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B1" w:rsidRPr="00166A66" w:rsidRDefault="00A46BB4" w:rsidP="000F48A9">
      <w:pPr>
        <w:spacing w:line="276" w:lineRule="auto"/>
        <w:rPr>
          <w:lang w:val="en-GB"/>
        </w:rPr>
      </w:pPr>
      <w:bookmarkStart w:id="0" w:name="_Hlk22585844"/>
      <w:bookmarkEnd w:id="0"/>
      <w:r w:rsidRPr="00166A66">
        <w:rPr>
          <w:noProof/>
          <w:lang w:eastAsia="en-ZA"/>
        </w:rPr>
        <w:drawing>
          <wp:inline distT="0" distB="0" distL="0" distR="0" wp14:anchorId="0059B9A7" wp14:editId="0D33F704">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rsidR="009414BE" w:rsidRPr="00166A66" w:rsidRDefault="00D31588" w:rsidP="000F48A9">
      <w:pPr>
        <w:pStyle w:val="Department"/>
        <w:spacing w:after="0" w:line="276" w:lineRule="auto"/>
        <w:rPr>
          <w:sz w:val="24"/>
          <w:szCs w:val="24"/>
          <w:lang w:val="en-GB"/>
        </w:rPr>
      </w:pPr>
      <w:bookmarkStart w:id="1" w:name="docDepartment"/>
      <w:bookmarkEnd w:id="1"/>
      <w:r w:rsidRPr="00166A66">
        <w:rPr>
          <w:sz w:val="24"/>
          <w:szCs w:val="24"/>
          <w:lang w:val="en-GB"/>
        </w:rPr>
        <w:t>Faculty of Health Sciences</w:t>
      </w:r>
      <w:r w:rsidR="00EA1653" w:rsidRPr="00166A66">
        <w:rPr>
          <w:sz w:val="24"/>
          <w:szCs w:val="24"/>
          <w:lang w:val="en-GB"/>
        </w:rPr>
        <w:t xml:space="preserve"> Ethics Office for Research, Training and Support</w:t>
      </w:r>
    </w:p>
    <w:p w:rsidR="00EA1653" w:rsidRPr="00166A66" w:rsidRDefault="00EF104D" w:rsidP="000F48A9">
      <w:pPr>
        <w:pStyle w:val="Departement"/>
        <w:spacing w:before="120" w:line="276" w:lineRule="auto"/>
        <w:jc w:val="center"/>
        <w:rPr>
          <w:b w:val="0"/>
          <w:sz w:val="20"/>
          <w:szCs w:val="22"/>
          <w:lang w:val="en-GB"/>
        </w:rPr>
      </w:pPr>
      <w:hyperlink r:id="rId9" w:history="1">
        <w:r w:rsidR="00EA1653" w:rsidRPr="00166A66">
          <w:rPr>
            <w:rStyle w:val="Hyperlink"/>
            <w:color w:val="365F91" w:themeColor="accent1" w:themeShade="BF"/>
            <w:sz w:val="22"/>
            <w:szCs w:val="24"/>
            <w:lang w:val="en-GB"/>
          </w:rPr>
          <w:t>health-sciences.ac.za/healthethics</w:t>
        </w:r>
      </w:hyperlink>
    </w:p>
    <w:tbl>
      <w:tblPr>
        <w:tblW w:w="9475" w:type="dxa"/>
        <w:jc w:val="center"/>
        <w:tblBorders>
          <w:top w:val="dotDotDash" w:sz="18" w:space="0" w:color="auto"/>
          <w:left w:val="dotDotDash" w:sz="18" w:space="0" w:color="auto"/>
          <w:bottom w:val="dotDotDash" w:sz="18" w:space="0" w:color="auto"/>
          <w:right w:val="dotDotDash" w:sz="18" w:space="0" w:color="auto"/>
        </w:tblBorders>
        <w:shd w:val="clear" w:color="auto" w:fill="DDD9C3"/>
        <w:tblLook w:val="01E0" w:firstRow="1" w:lastRow="1" w:firstColumn="1" w:lastColumn="1" w:noHBand="0" w:noVBand="0"/>
      </w:tblPr>
      <w:tblGrid>
        <w:gridCol w:w="9475"/>
      </w:tblGrid>
      <w:tr w:rsidR="00EA1653" w:rsidRPr="00166A66" w:rsidTr="00A64FB1">
        <w:trPr>
          <w:jc w:val="center"/>
        </w:trPr>
        <w:tc>
          <w:tcPr>
            <w:tcW w:w="9475" w:type="dxa"/>
            <w:shd w:val="clear" w:color="auto" w:fill="E6E6E6"/>
            <w:vAlign w:val="center"/>
          </w:tcPr>
          <w:p w:rsidR="00EA1653" w:rsidRPr="00166A66" w:rsidRDefault="00776F84" w:rsidP="000F48A9">
            <w:pPr>
              <w:spacing w:before="120" w:after="0" w:line="276" w:lineRule="auto"/>
              <w:jc w:val="center"/>
              <w:rPr>
                <w:rFonts w:ascii="Tahoma" w:hAnsi="Tahoma" w:cs="Tahoma"/>
                <w:color w:val="4A442A" w:themeColor="background2" w:themeShade="40"/>
                <w:sz w:val="28"/>
                <w:szCs w:val="36"/>
                <w:lang w:val="en-GB"/>
              </w:rPr>
            </w:pPr>
            <w:r w:rsidRPr="00166A66">
              <w:rPr>
                <w:b/>
                <w:color w:val="365F91" w:themeColor="accent1" w:themeShade="BF"/>
                <w:sz w:val="24"/>
                <w:szCs w:val="24"/>
                <w:lang w:val="en-GB"/>
              </w:rPr>
              <w:t>NWU-HREC</w:t>
            </w:r>
            <w:r w:rsidR="00EA1653" w:rsidRPr="00166A66">
              <w:rPr>
                <w:color w:val="365F91" w:themeColor="accent1" w:themeShade="BF"/>
                <w:sz w:val="24"/>
                <w:szCs w:val="24"/>
                <w:lang w:val="en-GB"/>
              </w:rPr>
              <w:t xml:space="preserve"> </w:t>
            </w:r>
            <w:r w:rsidR="00C70D69" w:rsidRPr="00166A66">
              <w:rPr>
                <w:color w:val="365F91" w:themeColor="accent1" w:themeShade="BF"/>
                <w:szCs w:val="24"/>
                <w:lang w:val="en-GB"/>
              </w:rPr>
              <w:t xml:space="preserve">North-West University </w:t>
            </w:r>
            <w:r w:rsidR="00EA1653" w:rsidRPr="00166A66">
              <w:rPr>
                <w:szCs w:val="24"/>
                <w:lang w:val="en-GB"/>
              </w:rPr>
              <w:t xml:space="preserve">Health Research Ethics Committee </w:t>
            </w:r>
            <w:r w:rsidR="00EA1653" w:rsidRPr="00166A66">
              <w:rPr>
                <w:i/>
                <w:szCs w:val="24"/>
                <w:lang w:val="en-GB"/>
              </w:rPr>
              <w:t>(REC-130913-037)</w:t>
            </w:r>
            <w:r w:rsidR="00EA1653" w:rsidRPr="00166A66">
              <w:rPr>
                <w:rFonts w:ascii="Tahoma" w:hAnsi="Tahoma" w:cs="Tahoma"/>
                <w:b/>
                <w:color w:val="365F91" w:themeColor="accent1" w:themeShade="BF"/>
                <w:sz w:val="36"/>
                <w:szCs w:val="36"/>
                <w:lang w:val="en-GB"/>
              </w:rPr>
              <w:br/>
            </w:r>
            <w:r w:rsidR="00EA1653" w:rsidRPr="00166A66">
              <w:rPr>
                <w:rFonts w:ascii="Tahoma" w:hAnsi="Tahoma" w:cs="Tahoma"/>
                <w:b/>
                <w:color w:val="6C3D91"/>
                <w:sz w:val="36"/>
                <w:szCs w:val="36"/>
                <w:lang w:val="en-GB"/>
                <w14:textOutline w14:w="9525" w14:cap="rnd" w14:cmpd="sng" w14:algn="ctr">
                  <w14:solidFill>
                    <w14:srgbClr w14:val="008099"/>
                  </w14:solidFill>
                  <w14:prstDash w14:val="solid"/>
                  <w14:bevel/>
                </w14:textOutline>
              </w:rPr>
              <w:t xml:space="preserve">Ethics Application Form </w:t>
            </w:r>
            <w:r w:rsidR="008D759D" w:rsidRPr="00166A66">
              <w:rPr>
                <w:rFonts w:ascii="Tahoma" w:hAnsi="Tahoma" w:cs="Tahoma"/>
                <w:b/>
                <w:color w:val="6C3D91"/>
                <w:sz w:val="36"/>
                <w:szCs w:val="36"/>
                <w:lang w:val="en-GB"/>
                <w14:textOutline w14:w="9525" w14:cap="rnd" w14:cmpd="sng" w14:algn="ctr">
                  <w14:solidFill>
                    <w14:srgbClr w14:val="008099"/>
                  </w14:solidFill>
                  <w14:prstDash w14:val="solid"/>
                  <w14:bevel/>
                </w14:textOutline>
              </w:rPr>
              <w:t>– Health</w:t>
            </w:r>
            <w:r w:rsidR="00143F8B" w:rsidRPr="00166A66">
              <w:rPr>
                <w:rFonts w:ascii="Tahoma" w:hAnsi="Tahoma" w:cs="Tahoma"/>
                <w:b/>
                <w:color w:val="6C3D91"/>
                <w:sz w:val="36"/>
                <w:szCs w:val="36"/>
                <w:lang w:val="en-GB"/>
                <w14:textOutline w14:w="9525" w14:cap="rnd" w14:cmpd="sng" w14:algn="ctr">
                  <w14:solidFill>
                    <w14:srgbClr w14:val="008099"/>
                  </w14:solidFill>
                  <w14:prstDash w14:val="solid"/>
                  <w14:bevel/>
                </w14:textOutline>
              </w:rPr>
              <w:t xml:space="preserve"> and Health Related</w:t>
            </w:r>
            <w:r w:rsidR="008D759D" w:rsidRPr="00166A66">
              <w:rPr>
                <w:rFonts w:ascii="Tahoma" w:hAnsi="Tahoma" w:cs="Tahoma"/>
                <w:b/>
                <w:color w:val="6C3D91"/>
                <w:sz w:val="36"/>
                <w:szCs w:val="36"/>
                <w:lang w:val="en-GB"/>
                <w14:textOutline w14:w="9525" w14:cap="rnd" w14:cmpd="sng" w14:algn="ctr">
                  <w14:solidFill>
                    <w14:srgbClr w14:val="008099"/>
                  </w14:solidFill>
                  <w14:prstDash w14:val="solid"/>
                  <w14:bevel/>
                </w14:textOutline>
              </w:rPr>
              <w:t xml:space="preserve"> Research</w:t>
            </w:r>
            <w:r w:rsidR="00EA1653" w:rsidRPr="00166A66">
              <w:rPr>
                <w:rFonts w:ascii="Tahoma" w:hAnsi="Tahoma" w:cs="Tahoma"/>
                <w:b/>
                <w:color w:val="365F91" w:themeColor="accent1" w:themeShade="BF"/>
                <w:sz w:val="36"/>
                <w:szCs w:val="36"/>
                <w:lang w:val="en-GB"/>
              </w:rPr>
              <w:br/>
            </w:r>
            <w:r w:rsidR="00EA1653" w:rsidRPr="00166A66">
              <w:rPr>
                <w:rFonts w:ascii="Tahoma" w:hAnsi="Tahoma" w:cs="Tahoma"/>
                <w:color w:val="4A442A" w:themeColor="background2" w:themeShade="40"/>
                <w:sz w:val="24"/>
                <w:szCs w:val="36"/>
                <w:lang w:val="en-GB"/>
              </w:rPr>
              <w:t xml:space="preserve">to apply for the approval of </w:t>
            </w:r>
            <w:r w:rsidRPr="00166A66">
              <w:rPr>
                <w:rFonts w:ascii="Tahoma" w:hAnsi="Tahoma" w:cs="Tahoma"/>
                <w:color w:val="4A442A" w:themeColor="background2" w:themeShade="40"/>
                <w:sz w:val="24"/>
                <w:szCs w:val="36"/>
                <w:lang w:val="en-GB"/>
              </w:rPr>
              <w:t xml:space="preserve">a </w:t>
            </w:r>
            <w:r w:rsidR="00EA1653" w:rsidRPr="00166A66">
              <w:rPr>
                <w:rFonts w:ascii="Tahoma" w:hAnsi="Tahoma" w:cs="Tahoma"/>
                <w:b/>
                <w:color w:val="365F91" w:themeColor="accent1" w:themeShade="BF"/>
                <w:sz w:val="24"/>
                <w:szCs w:val="36"/>
                <w:lang w:val="en-GB"/>
              </w:rPr>
              <w:t>single</w:t>
            </w:r>
            <w:r w:rsidR="00EA1653" w:rsidRPr="00166A66">
              <w:rPr>
                <w:rFonts w:ascii="Tahoma" w:hAnsi="Tahoma" w:cs="Tahoma"/>
                <w:color w:val="365F91" w:themeColor="accent1" w:themeShade="BF"/>
                <w:sz w:val="24"/>
                <w:szCs w:val="36"/>
                <w:lang w:val="en-GB"/>
              </w:rPr>
              <w:t xml:space="preserve"> </w:t>
            </w:r>
            <w:r w:rsidR="00EA1653" w:rsidRPr="00166A66">
              <w:rPr>
                <w:rFonts w:ascii="Tahoma" w:hAnsi="Tahoma" w:cs="Tahoma"/>
                <w:color w:val="4A442A" w:themeColor="background2" w:themeShade="40"/>
                <w:sz w:val="24"/>
                <w:szCs w:val="36"/>
                <w:lang w:val="en-GB"/>
              </w:rPr>
              <w:t xml:space="preserve">or </w:t>
            </w:r>
            <w:r w:rsidR="00EA1653" w:rsidRPr="00166A66">
              <w:rPr>
                <w:rFonts w:ascii="Tahoma" w:hAnsi="Tahoma" w:cs="Tahoma"/>
                <w:b/>
                <w:color w:val="365F91" w:themeColor="accent1" w:themeShade="BF"/>
                <w:sz w:val="24"/>
                <w:szCs w:val="36"/>
                <w:lang w:val="en-GB"/>
              </w:rPr>
              <w:t>larger</w:t>
            </w:r>
            <w:r w:rsidR="00EA1653" w:rsidRPr="00166A66">
              <w:rPr>
                <w:rFonts w:ascii="Tahoma" w:hAnsi="Tahoma" w:cs="Tahoma"/>
                <w:color w:val="4A442A" w:themeColor="background2" w:themeShade="40"/>
                <w:sz w:val="24"/>
                <w:szCs w:val="36"/>
                <w:lang w:val="en-GB"/>
              </w:rPr>
              <w:t xml:space="preserve"> </w:t>
            </w:r>
            <w:r w:rsidR="00EA1653" w:rsidRPr="00166A66">
              <w:rPr>
                <w:rFonts w:ascii="Tahoma" w:hAnsi="Tahoma" w:cs="Tahoma"/>
                <w:b/>
                <w:color w:val="365F91" w:themeColor="accent1" w:themeShade="BF"/>
                <w:sz w:val="24"/>
                <w:szCs w:val="36"/>
                <w:lang w:val="en-GB"/>
              </w:rPr>
              <w:t>health-related</w:t>
            </w:r>
            <w:r w:rsidR="00EA1653" w:rsidRPr="00166A66">
              <w:rPr>
                <w:rFonts w:ascii="Tahoma" w:hAnsi="Tahoma" w:cs="Tahoma"/>
                <w:color w:val="4A442A" w:themeColor="background2" w:themeShade="40"/>
                <w:sz w:val="24"/>
                <w:szCs w:val="36"/>
                <w:lang w:val="en-GB"/>
              </w:rPr>
              <w:t xml:space="preserve"> </w:t>
            </w:r>
            <w:r w:rsidR="00B570A0" w:rsidRPr="00166A66">
              <w:rPr>
                <w:rFonts w:ascii="Tahoma" w:hAnsi="Tahoma" w:cs="Tahoma"/>
                <w:color w:val="4A442A" w:themeColor="background2" w:themeShade="40"/>
                <w:sz w:val="24"/>
                <w:szCs w:val="36"/>
                <w:lang w:val="en-GB"/>
              </w:rPr>
              <w:br/>
            </w:r>
            <w:r w:rsidR="00C70D69" w:rsidRPr="00166A66">
              <w:rPr>
                <w:rFonts w:ascii="Tahoma" w:hAnsi="Tahoma" w:cs="Tahoma"/>
                <w:color w:val="4A442A" w:themeColor="background2" w:themeShade="40"/>
                <w:sz w:val="24"/>
                <w:szCs w:val="36"/>
                <w:lang w:val="en-GB"/>
              </w:rPr>
              <w:t>study</w:t>
            </w:r>
            <w:r w:rsidR="00EA1653" w:rsidRPr="00166A66">
              <w:rPr>
                <w:rFonts w:ascii="Tahoma" w:hAnsi="Tahoma" w:cs="Tahoma"/>
                <w:color w:val="4A442A" w:themeColor="background2" w:themeShade="40"/>
                <w:sz w:val="18"/>
                <w:szCs w:val="36"/>
                <w:lang w:val="en-GB"/>
              </w:rPr>
              <w:t xml:space="preserve"> </w:t>
            </w:r>
            <w:r w:rsidR="00EA1653" w:rsidRPr="00166A66">
              <w:rPr>
                <w:rFonts w:ascii="Tahoma" w:hAnsi="Tahoma" w:cs="Tahoma"/>
                <w:color w:val="4A442A" w:themeColor="background2" w:themeShade="40"/>
                <w:sz w:val="24"/>
                <w:szCs w:val="36"/>
                <w:lang w:val="en-GB"/>
              </w:rPr>
              <w:t xml:space="preserve">involving </w:t>
            </w:r>
            <w:r w:rsidR="00EA1653" w:rsidRPr="00166A66">
              <w:rPr>
                <w:rFonts w:ascii="Tahoma" w:hAnsi="Tahoma" w:cs="Tahoma"/>
                <w:b/>
                <w:color w:val="365F91" w:themeColor="accent1" w:themeShade="BF"/>
                <w:sz w:val="24"/>
                <w:szCs w:val="36"/>
                <w:lang w:val="en-GB"/>
              </w:rPr>
              <w:t>human participants</w:t>
            </w:r>
            <w:r w:rsidR="00B570A0" w:rsidRPr="00166A66">
              <w:rPr>
                <w:rFonts w:ascii="Tahoma" w:hAnsi="Tahoma" w:cs="Tahoma"/>
                <w:b/>
                <w:color w:val="365F91" w:themeColor="accent1" w:themeShade="BF"/>
                <w:sz w:val="24"/>
                <w:szCs w:val="36"/>
                <w:lang w:val="en-GB"/>
              </w:rPr>
              <w:t xml:space="preserve"> </w:t>
            </w:r>
            <w:r w:rsidR="00EA1653" w:rsidRPr="00166A66">
              <w:rPr>
                <w:rFonts w:ascii="Tahoma" w:hAnsi="Tahoma" w:cs="Tahoma"/>
                <w:color w:val="4A442A" w:themeColor="background2" w:themeShade="40"/>
                <w:sz w:val="24"/>
                <w:szCs w:val="36"/>
                <w:lang w:val="en-GB"/>
              </w:rPr>
              <w:t>for research or education/training</w:t>
            </w:r>
          </w:p>
          <w:p w:rsidR="00EA1653" w:rsidRPr="00166A66" w:rsidRDefault="00EA1653" w:rsidP="001473EA">
            <w:pPr>
              <w:spacing w:before="120" w:line="276" w:lineRule="auto"/>
              <w:jc w:val="center"/>
              <w:rPr>
                <w:rFonts w:ascii="Tahoma" w:hAnsi="Tahoma" w:cs="Tahoma"/>
                <w:b/>
                <w:bCs/>
                <w:color w:val="548DD4"/>
                <w:sz w:val="32"/>
                <w:szCs w:val="26"/>
                <w:lang w:val="en-GB"/>
              </w:rPr>
            </w:pPr>
            <w:r w:rsidRPr="00166A66">
              <w:rPr>
                <w:rFonts w:ascii="Tahoma" w:hAnsi="Tahoma" w:cs="Tahoma"/>
                <w:b/>
                <w:i/>
                <w:color w:val="365F91" w:themeColor="accent1" w:themeShade="BF"/>
                <w:sz w:val="22"/>
                <w:lang w:val="en-GB"/>
                <w14:textOutline w14:w="3175" w14:cap="rnd" w14:cmpd="sng" w14:algn="ctr">
                  <w14:noFill/>
                  <w14:prstDash w14:val="solid"/>
                  <w14:bevel/>
                </w14:textOutline>
              </w:rPr>
              <w:t>9.1.5.1.1_</w:t>
            </w:r>
            <w:r w:rsidR="003C0502" w:rsidRPr="00166A66">
              <w:rPr>
                <w:rFonts w:ascii="Tahoma" w:hAnsi="Tahoma" w:cs="Tahoma"/>
                <w:b/>
                <w:i/>
                <w:color w:val="365F91" w:themeColor="accent1" w:themeShade="BF"/>
                <w:sz w:val="22"/>
                <w:lang w:val="en-GB"/>
                <w14:textOutline w14:w="3175" w14:cap="rnd" w14:cmpd="sng" w14:algn="ctr">
                  <w14:noFill/>
                  <w14:prstDash w14:val="solid"/>
                  <w14:bevel/>
                </w14:textOutline>
              </w:rPr>
              <w:t>NWU-HREC_</w:t>
            </w:r>
            <w:r w:rsidRPr="00166A66">
              <w:rPr>
                <w:rFonts w:ascii="Tahoma" w:hAnsi="Tahoma" w:cs="Tahoma"/>
                <w:b/>
                <w:i/>
                <w:color w:val="365F91" w:themeColor="accent1" w:themeShade="BF"/>
                <w:sz w:val="22"/>
                <w:lang w:val="en-GB"/>
                <w14:textOutline w14:w="3175" w14:cap="rnd" w14:cmpd="sng" w14:algn="ctr">
                  <w14:noFill/>
                  <w14:prstDash w14:val="solid"/>
                  <w14:bevel/>
                </w14:textOutline>
              </w:rPr>
              <w:t>EAF_</w:t>
            </w:r>
            <w:r w:rsidR="001473EA">
              <w:rPr>
                <w:rFonts w:ascii="Tahoma" w:hAnsi="Tahoma" w:cs="Tahoma"/>
                <w:b/>
                <w:i/>
                <w:color w:val="365F91" w:themeColor="accent1" w:themeShade="BF"/>
                <w:sz w:val="22"/>
                <w:lang w:val="en-GB"/>
                <w14:textOutline w14:w="3175" w14:cap="rnd" w14:cmpd="sng" w14:algn="ctr">
                  <w14:noFill/>
                  <w14:prstDash w14:val="solid"/>
                  <w14:bevel/>
                </w14:textOutline>
              </w:rPr>
              <w:t>Dec</w:t>
            </w:r>
            <w:r w:rsidR="00C70D69" w:rsidRPr="00166A66">
              <w:rPr>
                <w:rFonts w:ascii="Tahoma" w:hAnsi="Tahoma" w:cs="Tahoma"/>
                <w:b/>
                <w:i/>
                <w:color w:val="365F91" w:themeColor="accent1" w:themeShade="BF"/>
                <w:sz w:val="22"/>
                <w:lang w:val="en-GB"/>
                <w14:textOutline w14:w="3175" w14:cap="rnd" w14:cmpd="sng" w14:algn="ctr">
                  <w14:noFill/>
                  <w14:prstDash w14:val="solid"/>
                  <w14:bevel/>
                </w14:textOutline>
              </w:rPr>
              <w:t>2019</w:t>
            </w:r>
            <w:r w:rsidRPr="00166A66">
              <w:rPr>
                <w:rFonts w:ascii="Tahoma" w:hAnsi="Tahoma" w:cs="Tahoma"/>
                <w:b/>
                <w:i/>
                <w:color w:val="365F91" w:themeColor="accent1" w:themeShade="BF"/>
                <w:sz w:val="22"/>
                <w:lang w:val="en-GB"/>
                <w14:textOutline w14:w="3175" w14:cap="rnd" w14:cmpd="sng" w14:algn="ctr">
                  <w14:noFill/>
                  <w14:prstDash w14:val="solid"/>
                  <w14:bevel/>
                </w14:textOutline>
              </w:rPr>
              <w:t xml:space="preserve">, Version: </w:t>
            </w:r>
            <w:r w:rsidR="001473EA">
              <w:rPr>
                <w:rFonts w:ascii="Tahoma" w:hAnsi="Tahoma" w:cs="Tahoma"/>
                <w:b/>
                <w:i/>
                <w:color w:val="365F91" w:themeColor="accent1" w:themeShade="BF"/>
                <w:sz w:val="22"/>
                <w:lang w:val="en-GB"/>
                <w14:textOutline w14:w="3175" w14:cap="rnd" w14:cmpd="sng" w14:algn="ctr">
                  <w14:noFill/>
                  <w14:prstDash w14:val="solid"/>
                  <w14:bevel/>
                </w14:textOutline>
              </w:rPr>
              <w:t>December</w:t>
            </w:r>
            <w:r w:rsidR="00143F8B" w:rsidRPr="00166A66">
              <w:rPr>
                <w:rFonts w:ascii="Tahoma" w:hAnsi="Tahoma" w:cs="Tahoma"/>
                <w:b/>
                <w:i/>
                <w:color w:val="365F91" w:themeColor="accent1" w:themeShade="BF"/>
                <w:sz w:val="22"/>
                <w:lang w:val="en-GB"/>
                <w14:textOutline w14:w="3175" w14:cap="rnd" w14:cmpd="sng" w14:algn="ctr">
                  <w14:noFill/>
                  <w14:prstDash w14:val="solid"/>
                  <w14:bevel/>
                </w14:textOutline>
              </w:rPr>
              <w:t xml:space="preserve"> </w:t>
            </w:r>
            <w:r w:rsidR="00C70D69" w:rsidRPr="00166A66">
              <w:rPr>
                <w:rFonts w:ascii="Tahoma" w:hAnsi="Tahoma" w:cs="Tahoma"/>
                <w:b/>
                <w:i/>
                <w:color w:val="365F91" w:themeColor="accent1" w:themeShade="BF"/>
                <w:sz w:val="22"/>
                <w:lang w:val="en-GB"/>
                <w14:textOutline w14:w="3175" w14:cap="rnd" w14:cmpd="sng" w14:algn="ctr">
                  <w14:noFill/>
                  <w14:prstDash w14:val="solid"/>
                  <w14:bevel/>
                </w14:textOutline>
              </w:rPr>
              <w:t>2019</w:t>
            </w:r>
          </w:p>
        </w:tc>
      </w:tr>
      <w:tr w:rsidR="00EA1653" w:rsidRPr="00166A66" w:rsidTr="00A64FB1">
        <w:trPr>
          <w:trHeight w:val="1673"/>
          <w:jc w:val="center"/>
        </w:trPr>
        <w:tc>
          <w:tcPr>
            <w:tcW w:w="9475" w:type="dxa"/>
            <w:shd w:val="clear" w:color="auto" w:fill="auto"/>
            <w:vAlign w:val="center"/>
          </w:tcPr>
          <w:p w:rsidR="00EA1653" w:rsidRPr="00166A66" w:rsidRDefault="00EA1653" w:rsidP="000F48A9">
            <w:pPr>
              <w:spacing w:before="40" w:after="40" w:line="276" w:lineRule="auto"/>
              <w:rPr>
                <w:b/>
                <w:color w:val="595959" w:themeColor="text1" w:themeTint="A6"/>
                <w:sz w:val="32"/>
                <w:szCs w:val="22"/>
                <w:lang w:val="en-GB"/>
              </w:rPr>
            </w:pPr>
            <w:r w:rsidRPr="00166A66">
              <w:rPr>
                <w:b/>
                <w:color w:val="C00000"/>
                <w:sz w:val="28"/>
                <w:szCs w:val="16"/>
                <w:lang w:val="en-GB"/>
              </w:rPr>
              <w:t>CONFIDENTIAL!</w:t>
            </w:r>
            <w:r w:rsidRPr="00166A66">
              <w:rPr>
                <w:iCs/>
                <w:color w:val="595959" w:themeColor="text1" w:themeTint="A6"/>
                <w:sz w:val="14"/>
                <w:szCs w:val="26"/>
                <w:lang w:val="en-GB"/>
              </w:rPr>
              <w:t xml:space="preserve">  </w:t>
            </w:r>
            <w:r w:rsidRPr="00166A66">
              <w:rPr>
                <w:iCs/>
                <w:color w:val="595959" w:themeColor="text1" w:themeTint="A6"/>
                <w:szCs w:val="26"/>
                <w:lang w:val="en-GB"/>
              </w:rPr>
              <w:t xml:space="preserve">This document contains confidential information that is intended exclusively for the applicant(s), the </w:t>
            </w:r>
            <w:r w:rsidR="00776F84" w:rsidRPr="00166A66">
              <w:rPr>
                <w:iCs/>
                <w:color w:val="595959" w:themeColor="text1" w:themeTint="A6"/>
                <w:szCs w:val="26"/>
                <w:lang w:val="en-GB"/>
              </w:rPr>
              <w:t xml:space="preserve">North-West University </w:t>
            </w:r>
            <w:r w:rsidRPr="00166A66">
              <w:rPr>
                <w:iCs/>
                <w:color w:val="595959" w:themeColor="text1" w:themeTint="A6"/>
                <w:szCs w:val="26"/>
                <w:lang w:val="en-GB"/>
              </w:rPr>
              <w:t>Health Research Ethics Committee (</w:t>
            </w:r>
            <w:r w:rsidR="00776F84" w:rsidRPr="00166A66">
              <w:rPr>
                <w:iCs/>
                <w:color w:val="595959" w:themeColor="text1" w:themeTint="A6"/>
                <w:szCs w:val="26"/>
                <w:lang w:val="en-GB"/>
              </w:rPr>
              <w:t>NWU-HREC</w:t>
            </w:r>
            <w:r w:rsidRPr="00166A66">
              <w:rPr>
                <w:iCs/>
                <w:color w:val="595959" w:themeColor="text1" w:themeTint="A6"/>
                <w:szCs w:val="26"/>
                <w:lang w:val="en-GB"/>
              </w:rPr>
              <w:t xml:space="preserve">) of the Faculty of Health Sciences and the designated reviewers. Should this document or parts thereof come into your possession in error, you are requested to return it to the </w:t>
            </w:r>
            <w:r w:rsidR="00776F84" w:rsidRPr="00166A66">
              <w:rPr>
                <w:iCs/>
                <w:color w:val="595959" w:themeColor="text1" w:themeTint="A6"/>
                <w:szCs w:val="26"/>
                <w:lang w:val="en-GB"/>
              </w:rPr>
              <w:t>NWU-HREC</w:t>
            </w:r>
            <w:r w:rsidRPr="00166A66">
              <w:rPr>
                <w:iCs/>
                <w:color w:val="595959" w:themeColor="text1" w:themeTint="A6"/>
                <w:szCs w:val="26"/>
                <w:lang w:val="en-GB"/>
              </w:rPr>
              <w:t xml:space="preserve"> without delay or destroy it</w:t>
            </w:r>
            <w:r w:rsidR="00776F84" w:rsidRPr="00166A66">
              <w:rPr>
                <w:iCs/>
                <w:color w:val="595959" w:themeColor="text1" w:themeTint="A6"/>
                <w:szCs w:val="26"/>
                <w:lang w:val="en-GB"/>
              </w:rPr>
              <w:t xml:space="preserve"> (Contact </w:t>
            </w:r>
            <w:r w:rsidR="00C70D69" w:rsidRPr="00166A66">
              <w:rPr>
                <w:iCs/>
                <w:color w:val="595959" w:themeColor="text1" w:themeTint="A6"/>
                <w:szCs w:val="26"/>
                <w:lang w:val="en-GB"/>
              </w:rPr>
              <w:t>the administrative assistant</w:t>
            </w:r>
            <w:r w:rsidR="00776F84" w:rsidRPr="00166A66">
              <w:rPr>
                <w:iCs/>
                <w:color w:val="595959" w:themeColor="text1" w:themeTint="A6"/>
                <w:szCs w:val="26"/>
                <w:lang w:val="en-GB"/>
              </w:rPr>
              <w:t xml:space="preserve"> at </w:t>
            </w:r>
            <w:hyperlink r:id="rId10" w:history="1">
              <w:r w:rsidR="009F2ADE" w:rsidRPr="00166A66">
                <w:rPr>
                  <w:rStyle w:val="Hyperlink"/>
                  <w:rFonts w:cs="Times New Roman"/>
                  <w:iCs/>
                  <w:szCs w:val="26"/>
                  <w:lang w:val="en-GB"/>
                </w:rPr>
                <w:t>Ethics-HRECApply@nwu.ac.za</w:t>
              </w:r>
            </w:hyperlink>
            <w:r w:rsidR="00776F84" w:rsidRPr="00166A66">
              <w:rPr>
                <w:iCs/>
                <w:color w:val="595959" w:themeColor="text1" w:themeTint="A6"/>
                <w:szCs w:val="26"/>
                <w:lang w:val="en-GB"/>
              </w:rPr>
              <w:t>)</w:t>
            </w:r>
            <w:r w:rsidRPr="00166A66">
              <w:rPr>
                <w:iCs/>
                <w:color w:val="595959" w:themeColor="text1" w:themeTint="A6"/>
                <w:szCs w:val="26"/>
                <w:lang w:val="en-GB"/>
              </w:rPr>
              <w:t>.</w:t>
            </w:r>
            <w:r w:rsidR="009F2ADE" w:rsidRPr="00166A66">
              <w:rPr>
                <w:iCs/>
                <w:color w:val="595959" w:themeColor="text1" w:themeTint="A6"/>
                <w:szCs w:val="26"/>
                <w:lang w:val="en-GB"/>
              </w:rPr>
              <w:t xml:space="preserve"> </w:t>
            </w:r>
            <w:r w:rsidRPr="00166A66">
              <w:rPr>
                <w:iCs/>
                <w:color w:val="595959" w:themeColor="text1" w:themeTint="A6"/>
                <w:szCs w:val="26"/>
                <w:lang w:val="en-GB"/>
              </w:rPr>
              <w:t xml:space="preserve"> Unauthorised possession, reading, studying, copying or distribution of this material, or any other form of abuse, is illegal and punishable.</w:t>
            </w:r>
          </w:p>
        </w:tc>
      </w:tr>
    </w:tbl>
    <w:p w:rsidR="00EA1653" w:rsidRPr="00166A66" w:rsidRDefault="00EA1653" w:rsidP="000F48A9">
      <w:pPr>
        <w:spacing w:after="0" w:line="276" w:lineRule="auto"/>
        <w:rPr>
          <w:lang w:val="en-GB"/>
        </w:rPr>
      </w:pPr>
    </w:p>
    <w:p w:rsidR="00EA1653" w:rsidRPr="00166A66" w:rsidRDefault="00EA1653" w:rsidP="000F48A9">
      <w:pPr>
        <w:spacing w:line="276" w:lineRule="auto"/>
        <w:rPr>
          <w:b/>
          <w:color w:val="008099"/>
          <w:sz w:val="24"/>
          <w:lang w:val="en-GB"/>
        </w:rPr>
      </w:pPr>
      <w:r w:rsidRPr="00166A66">
        <w:rPr>
          <w:b/>
          <w:color w:val="008099"/>
          <w:sz w:val="24"/>
          <w:lang w:val="en-GB"/>
        </w:rPr>
        <w:t>Instructions and recommended path for the completion of your application:</w:t>
      </w:r>
    </w:p>
    <w:p w:rsidR="00EA1653" w:rsidRPr="00166A66" w:rsidRDefault="00EA1653" w:rsidP="000F48A9">
      <w:pPr>
        <w:numPr>
          <w:ilvl w:val="0"/>
          <w:numId w:val="23"/>
        </w:numPr>
        <w:spacing w:line="276" w:lineRule="auto"/>
        <w:ind w:left="567" w:hanging="567"/>
        <w:rPr>
          <w:lang w:val="en-GB"/>
        </w:rPr>
      </w:pPr>
      <w:r w:rsidRPr="00166A66">
        <w:rPr>
          <w:lang w:val="en-GB"/>
        </w:rPr>
        <w:t xml:space="preserve">The </w:t>
      </w:r>
      <w:r w:rsidRPr="00166A66">
        <w:rPr>
          <w:i/>
          <w:lang w:val="en-GB"/>
        </w:rPr>
        <w:t xml:space="preserve">research proposal </w:t>
      </w:r>
      <w:r w:rsidR="00C70D69" w:rsidRPr="00166A66">
        <w:rPr>
          <w:i/>
          <w:lang w:val="en-GB"/>
        </w:rPr>
        <w:t xml:space="preserve">and informed consent documentation </w:t>
      </w:r>
      <w:r w:rsidRPr="00166A66">
        <w:rPr>
          <w:i/>
          <w:lang w:val="en-GB"/>
        </w:rPr>
        <w:t>form</w:t>
      </w:r>
      <w:r w:rsidRPr="00166A66">
        <w:rPr>
          <w:lang w:val="en-GB"/>
        </w:rPr>
        <w:t xml:space="preserve"> the base document that </w:t>
      </w:r>
      <w:r w:rsidR="00C70D69" w:rsidRPr="00166A66">
        <w:rPr>
          <w:lang w:val="en-GB"/>
        </w:rPr>
        <w:t xml:space="preserve">are </w:t>
      </w:r>
      <w:r w:rsidRPr="00166A66">
        <w:rPr>
          <w:lang w:val="en-GB"/>
        </w:rPr>
        <w:t xml:space="preserve">evaluated </w:t>
      </w:r>
      <w:r w:rsidRPr="00166A66">
        <w:rPr>
          <w:i/>
          <w:lang w:val="en-GB"/>
        </w:rPr>
        <w:t>in conjunction</w:t>
      </w:r>
      <w:r w:rsidRPr="00166A66">
        <w:rPr>
          <w:lang w:val="en-GB"/>
        </w:rPr>
        <w:t xml:space="preserve"> with this application form. This application form gives the researcher the opportunity </w:t>
      </w:r>
      <w:r w:rsidRPr="00166A66">
        <w:rPr>
          <w:i/>
          <w:lang w:val="en-GB"/>
        </w:rPr>
        <w:t>to expand</w:t>
      </w:r>
      <w:r w:rsidRPr="00166A66">
        <w:rPr>
          <w:lang w:val="en-GB"/>
        </w:rPr>
        <w:t xml:space="preserve"> on specific ethical issues required for approval.</w:t>
      </w:r>
    </w:p>
    <w:p w:rsidR="00EA1653" w:rsidRPr="00166A66" w:rsidRDefault="00EA1653" w:rsidP="000F48A9">
      <w:pPr>
        <w:numPr>
          <w:ilvl w:val="0"/>
          <w:numId w:val="23"/>
        </w:numPr>
        <w:spacing w:line="276" w:lineRule="auto"/>
        <w:ind w:left="567" w:hanging="567"/>
        <w:rPr>
          <w:lang w:val="en-GB"/>
        </w:rPr>
      </w:pPr>
      <w:r w:rsidRPr="00166A66">
        <w:rPr>
          <w:lang w:val="en-GB"/>
        </w:rPr>
        <w:t xml:space="preserve">All applicants complete § </w:t>
      </w:r>
      <w:r w:rsidR="009F2ADE" w:rsidRPr="00166A66">
        <w:rPr>
          <w:lang w:val="en-GB"/>
        </w:rPr>
        <w:t>1</w:t>
      </w:r>
      <w:r w:rsidRPr="00166A66">
        <w:rPr>
          <w:lang w:val="en-GB"/>
        </w:rPr>
        <w:t>,</w:t>
      </w:r>
      <w:r w:rsidR="000306A6" w:rsidRPr="00166A66">
        <w:rPr>
          <w:lang w:val="en-GB"/>
        </w:rPr>
        <w:t xml:space="preserve"> </w:t>
      </w:r>
      <w:r w:rsidR="009F2ADE" w:rsidRPr="00166A66">
        <w:rPr>
          <w:lang w:val="en-GB"/>
        </w:rPr>
        <w:t>2</w:t>
      </w:r>
      <w:r w:rsidR="000306A6" w:rsidRPr="00166A66">
        <w:rPr>
          <w:lang w:val="en-GB"/>
        </w:rPr>
        <w:t xml:space="preserve">, </w:t>
      </w:r>
      <w:r w:rsidR="009F2ADE" w:rsidRPr="00166A66">
        <w:rPr>
          <w:lang w:val="en-GB"/>
        </w:rPr>
        <w:t>3</w:t>
      </w:r>
      <w:r w:rsidR="000306A6" w:rsidRPr="00166A66">
        <w:rPr>
          <w:lang w:val="en-GB"/>
        </w:rPr>
        <w:t xml:space="preserve"> and </w:t>
      </w:r>
      <w:r w:rsidR="009F2ADE" w:rsidRPr="00166A66">
        <w:rPr>
          <w:lang w:val="en-GB"/>
        </w:rPr>
        <w:t>4</w:t>
      </w:r>
      <w:r w:rsidRPr="00166A66">
        <w:rPr>
          <w:lang w:val="en-GB"/>
        </w:rPr>
        <w:t xml:space="preserve">.  </w:t>
      </w:r>
    </w:p>
    <w:p w:rsidR="00EA1653" w:rsidRPr="00166A66" w:rsidRDefault="00EA1653" w:rsidP="000F48A9">
      <w:pPr>
        <w:numPr>
          <w:ilvl w:val="0"/>
          <w:numId w:val="23"/>
        </w:numPr>
        <w:spacing w:line="276" w:lineRule="auto"/>
        <w:ind w:left="567" w:hanging="567"/>
        <w:rPr>
          <w:lang w:val="en-GB"/>
        </w:rPr>
      </w:pPr>
      <w:r w:rsidRPr="00166A66">
        <w:rPr>
          <w:lang w:val="en-GB"/>
        </w:rPr>
        <w:t xml:space="preserve">Select and complete the research-specific sub-sections from § </w:t>
      </w:r>
      <w:r w:rsidR="009F2ADE" w:rsidRPr="00166A66">
        <w:rPr>
          <w:lang w:val="en-GB"/>
        </w:rPr>
        <w:t>5</w:t>
      </w:r>
      <w:r w:rsidR="000306A6" w:rsidRPr="00166A66">
        <w:rPr>
          <w:lang w:val="en-GB"/>
        </w:rPr>
        <w:t xml:space="preserve"> </w:t>
      </w:r>
      <w:r w:rsidRPr="00166A66">
        <w:rPr>
          <w:lang w:val="en-GB"/>
        </w:rPr>
        <w:t xml:space="preserve">as applicable to the specific requirements of your study (utilise the table of contents). </w:t>
      </w:r>
    </w:p>
    <w:p w:rsidR="00D47953" w:rsidRPr="00166A66" w:rsidRDefault="00D47953" w:rsidP="000F48A9">
      <w:pPr>
        <w:numPr>
          <w:ilvl w:val="0"/>
          <w:numId w:val="23"/>
        </w:numPr>
        <w:spacing w:line="276" w:lineRule="auto"/>
        <w:ind w:left="567" w:hanging="567"/>
        <w:rPr>
          <w:rFonts w:cs="Arial"/>
          <w:lang w:val="en-GB"/>
        </w:rPr>
      </w:pPr>
      <w:r w:rsidRPr="00166A66">
        <w:rPr>
          <w:rFonts w:cs="Arial"/>
          <w:b/>
          <w:lang w:val="en-GB"/>
        </w:rPr>
        <w:t xml:space="preserve">All required documentation (as indicated in the checklist under </w:t>
      </w:r>
      <w:r w:rsidRPr="00166A66">
        <w:rPr>
          <w:b/>
          <w:lang w:val="en-GB"/>
        </w:rPr>
        <w:t xml:space="preserve">§ </w:t>
      </w:r>
      <w:r w:rsidR="009F2ADE" w:rsidRPr="00166A66">
        <w:rPr>
          <w:b/>
          <w:lang w:val="en-GB"/>
        </w:rPr>
        <w:t>1.11</w:t>
      </w:r>
      <w:r w:rsidRPr="00166A66">
        <w:rPr>
          <w:rFonts w:cs="Arial"/>
          <w:b/>
          <w:lang w:val="en-GB"/>
        </w:rPr>
        <w:t>) should be</w:t>
      </w:r>
      <w:r w:rsidRPr="00166A66">
        <w:rPr>
          <w:rFonts w:cs="Arial"/>
          <w:lang w:val="en-GB"/>
        </w:rPr>
        <w:t xml:space="preserve"> </w:t>
      </w:r>
      <w:r w:rsidRPr="00166A66">
        <w:rPr>
          <w:rFonts w:cs="Arial"/>
          <w:b/>
          <w:lang w:val="en-GB"/>
        </w:rPr>
        <w:t>attached separately</w:t>
      </w:r>
      <w:r w:rsidRPr="00166A66">
        <w:rPr>
          <w:rFonts w:cs="Arial"/>
          <w:lang w:val="en-GB"/>
        </w:rPr>
        <w:t xml:space="preserve"> to the e-mail in which the application is submitted</w:t>
      </w:r>
      <w:r w:rsidR="00382675" w:rsidRPr="00166A66">
        <w:rPr>
          <w:rFonts w:cs="Arial"/>
          <w:lang w:val="en-GB"/>
        </w:rPr>
        <w:t xml:space="preserve"> as indicated under point g.</w:t>
      </w:r>
      <w:r w:rsidRPr="00166A66">
        <w:rPr>
          <w:rFonts w:cs="Arial"/>
          <w:lang w:val="en-GB"/>
        </w:rPr>
        <w:t xml:space="preserve"> (</w:t>
      </w:r>
      <w:r w:rsidRPr="00166A66">
        <w:rPr>
          <w:rFonts w:cs="Arial"/>
          <w:color w:val="FF0000"/>
          <w:lang w:val="en-GB"/>
        </w:rPr>
        <w:t xml:space="preserve">NB: </w:t>
      </w:r>
      <w:r w:rsidRPr="00166A66">
        <w:rPr>
          <w:rFonts w:cs="Arial"/>
          <w:lang w:val="en-GB"/>
        </w:rPr>
        <w:t xml:space="preserve">Please do not </w:t>
      </w:r>
      <w:r w:rsidR="009F2ADE" w:rsidRPr="00166A66">
        <w:rPr>
          <w:rFonts w:cs="Arial"/>
          <w:lang w:val="en-GB"/>
        </w:rPr>
        <w:t>up</w:t>
      </w:r>
      <w:r w:rsidRPr="00166A66">
        <w:rPr>
          <w:rFonts w:cs="Arial"/>
          <w:lang w:val="en-GB"/>
        </w:rPr>
        <w:t xml:space="preserve">load the documentation into the application </w:t>
      </w:r>
      <w:r w:rsidR="009F2ADE" w:rsidRPr="00166A66">
        <w:rPr>
          <w:rFonts w:cs="Arial"/>
          <w:lang w:val="en-GB"/>
        </w:rPr>
        <w:t>form,</w:t>
      </w:r>
      <w:r w:rsidR="00382675" w:rsidRPr="00166A66">
        <w:rPr>
          <w:rFonts w:cs="Arial"/>
          <w:lang w:val="en-GB"/>
        </w:rPr>
        <w:t xml:space="preserve"> </w:t>
      </w:r>
      <w:r w:rsidR="009F2ADE" w:rsidRPr="00166A66">
        <w:rPr>
          <w:rFonts w:cs="Arial"/>
          <w:lang w:val="en-GB"/>
        </w:rPr>
        <w:t xml:space="preserve">submit </w:t>
      </w:r>
      <w:r w:rsidR="00382675" w:rsidRPr="00166A66">
        <w:rPr>
          <w:rFonts w:cs="Arial"/>
          <w:lang w:val="en-GB"/>
        </w:rPr>
        <w:t>as separate attachments</w:t>
      </w:r>
      <w:r w:rsidRPr="00166A66">
        <w:rPr>
          <w:rFonts w:cs="Arial"/>
          <w:lang w:val="en-GB"/>
        </w:rPr>
        <w:t>.</w:t>
      </w:r>
      <w:r w:rsidRPr="00166A66">
        <w:rPr>
          <w:color w:val="FF0000"/>
          <w:lang w:val="en-GB"/>
        </w:rPr>
        <w:t xml:space="preserve"> </w:t>
      </w:r>
      <w:r w:rsidRPr="00166A66">
        <w:rPr>
          <w:lang w:val="en-GB"/>
        </w:rPr>
        <w:t xml:space="preserve"> Applicants must please ensure that all required finalised documents as indicated in the checklist are included with the application. </w:t>
      </w:r>
      <w:r w:rsidRPr="00166A66">
        <w:rPr>
          <w:b/>
          <w:lang w:val="en-GB"/>
        </w:rPr>
        <w:t xml:space="preserve">No additional late attachments or version corrections </w:t>
      </w:r>
      <w:r w:rsidRPr="00166A66">
        <w:rPr>
          <w:b/>
          <w:i/>
          <w:lang w:val="en-GB"/>
        </w:rPr>
        <w:t>can or will</w:t>
      </w:r>
      <w:r w:rsidRPr="00166A66">
        <w:rPr>
          <w:b/>
          <w:lang w:val="en-GB"/>
        </w:rPr>
        <w:t xml:space="preserve"> be accepted.</w:t>
      </w:r>
      <w:r w:rsidRPr="00166A66">
        <w:rPr>
          <w:lang w:val="en-GB"/>
        </w:rPr>
        <w:t xml:space="preserve">  If this does occur and the application was originally incomplete, then it will have to be </w:t>
      </w:r>
      <w:r w:rsidRPr="00166A66">
        <w:rPr>
          <w:b/>
          <w:lang w:val="en-GB"/>
        </w:rPr>
        <w:t>resubmitted</w:t>
      </w:r>
      <w:r w:rsidRPr="00166A66">
        <w:rPr>
          <w:lang w:val="en-GB"/>
        </w:rPr>
        <w:t xml:space="preserve"> with the application form and all the required attachments, which could mean that the application may miss the deadline for the closing of the agenda for the NWU-HREC meeting.</w:t>
      </w:r>
      <w:r w:rsidRPr="00166A66">
        <w:rPr>
          <w:rFonts w:cs="Arial"/>
          <w:lang w:val="en-GB"/>
        </w:rPr>
        <w:t>).</w:t>
      </w:r>
    </w:p>
    <w:p w:rsidR="00EA1653" w:rsidRPr="00166A66" w:rsidRDefault="00EA1653" w:rsidP="000F48A9">
      <w:pPr>
        <w:numPr>
          <w:ilvl w:val="0"/>
          <w:numId w:val="23"/>
        </w:numPr>
        <w:spacing w:line="276" w:lineRule="auto"/>
        <w:ind w:left="567" w:hanging="567"/>
        <w:rPr>
          <w:lang w:val="en-GB"/>
        </w:rPr>
      </w:pPr>
      <w:r w:rsidRPr="00166A66">
        <w:rPr>
          <w:lang w:val="en-GB"/>
        </w:rPr>
        <w:t xml:space="preserve">Liaise with the appropriate officials and colleagues mentioned in § </w:t>
      </w:r>
      <w:r w:rsidR="009F2ADE" w:rsidRPr="00166A66">
        <w:rPr>
          <w:lang w:val="en-GB"/>
        </w:rPr>
        <w:t>6</w:t>
      </w:r>
      <w:r w:rsidRPr="00166A66">
        <w:rPr>
          <w:lang w:val="en-GB"/>
        </w:rPr>
        <w:t>, complete and sign a printed copy.</w:t>
      </w:r>
    </w:p>
    <w:p w:rsidR="00EA1653" w:rsidRPr="00166A66" w:rsidRDefault="00EA1653" w:rsidP="000F48A9">
      <w:pPr>
        <w:numPr>
          <w:ilvl w:val="0"/>
          <w:numId w:val="23"/>
        </w:numPr>
        <w:spacing w:line="276" w:lineRule="auto"/>
        <w:ind w:left="567" w:hanging="567"/>
        <w:rPr>
          <w:lang w:val="en-GB"/>
        </w:rPr>
      </w:pPr>
      <w:r w:rsidRPr="00166A66">
        <w:rPr>
          <w:lang w:val="en-GB"/>
        </w:rPr>
        <w:t xml:space="preserve">Submit scanned copies of the signed pages. </w:t>
      </w:r>
    </w:p>
    <w:p w:rsidR="009F2ADE" w:rsidRPr="00166A66" w:rsidRDefault="00EA1653" w:rsidP="000F48A9">
      <w:pPr>
        <w:numPr>
          <w:ilvl w:val="0"/>
          <w:numId w:val="23"/>
        </w:numPr>
        <w:spacing w:line="276" w:lineRule="auto"/>
        <w:ind w:left="567" w:hanging="567"/>
        <w:rPr>
          <w:lang w:val="en-GB"/>
        </w:rPr>
      </w:pPr>
      <w:bookmarkStart w:id="2" w:name="_Ref447640859"/>
      <w:r w:rsidRPr="00166A66">
        <w:rPr>
          <w:lang w:val="en-GB"/>
        </w:rPr>
        <w:t>Submit the completed Ethics Application Form (with all the required</w:t>
      </w:r>
      <w:r w:rsidR="00F61D24" w:rsidRPr="00166A66">
        <w:rPr>
          <w:lang w:val="en-GB"/>
        </w:rPr>
        <w:t xml:space="preserve"> documents as</w:t>
      </w:r>
      <w:r w:rsidRPr="00166A66">
        <w:rPr>
          <w:lang w:val="en-GB"/>
        </w:rPr>
        <w:t xml:space="preserve"> attachments) via e-mail to </w:t>
      </w:r>
      <w:hyperlink r:id="rId11" w:history="1">
        <w:r w:rsidR="003902C0" w:rsidRPr="00166A66">
          <w:rPr>
            <w:rStyle w:val="Hyperlink"/>
            <w:lang w:val="en-GB"/>
          </w:rPr>
          <w:t>Ethics-HRECApply@nwu.ac.za</w:t>
        </w:r>
      </w:hyperlink>
      <w:r w:rsidRPr="00166A66">
        <w:rPr>
          <w:lang w:val="en-GB"/>
        </w:rPr>
        <w:t>.</w:t>
      </w:r>
      <w:bookmarkEnd w:id="2"/>
    </w:p>
    <w:p w:rsidR="009F2ADE" w:rsidRPr="00166A66" w:rsidRDefault="009F2ADE">
      <w:pPr>
        <w:spacing w:after="0"/>
        <w:jc w:val="left"/>
        <w:rPr>
          <w:lang w:val="en-GB"/>
        </w:rPr>
      </w:pPr>
      <w:r w:rsidRPr="00166A66">
        <w:rPr>
          <w:lang w:val="en-GB"/>
        </w:rPr>
        <w:br w:type="page"/>
      </w:r>
    </w:p>
    <w:p w:rsidR="00EA1653" w:rsidRPr="00166A66" w:rsidRDefault="00EA1653" w:rsidP="009F2ADE">
      <w:pPr>
        <w:spacing w:line="276" w:lineRule="auto"/>
        <w:rPr>
          <w:lang w:val="en-GB"/>
        </w:rPr>
      </w:pPr>
    </w:p>
    <w:tbl>
      <w:tblPr>
        <w:tblW w:w="9356" w:type="dxa"/>
        <w:tblInd w:w="-23" w:type="dxa"/>
        <w:tblBorders>
          <w:top w:val="dotDash" w:sz="18" w:space="0" w:color="auto"/>
          <w:left w:val="dotDash" w:sz="18" w:space="0" w:color="auto"/>
          <w:bottom w:val="dotDash" w:sz="18" w:space="0" w:color="auto"/>
          <w:right w:val="dotDash" w:sz="18" w:space="0" w:color="auto"/>
          <w:insideH w:val="single" w:sz="4" w:space="0" w:color="7B818B"/>
          <w:insideV w:val="single" w:sz="4" w:space="0" w:color="7B818B"/>
        </w:tblBorders>
        <w:shd w:val="clear" w:color="auto" w:fill="E6E6E6"/>
        <w:tblLook w:val="00A0" w:firstRow="1" w:lastRow="0" w:firstColumn="1" w:lastColumn="0" w:noHBand="0" w:noVBand="0"/>
      </w:tblPr>
      <w:tblGrid>
        <w:gridCol w:w="3686"/>
        <w:gridCol w:w="5670"/>
      </w:tblGrid>
      <w:tr w:rsidR="00EA1653" w:rsidRPr="00166A66" w:rsidTr="00020256">
        <w:trPr>
          <w:trHeight w:val="737"/>
        </w:trPr>
        <w:tc>
          <w:tcPr>
            <w:tcW w:w="3686" w:type="dxa"/>
            <w:shd w:val="clear" w:color="auto" w:fill="CCCCCC"/>
            <w:vAlign w:val="center"/>
          </w:tcPr>
          <w:p w:rsidR="00EA1653" w:rsidRPr="00166A66" w:rsidRDefault="00F61D24" w:rsidP="000F48A9">
            <w:pPr>
              <w:keepNext/>
              <w:keepLines/>
              <w:spacing w:before="60" w:after="60" w:line="276" w:lineRule="auto"/>
              <w:jc w:val="left"/>
              <w:rPr>
                <w:b/>
                <w:sz w:val="22"/>
                <w:szCs w:val="22"/>
                <w:lang w:val="en-GB"/>
              </w:rPr>
            </w:pPr>
            <w:bookmarkStart w:id="3" w:name="_Hlk21376390"/>
            <w:r w:rsidRPr="00166A66">
              <w:rPr>
                <w:b/>
                <w:sz w:val="22"/>
                <w:szCs w:val="22"/>
                <w:lang w:val="en-GB"/>
              </w:rPr>
              <w:t xml:space="preserve">Research </w:t>
            </w:r>
            <w:r w:rsidR="00EA1653" w:rsidRPr="00166A66">
              <w:rPr>
                <w:b/>
                <w:sz w:val="22"/>
                <w:szCs w:val="22"/>
                <w:lang w:val="en-GB"/>
              </w:rPr>
              <w:t>Ethics Number</w:t>
            </w:r>
          </w:p>
        </w:tc>
        <w:tc>
          <w:tcPr>
            <w:tcW w:w="5670" w:type="dxa"/>
            <w:shd w:val="clear" w:color="auto" w:fill="E6E6E6"/>
            <w:vAlign w:val="center"/>
          </w:tcPr>
          <w:p w:rsidR="00EA1653" w:rsidRPr="00166A66" w:rsidRDefault="00EF104D" w:rsidP="000F48A9">
            <w:pPr>
              <w:keepNext/>
              <w:keepLines/>
              <w:spacing w:before="60" w:after="60" w:line="276" w:lineRule="auto"/>
              <w:rPr>
                <w:sz w:val="22"/>
                <w:szCs w:val="22"/>
                <w:lang w:val="en-GB"/>
              </w:rPr>
            </w:pPr>
            <w:sdt>
              <w:sdtPr>
                <w:rPr>
                  <w:sz w:val="22"/>
                  <w:szCs w:val="22"/>
                  <w:lang w:val="en-GB"/>
                </w:rPr>
                <w:id w:val="-1486466484"/>
                <w:placeholder>
                  <w:docPart w:val="6D3F21EC158F485B9C3F4631A423CECA"/>
                </w:placeholder>
                <w:showingPlcHdr/>
              </w:sdtPr>
              <w:sdtEndPr/>
              <w:sdtContent>
                <w:r w:rsidR="00EA1653" w:rsidRPr="00166A66">
                  <w:rPr>
                    <w:rStyle w:val="PlaceholderText"/>
                    <w:lang w:val="en-GB"/>
                  </w:rPr>
                  <w:t>NWU-?????-??-??</w:t>
                </w:r>
              </w:sdtContent>
            </w:sdt>
          </w:p>
        </w:tc>
      </w:tr>
      <w:tr w:rsidR="00EA1653" w:rsidRPr="00166A66" w:rsidTr="00020256">
        <w:trPr>
          <w:trHeight w:val="737"/>
        </w:trPr>
        <w:tc>
          <w:tcPr>
            <w:tcW w:w="3686" w:type="dxa"/>
            <w:shd w:val="clear" w:color="auto" w:fill="CCCCCC"/>
            <w:vAlign w:val="center"/>
          </w:tcPr>
          <w:p w:rsidR="00EA1653" w:rsidRPr="00166A66" w:rsidRDefault="00EA1653" w:rsidP="000F48A9">
            <w:pPr>
              <w:keepNext/>
              <w:keepLines/>
              <w:spacing w:before="60" w:after="60" w:line="276" w:lineRule="auto"/>
              <w:jc w:val="left"/>
              <w:rPr>
                <w:b/>
                <w:sz w:val="22"/>
                <w:szCs w:val="22"/>
                <w:lang w:val="en-GB"/>
              </w:rPr>
            </w:pPr>
            <w:r w:rsidRPr="00166A66">
              <w:rPr>
                <w:b/>
                <w:sz w:val="22"/>
                <w:szCs w:val="22"/>
                <w:lang w:val="en-GB"/>
              </w:rPr>
              <w:t>Campus</w:t>
            </w:r>
          </w:p>
        </w:tc>
        <w:sdt>
          <w:sdtPr>
            <w:rPr>
              <w:sz w:val="22"/>
              <w:szCs w:val="22"/>
              <w:lang w:val="en-GB"/>
            </w:rPr>
            <w:id w:val="1311825149"/>
            <w:placeholder>
              <w:docPart w:val="7A16EA734673461C98CB11C225E1AAAE"/>
            </w:placeholder>
            <w:showingPlcHdr/>
          </w:sdtPr>
          <w:sdtEndPr/>
          <w:sdtContent>
            <w:tc>
              <w:tcPr>
                <w:tcW w:w="5670" w:type="dxa"/>
                <w:shd w:val="clear" w:color="auto" w:fill="E6E6E6"/>
                <w:vAlign w:val="center"/>
              </w:tcPr>
              <w:p w:rsidR="00EA1653" w:rsidRPr="00166A66" w:rsidRDefault="00EA1653" w:rsidP="000F48A9">
                <w:pPr>
                  <w:keepNext/>
                  <w:keepLines/>
                  <w:spacing w:before="60" w:after="60" w:line="276" w:lineRule="auto"/>
                  <w:rPr>
                    <w:sz w:val="22"/>
                    <w:szCs w:val="22"/>
                    <w:lang w:val="en-GB"/>
                  </w:rPr>
                </w:pPr>
                <w:r w:rsidRPr="00166A66">
                  <w:rPr>
                    <w:rStyle w:val="PlaceholderText"/>
                    <w:lang w:val="en-GB"/>
                  </w:rPr>
                  <w:t>Click here to enter text.</w:t>
                </w:r>
              </w:p>
            </w:tc>
          </w:sdtContent>
        </w:sdt>
      </w:tr>
      <w:tr w:rsidR="00EA1653" w:rsidRPr="00166A66" w:rsidTr="00020256">
        <w:trPr>
          <w:trHeight w:val="737"/>
        </w:trPr>
        <w:tc>
          <w:tcPr>
            <w:tcW w:w="3686" w:type="dxa"/>
            <w:shd w:val="clear" w:color="auto" w:fill="CCCCCC"/>
            <w:vAlign w:val="center"/>
          </w:tcPr>
          <w:p w:rsidR="00EA1653" w:rsidRPr="00166A66" w:rsidRDefault="00EA1653" w:rsidP="000F48A9">
            <w:pPr>
              <w:keepNext/>
              <w:keepLines/>
              <w:spacing w:before="60" w:after="60" w:line="276" w:lineRule="auto"/>
              <w:jc w:val="left"/>
              <w:rPr>
                <w:b/>
                <w:sz w:val="22"/>
                <w:szCs w:val="22"/>
                <w:lang w:val="en-GB"/>
              </w:rPr>
            </w:pPr>
            <w:r w:rsidRPr="00166A66">
              <w:rPr>
                <w:b/>
                <w:sz w:val="22"/>
                <w:szCs w:val="22"/>
                <w:lang w:val="en-GB"/>
              </w:rPr>
              <w:t>Faculty</w:t>
            </w:r>
          </w:p>
        </w:tc>
        <w:sdt>
          <w:sdtPr>
            <w:rPr>
              <w:sz w:val="22"/>
              <w:szCs w:val="22"/>
              <w:lang w:val="en-GB"/>
            </w:rPr>
            <w:id w:val="843899149"/>
            <w:placeholder>
              <w:docPart w:val="4F453D5C9E5E4931B61E711591586597"/>
            </w:placeholder>
            <w:showingPlcHdr/>
          </w:sdtPr>
          <w:sdtEndPr/>
          <w:sdtContent>
            <w:tc>
              <w:tcPr>
                <w:tcW w:w="5670" w:type="dxa"/>
                <w:shd w:val="clear" w:color="auto" w:fill="E6E6E6"/>
                <w:vAlign w:val="center"/>
              </w:tcPr>
              <w:p w:rsidR="00EA1653" w:rsidRPr="00166A66" w:rsidRDefault="00EA1653" w:rsidP="000F48A9">
                <w:pPr>
                  <w:keepNext/>
                  <w:keepLines/>
                  <w:spacing w:before="60" w:after="60" w:line="276" w:lineRule="auto"/>
                  <w:rPr>
                    <w:sz w:val="22"/>
                    <w:szCs w:val="22"/>
                    <w:lang w:val="en-GB"/>
                  </w:rPr>
                </w:pPr>
                <w:r w:rsidRPr="00166A66">
                  <w:rPr>
                    <w:rStyle w:val="PlaceholderText"/>
                    <w:lang w:val="en-GB"/>
                  </w:rPr>
                  <w:t>Click here to enter text.</w:t>
                </w:r>
              </w:p>
            </w:tc>
          </w:sdtContent>
        </w:sdt>
      </w:tr>
      <w:tr w:rsidR="00EA1653" w:rsidRPr="00166A66" w:rsidTr="00020256">
        <w:trPr>
          <w:trHeight w:val="737"/>
        </w:trPr>
        <w:tc>
          <w:tcPr>
            <w:tcW w:w="3686" w:type="dxa"/>
            <w:shd w:val="clear" w:color="auto" w:fill="CCCCCC"/>
            <w:vAlign w:val="center"/>
          </w:tcPr>
          <w:p w:rsidR="00EA1653" w:rsidRPr="00166A66" w:rsidRDefault="004C3E0D" w:rsidP="000F48A9">
            <w:pPr>
              <w:keepNext/>
              <w:keepLines/>
              <w:spacing w:before="60" w:after="60" w:line="276" w:lineRule="auto"/>
              <w:jc w:val="left"/>
              <w:rPr>
                <w:b/>
                <w:sz w:val="22"/>
                <w:szCs w:val="22"/>
                <w:lang w:val="en-GB"/>
              </w:rPr>
            </w:pPr>
            <w:r w:rsidRPr="00166A66">
              <w:rPr>
                <w:b/>
                <w:sz w:val="22"/>
                <w:szCs w:val="22"/>
                <w:lang w:val="en-GB"/>
              </w:rPr>
              <w:t>Research Entity</w:t>
            </w:r>
          </w:p>
        </w:tc>
        <w:sdt>
          <w:sdtPr>
            <w:rPr>
              <w:sz w:val="22"/>
              <w:szCs w:val="22"/>
              <w:lang w:val="en-GB"/>
            </w:rPr>
            <w:id w:val="541169963"/>
            <w:placeholder>
              <w:docPart w:val="0D1F5AE086E14649858213A998F17BFC"/>
            </w:placeholder>
            <w:showingPlcHdr/>
          </w:sdtPr>
          <w:sdtEndPr/>
          <w:sdtContent>
            <w:tc>
              <w:tcPr>
                <w:tcW w:w="5670" w:type="dxa"/>
                <w:shd w:val="clear" w:color="auto" w:fill="E6E6E6"/>
                <w:vAlign w:val="center"/>
              </w:tcPr>
              <w:p w:rsidR="00EA1653" w:rsidRPr="00166A66" w:rsidRDefault="00EA1653" w:rsidP="000F48A9">
                <w:pPr>
                  <w:keepNext/>
                  <w:keepLines/>
                  <w:spacing w:before="60" w:after="60" w:line="276" w:lineRule="auto"/>
                  <w:rPr>
                    <w:sz w:val="22"/>
                    <w:szCs w:val="22"/>
                    <w:lang w:val="en-GB"/>
                  </w:rPr>
                </w:pPr>
                <w:r w:rsidRPr="00166A66">
                  <w:rPr>
                    <w:rStyle w:val="PlaceholderText"/>
                    <w:lang w:val="en-GB"/>
                  </w:rPr>
                  <w:t>Click here to enter text.</w:t>
                </w:r>
              </w:p>
            </w:tc>
          </w:sdtContent>
        </w:sdt>
      </w:tr>
      <w:tr w:rsidR="00EA1653" w:rsidRPr="00166A66" w:rsidTr="00020256">
        <w:trPr>
          <w:trHeight w:val="737"/>
        </w:trPr>
        <w:tc>
          <w:tcPr>
            <w:tcW w:w="3686" w:type="dxa"/>
            <w:shd w:val="clear" w:color="auto" w:fill="CCCCCC"/>
            <w:vAlign w:val="center"/>
          </w:tcPr>
          <w:p w:rsidR="00EA1653" w:rsidRPr="00166A66" w:rsidRDefault="004C3E0D" w:rsidP="000F48A9">
            <w:pPr>
              <w:keepNext/>
              <w:keepLines/>
              <w:spacing w:before="60" w:after="60" w:line="276" w:lineRule="auto"/>
              <w:jc w:val="left"/>
              <w:rPr>
                <w:b/>
                <w:sz w:val="22"/>
                <w:szCs w:val="22"/>
                <w:lang w:val="en-GB"/>
              </w:rPr>
            </w:pPr>
            <w:r w:rsidRPr="00166A66">
              <w:rPr>
                <w:b/>
                <w:sz w:val="22"/>
                <w:szCs w:val="22"/>
                <w:lang w:val="en-GB"/>
              </w:rPr>
              <w:t>Discipline</w:t>
            </w:r>
          </w:p>
        </w:tc>
        <w:sdt>
          <w:sdtPr>
            <w:rPr>
              <w:sz w:val="22"/>
              <w:szCs w:val="22"/>
              <w:lang w:val="en-GB"/>
            </w:rPr>
            <w:id w:val="1542476912"/>
            <w:placeholder>
              <w:docPart w:val="46877E9689C1444E9B1E09B6043D38B9"/>
            </w:placeholder>
            <w:showingPlcHdr/>
          </w:sdtPr>
          <w:sdtEndPr/>
          <w:sdtContent>
            <w:tc>
              <w:tcPr>
                <w:tcW w:w="5670" w:type="dxa"/>
                <w:shd w:val="clear" w:color="auto" w:fill="E6E6E6"/>
                <w:vAlign w:val="center"/>
              </w:tcPr>
              <w:p w:rsidR="00EA1653" w:rsidRPr="00166A66" w:rsidRDefault="00EA1653" w:rsidP="000F48A9">
                <w:pPr>
                  <w:keepNext/>
                  <w:keepLines/>
                  <w:spacing w:before="60" w:after="60" w:line="276" w:lineRule="auto"/>
                  <w:rPr>
                    <w:sz w:val="22"/>
                    <w:szCs w:val="22"/>
                    <w:lang w:val="en-GB"/>
                  </w:rPr>
                </w:pPr>
                <w:r w:rsidRPr="00166A66">
                  <w:rPr>
                    <w:rStyle w:val="PlaceholderText"/>
                    <w:lang w:val="en-GB"/>
                  </w:rPr>
                  <w:t>Click here to enter text.</w:t>
                </w:r>
              </w:p>
            </w:tc>
          </w:sdtContent>
        </w:sdt>
      </w:tr>
      <w:tr w:rsidR="00EA1653" w:rsidRPr="00166A66" w:rsidTr="00020256">
        <w:trPr>
          <w:trHeight w:val="737"/>
        </w:trPr>
        <w:tc>
          <w:tcPr>
            <w:tcW w:w="3686" w:type="dxa"/>
            <w:shd w:val="clear" w:color="auto" w:fill="CCCCCC"/>
            <w:vAlign w:val="center"/>
          </w:tcPr>
          <w:p w:rsidR="00EA1653" w:rsidRPr="00166A66" w:rsidRDefault="00EA1653" w:rsidP="000F48A9">
            <w:pPr>
              <w:keepNext/>
              <w:keepLines/>
              <w:spacing w:before="60" w:after="60" w:line="276" w:lineRule="auto"/>
              <w:jc w:val="left"/>
              <w:rPr>
                <w:b/>
                <w:sz w:val="22"/>
                <w:szCs w:val="22"/>
                <w:lang w:val="en-GB"/>
              </w:rPr>
            </w:pPr>
            <w:r w:rsidRPr="00166A66">
              <w:rPr>
                <w:b/>
                <w:sz w:val="22"/>
                <w:szCs w:val="22"/>
                <w:lang w:val="en-GB"/>
              </w:rPr>
              <w:t>Principle Investigator/</w:t>
            </w:r>
            <w:r w:rsidR="000C6981" w:rsidRPr="00166A66">
              <w:rPr>
                <w:b/>
                <w:sz w:val="22"/>
                <w:szCs w:val="22"/>
                <w:lang w:val="en-GB"/>
              </w:rPr>
              <w:t xml:space="preserve"> </w:t>
            </w:r>
            <w:r w:rsidR="00012675" w:rsidRPr="00166A66">
              <w:rPr>
                <w:b/>
                <w:sz w:val="22"/>
                <w:szCs w:val="22"/>
                <w:lang w:val="en-GB"/>
              </w:rPr>
              <w:t>Researcher/</w:t>
            </w:r>
            <w:r w:rsidR="000C6981" w:rsidRPr="00166A66">
              <w:rPr>
                <w:b/>
                <w:sz w:val="22"/>
                <w:szCs w:val="22"/>
                <w:lang w:val="en-GB"/>
              </w:rPr>
              <w:t xml:space="preserve"> </w:t>
            </w:r>
            <w:r w:rsidR="00C70D69" w:rsidRPr="00166A66">
              <w:rPr>
                <w:b/>
                <w:sz w:val="22"/>
                <w:szCs w:val="22"/>
                <w:lang w:val="en-GB"/>
              </w:rPr>
              <w:t xml:space="preserve">Study </w:t>
            </w:r>
            <w:r w:rsidR="00F61D24" w:rsidRPr="00166A66">
              <w:rPr>
                <w:b/>
                <w:sz w:val="22"/>
                <w:szCs w:val="22"/>
                <w:lang w:val="en-GB"/>
              </w:rPr>
              <w:t>S</w:t>
            </w:r>
            <w:r w:rsidR="00C70D69" w:rsidRPr="00166A66">
              <w:rPr>
                <w:b/>
                <w:sz w:val="22"/>
                <w:szCs w:val="22"/>
                <w:lang w:val="en-GB"/>
              </w:rPr>
              <w:t>upervisor</w:t>
            </w:r>
          </w:p>
        </w:tc>
        <w:sdt>
          <w:sdtPr>
            <w:rPr>
              <w:sz w:val="22"/>
              <w:szCs w:val="22"/>
              <w:lang w:val="en-GB"/>
            </w:rPr>
            <w:id w:val="156958352"/>
            <w:placeholder>
              <w:docPart w:val="1951FE1BCC7F4D98B5C9F4424FDE7A90"/>
            </w:placeholder>
            <w:showingPlcHdr/>
          </w:sdtPr>
          <w:sdtEndPr/>
          <w:sdtContent>
            <w:tc>
              <w:tcPr>
                <w:tcW w:w="5670" w:type="dxa"/>
                <w:shd w:val="clear" w:color="auto" w:fill="E6E6E6"/>
                <w:vAlign w:val="center"/>
              </w:tcPr>
              <w:p w:rsidR="00EA1653" w:rsidRPr="00166A66" w:rsidRDefault="00EA1653" w:rsidP="000F48A9">
                <w:pPr>
                  <w:keepNext/>
                  <w:keepLines/>
                  <w:spacing w:before="60" w:after="60" w:line="276" w:lineRule="auto"/>
                  <w:rPr>
                    <w:sz w:val="22"/>
                    <w:szCs w:val="22"/>
                    <w:lang w:val="en-GB"/>
                  </w:rPr>
                </w:pPr>
                <w:r w:rsidRPr="00166A66">
                  <w:rPr>
                    <w:rStyle w:val="PlaceholderText"/>
                    <w:lang w:val="en-GB"/>
                  </w:rPr>
                  <w:t>Click here to enter text.</w:t>
                </w:r>
              </w:p>
            </w:tc>
          </w:sdtContent>
        </w:sdt>
      </w:tr>
      <w:tr w:rsidR="00012675" w:rsidRPr="00166A66" w:rsidTr="00020256">
        <w:trPr>
          <w:trHeight w:val="737"/>
        </w:trPr>
        <w:tc>
          <w:tcPr>
            <w:tcW w:w="3686" w:type="dxa"/>
            <w:shd w:val="clear" w:color="auto" w:fill="CCCCCC"/>
            <w:vAlign w:val="center"/>
          </w:tcPr>
          <w:p w:rsidR="00012675" w:rsidRPr="00166A66" w:rsidRDefault="00012675" w:rsidP="000F48A9">
            <w:pPr>
              <w:keepNext/>
              <w:keepLines/>
              <w:spacing w:before="60" w:after="60" w:line="276" w:lineRule="auto"/>
              <w:jc w:val="left"/>
              <w:rPr>
                <w:b/>
                <w:sz w:val="22"/>
                <w:szCs w:val="22"/>
                <w:lang w:val="en-GB"/>
              </w:rPr>
            </w:pPr>
            <w:r w:rsidRPr="00166A66">
              <w:rPr>
                <w:b/>
                <w:sz w:val="22"/>
                <w:szCs w:val="22"/>
                <w:lang w:val="en-GB"/>
              </w:rPr>
              <w:t>Student</w:t>
            </w:r>
            <w:r w:rsidR="000C6981" w:rsidRPr="00166A66">
              <w:rPr>
                <w:b/>
                <w:sz w:val="22"/>
                <w:szCs w:val="22"/>
                <w:lang w:val="en-GB"/>
              </w:rPr>
              <w:t xml:space="preserve"> Name &amp; Surname</w:t>
            </w:r>
          </w:p>
        </w:tc>
        <w:sdt>
          <w:sdtPr>
            <w:rPr>
              <w:sz w:val="22"/>
              <w:szCs w:val="22"/>
              <w:lang w:val="en-GB"/>
            </w:rPr>
            <w:id w:val="1975259625"/>
            <w:placeholder>
              <w:docPart w:val="89AEB05447C3449390913D3D1A87F262"/>
            </w:placeholder>
            <w:showingPlcHdr/>
          </w:sdtPr>
          <w:sdtEndPr/>
          <w:sdtContent>
            <w:tc>
              <w:tcPr>
                <w:tcW w:w="5670" w:type="dxa"/>
                <w:shd w:val="clear" w:color="auto" w:fill="E6E6E6"/>
                <w:vAlign w:val="center"/>
              </w:tcPr>
              <w:p w:rsidR="00012675" w:rsidRPr="00166A66" w:rsidRDefault="00012675" w:rsidP="000F48A9">
                <w:pPr>
                  <w:keepNext/>
                  <w:keepLines/>
                  <w:spacing w:before="60" w:after="60" w:line="276" w:lineRule="auto"/>
                  <w:rPr>
                    <w:sz w:val="22"/>
                    <w:szCs w:val="22"/>
                    <w:lang w:val="en-GB"/>
                  </w:rPr>
                </w:pPr>
                <w:r w:rsidRPr="00166A66">
                  <w:rPr>
                    <w:rStyle w:val="PlaceholderText"/>
                    <w:lang w:val="en-GB"/>
                  </w:rPr>
                  <w:t>Click here to enter text.</w:t>
                </w:r>
              </w:p>
            </w:tc>
          </w:sdtContent>
        </w:sdt>
      </w:tr>
      <w:tr w:rsidR="00143F8B" w:rsidRPr="00166A66" w:rsidTr="00020256">
        <w:trPr>
          <w:trHeight w:val="737"/>
        </w:trPr>
        <w:tc>
          <w:tcPr>
            <w:tcW w:w="3686" w:type="dxa"/>
            <w:shd w:val="clear" w:color="auto" w:fill="CCCCCC"/>
            <w:vAlign w:val="center"/>
          </w:tcPr>
          <w:p w:rsidR="00143F8B" w:rsidRPr="00166A66" w:rsidRDefault="00143F8B" w:rsidP="000F48A9">
            <w:pPr>
              <w:keepNext/>
              <w:keepLines/>
              <w:spacing w:before="60" w:after="60" w:line="276" w:lineRule="auto"/>
              <w:jc w:val="left"/>
              <w:rPr>
                <w:b/>
                <w:sz w:val="22"/>
                <w:szCs w:val="22"/>
                <w:lang w:val="en-GB"/>
              </w:rPr>
            </w:pPr>
            <w:r w:rsidRPr="00166A66">
              <w:rPr>
                <w:b/>
                <w:sz w:val="22"/>
                <w:szCs w:val="22"/>
                <w:lang w:val="en-GB"/>
              </w:rPr>
              <w:t xml:space="preserve">Student’s </w:t>
            </w:r>
            <w:r w:rsidR="00596443">
              <w:rPr>
                <w:b/>
                <w:sz w:val="22"/>
                <w:szCs w:val="22"/>
                <w:lang w:val="en-GB"/>
              </w:rPr>
              <w:t xml:space="preserve">NWU </w:t>
            </w:r>
            <w:r w:rsidRPr="00166A66">
              <w:rPr>
                <w:b/>
                <w:sz w:val="22"/>
                <w:szCs w:val="22"/>
                <w:lang w:val="en-GB"/>
              </w:rPr>
              <w:t>Student Number</w:t>
            </w:r>
          </w:p>
        </w:tc>
        <w:sdt>
          <w:sdtPr>
            <w:rPr>
              <w:sz w:val="22"/>
              <w:szCs w:val="22"/>
              <w:lang w:val="en-GB"/>
            </w:rPr>
            <w:id w:val="-1462650205"/>
            <w:placeholder>
              <w:docPart w:val="611DC7C795964455A886EB9E39C07376"/>
            </w:placeholder>
            <w:showingPlcHdr/>
          </w:sdtPr>
          <w:sdtEndPr/>
          <w:sdtContent>
            <w:tc>
              <w:tcPr>
                <w:tcW w:w="5670" w:type="dxa"/>
                <w:shd w:val="clear" w:color="auto" w:fill="E6E6E6"/>
                <w:vAlign w:val="center"/>
              </w:tcPr>
              <w:p w:rsidR="00143F8B" w:rsidRPr="00166A66" w:rsidRDefault="00143F8B" w:rsidP="000F48A9">
                <w:pPr>
                  <w:keepNext/>
                  <w:keepLines/>
                  <w:spacing w:before="60" w:after="60" w:line="276" w:lineRule="auto"/>
                  <w:rPr>
                    <w:sz w:val="22"/>
                    <w:szCs w:val="22"/>
                    <w:lang w:val="en-GB"/>
                  </w:rPr>
                </w:pPr>
                <w:r w:rsidRPr="00166A66">
                  <w:rPr>
                    <w:rStyle w:val="PlaceholderText"/>
                    <w:lang w:val="en-GB"/>
                  </w:rPr>
                  <w:t>Click here to enter text.</w:t>
                </w:r>
              </w:p>
            </w:tc>
          </w:sdtContent>
        </w:sdt>
      </w:tr>
      <w:tr w:rsidR="00012675" w:rsidRPr="00166A66" w:rsidTr="00020256">
        <w:trPr>
          <w:trHeight w:val="737"/>
        </w:trPr>
        <w:tc>
          <w:tcPr>
            <w:tcW w:w="3686" w:type="dxa"/>
            <w:shd w:val="clear" w:color="auto" w:fill="CCCCCC"/>
            <w:vAlign w:val="center"/>
          </w:tcPr>
          <w:p w:rsidR="00012675" w:rsidRPr="00166A66" w:rsidRDefault="00012675" w:rsidP="000F48A9">
            <w:pPr>
              <w:keepNext/>
              <w:keepLines/>
              <w:spacing w:before="60" w:after="60" w:line="276" w:lineRule="auto"/>
              <w:jc w:val="left"/>
              <w:rPr>
                <w:b/>
                <w:sz w:val="22"/>
                <w:szCs w:val="22"/>
                <w:lang w:val="en-GB"/>
              </w:rPr>
            </w:pPr>
            <w:r w:rsidRPr="00166A66">
              <w:rPr>
                <w:b/>
                <w:sz w:val="22"/>
                <w:szCs w:val="22"/>
                <w:lang w:val="en-GB"/>
              </w:rPr>
              <w:t>Study Title</w:t>
            </w:r>
          </w:p>
        </w:tc>
        <w:sdt>
          <w:sdtPr>
            <w:rPr>
              <w:sz w:val="22"/>
              <w:szCs w:val="22"/>
              <w:lang w:val="en-GB"/>
            </w:rPr>
            <w:id w:val="1600296408"/>
            <w:placeholder>
              <w:docPart w:val="CC2A3DC99B6B4CB58EC02CDD6B1311D4"/>
            </w:placeholder>
            <w:showingPlcHdr/>
          </w:sdtPr>
          <w:sdtEndPr/>
          <w:sdtContent>
            <w:tc>
              <w:tcPr>
                <w:tcW w:w="5670" w:type="dxa"/>
                <w:shd w:val="clear" w:color="auto" w:fill="E6E6E6"/>
                <w:vAlign w:val="center"/>
              </w:tcPr>
              <w:p w:rsidR="00012675" w:rsidRPr="00166A66" w:rsidRDefault="00012675" w:rsidP="000F48A9">
                <w:pPr>
                  <w:keepNext/>
                  <w:keepLines/>
                  <w:spacing w:before="60" w:after="60" w:line="276" w:lineRule="auto"/>
                  <w:rPr>
                    <w:sz w:val="22"/>
                    <w:szCs w:val="22"/>
                    <w:lang w:val="en-GB"/>
                  </w:rPr>
                </w:pPr>
                <w:r w:rsidRPr="00166A66">
                  <w:rPr>
                    <w:rStyle w:val="PlaceholderText"/>
                    <w:lang w:val="en-GB"/>
                  </w:rPr>
                  <w:t>Click here to enter text.</w:t>
                </w:r>
              </w:p>
            </w:tc>
          </w:sdtContent>
        </w:sdt>
      </w:tr>
    </w:tbl>
    <w:p w:rsidR="00EA1653" w:rsidRPr="00166A66" w:rsidRDefault="00EA1653" w:rsidP="000F48A9">
      <w:pPr>
        <w:pStyle w:val="CENNormalText"/>
        <w:spacing w:line="276" w:lineRule="auto"/>
      </w:pPr>
      <w:bookmarkStart w:id="4" w:name="_Toc142990341"/>
      <w:bookmarkStart w:id="5" w:name="_Toc145295751"/>
      <w:bookmarkStart w:id="6" w:name="_Toc145295783"/>
      <w:bookmarkStart w:id="7" w:name="_Toc145310800"/>
      <w:bookmarkEnd w:id="3"/>
    </w:p>
    <w:p w:rsidR="00EA1653" w:rsidRPr="00166A66" w:rsidRDefault="00EA1653" w:rsidP="000F48A9">
      <w:pPr>
        <w:pStyle w:val="CENNormalText"/>
        <w:spacing w:line="276" w:lineRule="auto"/>
        <w:rPr>
          <w:b/>
          <w:color w:val="365F91" w:themeColor="accent1" w:themeShade="BF"/>
        </w:rPr>
      </w:pPr>
      <w:r w:rsidRPr="00166A66">
        <w:rPr>
          <w:b/>
          <w:color w:val="365F91" w:themeColor="accent1" w:themeShade="BF"/>
        </w:rPr>
        <w:br w:type="page"/>
      </w:r>
    </w:p>
    <w:sdt>
      <w:sdtPr>
        <w:rPr>
          <w:rFonts w:ascii="Arial" w:eastAsia="Times New Roman" w:hAnsi="Arial" w:cs="Times New Roman"/>
          <w:color w:val="auto"/>
          <w:sz w:val="20"/>
          <w:szCs w:val="20"/>
          <w:lang w:val="en-ZA"/>
        </w:rPr>
        <w:id w:val="-74668935"/>
        <w:docPartObj>
          <w:docPartGallery w:val="Table of Contents"/>
          <w:docPartUnique/>
        </w:docPartObj>
      </w:sdtPr>
      <w:sdtEndPr>
        <w:rPr>
          <w:b/>
          <w:bCs/>
          <w:noProof/>
        </w:rPr>
      </w:sdtEndPr>
      <w:sdtContent>
        <w:p w:rsidR="00970DFE" w:rsidRPr="00166A66" w:rsidRDefault="00970DFE" w:rsidP="000F48A9">
          <w:pPr>
            <w:pStyle w:val="TOCHeading0"/>
            <w:spacing w:line="276" w:lineRule="auto"/>
            <w:rPr>
              <w:rFonts w:ascii="Arial" w:hAnsi="Arial" w:cs="Arial"/>
              <w:b/>
              <w:color w:val="auto"/>
              <w:sz w:val="28"/>
              <w:szCs w:val="28"/>
            </w:rPr>
          </w:pPr>
          <w:r w:rsidRPr="00166A66">
            <w:rPr>
              <w:rFonts w:ascii="Arial" w:hAnsi="Arial" w:cs="Arial"/>
              <w:color w:val="auto"/>
              <w:sz w:val="28"/>
              <w:szCs w:val="28"/>
            </w:rPr>
            <w:t>Table of Contents</w:t>
          </w:r>
        </w:p>
        <w:p w:rsidR="00C3006B" w:rsidRDefault="00660EC1">
          <w:pPr>
            <w:pStyle w:val="TOC1"/>
            <w:rPr>
              <w:rFonts w:asciiTheme="minorHAnsi" w:eastAsiaTheme="minorEastAsia" w:hAnsiTheme="minorHAnsi" w:cstheme="minorBidi"/>
              <w:b w:val="0"/>
              <w:noProof/>
              <w:lang w:eastAsia="en-ZA"/>
            </w:rPr>
          </w:pPr>
          <w:r>
            <w:fldChar w:fldCharType="begin"/>
          </w:r>
          <w:r>
            <w:instrText xml:space="preserve"> TOC \o "1-2" \h \z \u </w:instrText>
          </w:r>
          <w:r>
            <w:fldChar w:fldCharType="separate"/>
          </w:r>
          <w:hyperlink w:anchor="_Toc26197716" w:history="1">
            <w:r w:rsidR="00C3006B" w:rsidRPr="00AB17D0">
              <w:rPr>
                <w:rStyle w:val="Hyperlink"/>
                <w:noProof/>
              </w:rPr>
              <w:t>1</w:t>
            </w:r>
            <w:r w:rsidR="00C3006B">
              <w:rPr>
                <w:rFonts w:asciiTheme="minorHAnsi" w:eastAsiaTheme="minorEastAsia" w:hAnsiTheme="minorHAnsi" w:cstheme="minorBidi"/>
                <w:b w:val="0"/>
                <w:noProof/>
                <w:lang w:eastAsia="en-ZA"/>
              </w:rPr>
              <w:tab/>
            </w:r>
            <w:r w:rsidR="00C3006B" w:rsidRPr="00AB17D0">
              <w:rPr>
                <w:rStyle w:val="Hyperlink"/>
                <w:noProof/>
              </w:rPr>
              <w:t>SECTION 1: STUDY IDENTIFICATION</w:t>
            </w:r>
            <w:r w:rsidR="00C3006B">
              <w:rPr>
                <w:noProof/>
                <w:webHidden/>
              </w:rPr>
              <w:tab/>
            </w:r>
            <w:r w:rsidR="00C3006B">
              <w:rPr>
                <w:noProof/>
                <w:webHidden/>
              </w:rPr>
              <w:fldChar w:fldCharType="begin"/>
            </w:r>
            <w:r w:rsidR="00C3006B">
              <w:rPr>
                <w:noProof/>
                <w:webHidden/>
              </w:rPr>
              <w:instrText xml:space="preserve"> PAGEREF _Toc26197716 \h </w:instrText>
            </w:r>
            <w:r w:rsidR="00C3006B">
              <w:rPr>
                <w:noProof/>
                <w:webHidden/>
              </w:rPr>
            </w:r>
            <w:r w:rsidR="00C3006B">
              <w:rPr>
                <w:noProof/>
                <w:webHidden/>
              </w:rPr>
              <w:fldChar w:fldCharType="separate"/>
            </w:r>
            <w:r w:rsidR="002F7090">
              <w:rPr>
                <w:noProof/>
                <w:webHidden/>
              </w:rPr>
              <w:t>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17" w:history="1">
            <w:r w:rsidR="00C3006B" w:rsidRPr="00AB17D0">
              <w:rPr>
                <w:rStyle w:val="Hyperlink"/>
                <w:noProof/>
              </w:rPr>
              <w:t>1.1</w:t>
            </w:r>
            <w:r w:rsidR="00C3006B">
              <w:rPr>
                <w:rFonts w:asciiTheme="minorHAnsi" w:eastAsiaTheme="minorEastAsia" w:hAnsiTheme="minorHAnsi" w:cstheme="minorBidi"/>
                <w:noProof/>
                <w:sz w:val="22"/>
                <w:szCs w:val="22"/>
                <w:lang w:eastAsia="en-ZA"/>
              </w:rPr>
              <w:tab/>
            </w:r>
            <w:r w:rsidR="00C3006B" w:rsidRPr="00AB17D0">
              <w:rPr>
                <w:rStyle w:val="Hyperlink"/>
                <w:noProof/>
              </w:rPr>
              <w:t>Full, descriptive title of the study</w:t>
            </w:r>
            <w:r w:rsidR="00C3006B">
              <w:rPr>
                <w:noProof/>
                <w:webHidden/>
              </w:rPr>
              <w:tab/>
            </w:r>
            <w:r w:rsidR="00C3006B">
              <w:rPr>
                <w:noProof/>
                <w:webHidden/>
              </w:rPr>
              <w:fldChar w:fldCharType="begin"/>
            </w:r>
            <w:r w:rsidR="00C3006B">
              <w:rPr>
                <w:noProof/>
                <w:webHidden/>
              </w:rPr>
              <w:instrText xml:space="preserve"> PAGEREF _Toc26197717 \h </w:instrText>
            </w:r>
            <w:r w:rsidR="00C3006B">
              <w:rPr>
                <w:noProof/>
                <w:webHidden/>
              </w:rPr>
            </w:r>
            <w:r w:rsidR="00C3006B">
              <w:rPr>
                <w:noProof/>
                <w:webHidden/>
              </w:rPr>
              <w:fldChar w:fldCharType="separate"/>
            </w:r>
            <w:r w:rsidR="002F7090">
              <w:rPr>
                <w:noProof/>
                <w:webHidden/>
              </w:rPr>
              <w:t>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18" w:history="1">
            <w:r w:rsidR="00C3006B" w:rsidRPr="00AB17D0">
              <w:rPr>
                <w:rStyle w:val="Hyperlink"/>
                <w:noProof/>
              </w:rPr>
              <w:t>1.2</w:t>
            </w:r>
            <w:r w:rsidR="00C3006B">
              <w:rPr>
                <w:rFonts w:asciiTheme="minorHAnsi" w:eastAsiaTheme="minorEastAsia" w:hAnsiTheme="minorHAnsi" w:cstheme="minorBidi"/>
                <w:noProof/>
                <w:sz w:val="22"/>
                <w:szCs w:val="22"/>
                <w:lang w:eastAsia="en-ZA"/>
              </w:rPr>
              <w:tab/>
            </w:r>
            <w:r w:rsidR="00C3006B" w:rsidRPr="00AB17D0">
              <w:rPr>
                <w:rStyle w:val="Hyperlink"/>
                <w:noProof/>
              </w:rPr>
              <w:t>Name of the principal investigator (PI)/researcher/study supervisor and student</w:t>
            </w:r>
            <w:r w:rsidR="00C3006B">
              <w:rPr>
                <w:noProof/>
                <w:webHidden/>
              </w:rPr>
              <w:tab/>
            </w:r>
            <w:r w:rsidR="00C3006B">
              <w:rPr>
                <w:noProof/>
                <w:webHidden/>
              </w:rPr>
              <w:fldChar w:fldCharType="begin"/>
            </w:r>
            <w:r w:rsidR="00C3006B">
              <w:rPr>
                <w:noProof/>
                <w:webHidden/>
              </w:rPr>
              <w:instrText xml:space="preserve"> PAGEREF _Toc26197718 \h </w:instrText>
            </w:r>
            <w:r w:rsidR="00C3006B">
              <w:rPr>
                <w:noProof/>
                <w:webHidden/>
              </w:rPr>
            </w:r>
            <w:r w:rsidR="00C3006B">
              <w:rPr>
                <w:noProof/>
                <w:webHidden/>
              </w:rPr>
              <w:fldChar w:fldCharType="separate"/>
            </w:r>
            <w:r w:rsidR="002F7090">
              <w:rPr>
                <w:noProof/>
                <w:webHidden/>
              </w:rPr>
              <w:t>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19" w:history="1">
            <w:r w:rsidR="00C3006B" w:rsidRPr="00AB17D0">
              <w:rPr>
                <w:rStyle w:val="Hyperlink"/>
                <w:noProof/>
              </w:rPr>
              <w:t>1.3</w:t>
            </w:r>
            <w:r w:rsidR="00C3006B">
              <w:rPr>
                <w:rFonts w:asciiTheme="minorHAnsi" w:eastAsiaTheme="minorEastAsia" w:hAnsiTheme="minorHAnsi" w:cstheme="minorBidi"/>
                <w:noProof/>
                <w:sz w:val="22"/>
                <w:szCs w:val="22"/>
                <w:lang w:eastAsia="en-ZA"/>
              </w:rPr>
              <w:tab/>
            </w:r>
            <w:r w:rsidR="00C3006B" w:rsidRPr="00AB17D0">
              <w:rPr>
                <w:rStyle w:val="Hyperlink"/>
                <w:noProof/>
              </w:rPr>
              <w:t>Institutional structures and divisions under which the study resides</w:t>
            </w:r>
            <w:r w:rsidR="00C3006B">
              <w:rPr>
                <w:noProof/>
                <w:webHidden/>
              </w:rPr>
              <w:tab/>
            </w:r>
            <w:r w:rsidR="00C3006B">
              <w:rPr>
                <w:noProof/>
                <w:webHidden/>
              </w:rPr>
              <w:fldChar w:fldCharType="begin"/>
            </w:r>
            <w:r w:rsidR="00C3006B">
              <w:rPr>
                <w:noProof/>
                <w:webHidden/>
              </w:rPr>
              <w:instrText xml:space="preserve"> PAGEREF _Toc26197719 \h </w:instrText>
            </w:r>
            <w:r w:rsidR="00C3006B">
              <w:rPr>
                <w:noProof/>
                <w:webHidden/>
              </w:rPr>
            </w:r>
            <w:r w:rsidR="00C3006B">
              <w:rPr>
                <w:noProof/>
                <w:webHidden/>
              </w:rPr>
              <w:fldChar w:fldCharType="separate"/>
            </w:r>
            <w:r w:rsidR="002F7090">
              <w:rPr>
                <w:noProof/>
                <w:webHidden/>
              </w:rPr>
              <w:t>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20" w:history="1">
            <w:r w:rsidR="00C3006B" w:rsidRPr="00AB17D0">
              <w:rPr>
                <w:rStyle w:val="Hyperlink"/>
                <w:noProof/>
              </w:rPr>
              <w:t>1.4</w:t>
            </w:r>
            <w:r w:rsidR="00C3006B">
              <w:rPr>
                <w:rFonts w:asciiTheme="minorHAnsi" w:eastAsiaTheme="minorEastAsia" w:hAnsiTheme="minorHAnsi" w:cstheme="minorBidi"/>
                <w:noProof/>
                <w:sz w:val="22"/>
                <w:szCs w:val="22"/>
                <w:lang w:eastAsia="en-ZA"/>
              </w:rPr>
              <w:tab/>
            </w:r>
            <w:r w:rsidR="00C3006B" w:rsidRPr="00AB17D0">
              <w:rPr>
                <w:rStyle w:val="Hyperlink"/>
                <w:noProof/>
              </w:rPr>
              <w:t>Context of the study and researcher involvement</w:t>
            </w:r>
            <w:r w:rsidR="00C3006B">
              <w:rPr>
                <w:noProof/>
                <w:webHidden/>
              </w:rPr>
              <w:tab/>
            </w:r>
            <w:r w:rsidR="00C3006B">
              <w:rPr>
                <w:noProof/>
                <w:webHidden/>
              </w:rPr>
              <w:fldChar w:fldCharType="begin"/>
            </w:r>
            <w:r w:rsidR="00C3006B">
              <w:rPr>
                <w:noProof/>
                <w:webHidden/>
              </w:rPr>
              <w:instrText xml:space="preserve"> PAGEREF _Toc26197720 \h </w:instrText>
            </w:r>
            <w:r w:rsidR="00C3006B">
              <w:rPr>
                <w:noProof/>
                <w:webHidden/>
              </w:rPr>
            </w:r>
            <w:r w:rsidR="00C3006B">
              <w:rPr>
                <w:noProof/>
                <w:webHidden/>
              </w:rPr>
              <w:fldChar w:fldCharType="separate"/>
            </w:r>
            <w:r w:rsidR="002F7090">
              <w:rPr>
                <w:noProof/>
                <w:webHidden/>
              </w:rPr>
              <w:t>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21" w:history="1">
            <w:r w:rsidR="00C3006B" w:rsidRPr="00AB17D0">
              <w:rPr>
                <w:rStyle w:val="Hyperlink"/>
                <w:noProof/>
              </w:rPr>
              <w:t>1.5</w:t>
            </w:r>
            <w:r w:rsidR="00C3006B">
              <w:rPr>
                <w:rFonts w:asciiTheme="minorHAnsi" w:eastAsiaTheme="minorEastAsia" w:hAnsiTheme="minorHAnsi" w:cstheme="minorBidi"/>
                <w:noProof/>
                <w:sz w:val="22"/>
                <w:szCs w:val="22"/>
                <w:lang w:eastAsia="en-ZA"/>
              </w:rPr>
              <w:tab/>
            </w:r>
            <w:r w:rsidR="00C3006B" w:rsidRPr="00AB17D0">
              <w:rPr>
                <w:rStyle w:val="Hyperlink"/>
                <w:noProof/>
              </w:rPr>
              <w:t>Type of study</w:t>
            </w:r>
            <w:r w:rsidR="00C3006B">
              <w:rPr>
                <w:noProof/>
                <w:webHidden/>
              </w:rPr>
              <w:tab/>
            </w:r>
            <w:r w:rsidR="00C3006B">
              <w:rPr>
                <w:noProof/>
                <w:webHidden/>
              </w:rPr>
              <w:fldChar w:fldCharType="begin"/>
            </w:r>
            <w:r w:rsidR="00C3006B">
              <w:rPr>
                <w:noProof/>
                <w:webHidden/>
              </w:rPr>
              <w:instrText xml:space="preserve"> PAGEREF _Toc26197721 \h </w:instrText>
            </w:r>
            <w:r w:rsidR="00C3006B">
              <w:rPr>
                <w:noProof/>
                <w:webHidden/>
              </w:rPr>
            </w:r>
            <w:r w:rsidR="00C3006B">
              <w:rPr>
                <w:noProof/>
                <w:webHidden/>
              </w:rPr>
              <w:fldChar w:fldCharType="separate"/>
            </w:r>
            <w:r w:rsidR="002F7090">
              <w:rPr>
                <w:noProof/>
                <w:webHidden/>
              </w:rPr>
              <w:t>6</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22" w:history="1">
            <w:r w:rsidR="00C3006B" w:rsidRPr="00AB17D0">
              <w:rPr>
                <w:rStyle w:val="Hyperlink"/>
                <w:noProof/>
                <w:lang w:val="en-GB"/>
              </w:rPr>
              <w:t>1.6</w:t>
            </w:r>
            <w:r w:rsidR="00C3006B">
              <w:rPr>
                <w:rFonts w:asciiTheme="minorHAnsi" w:eastAsiaTheme="minorEastAsia" w:hAnsiTheme="minorHAnsi" w:cstheme="minorBidi"/>
                <w:noProof/>
                <w:sz w:val="22"/>
                <w:szCs w:val="22"/>
                <w:lang w:eastAsia="en-ZA"/>
              </w:rPr>
              <w:tab/>
            </w:r>
            <w:r w:rsidR="00C3006B" w:rsidRPr="00AB17D0">
              <w:rPr>
                <w:rStyle w:val="Hyperlink"/>
                <w:noProof/>
              </w:rPr>
              <w:t>Choice of methodology</w:t>
            </w:r>
            <w:r w:rsidR="00C3006B">
              <w:rPr>
                <w:noProof/>
                <w:webHidden/>
              </w:rPr>
              <w:tab/>
            </w:r>
            <w:r w:rsidR="00C3006B">
              <w:rPr>
                <w:noProof/>
                <w:webHidden/>
              </w:rPr>
              <w:fldChar w:fldCharType="begin"/>
            </w:r>
            <w:r w:rsidR="00C3006B">
              <w:rPr>
                <w:noProof/>
                <w:webHidden/>
              </w:rPr>
              <w:instrText xml:space="preserve"> PAGEREF _Toc26197722 \h </w:instrText>
            </w:r>
            <w:r w:rsidR="00C3006B">
              <w:rPr>
                <w:noProof/>
                <w:webHidden/>
              </w:rPr>
            </w:r>
            <w:r w:rsidR="00C3006B">
              <w:rPr>
                <w:noProof/>
                <w:webHidden/>
              </w:rPr>
              <w:fldChar w:fldCharType="separate"/>
            </w:r>
            <w:r w:rsidR="002F7090">
              <w:rPr>
                <w:noProof/>
                <w:webHidden/>
              </w:rPr>
              <w:t>6</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23" w:history="1">
            <w:r w:rsidR="00C3006B" w:rsidRPr="00AB17D0">
              <w:rPr>
                <w:rStyle w:val="Hyperlink"/>
                <w:noProof/>
                <w:lang w:val="en-GB"/>
              </w:rPr>
              <w:t>1.7</w:t>
            </w:r>
            <w:r w:rsidR="00C3006B">
              <w:rPr>
                <w:rFonts w:asciiTheme="minorHAnsi" w:eastAsiaTheme="minorEastAsia" w:hAnsiTheme="minorHAnsi" w:cstheme="minorBidi"/>
                <w:noProof/>
                <w:sz w:val="22"/>
                <w:szCs w:val="22"/>
                <w:lang w:eastAsia="en-ZA"/>
              </w:rPr>
              <w:tab/>
            </w:r>
            <w:r w:rsidR="00C3006B" w:rsidRPr="00AB17D0">
              <w:rPr>
                <w:rStyle w:val="Hyperlink"/>
                <w:noProof/>
                <w:lang w:val="en-GB"/>
              </w:rPr>
              <w:t>Track record of submission dates and version numbers</w:t>
            </w:r>
            <w:r w:rsidR="00C3006B">
              <w:rPr>
                <w:noProof/>
                <w:webHidden/>
              </w:rPr>
              <w:tab/>
            </w:r>
            <w:r w:rsidR="00C3006B">
              <w:rPr>
                <w:noProof/>
                <w:webHidden/>
              </w:rPr>
              <w:fldChar w:fldCharType="begin"/>
            </w:r>
            <w:r w:rsidR="00C3006B">
              <w:rPr>
                <w:noProof/>
                <w:webHidden/>
              </w:rPr>
              <w:instrText xml:space="preserve"> PAGEREF _Toc26197723 \h </w:instrText>
            </w:r>
            <w:r w:rsidR="00C3006B">
              <w:rPr>
                <w:noProof/>
                <w:webHidden/>
              </w:rPr>
            </w:r>
            <w:r w:rsidR="00C3006B">
              <w:rPr>
                <w:noProof/>
                <w:webHidden/>
              </w:rPr>
              <w:fldChar w:fldCharType="separate"/>
            </w:r>
            <w:r w:rsidR="002F7090">
              <w:rPr>
                <w:noProof/>
                <w:webHidden/>
              </w:rPr>
              <w:t>6</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24" w:history="1">
            <w:r w:rsidR="00C3006B" w:rsidRPr="00AB17D0">
              <w:rPr>
                <w:rStyle w:val="Hyperlink"/>
                <w:noProof/>
              </w:rPr>
              <w:t>1.8</w:t>
            </w:r>
            <w:r w:rsidR="00C3006B">
              <w:rPr>
                <w:rFonts w:asciiTheme="minorHAnsi" w:eastAsiaTheme="minorEastAsia" w:hAnsiTheme="minorHAnsi" w:cstheme="minorBidi"/>
                <w:noProof/>
                <w:sz w:val="22"/>
                <w:szCs w:val="22"/>
                <w:lang w:eastAsia="en-ZA"/>
              </w:rPr>
              <w:tab/>
            </w:r>
            <w:r w:rsidR="00C3006B" w:rsidRPr="00AB17D0">
              <w:rPr>
                <w:rStyle w:val="Hyperlink"/>
                <w:noProof/>
              </w:rPr>
              <w:t>Envisaged commencement and completion date of the study</w:t>
            </w:r>
            <w:r w:rsidR="00C3006B">
              <w:rPr>
                <w:noProof/>
                <w:webHidden/>
              </w:rPr>
              <w:tab/>
            </w:r>
            <w:r w:rsidR="00C3006B">
              <w:rPr>
                <w:noProof/>
                <w:webHidden/>
              </w:rPr>
              <w:fldChar w:fldCharType="begin"/>
            </w:r>
            <w:r w:rsidR="00C3006B">
              <w:rPr>
                <w:noProof/>
                <w:webHidden/>
              </w:rPr>
              <w:instrText xml:space="preserve"> PAGEREF _Toc26197724 \h </w:instrText>
            </w:r>
            <w:r w:rsidR="00C3006B">
              <w:rPr>
                <w:noProof/>
                <w:webHidden/>
              </w:rPr>
            </w:r>
            <w:r w:rsidR="00C3006B">
              <w:rPr>
                <w:noProof/>
                <w:webHidden/>
              </w:rPr>
              <w:fldChar w:fldCharType="separate"/>
            </w:r>
            <w:r w:rsidR="002F7090">
              <w:rPr>
                <w:noProof/>
                <w:webHidden/>
              </w:rPr>
              <w:t>7</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25" w:history="1">
            <w:r w:rsidR="00C3006B" w:rsidRPr="00AB17D0">
              <w:rPr>
                <w:rStyle w:val="Hyperlink"/>
                <w:noProof/>
              </w:rPr>
              <w:t>1.9</w:t>
            </w:r>
            <w:r w:rsidR="00C3006B">
              <w:rPr>
                <w:rFonts w:asciiTheme="minorHAnsi" w:eastAsiaTheme="minorEastAsia" w:hAnsiTheme="minorHAnsi" w:cstheme="minorBidi"/>
                <w:noProof/>
                <w:sz w:val="22"/>
                <w:szCs w:val="22"/>
                <w:lang w:eastAsia="en-ZA"/>
              </w:rPr>
              <w:tab/>
            </w:r>
            <w:r w:rsidR="00C3006B" w:rsidRPr="00AB17D0">
              <w:rPr>
                <w:rStyle w:val="Hyperlink"/>
                <w:noProof/>
              </w:rPr>
              <w:t>Estimated risk level</w:t>
            </w:r>
            <w:r w:rsidR="00C3006B">
              <w:rPr>
                <w:noProof/>
                <w:webHidden/>
              </w:rPr>
              <w:tab/>
            </w:r>
            <w:r w:rsidR="00C3006B">
              <w:rPr>
                <w:noProof/>
                <w:webHidden/>
              </w:rPr>
              <w:fldChar w:fldCharType="begin"/>
            </w:r>
            <w:r w:rsidR="00C3006B">
              <w:rPr>
                <w:noProof/>
                <w:webHidden/>
              </w:rPr>
              <w:instrText xml:space="preserve"> PAGEREF _Toc26197725 \h </w:instrText>
            </w:r>
            <w:r w:rsidR="00C3006B">
              <w:rPr>
                <w:noProof/>
                <w:webHidden/>
              </w:rPr>
            </w:r>
            <w:r w:rsidR="00C3006B">
              <w:rPr>
                <w:noProof/>
                <w:webHidden/>
              </w:rPr>
              <w:fldChar w:fldCharType="separate"/>
            </w:r>
            <w:r w:rsidR="002F7090">
              <w:rPr>
                <w:noProof/>
                <w:webHidden/>
              </w:rPr>
              <w:t>7</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26" w:history="1">
            <w:r w:rsidR="00C3006B" w:rsidRPr="00AB17D0">
              <w:rPr>
                <w:rStyle w:val="Hyperlink"/>
                <w:noProof/>
                <w:lang w:val="en-GB"/>
              </w:rPr>
              <w:t>1.10</w:t>
            </w:r>
            <w:r w:rsidR="00C3006B">
              <w:rPr>
                <w:rFonts w:asciiTheme="minorHAnsi" w:eastAsiaTheme="minorEastAsia" w:hAnsiTheme="minorHAnsi" w:cstheme="minorBidi"/>
                <w:noProof/>
                <w:sz w:val="22"/>
                <w:szCs w:val="22"/>
                <w:lang w:eastAsia="en-ZA"/>
              </w:rPr>
              <w:tab/>
            </w:r>
            <w:r w:rsidR="00C3006B" w:rsidRPr="00AB17D0">
              <w:rPr>
                <w:rStyle w:val="Hyperlink"/>
                <w:noProof/>
              </w:rPr>
              <w:t>This study encompasses aspects that require additional ethical explanation</w:t>
            </w:r>
            <w:r w:rsidR="00C3006B">
              <w:rPr>
                <w:noProof/>
                <w:webHidden/>
              </w:rPr>
              <w:tab/>
            </w:r>
            <w:r w:rsidR="00C3006B">
              <w:rPr>
                <w:noProof/>
                <w:webHidden/>
              </w:rPr>
              <w:fldChar w:fldCharType="begin"/>
            </w:r>
            <w:r w:rsidR="00C3006B">
              <w:rPr>
                <w:noProof/>
                <w:webHidden/>
              </w:rPr>
              <w:instrText xml:space="preserve"> PAGEREF _Toc26197726 \h </w:instrText>
            </w:r>
            <w:r w:rsidR="00C3006B">
              <w:rPr>
                <w:noProof/>
                <w:webHidden/>
              </w:rPr>
            </w:r>
            <w:r w:rsidR="00C3006B">
              <w:rPr>
                <w:noProof/>
                <w:webHidden/>
              </w:rPr>
              <w:fldChar w:fldCharType="separate"/>
            </w:r>
            <w:r w:rsidR="002F7090">
              <w:rPr>
                <w:noProof/>
                <w:webHidden/>
              </w:rPr>
              <w:t>8</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27" w:history="1">
            <w:r w:rsidR="00C3006B" w:rsidRPr="00AB17D0">
              <w:rPr>
                <w:rStyle w:val="Hyperlink"/>
                <w:noProof/>
                <w:lang w:val="en-GB"/>
              </w:rPr>
              <w:t>1.11</w:t>
            </w:r>
            <w:r w:rsidR="00C3006B">
              <w:rPr>
                <w:rFonts w:asciiTheme="minorHAnsi" w:eastAsiaTheme="minorEastAsia" w:hAnsiTheme="minorHAnsi" w:cstheme="minorBidi"/>
                <w:noProof/>
                <w:sz w:val="22"/>
                <w:szCs w:val="22"/>
                <w:lang w:eastAsia="en-ZA"/>
              </w:rPr>
              <w:tab/>
            </w:r>
            <w:r w:rsidR="00C3006B" w:rsidRPr="00AB17D0">
              <w:rPr>
                <w:rStyle w:val="Hyperlink"/>
                <w:noProof/>
              </w:rPr>
              <w:t>Checklist and attachments</w:t>
            </w:r>
            <w:r w:rsidR="00C3006B">
              <w:rPr>
                <w:noProof/>
                <w:webHidden/>
              </w:rPr>
              <w:tab/>
            </w:r>
            <w:r w:rsidR="00C3006B">
              <w:rPr>
                <w:noProof/>
                <w:webHidden/>
              </w:rPr>
              <w:fldChar w:fldCharType="begin"/>
            </w:r>
            <w:r w:rsidR="00C3006B">
              <w:rPr>
                <w:noProof/>
                <w:webHidden/>
              </w:rPr>
              <w:instrText xml:space="preserve"> PAGEREF _Toc26197727 \h </w:instrText>
            </w:r>
            <w:r w:rsidR="00C3006B">
              <w:rPr>
                <w:noProof/>
                <w:webHidden/>
              </w:rPr>
            </w:r>
            <w:r w:rsidR="00C3006B">
              <w:rPr>
                <w:noProof/>
                <w:webHidden/>
              </w:rPr>
              <w:fldChar w:fldCharType="separate"/>
            </w:r>
            <w:r w:rsidR="002F7090">
              <w:rPr>
                <w:noProof/>
                <w:webHidden/>
              </w:rPr>
              <w:t>9</w:t>
            </w:r>
            <w:r w:rsidR="00C3006B">
              <w:rPr>
                <w:noProof/>
                <w:webHidden/>
              </w:rPr>
              <w:fldChar w:fldCharType="end"/>
            </w:r>
          </w:hyperlink>
        </w:p>
        <w:p w:rsidR="00C3006B" w:rsidRDefault="00EF104D">
          <w:pPr>
            <w:pStyle w:val="TOC1"/>
            <w:rPr>
              <w:rFonts w:asciiTheme="minorHAnsi" w:eastAsiaTheme="minorEastAsia" w:hAnsiTheme="minorHAnsi" w:cstheme="minorBidi"/>
              <w:b w:val="0"/>
              <w:noProof/>
              <w:lang w:eastAsia="en-ZA"/>
            </w:rPr>
          </w:pPr>
          <w:hyperlink w:anchor="_Toc26197728" w:history="1">
            <w:r w:rsidR="00C3006B" w:rsidRPr="00AB17D0">
              <w:rPr>
                <w:rStyle w:val="Hyperlink"/>
                <w:noProof/>
              </w:rPr>
              <w:t>2</w:t>
            </w:r>
            <w:r w:rsidR="00C3006B">
              <w:rPr>
                <w:rFonts w:asciiTheme="minorHAnsi" w:eastAsiaTheme="minorEastAsia" w:hAnsiTheme="minorHAnsi" w:cstheme="minorBidi"/>
                <w:b w:val="0"/>
                <w:noProof/>
                <w:lang w:eastAsia="en-ZA"/>
              </w:rPr>
              <w:tab/>
            </w:r>
            <w:r w:rsidR="00C3006B" w:rsidRPr="00AB17D0">
              <w:rPr>
                <w:rStyle w:val="Hyperlink"/>
                <w:noProof/>
              </w:rPr>
              <w:t>SECTION 2: DETAIL OF PRINCIPAL INVESTIGATOR/ RESEARCHER/STUDY SUPERVISOR, PROFESSIONAL SUPERVISORY PERSONS AND OTHER TEAM MEMBERS</w:t>
            </w:r>
            <w:r w:rsidR="00C3006B">
              <w:rPr>
                <w:noProof/>
                <w:webHidden/>
              </w:rPr>
              <w:tab/>
            </w:r>
            <w:r w:rsidR="00C3006B">
              <w:rPr>
                <w:noProof/>
                <w:webHidden/>
              </w:rPr>
              <w:fldChar w:fldCharType="begin"/>
            </w:r>
            <w:r w:rsidR="00C3006B">
              <w:rPr>
                <w:noProof/>
                <w:webHidden/>
              </w:rPr>
              <w:instrText xml:space="preserve"> PAGEREF _Toc26197728 \h </w:instrText>
            </w:r>
            <w:r w:rsidR="00C3006B">
              <w:rPr>
                <w:noProof/>
                <w:webHidden/>
              </w:rPr>
            </w:r>
            <w:r w:rsidR="00C3006B">
              <w:rPr>
                <w:noProof/>
                <w:webHidden/>
              </w:rPr>
              <w:fldChar w:fldCharType="separate"/>
            </w:r>
            <w:r w:rsidR="002F7090">
              <w:rPr>
                <w:noProof/>
                <w:webHidden/>
              </w:rPr>
              <w:t>10</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29" w:history="1">
            <w:r w:rsidR="00C3006B" w:rsidRPr="00AB17D0">
              <w:rPr>
                <w:rStyle w:val="Hyperlink"/>
                <w:noProof/>
                <w:lang w:val="en-GB"/>
              </w:rPr>
              <w:t>2.1</w:t>
            </w:r>
            <w:r w:rsidR="00C3006B">
              <w:rPr>
                <w:rFonts w:asciiTheme="minorHAnsi" w:eastAsiaTheme="minorEastAsia" w:hAnsiTheme="minorHAnsi" w:cstheme="minorBidi"/>
                <w:noProof/>
                <w:sz w:val="22"/>
                <w:szCs w:val="22"/>
                <w:lang w:eastAsia="en-ZA"/>
              </w:rPr>
              <w:tab/>
            </w:r>
            <w:r w:rsidR="00C3006B" w:rsidRPr="00AB17D0">
              <w:rPr>
                <w:rStyle w:val="Hyperlink"/>
                <w:noProof/>
              </w:rPr>
              <w:t>Summary of persons included in the study</w:t>
            </w:r>
            <w:r w:rsidR="00C3006B">
              <w:rPr>
                <w:noProof/>
                <w:webHidden/>
              </w:rPr>
              <w:tab/>
            </w:r>
            <w:r w:rsidR="00C3006B">
              <w:rPr>
                <w:noProof/>
                <w:webHidden/>
              </w:rPr>
              <w:fldChar w:fldCharType="begin"/>
            </w:r>
            <w:r w:rsidR="00C3006B">
              <w:rPr>
                <w:noProof/>
                <w:webHidden/>
              </w:rPr>
              <w:instrText xml:space="preserve"> PAGEREF _Toc26197729 \h </w:instrText>
            </w:r>
            <w:r w:rsidR="00C3006B">
              <w:rPr>
                <w:noProof/>
                <w:webHidden/>
              </w:rPr>
            </w:r>
            <w:r w:rsidR="00C3006B">
              <w:rPr>
                <w:noProof/>
                <w:webHidden/>
              </w:rPr>
              <w:fldChar w:fldCharType="separate"/>
            </w:r>
            <w:r w:rsidR="002F7090">
              <w:rPr>
                <w:noProof/>
                <w:webHidden/>
              </w:rPr>
              <w:t>10</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0" w:history="1">
            <w:r w:rsidR="00C3006B" w:rsidRPr="00AB17D0">
              <w:rPr>
                <w:rStyle w:val="Hyperlink"/>
                <w:noProof/>
              </w:rPr>
              <w:t>2.2</w:t>
            </w:r>
            <w:r w:rsidR="00C3006B">
              <w:rPr>
                <w:rFonts w:asciiTheme="minorHAnsi" w:eastAsiaTheme="minorEastAsia" w:hAnsiTheme="minorHAnsi" w:cstheme="minorBidi"/>
                <w:noProof/>
                <w:sz w:val="22"/>
                <w:szCs w:val="22"/>
                <w:lang w:eastAsia="en-ZA"/>
              </w:rPr>
              <w:tab/>
            </w:r>
            <w:r w:rsidR="00C3006B" w:rsidRPr="00AB17D0">
              <w:rPr>
                <w:rStyle w:val="Hyperlink"/>
                <w:noProof/>
              </w:rPr>
              <w:t>Summary of professional supervisory persons involved in this study</w:t>
            </w:r>
            <w:r w:rsidR="00C3006B">
              <w:rPr>
                <w:noProof/>
                <w:webHidden/>
              </w:rPr>
              <w:tab/>
            </w:r>
            <w:r w:rsidR="00C3006B">
              <w:rPr>
                <w:noProof/>
                <w:webHidden/>
              </w:rPr>
              <w:fldChar w:fldCharType="begin"/>
            </w:r>
            <w:r w:rsidR="00C3006B">
              <w:rPr>
                <w:noProof/>
                <w:webHidden/>
              </w:rPr>
              <w:instrText xml:space="preserve"> PAGEREF _Toc26197730 \h </w:instrText>
            </w:r>
            <w:r w:rsidR="00C3006B">
              <w:rPr>
                <w:noProof/>
                <w:webHidden/>
              </w:rPr>
            </w:r>
            <w:r w:rsidR="00C3006B">
              <w:rPr>
                <w:noProof/>
                <w:webHidden/>
              </w:rPr>
              <w:fldChar w:fldCharType="separate"/>
            </w:r>
            <w:r w:rsidR="002F7090">
              <w:rPr>
                <w:noProof/>
                <w:webHidden/>
              </w:rPr>
              <w:t>11</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1" w:history="1">
            <w:r w:rsidR="00C3006B" w:rsidRPr="00AB17D0">
              <w:rPr>
                <w:rStyle w:val="Hyperlink"/>
                <w:noProof/>
              </w:rPr>
              <w:t>2.3</w:t>
            </w:r>
            <w:r w:rsidR="00C3006B">
              <w:rPr>
                <w:rFonts w:asciiTheme="minorHAnsi" w:eastAsiaTheme="minorEastAsia" w:hAnsiTheme="minorHAnsi" w:cstheme="minorBidi"/>
                <w:noProof/>
                <w:sz w:val="22"/>
                <w:szCs w:val="22"/>
                <w:lang w:eastAsia="en-ZA"/>
              </w:rPr>
              <w:tab/>
            </w:r>
            <w:r w:rsidR="00C3006B" w:rsidRPr="00AB17D0">
              <w:rPr>
                <w:rStyle w:val="Hyperlink"/>
                <w:rFonts w:cs="Times New Roman"/>
                <w:noProof/>
                <w:lang w:val="en-GB"/>
              </w:rPr>
              <w:t>Contact details of the PI / Researcher / Study Supervisor</w:t>
            </w:r>
            <w:r w:rsidR="00C3006B">
              <w:rPr>
                <w:noProof/>
                <w:webHidden/>
              </w:rPr>
              <w:tab/>
            </w:r>
            <w:r w:rsidR="00C3006B">
              <w:rPr>
                <w:noProof/>
                <w:webHidden/>
              </w:rPr>
              <w:fldChar w:fldCharType="begin"/>
            </w:r>
            <w:r w:rsidR="00C3006B">
              <w:rPr>
                <w:noProof/>
                <w:webHidden/>
              </w:rPr>
              <w:instrText xml:space="preserve"> PAGEREF _Toc26197731 \h </w:instrText>
            </w:r>
            <w:r w:rsidR="00C3006B">
              <w:rPr>
                <w:noProof/>
                <w:webHidden/>
              </w:rPr>
            </w:r>
            <w:r w:rsidR="00C3006B">
              <w:rPr>
                <w:noProof/>
                <w:webHidden/>
              </w:rPr>
              <w:fldChar w:fldCharType="separate"/>
            </w:r>
            <w:r w:rsidR="002F7090">
              <w:rPr>
                <w:noProof/>
                <w:webHidden/>
              </w:rPr>
              <w:t>11</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2" w:history="1">
            <w:r w:rsidR="00C3006B" w:rsidRPr="00AB17D0">
              <w:rPr>
                <w:rStyle w:val="Hyperlink"/>
                <w:noProof/>
              </w:rPr>
              <w:t>2.4</w:t>
            </w:r>
            <w:r w:rsidR="00C3006B">
              <w:rPr>
                <w:rFonts w:asciiTheme="minorHAnsi" w:eastAsiaTheme="minorEastAsia" w:hAnsiTheme="minorHAnsi" w:cstheme="minorBidi"/>
                <w:noProof/>
                <w:sz w:val="22"/>
                <w:szCs w:val="22"/>
                <w:lang w:eastAsia="en-ZA"/>
              </w:rPr>
              <w:tab/>
            </w:r>
            <w:r w:rsidR="00C3006B" w:rsidRPr="00AB17D0">
              <w:rPr>
                <w:rStyle w:val="Hyperlink"/>
                <w:noProof/>
              </w:rPr>
              <w:t>Details of Project Supervisor</w:t>
            </w:r>
            <w:r w:rsidR="00C3006B">
              <w:rPr>
                <w:noProof/>
                <w:webHidden/>
              </w:rPr>
              <w:tab/>
            </w:r>
            <w:r w:rsidR="00C3006B">
              <w:rPr>
                <w:noProof/>
                <w:webHidden/>
              </w:rPr>
              <w:fldChar w:fldCharType="begin"/>
            </w:r>
            <w:r w:rsidR="00C3006B">
              <w:rPr>
                <w:noProof/>
                <w:webHidden/>
              </w:rPr>
              <w:instrText xml:space="preserve"> PAGEREF _Toc26197732 \h </w:instrText>
            </w:r>
            <w:r w:rsidR="00C3006B">
              <w:rPr>
                <w:noProof/>
                <w:webHidden/>
              </w:rPr>
            </w:r>
            <w:r w:rsidR="00C3006B">
              <w:rPr>
                <w:noProof/>
                <w:webHidden/>
              </w:rPr>
              <w:fldChar w:fldCharType="separate"/>
            </w:r>
            <w:r w:rsidR="002F7090">
              <w:rPr>
                <w:noProof/>
                <w:webHidden/>
              </w:rPr>
              <w:t>12</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3" w:history="1">
            <w:r w:rsidR="00C3006B" w:rsidRPr="00AB17D0">
              <w:rPr>
                <w:rStyle w:val="Hyperlink"/>
                <w:noProof/>
              </w:rPr>
              <w:t>2.5</w:t>
            </w:r>
            <w:r w:rsidR="00C3006B">
              <w:rPr>
                <w:rFonts w:asciiTheme="minorHAnsi" w:eastAsiaTheme="minorEastAsia" w:hAnsiTheme="minorHAnsi" w:cstheme="minorBidi"/>
                <w:noProof/>
                <w:sz w:val="22"/>
                <w:szCs w:val="22"/>
                <w:lang w:eastAsia="en-ZA"/>
              </w:rPr>
              <w:tab/>
            </w:r>
            <w:r w:rsidR="00C3006B" w:rsidRPr="00AB17D0">
              <w:rPr>
                <w:rStyle w:val="Hyperlink"/>
                <w:noProof/>
              </w:rPr>
              <w:t>Student Information (If applicable)</w:t>
            </w:r>
            <w:r w:rsidR="00C3006B">
              <w:rPr>
                <w:noProof/>
                <w:webHidden/>
              </w:rPr>
              <w:tab/>
            </w:r>
            <w:r w:rsidR="00C3006B">
              <w:rPr>
                <w:noProof/>
                <w:webHidden/>
              </w:rPr>
              <w:fldChar w:fldCharType="begin"/>
            </w:r>
            <w:r w:rsidR="00C3006B">
              <w:rPr>
                <w:noProof/>
                <w:webHidden/>
              </w:rPr>
              <w:instrText xml:space="preserve"> PAGEREF _Toc26197733 \h </w:instrText>
            </w:r>
            <w:r w:rsidR="00C3006B">
              <w:rPr>
                <w:noProof/>
                <w:webHidden/>
              </w:rPr>
            </w:r>
            <w:r w:rsidR="00C3006B">
              <w:rPr>
                <w:noProof/>
                <w:webHidden/>
              </w:rPr>
              <w:fldChar w:fldCharType="separate"/>
            </w:r>
            <w:r w:rsidR="002F7090">
              <w:rPr>
                <w:noProof/>
                <w:webHidden/>
              </w:rPr>
              <w:t>13</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4" w:history="1">
            <w:r w:rsidR="00C3006B" w:rsidRPr="00AB17D0">
              <w:rPr>
                <w:rStyle w:val="Hyperlink"/>
                <w:noProof/>
              </w:rPr>
              <w:t>2.6</w:t>
            </w:r>
            <w:r w:rsidR="00C3006B">
              <w:rPr>
                <w:rFonts w:asciiTheme="minorHAnsi" w:eastAsiaTheme="minorEastAsia" w:hAnsiTheme="minorHAnsi" w:cstheme="minorBidi"/>
                <w:noProof/>
                <w:sz w:val="22"/>
                <w:szCs w:val="22"/>
                <w:lang w:eastAsia="en-ZA"/>
              </w:rPr>
              <w:tab/>
            </w:r>
            <w:r w:rsidR="00C3006B" w:rsidRPr="00AB17D0">
              <w:rPr>
                <w:rStyle w:val="Hyperlink"/>
                <w:noProof/>
              </w:rPr>
              <w:t>Professional supervisory persons</w:t>
            </w:r>
            <w:r w:rsidR="00C3006B">
              <w:rPr>
                <w:noProof/>
                <w:webHidden/>
              </w:rPr>
              <w:tab/>
            </w:r>
            <w:r w:rsidR="00C3006B">
              <w:rPr>
                <w:noProof/>
                <w:webHidden/>
              </w:rPr>
              <w:fldChar w:fldCharType="begin"/>
            </w:r>
            <w:r w:rsidR="00C3006B">
              <w:rPr>
                <w:noProof/>
                <w:webHidden/>
              </w:rPr>
              <w:instrText xml:space="preserve"> PAGEREF _Toc26197734 \h </w:instrText>
            </w:r>
            <w:r w:rsidR="00C3006B">
              <w:rPr>
                <w:noProof/>
                <w:webHidden/>
              </w:rPr>
            </w:r>
            <w:r w:rsidR="00C3006B">
              <w:rPr>
                <w:noProof/>
                <w:webHidden/>
              </w:rPr>
              <w:fldChar w:fldCharType="separate"/>
            </w:r>
            <w:r w:rsidR="002F7090">
              <w:rPr>
                <w:noProof/>
                <w:webHidden/>
              </w:rPr>
              <w:t>13</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5" w:history="1">
            <w:r w:rsidR="00C3006B" w:rsidRPr="00AB17D0">
              <w:rPr>
                <w:rStyle w:val="Hyperlink"/>
                <w:noProof/>
              </w:rPr>
              <w:t>2.7</w:t>
            </w:r>
            <w:r w:rsidR="00C3006B">
              <w:rPr>
                <w:rFonts w:asciiTheme="minorHAnsi" w:eastAsiaTheme="minorEastAsia" w:hAnsiTheme="minorHAnsi" w:cstheme="minorBidi"/>
                <w:noProof/>
                <w:sz w:val="22"/>
                <w:szCs w:val="22"/>
                <w:lang w:eastAsia="en-ZA"/>
              </w:rPr>
              <w:tab/>
            </w:r>
            <w:r w:rsidR="00C3006B" w:rsidRPr="00AB17D0">
              <w:rPr>
                <w:rStyle w:val="Hyperlink"/>
                <w:noProof/>
              </w:rPr>
              <w:t>Details of ALL Members of the study team</w:t>
            </w:r>
            <w:r w:rsidR="00C3006B">
              <w:rPr>
                <w:noProof/>
                <w:webHidden/>
              </w:rPr>
              <w:tab/>
            </w:r>
            <w:r w:rsidR="00C3006B">
              <w:rPr>
                <w:noProof/>
                <w:webHidden/>
              </w:rPr>
              <w:fldChar w:fldCharType="begin"/>
            </w:r>
            <w:r w:rsidR="00C3006B">
              <w:rPr>
                <w:noProof/>
                <w:webHidden/>
              </w:rPr>
              <w:instrText xml:space="preserve"> PAGEREF _Toc26197735 \h </w:instrText>
            </w:r>
            <w:r w:rsidR="00C3006B">
              <w:rPr>
                <w:noProof/>
                <w:webHidden/>
              </w:rPr>
            </w:r>
            <w:r w:rsidR="00C3006B">
              <w:rPr>
                <w:noProof/>
                <w:webHidden/>
              </w:rPr>
              <w:fldChar w:fldCharType="separate"/>
            </w:r>
            <w:r w:rsidR="002F7090">
              <w:rPr>
                <w:noProof/>
                <w:webHidden/>
              </w:rPr>
              <w:t>13</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6" w:history="1">
            <w:r w:rsidR="00C3006B" w:rsidRPr="00AB17D0">
              <w:rPr>
                <w:rStyle w:val="Hyperlink"/>
                <w:noProof/>
              </w:rPr>
              <w:t>2.8</w:t>
            </w:r>
            <w:r w:rsidR="00C3006B">
              <w:rPr>
                <w:rFonts w:asciiTheme="minorHAnsi" w:eastAsiaTheme="minorEastAsia" w:hAnsiTheme="minorHAnsi" w:cstheme="minorBidi"/>
                <w:noProof/>
                <w:sz w:val="22"/>
                <w:szCs w:val="22"/>
                <w:lang w:eastAsia="en-ZA"/>
              </w:rPr>
              <w:tab/>
            </w:r>
            <w:r w:rsidR="00C3006B" w:rsidRPr="00AB17D0">
              <w:rPr>
                <w:rStyle w:val="Hyperlink"/>
                <w:noProof/>
              </w:rPr>
              <w:t xml:space="preserve">Collaborators </w:t>
            </w:r>
            <w:r w:rsidR="00C3006B" w:rsidRPr="00AB17D0">
              <w:rPr>
                <w:rStyle w:val="Hyperlink"/>
                <w:i/>
                <w:noProof/>
              </w:rPr>
              <w:t>(if applicable)</w:t>
            </w:r>
            <w:r w:rsidR="00C3006B">
              <w:rPr>
                <w:noProof/>
                <w:webHidden/>
              </w:rPr>
              <w:tab/>
            </w:r>
            <w:r w:rsidR="00C3006B">
              <w:rPr>
                <w:noProof/>
                <w:webHidden/>
              </w:rPr>
              <w:fldChar w:fldCharType="begin"/>
            </w:r>
            <w:r w:rsidR="00C3006B">
              <w:rPr>
                <w:noProof/>
                <w:webHidden/>
              </w:rPr>
              <w:instrText xml:space="preserve"> PAGEREF _Toc26197736 \h </w:instrText>
            </w:r>
            <w:r w:rsidR="00C3006B">
              <w:rPr>
                <w:noProof/>
                <w:webHidden/>
              </w:rPr>
            </w:r>
            <w:r w:rsidR="00C3006B">
              <w:rPr>
                <w:noProof/>
                <w:webHidden/>
              </w:rPr>
              <w:fldChar w:fldCharType="separate"/>
            </w:r>
            <w:r w:rsidR="002F7090">
              <w:rPr>
                <w:noProof/>
                <w:webHidden/>
              </w:rPr>
              <w:t>14</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7" w:history="1">
            <w:r w:rsidR="00C3006B" w:rsidRPr="00AB17D0">
              <w:rPr>
                <w:rStyle w:val="Hyperlink"/>
                <w:noProof/>
              </w:rPr>
              <w:t>2.9</w:t>
            </w:r>
            <w:r w:rsidR="00C3006B">
              <w:rPr>
                <w:rFonts w:asciiTheme="minorHAnsi" w:eastAsiaTheme="minorEastAsia" w:hAnsiTheme="minorHAnsi" w:cstheme="minorBidi"/>
                <w:noProof/>
                <w:sz w:val="22"/>
                <w:szCs w:val="22"/>
                <w:lang w:eastAsia="en-ZA"/>
              </w:rPr>
              <w:tab/>
            </w:r>
            <w:r w:rsidR="00C3006B" w:rsidRPr="00AB17D0">
              <w:rPr>
                <w:rStyle w:val="Hyperlink"/>
                <w:noProof/>
              </w:rPr>
              <w:t>Conflict of Interests (if applicable)</w:t>
            </w:r>
            <w:r w:rsidR="00C3006B">
              <w:rPr>
                <w:noProof/>
                <w:webHidden/>
              </w:rPr>
              <w:tab/>
            </w:r>
            <w:r w:rsidR="00C3006B">
              <w:rPr>
                <w:noProof/>
                <w:webHidden/>
              </w:rPr>
              <w:fldChar w:fldCharType="begin"/>
            </w:r>
            <w:r w:rsidR="00C3006B">
              <w:rPr>
                <w:noProof/>
                <w:webHidden/>
              </w:rPr>
              <w:instrText xml:space="preserve"> PAGEREF _Toc26197737 \h </w:instrText>
            </w:r>
            <w:r w:rsidR="00C3006B">
              <w:rPr>
                <w:noProof/>
                <w:webHidden/>
              </w:rPr>
            </w:r>
            <w:r w:rsidR="00C3006B">
              <w:rPr>
                <w:noProof/>
                <w:webHidden/>
              </w:rPr>
              <w:fldChar w:fldCharType="separate"/>
            </w:r>
            <w:r w:rsidR="002F7090">
              <w:rPr>
                <w:noProof/>
                <w:webHidden/>
              </w:rPr>
              <w:t>14</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8" w:history="1">
            <w:r w:rsidR="00C3006B" w:rsidRPr="00AB17D0">
              <w:rPr>
                <w:rStyle w:val="Hyperlink"/>
                <w:noProof/>
              </w:rPr>
              <w:t>2.10</w:t>
            </w:r>
            <w:r w:rsidR="00C3006B">
              <w:rPr>
                <w:rFonts w:asciiTheme="minorHAnsi" w:eastAsiaTheme="minorEastAsia" w:hAnsiTheme="minorHAnsi" w:cstheme="minorBidi"/>
                <w:noProof/>
                <w:sz w:val="22"/>
                <w:szCs w:val="22"/>
                <w:lang w:eastAsia="en-ZA"/>
              </w:rPr>
              <w:tab/>
            </w:r>
            <w:r w:rsidR="00C3006B" w:rsidRPr="00AB17D0">
              <w:rPr>
                <w:rStyle w:val="Hyperlink"/>
                <w:noProof/>
              </w:rPr>
              <w:t>Sponsors (if applicable)</w:t>
            </w:r>
            <w:r w:rsidR="00C3006B">
              <w:rPr>
                <w:noProof/>
                <w:webHidden/>
              </w:rPr>
              <w:tab/>
            </w:r>
            <w:r w:rsidR="00C3006B">
              <w:rPr>
                <w:noProof/>
                <w:webHidden/>
              </w:rPr>
              <w:fldChar w:fldCharType="begin"/>
            </w:r>
            <w:r w:rsidR="00C3006B">
              <w:rPr>
                <w:noProof/>
                <w:webHidden/>
              </w:rPr>
              <w:instrText xml:space="preserve"> PAGEREF _Toc26197738 \h </w:instrText>
            </w:r>
            <w:r w:rsidR="00C3006B">
              <w:rPr>
                <w:noProof/>
                <w:webHidden/>
              </w:rPr>
            </w:r>
            <w:r w:rsidR="00C3006B">
              <w:rPr>
                <w:noProof/>
                <w:webHidden/>
              </w:rPr>
              <w:fldChar w:fldCharType="separate"/>
            </w:r>
            <w:r w:rsidR="002F7090">
              <w:rPr>
                <w:noProof/>
                <w:webHidden/>
              </w:rPr>
              <w:t>14</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39" w:history="1">
            <w:r w:rsidR="00C3006B" w:rsidRPr="00AB17D0">
              <w:rPr>
                <w:rStyle w:val="Hyperlink"/>
                <w:noProof/>
                <w:lang w:val="en-GB"/>
              </w:rPr>
              <w:t>2.11</w:t>
            </w:r>
            <w:r w:rsidR="00C3006B">
              <w:rPr>
                <w:rFonts w:asciiTheme="minorHAnsi" w:eastAsiaTheme="minorEastAsia" w:hAnsiTheme="minorHAnsi" w:cstheme="minorBidi"/>
                <w:noProof/>
                <w:sz w:val="22"/>
                <w:szCs w:val="22"/>
                <w:lang w:eastAsia="en-ZA"/>
              </w:rPr>
              <w:tab/>
            </w:r>
            <w:r w:rsidR="00C3006B" w:rsidRPr="00AB17D0">
              <w:rPr>
                <w:rStyle w:val="Hyperlink"/>
                <w:noProof/>
              </w:rPr>
              <w:t>Contractual Agreement(s) (if applicable)</w:t>
            </w:r>
            <w:r w:rsidR="00C3006B">
              <w:rPr>
                <w:noProof/>
                <w:webHidden/>
              </w:rPr>
              <w:tab/>
            </w:r>
            <w:r w:rsidR="00C3006B">
              <w:rPr>
                <w:noProof/>
                <w:webHidden/>
              </w:rPr>
              <w:fldChar w:fldCharType="begin"/>
            </w:r>
            <w:r w:rsidR="00C3006B">
              <w:rPr>
                <w:noProof/>
                <w:webHidden/>
              </w:rPr>
              <w:instrText xml:space="preserve"> PAGEREF _Toc26197739 \h </w:instrText>
            </w:r>
            <w:r w:rsidR="00C3006B">
              <w:rPr>
                <w:noProof/>
                <w:webHidden/>
              </w:rPr>
            </w:r>
            <w:r w:rsidR="00C3006B">
              <w:rPr>
                <w:noProof/>
                <w:webHidden/>
              </w:rPr>
              <w:fldChar w:fldCharType="separate"/>
            </w:r>
            <w:r w:rsidR="002F7090">
              <w:rPr>
                <w:noProof/>
                <w:webHidden/>
              </w:rPr>
              <w:t>15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40" w:history="1">
            <w:r w:rsidR="00C3006B" w:rsidRPr="00AB17D0">
              <w:rPr>
                <w:rStyle w:val="Hyperlink"/>
                <w:noProof/>
              </w:rPr>
              <w:t>2.12</w:t>
            </w:r>
            <w:r w:rsidR="00C3006B">
              <w:rPr>
                <w:rFonts w:asciiTheme="minorHAnsi" w:eastAsiaTheme="minorEastAsia" w:hAnsiTheme="minorHAnsi" w:cstheme="minorBidi"/>
                <w:noProof/>
                <w:sz w:val="22"/>
                <w:szCs w:val="22"/>
                <w:lang w:eastAsia="en-ZA"/>
              </w:rPr>
              <w:tab/>
            </w:r>
            <w:r w:rsidR="00C3006B" w:rsidRPr="00AB17D0">
              <w:rPr>
                <w:rStyle w:val="Hyperlink"/>
                <w:noProof/>
              </w:rPr>
              <w:t>Confidentiality and non-disclosure agreements</w:t>
            </w:r>
            <w:r w:rsidR="00C3006B">
              <w:rPr>
                <w:noProof/>
                <w:webHidden/>
              </w:rPr>
              <w:tab/>
            </w:r>
            <w:r w:rsidR="00C3006B">
              <w:rPr>
                <w:noProof/>
                <w:webHidden/>
              </w:rPr>
              <w:fldChar w:fldCharType="begin"/>
            </w:r>
            <w:r w:rsidR="00C3006B">
              <w:rPr>
                <w:noProof/>
                <w:webHidden/>
              </w:rPr>
              <w:instrText xml:space="preserve"> PAGEREF _Toc26197740 \h </w:instrText>
            </w:r>
            <w:r w:rsidR="00C3006B">
              <w:rPr>
                <w:noProof/>
                <w:webHidden/>
              </w:rPr>
            </w:r>
            <w:r w:rsidR="00C3006B">
              <w:rPr>
                <w:noProof/>
                <w:webHidden/>
              </w:rPr>
              <w:fldChar w:fldCharType="separate"/>
            </w:r>
            <w:r w:rsidR="002F7090">
              <w:rPr>
                <w:noProof/>
                <w:webHidden/>
              </w:rPr>
              <w:t>15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41" w:history="1">
            <w:r w:rsidR="00C3006B" w:rsidRPr="00AB17D0">
              <w:rPr>
                <w:rStyle w:val="Hyperlink"/>
                <w:noProof/>
              </w:rPr>
              <w:t>2.13</w:t>
            </w:r>
            <w:r w:rsidR="00C3006B">
              <w:rPr>
                <w:rFonts w:asciiTheme="minorHAnsi" w:eastAsiaTheme="minorEastAsia" w:hAnsiTheme="minorHAnsi" w:cstheme="minorBidi"/>
                <w:noProof/>
                <w:sz w:val="22"/>
                <w:szCs w:val="22"/>
                <w:lang w:eastAsia="en-ZA"/>
              </w:rPr>
              <w:tab/>
            </w:r>
            <w:r w:rsidR="00C3006B" w:rsidRPr="00AB17D0">
              <w:rPr>
                <w:rStyle w:val="Hyperlink"/>
                <w:noProof/>
              </w:rPr>
              <w:t>Indemnity</w:t>
            </w:r>
            <w:r w:rsidR="00C3006B">
              <w:rPr>
                <w:noProof/>
                <w:webHidden/>
              </w:rPr>
              <w:tab/>
            </w:r>
            <w:r w:rsidR="00C3006B">
              <w:rPr>
                <w:noProof/>
                <w:webHidden/>
              </w:rPr>
              <w:fldChar w:fldCharType="begin"/>
            </w:r>
            <w:r w:rsidR="00C3006B">
              <w:rPr>
                <w:noProof/>
                <w:webHidden/>
              </w:rPr>
              <w:instrText xml:space="preserve"> PAGEREF _Toc26197741 \h </w:instrText>
            </w:r>
            <w:r w:rsidR="00C3006B">
              <w:rPr>
                <w:noProof/>
                <w:webHidden/>
              </w:rPr>
            </w:r>
            <w:r w:rsidR="00C3006B">
              <w:rPr>
                <w:noProof/>
                <w:webHidden/>
              </w:rPr>
              <w:fldChar w:fldCharType="separate"/>
            </w:r>
            <w:r w:rsidR="002F7090">
              <w:rPr>
                <w:noProof/>
                <w:webHidden/>
              </w:rPr>
              <w:t>16</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42" w:history="1">
            <w:r w:rsidR="00C3006B" w:rsidRPr="00AB17D0">
              <w:rPr>
                <w:rStyle w:val="Hyperlink"/>
                <w:noProof/>
              </w:rPr>
              <w:t>2.14</w:t>
            </w:r>
            <w:r w:rsidR="00C3006B">
              <w:rPr>
                <w:rFonts w:asciiTheme="minorHAnsi" w:eastAsiaTheme="minorEastAsia" w:hAnsiTheme="minorHAnsi" w:cstheme="minorBidi"/>
                <w:noProof/>
                <w:sz w:val="22"/>
                <w:szCs w:val="22"/>
                <w:lang w:eastAsia="en-ZA"/>
              </w:rPr>
              <w:tab/>
            </w:r>
            <w:r w:rsidR="00C3006B" w:rsidRPr="00AB17D0">
              <w:rPr>
                <w:rStyle w:val="Hyperlink"/>
                <w:noProof/>
              </w:rPr>
              <w:t>Research Data Gatekeepers Committee (RDGC)</w:t>
            </w:r>
            <w:r w:rsidR="00C3006B">
              <w:rPr>
                <w:noProof/>
                <w:webHidden/>
              </w:rPr>
              <w:tab/>
            </w:r>
            <w:r w:rsidR="00C3006B">
              <w:rPr>
                <w:noProof/>
                <w:webHidden/>
              </w:rPr>
              <w:fldChar w:fldCharType="begin"/>
            </w:r>
            <w:r w:rsidR="00C3006B">
              <w:rPr>
                <w:noProof/>
                <w:webHidden/>
              </w:rPr>
              <w:instrText xml:space="preserve"> PAGEREF _Toc26197742 \h </w:instrText>
            </w:r>
            <w:r w:rsidR="00C3006B">
              <w:rPr>
                <w:noProof/>
                <w:webHidden/>
              </w:rPr>
            </w:r>
            <w:r w:rsidR="00C3006B">
              <w:rPr>
                <w:noProof/>
                <w:webHidden/>
              </w:rPr>
              <w:fldChar w:fldCharType="separate"/>
            </w:r>
            <w:r w:rsidR="002F7090">
              <w:rPr>
                <w:noProof/>
                <w:webHidden/>
              </w:rPr>
              <w:t>16</w:t>
            </w:r>
            <w:r w:rsidR="00C3006B">
              <w:rPr>
                <w:noProof/>
                <w:webHidden/>
              </w:rPr>
              <w:fldChar w:fldCharType="end"/>
            </w:r>
          </w:hyperlink>
        </w:p>
        <w:p w:rsidR="00C3006B" w:rsidRDefault="00EF104D">
          <w:pPr>
            <w:pStyle w:val="TOC1"/>
            <w:rPr>
              <w:rFonts w:asciiTheme="minorHAnsi" w:eastAsiaTheme="minorEastAsia" w:hAnsiTheme="minorHAnsi" w:cstheme="minorBidi"/>
              <w:b w:val="0"/>
              <w:noProof/>
              <w:lang w:eastAsia="en-ZA"/>
            </w:rPr>
          </w:pPr>
          <w:hyperlink w:anchor="_Toc26197743" w:history="1">
            <w:r w:rsidR="00C3006B" w:rsidRPr="00AB17D0">
              <w:rPr>
                <w:rStyle w:val="Hyperlink"/>
                <w:noProof/>
              </w:rPr>
              <w:t>3</w:t>
            </w:r>
            <w:r w:rsidR="00C3006B">
              <w:rPr>
                <w:rFonts w:asciiTheme="minorHAnsi" w:eastAsiaTheme="minorEastAsia" w:hAnsiTheme="minorHAnsi" w:cstheme="minorBidi"/>
                <w:b w:val="0"/>
                <w:noProof/>
                <w:lang w:eastAsia="en-ZA"/>
              </w:rPr>
              <w:tab/>
            </w:r>
            <w:r w:rsidR="00C3006B" w:rsidRPr="00AB17D0">
              <w:rPr>
                <w:rStyle w:val="Hyperlink"/>
                <w:noProof/>
              </w:rPr>
              <w:t>SECTION 3: RESEARCH PROPOSAL AND PRIOR SCIENTIFIC COMMITTEE APPROVAL</w:t>
            </w:r>
            <w:r w:rsidR="00C3006B">
              <w:rPr>
                <w:noProof/>
                <w:webHidden/>
              </w:rPr>
              <w:tab/>
            </w:r>
            <w:r w:rsidR="00C3006B">
              <w:rPr>
                <w:noProof/>
                <w:webHidden/>
              </w:rPr>
              <w:fldChar w:fldCharType="begin"/>
            </w:r>
            <w:r w:rsidR="00C3006B">
              <w:rPr>
                <w:noProof/>
                <w:webHidden/>
              </w:rPr>
              <w:instrText xml:space="preserve"> PAGEREF _Toc26197743 \h </w:instrText>
            </w:r>
            <w:r w:rsidR="00C3006B">
              <w:rPr>
                <w:noProof/>
                <w:webHidden/>
              </w:rPr>
            </w:r>
            <w:r w:rsidR="00C3006B">
              <w:rPr>
                <w:noProof/>
                <w:webHidden/>
              </w:rPr>
              <w:fldChar w:fldCharType="separate"/>
            </w:r>
            <w:r w:rsidR="002F7090">
              <w:rPr>
                <w:noProof/>
                <w:webHidden/>
              </w:rPr>
              <w:t>17</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44" w:history="1">
            <w:r w:rsidR="00C3006B" w:rsidRPr="00AB17D0">
              <w:rPr>
                <w:rStyle w:val="Hyperlink"/>
                <w:noProof/>
              </w:rPr>
              <w:t>3.1</w:t>
            </w:r>
            <w:r w:rsidR="00C3006B">
              <w:rPr>
                <w:rFonts w:asciiTheme="minorHAnsi" w:eastAsiaTheme="minorEastAsia" w:hAnsiTheme="minorHAnsi" w:cstheme="minorBidi"/>
                <w:noProof/>
                <w:sz w:val="22"/>
                <w:szCs w:val="22"/>
                <w:lang w:eastAsia="en-ZA"/>
              </w:rPr>
              <w:tab/>
            </w:r>
            <w:r w:rsidR="00C3006B" w:rsidRPr="00AB17D0">
              <w:rPr>
                <w:rStyle w:val="Hyperlink"/>
                <w:noProof/>
              </w:rPr>
              <w:t>Executive summary of the study</w:t>
            </w:r>
            <w:r w:rsidR="00C3006B">
              <w:rPr>
                <w:noProof/>
                <w:webHidden/>
              </w:rPr>
              <w:tab/>
            </w:r>
            <w:r w:rsidR="00C3006B">
              <w:rPr>
                <w:noProof/>
                <w:webHidden/>
              </w:rPr>
              <w:fldChar w:fldCharType="begin"/>
            </w:r>
            <w:r w:rsidR="00C3006B">
              <w:rPr>
                <w:noProof/>
                <w:webHidden/>
              </w:rPr>
              <w:instrText xml:space="preserve"> PAGEREF _Toc26197744 \h </w:instrText>
            </w:r>
            <w:r w:rsidR="00C3006B">
              <w:rPr>
                <w:noProof/>
                <w:webHidden/>
              </w:rPr>
            </w:r>
            <w:r w:rsidR="00C3006B">
              <w:rPr>
                <w:noProof/>
                <w:webHidden/>
              </w:rPr>
              <w:fldChar w:fldCharType="separate"/>
            </w:r>
            <w:r w:rsidR="002F7090">
              <w:rPr>
                <w:noProof/>
                <w:webHidden/>
              </w:rPr>
              <w:t>17</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45" w:history="1">
            <w:r w:rsidR="00C3006B" w:rsidRPr="00AB17D0">
              <w:rPr>
                <w:rStyle w:val="Hyperlink"/>
                <w:noProof/>
              </w:rPr>
              <w:t>3.2</w:t>
            </w:r>
            <w:r w:rsidR="00C3006B">
              <w:rPr>
                <w:rFonts w:asciiTheme="minorHAnsi" w:eastAsiaTheme="minorEastAsia" w:hAnsiTheme="minorHAnsi" w:cstheme="minorBidi"/>
                <w:noProof/>
                <w:sz w:val="22"/>
                <w:szCs w:val="22"/>
                <w:lang w:eastAsia="en-ZA"/>
              </w:rPr>
              <w:tab/>
            </w:r>
            <w:r w:rsidR="00C3006B" w:rsidRPr="00AB17D0">
              <w:rPr>
                <w:rStyle w:val="Hyperlink"/>
                <w:noProof/>
              </w:rPr>
              <w:t>Proposal</w:t>
            </w:r>
            <w:r w:rsidR="00C3006B">
              <w:rPr>
                <w:noProof/>
                <w:webHidden/>
              </w:rPr>
              <w:tab/>
            </w:r>
            <w:r w:rsidR="00C3006B">
              <w:rPr>
                <w:noProof/>
                <w:webHidden/>
              </w:rPr>
              <w:fldChar w:fldCharType="begin"/>
            </w:r>
            <w:r w:rsidR="00C3006B">
              <w:rPr>
                <w:noProof/>
                <w:webHidden/>
              </w:rPr>
              <w:instrText xml:space="preserve"> PAGEREF _Toc26197745 \h </w:instrText>
            </w:r>
            <w:r w:rsidR="00C3006B">
              <w:rPr>
                <w:noProof/>
                <w:webHidden/>
              </w:rPr>
            </w:r>
            <w:r w:rsidR="00C3006B">
              <w:rPr>
                <w:noProof/>
                <w:webHidden/>
              </w:rPr>
              <w:fldChar w:fldCharType="separate"/>
            </w:r>
            <w:r w:rsidR="002F7090">
              <w:rPr>
                <w:noProof/>
                <w:webHidden/>
              </w:rPr>
              <w:t>17</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46" w:history="1">
            <w:r w:rsidR="00C3006B" w:rsidRPr="00AB17D0">
              <w:rPr>
                <w:rStyle w:val="Hyperlink"/>
                <w:noProof/>
              </w:rPr>
              <w:t>3.3</w:t>
            </w:r>
            <w:r w:rsidR="00C3006B">
              <w:rPr>
                <w:rFonts w:asciiTheme="minorHAnsi" w:eastAsiaTheme="minorEastAsia" w:hAnsiTheme="minorHAnsi" w:cstheme="minorBidi"/>
                <w:noProof/>
                <w:sz w:val="22"/>
                <w:szCs w:val="22"/>
                <w:lang w:eastAsia="en-ZA"/>
              </w:rPr>
              <w:tab/>
            </w:r>
            <w:r w:rsidR="00C3006B" w:rsidRPr="00AB17D0">
              <w:rPr>
                <w:rStyle w:val="Hyperlink"/>
                <w:noProof/>
              </w:rPr>
              <w:t>Scientific/Proposal committee approval</w:t>
            </w:r>
            <w:r w:rsidR="00C3006B">
              <w:rPr>
                <w:noProof/>
                <w:webHidden/>
              </w:rPr>
              <w:tab/>
            </w:r>
            <w:r w:rsidR="00C3006B">
              <w:rPr>
                <w:noProof/>
                <w:webHidden/>
              </w:rPr>
              <w:fldChar w:fldCharType="begin"/>
            </w:r>
            <w:r w:rsidR="00C3006B">
              <w:rPr>
                <w:noProof/>
                <w:webHidden/>
              </w:rPr>
              <w:instrText xml:space="preserve"> PAGEREF _Toc26197746 \h </w:instrText>
            </w:r>
            <w:r w:rsidR="00C3006B">
              <w:rPr>
                <w:noProof/>
                <w:webHidden/>
              </w:rPr>
            </w:r>
            <w:r w:rsidR="00C3006B">
              <w:rPr>
                <w:noProof/>
                <w:webHidden/>
              </w:rPr>
              <w:fldChar w:fldCharType="separate"/>
            </w:r>
            <w:r w:rsidR="002F7090">
              <w:rPr>
                <w:noProof/>
                <w:webHidden/>
              </w:rPr>
              <w:t>17</w:t>
            </w:r>
            <w:r w:rsidR="00C3006B">
              <w:rPr>
                <w:noProof/>
                <w:webHidden/>
              </w:rPr>
              <w:fldChar w:fldCharType="end"/>
            </w:r>
          </w:hyperlink>
        </w:p>
        <w:p w:rsidR="00C3006B" w:rsidRDefault="00EF104D">
          <w:pPr>
            <w:pStyle w:val="TOC1"/>
            <w:rPr>
              <w:rFonts w:asciiTheme="minorHAnsi" w:eastAsiaTheme="minorEastAsia" w:hAnsiTheme="minorHAnsi" w:cstheme="minorBidi"/>
              <w:b w:val="0"/>
              <w:noProof/>
              <w:lang w:eastAsia="en-ZA"/>
            </w:rPr>
          </w:pPr>
          <w:hyperlink w:anchor="_Toc26197747" w:history="1">
            <w:r w:rsidR="00C3006B" w:rsidRPr="00AB17D0">
              <w:rPr>
                <w:rStyle w:val="Hyperlink"/>
                <w:noProof/>
              </w:rPr>
              <w:t>4</w:t>
            </w:r>
            <w:r w:rsidR="00C3006B">
              <w:rPr>
                <w:rFonts w:asciiTheme="minorHAnsi" w:eastAsiaTheme="minorEastAsia" w:hAnsiTheme="minorHAnsi" w:cstheme="minorBidi"/>
                <w:b w:val="0"/>
                <w:noProof/>
                <w:lang w:eastAsia="en-ZA"/>
              </w:rPr>
              <w:tab/>
            </w:r>
            <w:r w:rsidR="00C3006B" w:rsidRPr="00AB17D0">
              <w:rPr>
                <w:rStyle w:val="Hyperlink"/>
                <w:noProof/>
              </w:rPr>
              <w:t>SECTION 4: MORE COMPREHENSIVE AND DETAILED ETHICAL INFORMATION THAT COULD NOT BE PROVIDED IN THE PROPOSAL</w:t>
            </w:r>
            <w:r w:rsidR="00C3006B">
              <w:rPr>
                <w:noProof/>
                <w:webHidden/>
              </w:rPr>
              <w:tab/>
            </w:r>
            <w:r w:rsidR="00C3006B">
              <w:rPr>
                <w:noProof/>
                <w:webHidden/>
              </w:rPr>
              <w:fldChar w:fldCharType="begin"/>
            </w:r>
            <w:r w:rsidR="00C3006B">
              <w:rPr>
                <w:noProof/>
                <w:webHidden/>
              </w:rPr>
              <w:instrText xml:space="preserve"> PAGEREF _Toc26197747 \h </w:instrText>
            </w:r>
            <w:r w:rsidR="00C3006B">
              <w:rPr>
                <w:noProof/>
                <w:webHidden/>
              </w:rPr>
            </w:r>
            <w:r w:rsidR="00C3006B">
              <w:rPr>
                <w:noProof/>
                <w:webHidden/>
              </w:rPr>
              <w:fldChar w:fldCharType="separate"/>
            </w:r>
            <w:r w:rsidR="002F7090">
              <w:rPr>
                <w:noProof/>
                <w:webHidden/>
              </w:rPr>
              <w:t>18</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48" w:history="1">
            <w:r w:rsidR="00C3006B" w:rsidRPr="00AB17D0">
              <w:rPr>
                <w:rStyle w:val="Hyperlink"/>
                <w:noProof/>
              </w:rPr>
              <w:t>4.1</w:t>
            </w:r>
            <w:r w:rsidR="00C3006B">
              <w:rPr>
                <w:rFonts w:asciiTheme="minorHAnsi" w:eastAsiaTheme="minorEastAsia" w:hAnsiTheme="minorHAnsi" w:cstheme="minorBidi"/>
                <w:noProof/>
                <w:sz w:val="22"/>
                <w:szCs w:val="22"/>
                <w:lang w:eastAsia="en-ZA"/>
              </w:rPr>
              <w:tab/>
            </w:r>
            <w:r w:rsidR="00C3006B" w:rsidRPr="00AB17D0">
              <w:rPr>
                <w:rStyle w:val="Hyperlink"/>
                <w:noProof/>
              </w:rPr>
              <w:t xml:space="preserve">What will be </w:t>
            </w:r>
            <w:r w:rsidR="00C3006B" w:rsidRPr="00AB17D0">
              <w:rPr>
                <w:rStyle w:val="Hyperlink"/>
                <w:i/>
                <w:noProof/>
              </w:rPr>
              <w:t>expected</w:t>
            </w:r>
            <w:r w:rsidR="00C3006B" w:rsidRPr="00AB17D0">
              <w:rPr>
                <w:rStyle w:val="Hyperlink"/>
                <w:noProof/>
              </w:rPr>
              <w:t xml:space="preserve"> of participants during data gathering?</w:t>
            </w:r>
            <w:r w:rsidR="00C3006B">
              <w:rPr>
                <w:noProof/>
                <w:webHidden/>
              </w:rPr>
              <w:tab/>
            </w:r>
            <w:r w:rsidR="00C3006B">
              <w:rPr>
                <w:noProof/>
                <w:webHidden/>
              </w:rPr>
              <w:fldChar w:fldCharType="begin"/>
            </w:r>
            <w:r w:rsidR="00C3006B">
              <w:rPr>
                <w:noProof/>
                <w:webHidden/>
              </w:rPr>
              <w:instrText xml:space="preserve"> PAGEREF _Toc26197748 \h </w:instrText>
            </w:r>
            <w:r w:rsidR="00C3006B">
              <w:rPr>
                <w:noProof/>
                <w:webHidden/>
              </w:rPr>
            </w:r>
            <w:r w:rsidR="00C3006B">
              <w:rPr>
                <w:noProof/>
                <w:webHidden/>
              </w:rPr>
              <w:fldChar w:fldCharType="separate"/>
            </w:r>
            <w:r w:rsidR="002F7090">
              <w:rPr>
                <w:noProof/>
                <w:webHidden/>
              </w:rPr>
              <w:t>18</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49" w:history="1">
            <w:r w:rsidR="00C3006B" w:rsidRPr="00AB17D0">
              <w:rPr>
                <w:rStyle w:val="Hyperlink"/>
                <w:noProof/>
              </w:rPr>
              <w:t>4.2</w:t>
            </w:r>
            <w:r w:rsidR="00C3006B">
              <w:rPr>
                <w:rFonts w:asciiTheme="minorHAnsi" w:eastAsiaTheme="minorEastAsia" w:hAnsiTheme="minorHAnsi" w:cstheme="minorBidi"/>
                <w:noProof/>
                <w:sz w:val="22"/>
                <w:szCs w:val="22"/>
                <w:lang w:eastAsia="en-ZA"/>
              </w:rPr>
              <w:tab/>
            </w:r>
            <w:r w:rsidR="00C3006B" w:rsidRPr="00AB17D0">
              <w:rPr>
                <w:rStyle w:val="Hyperlink"/>
                <w:noProof/>
              </w:rPr>
              <w:t>Risk of harms and precautionary measures</w:t>
            </w:r>
            <w:r w:rsidR="00C3006B">
              <w:rPr>
                <w:noProof/>
                <w:webHidden/>
              </w:rPr>
              <w:tab/>
            </w:r>
            <w:r w:rsidR="00C3006B">
              <w:rPr>
                <w:noProof/>
                <w:webHidden/>
              </w:rPr>
              <w:fldChar w:fldCharType="begin"/>
            </w:r>
            <w:r w:rsidR="00C3006B">
              <w:rPr>
                <w:noProof/>
                <w:webHidden/>
              </w:rPr>
              <w:instrText xml:space="preserve"> PAGEREF _Toc26197749 \h </w:instrText>
            </w:r>
            <w:r w:rsidR="00C3006B">
              <w:rPr>
                <w:noProof/>
                <w:webHidden/>
              </w:rPr>
            </w:r>
            <w:r w:rsidR="00C3006B">
              <w:rPr>
                <w:noProof/>
                <w:webHidden/>
              </w:rPr>
              <w:fldChar w:fldCharType="separate"/>
            </w:r>
            <w:r w:rsidR="002F7090">
              <w:rPr>
                <w:noProof/>
                <w:webHidden/>
              </w:rPr>
              <w:t>18</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0" w:history="1">
            <w:r w:rsidR="00C3006B" w:rsidRPr="00AB17D0">
              <w:rPr>
                <w:rStyle w:val="Hyperlink"/>
                <w:noProof/>
              </w:rPr>
              <w:t>4.3</w:t>
            </w:r>
            <w:r w:rsidR="00C3006B">
              <w:rPr>
                <w:rFonts w:asciiTheme="minorHAnsi" w:eastAsiaTheme="minorEastAsia" w:hAnsiTheme="minorHAnsi" w:cstheme="minorBidi"/>
                <w:noProof/>
                <w:sz w:val="22"/>
                <w:szCs w:val="22"/>
                <w:lang w:eastAsia="en-ZA"/>
              </w:rPr>
              <w:tab/>
            </w:r>
            <w:r w:rsidR="00C3006B" w:rsidRPr="00AB17D0">
              <w:rPr>
                <w:rStyle w:val="Hyperlink"/>
                <w:noProof/>
              </w:rPr>
              <w:t>Direct benefits for participants or indirect benefits for society at large or the scientific field</w:t>
            </w:r>
            <w:r w:rsidR="00C3006B">
              <w:rPr>
                <w:noProof/>
                <w:webHidden/>
              </w:rPr>
              <w:tab/>
            </w:r>
            <w:r w:rsidR="00C3006B">
              <w:rPr>
                <w:noProof/>
                <w:webHidden/>
              </w:rPr>
              <w:fldChar w:fldCharType="begin"/>
            </w:r>
            <w:r w:rsidR="00C3006B">
              <w:rPr>
                <w:noProof/>
                <w:webHidden/>
              </w:rPr>
              <w:instrText xml:space="preserve"> PAGEREF _Toc26197750 \h </w:instrText>
            </w:r>
            <w:r w:rsidR="00C3006B">
              <w:rPr>
                <w:noProof/>
                <w:webHidden/>
              </w:rPr>
            </w:r>
            <w:r w:rsidR="00C3006B">
              <w:rPr>
                <w:noProof/>
                <w:webHidden/>
              </w:rPr>
              <w:fldChar w:fldCharType="separate"/>
            </w:r>
            <w:r w:rsidR="002F7090">
              <w:rPr>
                <w:noProof/>
                <w:webHidden/>
              </w:rPr>
              <w:t>19</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1" w:history="1">
            <w:r w:rsidR="00C3006B" w:rsidRPr="00AB17D0">
              <w:rPr>
                <w:rStyle w:val="Hyperlink"/>
                <w:noProof/>
              </w:rPr>
              <w:t>4.4</w:t>
            </w:r>
            <w:r w:rsidR="00C3006B">
              <w:rPr>
                <w:rFonts w:asciiTheme="minorHAnsi" w:eastAsiaTheme="minorEastAsia" w:hAnsiTheme="minorHAnsi" w:cstheme="minorBidi"/>
                <w:noProof/>
                <w:sz w:val="22"/>
                <w:szCs w:val="22"/>
                <w:lang w:eastAsia="en-ZA"/>
              </w:rPr>
              <w:tab/>
            </w:r>
            <w:r w:rsidR="00C3006B" w:rsidRPr="00AB17D0">
              <w:rPr>
                <w:rStyle w:val="Hyperlink"/>
                <w:noProof/>
              </w:rPr>
              <w:t>Risk/benefit ratio analysis</w:t>
            </w:r>
            <w:r w:rsidR="00C3006B">
              <w:rPr>
                <w:noProof/>
                <w:webHidden/>
              </w:rPr>
              <w:tab/>
            </w:r>
            <w:r w:rsidR="00C3006B">
              <w:rPr>
                <w:noProof/>
                <w:webHidden/>
              </w:rPr>
              <w:fldChar w:fldCharType="begin"/>
            </w:r>
            <w:r w:rsidR="00C3006B">
              <w:rPr>
                <w:noProof/>
                <w:webHidden/>
              </w:rPr>
              <w:instrText xml:space="preserve"> PAGEREF _Toc26197751 \h </w:instrText>
            </w:r>
            <w:r w:rsidR="00C3006B">
              <w:rPr>
                <w:noProof/>
                <w:webHidden/>
              </w:rPr>
            </w:r>
            <w:r w:rsidR="00C3006B">
              <w:rPr>
                <w:noProof/>
                <w:webHidden/>
              </w:rPr>
              <w:fldChar w:fldCharType="separate"/>
            </w:r>
            <w:r w:rsidR="002F7090">
              <w:rPr>
                <w:noProof/>
                <w:webHidden/>
              </w:rPr>
              <w:t>19</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2" w:history="1">
            <w:r w:rsidR="00C3006B" w:rsidRPr="00AB17D0">
              <w:rPr>
                <w:rStyle w:val="Hyperlink"/>
                <w:noProof/>
              </w:rPr>
              <w:t>4.5</w:t>
            </w:r>
            <w:r w:rsidR="00C3006B">
              <w:rPr>
                <w:rFonts w:asciiTheme="minorHAnsi" w:eastAsiaTheme="minorEastAsia" w:hAnsiTheme="minorHAnsi" w:cstheme="minorBidi"/>
                <w:noProof/>
                <w:sz w:val="22"/>
                <w:szCs w:val="22"/>
                <w:lang w:eastAsia="en-ZA"/>
              </w:rPr>
              <w:tab/>
            </w:r>
            <w:r w:rsidR="00C3006B" w:rsidRPr="00AB17D0">
              <w:rPr>
                <w:rStyle w:val="Hyperlink"/>
                <w:noProof/>
              </w:rPr>
              <w:t>Privacy and Confidentiality</w:t>
            </w:r>
            <w:r w:rsidR="00C3006B">
              <w:rPr>
                <w:noProof/>
                <w:webHidden/>
              </w:rPr>
              <w:tab/>
            </w:r>
            <w:r w:rsidR="00C3006B">
              <w:rPr>
                <w:noProof/>
                <w:webHidden/>
              </w:rPr>
              <w:fldChar w:fldCharType="begin"/>
            </w:r>
            <w:r w:rsidR="00C3006B">
              <w:rPr>
                <w:noProof/>
                <w:webHidden/>
              </w:rPr>
              <w:instrText xml:space="preserve"> PAGEREF _Toc26197752 \h </w:instrText>
            </w:r>
            <w:r w:rsidR="00C3006B">
              <w:rPr>
                <w:noProof/>
                <w:webHidden/>
              </w:rPr>
            </w:r>
            <w:r w:rsidR="00C3006B">
              <w:rPr>
                <w:noProof/>
                <w:webHidden/>
              </w:rPr>
              <w:fldChar w:fldCharType="separate"/>
            </w:r>
            <w:r w:rsidR="002F7090">
              <w:rPr>
                <w:noProof/>
                <w:webHidden/>
              </w:rPr>
              <w:t>19</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3" w:history="1">
            <w:r w:rsidR="00C3006B" w:rsidRPr="00AB17D0">
              <w:rPr>
                <w:rStyle w:val="Hyperlink"/>
                <w:noProof/>
              </w:rPr>
              <w:t>4.6</w:t>
            </w:r>
            <w:r w:rsidR="00C3006B">
              <w:rPr>
                <w:rFonts w:asciiTheme="minorHAnsi" w:eastAsiaTheme="minorEastAsia" w:hAnsiTheme="minorHAnsi" w:cstheme="minorBidi"/>
                <w:noProof/>
                <w:sz w:val="22"/>
                <w:szCs w:val="22"/>
                <w:lang w:eastAsia="en-ZA"/>
              </w:rPr>
              <w:tab/>
            </w:r>
            <w:r w:rsidR="00C3006B" w:rsidRPr="00AB17D0">
              <w:rPr>
                <w:rStyle w:val="Hyperlink"/>
                <w:noProof/>
              </w:rPr>
              <w:t>Criteria for participant selection and recruitment</w:t>
            </w:r>
            <w:r w:rsidR="00C3006B">
              <w:rPr>
                <w:noProof/>
                <w:webHidden/>
              </w:rPr>
              <w:tab/>
            </w:r>
            <w:r w:rsidR="00C3006B">
              <w:rPr>
                <w:noProof/>
                <w:webHidden/>
              </w:rPr>
              <w:fldChar w:fldCharType="begin"/>
            </w:r>
            <w:r w:rsidR="00C3006B">
              <w:rPr>
                <w:noProof/>
                <w:webHidden/>
              </w:rPr>
              <w:instrText xml:space="preserve"> PAGEREF _Toc26197753 \h </w:instrText>
            </w:r>
            <w:r w:rsidR="00C3006B">
              <w:rPr>
                <w:noProof/>
                <w:webHidden/>
              </w:rPr>
            </w:r>
            <w:r w:rsidR="00C3006B">
              <w:rPr>
                <w:noProof/>
                <w:webHidden/>
              </w:rPr>
              <w:fldChar w:fldCharType="separate"/>
            </w:r>
            <w:r w:rsidR="002F7090">
              <w:rPr>
                <w:noProof/>
                <w:webHidden/>
              </w:rPr>
              <w:t>19</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4" w:history="1">
            <w:r w:rsidR="00C3006B" w:rsidRPr="00AB17D0">
              <w:rPr>
                <w:rStyle w:val="Hyperlink"/>
                <w:noProof/>
              </w:rPr>
              <w:t>4.7</w:t>
            </w:r>
            <w:r w:rsidR="00C3006B">
              <w:rPr>
                <w:rFonts w:asciiTheme="minorHAnsi" w:eastAsiaTheme="minorEastAsia" w:hAnsiTheme="minorHAnsi" w:cstheme="minorBidi"/>
                <w:noProof/>
                <w:sz w:val="22"/>
                <w:szCs w:val="22"/>
                <w:lang w:eastAsia="en-ZA"/>
              </w:rPr>
              <w:tab/>
            </w:r>
            <w:r w:rsidR="00C3006B" w:rsidRPr="00AB17D0">
              <w:rPr>
                <w:rStyle w:val="Hyperlink"/>
                <w:noProof/>
              </w:rPr>
              <w:t>Participant recruitment</w:t>
            </w:r>
            <w:r w:rsidR="00C3006B">
              <w:rPr>
                <w:noProof/>
                <w:webHidden/>
              </w:rPr>
              <w:tab/>
            </w:r>
            <w:r w:rsidR="00C3006B">
              <w:rPr>
                <w:noProof/>
                <w:webHidden/>
              </w:rPr>
              <w:fldChar w:fldCharType="begin"/>
            </w:r>
            <w:r w:rsidR="00C3006B">
              <w:rPr>
                <w:noProof/>
                <w:webHidden/>
              </w:rPr>
              <w:instrText xml:space="preserve"> PAGEREF _Toc26197754 \h </w:instrText>
            </w:r>
            <w:r w:rsidR="00C3006B">
              <w:rPr>
                <w:noProof/>
                <w:webHidden/>
              </w:rPr>
            </w:r>
            <w:r w:rsidR="00C3006B">
              <w:rPr>
                <w:noProof/>
                <w:webHidden/>
              </w:rPr>
              <w:fldChar w:fldCharType="separate"/>
            </w:r>
            <w:r w:rsidR="002F7090">
              <w:rPr>
                <w:noProof/>
                <w:webHidden/>
              </w:rPr>
              <w:t>20</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5" w:history="1">
            <w:r w:rsidR="00C3006B" w:rsidRPr="00AB17D0">
              <w:rPr>
                <w:rStyle w:val="Hyperlink"/>
                <w:noProof/>
              </w:rPr>
              <w:t>4.8</w:t>
            </w:r>
            <w:r w:rsidR="00C3006B">
              <w:rPr>
                <w:rFonts w:asciiTheme="minorHAnsi" w:eastAsiaTheme="minorEastAsia" w:hAnsiTheme="minorHAnsi" w:cstheme="minorBidi"/>
                <w:noProof/>
                <w:sz w:val="22"/>
                <w:szCs w:val="22"/>
                <w:lang w:eastAsia="en-ZA"/>
              </w:rPr>
              <w:tab/>
            </w:r>
            <w:r w:rsidR="00C3006B" w:rsidRPr="00AB17D0">
              <w:rPr>
                <w:rStyle w:val="Hyperlink"/>
                <w:noProof/>
              </w:rPr>
              <w:t>Informed consent (consent, permission, assent and dissent)</w:t>
            </w:r>
            <w:r w:rsidR="00C3006B">
              <w:rPr>
                <w:noProof/>
                <w:webHidden/>
              </w:rPr>
              <w:tab/>
            </w:r>
            <w:r w:rsidR="00C3006B">
              <w:rPr>
                <w:noProof/>
                <w:webHidden/>
              </w:rPr>
              <w:fldChar w:fldCharType="begin"/>
            </w:r>
            <w:r w:rsidR="00C3006B">
              <w:rPr>
                <w:noProof/>
                <w:webHidden/>
              </w:rPr>
              <w:instrText xml:space="preserve"> PAGEREF _Toc26197755 \h </w:instrText>
            </w:r>
            <w:r w:rsidR="00C3006B">
              <w:rPr>
                <w:noProof/>
                <w:webHidden/>
              </w:rPr>
            </w:r>
            <w:r w:rsidR="00C3006B">
              <w:rPr>
                <w:noProof/>
                <w:webHidden/>
              </w:rPr>
              <w:fldChar w:fldCharType="separate"/>
            </w:r>
            <w:r w:rsidR="002F7090">
              <w:rPr>
                <w:noProof/>
                <w:webHidden/>
              </w:rPr>
              <w:t>20</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6" w:history="1">
            <w:r w:rsidR="00C3006B" w:rsidRPr="00AB17D0">
              <w:rPr>
                <w:rStyle w:val="Hyperlink"/>
                <w:noProof/>
              </w:rPr>
              <w:t>4.9</w:t>
            </w:r>
            <w:r w:rsidR="00C3006B">
              <w:rPr>
                <w:rFonts w:asciiTheme="minorHAnsi" w:eastAsiaTheme="minorEastAsia" w:hAnsiTheme="minorHAnsi" w:cstheme="minorBidi"/>
                <w:noProof/>
                <w:sz w:val="22"/>
                <w:szCs w:val="22"/>
                <w:lang w:eastAsia="en-ZA"/>
              </w:rPr>
              <w:tab/>
            </w:r>
            <w:r w:rsidR="00C3006B" w:rsidRPr="00AB17D0">
              <w:rPr>
                <w:rStyle w:val="Hyperlink"/>
                <w:noProof/>
              </w:rPr>
              <w:t>Facilities</w:t>
            </w:r>
            <w:r w:rsidR="00C3006B">
              <w:rPr>
                <w:noProof/>
                <w:webHidden/>
              </w:rPr>
              <w:tab/>
            </w:r>
            <w:r w:rsidR="00C3006B">
              <w:rPr>
                <w:noProof/>
                <w:webHidden/>
              </w:rPr>
              <w:fldChar w:fldCharType="begin"/>
            </w:r>
            <w:r w:rsidR="00C3006B">
              <w:rPr>
                <w:noProof/>
                <w:webHidden/>
              </w:rPr>
              <w:instrText xml:space="preserve"> PAGEREF _Toc26197756 \h </w:instrText>
            </w:r>
            <w:r w:rsidR="00C3006B">
              <w:rPr>
                <w:noProof/>
                <w:webHidden/>
              </w:rPr>
            </w:r>
            <w:r w:rsidR="00C3006B">
              <w:rPr>
                <w:noProof/>
                <w:webHidden/>
              </w:rPr>
              <w:fldChar w:fldCharType="separate"/>
            </w:r>
            <w:r w:rsidR="002F7090">
              <w:rPr>
                <w:noProof/>
                <w:webHidden/>
              </w:rPr>
              <w:t>20</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7" w:history="1">
            <w:r w:rsidR="00C3006B" w:rsidRPr="00AB17D0">
              <w:rPr>
                <w:rStyle w:val="Hyperlink"/>
                <w:noProof/>
              </w:rPr>
              <w:t>4.10</w:t>
            </w:r>
            <w:r w:rsidR="00C3006B">
              <w:rPr>
                <w:rFonts w:asciiTheme="minorHAnsi" w:eastAsiaTheme="minorEastAsia" w:hAnsiTheme="minorHAnsi" w:cstheme="minorBidi"/>
                <w:noProof/>
                <w:sz w:val="22"/>
                <w:szCs w:val="22"/>
                <w:lang w:eastAsia="en-ZA"/>
              </w:rPr>
              <w:tab/>
            </w:r>
            <w:r w:rsidR="00C3006B" w:rsidRPr="00AB17D0">
              <w:rPr>
                <w:rStyle w:val="Hyperlink"/>
                <w:noProof/>
              </w:rPr>
              <w:t>Legal authorisation</w:t>
            </w:r>
            <w:r w:rsidR="00C3006B">
              <w:rPr>
                <w:noProof/>
                <w:webHidden/>
              </w:rPr>
              <w:tab/>
            </w:r>
            <w:r w:rsidR="00C3006B">
              <w:rPr>
                <w:noProof/>
                <w:webHidden/>
              </w:rPr>
              <w:fldChar w:fldCharType="begin"/>
            </w:r>
            <w:r w:rsidR="00C3006B">
              <w:rPr>
                <w:noProof/>
                <w:webHidden/>
              </w:rPr>
              <w:instrText xml:space="preserve"> PAGEREF _Toc26197757 \h </w:instrText>
            </w:r>
            <w:r w:rsidR="00C3006B">
              <w:rPr>
                <w:noProof/>
                <w:webHidden/>
              </w:rPr>
            </w:r>
            <w:r w:rsidR="00C3006B">
              <w:rPr>
                <w:noProof/>
                <w:webHidden/>
              </w:rPr>
              <w:fldChar w:fldCharType="separate"/>
            </w:r>
            <w:r w:rsidR="002F7090">
              <w:rPr>
                <w:noProof/>
                <w:webHidden/>
              </w:rPr>
              <w:t>21</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8" w:history="1">
            <w:r w:rsidR="00C3006B" w:rsidRPr="00AB17D0">
              <w:rPr>
                <w:rStyle w:val="Hyperlink"/>
                <w:noProof/>
              </w:rPr>
              <w:t>4.11</w:t>
            </w:r>
            <w:r w:rsidR="00C3006B">
              <w:rPr>
                <w:rFonts w:asciiTheme="minorHAnsi" w:eastAsiaTheme="minorEastAsia" w:hAnsiTheme="minorHAnsi" w:cstheme="minorBidi"/>
                <w:noProof/>
                <w:sz w:val="22"/>
                <w:szCs w:val="22"/>
                <w:lang w:eastAsia="en-ZA"/>
              </w:rPr>
              <w:tab/>
            </w:r>
            <w:r w:rsidR="00C3006B" w:rsidRPr="00AB17D0">
              <w:rPr>
                <w:rStyle w:val="Hyperlink"/>
                <w:noProof/>
              </w:rPr>
              <w:t>Goodwill permission</w:t>
            </w:r>
            <w:r w:rsidR="00C3006B">
              <w:rPr>
                <w:noProof/>
                <w:webHidden/>
              </w:rPr>
              <w:tab/>
            </w:r>
            <w:r w:rsidR="00C3006B">
              <w:rPr>
                <w:noProof/>
                <w:webHidden/>
              </w:rPr>
              <w:fldChar w:fldCharType="begin"/>
            </w:r>
            <w:r w:rsidR="00C3006B">
              <w:rPr>
                <w:noProof/>
                <w:webHidden/>
              </w:rPr>
              <w:instrText xml:space="preserve"> PAGEREF _Toc26197758 \h </w:instrText>
            </w:r>
            <w:r w:rsidR="00C3006B">
              <w:rPr>
                <w:noProof/>
                <w:webHidden/>
              </w:rPr>
            </w:r>
            <w:r w:rsidR="00C3006B">
              <w:rPr>
                <w:noProof/>
                <w:webHidden/>
              </w:rPr>
              <w:fldChar w:fldCharType="separate"/>
            </w:r>
            <w:r w:rsidR="002F7090">
              <w:rPr>
                <w:noProof/>
                <w:webHidden/>
              </w:rPr>
              <w:t>21</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59" w:history="1">
            <w:r w:rsidR="00C3006B" w:rsidRPr="00AB17D0">
              <w:rPr>
                <w:rStyle w:val="Hyperlink"/>
                <w:noProof/>
              </w:rPr>
              <w:t>4.12</w:t>
            </w:r>
            <w:r w:rsidR="00C3006B">
              <w:rPr>
                <w:rFonts w:asciiTheme="minorHAnsi" w:eastAsiaTheme="minorEastAsia" w:hAnsiTheme="minorHAnsi" w:cstheme="minorBidi"/>
                <w:noProof/>
                <w:sz w:val="22"/>
                <w:szCs w:val="22"/>
                <w:lang w:eastAsia="en-ZA"/>
              </w:rPr>
              <w:tab/>
            </w:r>
            <w:r w:rsidR="00C3006B" w:rsidRPr="00AB17D0">
              <w:rPr>
                <w:rStyle w:val="Hyperlink"/>
                <w:noProof/>
              </w:rPr>
              <w:t>Incentives and/or remuneration of participants</w:t>
            </w:r>
            <w:r w:rsidR="00C3006B">
              <w:rPr>
                <w:noProof/>
                <w:webHidden/>
              </w:rPr>
              <w:tab/>
            </w:r>
            <w:r w:rsidR="00C3006B">
              <w:rPr>
                <w:noProof/>
                <w:webHidden/>
              </w:rPr>
              <w:fldChar w:fldCharType="begin"/>
            </w:r>
            <w:r w:rsidR="00C3006B">
              <w:rPr>
                <w:noProof/>
                <w:webHidden/>
              </w:rPr>
              <w:instrText xml:space="preserve"> PAGEREF _Toc26197759 \h </w:instrText>
            </w:r>
            <w:r w:rsidR="00C3006B">
              <w:rPr>
                <w:noProof/>
                <w:webHidden/>
              </w:rPr>
            </w:r>
            <w:r w:rsidR="00C3006B">
              <w:rPr>
                <w:noProof/>
                <w:webHidden/>
              </w:rPr>
              <w:fldChar w:fldCharType="separate"/>
            </w:r>
            <w:r w:rsidR="002F7090">
              <w:rPr>
                <w:noProof/>
                <w:webHidden/>
              </w:rPr>
              <w:t>21</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60" w:history="1">
            <w:r w:rsidR="00C3006B" w:rsidRPr="00AB17D0">
              <w:rPr>
                <w:rStyle w:val="Hyperlink"/>
                <w:noProof/>
              </w:rPr>
              <w:t>4.13</w:t>
            </w:r>
            <w:r w:rsidR="00C3006B">
              <w:rPr>
                <w:rFonts w:asciiTheme="minorHAnsi" w:eastAsiaTheme="minorEastAsia" w:hAnsiTheme="minorHAnsi" w:cstheme="minorBidi"/>
                <w:noProof/>
                <w:sz w:val="22"/>
                <w:szCs w:val="22"/>
                <w:lang w:eastAsia="en-ZA"/>
              </w:rPr>
              <w:tab/>
            </w:r>
            <w:r w:rsidR="00C3006B" w:rsidRPr="00AB17D0">
              <w:rPr>
                <w:rStyle w:val="Hyperlink"/>
                <w:noProof/>
              </w:rPr>
              <w:t>Management, storage and destruction of data/biological samples</w:t>
            </w:r>
            <w:r w:rsidR="00C3006B">
              <w:rPr>
                <w:noProof/>
                <w:webHidden/>
              </w:rPr>
              <w:tab/>
            </w:r>
            <w:r w:rsidR="00C3006B">
              <w:rPr>
                <w:noProof/>
                <w:webHidden/>
              </w:rPr>
              <w:fldChar w:fldCharType="begin"/>
            </w:r>
            <w:r w:rsidR="00C3006B">
              <w:rPr>
                <w:noProof/>
                <w:webHidden/>
              </w:rPr>
              <w:instrText xml:space="preserve"> PAGEREF _Toc26197760 \h </w:instrText>
            </w:r>
            <w:r w:rsidR="00C3006B">
              <w:rPr>
                <w:noProof/>
                <w:webHidden/>
              </w:rPr>
            </w:r>
            <w:r w:rsidR="00C3006B">
              <w:rPr>
                <w:noProof/>
                <w:webHidden/>
              </w:rPr>
              <w:fldChar w:fldCharType="separate"/>
            </w:r>
            <w:r w:rsidR="002F7090">
              <w:rPr>
                <w:noProof/>
                <w:webHidden/>
              </w:rPr>
              <w:t>21</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61" w:history="1">
            <w:r w:rsidR="00C3006B" w:rsidRPr="00AB17D0">
              <w:rPr>
                <w:rStyle w:val="Hyperlink"/>
                <w:noProof/>
              </w:rPr>
              <w:t>4.14</w:t>
            </w:r>
            <w:r w:rsidR="00C3006B">
              <w:rPr>
                <w:rFonts w:asciiTheme="minorHAnsi" w:eastAsiaTheme="minorEastAsia" w:hAnsiTheme="minorHAnsi" w:cstheme="minorBidi"/>
                <w:noProof/>
                <w:sz w:val="22"/>
                <w:szCs w:val="22"/>
                <w:lang w:eastAsia="en-ZA"/>
              </w:rPr>
              <w:tab/>
            </w:r>
            <w:r w:rsidR="00C3006B" w:rsidRPr="00AB17D0">
              <w:rPr>
                <w:rStyle w:val="Hyperlink"/>
                <w:noProof/>
              </w:rPr>
              <w:t>Monitoring of research</w:t>
            </w:r>
            <w:r w:rsidR="00C3006B">
              <w:rPr>
                <w:noProof/>
                <w:webHidden/>
              </w:rPr>
              <w:tab/>
            </w:r>
            <w:r w:rsidR="00C3006B">
              <w:rPr>
                <w:noProof/>
                <w:webHidden/>
              </w:rPr>
              <w:fldChar w:fldCharType="begin"/>
            </w:r>
            <w:r w:rsidR="00C3006B">
              <w:rPr>
                <w:noProof/>
                <w:webHidden/>
              </w:rPr>
              <w:instrText xml:space="preserve"> PAGEREF _Toc26197761 \h </w:instrText>
            </w:r>
            <w:r w:rsidR="00C3006B">
              <w:rPr>
                <w:noProof/>
                <w:webHidden/>
              </w:rPr>
            </w:r>
            <w:r w:rsidR="00C3006B">
              <w:rPr>
                <w:noProof/>
                <w:webHidden/>
              </w:rPr>
              <w:fldChar w:fldCharType="separate"/>
            </w:r>
            <w:r w:rsidR="002F7090">
              <w:rPr>
                <w:noProof/>
                <w:webHidden/>
              </w:rPr>
              <w:t>22</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62" w:history="1">
            <w:r w:rsidR="00C3006B" w:rsidRPr="00AB17D0">
              <w:rPr>
                <w:rStyle w:val="Hyperlink"/>
                <w:noProof/>
              </w:rPr>
              <w:t>4.15</w:t>
            </w:r>
            <w:r w:rsidR="00C3006B">
              <w:rPr>
                <w:rFonts w:asciiTheme="minorHAnsi" w:eastAsiaTheme="minorEastAsia" w:hAnsiTheme="minorHAnsi" w:cstheme="minorBidi"/>
                <w:noProof/>
                <w:sz w:val="22"/>
                <w:szCs w:val="22"/>
                <w:lang w:eastAsia="en-ZA"/>
              </w:rPr>
              <w:tab/>
            </w:r>
            <w:r w:rsidR="00C3006B" w:rsidRPr="00AB17D0">
              <w:rPr>
                <w:rStyle w:val="Hyperlink"/>
                <w:noProof/>
              </w:rPr>
              <w:t>Dissemination of the findings of the study to participants</w:t>
            </w:r>
            <w:r w:rsidR="00C3006B">
              <w:rPr>
                <w:noProof/>
                <w:webHidden/>
              </w:rPr>
              <w:tab/>
            </w:r>
            <w:r w:rsidR="00C3006B">
              <w:rPr>
                <w:noProof/>
                <w:webHidden/>
              </w:rPr>
              <w:fldChar w:fldCharType="begin"/>
            </w:r>
            <w:r w:rsidR="00C3006B">
              <w:rPr>
                <w:noProof/>
                <w:webHidden/>
              </w:rPr>
              <w:instrText xml:space="preserve"> PAGEREF _Toc26197762 \h </w:instrText>
            </w:r>
            <w:r w:rsidR="00C3006B">
              <w:rPr>
                <w:noProof/>
                <w:webHidden/>
              </w:rPr>
            </w:r>
            <w:r w:rsidR="00C3006B">
              <w:rPr>
                <w:noProof/>
                <w:webHidden/>
              </w:rPr>
              <w:fldChar w:fldCharType="separate"/>
            </w:r>
            <w:r w:rsidR="002F7090">
              <w:rPr>
                <w:noProof/>
                <w:webHidden/>
              </w:rPr>
              <w:t>23</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63" w:history="1">
            <w:r w:rsidR="00C3006B" w:rsidRPr="00AB17D0">
              <w:rPr>
                <w:rStyle w:val="Hyperlink"/>
                <w:noProof/>
              </w:rPr>
              <w:t>4.16</w:t>
            </w:r>
            <w:r w:rsidR="00C3006B">
              <w:rPr>
                <w:rFonts w:asciiTheme="minorHAnsi" w:eastAsiaTheme="minorEastAsia" w:hAnsiTheme="minorHAnsi" w:cstheme="minorBidi"/>
                <w:noProof/>
                <w:sz w:val="22"/>
                <w:szCs w:val="22"/>
                <w:lang w:eastAsia="en-ZA"/>
              </w:rPr>
              <w:tab/>
            </w:r>
            <w:r w:rsidR="00C3006B" w:rsidRPr="00AB17D0">
              <w:rPr>
                <w:rStyle w:val="Hyperlink"/>
                <w:noProof/>
              </w:rPr>
              <w:t>Misleading of participants (if applicable)</w:t>
            </w:r>
            <w:r w:rsidR="00C3006B">
              <w:rPr>
                <w:noProof/>
                <w:webHidden/>
              </w:rPr>
              <w:tab/>
            </w:r>
            <w:r w:rsidR="00C3006B">
              <w:rPr>
                <w:noProof/>
                <w:webHidden/>
              </w:rPr>
              <w:fldChar w:fldCharType="begin"/>
            </w:r>
            <w:r w:rsidR="00C3006B">
              <w:rPr>
                <w:noProof/>
                <w:webHidden/>
              </w:rPr>
              <w:instrText xml:space="preserve"> PAGEREF _Toc26197763 \h </w:instrText>
            </w:r>
            <w:r w:rsidR="00C3006B">
              <w:rPr>
                <w:noProof/>
                <w:webHidden/>
              </w:rPr>
            </w:r>
            <w:r w:rsidR="00C3006B">
              <w:rPr>
                <w:noProof/>
                <w:webHidden/>
              </w:rPr>
              <w:fldChar w:fldCharType="separate"/>
            </w:r>
            <w:r w:rsidR="002F7090">
              <w:rPr>
                <w:noProof/>
                <w:webHidden/>
              </w:rPr>
              <w:t>23</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64" w:history="1">
            <w:r w:rsidR="00C3006B" w:rsidRPr="00AB17D0">
              <w:rPr>
                <w:rStyle w:val="Hyperlink"/>
                <w:noProof/>
              </w:rPr>
              <w:t>4.17</w:t>
            </w:r>
            <w:r w:rsidR="00C3006B">
              <w:rPr>
                <w:rFonts w:asciiTheme="minorHAnsi" w:eastAsiaTheme="minorEastAsia" w:hAnsiTheme="minorHAnsi" w:cstheme="minorBidi"/>
                <w:noProof/>
                <w:sz w:val="22"/>
                <w:szCs w:val="22"/>
                <w:lang w:eastAsia="en-ZA"/>
              </w:rPr>
              <w:tab/>
            </w:r>
            <w:r w:rsidR="00C3006B" w:rsidRPr="00AB17D0">
              <w:rPr>
                <w:rStyle w:val="Hyperlink"/>
                <w:noProof/>
              </w:rPr>
              <w:t>Use of previously collected data/biological samples (if applicable)</w:t>
            </w:r>
            <w:r w:rsidR="00C3006B">
              <w:rPr>
                <w:noProof/>
                <w:webHidden/>
              </w:rPr>
              <w:tab/>
            </w:r>
            <w:r w:rsidR="00C3006B">
              <w:rPr>
                <w:noProof/>
                <w:webHidden/>
              </w:rPr>
              <w:fldChar w:fldCharType="begin"/>
            </w:r>
            <w:r w:rsidR="00C3006B">
              <w:rPr>
                <w:noProof/>
                <w:webHidden/>
              </w:rPr>
              <w:instrText xml:space="preserve"> PAGEREF _Toc26197764 \h </w:instrText>
            </w:r>
            <w:r w:rsidR="00C3006B">
              <w:rPr>
                <w:noProof/>
                <w:webHidden/>
              </w:rPr>
            </w:r>
            <w:r w:rsidR="00C3006B">
              <w:rPr>
                <w:noProof/>
                <w:webHidden/>
              </w:rPr>
              <w:fldChar w:fldCharType="separate"/>
            </w:r>
            <w:r w:rsidR="002F7090">
              <w:rPr>
                <w:noProof/>
                <w:webHidden/>
              </w:rPr>
              <w:t>23</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65" w:history="1">
            <w:r w:rsidR="00C3006B" w:rsidRPr="00AB17D0">
              <w:rPr>
                <w:rStyle w:val="Hyperlink"/>
                <w:noProof/>
              </w:rPr>
              <w:t>4.18</w:t>
            </w:r>
            <w:r w:rsidR="00C3006B">
              <w:rPr>
                <w:rFonts w:asciiTheme="minorHAnsi" w:eastAsiaTheme="minorEastAsia" w:hAnsiTheme="minorHAnsi" w:cstheme="minorBidi"/>
                <w:noProof/>
                <w:sz w:val="22"/>
                <w:szCs w:val="22"/>
                <w:lang w:eastAsia="en-ZA"/>
              </w:rPr>
              <w:tab/>
            </w:r>
            <w:r w:rsidR="00C3006B" w:rsidRPr="00AB17D0">
              <w:rPr>
                <w:rStyle w:val="Hyperlink"/>
                <w:noProof/>
              </w:rPr>
              <w:t>Use of filed privileged documentation and/or information (if applicable)</w:t>
            </w:r>
            <w:r w:rsidR="00C3006B">
              <w:rPr>
                <w:noProof/>
                <w:webHidden/>
              </w:rPr>
              <w:tab/>
            </w:r>
            <w:r w:rsidR="00C3006B">
              <w:rPr>
                <w:noProof/>
                <w:webHidden/>
              </w:rPr>
              <w:fldChar w:fldCharType="begin"/>
            </w:r>
            <w:r w:rsidR="00C3006B">
              <w:rPr>
                <w:noProof/>
                <w:webHidden/>
              </w:rPr>
              <w:instrText xml:space="preserve"> PAGEREF _Toc26197765 \h </w:instrText>
            </w:r>
            <w:r w:rsidR="00C3006B">
              <w:rPr>
                <w:noProof/>
                <w:webHidden/>
              </w:rPr>
            </w:r>
            <w:r w:rsidR="00C3006B">
              <w:rPr>
                <w:noProof/>
                <w:webHidden/>
              </w:rPr>
              <w:fldChar w:fldCharType="separate"/>
            </w:r>
            <w:r w:rsidR="002F7090">
              <w:rPr>
                <w:noProof/>
                <w:webHidden/>
              </w:rPr>
              <w:t>25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66" w:history="1">
            <w:r w:rsidR="00C3006B" w:rsidRPr="00AB17D0">
              <w:rPr>
                <w:rStyle w:val="Hyperlink"/>
                <w:noProof/>
              </w:rPr>
              <w:t>4.19</w:t>
            </w:r>
            <w:r w:rsidR="00C3006B">
              <w:rPr>
                <w:rFonts w:asciiTheme="minorHAnsi" w:eastAsiaTheme="minorEastAsia" w:hAnsiTheme="minorHAnsi" w:cstheme="minorBidi"/>
                <w:noProof/>
                <w:sz w:val="22"/>
                <w:szCs w:val="22"/>
                <w:lang w:eastAsia="en-ZA"/>
              </w:rPr>
              <w:tab/>
            </w:r>
            <w:r w:rsidR="00C3006B" w:rsidRPr="00AB17D0">
              <w:rPr>
                <w:rStyle w:val="Hyperlink"/>
                <w:noProof/>
              </w:rPr>
              <w:t>Justifiability of statistical procedures (for quantitative studies)</w:t>
            </w:r>
            <w:r w:rsidR="00C3006B">
              <w:rPr>
                <w:noProof/>
                <w:webHidden/>
              </w:rPr>
              <w:tab/>
            </w:r>
            <w:r w:rsidR="00C3006B">
              <w:rPr>
                <w:noProof/>
                <w:webHidden/>
              </w:rPr>
              <w:fldChar w:fldCharType="begin"/>
            </w:r>
            <w:r w:rsidR="00C3006B">
              <w:rPr>
                <w:noProof/>
                <w:webHidden/>
              </w:rPr>
              <w:instrText xml:space="preserve"> PAGEREF _Toc26197766 \h </w:instrText>
            </w:r>
            <w:r w:rsidR="00C3006B">
              <w:rPr>
                <w:noProof/>
                <w:webHidden/>
              </w:rPr>
            </w:r>
            <w:r w:rsidR="00C3006B">
              <w:rPr>
                <w:noProof/>
                <w:webHidden/>
              </w:rPr>
              <w:fldChar w:fldCharType="separate"/>
            </w:r>
            <w:r w:rsidR="002F7090">
              <w:rPr>
                <w:noProof/>
                <w:webHidden/>
              </w:rPr>
              <w:t>25</w:t>
            </w:r>
            <w:r w:rsidR="00C3006B">
              <w:rPr>
                <w:noProof/>
                <w:webHidden/>
              </w:rPr>
              <w:fldChar w:fldCharType="end"/>
            </w:r>
          </w:hyperlink>
        </w:p>
        <w:p w:rsidR="00C3006B" w:rsidRDefault="00EF104D">
          <w:pPr>
            <w:pStyle w:val="TOC1"/>
            <w:rPr>
              <w:rFonts w:asciiTheme="minorHAnsi" w:eastAsiaTheme="minorEastAsia" w:hAnsiTheme="minorHAnsi" w:cstheme="minorBidi"/>
              <w:b w:val="0"/>
              <w:noProof/>
              <w:lang w:eastAsia="en-ZA"/>
            </w:rPr>
          </w:pPr>
          <w:hyperlink w:anchor="_Toc26197767" w:history="1">
            <w:r w:rsidR="00C3006B" w:rsidRPr="00AB17D0">
              <w:rPr>
                <w:rStyle w:val="Hyperlink"/>
                <w:noProof/>
              </w:rPr>
              <w:t>5</w:t>
            </w:r>
            <w:r w:rsidR="00C3006B">
              <w:rPr>
                <w:rFonts w:asciiTheme="minorHAnsi" w:eastAsiaTheme="minorEastAsia" w:hAnsiTheme="minorHAnsi" w:cstheme="minorBidi"/>
                <w:b w:val="0"/>
                <w:noProof/>
                <w:lang w:eastAsia="en-ZA"/>
              </w:rPr>
              <w:tab/>
            </w:r>
            <w:r w:rsidR="00C3006B" w:rsidRPr="00AB17D0">
              <w:rPr>
                <w:rStyle w:val="Hyperlink"/>
                <w:noProof/>
              </w:rPr>
              <w:t>SECTION 5: MATTERS THAT NECESSITATE ADDITIONAL INFORMATION</w:t>
            </w:r>
            <w:r w:rsidR="00C3006B">
              <w:rPr>
                <w:noProof/>
                <w:webHidden/>
              </w:rPr>
              <w:tab/>
            </w:r>
            <w:r w:rsidR="00C3006B">
              <w:rPr>
                <w:noProof/>
                <w:webHidden/>
              </w:rPr>
              <w:fldChar w:fldCharType="begin"/>
            </w:r>
            <w:r w:rsidR="00C3006B">
              <w:rPr>
                <w:noProof/>
                <w:webHidden/>
              </w:rPr>
              <w:instrText xml:space="preserve"> PAGEREF _Toc26197767 \h </w:instrText>
            </w:r>
            <w:r w:rsidR="00C3006B">
              <w:rPr>
                <w:noProof/>
                <w:webHidden/>
              </w:rPr>
            </w:r>
            <w:r w:rsidR="00C3006B">
              <w:rPr>
                <w:noProof/>
                <w:webHidden/>
              </w:rPr>
              <w:fldChar w:fldCharType="separate"/>
            </w:r>
            <w:r w:rsidR="002F7090">
              <w:rPr>
                <w:noProof/>
                <w:webHidden/>
              </w:rPr>
              <w:t>27</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68" w:history="1">
            <w:r w:rsidR="00C3006B" w:rsidRPr="00AB17D0">
              <w:rPr>
                <w:rStyle w:val="Hyperlink"/>
                <w:noProof/>
              </w:rPr>
              <w:t>5.1</w:t>
            </w:r>
            <w:r w:rsidR="00C3006B">
              <w:rPr>
                <w:rFonts w:asciiTheme="minorHAnsi" w:eastAsiaTheme="minorEastAsia" w:hAnsiTheme="minorHAnsi" w:cstheme="minorBidi"/>
                <w:noProof/>
                <w:sz w:val="22"/>
                <w:szCs w:val="22"/>
                <w:lang w:eastAsia="en-ZA"/>
              </w:rPr>
              <w:tab/>
            </w:r>
            <w:r w:rsidR="00C3006B" w:rsidRPr="00AB17D0">
              <w:rPr>
                <w:rStyle w:val="Hyperlink"/>
                <w:noProof/>
              </w:rPr>
              <w:t>Sec 5a: Vulnerable participants</w:t>
            </w:r>
            <w:r w:rsidR="00C3006B">
              <w:rPr>
                <w:noProof/>
                <w:webHidden/>
              </w:rPr>
              <w:tab/>
            </w:r>
            <w:r w:rsidR="00C3006B">
              <w:rPr>
                <w:noProof/>
                <w:webHidden/>
              </w:rPr>
              <w:fldChar w:fldCharType="begin"/>
            </w:r>
            <w:r w:rsidR="00C3006B">
              <w:rPr>
                <w:noProof/>
                <w:webHidden/>
              </w:rPr>
              <w:instrText xml:space="preserve"> PAGEREF _Toc26197768 \h </w:instrText>
            </w:r>
            <w:r w:rsidR="00C3006B">
              <w:rPr>
                <w:noProof/>
                <w:webHidden/>
              </w:rPr>
            </w:r>
            <w:r w:rsidR="00C3006B">
              <w:rPr>
                <w:noProof/>
                <w:webHidden/>
              </w:rPr>
              <w:fldChar w:fldCharType="separate"/>
            </w:r>
            <w:r w:rsidR="002F7090">
              <w:rPr>
                <w:noProof/>
                <w:webHidden/>
              </w:rPr>
              <w:t>27</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69" w:history="1">
            <w:r w:rsidR="00C3006B" w:rsidRPr="00AB17D0">
              <w:rPr>
                <w:rStyle w:val="Hyperlink"/>
                <w:noProof/>
              </w:rPr>
              <w:t>5.2</w:t>
            </w:r>
            <w:r w:rsidR="00C3006B">
              <w:rPr>
                <w:rFonts w:asciiTheme="minorHAnsi" w:eastAsiaTheme="minorEastAsia" w:hAnsiTheme="minorHAnsi" w:cstheme="minorBidi"/>
                <w:noProof/>
                <w:sz w:val="22"/>
                <w:szCs w:val="22"/>
                <w:lang w:eastAsia="en-ZA"/>
              </w:rPr>
              <w:tab/>
            </w:r>
            <w:r w:rsidR="00C3006B" w:rsidRPr="00AB17D0">
              <w:rPr>
                <w:rStyle w:val="Hyperlink"/>
                <w:noProof/>
              </w:rPr>
              <w:t>Sec 5b: Measuring instruments and questionnaires that need psychometric interpretation by a psychologist</w:t>
            </w:r>
            <w:r w:rsidR="00C3006B">
              <w:rPr>
                <w:noProof/>
                <w:webHidden/>
              </w:rPr>
              <w:tab/>
            </w:r>
            <w:r w:rsidR="00C3006B">
              <w:rPr>
                <w:noProof/>
                <w:webHidden/>
              </w:rPr>
              <w:fldChar w:fldCharType="begin"/>
            </w:r>
            <w:r w:rsidR="00C3006B">
              <w:rPr>
                <w:noProof/>
                <w:webHidden/>
              </w:rPr>
              <w:instrText xml:space="preserve"> PAGEREF _Toc26197769 \h </w:instrText>
            </w:r>
            <w:r w:rsidR="00C3006B">
              <w:rPr>
                <w:noProof/>
                <w:webHidden/>
              </w:rPr>
            </w:r>
            <w:r w:rsidR="00C3006B">
              <w:rPr>
                <w:noProof/>
                <w:webHidden/>
              </w:rPr>
              <w:fldChar w:fldCharType="separate"/>
            </w:r>
            <w:r w:rsidR="002F7090">
              <w:rPr>
                <w:noProof/>
                <w:webHidden/>
              </w:rPr>
              <w:t>28</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70" w:history="1">
            <w:r w:rsidR="00C3006B" w:rsidRPr="00AB17D0">
              <w:rPr>
                <w:rStyle w:val="Hyperlink"/>
                <w:noProof/>
              </w:rPr>
              <w:t>5.3</w:t>
            </w:r>
            <w:r w:rsidR="00C3006B">
              <w:rPr>
                <w:rFonts w:asciiTheme="minorHAnsi" w:eastAsiaTheme="minorEastAsia" w:hAnsiTheme="minorHAnsi" w:cstheme="minorBidi"/>
                <w:noProof/>
                <w:sz w:val="22"/>
                <w:szCs w:val="22"/>
                <w:lang w:eastAsia="en-ZA"/>
              </w:rPr>
              <w:tab/>
            </w:r>
            <w:r w:rsidR="00C3006B" w:rsidRPr="00AB17D0">
              <w:rPr>
                <w:rStyle w:val="Hyperlink"/>
                <w:noProof/>
              </w:rPr>
              <w:t>Sec 5c: Infection, genetic modification and commercialisation of cell and tissue cultures</w:t>
            </w:r>
            <w:r w:rsidR="00C3006B">
              <w:rPr>
                <w:noProof/>
                <w:webHidden/>
              </w:rPr>
              <w:tab/>
            </w:r>
            <w:r w:rsidR="00C3006B">
              <w:rPr>
                <w:noProof/>
                <w:webHidden/>
              </w:rPr>
              <w:fldChar w:fldCharType="begin"/>
            </w:r>
            <w:r w:rsidR="00C3006B">
              <w:rPr>
                <w:noProof/>
                <w:webHidden/>
              </w:rPr>
              <w:instrText xml:space="preserve"> PAGEREF _Toc26197770 \h </w:instrText>
            </w:r>
            <w:r w:rsidR="00C3006B">
              <w:rPr>
                <w:noProof/>
                <w:webHidden/>
              </w:rPr>
            </w:r>
            <w:r w:rsidR="00C3006B">
              <w:rPr>
                <w:noProof/>
                <w:webHidden/>
              </w:rPr>
              <w:fldChar w:fldCharType="separate"/>
            </w:r>
            <w:r w:rsidR="002F7090">
              <w:rPr>
                <w:noProof/>
                <w:webHidden/>
              </w:rPr>
              <w:t>29</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71" w:history="1">
            <w:r w:rsidR="00C3006B" w:rsidRPr="00AB17D0">
              <w:rPr>
                <w:rStyle w:val="Hyperlink"/>
                <w:noProof/>
              </w:rPr>
              <w:t>5.4</w:t>
            </w:r>
            <w:r w:rsidR="00C3006B">
              <w:rPr>
                <w:rFonts w:asciiTheme="minorHAnsi" w:eastAsiaTheme="minorEastAsia" w:hAnsiTheme="minorHAnsi" w:cstheme="minorBidi"/>
                <w:noProof/>
                <w:sz w:val="22"/>
                <w:szCs w:val="22"/>
                <w:lang w:eastAsia="en-ZA"/>
              </w:rPr>
              <w:tab/>
            </w:r>
            <w:r w:rsidR="00C3006B" w:rsidRPr="00AB17D0">
              <w:rPr>
                <w:rStyle w:val="Hyperlink"/>
                <w:noProof/>
              </w:rPr>
              <w:t>Sec 5d: Use of Drugs/Medicines</w:t>
            </w:r>
            <w:r w:rsidR="00C3006B">
              <w:rPr>
                <w:noProof/>
                <w:webHidden/>
              </w:rPr>
              <w:tab/>
            </w:r>
            <w:r w:rsidR="00C3006B">
              <w:rPr>
                <w:noProof/>
                <w:webHidden/>
              </w:rPr>
              <w:fldChar w:fldCharType="begin"/>
            </w:r>
            <w:r w:rsidR="00C3006B">
              <w:rPr>
                <w:noProof/>
                <w:webHidden/>
              </w:rPr>
              <w:instrText xml:space="preserve"> PAGEREF _Toc26197771 \h </w:instrText>
            </w:r>
            <w:r w:rsidR="00C3006B">
              <w:rPr>
                <w:noProof/>
                <w:webHidden/>
              </w:rPr>
            </w:r>
            <w:r w:rsidR="00C3006B">
              <w:rPr>
                <w:noProof/>
                <w:webHidden/>
              </w:rPr>
              <w:fldChar w:fldCharType="separate"/>
            </w:r>
            <w:r w:rsidR="002F7090">
              <w:rPr>
                <w:noProof/>
                <w:webHidden/>
              </w:rPr>
              <w:t>32</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72" w:history="1">
            <w:r w:rsidR="00C3006B" w:rsidRPr="00AB17D0">
              <w:rPr>
                <w:rStyle w:val="Hyperlink"/>
                <w:noProof/>
              </w:rPr>
              <w:t>5.5</w:t>
            </w:r>
            <w:r w:rsidR="00C3006B">
              <w:rPr>
                <w:rFonts w:asciiTheme="minorHAnsi" w:eastAsiaTheme="minorEastAsia" w:hAnsiTheme="minorHAnsi" w:cstheme="minorBidi"/>
                <w:noProof/>
                <w:sz w:val="22"/>
                <w:szCs w:val="22"/>
                <w:lang w:eastAsia="en-ZA"/>
              </w:rPr>
              <w:tab/>
            </w:r>
            <w:r w:rsidR="00C3006B" w:rsidRPr="00AB17D0">
              <w:rPr>
                <w:rStyle w:val="Hyperlink"/>
                <w:noProof/>
              </w:rPr>
              <w:t>Sec 5e: Use of drug delivery systems</w:t>
            </w:r>
            <w:r w:rsidR="00C3006B">
              <w:rPr>
                <w:noProof/>
                <w:webHidden/>
              </w:rPr>
              <w:tab/>
            </w:r>
            <w:r w:rsidR="00C3006B">
              <w:rPr>
                <w:noProof/>
                <w:webHidden/>
              </w:rPr>
              <w:fldChar w:fldCharType="begin"/>
            </w:r>
            <w:r w:rsidR="00C3006B">
              <w:rPr>
                <w:noProof/>
                <w:webHidden/>
              </w:rPr>
              <w:instrText xml:space="preserve"> PAGEREF _Toc26197772 \h </w:instrText>
            </w:r>
            <w:r w:rsidR="00C3006B">
              <w:rPr>
                <w:noProof/>
                <w:webHidden/>
              </w:rPr>
            </w:r>
            <w:r w:rsidR="00C3006B">
              <w:rPr>
                <w:noProof/>
                <w:webHidden/>
              </w:rPr>
              <w:fldChar w:fldCharType="separate"/>
            </w:r>
            <w:r w:rsidR="002F7090">
              <w:rPr>
                <w:noProof/>
                <w:webHidden/>
              </w:rPr>
              <w:t>34</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73" w:history="1">
            <w:r w:rsidR="00C3006B" w:rsidRPr="00AB17D0">
              <w:rPr>
                <w:rStyle w:val="Hyperlink"/>
                <w:noProof/>
              </w:rPr>
              <w:t>5.6</w:t>
            </w:r>
            <w:r w:rsidR="00C3006B">
              <w:rPr>
                <w:rFonts w:asciiTheme="minorHAnsi" w:eastAsiaTheme="minorEastAsia" w:hAnsiTheme="minorHAnsi" w:cstheme="minorBidi"/>
                <w:noProof/>
                <w:sz w:val="22"/>
                <w:szCs w:val="22"/>
                <w:lang w:eastAsia="en-ZA"/>
              </w:rPr>
              <w:tab/>
            </w:r>
            <w:r w:rsidR="00C3006B" w:rsidRPr="00AB17D0">
              <w:rPr>
                <w:rStyle w:val="Hyperlink"/>
                <w:noProof/>
              </w:rPr>
              <w:t>Sec 5f: Use of food, fluids or nutrients</w:t>
            </w:r>
            <w:r w:rsidR="00C3006B">
              <w:rPr>
                <w:noProof/>
                <w:webHidden/>
              </w:rPr>
              <w:tab/>
            </w:r>
            <w:r w:rsidR="00C3006B">
              <w:rPr>
                <w:noProof/>
                <w:webHidden/>
              </w:rPr>
              <w:fldChar w:fldCharType="begin"/>
            </w:r>
            <w:r w:rsidR="00C3006B">
              <w:rPr>
                <w:noProof/>
                <w:webHidden/>
              </w:rPr>
              <w:instrText xml:space="preserve"> PAGEREF _Toc26197773 \h </w:instrText>
            </w:r>
            <w:r w:rsidR="00C3006B">
              <w:rPr>
                <w:noProof/>
                <w:webHidden/>
              </w:rPr>
            </w:r>
            <w:r w:rsidR="00C3006B">
              <w:rPr>
                <w:noProof/>
                <w:webHidden/>
              </w:rPr>
              <w:fldChar w:fldCharType="separate"/>
            </w:r>
            <w:r w:rsidR="002F7090">
              <w:rPr>
                <w:noProof/>
                <w:webHidden/>
              </w:rPr>
              <w:t>35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74" w:history="1">
            <w:r w:rsidR="00C3006B" w:rsidRPr="00AB17D0">
              <w:rPr>
                <w:rStyle w:val="Hyperlink"/>
                <w:noProof/>
              </w:rPr>
              <w:t>5.7</w:t>
            </w:r>
            <w:r w:rsidR="00C3006B">
              <w:rPr>
                <w:rFonts w:asciiTheme="minorHAnsi" w:eastAsiaTheme="minorEastAsia" w:hAnsiTheme="minorHAnsi" w:cstheme="minorBidi"/>
                <w:noProof/>
                <w:sz w:val="22"/>
                <w:szCs w:val="22"/>
                <w:lang w:eastAsia="en-ZA"/>
              </w:rPr>
              <w:tab/>
            </w:r>
            <w:r w:rsidR="00C3006B" w:rsidRPr="00AB17D0">
              <w:rPr>
                <w:rStyle w:val="Hyperlink"/>
                <w:noProof/>
              </w:rPr>
              <w:t>Sec 5g: Use of Radio-Active Substances</w:t>
            </w:r>
            <w:r w:rsidR="00C3006B">
              <w:rPr>
                <w:noProof/>
                <w:webHidden/>
              </w:rPr>
              <w:tab/>
            </w:r>
            <w:r w:rsidR="00C3006B">
              <w:rPr>
                <w:noProof/>
                <w:webHidden/>
              </w:rPr>
              <w:fldChar w:fldCharType="begin"/>
            </w:r>
            <w:r w:rsidR="00C3006B">
              <w:rPr>
                <w:noProof/>
                <w:webHidden/>
              </w:rPr>
              <w:instrText xml:space="preserve"> PAGEREF _Toc26197774 \h </w:instrText>
            </w:r>
            <w:r w:rsidR="00C3006B">
              <w:rPr>
                <w:noProof/>
                <w:webHidden/>
              </w:rPr>
            </w:r>
            <w:r w:rsidR="00C3006B">
              <w:rPr>
                <w:noProof/>
                <w:webHidden/>
              </w:rPr>
              <w:fldChar w:fldCharType="separate"/>
            </w:r>
            <w:r w:rsidR="002F7090">
              <w:rPr>
                <w:noProof/>
                <w:webHidden/>
              </w:rPr>
              <w:t>36</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75" w:history="1">
            <w:r w:rsidR="00C3006B" w:rsidRPr="00AB17D0">
              <w:rPr>
                <w:rStyle w:val="Hyperlink"/>
                <w:noProof/>
              </w:rPr>
              <w:t>5.8</w:t>
            </w:r>
            <w:r w:rsidR="00C3006B">
              <w:rPr>
                <w:rFonts w:asciiTheme="minorHAnsi" w:eastAsiaTheme="minorEastAsia" w:hAnsiTheme="minorHAnsi" w:cstheme="minorBidi"/>
                <w:noProof/>
                <w:sz w:val="22"/>
                <w:szCs w:val="22"/>
                <w:lang w:eastAsia="en-ZA"/>
              </w:rPr>
              <w:tab/>
            </w:r>
            <w:r w:rsidR="00C3006B" w:rsidRPr="00AB17D0">
              <w:rPr>
                <w:rStyle w:val="Hyperlink"/>
                <w:noProof/>
              </w:rPr>
              <w:t>Sec 5h: Use of Toxic Substances or Dangerous Substances</w:t>
            </w:r>
            <w:r w:rsidR="00C3006B">
              <w:rPr>
                <w:noProof/>
                <w:webHidden/>
              </w:rPr>
              <w:tab/>
            </w:r>
            <w:r w:rsidR="00C3006B">
              <w:rPr>
                <w:noProof/>
                <w:webHidden/>
              </w:rPr>
              <w:fldChar w:fldCharType="begin"/>
            </w:r>
            <w:r w:rsidR="00C3006B">
              <w:rPr>
                <w:noProof/>
                <w:webHidden/>
              </w:rPr>
              <w:instrText xml:space="preserve"> PAGEREF _Toc26197775 \h </w:instrText>
            </w:r>
            <w:r w:rsidR="00C3006B">
              <w:rPr>
                <w:noProof/>
                <w:webHidden/>
              </w:rPr>
            </w:r>
            <w:r w:rsidR="00C3006B">
              <w:rPr>
                <w:noProof/>
                <w:webHidden/>
              </w:rPr>
              <w:fldChar w:fldCharType="separate"/>
            </w:r>
            <w:r w:rsidR="002F7090">
              <w:rPr>
                <w:noProof/>
                <w:webHidden/>
              </w:rPr>
              <w:t>37</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76" w:history="1">
            <w:r w:rsidR="00C3006B" w:rsidRPr="00AB17D0">
              <w:rPr>
                <w:rStyle w:val="Hyperlink"/>
                <w:noProof/>
              </w:rPr>
              <w:t>5.9</w:t>
            </w:r>
            <w:r w:rsidR="00C3006B">
              <w:rPr>
                <w:rFonts w:asciiTheme="minorHAnsi" w:eastAsiaTheme="minorEastAsia" w:hAnsiTheme="minorHAnsi" w:cstheme="minorBidi"/>
                <w:noProof/>
                <w:sz w:val="22"/>
                <w:szCs w:val="22"/>
                <w:lang w:eastAsia="en-ZA"/>
              </w:rPr>
              <w:tab/>
            </w:r>
            <w:r w:rsidR="00C3006B" w:rsidRPr="00AB17D0">
              <w:rPr>
                <w:rStyle w:val="Hyperlink"/>
                <w:noProof/>
              </w:rPr>
              <w:t>Sec 5i: Possible impact on the environment</w:t>
            </w:r>
            <w:r w:rsidR="00C3006B">
              <w:rPr>
                <w:noProof/>
                <w:webHidden/>
              </w:rPr>
              <w:tab/>
            </w:r>
            <w:r w:rsidR="00C3006B">
              <w:rPr>
                <w:noProof/>
                <w:webHidden/>
              </w:rPr>
              <w:fldChar w:fldCharType="begin"/>
            </w:r>
            <w:r w:rsidR="00C3006B">
              <w:rPr>
                <w:noProof/>
                <w:webHidden/>
              </w:rPr>
              <w:instrText xml:space="preserve"> PAGEREF _Toc26197776 \h </w:instrText>
            </w:r>
            <w:r w:rsidR="00C3006B">
              <w:rPr>
                <w:noProof/>
                <w:webHidden/>
              </w:rPr>
            </w:r>
            <w:r w:rsidR="00C3006B">
              <w:rPr>
                <w:noProof/>
                <w:webHidden/>
              </w:rPr>
              <w:fldChar w:fldCharType="separate"/>
            </w:r>
            <w:r w:rsidR="002F7090">
              <w:rPr>
                <w:noProof/>
                <w:webHidden/>
              </w:rPr>
              <w:t>38</w:t>
            </w:r>
            <w:r w:rsidR="00C3006B">
              <w:rPr>
                <w:noProof/>
                <w:webHidden/>
              </w:rPr>
              <w:fldChar w:fldCharType="end"/>
            </w:r>
          </w:hyperlink>
        </w:p>
        <w:p w:rsidR="00C3006B" w:rsidRDefault="00EF104D">
          <w:pPr>
            <w:pStyle w:val="TOC1"/>
            <w:rPr>
              <w:rFonts w:asciiTheme="minorHAnsi" w:eastAsiaTheme="minorEastAsia" w:hAnsiTheme="minorHAnsi" w:cstheme="minorBidi"/>
              <w:b w:val="0"/>
              <w:noProof/>
              <w:lang w:eastAsia="en-ZA"/>
            </w:rPr>
          </w:pPr>
          <w:hyperlink w:anchor="_Toc26197777" w:history="1">
            <w:r w:rsidR="00C3006B" w:rsidRPr="00AB17D0">
              <w:rPr>
                <w:rStyle w:val="Hyperlink"/>
                <w:noProof/>
              </w:rPr>
              <w:t>6</w:t>
            </w:r>
            <w:r w:rsidR="00C3006B">
              <w:rPr>
                <w:rFonts w:asciiTheme="minorHAnsi" w:eastAsiaTheme="minorEastAsia" w:hAnsiTheme="minorHAnsi" w:cstheme="minorBidi"/>
                <w:b w:val="0"/>
                <w:noProof/>
                <w:lang w:eastAsia="en-ZA"/>
              </w:rPr>
              <w:tab/>
            </w:r>
            <w:r w:rsidR="00C3006B" w:rsidRPr="00AB17D0">
              <w:rPr>
                <w:rStyle w:val="Hyperlink"/>
                <w:noProof/>
              </w:rPr>
              <w:t>SECTION 6: OTHER ETHICS EVALUATIONS AND RISK INSURANCE</w:t>
            </w:r>
            <w:r w:rsidR="00C3006B">
              <w:rPr>
                <w:noProof/>
                <w:webHidden/>
              </w:rPr>
              <w:tab/>
            </w:r>
            <w:r w:rsidR="00C3006B">
              <w:rPr>
                <w:noProof/>
                <w:webHidden/>
              </w:rPr>
              <w:fldChar w:fldCharType="begin"/>
            </w:r>
            <w:r w:rsidR="00C3006B">
              <w:rPr>
                <w:noProof/>
                <w:webHidden/>
              </w:rPr>
              <w:instrText xml:space="preserve"> PAGEREF _Toc26197777 \h </w:instrText>
            </w:r>
            <w:r w:rsidR="00C3006B">
              <w:rPr>
                <w:noProof/>
                <w:webHidden/>
              </w:rPr>
            </w:r>
            <w:r w:rsidR="00C3006B">
              <w:rPr>
                <w:noProof/>
                <w:webHidden/>
              </w:rPr>
              <w:fldChar w:fldCharType="separate"/>
            </w:r>
            <w:r w:rsidR="002F7090">
              <w:rPr>
                <w:noProof/>
                <w:webHidden/>
              </w:rPr>
              <w:t>41</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78" w:history="1">
            <w:r w:rsidR="00C3006B" w:rsidRPr="00AB17D0">
              <w:rPr>
                <w:rStyle w:val="Hyperlink"/>
                <w:noProof/>
              </w:rPr>
              <w:t>6.1</w:t>
            </w:r>
            <w:r w:rsidR="00C3006B">
              <w:rPr>
                <w:rFonts w:asciiTheme="minorHAnsi" w:eastAsiaTheme="minorEastAsia" w:hAnsiTheme="minorHAnsi" w:cstheme="minorBidi"/>
                <w:noProof/>
                <w:sz w:val="22"/>
                <w:szCs w:val="22"/>
                <w:lang w:eastAsia="en-ZA"/>
              </w:rPr>
              <w:tab/>
            </w:r>
            <w:r w:rsidR="00C3006B" w:rsidRPr="00AB17D0">
              <w:rPr>
                <w:rStyle w:val="Hyperlink"/>
                <w:noProof/>
              </w:rPr>
              <w:t>Sec 6a: Evaluation by other Research Ethics Committees</w:t>
            </w:r>
            <w:r w:rsidR="00C3006B">
              <w:rPr>
                <w:noProof/>
                <w:webHidden/>
              </w:rPr>
              <w:tab/>
            </w:r>
            <w:r w:rsidR="00C3006B">
              <w:rPr>
                <w:noProof/>
                <w:webHidden/>
              </w:rPr>
              <w:fldChar w:fldCharType="begin"/>
            </w:r>
            <w:r w:rsidR="00C3006B">
              <w:rPr>
                <w:noProof/>
                <w:webHidden/>
              </w:rPr>
              <w:instrText xml:space="preserve"> PAGEREF _Toc26197778 \h </w:instrText>
            </w:r>
            <w:r w:rsidR="00C3006B">
              <w:rPr>
                <w:noProof/>
                <w:webHidden/>
              </w:rPr>
            </w:r>
            <w:r w:rsidR="00C3006B">
              <w:rPr>
                <w:noProof/>
                <w:webHidden/>
              </w:rPr>
              <w:fldChar w:fldCharType="separate"/>
            </w:r>
            <w:r w:rsidR="002F7090">
              <w:rPr>
                <w:noProof/>
                <w:webHidden/>
              </w:rPr>
              <w:t>41</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79" w:history="1">
            <w:r w:rsidR="00C3006B" w:rsidRPr="00AB17D0">
              <w:rPr>
                <w:rStyle w:val="Hyperlink"/>
                <w:noProof/>
              </w:rPr>
              <w:t>6.2</w:t>
            </w:r>
            <w:r w:rsidR="00C3006B">
              <w:rPr>
                <w:rFonts w:asciiTheme="minorHAnsi" w:eastAsiaTheme="minorEastAsia" w:hAnsiTheme="minorHAnsi" w:cstheme="minorBidi"/>
                <w:noProof/>
                <w:sz w:val="22"/>
                <w:szCs w:val="22"/>
                <w:lang w:eastAsia="en-ZA"/>
              </w:rPr>
              <w:tab/>
            </w:r>
            <w:r w:rsidR="00C3006B" w:rsidRPr="00AB17D0">
              <w:rPr>
                <w:rStyle w:val="Hyperlink"/>
                <w:noProof/>
              </w:rPr>
              <w:t>Sec 6b: Risk Insurance</w:t>
            </w:r>
            <w:r w:rsidR="00C3006B">
              <w:rPr>
                <w:noProof/>
                <w:webHidden/>
              </w:rPr>
              <w:tab/>
            </w:r>
            <w:r w:rsidR="00C3006B">
              <w:rPr>
                <w:noProof/>
                <w:webHidden/>
              </w:rPr>
              <w:fldChar w:fldCharType="begin"/>
            </w:r>
            <w:r w:rsidR="00C3006B">
              <w:rPr>
                <w:noProof/>
                <w:webHidden/>
              </w:rPr>
              <w:instrText xml:space="preserve"> PAGEREF _Toc26197779 \h </w:instrText>
            </w:r>
            <w:r w:rsidR="00C3006B">
              <w:rPr>
                <w:noProof/>
                <w:webHidden/>
              </w:rPr>
            </w:r>
            <w:r w:rsidR="00C3006B">
              <w:rPr>
                <w:noProof/>
                <w:webHidden/>
              </w:rPr>
              <w:fldChar w:fldCharType="separate"/>
            </w:r>
            <w:r w:rsidR="002F7090">
              <w:rPr>
                <w:noProof/>
                <w:webHidden/>
              </w:rPr>
              <w:t>41</w:t>
            </w:r>
            <w:r w:rsidR="00C3006B">
              <w:rPr>
                <w:noProof/>
                <w:webHidden/>
              </w:rPr>
              <w:fldChar w:fldCharType="end"/>
            </w:r>
          </w:hyperlink>
        </w:p>
        <w:p w:rsidR="00C3006B" w:rsidRDefault="00EF104D">
          <w:pPr>
            <w:pStyle w:val="TOC1"/>
            <w:rPr>
              <w:rFonts w:asciiTheme="minorHAnsi" w:eastAsiaTheme="minorEastAsia" w:hAnsiTheme="minorHAnsi" w:cstheme="minorBidi"/>
              <w:b w:val="0"/>
              <w:noProof/>
              <w:lang w:eastAsia="en-ZA"/>
            </w:rPr>
          </w:pPr>
          <w:hyperlink w:anchor="_Toc26197780" w:history="1">
            <w:r w:rsidR="00C3006B" w:rsidRPr="00AB17D0">
              <w:rPr>
                <w:rStyle w:val="Hyperlink"/>
                <w:noProof/>
              </w:rPr>
              <w:t>7</w:t>
            </w:r>
            <w:r w:rsidR="00C3006B">
              <w:rPr>
                <w:rFonts w:asciiTheme="minorHAnsi" w:eastAsiaTheme="minorEastAsia" w:hAnsiTheme="minorHAnsi" w:cstheme="minorBidi"/>
                <w:b w:val="0"/>
                <w:noProof/>
                <w:lang w:eastAsia="en-ZA"/>
              </w:rPr>
              <w:tab/>
            </w:r>
            <w:r w:rsidR="00C3006B" w:rsidRPr="00AB17D0">
              <w:rPr>
                <w:rStyle w:val="Hyperlink"/>
                <w:noProof/>
              </w:rPr>
              <w:t>SECTION 7: DECLARATIONS</w:t>
            </w:r>
            <w:r w:rsidR="00C3006B">
              <w:rPr>
                <w:noProof/>
                <w:webHidden/>
              </w:rPr>
              <w:tab/>
            </w:r>
            <w:r w:rsidR="00C3006B">
              <w:rPr>
                <w:noProof/>
                <w:webHidden/>
              </w:rPr>
              <w:fldChar w:fldCharType="begin"/>
            </w:r>
            <w:r w:rsidR="00C3006B">
              <w:rPr>
                <w:noProof/>
                <w:webHidden/>
              </w:rPr>
              <w:instrText xml:space="preserve"> PAGEREF _Toc26197780 \h </w:instrText>
            </w:r>
            <w:r w:rsidR="00C3006B">
              <w:rPr>
                <w:noProof/>
                <w:webHidden/>
              </w:rPr>
            </w:r>
            <w:r w:rsidR="00C3006B">
              <w:rPr>
                <w:noProof/>
                <w:webHidden/>
              </w:rPr>
              <w:fldChar w:fldCharType="separate"/>
            </w:r>
            <w:r w:rsidR="002F7090">
              <w:rPr>
                <w:noProof/>
                <w:webHidden/>
              </w:rPr>
              <w:t>43</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82" w:history="1">
            <w:r w:rsidR="00C3006B" w:rsidRPr="00AB17D0">
              <w:rPr>
                <w:rStyle w:val="Hyperlink"/>
                <w:noProof/>
              </w:rPr>
              <w:t>7.1</w:t>
            </w:r>
            <w:r w:rsidR="00C3006B">
              <w:rPr>
                <w:rFonts w:asciiTheme="minorHAnsi" w:eastAsiaTheme="minorEastAsia" w:hAnsiTheme="minorHAnsi" w:cstheme="minorBidi"/>
                <w:noProof/>
                <w:sz w:val="22"/>
                <w:szCs w:val="22"/>
                <w:lang w:eastAsia="en-ZA"/>
              </w:rPr>
              <w:tab/>
            </w:r>
            <w:r w:rsidR="00C3006B" w:rsidRPr="00AB17D0">
              <w:rPr>
                <w:rStyle w:val="Hyperlink"/>
                <w:noProof/>
              </w:rPr>
              <w:t>Sec 7a: Study supervisor/Researcher (if not a study conducted by a student)</w:t>
            </w:r>
            <w:r w:rsidR="00C3006B">
              <w:rPr>
                <w:noProof/>
                <w:webHidden/>
              </w:rPr>
              <w:tab/>
            </w:r>
            <w:r w:rsidR="00C3006B">
              <w:rPr>
                <w:noProof/>
                <w:webHidden/>
              </w:rPr>
              <w:fldChar w:fldCharType="begin"/>
            </w:r>
            <w:r w:rsidR="00C3006B">
              <w:rPr>
                <w:noProof/>
                <w:webHidden/>
              </w:rPr>
              <w:instrText xml:space="preserve"> PAGEREF _Toc26197782 \h </w:instrText>
            </w:r>
            <w:r w:rsidR="00C3006B">
              <w:rPr>
                <w:noProof/>
                <w:webHidden/>
              </w:rPr>
            </w:r>
            <w:r w:rsidR="00C3006B">
              <w:rPr>
                <w:noProof/>
                <w:webHidden/>
              </w:rPr>
              <w:fldChar w:fldCharType="separate"/>
            </w:r>
            <w:r w:rsidR="002F7090">
              <w:rPr>
                <w:noProof/>
                <w:webHidden/>
              </w:rPr>
              <w:t>43</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83" w:history="1">
            <w:r w:rsidR="00C3006B" w:rsidRPr="00AB17D0">
              <w:rPr>
                <w:rStyle w:val="Hyperlink"/>
                <w:noProof/>
              </w:rPr>
              <w:t>7.2</w:t>
            </w:r>
            <w:r w:rsidR="00C3006B">
              <w:rPr>
                <w:rFonts w:asciiTheme="minorHAnsi" w:eastAsiaTheme="minorEastAsia" w:hAnsiTheme="minorHAnsi" w:cstheme="minorBidi"/>
                <w:noProof/>
                <w:sz w:val="22"/>
                <w:szCs w:val="22"/>
                <w:lang w:eastAsia="en-ZA"/>
              </w:rPr>
              <w:tab/>
            </w:r>
            <w:r w:rsidR="00C3006B" w:rsidRPr="00AB17D0">
              <w:rPr>
                <w:rStyle w:val="Hyperlink"/>
                <w:noProof/>
              </w:rPr>
              <w:t>Sec 7b: Statistical Consultant (If applicable)</w:t>
            </w:r>
            <w:r w:rsidR="00C3006B">
              <w:rPr>
                <w:noProof/>
                <w:webHidden/>
              </w:rPr>
              <w:tab/>
            </w:r>
            <w:r w:rsidR="00C3006B">
              <w:rPr>
                <w:noProof/>
                <w:webHidden/>
              </w:rPr>
              <w:fldChar w:fldCharType="begin"/>
            </w:r>
            <w:r w:rsidR="00C3006B">
              <w:rPr>
                <w:noProof/>
                <w:webHidden/>
              </w:rPr>
              <w:instrText xml:space="preserve"> PAGEREF _Toc26197783 \h </w:instrText>
            </w:r>
            <w:r w:rsidR="00C3006B">
              <w:rPr>
                <w:noProof/>
                <w:webHidden/>
              </w:rPr>
            </w:r>
            <w:r w:rsidR="00C3006B">
              <w:rPr>
                <w:noProof/>
                <w:webHidden/>
              </w:rPr>
              <w:fldChar w:fldCharType="separate"/>
            </w:r>
            <w:r w:rsidR="002F7090">
              <w:rPr>
                <w:noProof/>
                <w:webHidden/>
              </w:rPr>
              <w:t>45</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84" w:history="1">
            <w:r w:rsidR="00C3006B" w:rsidRPr="00AB17D0">
              <w:rPr>
                <w:rStyle w:val="Hyperlink"/>
                <w:noProof/>
              </w:rPr>
              <w:t>7.3</w:t>
            </w:r>
            <w:r w:rsidR="00C3006B">
              <w:rPr>
                <w:rFonts w:asciiTheme="minorHAnsi" w:eastAsiaTheme="minorEastAsia" w:hAnsiTheme="minorHAnsi" w:cstheme="minorBidi"/>
                <w:noProof/>
                <w:sz w:val="22"/>
                <w:szCs w:val="22"/>
                <w:lang w:eastAsia="en-ZA"/>
              </w:rPr>
              <w:tab/>
            </w:r>
            <w:r w:rsidR="00C3006B" w:rsidRPr="00AB17D0">
              <w:rPr>
                <w:rStyle w:val="Hyperlink"/>
                <w:noProof/>
              </w:rPr>
              <w:t>Sec 7c:  Bio-Safety Officer (If applicable)</w:t>
            </w:r>
            <w:r w:rsidR="00C3006B">
              <w:rPr>
                <w:noProof/>
                <w:webHidden/>
              </w:rPr>
              <w:tab/>
            </w:r>
            <w:r w:rsidR="00C3006B">
              <w:rPr>
                <w:noProof/>
                <w:webHidden/>
              </w:rPr>
              <w:fldChar w:fldCharType="begin"/>
            </w:r>
            <w:r w:rsidR="00C3006B">
              <w:rPr>
                <w:noProof/>
                <w:webHidden/>
              </w:rPr>
              <w:instrText xml:space="preserve"> PAGEREF _Toc26197784 \h </w:instrText>
            </w:r>
            <w:r w:rsidR="00C3006B">
              <w:rPr>
                <w:noProof/>
                <w:webHidden/>
              </w:rPr>
            </w:r>
            <w:r w:rsidR="00C3006B">
              <w:rPr>
                <w:noProof/>
                <w:webHidden/>
              </w:rPr>
              <w:fldChar w:fldCharType="separate"/>
            </w:r>
            <w:r w:rsidR="002F7090">
              <w:rPr>
                <w:noProof/>
                <w:webHidden/>
              </w:rPr>
              <w:t>46</w:t>
            </w:r>
            <w:r w:rsidR="00C3006B">
              <w:rPr>
                <w:noProof/>
                <w:webHidden/>
              </w:rPr>
              <w:fldChar w:fldCharType="end"/>
            </w:r>
          </w:hyperlink>
        </w:p>
        <w:p w:rsidR="00C3006B" w:rsidRDefault="00EF104D">
          <w:pPr>
            <w:pStyle w:val="TOC2"/>
            <w:rPr>
              <w:rFonts w:asciiTheme="minorHAnsi" w:eastAsiaTheme="minorEastAsia" w:hAnsiTheme="minorHAnsi" w:cstheme="minorBidi"/>
              <w:noProof/>
              <w:sz w:val="22"/>
              <w:szCs w:val="22"/>
              <w:lang w:eastAsia="en-ZA"/>
            </w:rPr>
          </w:pPr>
          <w:hyperlink w:anchor="_Toc26197785" w:history="1">
            <w:r w:rsidR="00C3006B" w:rsidRPr="00AB17D0">
              <w:rPr>
                <w:rStyle w:val="Hyperlink"/>
                <w:noProof/>
              </w:rPr>
              <w:t>7.4</w:t>
            </w:r>
            <w:r w:rsidR="00C3006B">
              <w:rPr>
                <w:rFonts w:asciiTheme="minorHAnsi" w:eastAsiaTheme="minorEastAsia" w:hAnsiTheme="minorHAnsi" w:cstheme="minorBidi"/>
                <w:noProof/>
                <w:sz w:val="22"/>
                <w:szCs w:val="22"/>
                <w:lang w:eastAsia="en-ZA"/>
              </w:rPr>
              <w:tab/>
            </w:r>
            <w:r w:rsidR="00C3006B" w:rsidRPr="00AB17D0">
              <w:rPr>
                <w:rStyle w:val="Hyperlink"/>
                <w:noProof/>
              </w:rPr>
              <w:t>Sec 7d: Research Director (School director if Education request)</w:t>
            </w:r>
            <w:r w:rsidR="00C3006B">
              <w:rPr>
                <w:noProof/>
                <w:webHidden/>
              </w:rPr>
              <w:tab/>
            </w:r>
            <w:r w:rsidR="00C3006B">
              <w:rPr>
                <w:noProof/>
                <w:webHidden/>
              </w:rPr>
              <w:fldChar w:fldCharType="begin"/>
            </w:r>
            <w:r w:rsidR="00C3006B">
              <w:rPr>
                <w:noProof/>
                <w:webHidden/>
              </w:rPr>
              <w:instrText xml:space="preserve"> PAGEREF _Toc26197785 \h </w:instrText>
            </w:r>
            <w:r w:rsidR="00C3006B">
              <w:rPr>
                <w:noProof/>
                <w:webHidden/>
              </w:rPr>
            </w:r>
            <w:r w:rsidR="00C3006B">
              <w:rPr>
                <w:noProof/>
                <w:webHidden/>
              </w:rPr>
              <w:fldChar w:fldCharType="separate"/>
            </w:r>
            <w:r w:rsidR="002F7090">
              <w:rPr>
                <w:noProof/>
                <w:webHidden/>
              </w:rPr>
              <w:t>47</w:t>
            </w:r>
            <w:r w:rsidR="00C3006B">
              <w:rPr>
                <w:noProof/>
                <w:webHidden/>
              </w:rPr>
              <w:fldChar w:fldCharType="end"/>
            </w:r>
          </w:hyperlink>
        </w:p>
        <w:p w:rsidR="00970DFE" w:rsidRPr="00166A66" w:rsidRDefault="00660EC1" w:rsidP="00660EC1">
          <w:pPr>
            <w:pStyle w:val="TOC2"/>
          </w:pPr>
          <w:r>
            <w:fldChar w:fldCharType="end"/>
          </w:r>
        </w:p>
      </w:sdtContent>
    </w:sdt>
    <w:p w:rsidR="00EA1653" w:rsidRPr="00166A66" w:rsidRDefault="00EA1653" w:rsidP="000F48A9">
      <w:pPr>
        <w:pStyle w:val="CENNormalText"/>
        <w:spacing w:line="276" w:lineRule="auto"/>
        <w:rPr>
          <w:sz w:val="16"/>
          <w:szCs w:val="16"/>
        </w:rPr>
      </w:pPr>
    </w:p>
    <w:p w:rsidR="00EA1653" w:rsidRPr="00166A66" w:rsidRDefault="00EA1653" w:rsidP="000F48A9">
      <w:pPr>
        <w:pStyle w:val="CENNormalText"/>
        <w:spacing w:before="40" w:after="40" w:line="276" w:lineRule="auto"/>
        <w:rPr>
          <w:sz w:val="16"/>
          <w:szCs w:val="16"/>
        </w:rPr>
        <w:sectPr w:rsidR="00EA1653" w:rsidRPr="00166A66" w:rsidSect="007D7AEA">
          <w:footerReference w:type="default" r:id="rId12"/>
          <w:pgSz w:w="11909" w:h="16834" w:code="9"/>
          <w:pgMar w:top="851" w:right="1134" w:bottom="1134" w:left="1418" w:header="709" w:footer="709" w:gutter="0"/>
          <w:pgNumType w:start="1"/>
          <w:cols w:space="709"/>
          <w:formProt w:val="0"/>
        </w:sectPr>
      </w:pPr>
    </w:p>
    <w:p w:rsidR="001A2FB7" w:rsidRPr="00166A66" w:rsidRDefault="00885788" w:rsidP="000F48A9">
      <w:pPr>
        <w:pStyle w:val="Heading1"/>
        <w:shd w:val="clear" w:color="auto" w:fill="6C3D91"/>
        <w:spacing w:line="276" w:lineRule="auto"/>
        <w:ind w:left="567" w:hanging="567"/>
        <w:rPr>
          <w:color w:val="FFFFFF" w:themeColor="background1"/>
          <w:sz w:val="28"/>
        </w:rPr>
      </w:pPr>
      <w:bookmarkStart w:id="8" w:name="_Ref446614524"/>
      <w:bookmarkStart w:id="9" w:name="_Toc19537048"/>
      <w:bookmarkStart w:id="10" w:name="_Hlk21376654"/>
      <w:bookmarkStart w:id="11" w:name="_Toc26197716"/>
      <w:r w:rsidRPr="00166A66">
        <w:rPr>
          <w:color w:val="FFFFFF" w:themeColor="background1"/>
          <w:sz w:val="28"/>
        </w:rPr>
        <w:lastRenderedPageBreak/>
        <w:t>SECTION 1: STUDY IDENTIFICATION</w:t>
      </w:r>
      <w:bookmarkEnd w:id="8"/>
      <w:bookmarkEnd w:id="9"/>
      <w:bookmarkEnd w:id="10"/>
      <w:bookmarkEnd w:id="11"/>
    </w:p>
    <w:p w:rsidR="00EA1653" w:rsidRPr="00166A66" w:rsidRDefault="00EA1653" w:rsidP="000F48A9">
      <w:pPr>
        <w:pStyle w:val="CENNormalText"/>
        <w:keepNext/>
        <w:keepLines/>
        <w:spacing w:line="276" w:lineRule="auto"/>
      </w:pPr>
      <w:r w:rsidRPr="00166A66">
        <w:t xml:space="preserve">Provide the necessary descriptions below to identify this study application: </w:t>
      </w:r>
    </w:p>
    <w:p w:rsidR="00EA1653" w:rsidRPr="00166A66" w:rsidRDefault="00EA1653" w:rsidP="000F48A9">
      <w:pPr>
        <w:pStyle w:val="Heading2"/>
        <w:spacing w:line="276" w:lineRule="auto"/>
      </w:pPr>
      <w:bookmarkStart w:id="12" w:name="_Ref446617392"/>
      <w:bookmarkStart w:id="13" w:name="_Ref446617415"/>
      <w:bookmarkStart w:id="14" w:name="_Ref446617427"/>
      <w:bookmarkStart w:id="15" w:name="_Toc19537049"/>
      <w:bookmarkStart w:id="16" w:name="_Toc26197717"/>
      <w:r w:rsidRPr="00166A66">
        <w:t>Full, descriptive title of the study</w:t>
      </w:r>
      <w:bookmarkEnd w:id="12"/>
      <w:bookmarkEnd w:id="13"/>
      <w:bookmarkEnd w:id="14"/>
      <w:bookmarkEnd w:id="15"/>
      <w:bookmarkEnd w:id="16"/>
    </w:p>
    <w:tbl>
      <w:tblPr>
        <w:tblW w:w="9356" w:type="dxa"/>
        <w:tblInd w:w="-5" w:type="dxa"/>
        <w:shd w:val="clear" w:color="auto" w:fill="E6E6E6"/>
        <w:tblLook w:val="01E0" w:firstRow="1" w:lastRow="1" w:firstColumn="1" w:lastColumn="1" w:noHBand="0" w:noVBand="0"/>
      </w:tblPr>
      <w:tblGrid>
        <w:gridCol w:w="9356"/>
      </w:tblGrid>
      <w:tr w:rsidR="009D064E" w:rsidRPr="00166A66" w:rsidTr="00024193">
        <w:trPr>
          <w:trHeight w:val="386"/>
        </w:trPr>
        <w:sdt>
          <w:sdtPr>
            <w:rPr>
              <w:color w:val="365F91" w:themeColor="accent1" w:themeShade="BF"/>
              <w:sz w:val="16"/>
              <w:szCs w:val="16"/>
              <w:lang w:val="en-GB"/>
            </w:rPr>
            <w:id w:val="697661274"/>
            <w:placeholder>
              <w:docPart w:val="447262F2450A4FA8804AD328CCF90E3D"/>
            </w:placeholder>
            <w:showingPlcHdr/>
          </w:sdtPr>
          <w:sdtEndPr/>
          <w:sdtContent>
            <w:tc>
              <w:tcPr>
                <w:tcW w:w="9356" w:type="dxa"/>
                <w:tcBorders>
                  <w:top w:val="single" w:sz="4" w:space="0" w:color="FFFFFF"/>
                  <w:left w:val="single" w:sz="4" w:space="0" w:color="FFFFFF"/>
                  <w:bottom w:val="single" w:sz="4" w:space="0" w:color="FFFFFF"/>
                  <w:right w:val="single" w:sz="4" w:space="0" w:color="FFFFFF"/>
                </w:tcBorders>
                <w:shd w:val="clear" w:color="auto" w:fill="E6E6E6"/>
              </w:tcPr>
              <w:p w:rsidR="009D064E" w:rsidRPr="00166A66" w:rsidRDefault="009D064E" w:rsidP="000F48A9">
                <w:pPr>
                  <w:spacing w:before="60" w:after="60" w:line="276" w:lineRule="auto"/>
                  <w:rPr>
                    <w:color w:val="365F91" w:themeColor="accent1" w:themeShade="BF"/>
                    <w:sz w:val="16"/>
                    <w:szCs w:val="16"/>
                    <w:lang w:val="en-GB"/>
                  </w:rPr>
                </w:pPr>
                <w:r w:rsidRPr="00166A66">
                  <w:rPr>
                    <w:sz w:val="22"/>
                    <w:szCs w:val="22"/>
                  </w:rPr>
                  <w:t>Click or tap here to enter text.</w:t>
                </w:r>
              </w:p>
            </w:tc>
          </w:sdtContent>
        </w:sdt>
      </w:tr>
    </w:tbl>
    <w:p w:rsidR="006D6C1A" w:rsidRPr="00166A66" w:rsidRDefault="006D6C1A" w:rsidP="000F48A9">
      <w:pPr>
        <w:spacing w:line="276" w:lineRule="auto"/>
      </w:pPr>
      <w:bookmarkStart w:id="17" w:name="_Toc19537050"/>
    </w:p>
    <w:p w:rsidR="00EA1653" w:rsidRPr="00166A66" w:rsidRDefault="00EA1653" w:rsidP="000F48A9">
      <w:pPr>
        <w:pStyle w:val="Heading2"/>
        <w:spacing w:before="120" w:line="276" w:lineRule="auto"/>
      </w:pPr>
      <w:bookmarkStart w:id="18" w:name="_Toc26197718"/>
      <w:r w:rsidRPr="00166A66">
        <w:t xml:space="preserve">Name of the </w:t>
      </w:r>
      <w:r w:rsidR="00CC1475" w:rsidRPr="00166A66">
        <w:t>p</w:t>
      </w:r>
      <w:r w:rsidR="00776F84" w:rsidRPr="00166A66">
        <w:t>rincipal</w:t>
      </w:r>
      <w:r w:rsidRPr="00166A66">
        <w:t xml:space="preserve"> investigator</w:t>
      </w:r>
      <w:r w:rsidR="00382675" w:rsidRPr="00166A66">
        <w:t xml:space="preserve"> (PI)</w:t>
      </w:r>
      <w:r w:rsidR="00012675" w:rsidRPr="00166A66">
        <w:t>/</w:t>
      </w:r>
      <w:r w:rsidR="00CC1475" w:rsidRPr="00166A66">
        <w:t>r</w:t>
      </w:r>
      <w:r w:rsidR="00012675" w:rsidRPr="00166A66">
        <w:t>esearcher/</w:t>
      </w:r>
      <w:r w:rsidR="00C70D69" w:rsidRPr="00166A66">
        <w:t>study supervisor</w:t>
      </w:r>
      <w:bookmarkEnd w:id="17"/>
      <w:r w:rsidR="00012675" w:rsidRPr="00166A66">
        <w:t xml:space="preserve"> </w:t>
      </w:r>
      <w:r w:rsidR="000C1725" w:rsidRPr="00166A66">
        <w:t>and student</w:t>
      </w:r>
      <w:bookmarkEnd w:id="18"/>
    </w:p>
    <w:tbl>
      <w:tblPr>
        <w:tblW w:w="9341"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341"/>
      </w:tblGrid>
      <w:tr w:rsidR="009D064E" w:rsidRPr="00166A66" w:rsidTr="00024193">
        <w:tc>
          <w:tcPr>
            <w:tcW w:w="9341" w:type="dxa"/>
            <w:shd w:val="clear" w:color="auto" w:fill="FFFFFF" w:themeFill="background1"/>
          </w:tcPr>
          <w:p w:rsidR="009D064E" w:rsidRPr="00166A66" w:rsidRDefault="009D064E" w:rsidP="000F48A9">
            <w:pPr>
              <w:keepNext/>
              <w:keepLines/>
              <w:spacing w:before="60" w:after="60" w:line="276" w:lineRule="auto"/>
              <w:ind w:left="20" w:hanging="20"/>
              <w:rPr>
                <w:b/>
                <w:bCs/>
                <w:i/>
                <w:iCs/>
                <w:sz w:val="16"/>
                <w:szCs w:val="18"/>
                <w:lang w:val="en-GB"/>
              </w:rPr>
            </w:pPr>
            <w:r w:rsidRPr="00166A66">
              <w:rPr>
                <w:b/>
                <w:bCs/>
                <w:i/>
                <w:iCs/>
                <w:sz w:val="16"/>
                <w:szCs w:val="18"/>
                <w:lang w:val="en-GB"/>
              </w:rPr>
              <w:t>More information</w:t>
            </w:r>
          </w:p>
          <w:p w:rsidR="009D064E" w:rsidRPr="00166A66" w:rsidRDefault="009D064E" w:rsidP="000F48A9">
            <w:pPr>
              <w:keepNext/>
              <w:keepLines/>
              <w:spacing w:after="60" w:line="276" w:lineRule="auto"/>
              <w:ind w:left="20" w:hanging="20"/>
              <w:rPr>
                <w:i/>
                <w:iCs/>
                <w:color w:val="4A442A" w:themeColor="background2" w:themeShade="40"/>
                <w:sz w:val="16"/>
                <w:szCs w:val="18"/>
                <w:lang w:val="en-GB"/>
              </w:rPr>
            </w:pPr>
            <w:r w:rsidRPr="00166A66">
              <w:rPr>
                <w:i/>
                <w:color w:val="404040" w:themeColor="text1" w:themeTint="BF"/>
                <w:sz w:val="16"/>
                <w:lang w:val="en-GB"/>
              </w:rPr>
              <w:t xml:space="preserve">In case of research studies this refers to the person who takes </w:t>
            </w:r>
            <w:r w:rsidRPr="00166A66">
              <w:rPr>
                <w:i/>
                <w:sz w:val="16"/>
                <w:lang w:val="en-GB"/>
              </w:rPr>
              <w:t xml:space="preserve">final </w:t>
            </w:r>
            <w:r w:rsidRPr="00166A66">
              <w:rPr>
                <w:b/>
                <w:i/>
                <w:sz w:val="16"/>
                <w:szCs w:val="22"/>
                <w:lang w:val="en-GB"/>
              </w:rPr>
              <w:t>responsibility</w:t>
            </w:r>
            <w:r w:rsidRPr="00166A66">
              <w:rPr>
                <w:i/>
                <w:sz w:val="16"/>
                <w:lang w:val="en-GB"/>
              </w:rPr>
              <w:t xml:space="preserve">, or in case of training </w:t>
            </w:r>
            <w:r w:rsidRPr="00166A66">
              <w:rPr>
                <w:i/>
                <w:color w:val="404040" w:themeColor="text1" w:themeTint="BF"/>
                <w:sz w:val="16"/>
                <w:lang w:val="en-GB"/>
              </w:rPr>
              <w:t xml:space="preserve">courses, the </w:t>
            </w:r>
            <w:r w:rsidR="00382675" w:rsidRPr="00166A66">
              <w:rPr>
                <w:i/>
                <w:color w:val="404040" w:themeColor="text1" w:themeTint="BF"/>
                <w:sz w:val="16"/>
                <w:lang w:val="en-GB"/>
              </w:rPr>
              <w:t>l</w:t>
            </w:r>
            <w:r w:rsidRPr="00166A66">
              <w:rPr>
                <w:i/>
                <w:color w:val="404040" w:themeColor="text1" w:themeTint="BF"/>
                <w:sz w:val="16"/>
                <w:lang w:val="en-GB"/>
              </w:rPr>
              <w:t>ecturer.  In the case of postgraduate studies, also provide the details of the postgraduate student and select the postgraduate level of the study from the dropdown list.  The extended study team is described in</w:t>
            </w:r>
            <w:r w:rsidR="000306A6" w:rsidRPr="00166A66">
              <w:rPr>
                <w:i/>
                <w:color w:val="404040" w:themeColor="text1" w:themeTint="BF"/>
                <w:sz w:val="16"/>
                <w:lang w:val="en-GB"/>
              </w:rPr>
              <w:t xml:space="preserve"> Section </w:t>
            </w:r>
            <w:r w:rsidR="00143F8B" w:rsidRPr="00166A66">
              <w:rPr>
                <w:i/>
                <w:color w:val="404040" w:themeColor="text1" w:themeTint="BF"/>
                <w:sz w:val="16"/>
                <w:lang w:val="en-GB"/>
              </w:rPr>
              <w:t>2.6</w:t>
            </w:r>
            <w:r w:rsidRPr="00166A66">
              <w:rPr>
                <w:i/>
                <w:color w:val="404040" w:themeColor="text1" w:themeTint="BF"/>
                <w:sz w:val="16"/>
                <w:lang w:val="en-GB"/>
              </w:rPr>
              <w:t>.</w:t>
            </w:r>
          </w:p>
        </w:tc>
      </w:tr>
    </w:tbl>
    <w:p w:rsidR="009D064E" w:rsidRPr="005B13D3" w:rsidRDefault="009D064E" w:rsidP="000F48A9">
      <w:pPr>
        <w:spacing w:after="0" w:line="276" w:lineRule="auto"/>
        <w:rPr>
          <w:sz w:val="16"/>
        </w:rPr>
      </w:pPr>
    </w:p>
    <w:tbl>
      <w:tblPr>
        <w:tblW w:w="9356" w:type="dxa"/>
        <w:tblInd w:w="-5" w:type="dxa"/>
        <w:shd w:val="clear" w:color="auto" w:fill="E6E6E6"/>
        <w:tblLook w:val="01E0" w:firstRow="1" w:lastRow="1" w:firstColumn="1" w:lastColumn="1" w:noHBand="0" w:noVBand="0"/>
      </w:tblPr>
      <w:tblGrid>
        <w:gridCol w:w="2127"/>
        <w:gridCol w:w="4536"/>
        <w:gridCol w:w="2693"/>
      </w:tblGrid>
      <w:tr w:rsidR="000C1725" w:rsidRPr="00166A66" w:rsidTr="00024193">
        <w:trPr>
          <w:trHeight w:val="454"/>
        </w:trPr>
        <w:tc>
          <w:tcPr>
            <w:tcW w:w="2127"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rsidR="000C1725" w:rsidRPr="00166A66" w:rsidRDefault="000C1725" w:rsidP="000F48A9">
            <w:pPr>
              <w:spacing w:before="60" w:after="60" w:line="276" w:lineRule="auto"/>
              <w:jc w:val="center"/>
              <w:rPr>
                <w:b/>
                <w:sz w:val="22"/>
                <w:szCs w:val="22"/>
                <w:lang w:val="en-GB"/>
              </w:rPr>
            </w:pPr>
            <w:r w:rsidRPr="00166A66">
              <w:rPr>
                <w:b/>
                <w:sz w:val="22"/>
                <w:szCs w:val="22"/>
                <w:lang w:val="en-GB"/>
              </w:rPr>
              <w:t>Role</w:t>
            </w:r>
          </w:p>
        </w:tc>
        <w:tc>
          <w:tcPr>
            <w:tcW w:w="4536"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rsidR="000C1725" w:rsidRPr="00166A66" w:rsidRDefault="000C1725" w:rsidP="000F48A9">
            <w:pPr>
              <w:spacing w:before="60" w:after="60" w:line="276" w:lineRule="auto"/>
              <w:jc w:val="center"/>
              <w:rPr>
                <w:b/>
                <w:sz w:val="22"/>
                <w:szCs w:val="22"/>
                <w:lang w:val="en-GB"/>
              </w:rPr>
            </w:pPr>
            <w:r w:rsidRPr="00166A66">
              <w:rPr>
                <w:b/>
                <w:sz w:val="22"/>
                <w:szCs w:val="22"/>
                <w:lang w:val="en-GB"/>
              </w:rPr>
              <w:t xml:space="preserve">Name </w:t>
            </w:r>
            <w:r w:rsidRPr="00166A66">
              <w:rPr>
                <w:i/>
                <w:sz w:val="18"/>
                <w:szCs w:val="22"/>
                <w:lang w:val="en-GB"/>
              </w:rPr>
              <w:t>(title, first name and surname)</w:t>
            </w:r>
          </w:p>
        </w:tc>
        <w:tc>
          <w:tcPr>
            <w:tcW w:w="2693"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rsidR="000C1725" w:rsidRPr="00166A66" w:rsidRDefault="000C1725" w:rsidP="000F48A9">
            <w:pPr>
              <w:spacing w:before="60" w:after="60" w:line="276" w:lineRule="auto"/>
              <w:jc w:val="center"/>
              <w:rPr>
                <w:b/>
                <w:sz w:val="22"/>
                <w:szCs w:val="22"/>
                <w:lang w:val="en-GB"/>
              </w:rPr>
            </w:pPr>
            <w:r w:rsidRPr="00166A66">
              <w:rPr>
                <w:b/>
                <w:sz w:val="22"/>
                <w:szCs w:val="22"/>
                <w:lang w:val="en-GB"/>
              </w:rPr>
              <w:t>NWU staff/student no.</w:t>
            </w:r>
          </w:p>
        </w:tc>
      </w:tr>
      <w:tr w:rsidR="000C1725" w:rsidRPr="00166A66" w:rsidTr="00024193">
        <w:tc>
          <w:tcPr>
            <w:tcW w:w="2127"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0C1725" w:rsidRPr="00166A66" w:rsidRDefault="000C1725" w:rsidP="000F48A9">
            <w:pPr>
              <w:spacing w:before="60" w:after="60" w:line="276" w:lineRule="auto"/>
              <w:jc w:val="right"/>
              <w:rPr>
                <w:b/>
                <w:szCs w:val="18"/>
                <w:lang w:val="en-GB"/>
              </w:rPr>
            </w:pPr>
            <w:r w:rsidRPr="00166A66">
              <w:rPr>
                <w:b/>
                <w:szCs w:val="18"/>
                <w:lang w:val="en-GB"/>
              </w:rPr>
              <w:t>PI / Researcher</w:t>
            </w:r>
            <w:r w:rsidR="00493FD3" w:rsidRPr="00166A66">
              <w:rPr>
                <w:b/>
                <w:szCs w:val="18"/>
                <w:lang w:val="en-GB"/>
              </w:rPr>
              <w:t xml:space="preserve"> </w:t>
            </w:r>
            <w:r w:rsidRPr="00166A66">
              <w:rPr>
                <w:b/>
                <w:szCs w:val="18"/>
                <w:lang w:val="en-GB"/>
              </w:rPr>
              <w:t>/</w:t>
            </w:r>
            <w:r w:rsidR="00493FD3" w:rsidRPr="00166A66">
              <w:rPr>
                <w:b/>
                <w:szCs w:val="18"/>
                <w:lang w:val="en-GB"/>
              </w:rPr>
              <w:br/>
            </w:r>
            <w:r w:rsidRPr="00166A66">
              <w:rPr>
                <w:b/>
                <w:szCs w:val="18"/>
                <w:lang w:val="en-GB"/>
              </w:rPr>
              <w:t>Study Supervisor</w:t>
            </w:r>
            <w:r w:rsidR="00493FD3" w:rsidRPr="00166A66">
              <w:rPr>
                <w:b/>
                <w:szCs w:val="18"/>
                <w:lang w:val="en-GB"/>
              </w:rPr>
              <w:t xml:space="preserve"> </w:t>
            </w:r>
          </w:p>
        </w:tc>
        <w:tc>
          <w:tcPr>
            <w:tcW w:w="4536"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166A66" w:rsidRDefault="00EF104D" w:rsidP="000F48A9">
            <w:pPr>
              <w:spacing w:before="60" w:after="60" w:line="276" w:lineRule="auto"/>
              <w:jc w:val="left"/>
              <w:rPr>
                <w:i/>
                <w:szCs w:val="18"/>
                <w:lang w:val="en-GB"/>
              </w:rPr>
            </w:pPr>
            <w:sdt>
              <w:sdtPr>
                <w:rPr>
                  <w:i/>
                  <w:szCs w:val="18"/>
                  <w:lang w:val="en-GB"/>
                </w:rPr>
                <w:id w:val="837268615"/>
                <w:placeholder>
                  <w:docPart w:val="25B1C9FF6C114427BED49B339CE44032"/>
                </w:placeholder>
                <w:showingPlcHdr/>
              </w:sdtPr>
              <w:sdtEndPr/>
              <w:sdtContent>
                <w:r w:rsidR="000C1725" w:rsidRPr="00166A66">
                  <w:rPr>
                    <w:rStyle w:val="PlaceholderText"/>
                    <w:color w:val="auto"/>
                    <w:szCs w:val="18"/>
                    <w:lang w:val="en-GB"/>
                  </w:rPr>
                  <w:t>Click here to enter title, first name and surname.</w:t>
                </w:r>
              </w:sdtContent>
            </w:sdt>
          </w:p>
        </w:tc>
        <w:sdt>
          <w:sdtPr>
            <w:rPr>
              <w:i/>
              <w:szCs w:val="18"/>
              <w:lang w:val="en-GB"/>
            </w:rPr>
            <w:id w:val="-539814233"/>
            <w:placeholder>
              <w:docPart w:val="172FE8008C24456FAC664EEFECD409DE"/>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166A66" w:rsidRDefault="000C1725" w:rsidP="000F48A9">
                <w:pPr>
                  <w:spacing w:before="60" w:after="60" w:line="276" w:lineRule="auto"/>
                  <w:jc w:val="left"/>
                  <w:rPr>
                    <w:i/>
                    <w:szCs w:val="18"/>
                    <w:lang w:val="en-GB"/>
                  </w:rPr>
                </w:pPr>
                <w:r w:rsidRPr="00166A66">
                  <w:rPr>
                    <w:rStyle w:val="PlaceholderText"/>
                    <w:color w:val="auto"/>
                    <w:szCs w:val="18"/>
                    <w:lang w:val="en-GB"/>
                  </w:rPr>
                  <w:t>Click here to enter number.</w:t>
                </w:r>
              </w:p>
            </w:tc>
          </w:sdtContent>
        </w:sdt>
      </w:tr>
      <w:tr w:rsidR="000C1725" w:rsidRPr="00166A66" w:rsidTr="00024193">
        <w:tc>
          <w:tcPr>
            <w:tcW w:w="2127"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0C1725" w:rsidRPr="00166A66" w:rsidRDefault="000C1725" w:rsidP="000F48A9">
            <w:pPr>
              <w:spacing w:before="60" w:after="60" w:line="276" w:lineRule="auto"/>
              <w:jc w:val="right"/>
              <w:rPr>
                <w:b/>
                <w:szCs w:val="18"/>
                <w:lang w:val="en-GB"/>
              </w:rPr>
            </w:pPr>
            <w:r w:rsidRPr="00166A66">
              <w:rPr>
                <w:b/>
                <w:szCs w:val="18"/>
                <w:lang w:val="en-GB"/>
              </w:rPr>
              <w:t>Student</w:t>
            </w:r>
            <w:r w:rsidR="00525FFF" w:rsidRPr="00166A66">
              <w:rPr>
                <w:b/>
                <w:szCs w:val="18"/>
                <w:lang w:val="en-GB"/>
              </w:rPr>
              <w:t xml:space="preserve"> </w:t>
            </w:r>
            <w:r w:rsidR="00525FFF" w:rsidRPr="00166A66">
              <w:rPr>
                <w:b/>
                <w:szCs w:val="18"/>
                <w:lang w:val="en-GB"/>
              </w:rPr>
              <w:br/>
            </w:r>
            <w:r w:rsidR="00525FFF" w:rsidRPr="00166A66">
              <w:rPr>
                <w:b/>
                <w:i/>
                <w:szCs w:val="18"/>
                <w:lang w:val="en-GB"/>
              </w:rPr>
              <w:t>(if applicable)</w:t>
            </w:r>
          </w:p>
        </w:tc>
        <w:tc>
          <w:tcPr>
            <w:tcW w:w="4536"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166A66" w:rsidRDefault="00EF104D" w:rsidP="000F48A9">
            <w:pPr>
              <w:spacing w:before="60" w:after="60" w:line="276" w:lineRule="auto"/>
              <w:jc w:val="left"/>
              <w:rPr>
                <w:i/>
                <w:szCs w:val="18"/>
                <w:lang w:val="en-GB"/>
              </w:rPr>
            </w:pPr>
            <w:sdt>
              <w:sdtPr>
                <w:rPr>
                  <w:i/>
                  <w:szCs w:val="18"/>
                  <w:lang w:val="en-GB"/>
                </w:rPr>
                <w:id w:val="1927530037"/>
                <w:placeholder>
                  <w:docPart w:val="553D4249E13840D9ABB82B83D894E935"/>
                </w:placeholder>
                <w:showingPlcHdr/>
              </w:sdtPr>
              <w:sdtEndPr/>
              <w:sdtContent>
                <w:r w:rsidR="000C1725" w:rsidRPr="00166A66">
                  <w:rPr>
                    <w:rStyle w:val="PlaceholderText"/>
                    <w:color w:val="auto"/>
                    <w:szCs w:val="18"/>
                    <w:lang w:val="en-GB"/>
                  </w:rPr>
                  <w:t>Click here to enter title, first name and surname.</w:t>
                </w:r>
              </w:sdtContent>
            </w:sdt>
          </w:p>
        </w:tc>
        <w:sdt>
          <w:sdtPr>
            <w:rPr>
              <w:i/>
              <w:szCs w:val="18"/>
              <w:lang w:val="en-GB"/>
            </w:rPr>
            <w:id w:val="942353835"/>
            <w:placeholder>
              <w:docPart w:val="83B9C6CC5B6F46EAAC24EEBD3B881477"/>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166A66" w:rsidRDefault="000C1725" w:rsidP="000F48A9">
                <w:pPr>
                  <w:spacing w:before="60" w:after="60" w:line="276" w:lineRule="auto"/>
                  <w:jc w:val="left"/>
                  <w:rPr>
                    <w:i/>
                    <w:szCs w:val="18"/>
                    <w:lang w:val="en-GB"/>
                  </w:rPr>
                </w:pPr>
                <w:r w:rsidRPr="00166A66">
                  <w:rPr>
                    <w:rStyle w:val="PlaceholderText"/>
                    <w:color w:val="auto"/>
                    <w:szCs w:val="18"/>
                    <w:lang w:val="en-GB"/>
                  </w:rPr>
                  <w:t>Click here to enter number.</w:t>
                </w:r>
              </w:p>
            </w:tc>
          </w:sdtContent>
        </w:sdt>
      </w:tr>
      <w:tr w:rsidR="000C1725" w:rsidRPr="00166A66" w:rsidTr="00024193">
        <w:trPr>
          <w:trHeight w:val="454"/>
        </w:trPr>
        <w:tc>
          <w:tcPr>
            <w:tcW w:w="2127"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0C1725" w:rsidRPr="00166A66" w:rsidRDefault="000C1725" w:rsidP="000F48A9">
            <w:pPr>
              <w:spacing w:before="60" w:after="60" w:line="276" w:lineRule="auto"/>
              <w:jc w:val="right"/>
              <w:rPr>
                <w:b/>
                <w:szCs w:val="18"/>
                <w:lang w:val="en-GB"/>
              </w:rPr>
            </w:pPr>
            <w:r w:rsidRPr="00166A66">
              <w:rPr>
                <w:b/>
                <w:szCs w:val="18"/>
                <w:lang w:val="en-GB"/>
              </w:rPr>
              <w:t>Level of the study</w:t>
            </w:r>
          </w:p>
        </w:tc>
        <w:sdt>
          <w:sdtPr>
            <w:rPr>
              <w:szCs w:val="18"/>
              <w:lang w:val="en-GB"/>
            </w:rPr>
            <w:alias w:val="Study level"/>
            <w:tag w:val="Study level"/>
            <w:id w:val="529913602"/>
            <w:placeholder>
              <w:docPart w:val="1EB7A3DD29C84FBBA2F0DFCA50DE1E7F"/>
            </w:placeholder>
            <w:showingPlcHdr/>
            <w:comboBox>
              <w:listItem w:value="Choose an item."/>
              <w:listItem w:displayText="4th yr undergrad" w:value="4th yr undergrad"/>
              <w:listItem w:displayText="Honours" w:value="Honours"/>
              <w:listItem w:displayText="Master's" w:value="Master's"/>
              <w:listItem w:displayText="Doctoral" w:value="Doctoral"/>
              <w:listItem w:displayText="Postdoctoral" w:value="Postdoctoral"/>
              <w:listItem w:displayText="Established researchers" w:value="Established researchers"/>
              <w:listItem w:displayText="Multiple levels (Hons-PhD)" w:value="Multiple levels (Hons-PhD)"/>
            </w:comboBox>
          </w:sdtPr>
          <w:sdtEndPr/>
          <w:sdtContent>
            <w:tc>
              <w:tcPr>
                <w:tcW w:w="7229"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166A66" w:rsidRDefault="000C1725" w:rsidP="000F48A9">
                <w:pPr>
                  <w:spacing w:before="60" w:after="60" w:line="276" w:lineRule="auto"/>
                  <w:jc w:val="left"/>
                  <w:rPr>
                    <w:szCs w:val="18"/>
                    <w:lang w:val="en-GB"/>
                  </w:rPr>
                </w:pPr>
                <w:r w:rsidRPr="00166A66">
                  <w:rPr>
                    <w:rStyle w:val="PlaceholderText"/>
                    <w:color w:val="auto"/>
                    <w:szCs w:val="18"/>
                  </w:rPr>
                  <w:t>Choose an item.</w:t>
                </w:r>
              </w:p>
            </w:tc>
          </w:sdtContent>
        </w:sdt>
      </w:tr>
    </w:tbl>
    <w:p w:rsidR="00493FD3" w:rsidRPr="005B13D3" w:rsidRDefault="00493FD3" w:rsidP="000F48A9">
      <w:pPr>
        <w:spacing w:line="276" w:lineRule="auto"/>
        <w:rPr>
          <w:sz w:val="16"/>
        </w:rPr>
      </w:pPr>
    </w:p>
    <w:p w:rsidR="00B600D0" w:rsidRPr="00166A66" w:rsidRDefault="0099721F" w:rsidP="000F48A9">
      <w:pPr>
        <w:pStyle w:val="Heading2"/>
        <w:keepNext w:val="0"/>
        <w:widowControl w:val="0"/>
        <w:spacing w:before="120" w:line="276" w:lineRule="auto"/>
      </w:pPr>
      <w:bookmarkStart w:id="19" w:name="_Toc26197719"/>
      <w:r w:rsidRPr="00166A66">
        <w:t>Institutional structures and divisions under which the study resides</w:t>
      </w:r>
      <w:bookmarkEnd w:id="19"/>
    </w:p>
    <w:tbl>
      <w:tblPr>
        <w:tblW w:w="9356" w:type="dxa"/>
        <w:tblInd w:w="-5" w:type="dxa"/>
        <w:shd w:val="clear" w:color="auto" w:fill="E6E6E6"/>
        <w:tblLook w:val="01E0" w:firstRow="1" w:lastRow="1" w:firstColumn="1" w:lastColumn="1" w:noHBand="0" w:noVBand="0"/>
      </w:tblPr>
      <w:tblGrid>
        <w:gridCol w:w="2694"/>
        <w:gridCol w:w="6662"/>
      </w:tblGrid>
      <w:tr w:rsidR="00C1534A" w:rsidRPr="00166A66" w:rsidTr="005B13D3">
        <w:trPr>
          <w:trHeight w:val="340"/>
        </w:trPr>
        <w:tc>
          <w:tcPr>
            <w:tcW w:w="2694"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C1534A" w:rsidRPr="005B13D3" w:rsidRDefault="00C1534A" w:rsidP="000F48A9">
            <w:pPr>
              <w:widowControl w:val="0"/>
              <w:spacing w:before="60" w:after="60" w:line="276" w:lineRule="auto"/>
              <w:jc w:val="right"/>
              <w:rPr>
                <w:b/>
                <w:lang w:val="en-GB"/>
              </w:rPr>
            </w:pPr>
            <w:r w:rsidRPr="005B13D3">
              <w:rPr>
                <w:b/>
                <w:lang w:val="en-GB"/>
              </w:rPr>
              <w:t>Campus(es)</w:t>
            </w:r>
          </w:p>
        </w:tc>
        <w:tc>
          <w:tcPr>
            <w:tcW w:w="6662"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C1534A" w:rsidRPr="005B13D3" w:rsidRDefault="00EF104D" w:rsidP="000F48A9">
            <w:pPr>
              <w:widowControl w:val="0"/>
              <w:spacing w:before="60" w:after="60" w:line="276" w:lineRule="auto"/>
              <w:jc w:val="left"/>
              <w:rPr>
                <w:i/>
                <w:lang w:val="en-GB"/>
              </w:rPr>
            </w:pPr>
            <w:sdt>
              <w:sdtPr>
                <w:rPr>
                  <w:i/>
                  <w:lang w:val="en-GB"/>
                </w:rPr>
                <w:id w:val="559062686"/>
                <w:placeholder>
                  <w:docPart w:val="4BA1C463A95F4EA98DDBC41F1B22D069"/>
                </w:placeholder>
                <w:showingPlcHdr/>
              </w:sdtPr>
              <w:sdtEndPr/>
              <w:sdtContent>
                <w:r w:rsidR="00C1534A" w:rsidRPr="005B13D3">
                  <w:rPr>
                    <w:rStyle w:val="PlaceholderText"/>
                    <w:color w:val="auto"/>
                    <w:lang w:val="en-GB"/>
                  </w:rPr>
                  <w:t>Click here to enter details.</w:t>
                </w:r>
              </w:sdtContent>
            </w:sdt>
          </w:p>
        </w:tc>
      </w:tr>
      <w:tr w:rsidR="00C1534A" w:rsidRPr="00166A66" w:rsidTr="005B13D3">
        <w:trPr>
          <w:trHeight w:val="340"/>
        </w:trPr>
        <w:tc>
          <w:tcPr>
            <w:tcW w:w="2694"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C1534A" w:rsidRPr="005B13D3" w:rsidRDefault="00C1534A" w:rsidP="000F48A9">
            <w:pPr>
              <w:widowControl w:val="0"/>
              <w:spacing w:before="60" w:after="60" w:line="276" w:lineRule="auto"/>
              <w:jc w:val="right"/>
              <w:rPr>
                <w:b/>
                <w:lang w:val="en-GB"/>
              </w:rPr>
            </w:pPr>
            <w:r w:rsidRPr="005B13D3">
              <w:rPr>
                <w:b/>
                <w:lang w:val="en-GB"/>
              </w:rPr>
              <w:t>Research entity(ies)</w:t>
            </w:r>
          </w:p>
        </w:tc>
        <w:tc>
          <w:tcPr>
            <w:tcW w:w="6662"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C1534A" w:rsidRPr="005B13D3" w:rsidRDefault="00EF104D" w:rsidP="000F48A9">
            <w:pPr>
              <w:widowControl w:val="0"/>
              <w:spacing w:before="60" w:after="60" w:line="276" w:lineRule="auto"/>
              <w:jc w:val="left"/>
              <w:rPr>
                <w:i/>
                <w:lang w:val="en-GB"/>
              </w:rPr>
            </w:pPr>
            <w:sdt>
              <w:sdtPr>
                <w:rPr>
                  <w:i/>
                  <w:lang w:val="en-GB"/>
                </w:rPr>
                <w:id w:val="1507792247"/>
                <w:placeholder>
                  <w:docPart w:val="D1CBD774EC8046A8BF91090016EED7CB"/>
                </w:placeholder>
                <w:showingPlcHdr/>
              </w:sdtPr>
              <w:sdtEndPr/>
              <w:sdtContent>
                <w:r w:rsidR="00C1534A" w:rsidRPr="005B13D3">
                  <w:rPr>
                    <w:rStyle w:val="PlaceholderText"/>
                    <w:color w:val="auto"/>
                    <w:lang w:val="en-GB"/>
                  </w:rPr>
                  <w:t>Click here to enter details.</w:t>
                </w:r>
              </w:sdtContent>
            </w:sdt>
          </w:p>
        </w:tc>
      </w:tr>
      <w:tr w:rsidR="00C1534A" w:rsidRPr="00166A66" w:rsidTr="005B13D3">
        <w:trPr>
          <w:trHeight w:val="340"/>
        </w:trPr>
        <w:tc>
          <w:tcPr>
            <w:tcW w:w="2694"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C1534A" w:rsidRPr="005B13D3" w:rsidRDefault="00C1534A" w:rsidP="000F48A9">
            <w:pPr>
              <w:widowControl w:val="0"/>
              <w:spacing w:before="60" w:after="60" w:line="276" w:lineRule="auto"/>
              <w:jc w:val="right"/>
              <w:rPr>
                <w:b/>
                <w:lang w:val="en-GB"/>
              </w:rPr>
            </w:pPr>
            <w:r w:rsidRPr="005B13D3">
              <w:rPr>
                <w:b/>
                <w:lang w:val="en-GB"/>
              </w:rPr>
              <w:t>Faculty(ies)</w:t>
            </w:r>
          </w:p>
        </w:tc>
        <w:tc>
          <w:tcPr>
            <w:tcW w:w="6662"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C1534A" w:rsidRPr="005B13D3" w:rsidRDefault="00EF104D" w:rsidP="000F48A9">
            <w:pPr>
              <w:widowControl w:val="0"/>
              <w:spacing w:before="60" w:after="60" w:line="276" w:lineRule="auto"/>
              <w:jc w:val="left"/>
              <w:rPr>
                <w:i/>
                <w:lang w:val="en-GB"/>
              </w:rPr>
            </w:pPr>
            <w:sdt>
              <w:sdtPr>
                <w:rPr>
                  <w:i/>
                  <w:lang w:val="en-GB"/>
                </w:rPr>
                <w:id w:val="-1632398099"/>
                <w:placeholder>
                  <w:docPart w:val="F36F1E2C5236494EA741F2DD47FEC7A4"/>
                </w:placeholder>
                <w:showingPlcHdr/>
              </w:sdtPr>
              <w:sdtEndPr/>
              <w:sdtContent>
                <w:r w:rsidR="00C1534A" w:rsidRPr="005B13D3">
                  <w:rPr>
                    <w:rStyle w:val="PlaceholderText"/>
                    <w:color w:val="auto"/>
                    <w:lang w:val="en-GB"/>
                  </w:rPr>
                  <w:t>Click here to enter details.</w:t>
                </w:r>
              </w:sdtContent>
            </w:sdt>
          </w:p>
        </w:tc>
      </w:tr>
      <w:tr w:rsidR="00E244D5" w:rsidRPr="00166A66" w:rsidTr="005B13D3">
        <w:trPr>
          <w:trHeight w:val="340"/>
        </w:trPr>
        <w:tc>
          <w:tcPr>
            <w:tcW w:w="2694"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C1534A" w:rsidRPr="005B13D3" w:rsidRDefault="00C1534A" w:rsidP="000F48A9">
            <w:pPr>
              <w:widowControl w:val="0"/>
              <w:spacing w:before="60" w:after="60" w:line="276" w:lineRule="auto"/>
              <w:jc w:val="right"/>
              <w:rPr>
                <w:b/>
                <w:lang w:val="en-GB"/>
              </w:rPr>
            </w:pPr>
            <w:r w:rsidRPr="005B13D3">
              <w:rPr>
                <w:b/>
                <w:lang w:val="en-GB"/>
              </w:rPr>
              <w:t>Discipline(s)</w:t>
            </w:r>
          </w:p>
        </w:tc>
        <w:tc>
          <w:tcPr>
            <w:tcW w:w="6662"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C1534A" w:rsidRPr="005B13D3" w:rsidRDefault="00EF104D" w:rsidP="000F48A9">
            <w:pPr>
              <w:widowControl w:val="0"/>
              <w:spacing w:before="60" w:after="60" w:line="276" w:lineRule="auto"/>
              <w:jc w:val="left"/>
              <w:rPr>
                <w:i/>
                <w:lang w:val="en-GB"/>
              </w:rPr>
            </w:pPr>
            <w:sdt>
              <w:sdtPr>
                <w:rPr>
                  <w:i/>
                  <w:lang w:val="en-GB"/>
                </w:rPr>
                <w:id w:val="-732388124"/>
                <w:placeholder>
                  <w:docPart w:val="4828A614D0DA4142BE1B957BFF3D5F55"/>
                </w:placeholder>
                <w:showingPlcHdr/>
              </w:sdtPr>
              <w:sdtEndPr/>
              <w:sdtContent>
                <w:r w:rsidR="00C1534A" w:rsidRPr="005B13D3">
                  <w:rPr>
                    <w:rStyle w:val="PlaceholderText"/>
                    <w:color w:val="auto"/>
                    <w:lang w:val="en-GB"/>
                  </w:rPr>
                  <w:t>Click here to enter details.</w:t>
                </w:r>
              </w:sdtContent>
            </w:sdt>
          </w:p>
        </w:tc>
      </w:tr>
    </w:tbl>
    <w:p w:rsidR="00493FD3" w:rsidRPr="005B13D3" w:rsidRDefault="00493FD3" w:rsidP="000F48A9">
      <w:pPr>
        <w:spacing w:line="276" w:lineRule="auto"/>
        <w:rPr>
          <w:sz w:val="16"/>
        </w:rPr>
      </w:pPr>
    </w:p>
    <w:p w:rsidR="007419F6" w:rsidRPr="00166A66" w:rsidRDefault="007419F6" w:rsidP="000F48A9">
      <w:pPr>
        <w:pStyle w:val="Heading2"/>
        <w:keepNext w:val="0"/>
        <w:widowControl w:val="0"/>
        <w:spacing w:before="120" w:line="276" w:lineRule="auto"/>
      </w:pPr>
      <w:bookmarkStart w:id="20" w:name="_Toc26197720"/>
      <w:r w:rsidRPr="00166A66">
        <w:t>Context of the study and researcher involvement</w:t>
      </w:r>
      <w:bookmarkEnd w:id="20"/>
    </w:p>
    <w:tbl>
      <w:tblPr>
        <w:tblW w:w="9356" w:type="dxa"/>
        <w:tblInd w:w="-5" w:type="dxa"/>
        <w:shd w:val="clear" w:color="auto" w:fill="E6E6E6"/>
        <w:tblLayout w:type="fixed"/>
        <w:tblLook w:val="01E0" w:firstRow="1" w:lastRow="1" w:firstColumn="1" w:lastColumn="1" w:noHBand="0" w:noVBand="0"/>
      </w:tblPr>
      <w:tblGrid>
        <w:gridCol w:w="1843"/>
        <w:gridCol w:w="6237"/>
        <w:gridCol w:w="709"/>
        <w:gridCol w:w="567"/>
      </w:tblGrid>
      <w:tr w:rsidR="00E244D5" w:rsidRPr="00166A66" w:rsidTr="00024193">
        <w:tc>
          <w:tcPr>
            <w:tcW w:w="8080" w:type="dxa"/>
            <w:gridSpan w:val="2"/>
            <w:tcBorders>
              <w:top w:val="single" w:sz="4" w:space="0" w:color="FFFFFF"/>
              <w:left w:val="single" w:sz="4" w:space="0" w:color="FFFFFF"/>
              <w:bottom w:val="single" w:sz="12" w:space="0" w:color="FFFFFF"/>
              <w:right w:val="single" w:sz="4" w:space="0" w:color="FFFFFF"/>
            </w:tcBorders>
            <w:shd w:val="clear" w:color="auto" w:fill="BFBFBF" w:themeFill="background1" w:themeFillShade="BF"/>
            <w:vAlign w:val="center"/>
          </w:tcPr>
          <w:p w:rsidR="00D30D28" w:rsidRPr="00166A66" w:rsidRDefault="00D30D28" w:rsidP="000F48A9">
            <w:pPr>
              <w:keepLines/>
              <w:widowControl w:val="0"/>
              <w:spacing w:before="60" w:after="60" w:line="276" w:lineRule="auto"/>
              <w:jc w:val="center"/>
              <w:rPr>
                <w:rFonts w:cs="Arial"/>
                <w:b/>
                <w:sz w:val="22"/>
                <w:szCs w:val="22"/>
                <w:lang w:val="en-GB"/>
              </w:rPr>
            </w:pPr>
            <w:r w:rsidRPr="00166A66">
              <w:rPr>
                <w:rFonts w:cs="Arial"/>
                <w:b/>
                <w:sz w:val="22"/>
                <w:szCs w:val="22"/>
                <w:lang w:val="en-GB"/>
              </w:rPr>
              <w:t>Aspect</w:t>
            </w:r>
          </w:p>
        </w:tc>
        <w:tc>
          <w:tcPr>
            <w:tcW w:w="709" w:type="dxa"/>
            <w:tcBorders>
              <w:top w:val="single" w:sz="4" w:space="0" w:color="FFFFFF"/>
              <w:left w:val="single" w:sz="4" w:space="0" w:color="FFFFFF"/>
              <w:bottom w:val="single" w:sz="12" w:space="0" w:color="FFFFFF"/>
              <w:right w:val="single" w:sz="4" w:space="0" w:color="FFFFFF"/>
            </w:tcBorders>
            <w:shd w:val="clear" w:color="auto" w:fill="BFBFBF" w:themeFill="background1" w:themeFillShade="BF"/>
            <w:vAlign w:val="center"/>
          </w:tcPr>
          <w:p w:rsidR="00D30D28" w:rsidRPr="00166A66" w:rsidRDefault="00D30D28" w:rsidP="000F48A9">
            <w:pPr>
              <w:keepLines/>
              <w:widowControl w:val="0"/>
              <w:spacing w:before="60" w:after="60" w:line="276" w:lineRule="auto"/>
              <w:jc w:val="center"/>
              <w:rPr>
                <w:rFonts w:cs="Arial"/>
                <w:b/>
                <w:sz w:val="22"/>
                <w:szCs w:val="22"/>
                <w:lang w:val="en-GB"/>
              </w:rPr>
            </w:pPr>
            <w:r w:rsidRPr="00166A66">
              <w:rPr>
                <w:rFonts w:cs="Arial"/>
                <w:b/>
                <w:sz w:val="22"/>
                <w:szCs w:val="22"/>
                <w:lang w:val="en-GB"/>
              </w:rPr>
              <w:t>Yes</w:t>
            </w:r>
          </w:p>
        </w:tc>
        <w:tc>
          <w:tcPr>
            <w:tcW w:w="567" w:type="dxa"/>
            <w:tcBorders>
              <w:top w:val="single" w:sz="4" w:space="0" w:color="FFFFFF"/>
              <w:left w:val="single" w:sz="4" w:space="0" w:color="FFFFFF"/>
              <w:bottom w:val="single" w:sz="12" w:space="0" w:color="FFFFFF"/>
              <w:right w:val="single" w:sz="4" w:space="0" w:color="FFFFFF"/>
            </w:tcBorders>
            <w:shd w:val="clear" w:color="auto" w:fill="BFBFBF" w:themeFill="background1" w:themeFillShade="BF"/>
            <w:vAlign w:val="center"/>
          </w:tcPr>
          <w:p w:rsidR="00D30D28" w:rsidRPr="00166A66" w:rsidRDefault="00D30D28" w:rsidP="000F48A9">
            <w:pPr>
              <w:keepLines/>
              <w:widowControl w:val="0"/>
              <w:spacing w:before="60" w:after="60" w:line="276" w:lineRule="auto"/>
              <w:jc w:val="center"/>
              <w:rPr>
                <w:rFonts w:cs="Arial"/>
                <w:b/>
                <w:sz w:val="22"/>
                <w:szCs w:val="22"/>
                <w:lang w:val="en-GB"/>
              </w:rPr>
            </w:pPr>
            <w:r w:rsidRPr="00166A66">
              <w:rPr>
                <w:rFonts w:cs="Arial"/>
                <w:b/>
                <w:sz w:val="22"/>
                <w:szCs w:val="22"/>
                <w:lang w:val="en-GB"/>
              </w:rPr>
              <w:t>No</w:t>
            </w:r>
          </w:p>
        </w:tc>
      </w:tr>
      <w:tr w:rsidR="00E244D5" w:rsidRPr="00166A66" w:rsidTr="00024193">
        <w:trPr>
          <w:trHeight w:val="397"/>
        </w:trPr>
        <w:tc>
          <w:tcPr>
            <w:tcW w:w="1843" w:type="dxa"/>
            <w:vMerge w:val="restart"/>
            <w:tcBorders>
              <w:top w:val="single" w:sz="12" w:space="0" w:color="FFFFFF"/>
              <w:left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b/>
                <w:szCs w:val="22"/>
                <w:lang w:val="en-GB"/>
              </w:rPr>
            </w:pPr>
            <w:r w:rsidRPr="00166A66">
              <w:rPr>
                <w:rFonts w:cs="Arial"/>
                <w:b/>
                <w:szCs w:val="22"/>
                <w:lang w:val="en-GB"/>
              </w:rPr>
              <w:t>Scientific Research</w:t>
            </w:r>
          </w:p>
        </w:tc>
        <w:tc>
          <w:tcPr>
            <w:tcW w:w="6237" w:type="dxa"/>
            <w:tcBorders>
              <w:top w:val="single" w:sz="12" w:space="0" w:color="FFFFFF"/>
              <w:left w:val="single" w:sz="4" w:space="0" w:color="FFFFFF"/>
              <w:bottom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szCs w:val="22"/>
                <w:lang w:val="en-GB"/>
              </w:rPr>
            </w:pPr>
            <w:r w:rsidRPr="00166A66">
              <w:rPr>
                <w:rFonts w:cs="Arial"/>
                <w:szCs w:val="22"/>
                <w:lang w:val="en-GB"/>
              </w:rPr>
              <w:t xml:space="preserve">Study scope falls inside the focus of </w:t>
            </w:r>
            <w:r w:rsidR="00493FD3" w:rsidRPr="00166A66">
              <w:rPr>
                <w:rFonts w:cs="Arial"/>
                <w:szCs w:val="22"/>
                <w:lang w:val="en-GB"/>
              </w:rPr>
              <w:t>an</w:t>
            </w:r>
            <w:r w:rsidRPr="00166A66">
              <w:rPr>
                <w:rFonts w:cs="Arial"/>
                <w:szCs w:val="22"/>
                <w:lang w:val="en-GB"/>
              </w:rPr>
              <w:t xml:space="preserve"> NWU research entity</w:t>
            </w:r>
          </w:p>
        </w:tc>
        <w:tc>
          <w:tcPr>
            <w:tcW w:w="709" w:type="dxa"/>
            <w:tcBorders>
              <w:top w:val="single" w:sz="12" w:space="0" w:color="FFFFFF"/>
              <w:left w:val="single" w:sz="4" w:space="0" w:color="FFFFFF"/>
              <w:bottom w:val="single" w:sz="4" w:space="0" w:color="FFFFFF"/>
              <w:right w:val="single" w:sz="4" w:space="0" w:color="FFFFFF"/>
            </w:tcBorders>
            <w:shd w:val="clear" w:color="auto" w:fill="E6E6E6"/>
            <w:vAlign w:val="center"/>
          </w:tcPr>
          <w:p w:rsidR="00D30D28" w:rsidRPr="005B13D3" w:rsidRDefault="00EF104D" w:rsidP="000F48A9">
            <w:pPr>
              <w:keepLines/>
              <w:widowControl w:val="0"/>
              <w:spacing w:after="0" w:line="276" w:lineRule="auto"/>
              <w:jc w:val="center"/>
              <w:rPr>
                <w:rFonts w:cs="Arial"/>
                <w:b/>
                <w:sz w:val="24"/>
                <w:szCs w:val="32"/>
                <w:lang w:val="en-GB"/>
              </w:rPr>
            </w:pPr>
            <w:sdt>
              <w:sdtPr>
                <w:rPr>
                  <w:rFonts w:cs="Arial"/>
                  <w:b/>
                  <w:sz w:val="24"/>
                  <w:szCs w:val="32"/>
                  <w:lang w:val="en-GB"/>
                </w:rPr>
                <w:id w:val="-1232845455"/>
                <w14:checkbox>
                  <w14:checked w14:val="0"/>
                  <w14:checkedState w14:val="2612" w14:font="MS Gothic"/>
                  <w14:uncheckedState w14:val="2610" w14:font="MS Gothic"/>
                </w14:checkbox>
              </w:sdtPr>
              <w:sdtEndPr/>
              <w:sdtContent>
                <w:r w:rsidR="00493FD3" w:rsidRPr="005B13D3">
                  <w:rPr>
                    <w:rFonts w:ascii="MS Gothic" w:eastAsia="MS Gothic" w:hAnsi="MS Gothic" w:cs="Arial" w:hint="eastAsia"/>
                    <w:b/>
                    <w:sz w:val="24"/>
                    <w:szCs w:val="32"/>
                    <w:lang w:val="en-GB"/>
                  </w:rPr>
                  <w:t>☐</w:t>
                </w:r>
              </w:sdtContent>
            </w:sdt>
          </w:p>
        </w:tc>
        <w:tc>
          <w:tcPr>
            <w:tcW w:w="567" w:type="dxa"/>
            <w:tcBorders>
              <w:top w:val="single" w:sz="12" w:space="0" w:color="FFFFFF"/>
              <w:left w:val="single" w:sz="4" w:space="0" w:color="FFFFFF"/>
              <w:bottom w:val="single" w:sz="4" w:space="0" w:color="FFFFFF"/>
              <w:right w:val="single" w:sz="4" w:space="0" w:color="FFFFFF"/>
            </w:tcBorders>
            <w:shd w:val="clear" w:color="auto" w:fill="E6E6E6"/>
            <w:vAlign w:val="center"/>
          </w:tcPr>
          <w:p w:rsidR="00D30D28" w:rsidRPr="005B13D3" w:rsidRDefault="00EF104D" w:rsidP="000F48A9">
            <w:pPr>
              <w:keepLines/>
              <w:widowControl w:val="0"/>
              <w:spacing w:after="0" w:line="276" w:lineRule="auto"/>
              <w:jc w:val="center"/>
              <w:rPr>
                <w:rFonts w:cs="Arial"/>
                <w:b/>
                <w:sz w:val="24"/>
                <w:szCs w:val="32"/>
                <w:lang w:val="en-GB"/>
              </w:rPr>
            </w:pPr>
            <w:sdt>
              <w:sdtPr>
                <w:rPr>
                  <w:rFonts w:cs="Arial"/>
                  <w:b/>
                  <w:sz w:val="24"/>
                  <w:szCs w:val="32"/>
                  <w:lang w:val="en-GB"/>
                </w:rPr>
                <w:id w:val="-22010919"/>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32"/>
                    <w:lang w:val="en-GB"/>
                  </w:rPr>
                  <w:t>☐</w:t>
                </w:r>
              </w:sdtContent>
            </w:sdt>
          </w:p>
        </w:tc>
      </w:tr>
      <w:tr w:rsidR="00E244D5" w:rsidRPr="00166A66" w:rsidTr="00024193">
        <w:trPr>
          <w:trHeight w:val="397"/>
        </w:trPr>
        <w:tc>
          <w:tcPr>
            <w:tcW w:w="1843" w:type="dxa"/>
            <w:vMerge/>
            <w:tcBorders>
              <w:left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b/>
                <w:szCs w:val="22"/>
                <w:lang w:val="en-GB"/>
              </w:rPr>
            </w:pPr>
          </w:p>
        </w:tc>
        <w:tc>
          <w:tcPr>
            <w:tcW w:w="623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166A66" w:rsidRDefault="00D30D28" w:rsidP="000F48A9">
            <w:pPr>
              <w:keepLines/>
              <w:widowControl w:val="0"/>
              <w:spacing w:before="60" w:after="60" w:line="276" w:lineRule="auto"/>
              <w:rPr>
                <w:rFonts w:cs="Arial"/>
                <w:szCs w:val="22"/>
                <w:lang w:val="en-GB"/>
              </w:rPr>
            </w:pPr>
            <w:r w:rsidRPr="00166A66">
              <w:rPr>
                <w:rFonts w:cs="Arial"/>
                <w:szCs w:val="22"/>
                <w:lang w:val="en-GB"/>
              </w:rPr>
              <w:t xml:space="preserve">Study scope falls outside the focus of </w:t>
            </w:r>
            <w:r w:rsidR="00493FD3" w:rsidRPr="00166A66">
              <w:rPr>
                <w:rFonts w:cs="Arial"/>
                <w:szCs w:val="22"/>
                <w:lang w:val="en-GB"/>
              </w:rPr>
              <w:t>an</w:t>
            </w:r>
            <w:r w:rsidRPr="00166A66">
              <w:rPr>
                <w:rFonts w:cs="Arial"/>
                <w:szCs w:val="22"/>
                <w:lang w:val="en-GB"/>
              </w:rPr>
              <w:t xml:space="preserve"> NWU research entity</w:t>
            </w:r>
          </w:p>
        </w:tc>
        <w:tc>
          <w:tcPr>
            <w:tcW w:w="70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32"/>
                <w:lang w:val="en-GB"/>
              </w:rPr>
            </w:pPr>
            <w:sdt>
              <w:sdtPr>
                <w:rPr>
                  <w:rFonts w:cs="Arial"/>
                  <w:b/>
                  <w:sz w:val="24"/>
                  <w:szCs w:val="32"/>
                  <w:lang w:val="en-GB"/>
                </w:rPr>
                <w:id w:val="-482088568"/>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32"/>
                    <w:lang w:val="en-GB"/>
                  </w:rPr>
                  <w:t>☐</w:t>
                </w:r>
              </w:sdtContent>
            </w:sdt>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32"/>
                <w:lang w:val="en-GB"/>
              </w:rPr>
            </w:pPr>
            <w:sdt>
              <w:sdtPr>
                <w:rPr>
                  <w:rFonts w:cs="Arial"/>
                  <w:b/>
                  <w:sz w:val="24"/>
                  <w:szCs w:val="32"/>
                  <w:lang w:val="en-GB"/>
                </w:rPr>
                <w:id w:val="28227725"/>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32"/>
                    <w:lang w:val="en-GB"/>
                  </w:rPr>
                  <w:t>☐</w:t>
                </w:r>
              </w:sdtContent>
            </w:sdt>
          </w:p>
        </w:tc>
      </w:tr>
      <w:tr w:rsidR="00E244D5" w:rsidRPr="00166A66" w:rsidTr="00024193">
        <w:trPr>
          <w:trHeight w:val="397"/>
        </w:trPr>
        <w:tc>
          <w:tcPr>
            <w:tcW w:w="1843" w:type="dxa"/>
            <w:vMerge/>
            <w:tcBorders>
              <w:left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b/>
                <w:szCs w:val="22"/>
                <w:lang w:val="en-GB"/>
              </w:rPr>
            </w:pPr>
          </w:p>
        </w:tc>
        <w:tc>
          <w:tcPr>
            <w:tcW w:w="623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szCs w:val="22"/>
                <w:lang w:val="en-GB"/>
              </w:rPr>
            </w:pPr>
            <w:r w:rsidRPr="00166A66">
              <w:rPr>
                <w:rFonts w:cs="Arial"/>
                <w:szCs w:val="22"/>
                <w:lang w:val="en-GB"/>
              </w:rPr>
              <w:t>Self-initiated research with no student involvement</w:t>
            </w:r>
          </w:p>
        </w:tc>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D30D28" w:rsidRPr="005B13D3" w:rsidRDefault="00EF104D" w:rsidP="000F48A9">
            <w:pPr>
              <w:keepLines/>
              <w:widowControl w:val="0"/>
              <w:spacing w:after="0" w:line="276" w:lineRule="auto"/>
              <w:jc w:val="center"/>
              <w:rPr>
                <w:rFonts w:cs="Arial"/>
                <w:b/>
                <w:sz w:val="24"/>
                <w:szCs w:val="32"/>
                <w:lang w:val="en-GB"/>
              </w:rPr>
            </w:pPr>
            <w:sdt>
              <w:sdtPr>
                <w:rPr>
                  <w:rFonts w:cs="Arial"/>
                  <w:b/>
                  <w:sz w:val="24"/>
                  <w:szCs w:val="32"/>
                  <w:lang w:val="en-GB"/>
                </w:rPr>
                <w:id w:val="1805577099"/>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32"/>
                    <w:lang w:val="en-GB"/>
                  </w:rPr>
                  <w:t>☐</w:t>
                </w:r>
              </w:sdtContent>
            </w:sdt>
          </w:p>
        </w:tc>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D30D28" w:rsidRPr="005B13D3" w:rsidRDefault="00EF104D" w:rsidP="000F48A9">
            <w:pPr>
              <w:keepLines/>
              <w:widowControl w:val="0"/>
              <w:spacing w:after="0" w:line="276" w:lineRule="auto"/>
              <w:jc w:val="center"/>
              <w:rPr>
                <w:rFonts w:cs="Arial"/>
                <w:b/>
                <w:sz w:val="24"/>
                <w:szCs w:val="32"/>
                <w:lang w:val="en-GB"/>
              </w:rPr>
            </w:pPr>
            <w:sdt>
              <w:sdtPr>
                <w:rPr>
                  <w:rFonts w:cs="Arial"/>
                  <w:b/>
                  <w:sz w:val="24"/>
                  <w:szCs w:val="32"/>
                  <w:lang w:val="en-GB"/>
                </w:rPr>
                <w:id w:val="493387352"/>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32"/>
                    <w:lang w:val="en-GB"/>
                  </w:rPr>
                  <w:t>☐</w:t>
                </w:r>
              </w:sdtContent>
            </w:sdt>
          </w:p>
        </w:tc>
      </w:tr>
      <w:tr w:rsidR="00E244D5" w:rsidRPr="00166A66" w:rsidTr="00024193">
        <w:trPr>
          <w:trHeight w:val="397"/>
        </w:trPr>
        <w:tc>
          <w:tcPr>
            <w:tcW w:w="1843" w:type="dxa"/>
            <w:vMerge/>
            <w:tcBorders>
              <w:left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b/>
                <w:szCs w:val="22"/>
                <w:lang w:val="en-GB"/>
              </w:rPr>
            </w:pPr>
          </w:p>
        </w:tc>
        <w:tc>
          <w:tcPr>
            <w:tcW w:w="7513" w:type="dxa"/>
            <w:gridSpan w:val="3"/>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166A66" w:rsidRDefault="00D30D28" w:rsidP="000F48A9">
            <w:pPr>
              <w:keepLines/>
              <w:widowControl w:val="0"/>
              <w:spacing w:before="60" w:after="60" w:line="276" w:lineRule="auto"/>
              <w:rPr>
                <w:rFonts w:cs="Arial"/>
                <w:szCs w:val="22"/>
                <w:lang w:val="en-GB"/>
              </w:rPr>
            </w:pPr>
            <w:r w:rsidRPr="00166A66">
              <w:rPr>
                <w:rFonts w:cs="Arial"/>
                <w:szCs w:val="22"/>
                <w:lang w:val="en-GB"/>
              </w:rPr>
              <w:t>Self-initiated research with student involvement:</w:t>
            </w:r>
          </w:p>
        </w:tc>
      </w:tr>
      <w:tr w:rsidR="00E244D5" w:rsidRPr="00166A66" w:rsidTr="00024193">
        <w:trPr>
          <w:trHeight w:val="397"/>
        </w:trPr>
        <w:tc>
          <w:tcPr>
            <w:tcW w:w="1843" w:type="dxa"/>
            <w:vMerge/>
            <w:tcBorders>
              <w:left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b/>
                <w:szCs w:val="22"/>
                <w:lang w:val="en-GB"/>
              </w:rPr>
            </w:pPr>
          </w:p>
        </w:tc>
        <w:tc>
          <w:tcPr>
            <w:tcW w:w="623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166A66" w:rsidRDefault="00D30D28" w:rsidP="000F48A9">
            <w:pPr>
              <w:pStyle w:val="ListParagraph"/>
              <w:keepLines/>
              <w:widowControl w:val="0"/>
              <w:numPr>
                <w:ilvl w:val="0"/>
                <w:numId w:val="38"/>
              </w:numPr>
              <w:spacing w:before="60" w:after="60" w:line="276" w:lineRule="auto"/>
              <w:ind w:hanging="181"/>
              <w:contextualSpacing/>
              <w:rPr>
                <w:rFonts w:cs="Arial"/>
                <w:szCs w:val="22"/>
                <w:lang w:val="en-GB"/>
              </w:rPr>
            </w:pPr>
            <w:r w:rsidRPr="00166A66">
              <w:rPr>
                <w:rFonts w:cs="Arial"/>
                <w:szCs w:val="22"/>
                <w:lang w:val="en-GB"/>
              </w:rPr>
              <w:t>Honours study (for publication purposes)</w:t>
            </w:r>
          </w:p>
        </w:tc>
        <w:tc>
          <w:tcPr>
            <w:tcW w:w="70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131801023"/>
                <w14:checkbox>
                  <w14:checked w14:val="0"/>
                  <w14:checkedState w14:val="2612" w14:font="MS Gothic"/>
                  <w14:uncheckedState w14:val="2610" w14:font="MS Gothic"/>
                </w14:checkbox>
              </w:sdtPr>
              <w:sdtEndPr/>
              <w:sdtContent>
                <w:r w:rsidR="005B13D3" w:rsidRPr="005B13D3">
                  <w:rPr>
                    <w:rFonts w:ascii="MS Gothic" w:eastAsia="MS Gothic" w:hAnsi="MS Gothic" w:cs="Arial" w:hint="eastAsia"/>
                    <w:b/>
                    <w:sz w:val="24"/>
                    <w:szCs w:val="18"/>
                    <w:lang w:val="en-GB"/>
                  </w:rPr>
                  <w:t>☐</w:t>
                </w:r>
              </w:sdtContent>
            </w:sdt>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1763986308"/>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r>
      <w:tr w:rsidR="00E244D5" w:rsidRPr="00166A66" w:rsidTr="00024193">
        <w:trPr>
          <w:trHeight w:val="397"/>
        </w:trPr>
        <w:tc>
          <w:tcPr>
            <w:tcW w:w="1843" w:type="dxa"/>
            <w:vMerge/>
            <w:tcBorders>
              <w:left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b/>
                <w:szCs w:val="22"/>
                <w:lang w:val="en-GB"/>
              </w:rPr>
            </w:pPr>
          </w:p>
        </w:tc>
        <w:tc>
          <w:tcPr>
            <w:tcW w:w="623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166A66" w:rsidRDefault="00D30D28" w:rsidP="000F48A9">
            <w:pPr>
              <w:pStyle w:val="ListParagraph"/>
              <w:keepLines/>
              <w:widowControl w:val="0"/>
              <w:numPr>
                <w:ilvl w:val="0"/>
                <w:numId w:val="38"/>
              </w:numPr>
              <w:spacing w:before="60" w:after="60" w:line="276" w:lineRule="auto"/>
              <w:ind w:hanging="181"/>
              <w:contextualSpacing/>
              <w:rPr>
                <w:rFonts w:cs="Arial"/>
                <w:szCs w:val="22"/>
                <w:lang w:val="en-GB"/>
              </w:rPr>
            </w:pPr>
            <w:r w:rsidRPr="00166A66">
              <w:rPr>
                <w:rFonts w:cs="Arial"/>
                <w:szCs w:val="22"/>
                <w:lang w:val="en-GB"/>
              </w:rPr>
              <w:t>Master’s degree</w:t>
            </w:r>
          </w:p>
        </w:tc>
        <w:tc>
          <w:tcPr>
            <w:tcW w:w="70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2020989869"/>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101955181"/>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r>
      <w:tr w:rsidR="00E244D5" w:rsidRPr="00166A66" w:rsidTr="00024193">
        <w:trPr>
          <w:trHeight w:val="397"/>
        </w:trPr>
        <w:tc>
          <w:tcPr>
            <w:tcW w:w="1843" w:type="dxa"/>
            <w:vMerge/>
            <w:tcBorders>
              <w:left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b/>
                <w:szCs w:val="22"/>
                <w:lang w:val="en-GB"/>
              </w:rPr>
            </w:pPr>
          </w:p>
        </w:tc>
        <w:tc>
          <w:tcPr>
            <w:tcW w:w="623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166A66" w:rsidRDefault="00D30D28" w:rsidP="000F48A9">
            <w:pPr>
              <w:pStyle w:val="ListParagraph"/>
              <w:keepLines/>
              <w:widowControl w:val="0"/>
              <w:numPr>
                <w:ilvl w:val="0"/>
                <w:numId w:val="38"/>
              </w:numPr>
              <w:spacing w:before="60" w:after="60" w:line="276" w:lineRule="auto"/>
              <w:ind w:hanging="181"/>
              <w:contextualSpacing/>
              <w:rPr>
                <w:rFonts w:cs="Arial"/>
                <w:szCs w:val="22"/>
                <w:lang w:val="en-GB"/>
              </w:rPr>
            </w:pPr>
            <w:r w:rsidRPr="00166A66">
              <w:rPr>
                <w:rFonts w:cs="Arial"/>
                <w:szCs w:val="22"/>
                <w:lang w:val="en-GB"/>
              </w:rPr>
              <w:t>Doctoral degree</w:t>
            </w:r>
          </w:p>
        </w:tc>
        <w:tc>
          <w:tcPr>
            <w:tcW w:w="70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489403716"/>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1909683451"/>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r>
      <w:tr w:rsidR="00E244D5" w:rsidRPr="00166A66" w:rsidTr="00024193">
        <w:trPr>
          <w:trHeight w:val="397"/>
        </w:trPr>
        <w:tc>
          <w:tcPr>
            <w:tcW w:w="1843" w:type="dxa"/>
            <w:vMerge/>
            <w:tcBorders>
              <w:left w:val="single" w:sz="4" w:space="0" w:color="FFFFFF"/>
              <w:bottom w:val="single" w:sz="12"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b/>
                <w:szCs w:val="22"/>
                <w:lang w:val="en-GB"/>
              </w:rPr>
            </w:pPr>
          </w:p>
        </w:tc>
        <w:tc>
          <w:tcPr>
            <w:tcW w:w="6237" w:type="dxa"/>
            <w:tcBorders>
              <w:top w:val="single" w:sz="4" w:space="0" w:color="FFFFFF"/>
              <w:left w:val="single" w:sz="4" w:space="0" w:color="FFFFFF"/>
              <w:bottom w:val="single" w:sz="12"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szCs w:val="22"/>
                <w:lang w:val="en-GB"/>
              </w:rPr>
            </w:pPr>
            <w:r w:rsidRPr="00166A66">
              <w:rPr>
                <w:rFonts w:cs="Arial"/>
                <w:szCs w:val="22"/>
                <w:lang w:val="en-GB"/>
              </w:rPr>
              <w:t>Study involves contract work</w:t>
            </w:r>
          </w:p>
        </w:tc>
        <w:tc>
          <w:tcPr>
            <w:tcW w:w="709" w:type="dxa"/>
            <w:tcBorders>
              <w:top w:val="single" w:sz="4" w:space="0" w:color="FFFFFF"/>
              <w:left w:val="single" w:sz="4" w:space="0" w:color="FFFFFF"/>
              <w:bottom w:val="single" w:sz="12" w:space="0" w:color="FFFFFF"/>
              <w:right w:val="single" w:sz="4" w:space="0" w:color="FFFFFF"/>
            </w:tcBorders>
            <w:shd w:val="clear" w:color="auto" w:fill="E6E6E6"/>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421412812"/>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c>
          <w:tcPr>
            <w:tcW w:w="567" w:type="dxa"/>
            <w:tcBorders>
              <w:top w:val="single" w:sz="4" w:space="0" w:color="FFFFFF"/>
              <w:left w:val="single" w:sz="4" w:space="0" w:color="FFFFFF"/>
              <w:bottom w:val="single" w:sz="12" w:space="0" w:color="FFFFFF"/>
              <w:right w:val="single" w:sz="4" w:space="0" w:color="FFFFFF"/>
            </w:tcBorders>
            <w:shd w:val="clear" w:color="auto" w:fill="E6E6E6"/>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419769662"/>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r>
      <w:tr w:rsidR="00E244D5" w:rsidRPr="00166A66" w:rsidTr="00024193">
        <w:trPr>
          <w:trHeight w:val="397"/>
        </w:trPr>
        <w:tc>
          <w:tcPr>
            <w:tcW w:w="1843" w:type="dxa"/>
            <w:vMerge w:val="restart"/>
            <w:tcBorders>
              <w:top w:val="single" w:sz="12" w:space="0" w:color="FFFFFF"/>
              <w:left w:val="single" w:sz="4" w:space="0" w:color="FFFFFF"/>
              <w:right w:val="single" w:sz="4" w:space="0" w:color="FFFFFF"/>
            </w:tcBorders>
            <w:shd w:val="clear" w:color="auto" w:fill="D9D9D9" w:themeFill="background1" w:themeFillShade="D9"/>
            <w:vAlign w:val="center"/>
          </w:tcPr>
          <w:p w:rsidR="00D30D28" w:rsidRPr="00166A66" w:rsidRDefault="00D30D28" w:rsidP="000F48A9">
            <w:pPr>
              <w:keepLines/>
              <w:widowControl w:val="0"/>
              <w:spacing w:before="60" w:after="60" w:line="276" w:lineRule="auto"/>
              <w:jc w:val="left"/>
              <w:rPr>
                <w:rFonts w:cs="Arial"/>
                <w:b/>
                <w:szCs w:val="22"/>
                <w:lang w:val="en-GB"/>
              </w:rPr>
            </w:pPr>
            <w:r w:rsidRPr="00166A66">
              <w:rPr>
                <w:rFonts w:cs="Arial"/>
                <w:b/>
                <w:szCs w:val="22"/>
                <w:lang w:val="en-GB"/>
              </w:rPr>
              <w:t>Education / Training</w:t>
            </w:r>
          </w:p>
        </w:tc>
        <w:tc>
          <w:tcPr>
            <w:tcW w:w="6237" w:type="dxa"/>
            <w:tcBorders>
              <w:top w:val="single" w:sz="12" w:space="0" w:color="FFFFFF"/>
              <w:left w:val="single" w:sz="4" w:space="0" w:color="FFFFFF"/>
              <w:bottom w:val="single" w:sz="4" w:space="0" w:color="FFFFFF"/>
              <w:right w:val="single" w:sz="4" w:space="0" w:color="FFFFFF"/>
            </w:tcBorders>
            <w:shd w:val="clear" w:color="auto" w:fill="D9D9D9" w:themeFill="background1" w:themeFillShade="D9"/>
          </w:tcPr>
          <w:p w:rsidR="00D30D28" w:rsidRPr="00166A66" w:rsidRDefault="00D30D28" w:rsidP="000F48A9">
            <w:pPr>
              <w:keepLines/>
              <w:widowControl w:val="0"/>
              <w:spacing w:before="60" w:after="60" w:line="276" w:lineRule="auto"/>
              <w:rPr>
                <w:rFonts w:cs="Arial"/>
                <w:szCs w:val="22"/>
                <w:lang w:val="en-GB"/>
              </w:rPr>
            </w:pPr>
            <w:r w:rsidRPr="00166A66">
              <w:rPr>
                <w:rFonts w:cs="Arial"/>
                <w:szCs w:val="22"/>
                <w:lang w:val="en-GB"/>
              </w:rPr>
              <w:t>For staff of the North-West University (NWU)</w:t>
            </w:r>
          </w:p>
        </w:tc>
        <w:tc>
          <w:tcPr>
            <w:tcW w:w="709" w:type="dxa"/>
            <w:tcBorders>
              <w:top w:val="single" w:sz="12"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363054610"/>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c>
          <w:tcPr>
            <w:tcW w:w="567" w:type="dxa"/>
            <w:tcBorders>
              <w:top w:val="single" w:sz="12"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1253397363"/>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r>
      <w:tr w:rsidR="00E244D5" w:rsidRPr="00166A66" w:rsidTr="00024193">
        <w:trPr>
          <w:trHeight w:val="397"/>
        </w:trPr>
        <w:tc>
          <w:tcPr>
            <w:tcW w:w="1843" w:type="dxa"/>
            <w:vMerge/>
            <w:tcBorders>
              <w:left w:val="single" w:sz="4" w:space="0" w:color="FFFFFF"/>
              <w:right w:val="single" w:sz="4" w:space="0" w:color="FFFFFF"/>
            </w:tcBorders>
            <w:shd w:val="clear" w:color="auto" w:fill="D9D9D9" w:themeFill="background1" w:themeFillShade="D9"/>
            <w:vAlign w:val="center"/>
          </w:tcPr>
          <w:p w:rsidR="00D30D28" w:rsidRPr="00166A66" w:rsidRDefault="00D30D28" w:rsidP="000F48A9">
            <w:pPr>
              <w:keepLines/>
              <w:widowControl w:val="0"/>
              <w:spacing w:before="60" w:after="60" w:line="276" w:lineRule="auto"/>
              <w:rPr>
                <w:rFonts w:cs="Arial"/>
                <w:b/>
                <w:szCs w:val="22"/>
                <w:lang w:val="en-GB"/>
              </w:rPr>
            </w:pPr>
          </w:p>
        </w:tc>
        <w:tc>
          <w:tcPr>
            <w:tcW w:w="623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30D28" w:rsidRPr="00166A66" w:rsidRDefault="00D30D28" w:rsidP="000F48A9">
            <w:pPr>
              <w:keepLines/>
              <w:widowControl w:val="0"/>
              <w:spacing w:before="60" w:after="60" w:line="276" w:lineRule="auto"/>
              <w:rPr>
                <w:rFonts w:cs="Arial"/>
                <w:szCs w:val="22"/>
                <w:lang w:val="en-GB"/>
              </w:rPr>
            </w:pPr>
            <w:r w:rsidRPr="00166A66">
              <w:rPr>
                <w:rFonts w:cs="Arial"/>
                <w:szCs w:val="22"/>
                <w:lang w:val="en-GB"/>
              </w:rPr>
              <w:t>For NWU students (undergraduate or postgraduate)</w:t>
            </w:r>
          </w:p>
        </w:tc>
        <w:tc>
          <w:tcPr>
            <w:tcW w:w="70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1529936457"/>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871684113"/>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r>
      <w:tr w:rsidR="00E244D5" w:rsidRPr="00166A66" w:rsidTr="00024193">
        <w:trPr>
          <w:trHeight w:val="397"/>
        </w:trPr>
        <w:tc>
          <w:tcPr>
            <w:tcW w:w="1843" w:type="dxa"/>
            <w:vMerge/>
            <w:tcBorders>
              <w:left w:val="single" w:sz="4" w:space="0" w:color="FFFFFF"/>
              <w:bottom w:val="single" w:sz="12" w:space="0" w:color="FFFFFF"/>
              <w:right w:val="single" w:sz="4" w:space="0" w:color="FFFFFF"/>
            </w:tcBorders>
            <w:shd w:val="clear" w:color="auto" w:fill="D9D9D9" w:themeFill="background1" w:themeFillShade="D9"/>
            <w:vAlign w:val="center"/>
          </w:tcPr>
          <w:p w:rsidR="00D30D28" w:rsidRPr="00166A66" w:rsidRDefault="00D30D28" w:rsidP="000F48A9">
            <w:pPr>
              <w:keepLines/>
              <w:widowControl w:val="0"/>
              <w:spacing w:before="60" w:after="60" w:line="276" w:lineRule="auto"/>
              <w:rPr>
                <w:rFonts w:cs="Arial"/>
                <w:b/>
                <w:szCs w:val="22"/>
                <w:lang w:val="en-GB"/>
              </w:rPr>
            </w:pPr>
          </w:p>
        </w:tc>
        <w:tc>
          <w:tcPr>
            <w:tcW w:w="6237" w:type="dxa"/>
            <w:tcBorders>
              <w:top w:val="single" w:sz="4" w:space="0" w:color="FFFFFF"/>
              <w:left w:val="single" w:sz="4" w:space="0" w:color="FFFFFF"/>
              <w:bottom w:val="single" w:sz="12" w:space="0" w:color="FFFFFF"/>
              <w:right w:val="single" w:sz="4" w:space="0" w:color="FFFFFF"/>
            </w:tcBorders>
            <w:shd w:val="clear" w:color="auto" w:fill="D9D9D9" w:themeFill="background1" w:themeFillShade="D9"/>
          </w:tcPr>
          <w:p w:rsidR="00D30D28" w:rsidRPr="00166A66" w:rsidRDefault="00D30D28" w:rsidP="000F48A9">
            <w:pPr>
              <w:keepLines/>
              <w:widowControl w:val="0"/>
              <w:spacing w:before="60" w:after="60" w:line="276" w:lineRule="auto"/>
              <w:rPr>
                <w:rFonts w:cs="Arial"/>
                <w:szCs w:val="22"/>
                <w:lang w:val="en-GB"/>
              </w:rPr>
            </w:pPr>
            <w:r w:rsidRPr="00166A66">
              <w:rPr>
                <w:rFonts w:cs="Arial"/>
                <w:szCs w:val="22"/>
                <w:lang w:val="en-GB"/>
              </w:rPr>
              <w:t>For other learners (not associated with the NWU)</w:t>
            </w:r>
          </w:p>
        </w:tc>
        <w:tc>
          <w:tcPr>
            <w:tcW w:w="709" w:type="dxa"/>
            <w:tcBorders>
              <w:top w:val="single" w:sz="4" w:space="0" w:color="FFFFFF"/>
              <w:left w:val="single" w:sz="4" w:space="0" w:color="FFFFFF"/>
              <w:bottom w:val="single" w:sz="12"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841200750"/>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c>
          <w:tcPr>
            <w:tcW w:w="567" w:type="dxa"/>
            <w:tcBorders>
              <w:top w:val="single" w:sz="4" w:space="0" w:color="FFFFFF"/>
              <w:left w:val="single" w:sz="4" w:space="0" w:color="FFFFFF"/>
              <w:bottom w:val="single" w:sz="12" w:space="0" w:color="FFFFFF"/>
              <w:right w:val="single" w:sz="4" w:space="0" w:color="FFFFFF"/>
            </w:tcBorders>
            <w:shd w:val="clear" w:color="auto" w:fill="D9D9D9" w:themeFill="background1" w:themeFillShade="D9"/>
            <w:vAlign w:val="center"/>
          </w:tcPr>
          <w:p w:rsidR="00D30D28" w:rsidRPr="005B13D3" w:rsidRDefault="00EF104D" w:rsidP="000F48A9">
            <w:pPr>
              <w:keepLines/>
              <w:widowControl w:val="0"/>
              <w:spacing w:after="0" w:line="276" w:lineRule="auto"/>
              <w:jc w:val="center"/>
              <w:rPr>
                <w:rFonts w:cs="Arial"/>
                <w:b/>
                <w:sz w:val="24"/>
                <w:szCs w:val="18"/>
                <w:lang w:val="en-GB"/>
              </w:rPr>
            </w:pPr>
            <w:sdt>
              <w:sdtPr>
                <w:rPr>
                  <w:rFonts w:cs="Arial"/>
                  <w:b/>
                  <w:sz w:val="24"/>
                  <w:szCs w:val="18"/>
                  <w:lang w:val="en-GB"/>
                </w:rPr>
                <w:id w:val="40112913"/>
                <w14:checkbox>
                  <w14:checked w14:val="0"/>
                  <w14:checkedState w14:val="2612" w14:font="MS Gothic"/>
                  <w14:uncheckedState w14:val="2610" w14:font="MS Gothic"/>
                </w14:checkbox>
              </w:sdtPr>
              <w:sdtEndPr/>
              <w:sdtContent>
                <w:r w:rsidR="00D30D28" w:rsidRPr="005B13D3">
                  <w:rPr>
                    <w:rFonts w:ascii="Segoe UI Symbol" w:eastAsia="MS Gothic" w:hAnsi="Segoe UI Symbol" w:cs="Segoe UI Symbol"/>
                    <w:b/>
                    <w:sz w:val="24"/>
                    <w:szCs w:val="18"/>
                    <w:lang w:val="en-GB"/>
                  </w:rPr>
                  <w:t>☐</w:t>
                </w:r>
              </w:sdtContent>
            </w:sdt>
          </w:p>
        </w:tc>
      </w:tr>
      <w:tr w:rsidR="00E244D5" w:rsidRPr="00166A66" w:rsidTr="00024193">
        <w:trPr>
          <w:trHeight w:val="397"/>
        </w:trPr>
        <w:tc>
          <w:tcPr>
            <w:tcW w:w="1843" w:type="dxa"/>
            <w:tcBorders>
              <w:top w:val="single" w:sz="12" w:space="0" w:color="FFFFFF"/>
              <w:left w:val="single" w:sz="4" w:space="0" w:color="FFFFFF"/>
              <w:bottom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b/>
                <w:szCs w:val="22"/>
                <w:lang w:val="en-GB"/>
              </w:rPr>
            </w:pPr>
            <w:r w:rsidRPr="00166A66">
              <w:rPr>
                <w:rFonts w:cs="Arial"/>
                <w:b/>
                <w:szCs w:val="22"/>
                <w:lang w:val="en-GB"/>
              </w:rPr>
              <w:t>Other (specify)</w:t>
            </w:r>
          </w:p>
        </w:tc>
        <w:sdt>
          <w:sdtPr>
            <w:rPr>
              <w:rFonts w:cs="Arial"/>
              <w:szCs w:val="22"/>
              <w:lang w:val="en-GB"/>
            </w:rPr>
            <w:id w:val="-934898732"/>
            <w:placeholder>
              <w:docPart w:val="DAC984A8C0A44E789D8AF0FA3025B9D8"/>
            </w:placeholder>
            <w:showingPlcHdr/>
          </w:sdtPr>
          <w:sdtEndPr/>
          <w:sdtContent>
            <w:tc>
              <w:tcPr>
                <w:tcW w:w="7513" w:type="dxa"/>
                <w:gridSpan w:val="3"/>
                <w:tcBorders>
                  <w:top w:val="single" w:sz="12" w:space="0" w:color="FFFFFF"/>
                  <w:left w:val="single" w:sz="4" w:space="0" w:color="FFFFFF"/>
                  <w:bottom w:val="single" w:sz="4" w:space="0" w:color="FFFFFF"/>
                  <w:right w:val="single" w:sz="4" w:space="0" w:color="FFFFFF"/>
                </w:tcBorders>
                <w:shd w:val="clear" w:color="auto" w:fill="E6E6E6"/>
                <w:vAlign w:val="center"/>
              </w:tcPr>
              <w:p w:rsidR="00D30D28" w:rsidRPr="00166A66" w:rsidRDefault="00D30D28" w:rsidP="000F48A9">
                <w:pPr>
                  <w:keepLines/>
                  <w:widowControl w:val="0"/>
                  <w:spacing w:before="60" w:after="60" w:line="276" w:lineRule="auto"/>
                  <w:rPr>
                    <w:rFonts w:cs="Arial"/>
                    <w:szCs w:val="22"/>
                    <w:lang w:val="en-GB"/>
                  </w:rPr>
                </w:pPr>
                <w:r w:rsidRPr="00166A66">
                  <w:rPr>
                    <w:rStyle w:val="PlaceholderText"/>
                    <w:rFonts w:cs="Arial"/>
                    <w:color w:val="auto"/>
                    <w:szCs w:val="22"/>
                    <w:lang w:val="en-GB"/>
                  </w:rPr>
                  <w:t>Click or tap here to enter text.</w:t>
                </w:r>
              </w:p>
            </w:tc>
          </w:sdtContent>
        </w:sdt>
      </w:tr>
    </w:tbl>
    <w:p w:rsidR="00EA1653" w:rsidRPr="00166A66" w:rsidRDefault="00EA1653" w:rsidP="000F48A9">
      <w:pPr>
        <w:pStyle w:val="Heading2"/>
        <w:spacing w:line="276" w:lineRule="auto"/>
      </w:pPr>
      <w:bookmarkStart w:id="21" w:name="_Toc19537055"/>
      <w:bookmarkStart w:id="22" w:name="_Toc26197721"/>
      <w:r w:rsidRPr="00166A66">
        <w:lastRenderedPageBreak/>
        <w:t>Type of study</w:t>
      </w:r>
      <w:bookmarkEnd w:id="21"/>
      <w:bookmarkEnd w:id="22"/>
    </w:p>
    <w:p w:rsidR="009F3BC2" w:rsidRPr="00EA0FFA" w:rsidRDefault="009F3BC2" w:rsidP="000F48A9">
      <w:pPr>
        <w:keepNext/>
        <w:keepLines/>
        <w:spacing w:line="276" w:lineRule="auto"/>
        <w:ind w:right="-1"/>
        <w:rPr>
          <w:sz w:val="22"/>
          <w:lang w:val="en-GB"/>
        </w:rPr>
      </w:pPr>
      <w:r w:rsidRPr="00EA0FFA">
        <w:rPr>
          <w:sz w:val="22"/>
          <w:szCs w:val="18"/>
          <w:lang w:val="en-GB"/>
        </w:rPr>
        <w:t xml:space="preserve">Is this an application for a </w:t>
      </w:r>
      <w:r w:rsidRPr="00EA0FFA">
        <w:rPr>
          <w:i/>
          <w:sz w:val="22"/>
          <w:szCs w:val="18"/>
          <w:u w:val="single"/>
          <w:lang w:val="en-GB"/>
        </w:rPr>
        <w:t>single</w:t>
      </w:r>
      <w:r w:rsidRPr="00EA0FFA">
        <w:rPr>
          <w:b/>
          <w:i/>
          <w:sz w:val="22"/>
          <w:szCs w:val="18"/>
          <w:lang w:val="en-GB"/>
        </w:rPr>
        <w:t xml:space="preserve"> </w:t>
      </w:r>
      <w:r w:rsidRPr="00EA0FFA">
        <w:rPr>
          <w:sz w:val="22"/>
          <w:szCs w:val="18"/>
          <w:lang w:val="en-GB"/>
        </w:rPr>
        <w:t xml:space="preserve">or a </w:t>
      </w:r>
      <w:r w:rsidRPr="00EA0FFA">
        <w:rPr>
          <w:i/>
          <w:sz w:val="22"/>
          <w:szCs w:val="18"/>
          <w:u w:val="single"/>
          <w:lang w:val="en-GB"/>
        </w:rPr>
        <w:t>larger study</w:t>
      </w:r>
      <w:r w:rsidRPr="00EA0FFA">
        <w:rPr>
          <w:i/>
          <w:sz w:val="22"/>
          <w:szCs w:val="18"/>
          <w:lang w:val="en-GB"/>
        </w:rPr>
        <w:t xml:space="preserve">, </w:t>
      </w:r>
      <w:r w:rsidRPr="00EA0FFA">
        <w:rPr>
          <w:i/>
          <w:sz w:val="22"/>
          <w:szCs w:val="18"/>
          <w:u w:val="single"/>
          <w:lang w:val="en-GB"/>
        </w:rPr>
        <w:t>affiliated study</w:t>
      </w:r>
      <w:r w:rsidRPr="00EA0FFA">
        <w:rPr>
          <w:i/>
          <w:sz w:val="22"/>
          <w:szCs w:val="18"/>
          <w:lang w:val="en-GB"/>
        </w:rPr>
        <w:t xml:space="preserve">, or an </w:t>
      </w:r>
      <w:r w:rsidRPr="00EA0FFA">
        <w:rPr>
          <w:i/>
          <w:sz w:val="22"/>
          <w:szCs w:val="18"/>
          <w:u w:val="single"/>
          <w:lang w:val="en-GB"/>
        </w:rPr>
        <w:t>educational (training)</w:t>
      </w:r>
      <w:r w:rsidRPr="00EA0FFA">
        <w:rPr>
          <w:i/>
          <w:sz w:val="22"/>
          <w:szCs w:val="18"/>
          <w:lang w:val="en-GB"/>
        </w:rPr>
        <w:t xml:space="preserve"> course</w:t>
      </w:r>
      <w:r w:rsidRPr="00EA0FFA">
        <w:rPr>
          <w:sz w:val="22"/>
          <w:szCs w:val="18"/>
          <w:lang w:val="en-GB"/>
        </w:rPr>
        <w:t xml:space="preserve">?  </w:t>
      </w:r>
      <w:r w:rsidRPr="00EA0FFA">
        <w:rPr>
          <w:sz w:val="22"/>
          <w:lang w:val="en-GB"/>
        </w:rPr>
        <w:t xml:space="preserve">Select the option from the dropdown list below </w:t>
      </w:r>
      <w:r w:rsidRPr="00EA0FFA">
        <w:rPr>
          <w:i/>
          <w:sz w:val="22"/>
          <w:lang w:val="en-GB"/>
        </w:rPr>
        <w:t>(see “[Choose an item]” below)</w:t>
      </w:r>
      <w:r w:rsidRPr="00EA0FFA">
        <w:rPr>
          <w:sz w:val="22"/>
          <w:lang w:val="en-GB"/>
        </w:rPr>
        <w:t xml:space="preserve"> that best describes this application.</w:t>
      </w:r>
    </w:p>
    <w:tbl>
      <w:tblPr>
        <w:tblW w:w="9341"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341"/>
      </w:tblGrid>
      <w:tr w:rsidR="009F3BC2" w:rsidRPr="00166A66" w:rsidTr="00024193">
        <w:tc>
          <w:tcPr>
            <w:tcW w:w="9341" w:type="dxa"/>
            <w:shd w:val="clear" w:color="auto" w:fill="FFFFFF" w:themeFill="background1"/>
          </w:tcPr>
          <w:p w:rsidR="009F3BC2" w:rsidRPr="00166A66" w:rsidRDefault="009F3BC2" w:rsidP="000F48A9">
            <w:pPr>
              <w:keepNext/>
              <w:keepLines/>
              <w:spacing w:before="60" w:after="60" w:line="276" w:lineRule="auto"/>
              <w:rPr>
                <w:b/>
                <w:bCs/>
                <w:i/>
                <w:iCs/>
                <w:sz w:val="18"/>
                <w:szCs w:val="16"/>
                <w:lang w:val="en-GB"/>
              </w:rPr>
            </w:pPr>
            <w:r w:rsidRPr="00166A66">
              <w:rPr>
                <w:b/>
                <w:bCs/>
                <w:i/>
                <w:iCs/>
                <w:sz w:val="18"/>
                <w:szCs w:val="16"/>
                <w:lang w:val="en-GB"/>
              </w:rPr>
              <w:t>More information</w:t>
            </w:r>
          </w:p>
          <w:p w:rsidR="009F3BC2" w:rsidRPr="00166A66" w:rsidRDefault="009F3BC2" w:rsidP="000F48A9">
            <w:pPr>
              <w:keepNext/>
              <w:keepLines/>
              <w:spacing w:after="60" w:line="276" w:lineRule="auto"/>
              <w:rPr>
                <w:i/>
                <w:iCs/>
                <w:color w:val="4A442A" w:themeColor="background2" w:themeShade="40"/>
                <w:sz w:val="16"/>
                <w:szCs w:val="16"/>
                <w:lang w:val="en-GB"/>
              </w:rPr>
            </w:pPr>
            <w:r w:rsidRPr="00166A66">
              <w:rPr>
                <w:b/>
                <w:i/>
                <w:color w:val="C00000"/>
                <w:sz w:val="18"/>
                <w:szCs w:val="16"/>
                <w:lang w:val="en-GB"/>
              </w:rPr>
              <w:t>Please note</w:t>
            </w:r>
            <w:r w:rsidR="00552B56" w:rsidRPr="00166A66">
              <w:rPr>
                <w:b/>
                <w:i/>
                <w:color w:val="C00000"/>
                <w:sz w:val="18"/>
                <w:szCs w:val="16"/>
                <w:lang w:val="en-GB"/>
              </w:rPr>
              <w:t>:</w:t>
            </w:r>
            <w:r w:rsidRPr="00166A66">
              <w:rPr>
                <w:i/>
                <w:sz w:val="18"/>
                <w:szCs w:val="16"/>
                <w:lang w:val="en-GB"/>
              </w:rPr>
              <w:t xml:space="preserve"> </w:t>
            </w:r>
            <w:r w:rsidRPr="00166A66">
              <w:rPr>
                <w:i/>
                <w:color w:val="404040" w:themeColor="text1" w:themeTint="BF"/>
                <w:sz w:val="18"/>
                <w:szCs w:val="16"/>
                <w:lang w:val="en-GB"/>
              </w:rPr>
              <w:t>“</w:t>
            </w:r>
            <w:r w:rsidRPr="00166A66">
              <w:rPr>
                <w:i/>
                <w:color w:val="404040" w:themeColor="text1" w:themeTint="BF"/>
                <w:sz w:val="18"/>
                <w:szCs w:val="16"/>
                <w:u w:val="single"/>
                <w:lang w:val="en-GB"/>
              </w:rPr>
              <w:t>Single</w:t>
            </w:r>
            <w:r w:rsidRPr="00166A66">
              <w:rPr>
                <w:i/>
                <w:color w:val="404040" w:themeColor="text1" w:themeTint="BF"/>
                <w:sz w:val="18"/>
                <w:szCs w:val="16"/>
                <w:lang w:val="en-GB"/>
              </w:rPr>
              <w:t xml:space="preserve">” study refers to a study consisting of one or more researchers not intending to involve </w:t>
            </w:r>
            <w:r w:rsidR="008C6961" w:rsidRPr="00166A66">
              <w:rPr>
                <w:i/>
                <w:color w:val="404040" w:themeColor="text1" w:themeTint="BF"/>
                <w:sz w:val="18"/>
                <w:szCs w:val="16"/>
                <w:lang w:val="en-GB"/>
              </w:rPr>
              <w:t>master’s</w:t>
            </w:r>
            <w:r w:rsidRPr="00166A66">
              <w:rPr>
                <w:i/>
                <w:color w:val="404040" w:themeColor="text1" w:themeTint="BF"/>
                <w:sz w:val="18"/>
                <w:szCs w:val="16"/>
                <w:lang w:val="en-GB"/>
              </w:rPr>
              <w:t xml:space="preserve"> or doctoral students, or for the purpose of a single </w:t>
            </w:r>
            <w:r w:rsidR="008C6961" w:rsidRPr="00166A66">
              <w:rPr>
                <w:i/>
                <w:color w:val="404040" w:themeColor="text1" w:themeTint="BF"/>
                <w:sz w:val="18"/>
                <w:szCs w:val="16"/>
                <w:lang w:val="en-GB"/>
              </w:rPr>
              <w:t>master’s</w:t>
            </w:r>
            <w:r w:rsidRPr="00166A66">
              <w:rPr>
                <w:i/>
                <w:color w:val="404040" w:themeColor="text1" w:themeTint="BF"/>
                <w:sz w:val="18"/>
                <w:szCs w:val="16"/>
                <w:lang w:val="en-GB"/>
              </w:rPr>
              <w:t xml:space="preserve"> or doctoral study, whereas a “</w:t>
            </w:r>
            <w:r w:rsidRPr="00166A66">
              <w:rPr>
                <w:i/>
                <w:color w:val="404040" w:themeColor="text1" w:themeTint="BF"/>
                <w:sz w:val="18"/>
                <w:szCs w:val="16"/>
                <w:u w:val="single"/>
                <w:lang w:val="en-GB"/>
              </w:rPr>
              <w:t>larger</w:t>
            </w:r>
            <w:r w:rsidRPr="00166A66">
              <w:rPr>
                <w:i/>
                <w:color w:val="404040" w:themeColor="text1" w:themeTint="BF"/>
                <w:sz w:val="18"/>
                <w:szCs w:val="16"/>
                <w:lang w:val="en-GB"/>
              </w:rPr>
              <w:t xml:space="preserve">” study refers to a study planning to involve several </w:t>
            </w:r>
            <w:r w:rsidR="006D6C1A" w:rsidRPr="00166A66">
              <w:rPr>
                <w:i/>
                <w:color w:val="404040" w:themeColor="text1" w:themeTint="BF"/>
                <w:sz w:val="18"/>
                <w:szCs w:val="16"/>
                <w:lang w:val="en-GB"/>
              </w:rPr>
              <w:t>master’s</w:t>
            </w:r>
            <w:r w:rsidRPr="00166A66">
              <w:rPr>
                <w:i/>
                <w:color w:val="404040" w:themeColor="text1" w:themeTint="BF"/>
                <w:sz w:val="18"/>
                <w:szCs w:val="16"/>
                <w:lang w:val="en-GB"/>
              </w:rPr>
              <w:t xml:space="preserve"> and doctoral students and that includes the full methodology, as well as clearly identifies the objectives per student.  For more elaborate definitions and explanations of “single” and “larger” studies you are referred to the latest version of the SOP for the research ethics approval application process, SOP-Ethics_1.4), as available on the website of the Ethics Office (</w:t>
            </w:r>
            <w:hyperlink r:id="rId13" w:history="1">
              <w:r w:rsidRPr="00166A66">
                <w:rPr>
                  <w:rStyle w:val="Hyperlink"/>
                  <w:i/>
                  <w:sz w:val="18"/>
                  <w:szCs w:val="16"/>
                  <w:lang w:val="en-GB"/>
                  <w14:textFill>
                    <w14:solidFill>
                      <w14:srgbClr w14:val="0000FF">
                        <w14:lumMod w14:val="75000"/>
                        <w14:lumOff w14:val="25000"/>
                      </w14:srgbClr>
                    </w14:solidFill>
                  </w14:textFill>
                </w:rPr>
                <w:t>http://health-sciences.nwu.ac.za/healthethics/sops</w:t>
              </w:r>
            </w:hyperlink>
            <w:r w:rsidRPr="00166A66">
              <w:rPr>
                <w:i/>
                <w:color w:val="404040" w:themeColor="text1" w:themeTint="BF"/>
                <w:sz w:val="18"/>
                <w:szCs w:val="16"/>
                <w:lang w:val="en-GB"/>
              </w:rPr>
              <w:t>).</w:t>
            </w:r>
          </w:p>
        </w:tc>
      </w:tr>
    </w:tbl>
    <w:p w:rsidR="009F3BC2" w:rsidRPr="00166A66" w:rsidRDefault="009F3BC2" w:rsidP="000F48A9">
      <w:pPr>
        <w:keepNext/>
        <w:keepLines/>
        <w:spacing w:after="0" w:line="276" w:lineRule="auto"/>
        <w:rPr>
          <w:lang w:val="en-GB"/>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356"/>
      </w:tblGrid>
      <w:tr w:rsidR="009F3BC2" w:rsidRPr="00166A66" w:rsidTr="00024193">
        <w:trPr>
          <w:trHeight w:val="454"/>
        </w:trPr>
        <w:tc>
          <w:tcPr>
            <w:tcW w:w="9356" w:type="dxa"/>
            <w:shd w:val="clear" w:color="auto" w:fill="E6E6E6"/>
            <w:vAlign w:val="center"/>
          </w:tcPr>
          <w:p w:rsidR="009F3BC2" w:rsidRPr="00166A66" w:rsidRDefault="00EF104D" w:rsidP="000F48A9">
            <w:pPr>
              <w:keepNext/>
              <w:keepLines/>
              <w:tabs>
                <w:tab w:val="left" w:leader="dot" w:pos="9072"/>
              </w:tabs>
              <w:spacing w:before="120" w:line="276" w:lineRule="auto"/>
              <w:jc w:val="left"/>
              <w:rPr>
                <w:color w:val="365F91" w:themeColor="accent1" w:themeShade="BF"/>
                <w:sz w:val="22"/>
                <w:szCs w:val="22"/>
                <w:lang w:val="en-GB"/>
              </w:rPr>
            </w:pPr>
            <w:sdt>
              <w:sdtPr>
                <w:rPr>
                  <w:color w:val="365F91" w:themeColor="accent1" w:themeShade="BF"/>
                  <w:sz w:val="22"/>
                  <w:szCs w:val="22"/>
                  <w:lang w:val="en-GB"/>
                </w:rPr>
                <w:id w:val="346449959"/>
                <w:placeholder>
                  <w:docPart w:val="591F643ACB0542468219ACD1AD317B54"/>
                </w:placeholder>
                <w:showingPlcHdr/>
                <w:dropDownList>
                  <w:listItem w:value="Choose an item."/>
                  <w:listItem w:displayText="Single Study" w:value="Single Study"/>
                  <w:listItem w:displayText="Larger Study" w:value="Larger Study"/>
                  <w:listItem w:displayText="Single study affiliated to another study" w:value="Single study affiliated to another study"/>
                  <w:listItem w:displayText="Educational" w:value="Educational"/>
                  <w:listItem w:displayText="Repetitive testing intervention" w:value="Repetitive testing intervention"/>
                </w:dropDownList>
              </w:sdtPr>
              <w:sdtEndPr/>
              <w:sdtContent>
                <w:r w:rsidR="009F3BC2" w:rsidRPr="00660EC1">
                  <w:rPr>
                    <w:rStyle w:val="PlaceholderText"/>
                    <w:color w:val="auto"/>
                    <w:lang w:val="en-GB"/>
                  </w:rPr>
                  <w:t>Choose an item.</w:t>
                </w:r>
              </w:sdtContent>
            </w:sdt>
          </w:p>
        </w:tc>
      </w:tr>
    </w:tbl>
    <w:p w:rsidR="009F3BC2" w:rsidRPr="00166A66" w:rsidRDefault="009F3BC2" w:rsidP="000F48A9">
      <w:pPr>
        <w:spacing w:after="0" w:line="276" w:lineRule="auto"/>
        <w:ind w:right="119"/>
        <w:rPr>
          <w:sz w:val="18"/>
          <w:lang w:val="en-GB"/>
        </w:rPr>
      </w:pPr>
    </w:p>
    <w:p w:rsidR="009F3BC2" w:rsidRPr="00EA0FFA" w:rsidRDefault="009F3BC2" w:rsidP="000F48A9">
      <w:pPr>
        <w:keepNext/>
        <w:keepLines/>
        <w:spacing w:line="276" w:lineRule="auto"/>
        <w:ind w:right="-29"/>
        <w:rPr>
          <w:color w:val="404040" w:themeColor="text1" w:themeTint="BF"/>
          <w:sz w:val="22"/>
          <w:lang w:val="en-GB"/>
        </w:rPr>
      </w:pPr>
      <w:r w:rsidRPr="00EA0FFA">
        <w:rPr>
          <w:color w:val="404040" w:themeColor="text1" w:themeTint="BF"/>
          <w:sz w:val="22"/>
          <w:lang w:val="en-GB"/>
        </w:rPr>
        <w:t xml:space="preserve">For a </w:t>
      </w:r>
      <w:r w:rsidRPr="00EA0FFA">
        <w:rPr>
          <w:b/>
          <w:sz w:val="22"/>
          <w:szCs w:val="22"/>
          <w:lang w:val="en-GB"/>
        </w:rPr>
        <w:t>larger study</w:t>
      </w:r>
      <w:r w:rsidRPr="00EA0FFA">
        <w:rPr>
          <w:sz w:val="22"/>
          <w:lang w:val="en-GB"/>
        </w:rPr>
        <w:t xml:space="preserve"> </w:t>
      </w:r>
      <w:r w:rsidRPr="00EA0FFA">
        <w:rPr>
          <w:i/>
          <w:color w:val="404040" w:themeColor="text1" w:themeTint="BF"/>
          <w:sz w:val="22"/>
          <w:lang w:val="en-GB"/>
        </w:rPr>
        <w:t>(not necessary for a single study)</w:t>
      </w:r>
      <w:r w:rsidRPr="00EA0FFA">
        <w:rPr>
          <w:color w:val="404040" w:themeColor="text1" w:themeTint="BF"/>
          <w:sz w:val="22"/>
          <w:lang w:val="en-GB"/>
        </w:rPr>
        <w:t xml:space="preserve">, also provide a clear outline of the possible number of Master’s and doctoral studies envisaged </w:t>
      </w:r>
      <w:r w:rsidRPr="00EA0FFA">
        <w:rPr>
          <w:i/>
          <w:color w:val="404040" w:themeColor="text1" w:themeTint="BF"/>
          <w:sz w:val="22"/>
          <w:lang w:val="en-GB"/>
        </w:rPr>
        <w:t>(i.e. that can be accommodated in the larger study as sub-studies)</w:t>
      </w:r>
      <w:r w:rsidRPr="00EA0FFA">
        <w:rPr>
          <w:color w:val="404040" w:themeColor="text1" w:themeTint="BF"/>
          <w:sz w:val="22"/>
          <w:lang w:val="en-GB"/>
        </w:rPr>
        <w:t xml:space="preserve">, as well as what each student will do </w:t>
      </w:r>
      <w:r w:rsidRPr="00EA0FFA">
        <w:rPr>
          <w:i/>
          <w:color w:val="404040" w:themeColor="text1" w:themeTint="BF"/>
          <w:sz w:val="22"/>
          <w:lang w:val="en-GB"/>
        </w:rPr>
        <w:t>(i.e. which objectives of the larger study will apply to the sub-study for that student)</w:t>
      </w:r>
      <w:r w:rsidRPr="00EA0FFA">
        <w:rPr>
          <w:color w:val="404040" w:themeColor="text1" w:themeTint="BF"/>
          <w:sz w:val="22"/>
          <w:lang w:val="en-GB"/>
        </w:rPr>
        <w:t>.  You need not know the names of the students as yet.</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9F3BC2" w:rsidRPr="00166A66" w:rsidTr="00024193">
        <w:trPr>
          <w:trHeight w:val="454"/>
        </w:trPr>
        <w:sdt>
          <w:sdtPr>
            <w:rPr>
              <w:color w:val="365F91" w:themeColor="accent1" w:themeShade="BF"/>
              <w:sz w:val="18"/>
              <w:szCs w:val="22"/>
              <w:lang w:val="en-GB"/>
            </w:rPr>
            <w:id w:val="509035367"/>
            <w:placeholder>
              <w:docPart w:val="1559153316DD4EC9A9CD0B1DDFFD2021"/>
            </w:placeholder>
            <w:showingPlcHdr/>
          </w:sdtPr>
          <w:sdtEndPr/>
          <w:sdtContent>
            <w:tc>
              <w:tcPr>
                <w:tcW w:w="9356" w:type="dxa"/>
                <w:shd w:val="clear" w:color="auto" w:fill="E6E6E6"/>
                <w:vAlign w:val="center"/>
              </w:tcPr>
              <w:p w:rsidR="009F3BC2" w:rsidRPr="00166A66" w:rsidRDefault="009F3BC2" w:rsidP="000F48A9">
                <w:pPr>
                  <w:keepNext/>
                  <w:keepLines/>
                  <w:tabs>
                    <w:tab w:val="left" w:leader="dot" w:pos="8397"/>
                  </w:tabs>
                  <w:spacing w:before="60" w:after="60" w:line="276" w:lineRule="auto"/>
                  <w:jc w:val="left"/>
                  <w:rPr>
                    <w:color w:val="365F91" w:themeColor="accent1" w:themeShade="BF"/>
                    <w:sz w:val="18"/>
                    <w:szCs w:val="22"/>
                    <w:lang w:val="en-GB"/>
                  </w:rPr>
                </w:pPr>
                <w:r w:rsidRPr="00660EC1">
                  <w:rPr>
                    <w:rStyle w:val="PlaceholderText"/>
                    <w:color w:val="000000" w:themeColor="text1"/>
                    <w:lang w:val="en-GB"/>
                  </w:rPr>
                  <w:t>Click or tap here to enter text.</w:t>
                </w:r>
              </w:p>
            </w:tc>
          </w:sdtContent>
        </w:sdt>
      </w:tr>
    </w:tbl>
    <w:p w:rsidR="00BC1745" w:rsidRPr="00BC1745" w:rsidRDefault="00BC1745" w:rsidP="00BC1745">
      <w:pPr>
        <w:rPr>
          <w:lang w:val="en-GB"/>
        </w:rPr>
      </w:pPr>
      <w:bookmarkStart w:id="23" w:name="_Toc19537056"/>
    </w:p>
    <w:p w:rsidR="00EA1653" w:rsidRPr="00166A66" w:rsidRDefault="00382675" w:rsidP="000F48A9">
      <w:pPr>
        <w:pStyle w:val="Heading2"/>
        <w:spacing w:before="120" w:line="276" w:lineRule="auto"/>
        <w:rPr>
          <w:rStyle w:val="CENNormalTextChar"/>
          <w:b w:val="0"/>
        </w:rPr>
      </w:pPr>
      <w:bookmarkStart w:id="24" w:name="_Toc26197722"/>
      <w:r w:rsidRPr="00166A66">
        <w:t>Choice of methodology</w:t>
      </w:r>
      <w:bookmarkEnd w:id="23"/>
      <w:bookmarkEnd w:id="24"/>
    </w:p>
    <w:p w:rsidR="00EA1653" w:rsidRPr="00EA0FFA" w:rsidRDefault="00EA1653" w:rsidP="000F48A9">
      <w:pPr>
        <w:pStyle w:val="CENNormalText"/>
        <w:keepNext/>
        <w:keepLines/>
        <w:tabs>
          <w:tab w:val="clear" w:pos="1418"/>
          <w:tab w:val="clear" w:pos="2127"/>
          <w:tab w:val="clear" w:pos="2835"/>
          <w:tab w:val="clear" w:pos="3686"/>
        </w:tabs>
        <w:spacing w:after="120" w:line="276" w:lineRule="auto"/>
        <w:rPr>
          <w:szCs w:val="20"/>
        </w:rPr>
      </w:pPr>
      <w:r w:rsidRPr="00EA0FFA">
        <w:rPr>
          <w:szCs w:val="20"/>
        </w:rPr>
        <w:t xml:space="preserve">Mark ALL </w:t>
      </w:r>
      <w:r w:rsidR="00EF04D8" w:rsidRPr="00EA0FFA">
        <w:rPr>
          <w:szCs w:val="20"/>
        </w:rPr>
        <w:t xml:space="preserve">applicable </w:t>
      </w:r>
      <w:r w:rsidRPr="00EA0FFA">
        <w:rPr>
          <w:szCs w:val="20"/>
        </w:rPr>
        <w:t xml:space="preserve">options </w:t>
      </w:r>
      <w:r w:rsidR="00EF04D8" w:rsidRPr="00EA0FFA">
        <w:rPr>
          <w:szCs w:val="20"/>
        </w:rPr>
        <w:t>with “</w:t>
      </w:r>
      <w:r w:rsidRPr="00EA0FFA">
        <w:rPr>
          <w:szCs w:val="20"/>
        </w:rPr>
        <w:t>X</w:t>
      </w:r>
      <w:r w:rsidR="00EF04D8" w:rsidRPr="00EA0FFA">
        <w:rPr>
          <w:szCs w:val="20"/>
        </w:rPr>
        <w:t>”</w:t>
      </w:r>
      <w:r w:rsidRPr="00EA0FFA">
        <w:rPr>
          <w:szCs w:val="20"/>
        </w:rPr>
        <w:t xml:space="preserve"> in the appropriate box – more than one option may be marked as “Yes”.</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68"/>
        <w:gridCol w:w="6237"/>
        <w:gridCol w:w="851"/>
      </w:tblGrid>
      <w:tr w:rsidR="00EF04D8" w:rsidRPr="00166A66" w:rsidTr="00024193">
        <w:trPr>
          <w:trHeight w:val="454"/>
        </w:trPr>
        <w:tc>
          <w:tcPr>
            <w:tcW w:w="8505" w:type="dxa"/>
            <w:gridSpan w:val="2"/>
            <w:shd w:val="clear" w:color="auto" w:fill="CCCCCC"/>
            <w:vAlign w:val="center"/>
          </w:tcPr>
          <w:p w:rsidR="00EF04D8" w:rsidRPr="00166A66" w:rsidRDefault="00EF04D8" w:rsidP="000F48A9">
            <w:pPr>
              <w:pStyle w:val="CENNormalText"/>
              <w:keepNext/>
              <w:keepLines/>
              <w:spacing w:before="40" w:after="40" w:line="276" w:lineRule="auto"/>
              <w:jc w:val="left"/>
              <w:rPr>
                <w:b/>
                <w:szCs w:val="22"/>
              </w:rPr>
            </w:pPr>
            <w:bookmarkStart w:id="25" w:name="_Hlk25561151"/>
            <w:r w:rsidRPr="00166A66">
              <w:rPr>
                <w:b/>
                <w:szCs w:val="22"/>
              </w:rPr>
              <w:t>Description</w:t>
            </w:r>
          </w:p>
        </w:tc>
        <w:tc>
          <w:tcPr>
            <w:tcW w:w="851" w:type="dxa"/>
            <w:shd w:val="clear" w:color="auto" w:fill="CCCCCC"/>
            <w:vAlign w:val="center"/>
          </w:tcPr>
          <w:p w:rsidR="00EF04D8" w:rsidRPr="00166A66" w:rsidRDefault="00EF04D8" w:rsidP="000F48A9">
            <w:pPr>
              <w:pStyle w:val="CENNormalText"/>
              <w:keepNext/>
              <w:keepLines/>
              <w:spacing w:before="40" w:after="40" w:line="276" w:lineRule="auto"/>
              <w:jc w:val="center"/>
              <w:rPr>
                <w:b/>
                <w:szCs w:val="22"/>
              </w:rPr>
            </w:pPr>
            <w:r w:rsidRPr="00166A66">
              <w:rPr>
                <w:b/>
                <w:szCs w:val="22"/>
              </w:rPr>
              <w:t>Yes</w:t>
            </w:r>
          </w:p>
        </w:tc>
      </w:tr>
      <w:tr w:rsidR="00EF04D8" w:rsidRPr="00166A66" w:rsidTr="00024193">
        <w:trPr>
          <w:cantSplit/>
          <w:trHeight w:val="454"/>
        </w:trPr>
        <w:tc>
          <w:tcPr>
            <w:tcW w:w="2268" w:type="dxa"/>
            <w:vMerge w:val="restart"/>
            <w:shd w:val="clear" w:color="auto" w:fill="E6E6E6"/>
            <w:vAlign w:val="center"/>
          </w:tcPr>
          <w:p w:rsidR="00EF04D8" w:rsidRPr="00166A66" w:rsidRDefault="00EF04D8" w:rsidP="000F48A9">
            <w:pPr>
              <w:pStyle w:val="CENNormalText"/>
              <w:keepNext/>
              <w:keepLines/>
              <w:spacing w:before="40" w:after="40" w:line="276" w:lineRule="auto"/>
              <w:jc w:val="left"/>
              <w:rPr>
                <w:szCs w:val="20"/>
              </w:rPr>
            </w:pPr>
            <w:r w:rsidRPr="00166A66">
              <w:rPr>
                <w:szCs w:val="20"/>
              </w:rPr>
              <w:t>Human participants (subjects)</w:t>
            </w:r>
          </w:p>
        </w:tc>
        <w:tc>
          <w:tcPr>
            <w:tcW w:w="6237" w:type="dxa"/>
            <w:shd w:val="clear" w:color="auto" w:fill="E6E6E6"/>
            <w:vAlign w:val="center"/>
          </w:tcPr>
          <w:p w:rsidR="00EF04D8" w:rsidRPr="00166A66" w:rsidRDefault="00EF04D8" w:rsidP="000F48A9">
            <w:pPr>
              <w:pStyle w:val="CENNormalText"/>
              <w:keepNext/>
              <w:keepLines/>
              <w:spacing w:before="40" w:after="40" w:line="276" w:lineRule="auto"/>
              <w:jc w:val="left"/>
              <w:rPr>
                <w:szCs w:val="20"/>
              </w:rPr>
            </w:pPr>
            <w:r w:rsidRPr="00166A66">
              <w:rPr>
                <w:szCs w:val="20"/>
              </w:rPr>
              <w:t>Qualitative</w:t>
            </w:r>
          </w:p>
        </w:tc>
        <w:sdt>
          <w:sdtPr>
            <w:rPr>
              <w:sz w:val="32"/>
              <w:szCs w:val="32"/>
            </w:rPr>
            <w:id w:val="-386565802"/>
            <w14:checkbox>
              <w14:checked w14:val="0"/>
              <w14:checkedState w14:val="2612" w14:font="MS Gothic"/>
              <w14:uncheckedState w14:val="2610" w14:font="MS Gothic"/>
            </w14:checkbox>
          </w:sdtPr>
          <w:sdtEndPr/>
          <w:sdtContent>
            <w:tc>
              <w:tcPr>
                <w:tcW w:w="851" w:type="dxa"/>
                <w:shd w:val="clear" w:color="auto" w:fill="E6E6E6"/>
                <w:vAlign w:val="center"/>
              </w:tcPr>
              <w:p w:rsidR="00EF04D8" w:rsidRPr="00166A66" w:rsidRDefault="00DE24B5" w:rsidP="000F48A9">
                <w:pPr>
                  <w:pStyle w:val="CENNormalText"/>
                  <w:keepNext/>
                  <w:keepLines/>
                  <w:spacing w:before="40" w:after="40" w:line="276" w:lineRule="auto"/>
                  <w:jc w:val="center"/>
                  <w:rPr>
                    <w:sz w:val="32"/>
                    <w:szCs w:val="32"/>
                  </w:rPr>
                </w:pPr>
                <w:r w:rsidRPr="00166A66">
                  <w:rPr>
                    <w:rFonts w:ascii="MS Gothic" w:eastAsia="MS Gothic" w:hAnsi="MS Gothic" w:hint="eastAsia"/>
                    <w:sz w:val="32"/>
                    <w:szCs w:val="32"/>
                  </w:rPr>
                  <w:t>☐</w:t>
                </w:r>
              </w:p>
            </w:tc>
          </w:sdtContent>
        </w:sdt>
      </w:tr>
      <w:tr w:rsidR="00EF04D8" w:rsidRPr="00166A66" w:rsidTr="00024193">
        <w:trPr>
          <w:cantSplit/>
          <w:trHeight w:val="454"/>
        </w:trPr>
        <w:tc>
          <w:tcPr>
            <w:tcW w:w="2268" w:type="dxa"/>
            <w:vMerge/>
            <w:shd w:val="clear" w:color="auto" w:fill="E6E6E6"/>
            <w:vAlign w:val="center"/>
          </w:tcPr>
          <w:p w:rsidR="00EF04D8" w:rsidRPr="00166A66" w:rsidRDefault="00EF04D8" w:rsidP="000F48A9">
            <w:pPr>
              <w:pStyle w:val="CENNormalText"/>
              <w:keepNext/>
              <w:keepLines/>
              <w:spacing w:before="40" w:after="40" w:line="276" w:lineRule="auto"/>
              <w:jc w:val="left"/>
              <w:rPr>
                <w:szCs w:val="20"/>
              </w:rPr>
            </w:pPr>
          </w:p>
        </w:tc>
        <w:tc>
          <w:tcPr>
            <w:tcW w:w="6237" w:type="dxa"/>
            <w:shd w:val="clear" w:color="auto" w:fill="E6E6E6"/>
            <w:vAlign w:val="center"/>
          </w:tcPr>
          <w:p w:rsidR="00EF04D8" w:rsidRPr="00166A66" w:rsidRDefault="00EF04D8" w:rsidP="000F48A9">
            <w:pPr>
              <w:pStyle w:val="CENNormalText"/>
              <w:keepNext/>
              <w:keepLines/>
              <w:spacing w:before="40" w:after="40" w:line="276" w:lineRule="auto"/>
              <w:jc w:val="left"/>
              <w:rPr>
                <w:szCs w:val="20"/>
              </w:rPr>
            </w:pPr>
            <w:r w:rsidRPr="00166A66">
              <w:rPr>
                <w:szCs w:val="20"/>
              </w:rPr>
              <w:t>Quantitative</w:t>
            </w:r>
          </w:p>
        </w:tc>
        <w:sdt>
          <w:sdtPr>
            <w:rPr>
              <w:sz w:val="32"/>
              <w:szCs w:val="32"/>
            </w:rPr>
            <w:id w:val="1018349206"/>
            <w14:checkbox>
              <w14:checked w14:val="0"/>
              <w14:checkedState w14:val="2612" w14:font="MS Gothic"/>
              <w14:uncheckedState w14:val="2610" w14:font="MS Gothic"/>
            </w14:checkbox>
          </w:sdtPr>
          <w:sdtEndPr/>
          <w:sdtContent>
            <w:tc>
              <w:tcPr>
                <w:tcW w:w="851" w:type="dxa"/>
                <w:shd w:val="clear" w:color="auto" w:fill="E6E6E6"/>
                <w:vAlign w:val="center"/>
              </w:tcPr>
              <w:p w:rsidR="00EF04D8" w:rsidRPr="00166A66" w:rsidRDefault="00EF04D8" w:rsidP="000F48A9">
                <w:pPr>
                  <w:pStyle w:val="CENNormalText"/>
                  <w:keepNext/>
                  <w:keepLines/>
                  <w:spacing w:before="40" w:after="40" w:line="276" w:lineRule="auto"/>
                  <w:jc w:val="center"/>
                  <w:rPr>
                    <w:sz w:val="32"/>
                    <w:szCs w:val="32"/>
                  </w:rPr>
                </w:pPr>
                <w:r w:rsidRPr="00166A66">
                  <w:rPr>
                    <w:rFonts w:ascii="Segoe UI Symbol" w:eastAsia="MS Gothic" w:hAnsi="Segoe UI Symbol" w:cs="Segoe UI Symbol"/>
                    <w:sz w:val="32"/>
                    <w:szCs w:val="32"/>
                  </w:rPr>
                  <w:t>☐</w:t>
                </w:r>
              </w:p>
            </w:tc>
          </w:sdtContent>
        </w:sdt>
      </w:tr>
      <w:tr w:rsidR="00EF04D8" w:rsidRPr="00166A66" w:rsidTr="00024193">
        <w:trPr>
          <w:cantSplit/>
          <w:trHeight w:val="454"/>
        </w:trPr>
        <w:tc>
          <w:tcPr>
            <w:tcW w:w="2268" w:type="dxa"/>
            <w:vMerge/>
            <w:shd w:val="clear" w:color="auto" w:fill="E6E6E6"/>
            <w:vAlign w:val="center"/>
          </w:tcPr>
          <w:p w:rsidR="00EF04D8" w:rsidRPr="00166A66" w:rsidRDefault="00EF04D8" w:rsidP="000F48A9">
            <w:pPr>
              <w:pStyle w:val="CENNormalText"/>
              <w:keepNext/>
              <w:keepLines/>
              <w:spacing w:before="40" w:after="40" w:line="276" w:lineRule="auto"/>
              <w:jc w:val="left"/>
              <w:rPr>
                <w:szCs w:val="20"/>
              </w:rPr>
            </w:pPr>
          </w:p>
        </w:tc>
        <w:tc>
          <w:tcPr>
            <w:tcW w:w="6237" w:type="dxa"/>
            <w:shd w:val="clear" w:color="auto" w:fill="E6E6E6"/>
            <w:vAlign w:val="center"/>
          </w:tcPr>
          <w:p w:rsidR="00EF04D8" w:rsidRPr="00166A66" w:rsidRDefault="00EF04D8" w:rsidP="000F48A9">
            <w:pPr>
              <w:pStyle w:val="CENNormalText"/>
              <w:keepNext/>
              <w:keepLines/>
              <w:spacing w:before="40" w:after="40" w:line="276" w:lineRule="auto"/>
              <w:jc w:val="left"/>
              <w:rPr>
                <w:szCs w:val="20"/>
              </w:rPr>
            </w:pPr>
            <w:r w:rsidRPr="00166A66">
              <w:rPr>
                <w:szCs w:val="20"/>
              </w:rPr>
              <w:t>Mixed method</w:t>
            </w:r>
          </w:p>
        </w:tc>
        <w:sdt>
          <w:sdtPr>
            <w:rPr>
              <w:sz w:val="32"/>
              <w:szCs w:val="32"/>
            </w:rPr>
            <w:id w:val="-1881087229"/>
            <w14:checkbox>
              <w14:checked w14:val="0"/>
              <w14:checkedState w14:val="2612" w14:font="MS Gothic"/>
              <w14:uncheckedState w14:val="2610" w14:font="MS Gothic"/>
            </w14:checkbox>
          </w:sdtPr>
          <w:sdtEndPr/>
          <w:sdtContent>
            <w:tc>
              <w:tcPr>
                <w:tcW w:w="851" w:type="dxa"/>
                <w:shd w:val="clear" w:color="auto" w:fill="E6E6E6"/>
                <w:vAlign w:val="center"/>
              </w:tcPr>
              <w:p w:rsidR="00EF04D8" w:rsidRPr="00166A66" w:rsidRDefault="00EF04D8" w:rsidP="000F48A9">
                <w:pPr>
                  <w:pStyle w:val="CENNormalText"/>
                  <w:keepNext/>
                  <w:keepLines/>
                  <w:spacing w:before="40" w:after="40" w:line="276" w:lineRule="auto"/>
                  <w:jc w:val="center"/>
                  <w:rPr>
                    <w:sz w:val="32"/>
                    <w:szCs w:val="32"/>
                  </w:rPr>
                </w:pPr>
                <w:r w:rsidRPr="00166A66">
                  <w:rPr>
                    <w:rFonts w:ascii="Segoe UI Symbol" w:eastAsia="MS Gothic" w:hAnsi="Segoe UI Symbol" w:cs="Segoe UI Symbol"/>
                    <w:sz w:val="32"/>
                    <w:szCs w:val="32"/>
                  </w:rPr>
                  <w:t>☐</w:t>
                </w:r>
              </w:p>
            </w:tc>
          </w:sdtContent>
        </w:sdt>
      </w:tr>
      <w:tr w:rsidR="00EF04D8" w:rsidRPr="00166A66" w:rsidTr="00024193">
        <w:trPr>
          <w:cantSplit/>
        </w:trPr>
        <w:tc>
          <w:tcPr>
            <w:tcW w:w="2268" w:type="dxa"/>
            <w:vMerge/>
            <w:tcBorders>
              <w:bottom w:val="single" w:sz="4" w:space="0" w:color="FFFFFF"/>
            </w:tcBorders>
            <w:shd w:val="clear" w:color="auto" w:fill="E6E6E6"/>
            <w:vAlign w:val="center"/>
          </w:tcPr>
          <w:p w:rsidR="00EF04D8" w:rsidRPr="00166A66" w:rsidRDefault="00EF04D8" w:rsidP="000F48A9">
            <w:pPr>
              <w:pStyle w:val="CENNormalText"/>
              <w:keepNext/>
              <w:keepLines/>
              <w:spacing w:before="40" w:after="40" w:line="276" w:lineRule="auto"/>
              <w:jc w:val="left"/>
              <w:rPr>
                <w:szCs w:val="20"/>
              </w:rPr>
            </w:pPr>
          </w:p>
        </w:tc>
        <w:tc>
          <w:tcPr>
            <w:tcW w:w="6237" w:type="dxa"/>
            <w:tcBorders>
              <w:bottom w:val="single" w:sz="4" w:space="0" w:color="FFFFFF"/>
            </w:tcBorders>
            <w:shd w:val="clear" w:color="auto" w:fill="E6E6E6"/>
            <w:vAlign w:val="center"/>
          </w:tcPr>
          <w:p w:rsidR="00DE24B5" w:rsidRPr="00660EC1" w:rsidRDefault="00EF04D8" w:rsidP="000F48A9">
            <w:pPr>
              <w:pStyle w:val="CENNormalText"/>
              <w:keepNext/>
              <w:keepLines/>
              <w:spacing w:before="40" w:after="40" w:line="276" w:lineRule="auto"/>
              <w:jc w:val="left"/>
              <w:rPr>
                <w:b/>
                <w:szCs w:val="20"/>
              </w:rPr>
            </w:pPr>
            <w:r w:rsidRPr="00660EC1">
              <w:rPr>
                <w:b/>
                <w:szCs w:val="20"/>
              </w:rPr>
              <w:t>Other e.g. program evaluation:</w:t>
            </w:r>
          </w:p>
          <w:p w:rsidR="00EF04D8" w:rsidRPr="00166A66" w:rsidRDefault="00EF104D" w:rsidP="000F48A9">
            <w:pPr>
              <w:pStyle w:val="CENNormalText"/>
              <w:keepNext/>
              <w:keepLines/>
              <w:spacing w:before="40" w:after="40" w:line="276" w:lineRule="auto"/>
              <w:jc w:val="left"/>
              <w:rPr>
                <w:szCs w:val="20"/>
              </w:rPr>
            </w:pPr>
            <w:sdt>
              <w:sdtPr>
                <w:rPr>
                  <w:szCs w:val="20"/>
                </w:rPr>
                <w:id w:val="193282875"/>
                <w:placeholder>
                  <w:docPart w:val="DEDF91FE613840E188C6E9E206DA0777"/>
                </w:placeholder>
                <w:showingPlcHdr/>
              </w:sdtPr>
              <w:sdtEndPr/>
              <w:sdtContent>
                <w:r w:rsidR="00EF04D8" w:rsidRPr="00660EC1">
                  <w:rPr>
                    <w:rStyle w:val="PlaceholderText"/>
                    <w:i/>
                    <w:color w:val="000000" w:themeColor="text1"/>
                    <w:szCs w:val="20"/>
                  </w:rPr>
                  <w:t>Click or tap here to enter text.</w:t>
                </w:r>
              </w:sdtContent>
            </w:sdt>
          </w:p>
        </w:tc>
        <w:sdt>
          <w:sdtPr>
            <w:rPr>
              <w:sz w:val="32"/>
              <w:szCs w:val="32"/>
            </w:rPr>
            <w:id w:val="872504720"/>
            <w14:checkbox>
              <w14:checked w14:val="0"/>
              <w14:checkedState w14:val="2612" w14:font="MS Gothic"/>
              <w14:uncheckedState w14:val="2610" w14:font="MS Gothic"/>
            </w14:checkbox>
          </w:sdtPr>
          <w:sdtEndPr/>
          <w:sdtContent>
            <w:tc>
              <w:tcPr>
                <w:tcW w:w="851" w:type="dxa"/>
                <w:tcBorders>
                  <w:bottom w:val="single" w:sz="4" w:space="0" w:color="FFFFFF"/>
                </w:tcBorders>
                <w:shd w:val="clear" w:color="auto" w:fill="E6E6E6"/>
                <w:vAlign w:val="center"/>
              </w:tcPr>
              <w:p w:rsidR="00EF04D8" w:rsidRPr="00166A66" w:rsidRDefault="00EF04D8" w:rsidP="000F48A9">
                <w:pPr>
                  <w:pStyle w:val="CENNormalText"/>
                  <w:keepNext/>
                  <w:keepLines/>
                  <w:spacing w:before="40" w:after="40" w:line="276" w:lineRule="auto"/>
                  <w:jc w:val="center"/>
                  <w:rPr>
                    <w:sz w:val="32"/>
                    <w:szCs w:val="32"/>
                  </w:rPr>
                </w:pPr>
                <w:r w:rsidRPr="00166A66">
                  <w:rPr>
                    <w:rFonts w:ascii="Segoe UI Symbol" w:eastAsia="MS Gothic" w:hAnsi="Segoe UI Symbol" w:cs="Segoe UI Symbol"/>
                    <w:sz w:val="32"/>
                    <w:szCs w:val="32"/>
                  </w:rPr>
                  <w:t>☐</w:t>
                </w:r>
              </w:p>
            </w:tc>
          </w:sdtContent>
        </w:sdt>
      </w:tr>
      <w:tr w:rsidR="00EF04D8" w:rsidRPr="00166A66" w:rsidTr="00024193">
        <w:tblPrEx>
          <w:shd w:val="clear" w:color="auto" w:fill="auto"/>
        </w:tblPrEx>
        <w:trPr>
          <w:trHeight w:val="620"/>
        </w:trPr>
        <w:tc>
          <w:tcPr>
            <w:tcW w:w="8505" w:type="dxa"/>
            <w:gridSpan w:val="2"/>
            <w:shd w:val="clear" w:color="auto" w:fill="CCCCCC"/>
            <w:vAlign w:val="center"/>
          </w:tcPr>
          <w:p w:rsidR="00EF04D8" w:rsidRPr="00166A66" w:rsidRDefault="00EF04D8" w:rsidP="000F48A9">
            <w:pPr>
              <w:pStyle w:val="CENNormalText"/>
              <w:keepNext/>
              <w:keepLines/>
              <w:spacing w:before="40" w:after="40" w:line="276" w:lineRule="auto"/>
              <w:jc w:val="left"/>
              <w:rPr>
                <w:szCs w:val="20"/>
              </w:rPr>
            </w:pPr>
            <w:r w:rsidRPr="00166A66">
              <w:rPr>
                <w:szCs w:val="20"/>
              </w:rPr>
              <w:t>Filed privileged information (e.g. medical files) or stored biological samples of human origin (e.g. samples collected for another study or medical diagnosis)</w:t>
            </w:r>
          </w:p>
        </w:tc>
        <w:sdt>
          <w:sdtPr>
            <w:rPr>
              <w:sz w:val="32"/>
              <w:szCs w:val="32"/>
            </w:rPr>
            <w:id w:val="-650673816"/>
            <w14:checkbox>
              <w14:checked w14:val="0"/>
              <w14:checkedState w14:val="2612" w14:font="MS Gothic"/>
              <w14:uncheckedState w14:val="2610" w14:font="MS Gothic"/>
            </w14:checkbox>
          </w:sdtPr>
          <w:sdtEndPr/>
          <w:sdtContent>
            <w:tc>
              <w:tcPr>
                <w:tcW w:w="851" w:type="dxa"/>
                <w:shd w:val="clear" w:color="auto" w:fill="CCCCCC"/>
                <w:vAlign w:val="center"/>
              </w:tcPr>
              <w:p w:rsidR="00EF04D8" w:rsidRPr="00166A66" w:rsidRDefault="00EF04D8" w:rsidP="000F48A9">
                <w:pPr>
                  <w:pStyle w:val="CENNormalText"/>
                  <w:keepNext/>
                  <w:keepLines/>
                  <w:spacing w:before="40" w:after="40" w:line="276" w:lineRule="auto"/>
                  <w:jc w:val="center"/>
                  <w:rPr>
                    <w:sz w:val="32"/>
                    <w:szCs w:val="32"/>
                  </w:rPr>
                </w:pPr>
                <w:r w:rsidRPr="00166A66">
                  <w:rPr>
                    <w:rFonts w:ascii="Segoe UI Symbol" w:eastAsia="MS Gothic" w:hAnsi="Segoe UI Symbol" w:cs="Segoe UI Symbol"/>
                    <w:sz w:val="32"/>
                    <w:szCs w:val="32"/>
                  </w:rPr>
                  <w:t>☐</w:t>
                </w:r>
              </w:p>
            </w:tc>
          </w:sdtContent>
        </w:sdt>
      </w:tr>
      <w:bookmarkEnd w:id="25"/>
    </w:tbl>
    <w:p w:rsidR="00EA1653" w:rsidRPr="00166A66" w:rsidRDefault="00EA1653" w:rsidP="000F48A9">
      <w:pPr>
        <w:pStyle w:val="CENNormalText"/>
        <w:spacing w:line="276" w:lineRule="auto"/>
      </w:pPr>
    </w:p>
    <w:p w:rsidR="00A025C0" w:rsidRPr="00166A66" w:rsidRDefault="009F3BC2" w:rsidP="000F48A9">
      <w:pPr>
        <w:pStyle w:val="Heading2"/>
        <w:keepNext w:val="0"/>
        <w:widowControl w:val="0"/>
        <w:spacing w:before="120" w:line="276" w:lineRule="auto"/>
        <w:rPr>
          <w:rStyle w:val="CENNormalTextChar"/>
        </w:rPr>
      </w:pPr>
      <w:bookmarkStart w:id="26" w:name="_Toc26197723"/>
      <w:bookmarkStart w:id="27" w:name="_Toc19537057"/>
      <w:r w:rsidRPr="00166A66">
        <w:rPr>
          <w:rStyle w:val="CENNormalTextChar"/>
        </w:rPr>
        <w:t>Track record of submission dates and version numbers</w:t>
      </w:r>
      <w:bookmarkEnd w:id="26"/>
    </w:p>
    <w:p w:rsidR="00FD442D" w:rsidRPr="00EA0FFA" w:rsidRDefault="00FD442D" w:rsidP="000F48A9">
      <w:pPr>
        <w:keepLines/>
        <w:widowControl w:val="0"/>
        <w:spacing w:before="120" w:line="276" w:lineRule="auto"/>
        <w:rPr>
          <w:color w:val="404040"/>
          <w:sz w:val="22"/>
          <w:lang w:val="en-GB"/>
        </w:rPr>
      </w:pPr>
      <w:r w:rsidRPr="00EA0FFA">
        <w:rPr>
          <w:color w:val="404040"/>
          <w:sz w:val="22"/>
          <w:lang w:val="en-GB"/>
        </w:rPr>
        <w:t>Indicate the date of submission of the first application and of any subsequent revisions (based on feedback from NWU-</w:t>
      </w:r>
      <w:r w:rsidR="00E757C9" w:rsidRPr="00EA0FFA">
        <w:rPr>
          <w:color w:val="404040"/>
          <w:sz w:val="22"/>
          <w:lang w:val="en-GB"/>
        </w:rPr>
        <w:t>H</w:t>
      </w:r>
      <w:r w:rsidRPr="00EA0FFA">
        <w:rPr>
          <w:color w:val="404040"/>
          <w:sz w:val="22"/>
          <w:lang w:val="en-GB"/>
        </w:rPr>
        <w:t>REC) until the current version.</w:t>
      </w:r>
    </w:p>
    <w:tbl>
      <w:tblPr>
        <w:tblW w:w="9341"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341"/>
      </w:tblGrid>
      <w:tr w:rsidR="00FD442D" w:rsidRPr="00166A66" w:rsidTr="00024193">
        <w:tc>
          <w:tcPr>
            <w:tcW w:w="9341" w:type="dxa"/>
            <w:shd w:val="clear" w:color="auto" w:fill="FFFFFF" w:themeFill="background1"/>
          </w:tcPr>
          <w:p w:rsidR="00FD442D" w:rsidRPr="00166A66" w:rsidRDefault="00FD442D" w:rsidP="000F48A9">
            <w:pPr>
              <w:keepLines/>
              <w:widowControl w:val="0"/>
              <w:spacing w:before="60" w:after="60" w:line="276" w:lineRule="auto"/>
              <w:rPr>
                <w:b/>
                <w:bCs/>
                <w:i/>
                <w:iCs/>
                <w:sz w:val="18"/>
                <w:szCs w:val="18"/>
                <w:lang w:val="en-GB"/>
              </w:rPr>
            </w:pPr>
            <w:bookmarkStart w:id="28" w:name="_Hlk25562464"/>
            <w:r w:rsidRPr="00166A66">
              <w:rPr>
                <w:b/>
                <w:bCs/>
                <w:i/>
                <w:iCs/>
                <w:sz w:val="18"/>
                <w:szCs w:val="18"/>
                <w:lang w:val="en-GB"/>
              </w:rPr>
              <w:t>More information</w:t>
            </w:r>
          </w:p>
          <w:p w:rsidR="00FD442D" w:rsidRPr="00166A66" w:rsidRDefault="00FD442D" w:rsidP="000F48A9">
            <w:pPr>
              <w:keepLines/>
              <w:widowControl w:val="0"/>
              <w:spacing w:after="60" w:line="276" w:lineRule="auto"/>
              <w:rPr>
                <w:i/>
                <w:sz w:val="18"/>
                <w:szCs w:val="18"/>
                <w:lang w:val="en-GB"/>
              </w:rPr>
            </w:pPr>
            <w:r w:rsidRPr="00166A66">
              <w:rPr>
                <w:i/>
                <w:sz w:val="18"/>
                <w:szCs w:val="18"/>
                <w:lang w:val="en-GB"/>
              </w:rPr>
              <w:t>Provide a track record of the submissions and versions of this application, from the first submission, subsequent revisions until the current version.  The 1</w:t>
            </w:r>
            <w:r w:rsidRPr="00166A66">
              <w:rPr>
                <w:i/>
                <w:sz w:val="18"/>
                <w:szCs w:val="18"/>
                <w:vertAlign w:val="superscript"/>
                <w:lang w:val="en-GB"/>
              </w:rPr>
              <w:t>st</w:t>
            </w:r>
            <w:r w:rsidRPr="00166A66">
              <w:rPr>
                <w:i/>
                <w:sz w:val="18"/>
                <w:szCs w:val="18"/>
                <w:lang w:val="en-GB"/>
              </w:rPr>
              <w:t xml:space="preserve"> submission will be version no. 1, and thereafter, the 1</w:t>
            </w:r>
            <w:r w:rsidRPr="00166A66">
              <w:rPr>
                <w:i/>
                <w:sz w:val="18"/>
                <w:szCs w:val="18"/>
                <w:vertAlign w:val="superscript"/>
                <w:lang w:val="en-GB"/>
              </w:rPr>
              <w:t>st</w:t>
            </w:r>
            <w:r w:rsidRPr="00166A66">
              <w:rPr>
                <w:i/>
                <w:sz w:val="18"/>
                <w:szCs w:val="18"/>
                <w:lang w:val="en-GB"/>
              </w:rPr>
              <w:t xml:space="preserve"> corrections based on comments from the Ethics Committee will be version no. 2, etc.).  Complete the date until the current </w:t>
            </w:r>
            <w:r w:rsidR="00DE24B5" w:rsidRPr="00166A66">
              <w:rPr>
                <w:i/>
                <w:sz w:val="18"/>
                <w:szCs w:val="18"/>
                <w:lang w:val="en-GB"/>
              </w:rPr>
              <w:t>version and</w:t>
            </w:r>
            <w:r w:rsidRPr="00166A66">
              <w:rPr>
                <w:i/>
                <w:sz w:val="18"/>
                <w:szCs w:val="18"/>
                <w:lang w:val="en-GB"/>
              </w:rPr>
              <w:t xml:space="preserve"> leave the dates for the remainder unselected.</w:t>
            </w:r>
          </w:p>
          <w:p w:rsidR="00FD442D" w:rsidRPr="00166A66" w:rsidRDefault="00FD442D" w:rsidP="000F48A9">
            <w:pPr>
              <w:keepLines/>
              <w:widowControl w:val="0"/>
              <w:spacing w:after="60" w:line="276" w:lineRule="auto"/>
              <w:rPr>
                <w:i/>
                <w:iCs/>
                <w:color w:val="4A442A"/>
                <w:sz w:val="18"/>
                <w:szCs w:val="18"/>
                <w:lang w:val="en-GB"/>
              </w:rPr>
            </w:pPr>
            <w:r w:rsidRPr="00166A66">
              <w:rPr>
                <w:b/>
                <w:i/>
                <w:color w:val="FF0000"/>
                <w:sz w:val="18"/>
                <w:szCs w:val="18"/>
                <w:lang w:val="en-GB"/>
              </w:rPr>
              <w:lastRenderedPageBreak/>
              <w:t>Please note</w:t>
            </w:r>
            <w:r w:rsidR="00552B56" w:rsidRPr="00166A66">
              <w:rPr>
                <w:b/>
                <w:i/>
                <w:color w:val="FF0000"/>
                <w:sz w:val="18"/>
                <w:szCs w:val="18"/>
                <w:lang w:val="en-GB"/>
              </w:rPr>
              <w:t>:</w:t>
            </w:r>
            <w:r w:rsidRPr="00166A66">
              <w:rPr>
                <w:i/>
                <w:color w:val="FF0000"/>
                <w:sz w:val="18"/>
                <w:szCs w:val="18"/>
                <w:lang w:val="en-GB"/>
              </w:rPr>
              <w:t xml:space="preserve"> </w:t>
            </w:r>
            <w:r w:rsidRPr="00166A66">
              <w:rPr>
                <w:i/>
                <w:iCs/>
                <w:sz w:val="18"/>
                <w:szCs w:val="18"/>
                <w:lang w:val="en-GB"/>
              </w:rPr>
              <w:t>The latest version will always be used as the current version for the purpose of any passive or active monitoring, or audit</w:t>
            </w:r>
            <w:r w:rsidRPr="00166A66">
              <w:rPr>
                <w:i/>
                <w:sz w:val="18"/>
                <w:szCs w:val="18"/>
                <w:lang w:val="en-GB"/>
              </w:rPr>
              <w:t xml:space="preserve">.  </w:t>
            </w:r>
            <w:r w:rsidRPr="00166A66">
              <w:rPr>
                <w:i/>
                <w:iCs/>
                <w:sz w:val="18"/>
                <w:szCs w:val="18"/>
                <w:lang w:val="en-GB"/>
              </w:rPr>
              <w:t>The dates and version no. (based on previous submissions, corrections and/or amendments) may automatically be calculated by an electronic submission platform (once implemented).</w:t>
            </w:r>
          </w:p>
        </w:tc>
      </w:tr>
      <w:bookmarkEnd w:id="28"/>
    </w:tbl>
    <w:p w:rsidR="00FD442D" w:rsidRPr="00166A66" w:rsidRDefault="00FD442D" w:rsidP="000F48A9">
      <w:pPr>
        <w:keepLines/>
        <w:widowControl w:val="0"/>
        <w:spacing w:after="0" w:line="276" w:lineRule="auto"/>
        <w:ind w:left="720"/>
        <w:rPr>
          <w:lang w:val="en-GB"/>
        </w:rPr>
      </w:pPr>
    </w:p>
    <w:tbl>
      <w:tblPr>
        <w:tblW w:w="93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531"/>
        <w:gridCol w:w="1587"/>
        <w:gridCol w:w="1531"/>
        <w:gridCol w:w="1587"/>
        <w:gridCol w:w="1531"/>
        <w:gridCol w:w="1587"/>
      </w:tblGrid>
      <w:tr w:rsidR="00FD442D" w:rsidRPr="00166A66" w:rsidTr="00024193">
        <w:tc>
          <w:tcPr>
            <w:tcW w:w="1531" w:type="dxa"/>
            <w:shd w:val="clear" w:color="auto" w:fill="CCCCCC"/>
            <w:vAlign w:val="center"/>
          </w:tcPr>
          <w:p w:rsidR="00FD442D" w:rsidRPr="00166A66" w:rsidRDefault="00FD442D" w:rsidP="000F48A9">
            <w:pPr>
              <w:keepLines/>
              <w:widowControl w:val="0"/>
              <w:numPr>
                <w:ilvl w:val="0"/>
                <w:numId w:val="35"/>
              </w:numPr>
              <w:tabs>
                <w:tab w:val="left" w:leader="dot" w:pos="9072"/>
              </w:tabs>
              <w:spacing w:before="60" w:after="60" w:line="276" w:lineRule="auto"/>
              <w:ind w:left="1168" w:hanging="1134"/>
              <w:contextualSpacing/>
              <w:jc w:val="center"/>
              <w:rPr>
                <w:b/>
                <w:color w:val="692576"/>
                <w:szCs w:val="22"/>
                <w:lang w:val="en-GB"/>
              </w:rPr>
            </w:pPr>
          </w:p>
        </w:tc>
        <w:sdt>
          <w:sdtPr>
            <w:rPr>
              <w:color w:val="000000" w:themeColor="text1"/>
              <w:sz w:val="18"/>
              <w:szCs w:val="16"/>
              <w:lang w:val="en-GB"/>
            </w:rPr>
            <w:id w:val="1289704268"/>
            <w:placeholder>
              <w:docPart w:val="3C95E8EE19EB478DA3B9BFB45FB109F9"/>
            </w:placeholder>
            <w:showingPlcHdr/>
            <w:date>
              <w:dateFormat w:val="yyyy-MM-dd"/>
              <w:lid w:val="en-ZA"/>
              <w:storeMappedDataAs w:val="dateTime"/>
              <w:calendar w:val="gregorian"/>
            </w:date>
          </w:sdtPr>
          <w:sdtEndPr/>
          <w:sdtContent>
            <w:tc>
              <w:tcPr>
                <w:tcW w:w="1587" w:type="dxa"/>
                <w:shd w:val="clear" w:color="auto" w:fill="E6E6E6"/>
                <w:vAlign w:val="center"/>
              </w:tcPr>
              <w:p w:rsidR="00FD442D" w:rsidRPr="00081FD1" w:rsidRDefault="00FD442D" w:rsidP="000F48A9">
                <w:pPr>
                  <w:keepLines/>
                  <w:widowControl w:val="0"/>
                  <w:tabs>
                    <w:tab w:val="left" w:leader="dot" w:pos="9072"/>
                  </w:tabs>
                  <w:spacing w:before="60" w:after="60" w:line="276" w:lineRule="auto"/>
                  <w:jc w:val="center"/>
                  <w:rPr>
                    <w:b/>
                    <w:color w:val="000000" w:themeColor="text1"/>
                    <w:sz w:val="18"/>
                    <w:szCs w:val="16"/>
                    <w:lang w:val="en-GB"/>
                  </w:rPr>
                </w:pPr>
                <w:r w:rsidRPr="00081FD1">
                  <w:rPr>
                    <w:color w:val="000000" w:themeColor="text1"/>
                    <w:sz w:val="18"/>
                    <w:szCs w:val="16"/>
                    <w:lang w:val="en-GB"/>
                  </w:rPr>
                  <w:t>Select date.</w:t>
                </w:r>
              </w:p>
            </w:tc>
          </w:sdtContent>
        </w:sdt>
        <w:tc>
          <w:tcPr>
            <w:tcW w:w="1531" w:type="dxa"/>
            <w:shd w:val="clear" w:color="auto" w:fill="CCCCCC"/>
            <w:vAlign w:val="center"/>
          </w:tcPr>
          <w:p w:rsidR="00FD442D" w:rsidRPr="00166A66" w:rsidRDefault="00FD442D" w:rsidP="000F48A9">
            <w:pPr>
              <w:keepLines/>
              <w:widowControl w:val="0"/>
              <w:numPr>
                <w:ilvl w:val="0"/>
                <w:numId w:val="35"/>
              </w:numPr>
              <w:tabs>
                <w:tab w:val="left" w:leader="dot" w:pos="9072"/>
              </w:tabs>
              <w:spacing w:before="60" w:after="60" w:line="276" w:lineRule="auto"/>
              <w:ind w:left="1168" w:hanging="1134"/>
              <w:contextualSpacing/>
              <w:jc w:val="center"/>
              <w:rPr>
                <w:b/>
                <w:color w:val="692576"/>
                <w:szCs w:val="22"/>
                <w:lang w:val="en-GB"/>
              </w:rPr>
            </w:pPr>
          </w:p>
        </w:tc>
        <w:sdt>
          <w:sdtPr>
            <w:rPr>
              <w:color w:val="000000" w:themeColor="text1"/>
              <w:sz w:val="18"/>
              <w:szCs w:val="16"/>
              <w:lang w:val="en-GB"/>
            </w:rPr>
            <w:id w:val="-760834327"/>
            <w:placeholder>
              <w:docPart w:val="2057BA904DB64CFBAFB0D042AF48FF80"/>
            </w:placeholder>
            <w:showingPlcHdr/>
            <w:date>
              <w:dateFormat w:val="yyyy-MM-dd"/>
              <w:lid w:val="en-ZA"/>
              <w:storeMappedDataAs w:val="dateTime"/>
              <w:calendar w:val="gregorian"/>
            </w:date>
          </w:sdtPr>
          <w:sdtEndPr/>
          <w:sdtContent>
            <w:tc>
              <w:tcPr>
                <w:tcW w:w="1587" w:type="dxa"/>
                <w:shd w:val="clear" w:color="auto" w:fill="E6E6E6"/>
                <w:vAlign w:val="center"/>
              </w:tcPr>
              <w:p w:rsidR="00FD442D" w:rsidRPr="00081FD1" w:rsidRDefault="00FD442D" w:rsidP="000F48A9">
                <w:pPr>
                  <w:keepLines/>
                  <w:widowControl w:val="0"/>
                  <w:tabs>
                    <w:tab w:val="left" w:leader="dot" w:pos="9072"/>
                  </w:tabs>
                  <w:spacing w:before="60" w:after="60" w:line="276" w:lineRule="auto"/>
                  <w:jc w:val="center"/>
                  <w:rPr>
                    <w:b/>
                    <w:color w:val="000000" w:themeColor="text1"/>
                    <w:sz w:val="18"/>
                    <w:szCs w:val="16"/>
                    <w:lang w:val="en-GB"/>
                  </w:rPr>
                </w:pPr>
                <w:r w:rsidRPr="00081FD1">
                  <w:rPr>
                    <w:color w:val="000000" w:themeColor="text1"/>
                    <w:sz w:val="18"/>
                    <w:szCs w:val="16"/>
                    <w:lang w:val="en-GB"/>
                  </w:rPr>
                  <w:t>Select date.</w:t>
                </w:r>
              </w:p>
            </w:tc>
          </w:sdtContent>
        </w:sdt>
        <w:tc>
          <w:tcPr>
            <w:tcW w:w="1531" w:type="dxa"/>
            <w:shd w:val="clear" w:color="auto" w:fill="CCCCCC"/>
            <w:vAlign w:val="center"/>
          </w:tcPr>
          <w:p w:rsidR="00FD442D" w:rsidRPr="00166A66" w:rsidRDefault="00FD442D" w:rsidP="000F48A9">
            <w:pPr>
              <w:keepLines/>
              <w:widowControl w:val="0"/>
              <w:numPr>
                <w:ilvl w:val="0"/>
                <w:numId w:val="35"/>
              </w:numPr>
              <w:tabs>
                <w:tab w:val="left" w:leader="dot" w:pos="9072"/>
              </w:tabs>
              <w:spacing w:before="60" w:after="60" w:line="276" w:lineRule="auto"/>
              <w:ind w:left="1168" w:hanging="1134"/>
              <w:contextualSpacing/>
              <w:jc w:val="center"/>
              <w:rPr>
                <w:b/>
                <w:color w:val="692576"/>
                <w:szCs w:val="22"/>
                <w:lang w:val="en-GB"/>
              </w:rPr>
            </w:pPr>
          </w:p>
        </w:tc>
        <w:sdt>
          <w:sdtPr>
            <w:rPr>
              <w:color w:val="000000" w:themeColor="text1"/>
              <w:sz w:val="18"/>
              <w:szCs w:val="16"/>
              <w:lang w:val="en-GB"/>
            </w:rPr>
            <w:id w:val="-825348584"/>
            <w:placeholder>
              <w:docPart w:val="76CBC0BBAFEC4603862B0DD2746AD544"/>
            </w:placeholder>
            <w:showingPlcHdr/>
            <w:date>
              <w:dateFormat w:val="yyyy-MM-dd"/>
              <w:lid w:val="en-ZA"/>
              <w:storeMappedDataAs w:val="dateTime"/>
              <w:calendar w:val="gregorian"/>
            </w:date>
          </w:sdtPr>
          <w:sdtEndPr/>
          <w:sdtContent>
            <w:tc>
              <w:tcPr>
                <w:tcW w:w="1587" w:type="dxa"/>
                <w:shd w:val="clear" w:color="auto" w:fill="E6E6E6"/>
                <w:vAlign w:val="center"/>
              </w:tcPr>
              <w:p w:rsidR="00FD442D" w:rsidRPr="00081FD1" w:rsidRDefault="00FD442D" w:rsidP="000F48A9">
                <w:pPr>
                  <w:keepLines/>
                  <w:widowControl w:val="0"/>
                  <w:tabs>
                    <w:tab w:val="left" w:leader="dot" w:pos="9072"/>
                  </w:tabs>
                  <w:spacing w:before="60" w:after="60" w:line="276" w:lineRule="auto"/>
                  <w:jc w:val="center"/>
                  <w:rPr>
                    <w:b/>
                    <w:color w:val="000000" w:themeColor="text1"/>
                    <w:sz w:val="18"/>
                    <w:szCs w:val="16"/>
                    <w:lang w:val="en-GB"/>
                  </w:rPr>
                </w:pPr>
                <w:r w:rsidRPr="00081FD1">
                  <w:rPr>
                    <w:color w:val="000000" w:themeColor="text1"/>
                    <w:sz w:val="18"/>
                    <w:szCs w:val="16"/>
                    <w:lang w:val="en-GB"/>
                  </w:rPr>
                  <w:t>Select date.</w:t>
                </w:r>
              </w:p>
            </w:tc>
          </w:sdtContent>
        </w:sdt>
      </w:tr>
      <w:tr w:rsidR="00FD442D" w:rsidRPr="00166A66" w:rsidTr="00024193">
        <w:tc>
          <w:tcPr>
            <w:tcW w:w="1531"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166A66" w:rsidRDefault="00FD442D" w:rsidP="000F48A9">
            <w:pPr>
              <w:keepLines/>
              <w:widowControl w:val="0"/>
              <w:numPr>
                <w:ilvl w:val="0"/>
                <w:numId w:val="35"/>
              </w:numPr>
              <w:tabs>
                <w:tab w:val="left" w:leader="dot" w:pos="9072"/>
              </w:tabs>
              <w:spacing w:before="60" w:after="60" w:line="276" w:lineRule="auto"/>
              <w:ind w:left="1168" w:hanging="1134"/>
              <w:contextualSpacing/>
              <w:jc w:val="center"/>
              <w:rPr>
                <w:b/>
                <w:color w:val="692576"/>
                <w:szCs w:val="22"/>
                <w:lang w:val="en-GB"/>
              </w:rPr>
            </w:pPr>
          </w:p>
        </w:tc>
        <w:sdt>
          <w:sdtPr>
            <w:rPr>
              <w:color w:val="000000" w:themeColor="text1"/>
              <w:sz w:val="18"/>
              <w:szCs w:val="16"/>
              <w:lang w:val="en-GB"/>
            </w:rPr>
            <w:id w:val="-1401281083"/>
            <w:placeholder>
              <w:docPart w:val="AC924D5DFD134E9C838009A459A12BDF"/>
            </w:placeholder>
            <w:showingPlcHdr/>
            <w:date>
              <w:dateFormat w:val="yyyy-MM-dd"/>
              <w:lid w:val="en-ZA"/>
              <w:storeMappedDataAs w:val="dateTime"/>
              <w:calendar w:val="gregorian"/>
            </w:date>
          </w:sdtPr>
          <w:sdtEndPr/>
          <w:sdtContent>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081FD1" w:rsidRDefault="00FD442D" w:rsidP="000F48A9">
                <w:pPr>
                  <w:keepLines/>
                  <w:widowControl w:val="0"/>
                  <w:tabs>
                    <w:tab w:val="left" w:leader="dot" w:pos="9072"/>
                  </w:tabs>
                  <w:spacing w:before="60" w:after="60" w:line="276" w:lineRule="auto"/>
                  <w:jc w:val="center"/>
                  <w:rPr>
                    <w:color w:val="000000" w:themeColor="text1"/>
                    <w:sz w:val="18"/>
                    <w:szCs w:val="16"/>
                    <w:lang w:val="en-GB"/>
                  </w:rPr>
                </w:pPr>
                <w:r w:rsidRPr="00081FD1">
                  <w:rPr>
                    <w:color w:val="000000" w:themeColor="text1"/>
                    <w:sz w:val="18"/>
                    <w:szCs w:val="16"/>
                    <w:lang w:val="en-GB"/>
                  </w:rPr>
                  <w:t>Select date.</w:t>
                </w:r>
              </w:p>
            </w:tc>
          </w:sdtContent>
        </w:sdt>
        <w:tc>
          <w:tcPr>
            <w:tcW w:w="1531"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166A66" w:rsidRDefault="00FD442D" w:rsidP="000F48A9">
            <w:pPr>
              <w:keepLines/>
              <w:widowControl w:val="0"/>
              <w:numPr>
                <w:ilvl w:val="0"/>
                <w:numId w:val="35"/>
              </w:numPr>
              <w:tabs>
                <w:tab w:val="left" w:leader="dot" w:pos="9072"/>
              </w:tabs>
              <w:spacing w:before="60" w:after="60" w:line="276" w:lineRule="auto"/>
              <w:ind w:left="1168" w:hanging="1134"/>
              <w:contextualSpacing/>
              <w:jc w:val="center"/>
              <w:rPr>
                <w:b/>
                <w:color w:val="692576"/>
                <w:szCs w:val="22"/>
                <w:lang w:val="en-GB"/>
              </w:rPr>
            </w:pPr>
          </w:p>
        </w:tc>
        <w:sdt>
          <w:sdtPr>
            <w:rPr>
              <w:color w:val="000000" w:themeColor="text1"/>
              <w:sz w:val="18"/>
              <w:szCs w:val="16"/>
              <w:lang w:val="en-GB"/>
            </w:rPr>
            <w:id w:val="891627498"/>
            <w:placeholder>
              <w:docPart w:val="3865F8435832470B812B4C3230EB39C8"/>
            </w:placeholder>
            <w:showingPlcHdr/>
            <w:date>
              <w:dateFormat w:val="yyyy-MM-dd"/>
              <w:lid w:val="en-ZA"/>
              <w:storeMappedDataAs w:val="dateTime"/>
              <w:calendar w:val="gregorian"/>
            </w:date>
          </w:sdtPr>
          <w:sdtEndPr/>
          <w:sdtContent>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081FD1" w:rsidRDefault="00FD442D" w:rsidP="000F48A9">
                <w:pPr>
                  <w:keepLines/>
                  <w:widowControl w:val="0"/>
                  <w:tabs>
                    <w:tab w:val="left" w:leader="dot" w:pos="9072"/>
                  </w:tabs>
                  <w:spacing w:before="60" w:after="60" w:line="276" w:lineRule="auto"/>
                  <w:jc w:val="center"/>
                  <w:rPr>
                    <w:color w:val="000000" w:themeColor="text1"/>
                    <w:sz w:val="18"/>
                    <w:szCs w:val="16"/>
                    <w:lang w:val="en-GB"/>
                  </w:rPr>
                </w:pPr>
                <w:r w:rsidRPr="00081FD1">
                  <w:rPr>
                    <w:color w:val="000000" w:themeColor="text1"/>
                    <w:sz w:val="18"/>
                    <w:szCs w:val="16"/>
                    <w:lang w:val="en-GB"/>
                  </w:rPr>
                  <w:t>Select date.</w:t>
                </w:r>
              </w:p>
            </w:tc>
          </w:sdtContent>
        </w:sdt>
        <w:tc>
          <w:tcPr>
            <w:tcW w:w="1531"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166A66" w:rsidRDefault="00FD442D" w:rsidP="000F48A9">
            <w:pPr>
              <w:keepLines/>
              <w:widowControl w:val="0"/>
              <w:numPr>
                <w:ilvl w:val="0"/>
                <w:numId w:val="35"/>
              </w:numPr>
              <w:tabs>
                <w:tab w:val="left" w:leader="dot" w:pos="9072"/>
              </w:tabs>
              <w:spacing w:before="60" w:after="60" w:line="276" w:lineRule="auto"/>
              <w:ind w:left="1168" w:hanging="1134"/>
              <w:contextualSpacing/>
              <w:jc w:val="center"/>
              <w:rPr>
                <w:b/>
                <w:color w:val="692576"/>
                <w:szCs w:val="22"/>
                <w:lang w:val="en-GB"/>
              </w:rPr>
            </w:pPr>
          </w:p>
        </w:tc>
        <w:sdt>
          <w:sdtPr>
            <w:rPr>
              <w:color w:val="000000" w:themeColor="text1"/>
              <w:sz w:val="18"/>
              <w:szCs w:val="16"/>
              <w:lang w:val="en-GB"/>
            </w:rPr>
            <w:id w:val="-1811317339"/>
            <w:placeholder>
              <w:docPart w:val="2099453F83A54D17BA2717BC594625AC"/>
            </w:placeholder>
            <w:showingPlcHdr/>
            <w:date>
              <w:dateFormat w:val="yyyy-MM-dd"/>
              <w:lid w:val="en-ZA"/>
              <w:storeMappedDataAs w:val="dateTime"/>
              <w:calendar w:val="gregorian"/>
            </w:date>
          </w:sdtPr>
          <w:sdtEndPr/>
          <w:sdtContent>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081FD1" w:rsidRDefault="00FD442D" w:rsidP="000F48A9">
                <w:pPr>
                  <w:keepLines/>
                  <w:widowControl w:val="0"/>
                  <w:tabs>
                    <w:tab w:val="left" w:leader="dot" w:pos="9072"/>
                  </w:tabs>
                  <w:spacing w:before="60" w:after="60" w:line="276" w:lineRule="auto"/>
                  <w:jc w:val="center"/>
                  <w:rPr>
                    <w:color w:val="000000" w:themeColor="text1"/>
                    <w:sz w:val="18"/>
                    <w:szCs w:val="16"/>
                    <w:lang w:val="en-GB"/>
                  </w:rPr>
                </w:pPr>
                <w:r w:rsidRPr="00081FD1">
                  <w:rPr>
                    <w:color w:val="000000" w:themeColor="text1"/>
                    <w:sz w:val="18"/>
                    <w:szCs w:val="16"/>
                    <w:lang w:val="en-GB"/>
                  </w:rPr>
                  <w:t>Select date.</w:t>
                </w:r>
              </w:p>
            </w:tc>
          </w:sdtContent>
        </w:sdt>
      </w:tr>
      <w:tr w:rsidR="00FD442D" w:rsidRPr="00166A66" w:rsidTr="00024193">
        <w:tc>
          <w:tcPr>
            <w:tcW w:w="1531"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166A66" w:rsidRDefault="00FD442D" w:rsidP="000F48A9">
            <w:pPr>
              <w:keepLines/>
              <w:widowControl w:val="0"/>
              <w:numPr>
                <w:ilvl w:val="0"/>
                <w:numId w:val="35"/>
              </w:numPr>
              <w:tabs>
                <w:tab w:val="left" w:leader="dot" w:pos="9072"/>
              </w:tabs>
              <w:spacing w:before="60" w:after="60" w:line="276" w:lineRule="auto"/>
              <w:ind w:left="1168" w:hanging="1134"/>
              <w:contextualSpacing/>
              <w:jc w:val="center"/>
              <w:rPr>
                <w:b/>
                <w:color w:val="692576"/>
                <w:szCs w:val="22"/>
                <w:lang w:val="en-GB"/>
              </w:rPr>
            </w:pPr>
          </w:p>
        </w:tc>
        <w:sdt>
          <w:sdtPr>
            <w:rPr>
              <w:color w:val="000000" w:themeColor="text1"/>
              <w:sz w:val="18"/>
              <w:szCs w:val="16"/>
              <w:lang w:val="en-GB"/>
            </w:rPr>
            <w:id w:val="-1961569982"/>
            <w:placeholder>
              <w:docPart w:val="75C285FA40E346288E1B0FD9E6DFEC7E"/>
            </w:placeholder>
            <w:showingPlcHdr/>
            <w:date>
              <w:dateFormat w:val="yyyy-MM-dd"/>
              <w:lid w:val="en-ZA"/>
              <w:storeMappedDataAs w:val="dateTime"/>
              <w:calendar w:val="gregorian"/>
            </w:date>
          </w:sdtPr>
          <w:sdtEndPr/>
          <w:sdtContent>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081FD1" w:rsidRDefault="00FD442D" w:rsidP="000F48A9">
                <w:pPr>
                  <w:keepLines/>
                  <w:widowControl w:val="0"/>
                  <w:tabs>
                    <w:tab w:val="left" w:leader="dot" w:pos="9072"/>
                  </w:tabs>
                  <w:spacing w:before="60" w:after="60" w:line="276" w:lineRule="auto"/>
                  <w:jc w:val="center"/>
                  <w:rPr>
                    <w:color w:val="000000" w:themeColor="text1"/>
                    <w:sz w:val="18"/>
                    <w:szCs w:val="16"/>
                    <w:lang w:val="en-GB"/>
                  </w:rPr>
                </w:pPr>
                <w:r w:rsidRPr="00081FD1">
                  <w:rPr>
                    <w:color w:val="000000" w:themeColor="text1"/>
                    <w:sz w:val="18"/>
                    <w:szCs w:val="16"/>
                    <w:lang w:val="en-GB"/>
                  </w:rPr>
                  <w:t>Select date.</w:t>
                </w:r>
              </w:p>
            </w:tc>
          </w:sdtContent>
        </w:sdt>
        <w:tc>
          <w:tcPr>
            <w:tcW w:w="1531"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166A66" w:rsidRDefault="00FD442D" w:rsidP="000F48A9">
            <w:pPr>
              <w:keepLines/>
              <w:widowControl w:val="0"/>
              <w:numPr>
                <w:ilvl w:val="0"/>
                <w:numId w:val="35"/>
              </w:numPr>
              <w:tabs>
                <w:tab w:val="left" w:leader="dot" w:pos="9072"/>
              </w:tabs>
              <w:spacing w:before="60" w:after="60" w:line="276" w:lineRule="auto"/>
              <w:ind w:left="1168" w:hanging="1134"/>
              <w:contextualSpacing/>
              <w:jc w:val="center"/>
              <w:rPr>
                <w:b/>
                <w:color w:val="692576"/>
                <w:szCs w:val="22"/>
                <w:lang w:val="en-GB"/>
              </w:rPr>
            </w:pPr>
          </w:p>
        </w:tc>
        <w:sdt>
          <w:sdtPr>
            <w:rPr>
              <w:color w:val="000000" w:themeColor="text1"/>
              <w:sz w:val="18"/>
              <w:szCs w:val="16"/>
              <w:lang w:val="en-GB"/>
            </w:rPr>
            <w:id w:val="1020967560"/>
            <w:placeholder>
              <w:docPart w:val="20F6FEC187094128AB2728AA7018CF51"/>
            </w:placeholder>
            <w:showingPlcHdr/>
            <w:date>
              <w:dateFormat w:val="yyyy-MM-dd"/>
              <w:lid w:val="en-ZA"/>
              <w:storeMappedDataAs w:val="dateTime"/>
              <w:calendar w:val="gregorian"/>
            </w:date>
          </w:sdtPr>
          <w:sdtEndPr/>
          <w:sdtContent>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081FD1" w:rsidRDefault="00FD442D" w:rsidP="000F48A9">
                <w:pPr>
                  <w:keepLines/>
                  <w:widowControl w:val="0"/>
                  <w:tabs>
                    <w:tab w:val="left" w:leader="dot" w:pos="9072"/>
                  </w:tabs>
                  <w:spacing w:before="60" w:after="60" w:line="276" w:lineRule="auto"/>
                  <w:jc w:val="center"/>
                  <w:rPr>
                    <w:color w:val="000000" w:themeColor="text1"/>
                    <w:sz w:val="18"/>
                    <w:szCs w:val="16"/>
                    <w:lang w:val="en-GB"/>
                  </w:rPr>
                </w:pPr>
                <w:r w:rsidRPr="00081FD1">
                  <w:rPr>
                    <w:color w:val="000000" w:themeColor="text1"/>
                    <w:sz w:val="18"/>
                    <w:szCs w:val="16"/>
                    <w:lang w:val="en-GB"/>
                  </w:rPr>
                  <w:t>Select date.</w:t>
                </w:r>
              </w:p>
            </w:tc>
          </w:sdtContent>
        </w:sdt>
        <w:tc>
          <w:tcPr>
            <w:tcW w:w="1531"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166A66" w:rsidRDefault="00FD442D" w:rsidP="000F48A9">
            <w:pPr>
              <w:keepLines/>
              <w:widowControl w:val="0"/>
              <w:numPr>
                <w:ilvl w:val="0"/>
                <w:numId w:val="35"/>
              </w:numPr>
              <w:tabs>
                <w:tab w:val="left" w:leader="dot" w:pos="9072"/>
              </w:tabs>
              <w:spacing w:before="60" w:after="60" w:line="276" w:lineRule="auto"/>
              <w:ind w:left="1168" w:hanging="1134"/>
              <w:contextualSpacing/>
              <w:jc w:val="center"/>
              <w:rPr>
                <w:b/>
                <w:color w:val="692576"/>
                <w:szCs w:val="22"/>
                <w:lang w:val="en-GB"/>
              </w:rPr>
            </w:pPr>
          </w:p>
        </w:tc>
        <w:sdt>
          <w:sdtPr>
            <w:rPr>
              <w:color w:val="000000" w:themeColor="text1"/>
              <w:sz w:val="18"/>
              <w:szCs w:val="16"/>
              <w:lang w:val="en-GB"/>
            </w:rPr>
            <w:id w:val="1229731487"/>
            <w:placeholder>
              <w:docPart w:val="49AB405096F443AE87569EDC5EBC39AE"/>
            </w:placeholder>
            <w:showingPlcHdr/>
            <w:date>
              <w:dateFormat w:val="yyyy-MM-dd"/>
              <w:lid w:val="en-ZA"/>
              <w:storeMappedDataAs w:val="dateTime"/>
              <w:calendar w:val="gregorian"/>
            </w:date>
          </w:sdtPr>
          <w:sdtEndPr/>
          <w:sdtContent>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081FD1" w:rsidRDefault="00FD442D" w:rsidP="000F48A9">
                <w:pPr>
                  <w:keepLines/>
                  <w:widowControl w:val="0"/>
                  <w:tabs>
                    <w:tab w:val="left" w:leader="dot" w:pos="9072"/>
                  </w:tabs>
                  <w:spacing w:before="60" w:after="60" w:line="276" w:lineRule="auto"/>
                  <w:jc w:val="center"/>
                  <w:rPr>
                    <w:color w:val="000000" w:themeColor="text1"/>
                    <w:sz w:val="18"/>
                    <w:szCs w:val="16"/>
                    <w:lang w:val="en-GB"/>
                  </w:rPr>
                </w:pPr>
                <w:r w:rsidRPr="00081FD1">
                  <w:rPr>
                    <w:color w:val="000000" w:themeColor="text1"/>
                    <w:sz w:val="18"/>
                    <w:szCs w:val="16"/>
                    <w:lang w:val="en-GB"/>
                  </w:rPr>
                  <w:t>Select date.</w:t>
                </w:r>
              </w:p>
            </w:tc>
          </w:sdtContent>
        </w:sdt>
      </w:tr>
    </w:tbl>
    <w:p w:rsidR="00A025C0" w:rsidRPr="00166A66" w:rsidRDefault="00A025C0" w:rsidP="000F48A9">
      <w:pPr>
        <w:keepNext/>
        <w:keepLines/>
        <w:spacing w:after="0" w:line="276" w:lineRule="auto"/>
        <w:rPr>
          <w:lang w:val="en-GB"/>
        </w:rPr>
      </w:pPr>
    </w:p>
    <w:p w:rsidR="00EA1653" w:rsidRPr="00166A66" w:rsidRDefault="00EA1653" w:rsidP="000F48A9">
      <w:pPr>
        <w:pStyle w:val="Heading2"/>
        <w:spacing w:before="120" w:after="0" w:line="276" w:lineRule="auto"/>
        <w:ind w:left="578" w:hanging="578"/>
      </w:pPr>
      <w:bookmarkStart w:id="29" w:name="_Toc26197724"/>
      <w:r w:rsidRPr="00166A66">
        <w:rPr>
          <w:u w:val="single"/>
        </w:rPr>
        <w:t xml:space="preserve">Envisaged </w:t>
      </w:r>
      <w:r w:rsidRPr="00166A66">
        <w:t>commencement and completion date of the study</w:t>
      </w:r>
      <w:bookmarkEnd w:id="27"/>
      <w:bookmarkEnd w:id="29"/>
    </w:p>
    <w:p w:rsidR="00503320" w:rsidRPr="00166A66" w:rsidRDefault="00503320" w:rsidP="000F48A9">
      <w:pPr>
        <w:spacing w:after="0" w:line="276" w:lineRule="auto"/>
      </w:pPr>
    </w:p>
    <w:tbl>
      <w:tblPr>
        <w:tblW w:w="9356" w:type="dxa"/>
        <w:tblInd w:w="-1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356"/>
      </w:tblGrid>
      <w:tr w:rsidR="00EA1653" w:rsidRPr="00166A66" w:rsidTr="00024193">
        <w:trPr>
          <w:trHeight w:val="1449"/>
        </w:trPr>
        <w:tc>
          <w:tcPr>
            <w:tcW w:w="9356" w:type="dxa"/>
            <w:vAlign w:val="center"/>
          </w:tcPr>
          <w:p w:rsidR="00EA1653" w:rsidRPr="00166A66" w:rsidRDefault="00EA1653" w:rsidP="000F48A9">
            <w:pPr>
              <w:pStyle w:val="CENtabletext"/>
              <w:keepNext/>
              <w:keepLines/>
              <w:spacing w:line="276" w:lineRule="auto"/>
              <w:rPr>
                <w:b/>
                <w:i/>
                <w:sz w:val="18"/>
                <w:szCs w:val="18"/>
              </w:rPr>
            </w:pPr>
            <w:bookmarkStart w:id="30" w:name="_Hlk535590092"/>
            <w:bookmarkStart w:id="31" w:name="_Hlk21379858"/>
            <w:r w:rsidRPr="00166A66">
              <w:rPr>
                <w:b/>
                <w:i/>
                <w:sz w:val="18"/>
                <w:szCs w:val="18"/>
              </w:rPr>
              <w:t>More information</w:t>
            </w:r>
          </w:p>
          <w:p w:rsidR="00EA1653" w:rsidRPr="00166A66" w:rsidRDefault="00EA1653" w:rsidP="000F48A9">
            <w:pPr>
              <w:pStyle w:val="CENtabletext"/>
              <w:keepNext/>
              <w:keepLines/>
              <w:spacing w:line="276" w:lineRule="auto"/>
              <w:rPr>
                <w:i/>
                <w:sz w:val="18"/>
                <w:szCs w:val="18"/>
              </w:rPr>
            </w:pPr>
            <w:r w:rsidRPr="00166A66">
              <w:rPr>
                <w:i/>
                <w:sz w:val="18"/>
                <w:szCs w:val="18"/>
              </w:rPr>
              <w:t xml:space="preserve">Here you can indicate the expected </w:t>
            </w:r>
            <w:r w:rsidRPr="00166A66">
              <w:rPr>
                <w:b/>
                <w:i/>
                <w:sz w:val="18"/>
                <w:szCs w:val="18"/>
              </w:rPr>
              <w:t xml:space="preserve">commencement </w:t>
            </w:r>
            <w:r w:rsidRPr="00166A66">
              <w:rPr>
                <w:i/>
                <w:sz w:val="18"/>
                <w:szCs w:val="18"/>
              </w:rPr>
              <w:t xml:space="preserve">and </w:t>
            </w:r>
            <w:r w:rsidRPr="00166A66">
              <w:rPr>
                <w:b/>
                <w:i/>
                <w:sz w:val="18"/>
                <w:szCs w:val="18"/>
              </w:rPr>
              <w:t>ending dates</w:t>
            </w:r>
            <w:r w:rsidRPr="00166A66">
              <w:rPr>
                <w:i/>
                <w:sz w:val="18"/>
                <w:szCs w:val="18"/>
              </w:rPr>
              <w:t xml:space="preserve"> of the study, which may </w:t>
            </w:r>
            <w:r w:rsidR="00CC1475" w:rsidRPr="00166A66">
              <w:rPr>
                <w:i/>
                <w:sz w:val="18"/>
                <w:szCs w:val="18"/>
              </w:rPr>
              <w:t>indicate a period of</w:t>
            </w:r>
            <w:r w:rsidRPr="00166A66">
              <w:rPr>
                <w:i/>
                <w:sz w:val="18"/>
                <w:szCs w:val="18"/>
              </w:rPr>
              <w:t xml:space="preserve"> a </w:t>
            </w:r>
            <w:r w:rsidR="00382675" w:rsidRPr="00166A66">
              <w:rPr>
                <w:i/>
                <w:sz w:val="18"/>
                <w:szCs w:val="18"/>
              </w:rPr>
              <w:t>few months</w:t>
            </w:r>
            <w:r w:rsidRPr="00166A66">
              <w:rPr>
                <w:i/>
                <w:sz w:val="18"/>
                <w:szCs w:val="18"/>
              </w:rPr>
              <w:t xml:space="preserve"> to a few years. The full expected duration of the study must be filled in below. Even if the expected duration of the study is uncertain, you can still make an estimate here and report the progress with the annual </w:t>
            </w:r>
            <w:r w:rsidR="00F61D24" w:rsidRPr="00166A66">
              <w:rPr>
                <w:i/>
                <w:sz w:val="18"/>
                <w:szCs w:val="18"/>
              </w:rPr>
              <w:t xml:space="preserve">monitoring </w:t>
            </w:r>
            <w:r w:rsidRPr="00166A66">
              <w:rPr>
                <w:i/>
                <w:sz w:val="18"/>
                <w:szCs w:val="18"/>
              </w:rPr>
              <w:t xml:space="preserve">report. Ensure that the commencement date is at least a few weeks after the date of the </w:t>
            </w:r>
            <w:r w:rsidR="00776F84" w:rsidRPr="00166A66">
              <w:rPr>
                <w:i/>
                <w:sz w:val="18"/>
                <w:szCs w:val="18"/>
              </w:rPr>
              <w:t>NWU-HREC</w:t>
            </w:r>
            <w:r w:rsidRPr="00166A66">
              <w:rPr>
                <w:i/>
                <w:sz w:val="18"/>
                <w:szCs w:val="18"/>
              </w:rPr>
              <w:t xml:space="preserve"> meeting</w:t>
            </w:r>
            <w:r w:rsidR="00CC1475" w:rsidRPr="00166A66">
              <w:rPr>
                <w:i/>
                <w:sz w:val="18"/>
                <w:szCs w:val="18"/>
              </w:rPr>
              <w:t>,</w:t>
            </w:r>
            <w:r w:rsidRPr="00166A66">
              <w:rPr>
                <w:i/>
                <w:sz w:val="18"/>
                <w:szCs w:val="18"/>
              </w:rPr>
              <w:t xml:space="preserve"> at which your application is to be reviewed. The </w:t>
            </w:r>
            <w:r w:rsidR="00776F84" w:rsidRPr="00166A66">
              <w:rPr>
                <w:i/>
                <w:sz w:val="18"/>
                <w:szCs w:val="18"/>
              </w:rPr>
              <w:t>NWU-HREC</w:t>
            </w:r>
            <w:r w:rsidRPr="00166A66">
              <w:rPr>
                <w:i/>
                <w:sz w:val="18"/>
                <w:szCs w:val="18"/>
              </w:rPr>
              <w:t xml:space="preserve"> will only grant ethics approval for a </w:t>
            </w:r>
            <w:r w:rsidR="00012675" w:rsidRPr="00166A66">
              <w:rPr>
                <w:b/>
                <w:i/>
                <w:sz w:val="18"/>
                <w:szCs w:val="18"/>
              </w:rPr>
              <w:t>one-year</w:t>
            </w:r>
            <w:r w:rsidRPr="00166A66">
              <w:rPr>
                <w:b/>
                <w:i/>
                <w:sz w:val="18"/>
                <w:szCs w:val="18"/>
              </w:rPr>
              <w:t xml:space="preserve"> period</w:t>
            </w:r>
            <w:r w:rsidRPr="00166A66">
              <w:rPr>
                <w:i/>
                <w:sz w:val="18"/>
                <w:szCs w:val="18"/>
              </w:rPr>
              <w:t xml:space="preserve">. </w:t>
            </w:r>
            <w:r w:rsidR="00012675" w:rsidRPr="00166A66">
              <w:rPr>
                <w:i/>
                <w:sz w:val="18"/>
                <w:szCs w:val="18"/>
              </w:rPr>
              <w:t>Continuation of the study is granted on an annual basis</w:t>
            </w:r>
            <w:r w:rsidR="00F61D24" w:rsidRPr="00166A66">
              <w:rPr>
                <w:i/>
                <w:sz w:val="18"/>
                <w:szCs w:val="18"/>
              </w:rPr>
              <w:t xml:space="preserve"> for another year</w:t>
            </w:r>
            <w:r w:rsidR="00CC1475" w:rsidRPr="00166A66">
              <w:rPr>
                <w:i/>
                <w:sz w:val="18"/>
                <w:szCs w:val="18"/>
              </w:rPr>
              <w:t>,</w:t>
            </w:r>
            <w:r w:rsidR="00012675" w:rsidRPr="00166A66">
              <w:rPr>
                <w:i/>
                <w:sz w:val="18"/>
                <w:szCs w:val="18"/>
              </w:rPr>
              <w:t xml:space="preserve"> after submission and review of a monitoring report.</w:t>
            </w:r>
            <w:r w:rsidR="00F61D24" w:rsidRPr="00166A66">
              <w:rPr>
                <w:i/>
                <w:sz w:val="18"/>
                <w:szCs w:val="18"/>
              </w:rPr>
              <w:t xml:space="preserve">  This process continues until the study comes to an end.</w:t>
            </w:r>
            <w:r w:rsidR="00FD442D" w:rsidRPr="00166A66">
              <w:rPr>
                <w:i/>
                <w:sz w:val="18"/>
                <w:szCs w:val="18"/>
              </w:rPr>
              <w:t xml:space="preserve"> </w:t>
            </w:r>
            <w:r w:rsidR="00F61D24" w:rsidRPr="00166A66">
              <w:rPr>
                <w:b/>
                <w:i/>
                <w:color w:val="FF0000"/>
                <w:sz w:val="18"/>
                <w:szCs w:val="18"/>
              </w:rPr>
              <w:t>NB:</w:t>
            </w:r>
            <w:r w:rsidR="00012675" w:rsidRPr="00166A66">
              <w:rPr>
                <w:i/>
                <w:sz w:val="18"/>
                <w:szCs w:val="18"/>
              </w:rPr>
              <w:t xml:space="preserve"> A monitoring report should also be submitted when the study is completed.</w:t>
            </w:r>
          </w:p>
        </w:tc>
      </w:tr>
      <w:bookmarkEnd w:id="30"/>
    </w:tbl>
    <w:p w:rsidR="00EA1653" w:rsidRPr="00166A66" w:rsidRDefault="00EA1653" w:rsidP="000F48A9">
      <w:pPr>
        <w:pStyle w:val="CENNormalText"/>
        <w:keepNext/>
        <w:keepLines/>
        <w:spacing w:line="276" w:lineRule="auto"/>
      </w:pPr>
    </w:p>
    <w:tbl>
      <w:tblPr>
        <w:tblW w:w="623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8"/>
        <w:gridCol w:w="3118"/>
      </w:tblGrid>
      <w:tr w:rsidR="00503320" w:rsidRPr="00166A66" w:rsidTr="00503320">
        <w:trPr>
          <w:trHeight w:val="454"/>
        </w:trPr>
        <w:tc>
          <w:tcPr>
            <w:tcW w:w="3118" w:type="dxa"/>
            <w:shd w:val="clear" w:color="auto" w:fill="CCCCCC"/>
            <w:vAlign w:val="center"/>
          </w:tcPr>
          <w:p w:rsidR="00EA1653" w:rsidRPr="00166A66" w:rsidRDefault="00EA1653" w:rsidP="000F48A9">
            <w:pPr>
              <w:keepNext/>
              <w:keepLines/>
              <w:spacing w:before="60" w:after="60" w:line="276" w:lineRule="auto"/>
              <w:jc w:val="center"/>
              <w:rPr>
                <w:b/>
                <w:sz w:val="22"/>
                <w:lang w:val="en-GB"/>
              </w:rPr>
            </w:pPr>
            <w:r w:rsidRPr="00166A66">
              <w:rPr>
                <w:b/>
                <w:sz w:val="22"/>
                <w:lang w:val="en-GB"/>
              </w:rPr>
              <w:t>Commencement Date</w:t>
            </w:r>
          </w:p>
        </w:tc>
        <w:tc>
          <w:tcPr>
            <w:tcW w:w="3118" w:type="dxa"/>
            <w:shd w:val="clear" w:color="auto" w:fill="CCCCCC"/>
            <w:vAlign w:val="center"/>
          </w:tcPr>
          <w:p w:rsidR="00EA1653" w:rsidRPr="00166A66" w:rsidRDefault="00EA1653" w:rsidP="000F48A9">
            <w:pPr>
              <w:keepNext/>
              <w:keepLines/>
              <w:spacing w:before="60" w:after="60" w:line="276" w:lineRule="auto"/>
              <w:jc w:val="center"/>
              <w:rPr>
                <w:b/>
                <w:sz w:val="22"/>
                <w:lang w:val="en-GB"/>
              </w:rPr>
            </w:pPr>
            <w:r w:rsidRPr="00166A66">
              <w:rPr>
                <w:b/>
                <w:sz w:val="22"/>
                <w:lang w:val="en-GB"/>
              </w:rPr>
              <w:t>Completion Date</w:t>
            </w:r>
          </w:p>
        </w:tc>
      </w:tr>
      <w:tr w:rsidR="00503320" w:rsidRPr="00166A66" w:rsidTr="00503320">
        <w:trPr>
          <w:trHeight w:val="454"/>
        </w:trPr>
        <w:sdt>
          <w:sdtPr>
            <w:rPr>
              <w:sz w:val="22"/>
              <w:lang w:val="en-GB"/>
            </w:rPr>
            <w:id w:val="-946379614"/>
            <w:placeholder>
              <w:docPart w:val="1E8AF7C45A2946558728521B3D6D4AA3"/>
            </w:placeholder>
            <w:showingPlcHdr/>
            <w:date>
              <w:dateFormat w:val="yyyy/MM/dd"/>
              <w:lid w:val="en-ZA"/>
              <w:storeMappedDataAs w:val="dateTime"/>
              <w:calendar w:val="gregorian"/>
            </w:date>
          </w:sdtPr>
          <w:sdtEndPr/>
          <w:sdtContent>
            <w:tc>
              <w:tcPr>
                <w:tcW w:w="3118" w:type="dxa"/>
                <w:shd w:val="clear" w:color="auto" w:fill="E6E6E6"/>
                <w:vAlign w:val="center"/>
              </w:tcPr>
              <w:p w:rsidR="00EA1653" w:rsidRPr="00166A66" w:rsidRDefault="00EA1653" w:rsidP="000F48A9">
                <w:pPr>
                  <w:keepNext/>
                  <w:keepLines/>
                  <w:spacing w:before="60" w:after="60" w:line="276" w:lineRule="auto"/>
                  <w:jc w:val="center"/>
                  <w:rPr>
                    <w:sz w:val="22"/>
                    <w:lang w:val="en-GB"/>
                  </w:rPr>
                </w:pPr>
                <w:r w:rsidRPr="00166A66">
                  <w:rPr>
                    <w:rStyle w:val="PlaceholderText"/>
                    <w:color w:val="auto"/>
                    <w:sz w:val="22"/>
                    <w:lang w:val="en-GB"/>
                  </w:rPr>
                  <w:t>Click here to enter a date.</w:t>
                </w:r>
              </w:p>
            </w:tc>
          </w:sdtContent>
        </w:sdt>
        <w:sdt>
          <w:sdtPr>
            <w:rPr>
              <w:sz w:val="22"/>
              <w:lang w:val="en-GB"/>
            </w:rPr>
            <w:id w:val="2092506796"/>
            <w:placeholder>
              <w:docPart w:val="0E89B91E23BC49619EEA7092FC4B3EE7"/>
            </w:placeholder>
            <w:showingPlcHdr/>
            <w:date>
              <w:dateFormat w:val="yyyy/MM/dd"/>
              <w:lid w:val="en-ZA"/>
              <w:storeMappedDataAs w:val="dateTime"/>
              <w:calendar w:val="gregorian"/>
            </w:date>
          </w:sdtPr>
          <w:sdtEndPr/>
          <w:sdtContent>
            <w:tc>
              <w:tcPr>
                <w:tcW w:w="3118" w:type="dxa"/>
                <w:shd w:val="clear" w:color="auto" w:fill="E6E6E6"/>
                <w:vAlign w:val="center"/>
              </w:tcPr>
              <w:p w:rsidR="00EA1653" w:rsidRPr="00166A66" w:rsidRDefault="00EA1653" w:rsidP="000F48A9">
                <w:pPr>
                  <w:keepNext/>
                  <w:keepLines/>
                  <w:spacing w:before="60" w:after="60" w:line="276" w:lineRule="auto"/>
                  <w:jc w:val="center"/>
                  <w:rPr>
                    <w:sz w:val="22"/>
                    <w:lang w:val="en-GB"/>
                  </w:rPr>
                </w:pPr>
                <w:r w:rsidRPr="00166A66">
                  <w:rPr>
                    <w:rStyle w:val="PlaceholderText"/>
                    <w:color w:val="auto"/>
                    <w:sz w:val="22"/>
                    <w:lang w:val="en-GB"/>
                  </w:rPr>
                  <w:t>Click here to enter a date.</w:t>
                </w:r>
              </w:p>
            </w:tc>
          </w:sdtContent>
        </w:sdt>
      </w:tr>
    </w:tbl>
    <w:p w:rsidR="00A3431B" w:rsidRPr="00166A66" w:rsidRDefault="00A3431B" w:rsidP="000F48A9">
      <w:pPr>
        <w:spacing w:line="276" w:lineRule="auto"/>
      </w:pPr>
    </w:p>
    <w:p w:rsidR="00EA1653" w:rsidRPr="00166A66" w:rsidRDefault="00EA1653" w:rsidP="000F48A9">
      <w:pPr>
        <w:pStyle w:val="Heading2"/>
        <w:spacing w:before="120" w:line="276" w:lineRule="auto"/>
      </w:pPr>
      <w:bookmarkStart w:id="32" w:name="_Toc18659258"/>
      <w:bookmarkStart w:id="33" w:name="_Toc18659418"/>
      <w:bookmarkStart w:id="34" w:name="_Toc18659570"/>
      <w:bookmarkStart w:id="35" w:name="_Toc18661030"/>
      <w:bookmarkStart w:id="36" w:name="_Toc18661223"/>
      <w:bookmarkStart w:id="37" w:name="_Toc18661818"/>
      <w:bookmarkStart w:id="38" w:name="_Toc19537060"/>
      <w:bookmarkStart w:id="39" w:name="_Toc26197725"/>
      <w:bookmarkEnd w:id="4"/>
      <w:bookmarkEnd w:id="5"/>
      <w:bookmarkEnd w:id="6"/>
      <w:bookmarkEnd w:id="7"/>
      <w:bookmarkEnd w:id="31"/>
      <w:bookmarkEnd w:id="32"/>
      <w:bookmarkEnd w:id="33"/>
      <w:bookmarkEnd w:id="34"/>
      <w:bookmarkEnd w:id="35"/>
      <w:bookmarkEnd w:id="36"/>
      <w:bookmarkEnd w:id="37"/>
      <w:r w:rsidRPr="00166A66">
        <w:t>Estimated risk level</w:t>
      </w:r>
      <w:bookmarkEnd w:id="38"/>
      <w:bookmarkEnd w:id="39"/>
    </w:p>
    <w:p w:rsidR="00EA1653" w:rsidRPr="00166A66" w:rsidRDefault="00EA1653" w:rsidP="000F48A9">
      <w:pPr>
        <w:pStyle w:val="CENNormalText"/>
        <w:spacing w:line="276" w:lineRule="auto"/>
        <w:rPr>
          <w:szCs w:val="22"/>
        </w:rPr>
      </w:pPr>
      <w:r w:rsidRPr="00166A66">
        <w:rPr>
          <w:szCs w:val="22"/>
        </w:rPr>
        <w:t>Please indicate</w:t>
      </w:r>
      <w:r w:rsidR="008700F8" w:rsidRPr="00166A66">
        <w:rPr>
          <w:szCs w:val="22"/>
        </w:rPr>
        <w:t xml:space="preserve"> </w:t>
      </w:r>
      <w:r w:rsidR="008700F8" w:rsidRPr="00166A66">
        <w:rPr>
          <w:i/>
          <w:szCs w:val="22"/>
        </w:rPr>
        <w:t>your own view</w:t>
      </w:r>
      <w:r w:rsidR="008700F8" w:rsidRPr="00166A66">
        <w:rPr>
          <w:szCs w:val="22"/>
        </w:rPr>
        <w:t xml:space="preserve"> of</w:t>
      </w:r>
      <w:r w:rsidRPr="00166A66">
        <w:rPr>
          <w:szCs w:val="22"/>
        </w:rPr>
        <w:t xml:space="preserve"> the estimated risk level of the research by using</w:t>
      </w:r>
      <w:r w:rsidR="008A5C88" w:rsidRPr="00166A66">
        <w:rPr>
          <w:szCs w:val="22"/>
        </w:rPr>
        <w:t xml:space="preserve"> one or both</w:t>
      </w:r>
      <w:r w:rsidRPr="00166A66">
        <w:rPr>
          <w:szCs w:val="22"/>
        </w:rPr>
        <w:t xml:space="preserve"> </w:t>
      </w:r>
      <w:r w:rsidR="008A5C88" w:rsidRPr="00166A66">
        <w:rPr>
          <w:szCs w:val="22"/>
        </w:rPr>
        <w:t xml:space="preserve">of </w:t>
      </w:r>
      <w:r w:rsidRPr="00166A66">
        <w:rPr>
          <w:szCs w:val="22"/>
        </w:rPr>
        <w:t>the two risk level tables indicated for adult human participants or children/incapacitated adults.</w:t>
      </w:r>
    </w:p>
    <w:p w:rsidR="00EA1653" w:rsidRPr="00166A66" w:rsidRDefault="00EA1653" w:rsidP="000F48A9">
      <w:pPr>
        <w:pStyle w:val="CENNormalT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701"/>
        <w:gridCol w:w="709"/>
        <w:gridCol w:w="6946"/>
      </w:tblGrid>
      <w:tr w:rsidR="00EA1653" w:rsidRPr="00166A66" w:rsidTr="00660EC1">
        <w:trPr>
          <w:cantSplit/>
          <w:trHeight w:val="461"/>
        </w:trPr>
        <w:tc>
          <w:tcPr>
            <w:tcW w:w="9356" w:type="dxa"/>
            <w:gridSpan w:val="3"/>
            <w:shd w:val="clear" w:color="auto" w:fill="CCCCCC"/>
            <w:vAlign w:val="center"/>
          </w:tcPr>
          <w:p w:rsidR="00EA1653" w:rsidRPr="00166A66" w:rsidRDefault="00EA1653" w:rsidP="000F48A9">
            <w:pPr>
              <w:spacing w:before="40" w:after="40" w:line="276" w:lineRule="auto"/>
              <w:rPr>
                <w:b/>
                <w:sz w:val="22"/>
                <w:szCs w:val="22"/>
                <w:lang w:val="en-GB"/>
              </w:rPr>
            </w:pPr>
            <w:r w:rsidRPr="00166A66">
              <w:rPr>
                <w:b/>
                <w:sz w:val="22"/>
                <w:szCs w:val="22"/>
                <w:lang w:val="en-GB"/>
              </w:rPr>
              <w:t>Estimated risk level for adult human participants</w:t>
            </w:r>
          </w:p>
        </w:tc>
      </w:tr>
      <w:tr w:rsidR="00EA1653" w:rsidRPr="00166A66" w:rsidTr="00081FD1">
        <w:trPr>
          <w:gridAfter w:val="1"/>
          <w:wAfter w:w="6946" w:type="dxa"/>
          <w:cantSplit/>
        </w:trPr>
        <w:tc>
          <w:tcPr>
            <w:tcW w:w="1701" w:type="dxa"/>
            <w:shd w:val="clear" w:color="auto" w:fill="E6E6E6"/>
            <w:vAlign w:val="center"/>
          </w:tcPr>
          <w:p w:rsidR="00EA1653" w:rsidRPr="00166A66" w:rsidRDefault="00EA1653" w:rsidP="000F48A9">
            <w:pPr>
              <w:spacing w:before="40" w:after="40" w:line="276" w:lineRule="auto"/>
              <w:rPr>
                <w:sz w:val="22"/>
                <w:szCs w:val="22"/>
                <w:lang w:val="en-GB"/>
              </w:rPr>
            </w:pPr>
            <w:r w:rsidRPr="00166A66">
              <w:rPr>
                <w:sz w:val="22"/>
                <w:szCs w:val="22"/>
                <w:lang w:val="en-GB"/>
              </w:rPr>
              <w:t>Minimal risk</w:t>
            </w:r>
          </w:p>
        </w:tc>
        <w:sdt>
          <w:sdtPr>
            <w:rPr>
              <w:sz w:val="32"/>
            </w:rPr>
            <w:id w:val="1455982546"/>
            <w14:checkbox>
              <w14:checked w14:val="0"/>
              <w14:checkedState w14:val="2612" w14:font="MS Gothic"/>
              <w14:uncheckedState w14:val="2610" w14:font="MS Gothic"/>
            </w14:checkbox>
          </w:sdtPr>
          <w:sdtEndPr/>
          <w:sdtContent>
            <w:tc>
              <w:tcPr>
                <w:tcW w:w="709" w:type="dxa"/>
                <w:shd w:val="clear" w:color="auto" w:fill="E6E6E6"/>
                <w:vAlign w:val="center"/>
              </w:tcPr>
              <w:p w:rsidR="00EA1653" w:rsidRPr="00166A66" w:rsidRDefault="00CF4D22" w:rsidP="000F48A9">
                <w:pPr>
                  <w:pStyle w:val="CENNormalText"/>
                  <w:keepNext/>
                  <w:keepLines/>
                  <w:spacing w:before="40" w:after="40" w:line="276" w:lineRule="auto"/>
                  <w:jc w:val="center"/>
                </w:pPr>
                <w:r>
                  <w:rPr>
                    <w:rFonts w:ascii="MS Gothic" w:eastAsia="MS Gothic" w:hAnsi="MS Gothic" w:hint="eastAsia"/>
                    <w:sz w:val="32"/>
                  </w:rPr>
                  <w:t>☐</w:t>
                </w:r>
              </w:p>
            </w:tc>
          </w:sdtContent>
        </w:sdt>
      </w:tr>
      <w:tr w:rsidR="00EA1653" w:rsidRPr="00166A66" w:rsidTr="00081FD1">
        <w:trPr>
          <w:gridAfter w:val="1"/>
          <w:wAfter w:w="6946" w:type="dxa"/>
          <w:cantSplit/>
        </w:trPr>
        <w:tc>
          <w:tcPr>
            <w:tcW w:w="1701" w:type="dxa"/>
            <w:shd w:val="clear" w:color="auto" w:fill="E6E6E6"/>
            <w:vAlign w:val="center"/>
          </w:tcPr>
          <w:p w:rsidR="00EA1653" w:rsidRPr="00166A66" w:rsidRDefault="00EA1653" w:rsidP="000F48A9">
            <w:pPr>
              <w:spacing w:before="40" w:after="40" w:line="276" w:lineRule="auto"/>
              <w:rPr>
                <w:sz w:val="22"/>
                <w:szCs w:val="22"/>
                <w:lang w:val="en-GB"/>
              </w:rPr>
            </w:pPr>
            <w:r w:rsidRPr="00166A66">
              <w:rPr>
                <w:sz w:val="22"/>
                <w:szCs w:val="22"/>
                <w:lang w:val="en-GB"/>
              </w:rPr>
              <w:t>Medium risk</w:t>
            </w:r>
          </w:p>
        </w:tc>
        <w:sdt>
          <w:sdtPr>
            <w:rPr>
              <w:sz w:val="32"/>
            </w:rPr>
            <w:id w:val="-403292391"/>
            <w14:checkbox>
              <w14:checked w14:val="0"/>
              <w14:checkedState w14:val="2612" w14:font="MS Gothic"/>
              <w14:uncheckedState w14:val="2610" w14:font="MS Gothic"/>
            </w14:checkbox>
          </w:sdtPr>
          <w:sdtEndPr/>
          <w:sdtContent>
            <w:tc>
              <w:tcPr>
                <w:tcW w:w="709" w:type="dxa"/>
                <w:shd w:val="clear" w:color="auto" w:fill="E6E6E6"/>
                <w:vAlign w:val="center"/>
              </w:tcPr>
              <w:p w:rsidR="00EA1653" w:rsidRPr="00166A66" w:rsidRDefault="00EA1653"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EA1653" w:rsidRPr="00166A66" w:rsidTr="00081FD1">
        <w:trPr>
          <w:gridAfter w:val="1"/>
          <w:wAfter w:w="6946" w:type="dxa"/>
          <w:cantSplit/>
        </w:trPr>
        <w:tc>
          <w:tcPr>
            <w:tcW w:w="1701" w:type="dxa"/>
            <w:tcBorders>
              <w:bottom w:val="single" w:sz="4" w:space="0" w:color="FFFFFF"/>
            </w:tcBorders>
            <w:shd w:val="clear" w:color="auto" w:fill="E6E6E6"/>
            <w:vAlign w:val="center"/>
          </w:tcPr>
          <w:p w:rsidR="00EA1653" w:rsidRPr="00166A66" w:rsidRDefault="00EA1653" w:rsidP="000F48A9">
            <w:pPr>
              <w:spacing w:before="40" w:after="40" w:line="276" w:lineRule="auto"/>
              <w:rPr>
                <w:sz w:val="22"/>
                <w:szCs w:val="22"/>
                <w:lang w:val="en-GB"/>
              </w:rPr>
            </w:pPr>
            <w:r w:rsidRPr="00166A66">
              <w:rPr>
                <w:sz w:val="22"/>
                <w:szCs w:val="22"/>
                <w:lang w:val="en-GB"/>
              </w:rPr>
              <w:t>High risk</w:t>
            </w:r>
          </w:p>
        </w:tc>
        <w:sdt>
          <w:sdtPr>
            <w:rPr>
              <w:sz w:val="32"/>
            </w:rPr>
            <w:id w:val="-345093309"/>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EA1653" w:rsidRPr="00166A66" w:rsidRDefault="00EA1653" w:rsidP="000F48A9">
                <w:pPr>
                  <w:pStyle w:val="CENNormalText"/>
                  <w:keepNext/>
                  <w:keepLines/>
                  <w:spacing w:before="40" w:after="40" w:line="276" w:lineRule="auto"/>
                  <w:jc w:val="center"/>
                </w:pPr>
                <w:r w:rsidRPr="00166A66">
                  <w:rPr>
                    <w:rFonts w:ascii="MS Gothic" w:eastAsia="MS Gothic" w:hAnsi="MS Gothic"/>
                    <w:sz w:val="32"/>
                  </w:rPr>
                  <w:t>☐</w:t>
                </w:r>
              </w:p>
            </w:tc>
          </w:sdtContent>
        </w:sdt>
      </w:tr>
    </w:tbl>
    <w:p w:rsidR="00EA1653" w:rsidRPr="00166A66" w:rsidRDefault="00EA1653" w:rsidP="000F48A9">
      <w:pPr>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371"/>
        <w:gridCol w:w="709"/>
        <w:gridCol w:w="1276"/>
      </w:tblGrid>
      <w:tr w:rsidR="00EA1653" w:rsidRPr="00166A66" w:rsidTr="00660EC1">
        <w:trPr>
          <w:cantSplit/>
          <w:trHeight w:val="559"/>
        </w:trPr>
        <w:tc>
          <w:tcPr>
            <w:tcW w:w="9356" w:type="dxa"/>
            <w:gridSpan w:val="3"/>
            <w:shd w:val="clear" w:color="auto" w:fill="CCCCCC"/>
            <w:vAlign w:val="center"/>
          </w:tcPr>
          <w:p w:rsidR="00EA1653" w:rsidRPr="00166A66" w:rsidRDefault="00EA1653" w:rsidP="000F48A9">
            <w:pPr>
              <w:spacing w:before="60" w:after="60" w:line="276" w:lineRule="auto"/>
              <w:jc w:val="left"/>
              <w:rPr>
                <w:b/>
                <w:sz w:val="22"/>
                <w:szCs w:val="22"/>
                <w:lang w:val="en-GB"/>
              </w:rPr>
            </w:pPr>
            <w:r w:rsidRPr="00166A66">
              <w:rPr>
                <w:b/>
                <w:sz w:val="22"/>
                <w:szCs w:val="22"/>
                <w:lang w:val="en-GB"/>
              </w:rPr>
              <w:t>Estimated risk level for children/incapacitated adults</w:t>
            </w:r>
          </w:p>
        </w:tc>
      </w:tr>
      <w:tr w:rsidR="00EA1653" w:rsidRPr="00166A66" w:rsidTr="00081FD1">
        <w:trPr>
          <w:gridAfter w:val="1"/>
          <w:wAfter w:w="1276" w:type="dxa"/>
          <w:cantSplit/>
        </w:trPr>
        <w:tc>
          <w:tcPr>
            <w:tcW w:w="7371" w:type="dxa"/>
            <w:shd w:val="clear" w:color="auto" w:fill="E6E6E6"/>
            <w:vAlign w:val="center"/>
          </w:tcPr>
          <w:p w:rsidR="00EA1653" w:rsidRPr="00166A66" w:rsidRDefault="00EA1653" w:rsidP="000F48A9">
            <w:pPr>
              <w:spacing w:before="60" w:after="60" w:line="276" w:lineRule="auto"/>
              <w:jc w:val="left"/>
              <w:rPr>
                <w:sz w:val="22"/>
                <w:szCs w:val="22"/>
                <w:lang w:val="en-GB"/>
              </w:rPr>
            </w:pPr>
            <w:r w:rsidRPr="00166A66">
              <w:rPr>
                <w:sz w:val="22"/>
                <w:szCs w:val="22"/>
                <w:lang w:val="en-GB"/>
              </w:rPr>
              <w:t>No more than minimal risk of harm (negligible risk)</w:t>
            </w:r>
          </w:p>
        </w:tc>
        <w:sdt>
          <w:sdtPr>
            <w:rPr>
              <w:sz w:val="32"/>
            </w:rPr>
            <w:id w:val="-570433017"/>
            <w14:checkbox>
              <w14:checked w14:val="0"/>
              <w14:checkedState w14:val="2612" w14:font="MS Gothic"/>
              <w14:uncheckedState w14:val="2610" w14:font="MS Gothic"/>
            </w14:checkbox>
          </w:sdtPr>
          <w:sdtEndPr/>
          <w:sdtContent>
            <w:tc>
              <w:tcPr>
                <w:tcW w:w="709" w:type="dxa"/>
                <w:shd w:val="clear" w:color="auto" w:fill="E6E6E6"/>
                <w:vAlign w:val="center"/>
              </w:tcPr>
              <w:p w:rsidR="00EA1653" w:rsidRPr="00166A66" w:rsidRDefault="00024193" w:rsidP="000F48A9">
                <w:pPr>
                  <w:pStyle w:val="CENNormalText"/>
                  <w:keepNext/>
                  <w:keepLines/>
                  <w:spacing w:before="60" w:after="60" w:line="276" w:lineRule="auto"/>
                  <w:jc w:val="center"/>
                </w:pPr>
                <w:r w:rsidRPr="00166A66">
                  <w:rPr>
                    <w:rFonts w:ascii="MS Gothic" w:eastAsia="MS Gothic" w:hAnsi="MS Gothic" w:hint="eastAsia"/>
                    <w:sz w:val="32"/>
                  </w:rPr>
                  <w:t>☐</w:t>
                </w:r>
              </w:p>
            </w:tc>
          </w:sdtContent>
        </w:sdt>
      </w:tr>
      <w:tr w:rsidR="00EA1653" w:rsidRPr="00166A66" w:rsidTr="00081FD1">
        <w:trPr>
          <w:gridAfter w:val="1"/>
          <w:wAfter w:w="1276" w:type="dxa"/>
          <w:cantSplit/>
        </w:trPr>
        <w:tc>
          <w:tcPr>
            <w:tcW w:w="7371" w:type="dxa"/>
            <w:shd w:val="clear" w:color="auto" w:fill="E6E6E6"/>
            <w:vAlign w:val="center"/>
          </w:tcPr>
          <w:p w:rsidR="00EA1653" w:rsidRPr="00166A66" w:rsidRDefault="00EA1653" w:rsidP="000F48A9">
            <w:pPr>
              <w:spacing w:before="60" w:after="60" w:line="276" w:lineRule="auto"/>
              <w:jc w:val="left"/>
              <w:rPr>
                <w:sz w:val="22"/>
                <w:szCs w:val="22"/>
                <w:lang w:val="en-GB"/>
              </w:rPr>
            </w:pPr>
            <w:r w:rsidRPr="00166A66">
              <w:rPr>
                <w:sz w:val="22"/>
                <w:szCs w:val="22"/>
                <w:lang w:val="en-GB"/>
              </w:rPr>
              <w:t>Greater than minimal risk but provides the prospect of direct benefit for the child/incapacitated adult</w:t>
            </w:r>
          </w:p>
        </w:tc>
        <w:sdt>
          <w:sdtPr>
            <w:rPr>
              <w:sz w:val="32"/>
            </w:rPr>
            <w:id w:val="-1881162293"/>
            <w14:checkbox>
              <w14:checked w14:val="0"/>
              <w14:checkedState w14:val="2612" w14:font="MS Gothic"/>
              <w14:uncheckedState w14:val="2610" w14:font="MS Gothic"/>
            </w14:checkbox>
          </w:sdtPr>
          <w:sdtEndPr/>
          <w:sdtContent>
            <w:tc>
              <w:tcPr>
                <w:tcW w:w="709" w:type="dxa"/>
                <w:shd w:val="clear" w:color="auto" w:fill="E6E6E6"/>
                <w:vAlign w:val="center"/>
              </w:tcPr>
              <w:p w:rsidR="00EA1653" w:rsidRPr="00166A66" w:rsidRDefault="00EA1653" w:rsidP="000F48A9">
                <w:pPr>
                  <w:pStyle w:val="CENNormalText"/>
                  <w:keepNext/>
                  <w:keepLines/>
                  <w:spacing w:before="60" w:after="60" w:line="276" w:lineRule="auto"/>
                  <w:jc w:val="center"/>
                </w:pPr>
                <w:r w:rsidRPr="00166A66">
                  <w:rPr>
                    <w:rFonts w:ascii="MS Gothic" w:eastAsia="MS Gothic" w:hAnsi="MS Gothic"/>
                    <w:sz w:val="32"/>
                  </w:rPr>
                  <w:t>☐</w:t>
                </w:r>
              </w:p>
            </w:tc>
          </w:sdtContent>
        </w:sdt>
      </w:tr>
      <w:tr w:rsidR="00EA1653" w:rsidRPr="00166A66" w:rsidTr="00081FD1">
        <w:trPr>
          <w:gridAfter w:val="1"/>
          <w:wAfter w:w="1276" w:type="dxa"/>
          <w:cantSplit/>
        </w:trPr>
        <w:tc>
          <w:tcPr>
            <w:tcW w:w="7371" w:type="dxa"/>
            <w:shd w:val="clear" w:color="auto" w:fill="E6E6E6"/>
            <w:vAlign w:val="center"/>
          </w:tcPr>
          <w:p w:rsidR="00EA1653" w:rsidRPr="00166A66" w:rsidRDefault="00EA1653" w:rsidP="000F48A9">
            <w:pPr>
              <w:spacing w:before="60" w:after="60" w:line="276" w:lineRule="auto"/>
              <w:jc w:val="left"/>
              <w:rPr>
                <w:sz w:val="22"/>
                <w:szCs w:val="22"/>
                <w:lang w:val="en-GB"/>
              </w:rPr>
            </w:pPr>
            <w:r w:rsidRPr="00166A66">
              <w:rPr>
                <w:sz w:val="22"/>
                <w:szCs w:val="22"/>
                <w:lang w:val="en-GB"/>
              </w:rPr>
              <w:t>Greater than minimal risk with no prospect of direct benefit to the child/incapacitated adult, but a high probability of providing generalizable knowledge</w:t>
            </w:r>
          </w:p>
        </w:tc>
        <w:sdt>
          <w:sdtPr>
            <w:rPr>
              <w:sz w:val="32"/>
            </w:rPr>
            <w:id w:val="1994834009"/>
            <w14:checkbox>
              <w14:checked w14:val="0"/>
              <w14:checkedState w14:val="2612" w14:font="MS Gothic"/>
              <w14:uncheckedState w14:val="2610" w14:font="MS Gothic"/>
            </w14:checkbox>
          </w:sdtPr>
          <w:sdtEndPr/>
          <w:sdtContent>
            <w:tc>
              <w:tcPr>
                <w:tcW w:w="709" w:type="dxa"/>
                <w:shd w:val="clear" w:color="auto" w:fill="E6E6E6"/>
                <w:vAlign w:val="center"/>
              </w:tcPr>
              <w:p w:rsidR="00EA1653" w:rsidRPr="00166A66" w:rsidRDefault="00EA1653" w:rsidP="000F48A9">
                <w:pPr>
                  <w:pStyle w:val="CENNormalText"/>
                  <w:keepNext/>
                  <w:keepLines/>
                  <w:spacing w:before="60" w:after="60" w:line="276" w:lineRule="auto"/>
                  <w:jc w:val="center"/>
                </w:pPr>
                <w:r w:rsidRPr="00166A66">
                  <w:rPr>
                    <w:rFonts w:ascii="MS Gothic" w:eastAsia="MS Gothic" w:hAnsi="MS Gothic"/>
                    <w:sz w:val="32"/>
                  </w:rPr>
                  <w:t>☐</w:t>
                </w:r>
              </w:p>
            </w:tc>
          </w:sdtContent>
        </w:sdt>
      </w:tr>
    </w:tbl>
    <w:p w:rsidR="00084FF5" w:rsidRPr="00166A66" w:rsidRDefault="00084FF5" w:rsidP="000F48A9">
      <w:pPr>
        <w:spacing w:after="0" w:line="276" w:lineRule="auto"/>
        <w:rPr>
          <w:lang w:val="en-GB"/>
        </w:rPr>
      </w:pPr>
      <w:bookmarkStart w:id="40" w:name="_Ref18662491"/>
      <w:bookmarkStart w:id="41" w:name="_Toc19537062"/>
      <w:bookmarkStart w:id="42" w:name="_Hlk21429331"/>
    </w:p>
    <w:p w:rsidR="00EA1653" w:rsidRPr="00166A66" w:rsidRDefault="00EA1653" w:rsidP="000F48A9">
      <w:pPr>
        <w:pStyle w:val="Heading2"/>
        <w:keepLines/>
        <w:spacing w:before="120" w:line="276" w:lineRule="auto"/>
        <w:ind w:left="578" w:hanging="578"/>
        <w:rPr>
          <w:rStyle w:val="CENNormalTextChar"/>
          <w:b w:val="0"/>
        </w:rPr>
      </w:pPr>
      <w:bookmarkStart w:id="43" w:name="_Toc26197726"/>
      <w:r w:rsidRPr="00166A66">
        <w:lastRenderedPageBreak/>
        <w:t>This study encompasses aspects that require additional ethical explanation</w:t>
      </w:r>
      <w:bookmarkEnd w:id="40"/>
      <w:bookmarkEnd w:id="41"/>
      <w:bookmarkEnd w:id="43"/>
      <w:r w:rsidRPr="00166A66">
        <w:t xml:space="preserve"> </w:t>
      </w:r>
    </w:p>
    <w:bookmarkEnd w:id="42"/>
    <w:p w:rsidR="00EA1653" w:rsidRPr="00166A66" w:rsidRDefault="00BE7E3F" w:rsidP="000F48A9">
      <w:pPr>
        <w:pStyle w:val="CENNormalText"/>
        <w:spacing w:line="276" w:lineRule="auto"/>
      </w:pPr>
      <w:r w:rsidRPr="00166A66">
        <w:t>Mark ALL options as with “X” in the appropriate box</w:t>
      </w:r>
      <w:r w:rsidR="00EA1653" w:rsidRPr="00166A66">
        <w:t xml:space="preserve"> – more than one option may be </w:t>
      </w:r>
      <w:r w:rsidRPr="00166A66">
        <w:t>marked</w:t>
      </w:r>
      <w:r w:rsidR="00EA1653" w:rsidRPr="00166A66">
        <w:t>. If a specific option is marked</w:t>
      </w:r>
      <w:r w:rsidR="0088469F" w:rsidRPr="00166A66">
        <w:t>,</w:t>
      </w:r>
      <w:r w:rsidR="00EA1653" w:rsidRPr="00166A66">
        <w:t xml:space="preserve"> </w:t>
      </w:r>
      <w:r w:rsidR="00EA1653" w:rsidRPr="00166A66">
        <w:rPr>
          <w:b/>
        </w:rPr>
        <w:t>please complete the corresponding section in Section</w:t>
      </w:r>
      <w:r w:rsidR="000306A6" w:rsidRPr="00166A66">
        <w:rPr>
          <w:b/>
        </w:rPr>
        <w:t xml:space="preserve"> 5</w:t>
      </w:r>
      <w:r w:rsidR="00EA1653" w:rsidRPr="00166A66">
        <w:t xml:space="preserve">. </w:t>
      </w:r>
    </w:p>
    <w:p w:rsidR="00EA1653" w:rsidRPr="00166A66" w:rsidRDefault="00EA1653" w:rsidP="000F48A9">
      <w:pPr>
        <w:pStyle w:val="CENNormalT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505"/>
        <w:gridCol w:w="851"/>
      </w:tblGrid>
      <w:tr w:rsidR="00BE7E3F" w:rsidRPr="00166A66" w:rsidTr="00660EC1">
        <w:trPr>
          <w:trHeight w:val="519"/>
        </w:trPr>
        <w:tc>
          <w:tcPr>
            <w:tcW w:w="8505" w:type="dxa"/>
            <w:shd w:val="clear" w:color="auto" w:fill="CCCCCC"/>
            <w:vAlign w:val="center"/>
          </w:tcPr>
          <w:p w:rsidR="00BE7E3F" w:rsidRPr="00166A66" w:rsidRDefault="00BE7E3F" w:rsidP="000F48A9">
            <w:pPr>
              <w:spacing w:before="40" w:after="40" w:line="276" w:lineRule="auto"/>
              <w:rPr>
                <w:b/>
                <w:sz w:val="22"/>
                <w:szCs w:val="22"/>
                <w:lang w:val="en-GB"/>
              </w:rPr>
            </w:pPr>
            <w:r w:rsidRPr="00166A66">
              <w:rPr>
                <w:b/>
                <w:sz w:val="22"/>
                <w:szCs w:val="22"/>
                <w:lang w:val="en-GB"/>
              </w:rPr>
              <w:t>Description</w:t>
            </w:r>
          </w:p>
        </w:tc>
        <w:tc>
          <w:tcPr>
            <w:tcW w:w="851" w:type="dxa"/>
            <w:shd w:val="clear" w:color="auto" w:fill="CCCCCC"/>
            <w:vAlign w:val="center"/>
          </w:tcPr>
          <w:p w:rsidR="00BE7E3F" w:rsidRPr="00166A66" w:rsidRDefault="00BE7E3F" w:rsidP="000F48A9">
            <w:pPr>
              <w:spacing w:before="40" w:after="40" w:line="276" w:lineRule="auto"/>
              <w:jc w:val="center"/>
              <w:rPr>
                <w:b/>
                <w:sz w:val="22"/>
                <w:szCs w:val="22"/>
                <w:lang w:val="en-GB"/>
              </w:rPr>
            </w:pPr>
            <w:r w:rsidRPr="00166A66">
              <w:rPr>
                <w:b/>
                <w:sz w:val="22"/>
                <w:szCs w:val="22"/>
                <w:lang w:val="en-GB"/>
              </w:rPr>
              <w:t>Yes</w:t>
            </w:r>
          </w:p>
        </w:tc>
      </w:tr>
      <w:tr w:rsidR="00BE7E3F" w:rsidRPr="00166A66" w:rsidTr="00660EC1">
        <w:tblPrEx>
          <w:shd w:val="clear" w:color="auto" w:fill="auto"/>
        </w:tblPrEx>
        <w:tc>
          <w:tcPr>
            <w:tcW w:w="8505" w:type="dxa"/>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Vulnerable participants</w:t>
            </w:r>
          </w:p>
        </w:tc>
        <w:sdt>
          <w:sdtPr>
            <w:rPr>
              <w:sz w:val="32"/>
            </w:rPr>
            <w:id w:val="1625426206"/>
            <w14:checkbox>
              <w14:checked w14:val="0"/>
              <w14:checkedState w14:val="2612" w14:font="MS Gothic"/>
              <w14:uncheckedState w14:val="2610" w14:font="MS Gothic"/>
            </w14:checkbox>
          </w:sdtPr>
          <w:sdtEndPr/>
          <w:sdtContent>
            <w:tc>
              <w:tcPr>
                <w:tcW w:w="851" w:type="dxa"/>
                <w:shd w:val="clear" w:color="auto" w:fill="E6E6E6"/>
                <w:vAlign w:val="center"/>
              </w:tcPr>
              <w:p w:rsidR="00BE7E3F" w:rsidRPr="00166A66" w:rsidRDefault="00BE7E3F"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024193" w:rsidRPr="00166A66" w:rsidTr="00660EC1">
        <w:tblPrEx>
          <w:shd w:val="clear" w:color="auto" w:fill="auto"/>
        </w:tblPrEx>
        <w:tc>
          <w:tcPr>
            <w:tcW w:w="8505" w:type="dxa"/>
            <w:shd w:val="clear" w:color="auto" w:fill="E6E6E6"/>
            <w:vAlign w:val="center"/>
          </w:tcPr>
          <w:p w:rsidR="00024193" w:rsidRPr="00166A66" w:rsidRDefault="00024193" w:rsidP="000F48A9">
            <w:pPr>
              <w:spacing w:before="40" w:after="40" w:line="276" w:lineRule="auto"/>
              <w:rPr>
                <w:sz w:val="22"/>
                <w:szCs w:val="22"/>
                <w:lang w:val="en-GB"/>
              </w:rPr>
            </w:pPr>
            <w:r w:rsidRPr="00166A66">
              <w:rPr>
                <w:sz w:val="22"/>
                <w:szCs w:val="22"/>
                <w:lang w:val="en-GB"/>
              </w:rPr>
              <w:t>Measuring instruments and questionnaires that need psychometric interpretation by a psychologist</w:t>
            </w:r>
          </w:p>
        </w:tc>
        <w:sdt>
          <w:sdtPr>
            <w:rPr>
              <w:sz w:val="32"/>
            </w:rPr>
            <w:id w:val="1869791975"/>
            <w14:checkbox>
              <w14:checked w14:val="0"/>
              <w14:checkedState w14:val="2612" w14:font="MS Gothic"/>
              <w14:uncheckedState w14:val="2610" w14:font="MS Gothic"/>
            </w14:checkbox>
          </w:sdtPr>
          <w:sdtEndPr/>
          <w:sdtContent>
            <w:tc>
              <w:tcPr>
                <w:tcW w:w="851" w:type="dxa"/>
                <w:shd w:val="clear" w:color="auto" w:fill="E6E6E6"/>
                <w:vAlign w:val="center"/>
              </w:tcPr>
              <w:p w:rsidR="00024193" w:rsidRPr="00166A66" w:rsidRDefault="00024193"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BE7E3F" w:rsidRPr="00166A66" w:rsidTr="00660EC1">
        <w:tblPrEx>
          <w:shd w:val="clear" w:color="auto" w:fill="auto"/>
        </w:tblPrEx>
        <w:tc>
          <w:tcPr>
            <w:tcW w:w="8505" w:type="dxa"/>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Infection, genetic modification and commercialisation of cell and tissue lines</w:t>
            </w:r>
          </w:p>
        </w:tc>
        <w:sdt>
          <w:sdtPr>
            <w:rPr>
              <w:sz w:val="32"/>
            </w:rPr>
            <w:id w:val="-152602767"/>
            <w14:checkbox>
              <w14:checked w14:val="0"/>
              <w14:checkedState w14:val="2612" w14:font="MS Gothic"/>
              <w14:uncheckedState w14:val="2610" w14:font="MS Gothic"/>
            </w14:checkbox>
          </w:sdtPr>
          <w:sdtEndPr/>
          <w:sdtContent>
            <w:tc>
              <w:tcPr>
                <w:tcW w:w="851" w:type="dxa"/>
                <w:shd w:val="clear" w:color="auto" w:fill="E6E6E6"/>
                <w:vAlign w:val="center"/>
              </w:tcPr>
              <w:p w:rsidR="00BE7E3F" w:rsidRPr="00166A66" w:rsidRDefault="00BE7E3F"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BE7E3F" w:rsidRPr="00166A66" w:rsidTr="00660EC1">
        <w:tblPrEx>
          <w:shd w:val="clear" w:color="auto" w:fill="auto"/>
        </w:tblPrEx>
        <w:tc>
          <w:tcPr>
            <w:tcW w:w="8505" w:type="dxa"/>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Use of drugs / medicines</w:t>
            </w:r>
          </w:p>
        </w:tc>
        <w:sdt>
          <w:sdtPr>
            <w:rPr>
              <w:sz w:val="32"/>
            </w:rPr>
            <w:id w:val="-1682047479"/>
            <w14:checkbox>
              <w14:checked w14:val="0"/>
              <w14:checkedState w14:val="2612" w14:font="MS Gothic"/>
              <w14:uncheckedState w14:val="2610" w14:font="MS Gothic"/>
            </w14:checkbox>
          </w:sdtPr>
          <w:sdtEndPr/>
          <w:sdtContent>
            <w:tc>
              <w:tcPr>
                <w:tcW w:w="851" w:type="dxa"/>
                <w:shd w:val="clear" w:color="auto" w:fill="E6E6E6"/>
                <w:vAlign w:val="center"/>
              </w:tcPr>
              <w:p w:rsidR="00BE7E3F" w:rsidRPr="00166A66" w:rsidRDefault="00BE7E3F"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BE7E3F" w:rsidRPr="00166A66" w:rsidTr="00660EC1">
        <w:tblPrEx>
          <w:shd w:val="clear" w:color="auto" w:fill="auto"/>
        </w:tblPrEx>
        <w:tc>
          <w:tcPr>
            <w:tcW w:w="8505"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Use of drug delivery systems</w:t>
            </w:r>
          </w:p>
        </w:tc>
        <w:sdt>
          <w:sdtPr>
            <w:rPr>
              <w:sz w:val="32"/>
            </w:rPr>
            <w:id w:val="1023670720"/>
            <w14:checkbox>
              <w14:checked w14:val="0"/>
              <w14:checkedState w14:val="2612" w14:font="MS Gothic"/>
              <w14:uncheckedState w14:val="2610" w14:font="MS Gothic"/>
            </w14:checkbox>
          </w:sdtPr>
          <w:sdtEndPr/>
          <w:sdtContent>
            <w:tc>
              <w:tcPr>
                <w:tcW w:w="851"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BE7E3F" w:rsidRPr="00166A66" w:rsidRDefault="00BE7E3F"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BE7E3F" w:rsidRPr="00166A66" w:rsidTr="00660EC1">
        <w:tblPrEx>
          <w:shd w:val="clear" w:color="auto" w:fill="auto"/>
        </w:tblPrEx>
        <w:tc>
          <w:tcPr>
            <w:tcW w:w="8505"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Use of traditional medicines</w:t>
            </w:r>
          </w:p>
        </w:tc>
        <w:sdt>
          <w:sdtPr>
            <w:rPr>
              <w:sz w:val="32"/>
            </w:rPr>
            <w:id w:val="-1494491247"/>
            <w14:checkbox>
              <w14:checked w14:val="0"/>
              <w14:checkedState w14:val="2612" w14:font="MS Gothic"/>
              <w14:uncheckedState w14:val="2610" w14:font="MS Gothic"/>
            </w14:checkbox>
          </w:sdtPr>
          <w:sdtEndPr/>
          <w:sdtContent>
            <w:tc>
              <w:tcPr>
                <w:tcW w:w="851"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BE7E3F" w:rsidRPr="00166A66" w:rsidRDefault="00BE7E3F" w:rsidP="000F48A9">
                <w:pPr>
                  <w:pStyle w:val="CENNormalText"/>
                  <w:keepNext/>
                  <w:keepLines/>
                  <w:spacing w:before="40" w:after="40" w:line="276" w:lineRule="auto"/>
                  <w:jc w:val="center"/>
                  <w:rPr>
                    <w:sz w:val="32"/>
                  </w:rPr>
                </w:pPr>
                <w:r w:rsidRPr="00166A66">
                  <w:rPr>
                    <w:rFonts w:ascii="MS Gothic" w:eastAsia="MS Gothic" w:hAnsi="MS Gothic"/>
                    <w:sz w:val="32"/>
                  </w:rPr>
                  <w:t>☐</w:t>
                </w:r>
              </w:p>
            </w:tc>
          </w:sdtContent>
        </w:sdt>
      </w:tr>
      <w:tr w:rsidR="00BE7E3F" w:rsidRPr="00166A66" w:rsidTr="00660EC1">
        <w:tblPrEx>
          <w:shd w:val="clear" w:color="auto" w:fill="auto"/>
        </w:tblPrEx>
        <w:tc>
          <w:tcPr>
            <w:tcW w:w="8505"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Use of food, fluids or nutrients</w:t>
            </w:r>
          </w:p>
        </w:tc>
        <w:sdt>
          <w:sdtPr>
            <w:rPr>
              <w:sz w:val="32"/>
            </w:rPr>
            <w:id w:val="2009628848"/>
            <w14:checkbox>
              <w14:checked w14:val="0"/>
              <w14:checkedState w14:val="2612" w14:font="MS Gothic"/>
              <w14:uncheckedState w14:val="2610" w14:font="MS Gothic"/>
            </w14:checkbox>
          </w:sdtPr>
          <w:sdtEndPr/>
          <w:sdtContent>
            <w:tc>
              <w:tcPr>
                <w:tcW w:w="851"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BE7E3F" w:rsidRPr="00166A66" w:rsidRDefault="00BE7E3F"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BE7E3F" w:rsidRPr="00166A66" w:rsidTr="00660EC1">
        <w:tblPrEx>
          <w:shd w:val="clear" w:color="auto" w:fill="auto"/>
        </w:tblPrEx>
        <w:tc>
          <w:tcPr>
            <w:tcW w:w="8505" w:type="dxa"/>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Use of radio-active substances</w:t>
            </w:r>
          </w:p>
        </w:tc>
        <w:sdt>
          <w:sdtPr>
            <w:rPr>
              <w:sz w:val="32"/>
            </w:rPr>
            <w:id w:val="1391379519"/>
            <w14:checkbox>
              <w14:checked w14:val="0"/>
              <w14:checkedState w14:val="2612" w14:font="MS Gothic"/>
              <w14:uncheckedState w14:val="2610" w14:font="MS Gothic"/>
            </w14:checkbox>
          </w:sdtPr>
          <w:sdtEndPr/>
          <w:sdtContent>
            <w:tc>
              <w:tcPr>
                <w:tcW w:w="851" w:type="dxa"/>
                <w:shd w:val="clear" w:color="auto" w:fill="E6E6E6"/>
                <w:vAlign w:val="center"/>
              </w:tcPr>
              <w:p w:rsidR="00BE7E3F" w:rsidRPr="00166A66" w:rsidRDefault="00BE7E3F"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BE7E3F" w:rsidRPr="00166A66" w:rsidTr="00660EC1">
        <w:tblPrEx>
          <w:shd w:val="clear" w:color="auto" w:fill="auto"/>
        </w:tblPrEx>
        <w:tc>
          <w:tcPr>
            <w:tcW w:w="8505" w:type="dxa"/>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 xml:space="preserve">Use of toxic substances or dangerous substances </w:t>
            </w:r>
          </w:p>
        </w:tc>
        <w:sdt>
          <w:sdtPr>
            <w:rPr>
              <w:sz w:val="32"/>
            </w:rPr>
            <w:id w:val="1874660606"/>
            <w14:checkbox>
              <w14:checked w14:val="0"/>
              <w14:checkedState w14:val="2612" w14:font="MS Gothic"/>
              <w14:uncheckedState w14:val="2610" w14:font="MS Gothic"/>
            </w14:checkbox>
          </w:sdtPr>
          <w:sdtEndPr/>
          <w:sdtContent>
            <w:tc>
              <w:tcPr>
                <w:tcW w:w="851" w:type="dxa"/>
                <w:shd w:val="clear" w:color="auto" w:fill="E6E6E6"/>
                <w:vAlign w:val="center"/>
              </w:tcPr>
              <w:p w:rsidR="00BE7E3F" w:rsidRPr="00166A66" w:rsidRDefault="00BE7E3F"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BE7E3F" w:rsidRPr="00166A66" w:rsidTr="00660EC1">
        <w:tblPrEx>
          <w:shd w:val="clear" w:color="auto" w:fill="auto"/>
        </w:tblPrEx>
        <w:tc>
          <w:tcPr>
            <w:tcW w:w="8505" w:type="dxa"/>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Possible impact on the environment</w:t>
            </w:r>
          </w:p>
        </w:tc>
        <w:sdt>
          <w:sdtPr>
            <w:rPr>
              <w:sz w:val="32"/>
            </w:rPr>
            <w:id w:val="1051347472"/>
            <w14:checkbox>
              <w14:checked w14:val="0"/>
              <w14:checkedState w14:val="2612" w14:font="MS Gothic"/>
              <w14:uncheckedState w14:val="2610" w14:font="MS Gothic"/>
            </w14:checkbox>
          </w:sdtPr>
          <w:sdtEndPr/>
          <w:sdtContent>
            <w:tc>
              <w:tcPr>
                <w:tcW w:w="851" w:type="dxa"/>
                <w:shd w:val="clear" w:color="auto" w:fill="E6E6E6"/>
                <w:vAlign w:val="center"/>
              </w:tcPr>
              <w:p w:rsidR="00BE7E3F" w:rsidRPr="00166A66" w:rsidRDefault="00BE7E3F"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BE7E3F" w:rsidRPr="00166A66" w:rsidTr="00660EC1">
        <w:tblPrEx>
          <w:shd w:val="clear" w:color="auto" w:fill="auto"/>
        </w:tblPrEx>
        <w:tc>
          <w:tcPr>
            <w:tcW w:w="8505" w:type="dxa"/>
            <w:shd w:val="clear" w:color="auto" w:fill="E6E6E6"/>
            <w:vAlign w:val="center"/>
          </w:tcPr>
          <w:p w:rsidR="00BE7E3F" w:rsidRPr="00166A66" w:rsidRDefault="00BE7E3F" w:rsidP="000F48A9">
            <w:pPr>
              <w:spacing w:before="40" w:after="40" w:line="276" w:lineRule="auto"/>
              <w:rPr>
                <w:sz w:val="22"/>
                <w:szCs w:val="22"/>
                <w:lang w:val="en-GB"/>
              </w:rPr>
            </w:pPr>
            <w:r w:rsidRPr="00166A66">
              <w:rPr>
                <w:sz w:val="22"/>
                <w:szCs w:val="22"/>
                <w:lang w:val="en-GB"/>
              </w:rPr>
              <w:t>Any other aspect of potentially ethically sensitive nature (specify below)</w:t>
            </w:r>
          </w:p>
        </w:tc>
        <w:sdt>
          <w:sdtPr>
            <w:rPr>
              <w:sz w:val="32"/>
            </w:rPr>
            <w:id w:val="-800302720"/>
            <w14:checkbox>
              <w14:checked w14:val="0"/>
              <w14:checkedState w14:val="2612" w14:font="MS Gothic"/>
              <w14:uncheckedState w14:val="2610" w14:font="MS Gothic"/>
            </w14:checkbox>
          </w:sdtPr>
          <w:sdtEndPr/>
          <w:sdtContent>
            <w:tc>
              <w:tcPr>
                <w:tcW w:w="851" w:type="dxa"/>
                <w:shd w:val="clear" w:color="auto" w:fill="E6E6E6"/>
                <w:vAlign w:val="center"/>
              </w:tcPr>
              <w:p w:rsidR="00BE7E3F" w:rsidRPr="00166A66" w:rsidRDefault="00BE7E3F" w:rsidP="000F48A9">
                <w:pPr>
                  <w:pStyle w:val="CENNormalText"/>
                  <w:keepNext/>
                  <w:keepLines/>
                  <w:spacing w:before="40" w:after="40" w:line="276" w:lineRule="auto"/>
                  <w:jc w:val="center"/>
                </w:pPr>
                <w:r w:rsidRPr="00166A66">
                  <w:rPr>
                    <w:rFonts w:ascii="MS Gothic" w:eastAsia="MS Gothic" w:hAnsi="MS Gothic"/>
                    <w:sz w:val="32"/>
                  </w:rPr>
                  <w:t>☐</w:t>
                </w:r>
              </w:p>
            </w:tc>
          </w:sdtContent>
        </w:sdt>
      </w:tr>
    </w:tbl>
    <w:p w:rsidR="00EA1653" w:rsidRPr="00166A66" w:rsidRDefault="00EA1653" w:rsidP="000F48A9">
      <w:pPr>
        <w:pStyle w:val="CENNormalText"/>
        <w:spacing w:before="60" w:after="60" w:line="276" w:lineRule="auto"/>
        <w:rPr>
          <w:b/>
          <w:i/>
        </w:rPr>
      </w:pPr>
      <w:bookmarkStart w:id="44" w:name="_Toc110234015"/>
      <w:r w:rsidRPr="00166A66">
        <w:rPr>
          <w:b/>
          <w:i/>
        </w:rPr>
        <w:t>Other aspects (specify)</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081FD1">
        <w:trPr>
          <w:trHeight w:val="454"/>
        </w:trPr>
        <w:sdt>
          <w:sdtPr>
            <w:id w:val="172624008"/>
            <w:placeholder>
              <w:docPart w:val="12141F807E7F4D5595493841B49D60AF"/>
            </w:placeholder>
            <w:showingPlcHdr/>
          </w:sdtPr>
          <w:sdtEndPr/>
          <w:sdtContent>
            <w:tc>
              <w:tcPr>
                <w:tcW w:w="9356" w:type="dxa"/>
                <w:shd w:val="clear" w:color="auto" w:fill="E6E6E6"/>
                <w:vAlign w:val="center"/>
              </w:tcPr>
              <w:p w:rsidR="00EA1653" w:rsidRPr="00166A66" w:rsidRDefault="00EA1653" w:rsidP="000F48A9">
                <w:pPr>
                  <w:pStyle w:val="CENNormalText"/>
                  <w:spacing w:before="40" w:after="40" w:line="276" w:lineRule="auto"/>
                  <w:jc w:val="left"/>
                </w:pPr>
                <w:r w:rsidRPr="00166A66">
                  <w:rPr>
                    <w:rStyle w:val="PlaceholderText"/>
                    <w:color w:val="auto"/>
                  </w:rPr>
                  <w:t>Click here to enter text.</w:t>
                </w:r>
              </w:p>
            </w:tc>
          </w:sdtContent>
        </w:sdt>
      </w:tr>
    </w:tbl>
    <w:p w:rsidR="00F26C52" w:rsidRPr="00166A66" w:rsidRDefault="00F26C52" w:rsidP="000F48A9">
      <w:pPr>
        <w:spacing w:line="276" w:lineRule="auto"/>
      </w:pPr>
      <w:bookmarkStart w:id="45" w:name="_Ref446616913"/>
    </w:p>
    <w:p w:rsidR="00F26C52" w:rsidRPr="00166A66" w:rsidRDefault="00F26C52" w:rsidP="000F48A9">
      <w:pPr>
        <w:spacing w:after="0" w:line="276" w:lineRule="auto"/>
        <w:jc w:val="left"/>
        <w:rPr>
          <w:rFonts w:cs="Arial"/>
          <w:b/>
          <w:bCs/>
          <w:iCs/>
          <w:sz w:val="22"/>
          <w:szCs w:val="22"/>
        </w:rPr>
      </w:pPr>
      <w:r w:rsidRPr="00166A66">
        <w:br w:type="page"/>
      </w:r>
    </w:p>
    <w:p w:rsidR="00482968" w:rsidRPr="00166A66" w:rsidRDefault="00482968" w:rsidP="000F48A9">
      <w:pPr>
        <w:pStyle w:val="Heading2"/>
        <w:spacing w:line="276" w:lineRule="auto"/>
        <w:rPr>
          <w:rStyle w:val="CENNormalTextChar"/>
          <w:b w:val="0"/>
        </w:rPr>
      </w:pPr>
      <w:bookmarkStart w:id="46" w:name="_Toc26197727"/>
      <w:r w:rsidRPr="00166A66">
        <w:lastRenderedPageBreak/>
        <w:t>Checklist and attachments</w:t>
      </w:r>
      <w:bookmarkEnd w:id="46"/>
      <w:r w:rsidRPr="00166A66">
        <w:t xml:space="preserve"> </w:t>
      </w:r>
    </w:p>
    <w:p w:rsidR="00482968" w:rsidRPr="00166A66" w:rsidRDefault="00482968" w:rsidP="000F48A9">
      <w:pPr>
        <w:spacing w:after="0" w:line="276" w:lineRule="auto"/>
        <w:jc w:val="left"/>
        <w:rPr>
          <w:sz w:val="22"/>
          <w:szCs w:val="22"/>
          <w:lang w:val="en-GB"/>
        </w:rPr>
      </w:pPr>
      <w:r w:rsidRPr="00166A66">
        <w:rPr>
          <w:sz w:val="22"/>
          <w:szCs w:val="22"/>
          <w:lang w:val="en-GB"/>
        </w:rPr>
        <w:t>Indicate the number of each type of attachment below, together with the document names of all the attachments.  Document names, as explained below, should follow a systematic order.</w:t>
      </w:r>
    </w:p>
    <w:p w:rsidR="00482968" w:rsidRPr="00166A66" w:rsidRDefault="00482968" w:rsidP="000F48A9">
      <w:pPr>
        <w:spacing w:after="0" w:line="276" w:lineRule="auto"/>
        <w:jc w:val="left"/>
        <w:rPr>
          <w:lang w:val="en-GB"/>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395"/>
        <w:gridCol w:w="708"/>
        <w:gridCol w:w="4253"/>
      </w:tblGrid>
      <w:tr w:rsidR="00E757C9" w:rsidRPr="00166A66" w:rsidTr="00024193">
        <w:trPr>
          <w:trHeight w:val="454"/>
        </w:trPr>
        <w:tc>
          <w:tcPr>
            <w:tcW w:w="4395"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rsidR="00482968" w:rsidRPr="00166A66" w:rsidRDefault="00482968" w:rsidP="000F48A9">
            <w:pPr>
              <w:spacing w:before="40" w:after="40" w:line="276" w:lineRule="auto"/>
              <w:jc w:val="center"/>
              <w:rPr>
                <w:b/>
                <w:sz w:val="22"/>
                <w:szCs w:val="18"/>
                <w:lang w:val="en-GB"/>
              </w:rPr>
            </w:pPr>
            <w:r w:rsidRPr="00166A66">
              <w:rPr>
                <w:b/>
                <w:sz w:val="22"/>
                <w:szCs w:val="18"/>
                <w:lang w:val="en-GB"/>
              </w:rPr>
              <w:t>Document(s)</w:t>
            </w:r>
          </w:p>
        </w:tc>
        <w:tc>
          <w:tcPr>
            <w:tcW w:w="708"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rsidR="00482968" w:rsidRPr="00166A66" w:rsidRDefault="00084FF5" w:rsidP="000F48A9">
            <w:pPr>
              <w:spacing w:before="40" w:after="40" w:line="276" w:lineRule="auto"/>
              <w:jc w:val="center"/>
              <w:rPr>
                <w:b/>
                <w:sz w:val="22"/>
                <w:szCs w:val="18"/>
                <w:lang w:val="en-GB"/>
              </w:rPr>
            </w:pPr>
            <w:r w:rsidRPr="00166A66">
              <w:rPr>
                <w:b/>
                <w:sz w:val="22"/>
                <w:szCs w:val="18"/>
                <w:lang w:val="en-GB"/>
              </w:rPr>
              <w:t>No.</w:t>
            </w:r>
          </w:p>
        </w:tc>
        <w:tc>
          <w:tcPr>
            <w:tcW w:w="4253"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rsidR="00482968" w:rsidRPr="00166A66" w:rsidRDefault="00482968" w:rsidP="000F48A9">
            <w:pPr>
              <w:spacing w:before="40" w:after="40" w:line="276" w:lineRule="auto"/>
              <w:jc w:val="center"/>
              <w:rPr>
                <w:b/>
                <w:sz w:val="22"/>
                <w:szCs w:val="18"/>
                <w:lang w:val="en-GB"/>
              </w:rPr>
            </w:pPr>
            <w:r w:rsidRPr="00166A66">
              <w:rPr>
                <w:b/>
                <w:sz w:val="22"/>
                <w:szCs w:val="18"/>
                <w:lang w:val="en-GB"/>
              </w:rPr>
              <w:t>Name(s) of documents</w:t>
            </w:r>
          </w:p>
        </w:tc>
      </w:tr>
      <w:tr w:rsidR="00482968" w:rsidRPr="00166A66" w:rsidTr="00024193">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166A66" w:rsidRDefault="00482968"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Cover letter for the application</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sdt>
            <w:sdtPr>
              <w:rPr>
                <w:rFonts w:cs="Arial"/>
                <w:b/>
                <w:color w:val="000000" w:themeColor="text1"/>
                <w:sz w:val="18"/>
                <w:szCs w:val="18"/>
                <w:lang w:val="en-GB"/>
              </w:rPr>
              <w:id w:val="608402743"/>
              <w:placeholder>
                <w:docPart w:val="F91AEF996CC64252B3F33F6F7A8DC406"/>
              </w:placeholder>
            </w:sdtPr>
            <w:sdtEndPr/>
            <w:sdtContent>
              <w:p w:rsidR="00482968" w:rsidRPr="00081FD1" w:rsidRDefault="00482968"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660424991"/>
            <w:placeholder>
              <w:docPart w:val="EF8C8314FCC64BC6AE959BBB385BE636"/>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081FD1" w:rsidRDefault="00482968"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BC42A8" w:rsidRPr="00166A66" w:rsidTr="00024193">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BC42A8" w:rsidRPr="00166A66" w:rsidRDefault="00BC42A8"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Executive summary of the project</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097858310"/>
              <w:placeholder>
                <w:docPart w:val="AE4F7A1B11264686B1B6ED008D07EEAA"/>
              </w:placeholder>
            </w:sdtPr>
            <w:sdtEndPr/>
            <w:sdtContent>
              <w:p w:rsidR="00BC42A8" w:rsidRPr="00081FD1" w:rsidRDefault="00BC42A8"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831873805"/>
            <w:placeholder>
              <w:docPart w:val="FBCACB35419E4C5B87ED3F6C10FC576B"/>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BC42A8" w:rsidRPr="00081FD1" w:rsidRDefault="00BC42A8"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482968"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166A66" w:rsidRDefault="00482968"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 xml:space="preserve">Research study proposal </w:t>
            </w:r>
            <w:r w:rsidRPr="00166A66">
              <w:rPr>
                <w:rFonts w:cs="Arial"/>
                <w:i/>
                <w:sz w:val="18"/>
                <w:szCs w:val="18"/>
                <w:lang w:val="en-GB"/>
              </w:rPr>
              <w:t xml:space="preserve">(as approved) </w:t>
            </w:r>
            <w:r w:rsidRPr="00166A66">
              <w:rPr>
                <w:rFonts w:cs="Arial"/>
                <w:sz w:val="18"/>
                <w:szCs w:val="18"/>
                <w:lang w:val="en-GB"/>
              </w:rPr>
              <w:br/>
              <w:t>or study guide for training</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sdt>
            <w:sdtPr>
              <w:rPr>
                <w:rFonts w:cs="Arial"/>
                <w:b/>
                <w:color w:val="000000" w:themeColor="text1"/>
                <w:sz w:val="18"/>
                <w:szCs w:val="18"/>
                <w:lang w:val="en-GB"/>
              </w:rPr>
              <w:id w:val="286625267"/>
              <w:placeholder>
                <w:docPart w:val="75C706FB25BE4DB1A670C8943EE51408"/>
              </w:placeholder>
            </w:sdtPr>
            <w:sdtEndPr/>
            <w:sdtContent>
              <w:p w:rsidR="00482968" w:rsidRPr="00081FD1" w:rsidRDefault="00482968"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871260485"/>
            <w:placeholder>
              <w:docPart w:val="352561EF526F4FEF97BAAD67A471C800"/>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081FD1" w:rsidRDefault="00482968"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482968" w:rsidRPr="00166A66" w:rsidTr="00024193">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166A66" w:rsidRDefault="00BC42A8"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This completed ethics application form</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sdt>
            <w:sdtPr>
              <w:rPr>
                <w:rFonts w:cs="Arial"/>
                <w:b/>
                <w:color w:val="000000" w:themeColor="text1"/>
                <w:sz w:val="18"/>
                <w:szCs w:val="18"/>
                <w:lang w:val="en-GB"/>
              </w:rPr>
              <w:id w:val="-1864978281"/>
              <w:placeholder>
                <w:docPart w:val="9EA945A264384A2EA09AF34C1B5088FC"/>
              </w:placeholder>
            </w:sdtPr>
            <w:sdtEndPr/>
            <w:sdtContent>
              <w:p w:rsidR="00482968" w:rsidRPr="00081FD1" w:rsidRDefault="00482968"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93532107"/>
            <w:placeholder>
              <w:docPart w:val="F9034E85ECD34EB79E9A61BB34BEB44F"/>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081FD1" w:rsidRDefault="00482968"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Informed consent documentation and checklist</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08825565"/>
              <w:placeholder>
                <w:docPart w:val="79EF8233FFFA4AEC92DF862C6266E622"/>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821884484"/>
            <w:placeholder>
              <w:docPart w:val="BE2265F3DB184253BB2A8A7C8C7063A8"/>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Advertisements or recruitment materials</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569465468"/>
              <w:placeholder>
                <w:docPart w:val="D59B661FF7E84828A48F80EC99289EC3"/>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10596038"/>
            <w:placeholder>
              <w:docPart w:val="58B85FA9C9514429BFBC24D2E6670EA8"/>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Questionnaires, interview schedule for interviews or focus groups</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350334618"/>
              <w:placeholder>
                <w:docPart w:val="78E3BF5A3E8F43BCAD65A6BD809B6936"/>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395172795"/>
            <w:placeholder>
              <w:docPart w:val="228E134326784ECEA6BF29CCC8B11C6B"/>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482968" w:rsidRPr="00166A66" w:rsidTr="00CC4ED8">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166A66" w:rsidRDefault="00BC42A8"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Approval letter from the Scientific Committee</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sdt>
            <w:sdtPr>
              <w:rPr>
                <w:rFonts w:cs="Arial"/>
                <w:b/>
                <w:color w:val="000000" w:themeColor="text1"/>
                <w:sz w:val="18"/>
                <w:szCs w:val="18"/>
                <w:lang w:val="en-GB"/>
              </w:rPr>
              <w:id w:val="-814334039"/>
              <w:placeholder>
                <w:docPart w:val="C208B98B0A174DAA83E35E666DF75153"/>
              </w:placeholder>
            </w:sdtPr>
            <w:sdtEndPr/>
            <w:sdtContent>
              <w:p w:rsidR="00482968" w:rsidRPr="00081FD1" w:rsidRDefault="00482968"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395400695"/>
            <w:placeholder>
              <w:docPart w:val="F2C0322C390B46A49095A714DF1AACD6"/>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081FD1" w:rsidRDefault="00482968"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2-page narrative CVs of all researchers in the project</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707064674"/>
              <w:placeholder>
                <w:docPart w:val="004DE83ADF654ABEB63A6416A505E9A7"/>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628040086"/>
            <w:placeholder>
              <w:docPart w:val="5E59430DFB1246AF9C6DF659D4B38FCA"/>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482968"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166A66" w:rsidRDefault="00482968"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 xml:space="preserve">Proof of ethics training (&lt;3 </w:t>
            </w:r>
            <w:r w:rsidR="00F26C52" w:rsidRPr="00166A66">
              <w:rPr>
                <w:rFonts w:cs="Arial"/>
                <w:sz w:val="18"/>
                <w:szCs w:val="18"/>
                <w:lang w:val="en-GB"/>
              </w:rPr>
              <w:t>yrs.</w:t>
            </w:r>
            <w:r w:rsidRPr="00166A66">
              <w:rPr>
                <w:rFonts w:cs="Arial"/>
                <w:sz w:val="18"/>
                <w:szCs w:val="18"/>
                <w:lang w:val="en-GB"/>
              </w:rPr>
              <w:t xml:space="preserve">) </w:t>
            </w:r>
            <w:r w:rsidRPr="00166A66">
              <w:rPr>
                <w:rFonts w:cs="Arial"/>
                <w:sz w:val="18"/>
                <w:szCs w:val="18"/>
                <w:lang w:val="en-GB"/>
              </w:rPr>
              <w:br/>
              <w:t xml:space="preserve">for </w:t>
            </w:r>
            <w:r w:rsidR="00BC42A8" w:rsidRPr="00166A66">
              <w:rPr>
                <w:rFonts w:cs="Arial"/>
                <w:sz w:val="18"/>
                <w:szCs w:val="18"/>
                <w:lang w:val="en-GB"/>
              </w:rPr>
              <w:t>all researchers in the project</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sdt>
            <w:sdtPr>
              <w:rPr>
                <w:rFonts w:cs="Arial"/>
                <w:b/>
                <w:color w:val="000000" w:themeColor="text1"/>
                <w:sz w:val="18"/>
                <w:szCs w:val="18"/>
                <w:lang w:val="en-GB"/>
              </w:rPr>
              <w:id w:val="-858818459"/>
              <w:placeholder>
                <w:docPart w:val="F4F1E25980AA43DFAD7D85A45721C1C9"/>
              </w:placeholder>
            </w:sdtPr>
            <w:sdtEndPr/>
            <w:sdtContent>
              <w:p w:rsidR="00482968" w:rsidRPr="00081FD1" w:rsidRDefault="00482968"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738778266"/>
            <w:placeholder>
              <w:docPart w:val="84EBC9E213F94CF9A9B912B8B2A952BB"/>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081FD1" w:rsidRDefault="00482968"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Permission letters from governing bodies to conduct the research</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2114864146"/>
              <w:placeholder>
                <w:docPart w:val="D645C7B0D9DD48E19146C28E0876408A"/>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193067727"/>
            <w:placeholder>
              <w:docPart w:val="45A6E5797E744EF3A3C705521871CAED"/>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Goodwill permission letters</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143090018"/>
              <w:placeholder>
                <w:docPart w:val="3033C0F4114B43D6BA6F871521AE97D1"/>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470897222"/>
            <w:placeholder>
              <w:docPart w:val="F9900C99837846EA8278A0889D555165"/>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Any other applicable documentation e.g. MOU, contracts with collaborators/laboratories, permits etc.</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718265437"/>
              <w:placeholder>
                <w:docPart w:val="58B6019E9D2742039512EB0278E0A28A"/>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597294844"/>
            <w:placeholder>
              <w:docPart w:val="87D1AE3760CF477A95C4070182CDB169"/>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482968"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166A66" w:rsidRDefault="00482968"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 xml:space="preserve">Signed NWU code of conduct </w:t>
            </w:r>
            <w:r w:rsidRPr="00166A66">
              <w:rPr>
                <w:rFonts w:cs="Arial"/>
                <w:sz w:val="18"/>
                <w:szCs w:val="18"/>
                <w:lang w:val="en-GB"/>
              </w:rPr>
              <w:br/>
              <w:t xml:space="preserve">for </w:t>
            </w:r>
            <w:r w:rsidR="00BC42A8" w:rsidRPr="00166A66">
              <w:rPr>
                <w:rFonts w:cs="Arial"/>
                <w:sz w:val="18"/>
                <w:szCs w:val="18"/>
                <w:lang w:val="en-GB"/>
              </w:rPr>
              <w:t>all researchers in the project</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sdt>
            <w:sdtPr>
              <w:rPr>
                <w:rFonts w:cs="Arial"/>
                <w:b/>
                <w:color w:val="000000" w:themeColor="text1"/>
                <w:sz w:val="18"/>
                <w:szCs w:val="18"/>
                <w:lang w:val="en-GB"/>
              </w:rPr>
              <w:id w:val="511035863"/>
              <w:placeholder>
                <w:docPart w:val="B41A75C95A18402F83145DC5933E52AD"/>
              </w:placeholder>
            </w:sdtPr>
            <w:sdtEndPr/>
            <w:sdtContent>
              <w:p w:rsidR="00482968" w:rsidRPr="00081FD1" w:rsidRDefault="00482968"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245157112"/>
            <w:placeholder>
              <w:docPart w:val="5804DEC36E3946DCA3D8DABED10CCFB2"/>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081FD1" w:rsidRDefault="00482968"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CC4ED8">
            <w:pPr>
              <w:numPr>
                <w:ilvl w:val="0"/>
                <w:numId w:val="39"/>
              </w:numPr>
              <w:spacing w:before="40" w:after="40" w:line="276" w:lineRule="auto"/>
              <w:jc w:val="left"/>
              <w:rPr>
                <w:rFonts w:cs="Arial"/>
                <w:sz w:val="18"/>
                <w:szCs w:val="18"/>
                <w:lang w:val="en-GB"/>
              </w:rPr>
            </w:pPr>
            <w:r w:rsidRPr="00166A66">
              <w:rPr>
                <w:rFonts w:cs="Arial"/>
                <w:sz w:val="18"/>
                <w:szCs w:val="18"/>
                <w:lang w:val="en-GB"/>
              </w:rPr>
              <w:t xml:space="preserve">Signed pages of the ethics application form for the declarations by the </w:t>
            </w:r>
            <w:r w:rsidRPr="00CC4ED8">
              <w:rPr>
                <w:rFonts w:cs="Arial"/>
                <w:i/>
                <w:sz w:val="18"/>
                <w:szCs w:val="18"/>
                <w:lang w:val="en-GB"/>
              </w:rPr>
              <w:t xml:space="preserve">project leader, statistical consultation services, </w:t>
            </w:r>
            <w:r w:rsidR="00CC4ED8" w:rsidRPr="00CC4ED8">
              <w:rPr>
                <w:rFonts w:cs="Arial"/>
                <w:i/>
                <w:sz w:val="18"/>
                <w:szCs w:val="18"/>
                <w:lang w:val="en-GB"/>
              </w:rPr>
              <w:t xml:space="preserve">biosafety officer and </w:t>
            </w:r>
            <w:r w:rsidRPr="00CC4ED8">
              <w:rPr>
                <w:rFonts w:cs="Arial"/>
                <w:i/>
                <w:sz w:val="18"/>
                <w:szCs w:val="18"/>
                <w:lang w:val="en-GB"/>
              </w:rPr>
              <w:t>director of the research entity</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926383622"/>
              <w:placeholder>
                <w:docPart w:val="EDF1614E05E14F0AA4D659251C320E89"/>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699892181"/>
            <w:placeholder>
              <w:docPart w:val="C4BE156E0B31416AB9C2D22BADB5C417"/>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Checklist of attachments</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630011433"/>
              <w:placeholder>
                <w:docPart w:val="29E78494AB8640D38C6E60C84606D0BA"/>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424144229"/>
            <w:placeholder>
              <w:docPart w:val="44D4F413CDB740948C164402F61CCE7D"/>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rPr>
          <w:trHeight w:val="397"/>
        </w:trPr>
        <w:tc>
          <w:tcPr>
            <w:tcW w:w="9356" w:type="dxa"/>
            <w:gridSpan w:val="3"/>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2C0167" w:rsidRPr="00166A66" w:rsidRDefault="002C0167" w:rsidP="000F48A9">
            <w:pPr>
              <w:spacing w:before="40" w:after="40" w:line="276" w:lineRule="auto"/>
              <w:jc w:val="left"/>
              <w:rPr>
                <w:rFonts w:cs="Arial"/>
                <w:b/>
                <w:sz w:val="22"/>
                <w:szCs w:val="18"/>
                <w:lang w:val="en-GB"/>
              </w:rPr>
            </w:pPr>
            <w:r w:rsidRPr="00166A66">
              <w:rPr>
                <w:rFonts w:cs="Arial"/>
                <w:b/>
                <w:sz w:val="22"/>
                <w:szCs w:val="18"/>
                <w:lang w:val="en-GB"/>
              </w:rPr>
              <w:t>The following documents only if applicable:</w:t>
            </w:r>
          </w:p>
        </w:tc>
      </w:tr>
      <w:tr w:rsidR="002C0167" w:rsidRPr="00166A66" w:rsidTr="00024193">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Signed statistical consultation form</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214113043"/>
              <w:placeholder>
                <w:docPart w:val="611D137CE2B34EE19221EBDAE8493074"/>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236283554"/>
            <w:placeholder>
              <w:docPart w:val="50CA49F992C44FCF8A3A3FFB10D434FD"/>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Confidentiality agreement</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997139972"/>
              <w:placeholder>
                <w:docPart w:val="8EE5D56A319A4B5FA837E1814BC6FB9D"/>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784846605"/>
            <w:placeholder>
              <w:docPart w:val="D836881845DC46C2BA93BC9F8A4798C5"/>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rPr>
          <w:trHeight w:val="397"/>
        </w:trPr>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Indemnity form</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364203991"/>
              <w:placeholder>
                <w:docPart w:val="89EEB72C09D34EC9877F7AB70C56F21D"/>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475879665"/>
            <w:placeholder>
              <w:docPart w:val="9C950A51A7E74376833155EEE69EDB93"/>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Permission from the project leader if a study is done as an affiliated study under another study or a sub-study under a larger study</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327364833"/>
              <w:placeholder>
                <w:docPart w:val="0C5BD540BA8040DDBF47A8F4D13CFE42"/>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877285347"/>
            <w:placeholder>
              <w:docPart w:val="5B3E681ECB6B44D2A88CF6E441996478"/>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Form A for delegated ministerial consent in the case of greater than minimal risk research in children with no prospect of direct benefit to them</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831749678"/>
              <w:placeholder>
                <w:docPart w:val="9C2115E568494CBFA6CF8F720A2A959E"/>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179086508"/>
            <w:placeholder>
              <w:docPart w:val="14619F125E5F4D2A8E087F62ECC4623F"/>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If any non-registered medication is used, approval letter by SAHPRA</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1584953428"/>
              <w:placeholder>
                <w:docPart w:val="AE3B4778678C4032BD27DAC6614004A0"/>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707945864"/>
            <w:placeholder>
              <w:docPart w:val="77F8A7D0D7EE4105AF71F37881762FBB"/>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r w:rsidR="002C0167" w:rsidRPr="00166A66" w:rsidTr="00024193">
        <w:tc>
          <w:tcPr>
            <w:tcW w:w="439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166A66" w:rsidRDefault="002C0167" w:rsidP="000F48A9">
            <w:pPr>
              <w:numPr>
                <w:ilvl w:val="0"/>
                <w:numId w:val="39"/>
              </w:numPr>
              <w:spacing w:before="40" w:after="40" w:line="276" w:lineRule="auto"/>
              <w:jc w:val="left"/>
              <w:rPr>
                <w:rFonts w:cs="Arial"/>
                <w:sz w:val="18"/>
                <w:szCs w:val="18"/>
                <w:lang w:val="en-GB"/>
              </w:rPr>
            </w:pPr>
            <w:r w:rsidRPr="00166A66">
              <w:rPr>
                <w:rFonts w:cs="Arial"/>
                <w:sz w:val="18"/>
                <w:szCs w:val="18"/>
                <w:lang w:val="en-GB"/>
              </w:rPr>
              <w:t>If radio-active substances are used, letter from the radiation control officer</w:t>
            </w:r>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rFonts w:cs="Arial"/>
                <w:b/>
                <w:color w:val="000000" w:themeColor="text1"/>
                <w:sz w:val="18"/>
                <w:szCs w:val="18"/>
                <w:lang w:val="en-GB"/>
              </w:rPr>
              <w:id w:val="39795327"/>
              <w:placeholder>
                <w:docPart w:val="AF76375C6EE541A7B14BA36315421750"/>
              </w:placeholder>
            </w:sdtPr>
            <w:sdtEndPr/>
            <w:sdtContent>
              <w:p w:rsidR="002C0167" w:rsidRPr="00081FD1" w:rsidRDefault="002C0167" w:rsidP="000F48A9">
                <w:pPr>
                  <w:spacing w:before="40" w:after="40" w:line="276" w:lineRule="auto"/>
                  <w:jc w:val="center"/>
                  <w:rPr>
                    <w:rFonts w:cs="Arial"/>
                    <w:color w:val="000000" w:themeColor="text1"/>
                    <w:sz w:val="18"/>
                    <w:szCs w:val="18"/>
                    <w:lang w:val="en-GB"/>
                  </w:rPr>
                </w:pPr>
                <w:r w:rsidRPr="00081FD1">
                  <w:rPr>
                    <w:rFonts w:cs="Arial"/>
                    <w:b/>
                    <w:color w:val="000000" w:themeColor="text1"/>
                    <w:sz w:val="18"/>
                    <w:szCs w:val="18"/>
                    <w:lang w:val="en-GB"/>
                  </w:rPr>
                  <w:fldChar w:fldCharType="begin">
                    <w:ffData>
                      <w:name w:val=""/>
                      <w:enabled/>
                      <w:calcOnExit w:val="0"/>
                      <w:textInput>
                        <w:type w:val="number"/>
                        <w:default w:val="00"/>
                      </w:textInput>
                    </w:ffData>
                  </w:fldChar>
                </w:r>
                <w:r w:rsidRPr="00081FD1">
                  <w:rPr>
                    <w:rFonts w:cs="Arial"/>
                    <w:b/>
                    <w:color w:val="000000" w:themeColor="text1"/>
                    <w:sz w:val="18"/>
                    <w:szCs w:val="18"/>
                    <w:lang w:val="en-GB"/>
                  </w:rPr>
                  <w:instrText xml:space="preserve"> FORMTEXT </w:instrText>
                </w:r>
                <w:r w:rsidRPr="00081FD1">
                  <w:rPr>
                    <w:rFonts w:cs="Arial"/>
                    <w:b/>
                    <w:color w:val="000000" w:themeColor="text1"/>
                    <w:sz w:val="18"/>
                    <w:szCs w:val="18"/>
                    <w:lang w:val="en-GB"/>
                  </w:rPr>
                </w:r>
                <w:r w:rsidRPr="00081FD1">
                  <w:rPr>
                    <w:rFonts w:cs="Arial"/>
                    <w:b/>
                    <w:color w:val="000000" w:themeColor="text1"/>
                    <w:sz w:val="18"/>
                    <w:szCs w:val="18"/>
                    <w:lang w:val="en-GB"/>
                  </w:rPr>
                  <w:fldChar w:fldCharType="separate"/>
                </w:r>
                <w:r w:rsidRPr="00081FD1">
                  <w:rPr>
                    <w:rFonts w:cs="Arial"/>
                    <w:b/>
                    <w:color w:val="000000" w:themeColor="text1"/>
                    <w:sz w:val="18"/>
                    <w:szCs w:val="18"/>
                    <w:lang w:val="en-GB"/>
                  </w:rPr>
                  <w:t>00</w:t>
                </w:r>
                <w:r w:rsidRPr="00081FD1">
                  <w:rPr>
                    <w:rFonts w:cs="Arial"/>
                    <w:color w:val="000000" w:themeColor="text1"/>
                    <w:sz w:val="18"/>
                    <w:szCs w:val="18"/>
                  </w:rPr>
                  <w:fldChar w:fldCharType="end"/>
                </w:r>
              </w:p>
            </w:sdtContent>
          </w:sdt>
        </w:tc>
        <w:sdt>
          <w:sdtPr>
            <w:rPr>
              <w:rFonts w:cs="Arial"/>
              <w:color w:val="000000" w:themeColor="text1"/>
              <w:sz w:val="18"/>
              <w:szCs w:val="18"/>
              <w:lang w:val="en-GB"/>
            </w:rPr>
            <w:id w:val="1795175707"/>
            <w:placeholder>
              <w:docPart w:val="9713B93A9CBE42FF9010DE6483E8A693"/>
            </w:placeholder>
            <w:showingPlcHdr/>
          </w:sdtPr>
          <w:sdtEndPr/>
          <w:sdtContent>
            <w:tc>
              <w:tcPr>
                <w:tcW w:w="425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081FD1" w:rsidRDefault="002C0167" w:rsidP="000F48A9">
                <w:pPr>
                  <w:spacing w:before="40" w:after="40" w:line="276" w:lineRule="auto"/>
                  <w:jc w:val="left"/>
                  <w:rPr>
                    <w:rFonts w:cs="Arial"/>
                    <w:color w:val="000000" w:themeColor="text1"/>
                    <w:sz w:val="18"/>
                    <w:szCs w:val="18"/>
                    <w:lang w:val="en-GB"/>
                  </w:rPr>
                </w:pPr>
                <w:r w:rsidRPr="00081FD1">
                  <w:rPr>
                    <w:rFonts w:cs="Arial"/>
                    <w:color w:val="000000" w:themeColor="text1"/>
                    <w:sz w:val="18"/>
                    <w:szCs w:val="18"/>
                    <w:lang w:val="en-GB"/>
                  </w:rPr>
                  <w:t>Click or tap here to enter document name(s).</w:t>
                </w:r>
              </w:p>
            </w:tc>
          </w:sdtContent>
        </w:sdt>
      </w:tr>
    </w:tbl>
    <w:p w:rsidR="00C742C2" w:rsidRPr="00166A66" w:rsidRDefault="00C742C2" w:rsidP="000F48A9">
      <w:pPr>
        <w:spacing w:after="0" w:line="276" w:lineRule="auto"/>
        <w:jc w:val="left"/>
      </w:pPr>
      <w:r w:rsidRPr="00166A66">
        <w:br w:type="page"/>
      </w:r>
    </w:p>
    <w:p w:rsidR="00885788" w:rsidRPr="00166A66" w:rsidRDefault="00885788" w:rsidP="000F48A9">
      <w:pPr>
        <w:pStyle w:val="Heading1"/>
        <w:shd w:val="clear" w:color="auto" w:fill="6C3D91"/>
        <w:spacing w:line="276" w:lineRule="auto"/>
        <w:ind w:left="567" w:hanging="567"/>
        <w:rPr>
          <w:color w:val="FFFFFF" w:themeColor="background1"/>
          <w:sz w:val="28"/>
        </w:rPr>
      </w:pPr>
      <w:bookmarkStart w:id="47" w:name="_Toc19537063"/>
      <w:bookmarkStart w:id="48" w:name="_Toc26197728"/>
      <w:bookmarkStart w:id="49" w:name="_Hlk21380503"/>
      <w:r w:rsidRPr="00166A66">
        <w:rPr>
          <w:color w:val="FFFFFF" w:themeColor="background1"/>
          <w:sz w:val="28"/>
        </w:rPr>
        <w:lastRenderedPageBreak/>
        <w:t>SECTION 2: DETAIL OF PRINCIPAL INVESTIGATOR/ RESEARCHER/STUDY SUPERVISOR, PROFESSIONAL SUPERVISOR</w:t>
      </w:r>
      <w:r w:rsidR="0007178C" w:rsidRPr="00166A66">
        <w:rPr>
          <w:color w:val="FFFFFF" w:themeColor="background1"/>
          <w:sz w:val="28"/>
        </w:rPr>
        <w:t>Y PERSONS</w:t>
      </w:r>
      <w:r w:rsidRPr="00166A66">
        <w:rPr>
          <w:color w:val="FFFFFF" w:themeColor="background1"/>
          <w:sz w:val="28"/>
        </w:rPr>
        <w:t xml:space="preserve"> AND OTHER TEAM MEMBERS</w:t>
      </w:r>
      <w:bookmarkEnd w:id="47"/>
      <w:bookmarkEnd w:id="48"/>
    </w:p>
    <w:p w:rsidR="00EA1653" w:rsidRPr="00166A66" w:rsidRDefault="00885788" w:rsidP="000F48A9">
      <w:pPr>
        <w:pStyle w:val="Heading2"/>
        <w:spacing w:line="276" w:lineRule="auto"/>
        <w:rPr>
          <w:rStyle w:val="CENNormalTextChar"/>
          <w:b w:val="0"/>
        </w:rPr>
      </w:pPr>
      <w:bookmarkStart w:id="50" w:name="_Toc19537064"/>
      <w:bookmarkStart w:id="51" w:name="_Toc26197729"/>
      <w:bookmarkEnd w:id="45"/>
      <w:bookmarkEnd w:id="49"/>
      <w:r w:rsidRPr="00166A66">
        <w:t>Summary of persons included in the study</w:t>
      </w:r>
      <w:bookmarkEnd w:id="50"/>
      <w:bookmarkEnd w:id="51"/>
      <w:r w:rsidR="00EA1653" w:rsidRPr="00166A66">
        <w:tab/>
        <w:t xml:space="preserve"> </w:t>
      </w:r>
    </w:p>
    <w:p w:rsidR="00EA1653" w:rsidRPr="00EA0FFA" w:rsidRDefault="00EA1653" w:rsidP="000F48A9">
      <w:pPr>
        <w:pStyle w:val="CENNormalText"/>
        <w:tabs>
          <w:tab w:val="clear" w:pos="709"/>
        </w:tabs>
        <w:spacing w:line="276" w:lineRule="auto"/>
        <w:rPr>
          <w:szCs w:val="20"/>
        </w:rPr>
      </w:pPr>
      <w:r w:rsidRPr="00EA0FFA">
        <w:rPr>
          <w:szCs w:val="20"/>
        </w:rPr>
        <w:t xml:space="preserve">Fill in the number concerned </w:t>
      </w:r>
      <w:r w:rsidR="0088469F" w:rsidRPr="00EA0FFA">
        <w:rPr>
          <w:szCs w:val="20"/>
        </w:rPr>
        <w:t>for</w:t>
      </w:r>
      <w:r w:rsidRPr="00EA0FFA">
        <w:rPr>
          <w:szCs w:val="20"/>
        </w:rPr>
        <w:t xml:space="preserve"> </w:t>
      </w:r>
      <w:r w:rsidRPr="00EA0FFA">
        <w:rPr>
          <w:i/>
          <w:szCs w:val="20"/>
        </w:rPr>
        <w:t>ALL</w:t>
      </w:r>
      <w:r w:rsidRPr="00EA0FFA">
        <w:rPr>
          <w:szCs w:val="20"/>
        </w:rPr>
        <w:t xml:space="preserve"> options. Ensure that the participant numbers in this table correspond with the individuals indicated in Section </w:t>
      </w:r>
      <w:r w:rsidR="000306A6" w:rsidRPr="00EA0FFA">
        <w:rPr>
          <w:szCs w:val="20"/>
        </w:rPr>
        <w:t>2.3</w:t>
      </w:r>
      <w:r w:rsidRPr="00EA0FFA">
        <w:rPr>
          <w:szCs w:val="20"/>
        </w:rPr>
        <w:t>,</w:t>
      </w:r>
      <w:r w:rsidR="000306A6" w:rsidRPr="00EA0FFA">
        <w:rPr>
          <w:szCs w:val="20"/>
        </w:rPr>
        <w:t xml:space="preserve"> 2.4, 2.5, 2.6</w:t>
      </w:r>
      <w:r w:rsidR="00D857D3" w:rsidRPr="00EA0FFA">
        <w:rPr>
          <w:szCs w:val="20"/>
        </w:rPr>
        <w:t xml:space="preserve"> and 2.7</w:t>
      </w:r>
      <w:r w:rsidRPr="00EA0FFA">
        <w:rPr>
          <w:szCs w:val="20"/>
        </w:rPr>
        <w:t xml:space="preserve"> </w:t>
      </w:r>
    </w:p>
    <w:p w:rsidR="00EA1653" w:rsidRPr="00166A66" w:rsidRDefault="00EA1653" w:rsidP="000F48A9">
      <w:pPr>
        <w:pStyle w:val="CENNormalText"/>
        <w:tabs>
          <w:tab w:val="clear" w:pos="709"/>
        </w:tabs>
        <w:spacing w:line="276" w:lineRule="auto"/>
        <w:rPr>
          <w:sz w:val="20"/>
          <w:szCs w:val="20"/>
        </w:rPr>
      </w:pPr>
    </w:p>
    <w:tbl>
      <w:tblPr>
        <w:tblW w:w="9341" w:type="dxa"/>
        <w:tblBorders>
          <w:top w:val="dashed" w:sz="4" w:space="0" w:color="008099"/>
          <w:left w:val="dashed" w:sz="4" w:space="0" w:color="008099"/>
          <w:bottom w:val="dashed" w:sz="4" w:space="0" w:color="008099"/>
          <w:right w:val="dashed" w:sz="4" w:space="0" w:color="008099"/>
          <w:insideH w:val="dashed" w:sz="4" w:space="0" w:color="008099"/>
          <w:insideV w:val="dashed" w:sz="4" w:space="0" w:color="008099"/>
        </w:tblBorders>
        <w:tblLook w:val="04A0" w:firstRow="1" w:lastRow="0" w:firstColumn="1" w:lastColumn="0" w:noHBand="0" w:noVBand="1"/>
      </w:tblPr>
      <w:tblGrid>
        <w:gridCol w:w="9341"/>
      </w:tblGrid>
      <w:tr w:rsidR="00EA1653" w:rsidRPr="00166A66" w:rsidTr="00E8169B">
        <w:trPr>
          <w:trHeight w:val="902"/>
        </w:trPr>
        <w:tc>
          <w:tcPr>
            <w:tcW w:w="9341" w:type="dxa"/>
            <w:tcBorders>
              <w:top w:val="dashed" w:sz="12" w:space="0" w:color="008099"/>
              <w:left w:val="dashed" w:sz="12" w:space="0" w:color="008099"/>
              <w:bottom w:val="dashed" w:sz="12" w:space="0" w:color="008099"/>
              <w:right w:val="dashed" w:sz="12" w:space="0" w:color="008099"/>
            </w:tcBorders>
            <w:shd w:val="clear" w:color="auto" w:fill="auto"/>
            <w:vAlign w:val="center"/>
          </w:tcPr>
          <w:p w:rsidR="00EA1653" w:rsidRPr="00166A66" w:rsidRDefault="00EA1653" w:rsidP="000F48A9">
            <w:pPr>
              <w:pStyle w:val="CENNormalText"/>
              <w:keepNext/>
              <w:keepLines/>
              <w:tabs>
                <w:tab w:val="clear" w:pos="709"/>
              </w:tabs>
              <w:spacing w:before="60" w:after="60" w:line="276" w:lineRule="auto"/>
              <w:jc w:val="left"/>
              <w:rPr>
                <w:b/>
                <w:i/>
                <w:sz w:val="18"/>
                <w:szCs w:val="18"/>
              </w:rPr>
            </w:pPr>
            <w:r w:rsidRPr="00166A66">
              <w:rPr>
                <w:b/>
                <w:i/>
                <w:sz w:val="18"/>
                <w:szCs w:val="18"/>
              </w:rPr>
              <w:t>More information</w:t>
            </w:r>
          </w:p>
          <w:p w:rsidR="00EA1653" w:rsidRPr="00166A66" w:rsidRDefault="00EA1653" w:rsidP="000F48A9">
            <w:pPr>
              <w:pStyle w:val="CENNormalText"/>
              <w:keepNext/>
              <w:keepLines/>
              <w:tabs>
                <w:tab w:val="clear" w:pos="709"/>
              </w:tabs>
              <w:spacing w:before="60" w:after="60" w:line="276" w:lineRule="auto"/>
              <w:jc w:val="left"/>
              <w:rPr>
                <w:i/>
                <w:sz w:val="18"/>
                <w:szCs w:val="18"/>
              </w:rPr>
            </w:pPr>
            <w:r w:rsidRPr="00166A66">
              <w:rPr>
                <w:i/>
                <w:sz w:val="18"/>
                <w:szCs w:val="18"/>
              </w:rPr>
              <w:t xml:space="preserve">The </w:t>
            </w:r>
            <w:r w:rsidR="00C70D69" w:rsidRPr="00166A66">
              <w:rPr>
                <w:b/>
                <w:i/>
                <w:sz w:val="18"/>
                <w:szCs w:val="18"/>
              </w:rPr>
              <w:t>study supervisor</w:t>
            </w:r>
            <w:r w:rsidRPr="00166A66">
              <w:rPr>
                <w:i/>
                <w:sz w:val="18"/>
                <w:szCs w:val="18"/>
              </w:rPr>
              <w:t xml:space="preserve"> is generally viewed as the individual who takes </w:t>
            </w:r>
            <w:r w:rsidRPr="00166A66">
              <w:rPr>
                <w:b/>
                <w:i/>
                <w:sz w:val="18"/>
                <w:szCs w:val="18"/>
              </w:rPr>
              <w:t xml:space="preserve">the </w:t>
            </w:r>
            <w:r w:rsidR="008700F8" w:rsidRPr="00166A66">
              <w:rPr>
                <w:b/>
                <w:i/>
                <w:sz w:val="18"/>
                <w:szCs w:val="18"/>
              </w:rPr>
              <w:t xml:space="preserve">overall </w:t>
            </w:r>
            <w:r w:rsidRPr="00166A66">
              <w:rPr>
                <w:b/>
                <w:i/>
                <w:sz w:val="18"/>
                <w:szCs w:val="18"/>
              </w:rPr>
              <w:t>responsibility</w:t>
            </w:r>
            <w:r w:rsidRPr="00166A66">
              <w:rPr>
                <w:i/>
                <w:sz w:val="18"/>
                <w:szCs w:val="18"/>
              </w:rPr>
              <w:t xml:space="preserve"> for all aspects of the study e.g. </w:t>
            </w:r>
            <w:r w:rsidR="00C70D69" w:rsidRPr="00166A66">
              <w:rPr>
                <w:i/>
                <w:sz w:val="18"/>
                <w:szCs w:val="18"/>
              </w:rPr>
              <w:t>study supervisor</w:t>
            </w:r>
            <w:r w:rsidRPr="00166A66">
              <w:rPr>
                <w:i/>
                <w:sz w:val="18"/>
                <w:szCs w:val="18"/>
              </w:rPr>
              <w:t xml:space="preserve"> </w:t>
            </w:r>
            <w:r w:rsidR="00F61D24" w:rsidRPr="00166A66">
              <w:rPr>
                <w:i/>
                <w:sz w:val="18"/>
                <w:szCs w:val="18"/>
              </w:rPr>
              <w:t xml:space="preserve">and </w:t>
            </w:r>
            <w:r w:rsidRPr="00166A66">
              <w:rPr>
                <w:i/>
                <w:sz w:val="18"/>
                <w:szCs w:val="18"/>
              </w:rPr>
              <w:t xml:space="preserve">principle investigator. </w:t>
            </w:r>
          </w:p>
          <w:p w:rsidR="00EA1653" w:rsidRPr="00166A66" w:rsidRDefault="00EA1653" w:rsidP="000F48A9">
            <w:pPr>
              <w:pStyle w:val="CENNormalText"/>
              <w:keepNext/>
              <w:keepLines/>
              <w:tabs>
                <w:tab w:val="clear" w:pos="709"/>
              </w:tabs>
              <w:spacing w:before="60" w:after="60" w:line="276" w:lineRule="auto"/>
              <w:jc w:val="left"/>
            </w:pPr>
            <w:r w:rsidRPr="00166A66">
              <w:rPr>
                <w:i/>
                <w:sz w:val="18"/>
                <w:szCs w:val="18"/>
              </w:rPr>
              <w:t xml:space="preserve">The </w:t>
            </w:r>
            <w:r w:rsidR="00C70D69" w:rsidRPr="00166A66">
              <w:rPr>
                <w:b/>
                <w:i/>
                <w:sz w:val="18"/>
                <w:szCs w:val="18"/>
              </w:rPr>
              <w:t>project supervisor</w:t>
            </w:r>
            <w:r w:rsidRPr="00166A66">
              <w:rPr>
                <w:i/>
                <w:sz w:val="18"/>
                <w:szCs w:val="18"/>
              </w:rPr>
              <w:t xml:space="preserve"> is generally the individual responsible for the </w:t>
            </w:r>
            <w:r w:rsidRPr="00166A66">
              <w:rPr>
                <w:b/>
                <w:i/>
                <w:sz w:val="18"/>
                <w:szCs w:val="18"/>
              </w:rPr>
              <w:t>day-to-day management</w:t>
            </w:r>
            <w:r w:rsidRPr="00166A66">
              <w:rPr>
                <w:i/>
                <w:sz w:val="18"/>
                <w:szCs w:val="18"/>
              </w:rPr>
              <w:t xml:space="preserve"> of the study</w:t>
            </w:r>
            <w:r w:rsidRPr="00166A66">
              <w:rPr>
                <w:i/>
              </w:rPr>
              <w:t>.</w:t>
            </w:r>
          </w:p>
        </w:tc>
      </w:tr>
    </w:tbl>
    <w:p w:rsidR="00EA1653" w:rsidRPr="00166A66" w:rsidRDefault="00EA1653" w:rsidP="000F48A9">
      <w:pPr>
        <w:pStyle w:val="CENNormalText"/>
        <w:keepNext/>
        <w:keepLines/>
        <w:tabs>
          <w:tab w:val="clear" w:pos="709"/>
        </w:tabs>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100"/>
        <w:gridCol w:w="5384"/>
        <w:gridCol w:w="849"/>
        <w:gridCol w:w="1023"/>
      </w:tblGrid>
      <w:tr w:rsidR="00EA1653" w:rsidRPr="00166A66" w:rsidTr="00E8169B">
        <w:trPr>
          <w:cantSplit/>
          <w:trHeight w:val="454"/>
        </w:trPr>
        <w:tc>
          <w:tcPr>
            <w:tcW w:w="7513" w:type="dxa"/>
            <w:gridSpan w:val="2"/>
            <w:vMerge w:val="restart"/>
            <w:shd w:val="clear" w:color="auto" w:fill="E6E6E6"/>
            <w:vAlign w:val="center"/>
          </w:tcPr>
          <w:p w:rsidR="00EA1653" w:rsidRPr="00166A66" w:rsidRDefault="00EA1653" w:rsidP="000F48A9">
            <w:pPr>
              <w:keepNext/>
              <w:keepLines/>
              <w:spacing w:before="40" w:after="40" w:line="276" w:lineRule="auto"/>
              <w:rPr>
                <w:rFonts w:cs="Arial"/>
                <w:b/>
                <w:sz w:val="22"/>
                <w:lang w:val="en-GB"/>
              </w:rPr>
            </w:pPr>
            <w:r w:rsidRPr="00166A66">
              <w:rPr>
                <w:rFonts w:cs="Arial"/>
                <w:b/>
                <w:sz w:val="22"/>
                <w:lang w:val="en-GB"/>
              </w:rPr>
              <w:t>Description</w:t>
            </w:r>
          </w:p>
        </w:tc>
        <w:tc>
          <w:tcPr>
            <w:tcW w:w="1843" w:type="dxa"/>
            <w:gridSpan w:val="2"/>
            <w:shd w:val="clear" w:color="auto" w:fill="E6E6E6"/>
            <w:vAlign w:val="center"/>
          </w:tcPr>
          <w:p w:rsidR="00EA1653" w:rsidRPr="00166A66" w:rsidRDefault="00EA1653" w:rsidP="000F48A9">
            <w:pPr>
              <w:keepNext/>
              <w:keepLines/>
              <w:spacing w:before="40" w:after="40" w:line="276" w:lineRule="auto"/>
              <w:jc w:val="center"/>
              <w:rPr>
                <w:rFonts w:cs="Arial"/>
                <w:b/>
                <w:sz w:val="22"/>
                <w:lang w:val="en-GB"/>
              </w:rPr>
            </w:pPr>
            <w:r w:rsidRPr="00166A66">
              <w:rPr>
                <w:rFonts w:cs="Arial"/>
                <w:b/>
                <w:sz w:val="22"/>
                <w:lang w:val="en-GB"/>
              </w:rPr>
              <w:t>Number</w:t>
            </w:r>
          </w:p>
        </w:tc>
      </w:tr>
      <w:tr w:rsidR="00EA1653" w:rsidRPr="00166A66" w:rsidTr="00E8169B">
        <w:trPr>
          <w:cantSplit/>
          <w:trHeight w:val="454"/>
        </w:trPr>
        <w:tc>
          <w:tcPr>
            <w:tcW w:w="7513" w:type="dxa"/>
            <w:gridSpan w:val="2"/>
            <w:vMerge/>
            <w:tcBorders>
              <w:bottom w:val="single" w:sz="12" w:space="0" w:color="FFFFFF"/>
            </w:tcBorders>
            <w:shd w:val="clear" w:color="auto" w:fill="E6E6E6"/>
            <w:vAlign w:val="center"/>
          </w:tcPr>
          <w:p w:rsidR="00EA1653" w:rsidRPr="00166A66" w:rsidRDefault="00EA1653" w:rsidP="000F48A9">
            <w:pPr>
              <w:keepNext/>
              <w:keepLines/>
              <w:spacing w:before="40" w:after="40" w:line="276" w:lineRule="auto"/>
              <w:rPr>
                <w:rFonts w:cs="Arial"/>
                <w:b/>
                <w:sz w:val="22"/>
                <w:lang w:val="en-GB"/>
              </w:rPr>
            </w:pPr>
          </w:p>
        </w:tc>
        <w:tc>
          <w:tcPr>
            <w:tcW w:w="851" w:type="dxa"/>
            <w:tcBorders>
              <w:bottom w:val="single" w:sz="12" w:space="0" w:color="FFFFFF"/>
            </w:tcBorders>
            <w:shd w:val="clear" w:color="auto" w:fill="E6E6E6"/>
            <w:vAlign w:val="center"/>
          </w:tcPr>
          <w:p w:rsidR="00EA1653" w:rsidRPr="00166A66" w:rsidRDefault="002C5D4C" w:rsidP="000F48A9">
            <w:pPr>
              <w:keepNext/>
              <w:keepLines/>
              <w:spacing w:before="40" w:after="40" w:line="276" w:lineRule="auto"/>
              <w:jc w:val="center"/>
              <w:rPr>
                <w:rFonts w:cs="Arial"/>
                <w:b/>
                <w:sz w:val="22"/>
                <w:lang w:val="en-GB"/>
              </w:rPr>
            </w:pPr>
            <w:r w:rsidRPr="00166A66">
              <w:rPr>
                <w:rFonts w:cs="Arial"/>
                <w:b/>
                <w:sz w:val="22"/>
                <w:lang w:val="en-GB"/>
              </w:rPr>
              <w:t>SA</w:t>
            </w:r>
          </w:p>
        </w:tc>
        <w:tc>
          <w:tcPr>
            <w:tcW w:w="992" w:type="dxa"/>
            <w:tcBorders>
              <w:bottom w:val="single" w:sz="12" w:space="0" w:color="FFFFFF"/>
            </w:tcBorders>
            <w:shd w:val="clear" w:color="auto" w:fill="E6E6E6"/>
            <w:vAlign w:val="center"/>
          </w:tcPr>
          <w:p w:rsidR="00EA1653" w:rsidRPr="00166A66" w:rsidRDefault="00EA1653" w:rsidP="000F48A9">
            <w:pPr>
              <w:keepNext/>
              <w:keepLines/>
              <w:spacing w:before="40" w:after="40" w:line="276" w:lineRule="auto"/>
              <w:jc w:val="center"/>
              <w:rPr>
                <w:rFonts w:cs="Arial"/>
                <w:b/>
                <w:sz w:val="22"/>
                <w:lang w:val="en-GB"/>
              </w:rPr>
            </w:pPr>
            <w:r w:rsidRPr="00166A66">
              <w:rPr>
                <w:rFonts w:cs="Arial"/>
                <w:b/>
                <w:sz w:val="22"/>
                <w:lang w:val="en-GB"/>
              </w:rPr>
              <w:t>Foreign</w:t>
            </w:r>
          </w:p>
        </w:tc>
      </w:tr>
      <w:tr w:rsidR="008700F8" w:rsidRPr="00166A66" w:rsidTr="00E8169B">
        <w:trPr>
          <w:cantSplit/>
          <w:trHeight w:val="454"/>
        </w:trPr>
        <w:tc>
          <w:tcPr>
            <w:tcW w:w="2103" w:type="dxa"/>
            <w:vMerge w:val="restart"/>
            <w:tcBorders>
              <w:top w:val="single" w:sz="12" w:space="0" w:color="FFFFF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166A66" w:rsidRDefault="008700F8" w:rsidP="000F48A9">
            <w:pPr>
              <w:keepNext/>
              <w:keepLines/>
              <w:spacing w:before="40" w:after="40" w:line="276" w:lineRule="auto"/>
              <w:jc w:val="left"/>
              <w:rPr>
                <w:rFonts w:cs="Arial"/>
                <w:b/>
                <w:sz w:val="22"/>
                <w:lang w:val="en-GB"/>
              </w:rPr>
            </w:pPr>
            <w:r w:rsidRPr="00166A66">
              <w:rPr>
                <w:rFonts w:cs="Arial"/>
                <w:b/>
                <w:sz w:val="22"/>
                <w:lang w:val="en-GB"/>
              </w:rPr>
              <w:t>Only for research studies</w:t>
            </w:r>
            <w:r w:rsidRPr="00166A66">
              <w:rPr>
                <w:rFonts w:cs="Arial"/>
                <w:b/>
                <w:sz w:val="22"/>
                <w:lang w:val="en-GB"/>
              </w:rPr>
              <w:br/>
            </w:r>
          </w:p>
        </w:tc>
        <w:tc>
          <w:tcPr>
            <w:tcW w:w="5410" w:type="dxa"/>
            <w:tcBorders>
              <w:top w:val="single" w:sz="12" w:space="0" w:color="FFFFF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166A66" w:rsidRDefault="00C70D69" w:rsidP="000F48A9">
            <w:pPr>
              <w:keepNext/>
              <w:keepLines/>
              <w:spacing w:before="40" w:after="40" w:line="276" w:lineRule="auto"/>
              <w:jc w:val="left"/>
              <w:rPr>
                <w:rFonts w:cs="Arial"/>
                <w:lang w:val="en-GB"/>
              </w:rPr>
            </w:pPr>
            <w:r w:rsidRPr="00166A66">
              <w:rPr>
                <w:rFonts w:cs="Arial"/>
                <w:lang w:val="en-GB"/>
              </w:rPr>
              <w:t>Study supervisor</w:t>
            </w:r>
            <w:r w:rsidR="008700F8" w:rsidRPr="00166A66">
              <w:rPr>
                <w:rFonts w:cs="Arial"/>
                <w:lang w:val="en-GB"/>
              </w:rPr>
              <w:t xml:space="preserve">(s) (e.g. </w:t>
            </w:r>
            <w:r w:rsidR="00CB460F" w:rsidRPr="00166A66">
              <w:rPr>
                <w:rFonts w:cs="Arial"/>
                <w:i/>
                <w:lang w:val="en-GB"/>
              </w:rPr>
              <w:t>PI/researcher/study supervisor</w:t>
            </w:r>
            <w:r w:rsidR="008700F8" w:rsidRPr="00166A66">
              <w:rPr>
                <w:rFonts w:cs="Arial"/>
                <w:lang w:val="en-GB"/>
              </w:rPr>
              <w:t>)</w:t>
            </w:r>
          </w:p>
        </w:tc>
        <w:sdt>
          <w:sdtPr>
            <w:rPr>
              <w:rFonts w:cs="Arial"/>
              <w:color w:val="000000" w:themeColor="text1"/>
              <w:sz w:val="24"/>
              <w:lang w:val="en-GB"/>
            </w:rPr>
            <w:id w:val="732667068"/>
            <w:placeholder>
              <w:docPart w:val="8BA0CB18A73E47FC83F7E2A99637CE2E"/>
            </w:placeholder>
            <w:showingPlcHdr/>
          </w:sdtPr>
          <w:sdtEndPr/>
          <w:sdtContent>
            <w:tc>
              <w:tcPr>
                <w:tcW w:w="851" w:type="dxa"/>
                <w:tcBorders>
                  <w:top w:val="single" w:sz="12" w:space="0" w:color="FFFFF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205031112"/>
            <w:placeholder>
              <w:docPart w:val="6081CA07D07B4E568F5F10355ED8213C"/>
            </w:placeholder>
            <w:showingPlcHdr/>
          </w:sdtPr>
          <w:sdtEndPr/>
          <w:sdtContent>
            <w:tc>
              <w:tcPr>
                <w:tcW w:w="992" w:type="dxa"/>
                <w:tcBorders>
                  <w:top w:val="single" w:sz="12" w:space="0" w:color="FFFFFF"/>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8700F8" w:rsidRPr="00166A66" w:rsidTr="00E8169B">
        <w:trPr>
          <w:cantSplit/>
          <w:trHeight w:val="454"/>
        </w:trPr>
        <w:tc>
          <w:tcPr>
            <w:tcW w:w="2103" w:type="dxa"/>
            <w:vMerge/>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166A66" w:rsidRDefault="008700F8" w:rsidP="000F48A9">
            <w:pPr>
              <w:keepNext/>
              <w:keepLines/>
              <w:spacing w:before="40" w:after="40" w:line="276" w:lineRule="auto"/>
              <w:jc w:val="left"/>
              <w:rPr>
                <w:rFonts w:cs="Arial"/>
                <w:b/>
                <w:sz w:val="22"/>
                <w:lang w:val="en-GB"/>
              </w:rPr>
            </w:pPr>
          </w:p>
        </w:tc>
        <w:tc>
          <w:tcPr>
            <w:tcW w:w="5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166A66" w:rsidRDefault="00C70D69" w:rsidP="000F48A9">
            <w:pPr>
              <w:keepNext/>
              <w:keepLines/>
              <w:spacing w:before="40" w:after="40" w:line="276" w:lineRule="auto"/>
              <w:jc w:val="left"/>
              <w:rPr>
                <w:rFonts w:cs="Arial"/>
                <w:lang w:val="en-GB"/>
              </w:rPr>
            </w:pPr>
            <w:r w:rsidRPr="00166A66">
              <w:rPr>
                <w:rFonts w:cs="Arial"/>
                <w:lang w:val="en-GB"/>
              </w:rPr>
              <w:t>Project supervisor</w:t>
            </w:r>
            <w:r w:rsidR="008700F8" w:rsidRPr="00166A66">
              <w:rPr>
                <w:rFonts w:cs="Arial"/>
                <w:lang w:val="en-GB"/>
              </w:rPr>
              <w:t xml:space="preserve"> (day to day manager)</w:t>
            </w:r>
          </w:p>
        </w:tc>
        <w:sdt>
          <w:sdtPr>
            <w:rPr>
              <w:rFonts w:cs="Arial"/>
              <w:color w:val="000000" w:themeColor="text1"/>
              <w:sz w:val="24"/>
              <w:lang w:val="en-GB"/>
            </w:rPr>
            <w:id w:val="-54401210"/>
            <w:placeholder>
              <w:docPart w:val="84158A90928946BA913CDA47C8794220"/>
            </w:placeholder>
            <w:showingPlcHdr/>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928499243"/>
            <w:placeholder>
              <w:docPart w:val="BD035B74DE6A4436A339083FB4159480"/>
            </w:placeholder>
            <w:showingPlcHdr/>
          </w:sdtPr>
          <w:sdtEndPr/>
          <w:sdtContent>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8700F8" w:rsidRPr="00166A66" w:rsidTr="00E8169B">
        <w:trPr>
          <w:cantSplit/>
          <w:trHeight w:val="454"/>
        </w:trPr>
        <w:tc>
          <w:tcPr>
            <w:tcW w:w="2103" w:type="dxa"/>
            <w:vMerge/>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166A66" w:rsidRDefault="008700F8" w:rsidP="000F48A9">
            <w:pPr>
              <w:keepNext/>
              <w:keepLines/>
              <w:spacing w:before="40" w:after="40" w:line="276" w:lineRule="auto"/>
              <w:jc w:val="left"/>
              <w:rPr>
                <w:rFonts w:cs="Arial"/>
                <w:b/>
                <w:sz w:val="22"/>
                <w:lang w:val="en-GB"/>
              </w:rPr>
            </w:pPr>
          </w:p>
        </w:tc>
        <w:tc>
          <w:tcPr>
            <w:tcW w:w="5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166A66" w:rsidRDefault="008700F8" w:rsidP="000F48A9">
            <w:pPr>
              <w:keepNext/>
              <w:keepLines/>
              <w:spacing w:before="40" w:after="40" w:line="276" w:lineRule="auto"/>
              <w:jc w:val="left"/>
              <w:rPr>
                <w:rFonts w:cs="Arial"/>
                <w:lang w:val="en-GB"/>
              </w:rPr>
            </w:pPr>
            <w:r w:rsidRPr="00166A66">
              <w:rPr>
                <w:rFonts w:cs="Arial"/>
                <w:lang w:val="en-GB"/>
              </w:rPr>
              <w:t>Internal co-workers (researchers and postgraduate students of the N</w:t>
            </w:r>
            <w:r w:rsidR="00CB460F" w:rsidRPr="00166A66">
              <w:rPr>
                <w:rFonts w:cs="Arial"/>
                <w:lang w:val="en-GB"/>
              </w:rPr>
              <w:t>WU</w:t>
            </w:r>
            <w:r w:rsidRPr="00166A66">
              <w:rPr>
                <w:rFonts w:cs="Arial"/>
                <w:lang w:val="en-GB"/>
              </w:rPr>
              <w:t>)</w:t>
            </w:r>
          </w:p>
        </w:tc>
        <w:sdt>
          <w:sdtPr>
            <w:rPr>
              <w:rFonts w:cs="Arial"/>
              <w:color w:val="000000" w:themeColor="text1"/>
              <w:sz w:val="24"/>
              <w:lang w:val="en-GB"/>
            </w:rPr>
            <w:id w:val="406034208"/>
            <w:placeholder>
              <w:docPart w:val="FB465DA66E4745E588F254D0BAB21B1B"/>
            </w:placeholder>
            <w:showingPlcHdr/>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357706941"/>
            <w:placeholder>
              <w:docPart w:val="0356B7B42F75447883B292BDA2C3F25B"/>
            </w:placeholder>
            <w:showingPlcHdr/>
          </w:sdtPr>
          <w:sdtEndPr/>
          <w:sdtContent>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8700F8" w:rsidRPr="00166A66" w:rsidTr="00E8169B">
        <w:trPr>
          <w:cantSplit/>
          <w:trHeight w:val="454"/>
        </w:trPr>
        <w:tc>
          <w:tcPr>
            <w:tcW w:w="2103" w:type="dxa"/>
            <w:vMerge/>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166A66" w:rsidRDefault="008700F8" w:rsidP="000F48A9">
            <w:pPr>
              <w:keepNext/>
              <w:keepLines/>
              <w:spacing w:before="40" w:after="40" w:line="276" w:lineRule="auto"/>
              <w:jc w:val="left"/>
              <w:rPr>
                <w:rFonts w:cs="Arial"/>
                <w:b/>
                <w:sz w:val="22"/>
                <w:lang w:val="en-GB"/>
              </w:rPr>
            </w:pPr>
          </w:p>
        </w:tc>
        <w:tc>
          <w:tcPr>
            <w:tcW w:w="5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166A66" w:rsidRDefault="008700F8" w:rsidP="000F48A9">
            <w:pPr>
              <w:keepNext/>
              <w:keepLines/>
              <w:spacing w:before="40" w:after="40" w:line="276" w:lineRule="auto"/>
              <w:jc w:val="left"/>
              <w:rPr>
                <w:rFonts w:cs="Arial"/>
                <w:lang w:val="en-GB"/>
              </w:rPr>
            </w:pPr>
            <w:r w:rsidRPr="00166A66">
              <w:rPr>
                <w:rFonts w:cs="Arial"/>
                <w:lang w:val="en-GB"/>
              </w:rPr>
              <w:t xml:space="preserve">External co-workers (researchers outside the </w:t>
            </w:r>
            <w:r w:rsidR="00CB460F" w:rsidRPr="00166A66">
              <w:rPr>
                <w:rFonts w:cs="Arial"/>
                <w:lang w:val="en-GB"/>
              </w:rPr>
              <w:t>N</w:t>
            </w:r>
            <w:r w:rsidR="00CB460F" w:rsidRPr="00166A66">
              <w:t>WU)</w:t>
            </w:r>
          </w:p>
        </w:tc>
        <w:sdt>
          <w:sdtPr>
            <w:rPr>
              <w:rFonts w:cs="Arial"/>
              <w:color w:val="000000" w:themeColor="text1"/>
              <w:sz w:val="24"/>
              <w:lang w:val="en-GB"/>
            </w:rPr>
            <w:id w:val="633523933"/>
            <w:placeholder>
              <w:docPart w:val="45641A7985974D43846F81CCE45A0494"/>
            </w:placeholder>
            <w:showingPlcHdr/>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1515179273"/>
            <w:placeholder>
              <w:docPart w:val="3AB170909802421189DEC78CE53458B1"/>
            </w:placeholder>
            <w:showingPlcHdr/>
          </w:sdtPr>
          <w:sdtEndPr/>
          <w:sdtContent>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8700F8" w:rsidRPr="00166A66" w:rsidTr="00E8169B">
        <w:trPr>
          <w:cantSplit/>
          <w:trHeight w:val="454"/>
        </w:trPr>
        <w:tc>
          <w:tcPr>
            <w:tcW w:w="2103" w:type="dxa"/>
            <w:vMerge/>
            <w:tcBorders>
              <w:top w:val="single" w:sz="4" w:space="0" w:color="D9D9D9" w:themeColor="background1" w:themeShade="D9"/>
              <w:bottom w:val="single" w:sz="12" w:space="0" w:color="FFFFFF"/>
              <w:right w:val="single" w:sz="4" w:space="0" w:color="D9D9D9" w:themeColor="background1" w:themeShade="D9"/>
            </w:tcBorders>
            <w:shd w:val="clear" w:color="auto" w:fill="F2F2F2" w:themeFill="background1" w:themeFillShade="F2"/>
            <w:vAlign w:val="center"/>
          </w:tcPr>
          <w:p w:rsidR="008700F8" w:rsidRPr="00166A66" w:rsidRDefault="008700F8" w:rsidP="000F48A9">
            <w:pPr>
              <w:keepNext/>
              <w:keepLines/>
              <w:spacing w:before="40" w:after="40" w:line="276" w:lineRule="auto"/>
              <w:jc w:val="left"/>
              <w:rPr>
                <w:rFonts w:cs="Arial"/>
                <w:b/>
                <w:sz w:val="22"/>
                <w:lang w:val="en-GB"/>
              </w:rPr>
            </w:pPr>
          </w:p>
        </w:tc>
        <w:tc>
          <w:tcPr>
            <w:tcW w:w="5410" w:type="dxa"/>
            <w:tcBorders>
              <w:top w:val="single" w:sz="4" w:space="0" w:color="D9D9D9" w:themeColor="background1" w:themeShade="D9"/>
              <w:left w:val="single" w:sz="4" w:space="0" w:color="D9D9D9" w:themeColor="background1" w:themeShade="D9"/>
              <w:bottom w:val="single" w:sz="12" w:space="0" w:color="FFFFFF"/>
              <w:right w:val="single" w:sz="4" w:space="0" w:color="D9D9D9" w:themeColor="background1" w:themeShade="D9"/>
            </w:tcBorders>
            <w:shd w:val="clear" w:color="auto" w:fill="F2F2F2" w:themeFill="background1" w:themeFillShade="F2"/>
            <w:vAlign w:val="center"/>
          </w:tcPr>
          <w:p w:rsidR="008700F8" w:rsidRPr="00166A66" w:rsidRDefault="008700F8" w:rsidP="000F48A9">
            <w:pPr>
              <w:keepNext/>
              <w:keepLines/>
              <w:spacing w:before="40" w:after="40" w:line="276" w:lineRule="auto"/>
              <w:jc w:val="left"/>
              <w:rPr>
                <w:rFonts w:cs="Arial"/>
                <w:lang w:val="en-GB"/>
              </w:rPr>
            </w:pPr>
            <w:r w:rsidRPr="00166A66">
              <w:rPr>
                <w:rFonts w:cs="Arial"/>
                <w:lang w:val="en-GB"/>
              </w:rPr>
              <w:t>Assistants/field workers</w:t>
            </w:r>
          </w:p>
        </w:tc>
        <w:sdt>
          <w:sdtPr>
            <w:rPr>
              <w:rFonts w:cs="Arial"/>
              <w:color w:val="000000" w:themeColor="text1"/>
              <w:sz w:val="24"/>
              <w:lang w:val="en-GB"/>
            </w:rPr>
            <w:id w:val="1321622392"/>
            <w:placeholder>
              <w:docPart w:val="238246F9216B47AA9A2ED1C4749A4AFA"/>
            </w:placeholder>
            <w:showingPlcHdr/>
          </w:sdtPr>
          <w:sdtEndPr/>
          <w:sdtContent>
            <w:tc>
              <w:tcPr>
                <w:tcW w:w="851" w:type="dxa"/>
                <w:tcBorders>
                  <w:top w:val="single" w:sz="4" w:space="0" w:color="D9D9D9" w:themeColor="background1" w:themeShade="D9"/>
                  <w:left w:val="single" w:sz="4" w:space="0" w:color="D9D9D9" w:themeColor="background1" w:themeShade="D9"/>
                  <w:bottom w:val="single" w:sz="12" w:space="0" w:color="FFFFFF"/>
                  <w:right w:val="single" w:sz="4" w:space="0" w:color="D9D9D9" w:themeColor="background1" w:themeShade="D9"/>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1915583484"/>
            <w:placeholder>
              <w:docPart w:val="5B4AB2B28B1F4FE7B9AA1551D0CD4005"/>
            </w:placeholder>
            <w:showingPlcHdr/>
          </w:sdtPr>
          <w:sdtEndPr/>
          <w:sdtContent>
            <w:tc>
              <w:tcPr>
                <w:tcW w:w="992" w:type="dxa"/>
                <w:tcBorders>
                  <w:top w:val="single" w:sz="4" w:space="0" w:color="D9D9D9" w:themeColor="background1" w:themeShade="D9"/>
                  <w:left w:val="single" w:sz="4" w:space="0" w:color="D9D9D9" w:themeColor="background1" w:themeShade="D9"/>
                  <w:bottom w:val="single" w:sz="12" w:space="0" w:color="FFFFFF"/>
                </w:tcBorders>
                <w:shd w:val="clear" w:color="auto" w:fill="F2F2F2" w:themeFill="background1" w:themeFillShade="F2"/>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8700F8" w:rsidRPr="00166A66" w:rsidTr="00E8169B">
        <w:trPr>
          <w:cantSplit/>
          <w:trHeight w:val="454"/>
        </w:trPr>
        <w:tc>
          <w:tcPr>
            <w:tcW w:w="2103" w:type="dxa"/>
            <w:tcBorders>
              <w:top w:val="single" w:sz="12" w:space="0" w:color="FFFFFF"/>
              <w:bottom w:val="single" w:sz="12" w:space="0" w:color="FFFFFF"/>
            </w:tcBorders>
            <w:shd w:val="clear" w:color="auto" w:fill="D9D9D9" w:themeFill="background1" w:themeFillShade="D9"/>
            <w:vAlign w:val="center"/>
          </w:tcPr>
          <w:p w:rsidR="008700F8" w:rsidRPr="00166A66" w:rsidRDefault="008700F8" w:rsidP="000F48A9">
            <w:pPr>
              <w:keepNext/>
              <w:keepLines/>
              <w:spacing w:before="40" w:after="40" w:line="276" w:lineRule="auto"/>
              <w:jc w:val="left"/>
              <w:rPr>
                <w:rFonts w:cs="Arial"/>
                <w:b/>
                <w:sz w:val="22"/>
                <w:lang w:val="en-GB"/>
              </w:rPr>
            </w:pPr>
          </w:p>
        </w:tc>
        <w:tc>
          <w:tcPr>
            <w:tcW w:w="5410" w:type="dxa"/>
            <w:tcBorders>
              <w:top w:val="single" w:sz="12" w:space="0" w:color="FFFFFF"/>
              <w:bottom w:val="single" w:sz="12" w:space="0" w:color="FFFFFF"/>
            </w:tcBorders>
            <w:shd w:val="clear" w:color="auto" w:fill="D9D9D9" w:themeFill="background1" w:themeFillShade="D9"/>
            <w:vAlign w:val="center"/>
          </w:tcPr>
          <w:p w:rsidR="008700F8" w:rsidRPr="00166A66" w:rsidRDefault="008700F8" w:rsidP="000F48A9">
            <w:pPr>
              <w:keepNext/>
              <w:keepLines/>
              <w:spacing w:before="40" w:after="40" w:line="276" w:lineRule="auto"/>
              <w:jc w:val="left"/>
              <w:rPr>
                <w:rFonts w:cs="Arial"/>
                <w:lang w:val="en-GB"/>
              </w:rPr>
            </w:pPr>
            <w:r w:rsidRPr="00166A66">
              <w:rPr>
                <w:rFonts w:cs="Arial"/>
                <w:lang w:val="en-GB"/>
              </w:rPr>
              <w:t>Sponsors</w:t>
            </w:r>
          </w:p>
        </w:tc>
        <w:sdt>
          <w:sdtPr>
            <w:rPr>
              <w:rFonts w:cs="Arial"/>
              <w:color w:val="000000" w:themeColor="text1"/>
              <w:sz w:val="24"/>
              <w:lang w:val="en-GB"/>
            </w:rPr>
            <w:id w:val="2055114684"/>
            <w:placeholder>
              <w:docPart w:val="04553A30057E4C4D9B8C3D0DA1DDEAB2"/>
            </w:placeholder>
            <w:showingPlcHdr/>
          </w:sdtPr>
          <w:sdtEndPr/>
          <w:sdtContent>
            <w:tc>
              <w:tcPr>
                <w:tcW w:w="851" w:type="dxa"/>
                <w:tcBorders>
                  <w:top w:val="single" w:sz="12" w:space="0" w:color="FFFFFF"/>
                  <w:bottom w:val="single" w:sz="12" w:space="0" w:color="FFFFFF"/>
                </w:tcBorders>
                <w:shd w:val="clear" w:color="auto" w:fill="D9D9D9" w:themeFill="background1" w:themeFillShade="D9"/>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1865585446"/>
            <w:placeholder>
              <w:docPart w:val="FFF6D25C4D354DF38FE2B16FCFF4C15E"/>
            </w:placeholder>
            <w:showingPlcHdr/>
          </w:sdtPr>
          <w:sdtEndPr/>
          <w:sdtContent>
            <w:tc>
              <w:tcPr>
                <w:tcW w:w="992" w:type="dxa"/>
                <w:tcBorders>
                  <w:top w:val="single" w:sz="12" w:space="0" w:color="FFFFFF"/>
                  <w:bottom w:val="single" w:sz="12" w:space="0" w:color="FFFFFF"/>
                </w:tcBorders>
                <w:shd w:val="clear" w:color="auto" w:fill="D9D9D9" w:themeFill="background1" w:themeFillShade="D9"/>
                <w:vAlign w:val="center"/>
              </w:tcPr>
              <w:p w:rsidR="008700F8" w:rsidRPr="00081FD1" w:rsidRDefault="008700F8"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EA1653" w:rsidRPr="00166A66" w:rsidTr="00E8169B">
        <w:trPr>
          <w:cantSplit/>
          <w:trHeight w:val="454"/>
        </w:trPr>
        <w:tc>
          <w:tcPr>
            <w:tcW w:w="2103" w:type="dxa"/>
            <w:vMerge w:val="restart"/>
            <w:tcBorders>
              <w:top w:val="single" w:sz="12" w:space="0" w:color="FFFFFF"/>
            </w:tcBorders>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b/>
                <w:sz w:val="22"/>
                <w:lang w:val="en-GB"/>
              </w:rPr>
            </w:pPr>
            <w:r w:rsidRPr="00166A66">
              <w:rPr>
                <w:rFonts w:cs="Arial"/>
                <w:b/>
                <w:sz w:val="22"/>
                <w:lang w:val="en-GB"/>
              </w:rPr>
              <w:t>Only for education and training (e.g. undergraduate practicals)</w:t>
            </w:r>
          </w:p>
        </w:tc>
        <w:tc>
          <w:tcPr>
            <w:tcW w:w="5410" w:type="dxa"/>
            <w:tcBorders>
              <w:top w:val="single" w:sz="12" w:space="0" w:color="FFFFFF"/>
            </w:tcBorders>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lang w:val="en-GB"/>
              </w:rPr>
            </w:pPr>
            <w:r w:rsidRPr="00166A66">
              <w:rPr>
                <w:rFonts w:cs="Arial"/>
                <w:lang w:val="en-GB"/>
              </w:rPr>
              <w:t>Educator</w:t>
            </w:r>
          </w:p>
        </w:tc>
        <w:sdt>
          <w:sdtPr>
            <w:rPr>
              <w:rFonts w:cs="Arial"/>
              <w:color w:val="000000" w:themeColor="text1"/>
              <w:sz w:val="24"/>
              <w:lang w:val="en-GB"/>
            </w:rPr>
            <w:id w:val="532309644"/>
            <w:placeholder>
              <w:docPart w:val="B68DE4CF00B043EB90F47D79C87B0AC1"/>
            </w:placeholder>
            <w:showingPlcHdr/>
          </w:sdtPr>
          <w:sdtEndPr/>
          <w:sdtContent>
            <w:tc>
              <w:tcPr>
                <w:tcW w:w="851" w:type="dxa"/>
                <w:tcBorders>
                  <w:top w:val="single" w:sz="12" w:space="0" w:color="FFFFFF"/>
                </w:tcBorders>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1713150931"/>
            <w:placeholder>
              <w:docPart w:val="958D92AE09CC45D0AD6FD89869E00DCC"/>
            </w:placeholder>
            <w:showingPlcHdr/>
          </w:sdtPr>
          <w:sdtEndPr/>
          <w:sdtContent>
            <w:tc>
              <w:tcPr>
                <w:tcW w:w="992" w:type="dxa"/>
                <w:tcBorders>
                  <w:top w:val="single" w:sz="12" w:space="0" w:color="FFFFFF"/>
                </w:tcBorders>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EA1653" w:rsidRPr="00166A66" w:rsidTr="00E8169B">
        <w:trPr>
          <w:cantSplit/>
          <w:trHeight w:val="454"/>
        </w:trPr>
        <w:tc>
          <w:tcPr>
            <w:tcW w:w="2103" w:type="dxa"/>
            <w:vMerge/>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lang w:val="en-GB"/>
              </w:rPr>
            </w:pPr>
          </w:p>
        </w:tc>
        <w:tc>
          <w:tcPr>
            <w:tcW w:w="5410" w:type="dxa"/>
            <w:shd w:val="clear" w:color="auto" w:fill="BFBFBF" w:themeFill="background1" w:themeFillShade="BF"/>
            <w:vAlign w:val="center"/>
          </w:tcPr>
          <w:p w:rsidR="00EA1653" w:rsidRPr="00166A66" w:rsidRDefault="008700F8" w:rsidP="000F48A9">
            <w:pPr>
              <w:keepNext/>
              <w:keepLines/>
              <w:spacing w:before="40" w:after="40" w:line="276" w:lineRule="auto"/>
              <w:jc w:val="left"/>
              <w:rPr>
                <w:rFonts w:cs="Arial"/>
                <w:lang w:val="en-GB"/>
              </w:rPr>
            </w:pPr>
            <w:r w:rsidRPr="00166A66">
              <w:rPr>
                <w:rFonts w:cs="Arial"/>
                <w:lang w:val="en-GB"/>
              </w:rPr>
              <w:t>Internal c</w:t>
            </w:r>
            <w:r w:rsidR="00EA1653" w:rsidRPr="00166A66">
              <w:rPr>
                <w:rFonts w:cs="Arial"/>
                <w:lang w:val="en-GB"/>
              </w:rPr>
              <w:t xml:space="preserve">o-workers (lecturers of the </w:t>
            </w:r>
            <w:r w:rsidR="00CB460F" w:rsidRPr="00166A66">
              <w:rPr>
                <w:rFonts w:cs="Arial"/>
                <w:lang w:val="en-GB"/>
              </w:rPr>
              <w:t>NWU</w:t>
            </w:r>
            <w:r w:rsidR="00EA1653" w:rsidRPr="00166A66">
              <w:rPr>
                <w:rFonts w:cs="Arial"/>
                <w:lang w:val="en-GB"/>
              </w:rPr>
              <w:t>)</w:t>
            </w:r>
          </w:p>
        </w:tc>
        <w:sdt>
          <w:sdtPr>
            <w:rPr>
              <w:rFonts w:cs="Arial"/>
              <w:color w:val="000000" w:themeColor="text1"/>
              <w:sz w:val="24"/>
              <w:lang w:val="en-GB"/>
            </w:rPr>
            <w:id w:val="1314920405"/>
            <w:placeholder>
              <w:docPart w:val="A3CDF13BF2734C508339FF47AAB95A4C"/>
            </w:placeholder>
            <w:showingPlcHdr/>
          </w:sdtPr>
          <w:sdtEndPr/>
          <w:sdtContent>
            <w:tc>
              <w:tcPr>
                <w:tcW w:w="851"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1529097164"/>
            <w:placeholder>
              <w:docPart w:val="32A17711841E4751A731DB903FA83D52"/>
            </w:placeholder>
            <w:showingPlcHdr/>
          </w:sdtPr>
          <w:sdtEndPr/>
          <w:sdtContent>
            <w:tc>
              <w:tcPr>
                <w:tcW w:w="992"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EA1653" w:rsidRPr="00166A66" w:rsidTr="00E8169B">
        <w:trPr>
          <w:cantSplit/>
          <w:trHeight w:val="454"/>
        </w:trPr>
        <w:tc>
          <w:tcPr>
            <w:tcW w:w="2103" w:type="dxa"/>
            <w:vMerge/>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lang w:val="en-GB"/>
              </w:rPr>
            </w:pPr>
          </w:p>
        </w:tc>
        <w:tc>
          <w:tcPr>
            <w:tcW w:w="5410" w:type="dxa"/>
            <w:shd w:val="clear" w:color="auto" w:fill="BFBFBF" w:themeFill="background1" w:themeFillShade="BF"/>
            <w:vAlign w:val="center"/>
          </w:tcPr>
          <w:p w:rsidR="00EA1653" w:rsidRPr="00166A66" w:rsidRDefault="00596D2D" w:rsidP="000F48A9">
            <w:pPr>
              <w:keepNext/>
              <w:keepLines/>
              <w:spacing w:before="40" w:after="40" w:line="276" w:lineRule="auto"/>
              <w:jc w:val="left"/>
              <w:rPr>
                <w:rFonts w:cs="Arial"/>
                <w:lang w:val="en-GB"/>
              </w:rPr>
            </w:pPr>
            <w:r w:rsidRPr="00166A66">
              <w:rPr>
                <w:rFonts w:cs="Arial"/>
                <w:lang w:val="en-GB"/>
              </w:rPr>
              <w:t>External c</w:t>
            </w:r>
            <w:r w:rsidR="00EA1653" w:rsidRPr="00166A66">
              <w:rPr>
                <w:rFonts w:cs="Arial"/>
                <w:lang w:val="en-GB"/>
              </w:rPr>
              <w:t xml:space="preserve">o-workers (lecturers outside the </w:t>
            </w:r>
            <w:r w:rsidR="00CB460F" w:rsidRPr="00166A66">
              <w:rPr>
                <w:rFonts w:cs="Arial"/>
                <w:lang w:val="en-GB"/>
              </w:rPr>
              <w:t>NWU</w:t>
            </w:r>
            <w:r w:rsidR="00EA1653" w:rsidRPr="00166A66">
              <w:rPr>
                <w:rFonts w:cs="Arial"/>
                <w:lang w:val="en-GB"/>
              </w:rPr>
              <w:t>)</w:t>
            </w:r>
          </w:p>
        </w:tc>
        <w:sdt>
          <w:sdtPr>
            <w:rPr>
              <w:rFonts w:cs="Arial"/>
              <w:color w:val="000000" w:themeColor="text1"/>
              <w:sz w:val="24"/>
              <w:lang w:val="en-GB"/>
            </w:rPr>
            <w:id w:val="916602824"/>
            <w:placeholder>
              <w:docPart w:val="92A9CA63A33A47B1B519FFC731C16203"/>
            </w:placeholder>
            <w:showingPlcHdr/>
          </w:sdtPr>
          <w:sdtEndPr/>
          <w:sdtContent>
            <w:tc>
              <w:tcPr>
                <w:tcW w:w="851"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697128959"/>
            <w:placeholder>
              <w:docPart w:val="D5C1024D85EB497C87A0D03326D067D2"/>
            </w:placeholder>
            <w:showingPlcHdr/>
          </w:sdtPr>
          <w:sdtEndPr/>
          <w:sdtContent>
            <w:tc>
              <w:tcPr>
                <w:tcW w:w="992"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EA1653" w:rsidRPr="00166A66" w:rsidTr="00E8169B">
        <w:trPr>
          <w:cantSplit/>
          <w:trHeight w:val="454"/>
        </w:trPr>
        <w:tc>
          <w:tcPr>
            <w:tcW w:w="2103" w:type="dxa"/>
            <w:vMerge/>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lang w:val="en-GB"/>
              </w:rPr>
            </w:pPr>
          </w:p>
        </w:tc>
        <w:tc>
          <w:tcPr>
            <w:tcW w:w="5410" w:type="dxa"/>
            <w:shd w:val="clear" w:color="auto" w:fill="BFBFBF" w:themeFill="background1" w:themeFillShade="BF"/>
            <w:vAlign w:val="center"/>
          </w:tcPr>
          <w:p w:rsidR="00EA1653" w:rsidRPr="00166A66" w:rsidRDefault="00596D2D" w:rsidP="000F48A9">
            <w:pPr>
              <w:keepNext/>
              <w:keepLines/>
              <w:spacing w:before="40" w:after="40" w:line="276" w:lineRule="auto"/>
              <w:jc w:val="left"/>
              <w:rPr>
                <w:rFonts w:cs="Arial"/>
                <w:lang w:val="en-GB"/>
              </w:rPr>
            </w:pPr>
            <w:r w:rsidRPr="00166A66">
              <w:rPr>
                <w:rFonts w:cs="Arial"/>
                <w:lang w:val="en-GB"/>
              </w:rPr>
              <w:t>Undergraduate s</w:t>
            </w:r>
            <w:r w:rsidR="00EA1653" w:rsidRPr="00166A66">
              <w:rPr>
                <w:rFonts w:cs="Arial"/>
                <w:lang w:val="en-GB"/>
              </w:rPr>
              <w:t xml:space="preserve">tudents (of the </w:t>
            </w:r>
            <w:r w:rsidR="00CB460F" w:rsidRPr="00166A66">
              <w:rPr>
                <w:rFonts w:cs="Arial"/>
                <w:lang w:val="en-GB"/>
              </w:rPr>
              <w:t>NWU</w:t>
            </w:r>
            <w:r w:rsidR="00EA1653" w:rsidRPr="00166A66">
              <w:rPr>
                <w:rFonts w:cs="Arial"/>
                <w:lang w:val="en-GB"/>
              </w:rPr>
              <w:t>)</w:t>
            </w:r>
          </w:p>
        </w:tc>
        <w:sdt>
          <w:sdtPr>
            <w:rPr>
              <w:rFonts w:cs="Arial"/>
              <w:color w:val="000000" w:themeColor="text1"/>
              <w:sz w:val="24"/>
              <w:lang w:val="en-GB"/>
            </w:rPr>
            <w:id w:val="415133976"/>
            <w:placeholder>
              <w:docPart w:val="C2AD2CBB8CFF4395BCB23E751DBA0143"/>
            </w:placeholder>
            <w:showingPlcHdr/>
          </w:sdtPr>
          <w:sdtEndPr/>
          <w:sdtContent>
            <w:tc>
              <w:tcPr>
                <w:tcW w:w="851"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272634104"/>
            <w:placeholder>
              <w:docPart w:val="AE347D5BD90E4DB2A7785520D8B49C39"/>
            </w:placeholder>
            <w:showingPlcHdr/>
          </w:sdtPr>
          <w:sdtEndPr/>
          <w:sdtContent>
            <w:tc>
              <w:tcPr>
                <w:tcW w:w="992"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EA1653" w:rsidRPr="00166A66" w:rsidTr="00E8169B">
        <w:trPr>
          <w:cantSplit/>
          <w:trHeight w:val="454"/>
        </w:trPr>
        <w:tc>
          <w:tcPr>
            <w:tcW w:w="2103" w:type="dxa"/>
            <w:vMerge/>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lang w:val="en-GB"/>
              </w:rPr>
            </w:pPr>
          </w:p>
        </w:tc>
        <w:tc>
          <w:tcPr>
            <w:tcW w:w="5410" w:type="dxa"/>
            <w:shd w:val="clear" w:color="auto" w:fill="BFBFBF" w:themeFill="background1" w:themeFillShade="BF"/>
            <w:vAlign w:val="center"/>
          </w:tcPr>
          <w:p w:rsidR="00EA1653" w:rsidRPr="00166A66" w:rsidRDefault="00596D2D" w:rsidP="000F48A9">
            <w:pPr>
              <w:keepNext/>
              <w:keepLines/>
              <w:spacing w:before="40" w:after="40" w:line="276" w:lineRule="auto"/>
              <w:jc w:val="left"/>
              <w:rPr>
                <w:rFonts w:cs="Arial"/>
                <w:lang w:val="en-GB"/>
              </w:rPr>
            </w:pPr>
            <w:r w:rsidRPr="00166A66">
              <w:rPr>
                <w:rFonts w:cs="Arial"/>
                <w:lang w:val="en-GB"/>
              </w:rPr>
              <w:t>Postgraduate s</w:t>
            </w:r>
            <w:r w:rsidR="00EA1653" w:rsidRPr="00166A66">
              <w:rPr>
                <w:rFonts w:cs="Arial"/>
                <w:lang w:val="en-GB"/>
              </w:rPr>
              <w:t xml:space="preserve">tudents (of the </w:t>
            </w:r>
            <w:r w:rsidR="00CB460F" w:rsidRPr="00166A66">
              <w:rPr>
                <w:rFonts w:cs="Arial"/>
                <w:lang w:val="en-GB"/>
              </w:rPr>
              <w:t>NWU</w:t>
            </w:r>
            <w:r w:rsidR="00EA1653" w:rsidRPr="00166A66">
              <w:rPr>
                <w:rFonts w:cs="Arial"/>
                <w:lang w:val="en-GB"/>
              </w:rPr>
              <w:t>)</w:t>
            </w:r>
          </w:p>
        </w:tc>
        <w:sdt>
          <w:sdtPr>
            <w:rPr>
              <w:rFonts w:cs="Arial"/>
              <w:color w:val="000000" w:themeColor="text1"/>
              <w:sz w:val="24"/>
              <w:lang w:val="en-GB"/>
            </w:rPr>
            <w:id w:val="1811055114"/>
            <w:placeholder>
              <w:docPart w:val="94476DA338B84696A76B82CC19EEFAD3"/>
            </w:placeholder>
            <w:showingPlcHdr/>
          </w:sdtPr>
          <w:sdtEndPr/>
          <w:sdtContent>
            <w:tc>
              <w:tcPr>
                <w:tcW w:w="851"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348908496"/>
            <w:placeholder>
              <w:docPart w:val="ED02385FD9874576A9702C53E376E0E2"/>
            </w:placeholder>
            <w:showingPlcHdr/>
          </w:sdtPr>
          <w:sdtEndPr/>
          <w:sdtContent>
            <w:tc>
              <w:tcPr>
                <w:tcW w:w="992"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EA1653" w:rsidRPr="00166A66" w:rsidTr="00E8169B">
        <w:trPr>
          <w:cantSplit/>
          <w:trHeight w:val="454"/>
        </w:trPr>
        <w:tc>
          <w:tcPr>
            <w:tcW w:w="2103" w:type="dxa"/>
            <w:vMerge/>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lang w:val="en-GB"/>
              </w:rPr>
            </w:pPr>
          </w:p>
        </w:tc>
        <w:tc>
          <w:tcPr>
            <w:tcW w:w="5410" w:type="dxa"/>
            <w:tcBorders>
              <w:bottom w:val="single" w:sz="4" w:space="0" w:color="FFFFFF"/>
            </w:tcBorders>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lang w:val="en-GB"/>
              </w:rPr>
            </w:pPr>
            <w:r w:rsidRPr="00166A66">
              <w:rPr>
                <w:rFonts w:cs="Arial"/>
                <w:lang w:val="en-GB"/>
              </w:rPr>
              <w:t xml:space="preserve">Other learners (not associated with the </w:t>
            </w:r>
            <w:r w:rsidR="00CB460F" w:rsidRPr="00166A66">
              <w:rPr>
                <w:rFonts w:cs="Arial"/>
                <w:lang w:val="en-GB"/>
              </w:rPr>
              <w:t>NWU</w:t>
            </w:r>
            <w:r w:rsidRPr="00166A66">
              <w:rPr>
                <w:rFonts w:cs="Arial"/>
                <w:lang w:val="en-GB"/>
              </w:rPr>
              <w:t>)</w:t>
            </w:r>
          </w:p>
        </w:tc>
        <w:sdt>
          <w:sdtPr>
            <w:rPr>
              <w:rFonts w:cs="Arial"/>
              <w:color w:val="000000" w:themeColor="text1"/>
              <w:sz w:val="24"/>
              <w:lang w:val="en-GB"/>
            </w:rPr>
            <w:id w:val="24840710"/>
            <w:placeholder>
              <w:docPart w:val="EAB959365DA149528F71C2642F780343"/>
            </w:placeholder>
            <w:showingPlcHdr/>
          </w:sdtPr>
          <w:sdtEndPr/>
          <w:sdtContent>
            <w:tc>
              <w:tcPr>
                <w:tcW w:w="851" w:type="dxa"/>
                <w:tcBorders>
                  <w:bottom w:val="single" w:sz="4" w:space="0" w:color="FFFFFF"/>
                </w:tcBorders>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996500124"/>
            <w:placeholder>
              <w:docPart w:val="890F33F74E134100A5F27D7F4CF80E58"/>
            </w:placeholder>
            <w:showingPlcHdr/>
          </w:sdtPr>
          <w:sdtEndPr/>
          <w:sdtContent>
            <w:tc>
              <w:tcPr>
                <w:tcW w:w="992" w:type="dxa"/>
                <w:tcBorders>
                  <w:bottom w:val="single" w:sz="4" w:space="0" w:color="FFFFFF"/>
                </w:tcBorders>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r w:rsidR="00EA1653" w:rsidRPr="00166A66" w:rsidTr="00E8169B">
        <w:trPr>
          <w:cantSplit/>
          <w:trHeight w:val="454"/>
        </w:trPr>
        <w:tc>
          <w:tcPr>
            <w:tcW w:w="2103" w:type="dxa"/>
            <w:vMerge/>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lang w:val="en-GB"/>
              </w:rPr>
            </w:pPr>
          </w:p>
        </w:tc>
        <w:tc>
          <w:tcPr>
            <w:tcW w:w="5410" w:type="dxa"/>
            <w:shd w:val="clear" w:color="auto" w:fill="BFBFBF" w:themeFill="background1" w:themeFillShade="BF"/>
            <w:vAlign w:val="center"/>
          </w:tcPr>
          <w:p w:rsidR="00EA1653" w:rsidRPr="00166A66" w:rsidRDefault="00EA1653" w:rsidP="000F48A9">
            <w:pPr>
              <w:keepNext/>
              <w:keepLines/>
              <w:spacing w:before="40" w:after="40" w:line="276" w:lineRule="auto"/>
              <w:jc w:val="left"/>
              <w:rPr>
                <w:rFonts w:cs="Arial"/>
                <w:lang w:val="en-GB"/>
              </w:rPr>
            </w:pPr>
            <w:r w:rsidRPr="00166A66">
              <w:rPr>
                <w:rFonts w:cs="Arial"/>
                <w:lang w:val="en-GB"/>
              </w:rPr>
              <w:t>Assistants/field workers</w:t>
            </w:r>
          </w:p>
        </w:tc>
        <w:sdt>
          <w:sdtPr>
            <w:rPr>
              <w:rFonts w:cs="Arial"/>
              <w:color w:val="000000" w:themeColor="text1"/>
              <w:sz w:val="24"/>
              <w:lang w:val="en-GB"/>
            </w:rPr>
            <w:id w:val="-4135352"/>
            <w:placeholder>
              <w:docPart w:val="65548D7EC4844891BE5EC3FED9B06D5F"/>
            </w:placeholder>
            <w:showingPlcHdr/>
          </w:sdtPr>
          <w:sdtEndPr/>
          <w:sdtContent>
            <w:tc>
              <w:tcPr>
                <w:tcW w:w="851"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sdt>
          <w:sdtPr>
            <w:rPr>
              <w:rFonts w:cs="Arial"/>
              <w:color w:val="000000" w:themeColor="text1"/>
              <w:sz w:val="24"/>
              <w:lang w:val="en-GB"/>
            </w:rPr>
            <w:id w:val="-1322576510"/>
            <w:placeholder>
              <w:docPart w:val="F59B5F1BD30E4BAEA3C4363C747815B7"/>
            </w:placeholder>
            <w:showingPlcHdr/>
          </w:sdtPr>
          <w:sdtEndPr/>
          <w:sdtContent>
            <w:tc>
              <w:tcPr>
                <w:tcW w:w="992" w:type="dxa"/>
                <w:shd w:val="clear" w:color="auto" w:fill="BFBFBF" w:themeFill="background1" w:themeFillShade="BF"/>
                <w:vAlign w:val="center"/>
              </w:tcPr>
              <w:p w:rsidR="00EA1653" w:rsidRPr="00081FD1" w:rsidRDefault="00EA1653" w:rsidP="000F48A9">
                <w:pPr>
                  <w:keepNext/>
                  <w:keepLines/>
                  <w:spacing w:before="40" w:after="40" w:line="276" w:lineRule="auto"/>
                  <w:jc w:val="center"/>
                  <w:rPr>
                    <w:rFonts w:cs="Arial"/>
                    <w:color w:val="000000" w:themeColor="text1"/>
                    <w:sz w:val="24"/>
                    <w:lang w:val="en-GB"/>
                  </w:rPr>
                </w:pPr>
                <w:r w:rsidRPr="00081FD1">
                  <w:rPr>
                    <w:rStyle w:val="PlaceholderText"/>
                    <w:rFonts w:cs="Arial"/>
                    <w:color w:val="000000" w:themeColor="text1"/>
                    <w:sz w:val="24"/>
                    <w:lang w:val="en-GB"/>
                  </w:rPr>
                  <w:t>0</w:t>
                </w:r>
              </w:p>
            </w:tc>
          </w:sdtContent>
        </w:sdt>
      </w:tr>
    </w:tbl>
    <w:p w:rsidR="00CB460F" w:rsidRPr="00A24ABB" w:rsidRDefault="00CB460F" w:rsidP="000F48A9">
      <w:pPr>
        <w:pStyle w:val="CENNormalText"/>
        <w:spacing w:before="60" w:after="60" w:line="276" w:lineRule="auto"/>
        <w:rPr>
          <w:sz w:val="18"/>
          <w:szCs w:val="18"/>
        </w:rPr>
      </w:pPr>
      <w:r w:rsidRPr="00A24ABB">
        <w:rPr>
          <w:sz w:val="18"/>
          <w:szCs w:val="18"/>
        </w:rPr>
        <w:t>In the table above, NWU = North-West University</w:t>
      </w:r>
    </w:p>
    <w:p w:rsidR="00EA1653" w:rsidRPr="00EA0FFA" w:rsidRDefault="00596D2D" w:rsidP="000F48A9">
      <w:pPr>
        <w:pStyle w:val="CENNormalText"/>
        <w:spacing w:before="240" w:after="60" w:line="276" w:lineRule="auto"/>
        <w:rPr>
          <w:i/>
          <w:szCs w:val="18"/>
        </w:rPr>
      </w:pPr>
      <w:r w:rsidRPr="00EA0FFA">
        <w:rPr>
          <w:i/>
          <w:szCs w:val="18"/>
        </w:rPr>
        <w:t xml:space="preserve">Any other </w:t>
      </w:r>
      <w:r w:rsidR="00EA1653" w:rsidRPr="00EA0FFA">
        <w:rPr>
          <w:i/>
          <w:szCs w:val="18"/>
        </w:rPr>
        <w:t>members of the study team not mentioned above (specify</w:t>
      </w:r>
      <w:r w:rsidRPr="00EA0FFA">
        <w:rPr>
          <w:i/>
          <w:szCs w:val="18"/>
        </w:rPr>
        <w:t xml:space="preserve"> and explain</w:t>
      </w:r>
      <w:r w:rsidR="00EA1653" w:rsidRPr="00EA0FFA">
        <w:rPr>
          <w:i/>
          <w:szCs w:val="18"/>
        </w:rPr>
        <w:t>)</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E8169B">
        <w:trPr>
          <w:trHeight w:val="454"/>
        </w:trPr>
        <w:sdt>
          <w:sdtPr>
            <w:rPr>
              <w:color w:val="000000" w:themeColor="text1"/>
            </w:rPr>
            <w:id w:val="1535610660"/>
            <w:placeholder>
              <w:docPart w:val="A94E369729DF4E729636CECF5A4DC60B"/>
            </w:placeholder>
            <w:showingPlcHdr/>
          </w:sdtPr>
          <w:sdtEndPr/>
          <w:sdtContent>
            <w:tc>
              <w:tcPr>
                <w:tcW w:w="9356" w:type="dxa"/>
                <w:shd w:val="clear" w:color="auto" w:fill="E6E6E6"/>
                <w:vAlign w:val="center"/>
              </w:tcPr>
              <w:p w:rsidR="00EA1653" w:rsidRPr="00081FD1" w:rsidRDefault="00EA1653" w:rsidP="000F48A9">
                <w:pPr>
                  <w:pStyle w:val="CENNormalText"/>
                  <w:spacing w:before="40" w:after="40" w:line="276" w:lineRule="auto"/>
                  <w:jc w:val="left"/>
                  <w:rPr>
                    <w:color w:val="000000" w:themeColor="text1"/>
                  </w:rPr>
                </w:pPr>
                <w:r w:rsidRPr="00081FD1">
                  <w:rPr>
                    <w:rStyle w:val="PlaceholderText"/>
                    <w:color w:val="000000" w:themeColor="text1"/>
                    <w:szCs w:val="22"/>
                  </w:rPr>
                  <w:t>Click here to enter text.</w:t>
                </w:r>
              </w:p>
            </w:tc>
          </w:sdtContent>
        </w:sdt>
      </w:tr>
    </w:tbl>
    <w:p w:rsidR="00C742C2" w:rsidRPr="00166A66" w:rsidRDefault="00C742C2" w:rsidP="000F48A9">
      <w:pPr>
        <w:spacing w:line="276" w:lineRule="auto"/>
      </w:pPr>
      <w:bookmarkStart w:id="52" w:name="_Hlk21381663"/>
      <w:bookmarkStart w:id="53" w:name="_Ref446621400"/>
    </w:p>
    <w:tbl>
      <w:tblPr>
        <w:tblpPr w:leftFromText="180" w:rightFromText="180" w:vertAnchor="text" w:horzAnchor="margin" w:tblpY="343"/>
        <w:tblW w:w="9311" w:type="dxa"/>
        <w:tblBorders>
          <w:top w:val="thinThickSmallGap" w:sz="24" w:space="0" w:color="6C3D91"/>
          <w:left w:val="thinThickSmallGap" w:sz="24" w:space="0" w:color="6C3D91"/>
          <w:bottom w:val="thickThinSmallGap" w:sz="24" w:space="0" w:color="6C3D91"/>
          <w:right w:val="thickThinSmallGap" w:sz="24" w:space="0" w:color="6C3D91"/>
          <w:insideH w:val="single" w:sz="6" w:space="0" w:color="6C3D91"/>
          <w:insideV w:val="single" w:sz="6" w:space="0" w:color="6C3D91"/>
        </w:tblBorders>
        <w:shd w:val="clear" w:color="auto" w:fill="008099"/>
        <w:tblLook w:val="04A0" w:firstRow="1" w:lastRow="0" w:firstColumn="1" w:lastColumn="0" w:noHBand="0" w:noVBand="1"/>
      </w:tblPr>
      <w:tblGrid>
        <w:gridCol w:w="9311"/>
      </w:tblGrid>
      <w:tr w:rsidR="007D7AEA" w:rsidRPr="00166A66" w:rsidTr="00E8169B">
        <w:trPr>
          <w:trHeight w:val="397"/>
        </w:trPr>
        <w:tc>
          <w:tcPr>
            <w:tcW w:w="9311" w:type="dxa"/>
            <w:shd w:val="clear" w:color="auto" w:fill="008099"/>
            <w:vAlign w:val="center"/>
          </w:tcPr>
          <w:p w:rsidR="007D7AEA" w:rsidRPr="00166A66" w:rsidRDefault="007D7AEA" w:rsidP="000F48A9">
            <w:pPr>
              <w:pStyle w:val="CENNormalText"/>
              <w:spacing w:before="40" w:after="40" w:line="276" w:lineRule="auto"/>
              <w:jc w:val="center"/>
              <w:rPr>
                <w:b/>
                <w:i/>
                <w:color w:val="FFFFFF" w:themeColor="background1"/>
              </w:rPr>
            </w:pPr>
            <w:r w:rsidRPr="00166A66">
              <w:rPr>
                <w:b/>
                <w:i/>
                <w:color w:val="FFFFFF" w:themeColor="background1"/>
              </w:rPr>
              <w:t>Remember to save your document regularly as you complete it!</w:t>
            </w:r>
          </w:p>
        </w:tc>
      </w:tr>
    </w:tbl>
    <w:p w:rsidR="00EA1653" w:rsidRPr="00166A66" w:rsidRDefault="00885788" w:rsidP="000F48A9">
      <w:pPr>
        <w:pStyle w:val="Heading2"/>
        <w:keepLines/>
        <w:spacing w:line="276" w:lineRule="auto"/>
      </w:pPr>
      <w:bookmarkStart w:id="54" w:name="_Toc26197730"/>
      <w:bookmarkStart w:id="55" w:name="_Toc19537065"/>
      <w:bookmarkEnd w:id="52"/>
      <w:r w:rsidRPr="00166A66">
        <w:lastRenderedPageBreak/>
        <w:t>Summary of</w:t>
      </w:r>
      <w:r w:rsidR="00EA1653" w:rsidRPr="00166A66">
        <w:t xml:space="preserve"> professional supervisory persons involved in this study</w:t>
      </w:r>
      <w:bookmarkEnd w:id="54"/>
      <w:r w:rsidR="00EA1653" w:rsidRPr="00166A66">
        <w:t xml:space="preserve"> </w:t>
      </w:r>
      <w:bookmarkEnd w:id="53"/>
      <w:bookmarkEnd w:id="55"/>
    </w:p>
    <w:p w:rsidR="004B64E4" w:rsidRPr="00EA0FFA" w:rsidRDefault="004B64E4" w:rsidP="000F48A9">
      <w:pPr>
        <w:keepNext/>
        <w:keepLines/>
        <w:spacing w:line="276" w:lineRule="auto"/>
        <w:rPr>
          <w:color w:val="404040" w:themeColor="text1" w:themeTint="BF"/>
          <w:sz w:val="22"/>
          <w:lang w:val="en-GB"/>
        </w:rPr>
      </w:pPr>
      <w:r w:rsidRPr="00EA0FFA">
        <w:rPr>
          <w:color w:val="404040" w:themeColor="text1" w:themeTint="BF"/>
          <w:sz w:val="22"/>
          <w:lang w:val="en-GB"/>
        </w:rPr>
        <w:t xml:space="preserve">Fill in the number concerned for ALL options. Ensure that the participant numbers in this table correspond with the individuals in </w:t>
      </w:r>
      <w:r w:rsidRPr="00EA0FFA">
        <w:rPr>
          <w:rFonts w:cs="Arial"/>
          <w:color w:val="404040" w:themeColor="text1" w:themeTint="BF"/>
          <w:sz w:val="22"/>
          <w:lang w:val="en-GB"/>
        </w:rPr>
        <w:t>§</w:t>
      </w:r>
      <w:r w:rsidR="000306A6" w:rsidRPr="00EA0FFA">
        <w:rPr>
          <w:rFonts w:cs="Arial"/>
          <w:color w:val="404040" w:themeColor="text1" w:themeTint="BF"/>
          <w:sz w:val="22"/>
          <w:lang w:val="en-GB"/>
        </w:rPr>
        <w:t xml:space="preserve"> 2.5</w:t>
      </w:r>
      <w:r w:rsidRPr="00EA0FFA">
        <w:rPr>
          <w:color w:val="404040" w:themeColor="text1" w:themeTint="BF"/>
          <w:sz w:val="22"/>
          <w:lang w:val="en-GB"/>
        </w:rPr>
        <w:t xml:space="preserve"> below.</w:t>
      </w:r>
    </w:p>
    <w:tbl>
      <w:tblPr>
        <w:tblW w:w="9341"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341"/>
      </w:tblGrid>
      <w:tr w:rsidR="00EA1653" w:rsidRPr="00166A66" w:rsidTr="00E8169B">
        <w:trPr>
          <w:trHeight w:val="527"/>
        </w:trPr>
        <w:tc>
          <w:tcPr>
            <w:tcW w:w="9341" w:type="dxa"/>
            <w:shd w:val="clear" w:color="auto" w:fill="auto"/>
            <w:vAlign w:val="center"/>
          </w:tcPr>
          <w:p w:rsidR="00EA1653" w:rsidRPr="00166A66" w:rsidRDefault="00EA1653" w:rsidP="000F48A9">
            <w:pPr>
              <w:pStyle w:val="CENNormalText"/>
              <w:keepNext/>
              <w:spacing w:before="60" w:after="60" w:line="276" w:lineRule="auto"/>
              <w:jc w:val="left"/>
              <w:rPr>
                <w:b/>
                <w:i/>
                <w:sz w:val="18"/>
                <w:szCs w:val="16"/>
              </w:rPr>
            </w:pPr>
            <w:r w:rsidRPr="00166A66">
              <w:rPr>
                <w:b/>
                <w:i/>
                <w:sz w:val="18"/>
                <w:szCs w:val="16"/>
              </w:rPr>
              <w:t>More information</w:t>
            </w:r>
          </w:p>
          <w:p w:rsidR="00EA1653" w:rsidRPr="00166A66" w:rsidRDefault="00596D2D" w:rsidP="000F48A9">
            <w:pPr>
              <w:pStyle w:val="CENNormalText"/>
              <w:keepNext/>
              <w:spacing w:before="60" w:after="60" w:line="276" w:lineRule="auto"/>
            </w:pPr>
            <w:r w:rsidRPr="00166A66">
              <w:rPr>
                <w:b/>
                <w:i/>
                <w:sz w:val="18"/>
                <w:szCs w:val="16"/>
              </w:rPr>
              <w:t>Professional s</w:t>
            </w:r>
            <w:r w:rsidR="00EA1653" w:rsidRPr="00166A66">
              <w:rPr>
                <w:b/>
                <w:i/>
                <w:sz w:val="18"/>
                <w:szCs w:val="16"/>
              </w:rPr>
              <w:t>upervisor</w:t>
            </w:r>
            <w:r w:rsidR="0007178C" w:rsidRPr="00166A66">
              <w:rPr>
                <w:b/>
                <w:i/>
                <w:sz w:val="18"/>
                <w:szCs w:val="16"/>
              </w:rPr>
              <w:t>y person</w:t>
            </w:r>
            <w:r w:rsidR="00EA1653" w:rsidRPr="00166A66">
              <w:rPr>
                <w:i/>
                <w:sz w:val="18"/>
                <w:szCs w:val="16"/>
              </w:rPr>
              <w:t xml:space="preserve"> indicates that the individual is an </w:t>
            </w:r>
            <w:r w:rsidR="00EA1653" w:rsidRPr="00166A66">
              <w:rPr>
                <w:b/>
                <w:i/>
                <w:sz w:val="18"/>
                <w:szCs w:val="16"/>
              </w:rPr>
              <w:t xml:space="preserve">independent </w:t>
            </w:r>
            <w:r w:rsidRPr="00166A66">
              <w:rPr>
                <w:b/>
                <w:i/>
                <w:sz w:val="18"/>
                <w:szCs w:val="16"/>
              </w:rPr>
              <w:t>person</w:t>
            </w:r>
            <w:r w:rsidR="00E2209D" w:rsidRPr="00166A66">
              <w:rPr>
                <w:i/>
                <w:sz w:val="18"/>
                <w:szCs w:val="16"/>
              </w:rPr>
              <w:t xml:space="preserve"> </w:t>
            </w:r>
            <w:r w:rsidR="008A5C88" w:rsidRPr="00166A66">
              <w:rPr>
                <w:i/>
                <w:sz w:val="18"/>
                <w:szCs w:val="16"/>
              </w:rPr>
              <w:t>in</w:t>
            </w:r>
            <w:r w:rsidR="00E2209D" w:rsidRPr="00166A66">
              <w:rPr>
                <w:i/>
                <w:sz w:val="18"/>
                <w:szCs w:val="16"/>
              </w:rPr>
              <w:t xml:space="preserve"> a supervisory capacity</w:t>
            </w:r>
            <w:r w:rsidR="0088469F" w:rsidRPr="00166A66">
              <w:rPr>
                <w:i/>
                <w:sz w:val="18"/>
                <w:szCs w:val="16"/>
              </w:rPr>
              <w:t>,</w:t>
            </w:r>
            <w:r w:rsidRPr="00166A66">
              <w:rPr>
                <w:i/>
                <w:sz w:val="18"/>
                <w:szCs w:val="16"/>
              </w:rPr>
              <w:t xml:space="preserve"> </w:t>
            </w:r>
            <w:r w:rsidR="0088469F" w:rsidRPr="00166A66">
              <w:rPr>
                <w:i/>
                <w:sz w:val="18"/>
                <w:szCs w:val="16"/>
              </w:rPr>
              <w:t xml:space="preserve">that is </w:t>
            </w:r>
            <w:r w:rsidR="00EA1653" w:rsidRPr="00166A66">
              <w:rPr>
                <w:i/>
                <w:sz w:val="18"/>
                <w:szCs w:val="16"/>
              </w:rPr>
              <w:t>involved during data gathering of the study</w:t>
            </w:r>
            <w:r w:rsidR="0088469F" w:rsidRPr="00166A66">
              <w:rPr>
                <w:i/>
                <w:sz w:val="18"/>
                <w:szCs w:val="16"/>
              </w:rPr>
              <w:t>,</w:t>
            </w:r>
            <w:r w:rsidR="00EA1653" w:rsidRPr="00166A66">
              <w:rPr>
                <w:i/>
                <w:sz w:val="18"/>
                <w:szCs w:val="16"/>
              </w:rPr>
              <w:t xml:space="preserve"> and </w:t>
            </w:r>
            <w:r w:rsidRPr="00166A66">
              <w:rPr>
                <w:i/>
                <w:sz w:val="18"/>
                <w:szCs w:val="16"/>
              </w:rPr>
              <w:t>provides specific required expertise to protect the participants</w:t>
            </w:r>
            <w:r w:rsidR="00EA1653" w:rsidRPr="00166A66">
              <w:rPr>
                <w:i/>
                <w:sz w:val="18"/>
                <w:szCs w:val="16"/>
              </w:rPr>
              <w:t xml:space="preserve">. </w:t>
            </w:r>
            <w:r w:rsidR="002C5D4C" w:rsidRPr="00166A66">
              <w:rPr>
                <w:i/>
                <w:sz w:val="18"/>
                <w:szCs w:val="16"/>
              </w:rPr>
              <w:t xml:space="preserve">They may in no way be directly part of the research team. </w:t>
            </w:r>
            <w:r w:rsidR="00EA1653" w:rsidRPr="00166A66">
              <w:rPr>
                <w:i/>
                <w:sz w:val="18"/>
                <w:szCs w:val="16"/>
              </w:rPr>
              <w:t>(Fill in the number involved in ALL options</w:t>
            </w:r>
            <w:r w:rsidR="0088469F" w:rsidRPr="00166A66">
              <w:rPr>
                <w:i/>
                <w:sz w:val="18"/>
                <w:szCs w:val="16"/>
              </w:rPr>
              <w:t>)</w:t>
            </w:r>
            <w:r w:rsidR="00EA1653" w:rsidRPr="00166A66">
              <w:rPr>
                <w:i/>
                <w:sz w:val="18"/>
                <w:szCs w:val="16"/>
              </w:rPr>
              <w:t>.</w:t>
            </w:r>
          </w:p>
        </w:tc>
      </w:tr>
    </w:tbl>
    <w:p w:rsidR="00EA1653" w:rsidRPr="00166A66" w:rsidRDefault="00EA1653" w:rsidP="000F48A9">
      <w:pPr>
        <w:pStyle w:val="CENNormalText"/>
        <w:keepNext/>
        <w:spacing w:line="276" w:lineRule="auto"/>
      </w:pPr>
    </w:p>
    <w:tbl>
      <w:tblPr>
        <w:tblW w:w="941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061"/>
        <w:gridCol w:w="1361"/>
        <w:gridCol w:w="567"/>
        <w:gridCol w:w="3061"/>
        <w:gridCol w:w="1361"/>
      </w:tblGrid>
      <w:tr w:rsidR="00EA1653" w:rsidRPr="00166A66" w:rsidTr="00E8169B">
        <w:trPr>
          <w:trHeight w:val="567"/>
        </w:trPr>
        <w:tc>
          <w:tcPr>
            <w:tcW w:w="3061" w:type="dxa"/>
            <w:shd w:val="clear" w:color="auto" w:fill="CCCCCC"/>
            <w:vAlign w:val="center"/>
          </w:tcPr>
          <w:p w:rsidR="00EA1653" w:rsidRPr="00166A66" w:rsidRDefault="00C517E9" w:rsidP="000F48A9">
            <w:pPr>
              <w:pStyle w:val="CENNormalText"/>
              <w:keepNext/>
              <w:spacing w:before="40" w:after="40" w:line="276" w:lineRule="auto"/>
              <w:rPr>
                <w:b/>
              </w:rPr>
            </w:pPr>
            <w:r w:rsidRPr="00166A66">
              <w:rPr>
                <w:b/>
              </w:rPr>
              <w:t>Researcher/</w:t>
            </w:r>
            <w:r w:rsidRPr="00166A66">
              <w:rPr>
                <w:b/>
              </w:rPr>
              <w:br/>
              <w:t>Supervisory person</w:t>
            </w:r>
          </w:p>
        </w:tc>
        <w:tc>
          <w:tcPr>
            <w:tcW w:w="1361" w:type="dxa"/>
            <w:shd w:val="clear" w:color="auto" w:fill="CCCCCC"/>
            <w:vAlign w:val="center"/>
          </w:tcPr>
          <w:p w:rsidR="00EA1653" w:rsidRPr="00166A66" w:rsidRDefault="00EA1653" w:rsidP="000F48A9">
            <w:pPr>
              <w:pStyle w:val="CENNormalText"/>
              <w:keepNext/>
              <w:spacing w:before="40" w:after="40" w:line="276" w:lineRule="auto"/>
              <w:jc w:val="center"/>
              <w:rPr>
                <w:b/>
              </w:rPr>
            </w:pPr>
            <w:r w:rsidRPr="00166A66">
              <w:rPr>
                <w:b/>
              </w:rPr>
              <w:t>Number</w:t>
            </w:r>
          </w:p>
        </w:tc>
        <w:tc>
          <w:tcPr>
            <w:tcW w:w="567" w:type="dxa"/>
            <w:vAlign w:val="center"/>
          </w:tcPr>
          <w:p w:rsidR="00EA1653" w:rsidRPr="00166A66" w:rsidRDefault="00EA1653" w:rsidP="000F48A9">
            <w:pPr>
              <w:pStyle w:val="CENNormalText"/>
              <w:keepNext/>
              <w:spacing w:before="40" w:after="40" w:line="276" w:lineRule="auto"/>
            </w:pPr>
          </w:p>
        </w:tc>
        <w:tc>
          <w:tcPr>
            <w:tcW w:w="3061" w:type="dxa"/>
            <w:shd w:val="clear" w:color="auto" w:fill="CCCCCC"/>
            <w:vAlign w:val="center"/>
          </w:tcPr>
          <w:p w:rsidR="00EA1653" w:rsidRPr="00166A66" w:rsidRDefault="00C517E9" w:rsidP="000F48A9">
            <w:pPr>
              <w:pStyle w:val="CENNormalText"/>
              <w:keepNext/>
              <w:spacing w:before="40" w:after="40" w:line="276" w:lineRule="auto"/>
              <w:rPr>
                <w:b/>
              </w:rPr>
            </w:pPr>
            <w:r w:rsidRPr="00166A66">
              <w:rPr>
                <w:b/>
              </w:rPr>
              <w:t>Researcher/</w:t>
            </w:r>
            <w:r w:rsidRPr="00166A66">
              <w:rPr>
                <w:b/>
              </w:rPr>
              <w:br/>
              <w:t>Supervisory Person</w:t>
            </w:r>
          </w:p>
        </w:tc>
        <w:tc>
          <w:tcPr>
            <w:tcW w:w="1361" w:type="dxa"/>
            <w:shd w:val="clear" w:color="auto" w:fill="CCCCCC"/>
            <w:vAlign w:val="center"/>
          </w:tcPr>
          <w:p w:rsidR="00EA1653" w:rsidRPr="00166A66" w:rsidRDefault="00EA1653" w:rsidP="000F48A9">
            <w:pPr>
              <w:pStyle w:val="CENNormalText"/>
              <w:keepNext/>
              <w:spacing w:before="40" w:after="40" w:line="276" w:lineRule="auto"/>
              <w:jc w:val="center"/>
              <w:rPr>
                <w:b/>
              </w:rPr>
            </w:pPr>
            <w:r w:rsidRPr="00166A66">
              <w:rPr>
                <w:b/>
              </w:rPr>
              <w:t>Number</w:t>
            </w:r>
          </w:p>
        </w:tc>
      </w:tr>
      <w:tr w:rsidR="00EA1653" w:rsidRPr="00166A66" w:rsidTr="00E8169B">
        <w:tblPrEx>
          <w:shd w:val="clear" w:color="auto" w:fill="auto"/>
        </w:tblPrEx>
        <w:trPr>
          <w:trHeight w:val="454"/>
        </w:trPr>
        <w:tc>
          <w:tcPr>
            <w:tcW w:w="3061" w:type="dxa"/>
            <w:shd w:val="clear" w:color="auto" w:fill="E6E6E6"/>
            <w:vAlign w:val="center"/>
          </w:tcPr>
          <w:p w:rsidR="00EA1653" w:rsidRPr="00166A66" w:rsidRDefault="00EA1653" w:rsidP="000F48A9">
            <w:pPr>
              <w:pStyle w:val="CENNormalText"/>
              <w:keepNext/>
              <w:spacing w:before="40" w:after="40" w:line="276" w:lineRule="auto"/>
            </w:pPr>
            <w:r w:rsidRPr="00166A66">
              <w:t>Supervisory Doctor</w:t>
            </w:r>
          </w:p>
        </w:tc>
        <w:sdt>
          <w:sdtPr>
            <w:rPr>
              <w:rFonts w:cs="Arial"/>
              <w:color w:val="000000" w:themeColor="text1"/>
              <w:sz w:val="22"/>
              <w:szCs w:val="22"/>
              <w:lang w:val="en-GB"/>
            </w:rPr>
            <w:id w:val="1976185358"/>
            <w:placeholder>
              <w:docPart w:val="8C0A036F582F45AE9C01788BD2E04F59"/>
            </w:placeholder>
            <w:showingPlcHdr/>
          </w:sdtPr>
          <w:sdtEndPr/>
          <w:sdtContent>
            <w:tc>
              <w:tcPr>
                <w:tcW w:w="1361" w:type="dxa"/>
                <w:shd w:val="clear" w:color="auto" w:fill="E6E6E6"/>
                <w:vAlign w:val="center"/>
              </w:tcPr>
              <w:p w:rsidR="00EA1653" w:rsidRPr="00081FD1" w:rsidRDefault="00EA1653" w:rsidP="000F48A9">
                <w:pPr>
                  <w:keepNext/>
                  <w:spacing w:before="40" w:after="40" w:line="276" w:lineRule="auto"/>
                  <w:jc w:val="center"/>
                  <w:rPr>
                    <w:rFonts w:cs="Arial"/>
                    <w:color w:val="000000" w:themeColor="text1"/>
                    <w:sz w:val="22"/>
                    <w:szCs w:val="22"/>
                    <w:lang w:val="en-GB"/>
                  </w:rPr>
                </w:pPr>
                <w:r w:rsidRPr="00081FD1">
                  <w:rPr>
                    <w:rStyle w:val="PlaceholderText"/>
                    <w:color w:val="000000" w:themeColor="text1"/>
                    <w:sz w:val="22"/>
                    <w:szCs w:val="22"/>
                    <w:lang w:val="en-GB"/>
                  </w:rPr>
                  <w:t>0</w:t>
                </w:r>
              </w:p>
            </w:tc>
          </w:sdtContent>
        </w:sdt>
        <w:tc>
          <w:tcPr>
            <w:tcW w:w="567" w:type="dxa"/>
            <w:vAlign w:val="center"/>
          </w:tcPr>
          <w:p w:rsidR="00EA1653" w:rsidRPr="00166A66" w:rsidRDefault="00EA1653" w:rsidP="000F48A9">
            <w:pPr>
              <w:pStyle w:val="CENNormalText"/>
              <w:keepNext/>
              <w:spacing w:before="40" w:after="40" w:line="276" w:lineRule="auto"/>
            </w:pPr>
          </w:p>
        </w:tc>
        <w:tc>
          <w:tcPr>
            <w:tcW w:w="3061" w:type="dxa"/>
            <w:shd w:val="clear" w:color="auto" w:fill="E6E6E6"/>
            <w:vAlign w:val="center"/>
          </w:tcPr>
          <w:p w:rsidR="00EA1653" w:rsidRPr="00166A66" w:rsidRDefault="00EA1653" w:rsidP="000F48A9">
            <w:pPr>
              <w:pStyle w:val="CENNormalText"/>
              <w:keepNext/>
              <w:spacing w:before="40" w:after="40" w:line="276" w:lineRule="auto"/>
            </w:pPr>
            <w:r w:rsidRPr="00166A66">
              <w:t>Supervisory Psychologist</w:t>
            </w:r>
          </w:p>
        </w:tc>
        <w:sdt>
          <w:sdtPr>
            <w:rPr>
              <w:rFonts w:cs="Arial"/>
              <w:color w:val="000000" w:themeColor="text1"/>
              <w:sz w:val="22"/>
              <w:szCs w:val="22"/>
              <w:lang w:val="en-GB"/>
            </w:rPr>
            <w:id w:val="-174498360"/>
            <w:placeholder>
              <w:docPart w:val="A11940B1C764487E90CC2EA6F8F49327"/>
            </w:placeholder>
            <w:showingPlcHdr/>
          </w:sdtPr>
          <w:sdtEndPr/>
          <w:sdtContent>
            <w:tc>
              <w:tcPr>
                <w:tcW w:w="1361" w:type="dxa"/>
                <w:shd w:val="clear" w:color="auto" w:fill="E6E6E6"/>
                <w:vAlign w:val="center"/>
              </w:tcPr>
              <w:p w:rsidR="00EA1653" w:rsidRPr="00081FD1" w:rsidRDefault="00EA1653" w:rsidP="000F48A9">
                <w:pPr>
                  <w:keepNext/>
                  <w:spacing w:before="40" w:after="40" w:line="276" w:lineRule="auto"/>
                  <w:jc w:val="center"/>
                  <w:rPr>
                    <w:rFonts w:cs="Arial"/>
                    <w:color w:val="000000" w:themeColor="text1"/>
                    <w:sz w:val="22"/>
                    <w:szCs w:val="22"/>
                    <w:lang w:val="en-GB"/>
                  </w:rPr>
                </w:pPr>
                <w:r w:rsidRPr="00081FD1">
                  <w:rPr>
                    <w:rStyle w:val="PlaceholderText"/>
                    <w:color w:val="000000" w:themeColor="text1"/>
                    <w:sz w:val="22"/>
                    <w:szCs w:val="22"/>
                    <w:lang w:val="en-GB"/>
                  </w:rPr>
                  <w:t>0</w:t>
                </w:r>
              </w:p>
            </w:tc>
          </w:sdtContent>
        </w:sdt>
      </w:tr>
      <w:tr w:rsidR="00EA1653" w:rsidRPr="00166A66" w:rsidTr="00E8169B">
        <w:tblPrEx>
          <w:shd w:val="clear" w:color="auto" w:fill="auto"/>
        </w:tblPrEx>
        <w:trPr>
          <w:trHeight w:val="454"/>
        </w:trPr>
        <w:tc>
          <w:tcPr>
            <w:tcW w:w="3061" w:type="dxa"/>
            <w:shd w:val="clear" w:color="auto" w:fill="E6E6E6"/>
            <w:vAlign w:val="center"/>
          </w:tcPr>
          <w:p w:rsidR="00EA1653" w:rsidRPr="00166A66" w:rsidRDefault="00EA1653" w:rsidP="000F48A9">
            <w:pPr>
              <w:pStyle w:val="CENNormalText"/>
              <w:keepNext/>
              <w:spacing w:before="40" w:after="40" w:line="276" w:lineRule="auto"/>
            </w:pPr>
            <w:r w:rsidRPr="00166A66">
              <w:t>Supervisory Nurse</w:t>
            </w:r>
          </w:p>
        </w:tc>
        <w:sdt>
          <w:sdtPr>
            <w:rPr>
              <w:rFonts w:cs="Arial"/>
              <w:color w:val="000000" w:themeColor="text1"/>
              <w:sz w:val="22"/>
              <w:szCs w:val="22"/>
              <w:lang w:val="en-GB"/>
            </w:rPr>
            <w:id w:val="-1530485598"/>
            <w:placeholder>
              <w:docPart w:val="4D7F4C4EEC1B4C6B99CAB13D446012CC"/>
            </w:placeholder>
            <w:showingPlcHdr/>
          </w:sdtPr>
          <w:sdtEndPr/>
          <w:sdtContent>
            <w:tc>
              <w:tcPr>
                <w:tcW w:w="1361" w:type="dxa"/>
                <w:shd w:val="clear" w:color="auto" w:fill="E6E6E6"/>
                <w:vAlign w:val="center"/>
              </w:tcPr>
              <w:p w:rsidR="00EA1653" w:rsidRPr="00081FD1" w:rsidRDefault="00EA1653" w:rsidP="000F48A9">
                <w:pPr>
                  <w:keepNext/>
                  <w:spacing w:before="40" w:after="40" w:line="276" w:lineRule="auto"/>
                  <w:jc w:val="center"/>
                  <w:rPr>
                    <w:rFonts w:cs="Arial"/>
                    <w:color w:val="000000" w:themeColor="text1"/>
                    <w:sz w:val="22"/>
                    <w:szCs w:val="22"/>
                    <w:lang w:val="en-GB"/>
                  </w:rPr>
                </w:pPr>
                <w:r w:rsidRPr="00081FD1">
                  <w:rPr>
                    <w:rStyle w:val="PlaceholderText"/>
                    <w:color w:val="000000" w:themeColor="text1"/>
                    <w:sz w:val="22"/>
                    <w:szCs w:val="22"/>
                    <w:lang w:val="en-GB"/>
                  </w:rPr>
                  <w:t>0</w:t>
                </w:r>
              </w:p>
            </w:tc>
          </w:sdtContent>
        </w:sdt>
        <w:tc>
          <w:tcPr>
            <w:tcW w:w="567" w:type="dxa"/>
            <w:vAlign w:val="center"/>
          </w:tcPr>
          <w:p w:rsidR="00EA1653" w:rsidRPr="00166A66" w:rsidRDefault="00EA1653" w:rsidP="000F48A9">
            <w:pPr>
              <w:pStyle w:val="CENNormalText"/>
              <w:keepNext/>
              <w:spacing w:before="40" w:after="40" w:line="276" w:lineRule="auto"/>
            </w:pPr>
          </w:p>
        </w:tc>
        <w:tc>
          <w:tcPr>
            <w:tcW w:w="3061" w:type="dxa"/>
            <w:shd w:val="clear" w:color="auto" w:fill="E6E6E6"/>
            <w:vAlign w:val="center"/>
          </w:tcPr>
          <w:p w:rsidR="00EA1653" w:rsidRPr="00166A66" w:rsidRDefault="00EA1653" w:rsidP="000F48A9">
            <w:pPr>
              <w:pStyle w:val="CENNormalText"/>
              <w:keepNext/>
              <w:spacing w:before="40" w:after="40" w:line="276" w:lineRule="auto"/>
            </w:pPr>
            <w:r w:rsidRPr="00166A66">
              <w:t>Supervisory Pharmacist</w:t>
            </w:r>
          </w:p>
        </w:tc>
        <w:sdt>
          <w:sdtPr>
            <w:rPr>
              <w:rFonts w:cs="Arial"/>
              <w:color w:val="000000" w:themeColor="text1"/>
              <w:sz w:val="22"/>
              <w:szCs w:val="22"/>
              <w:lang w:val="en-GB"/>
            </w:rPr>
            <w:id w:val="368653741"/>
            <w:placeholder>
              <w:docPart w:val="0B461FAB2E2F4BA8B3A719B43E9D52C6"/>
            </w:placeholder>
            <w:showingPlcHdr/>
          </w:sdtPr>
          <w:sdtEndPr/>
          <w:sdtContent>
            <w:tc>
              <w:tcPr>
                <w:tcW w:w="1361" w:type="dxa"/>
                <w:shd w:val="clear" w:color="auto" w:fill="E6E6E6"/>
                <w:vAlign w:val="center"/>
              </w:tcPr>
              <w:p w:rsidR="00EA1653" w:rsidRPr="00081FD1" w:rsidRDefault="00EA1653" w:rsidP="000F48A9">
                <w:pPr>
                  <w:keepNext/>
                  <w:spacing w:before="40" w:after="40" w:line="276" w:lineRule="auto"/>
                  <w:jc w:val="center"/>
                  <w:rPr>
                    <w:rFonts w:cs="Arial"/>
                    <w:color w:val="000000" w:themeColor="text1"/>
                    <w:sz w:val="22"/>
                    <w:szCs w:val="22"/>
                    <w:lang w:val="en-GB"/>
                  </w:rPr>
                </w:pPr>
                <w:r w:rsidRPr="00081FD1">
                  <w:rPr>
                    <w:rStyle w:val="PlaceholderText"/>
                    <w:color w:val="000000" w:themeColor="text1"/>
                    <w:sz w:val="22"/>
                    <w:szCs w:val="22"/>
                    <w:lang w:val="en-GB"/>
                  </w:rPr>
                  <w:t>0</w:t>
                </w:r>
              </w:p>
            </w:tc>
          </w:sdtContent>
        </w:sdt>
      </w:tr>
      <w:tr w:rsidR="00EA1653" w:rsidRPr="00166A66" w:rsidTr="00E8169B">
        <w:tblPrEx>
          <w:shd w:val="clear" w:color="auto" w:fill="auto"/>
        </w:tblPrEx>
        <w:trPr>
          <w:trHeight w:val="454"/>
        </w:trPr>
        <w:tc>
          <w:tcPr>
            <w:tcW w:w="3061" w:type="dxa"/>
            <w:shd w:val="clear" w:color="auto" w:fill="E6E6E6"/>
            <w:vAlign w:val="center"/>
          </w:tcPr>
          <w:p w:rsidR="00EA1653" w:rsidRPr="00166A66" w:rsidRDefault="00EA1653" w:rsidP="000F48A9">
            <w:pPr>
              <w:pStyle w:val="CENNormalText"/>
              <w:keepNext/>
              <w:spacing w:before="40" w:after="40" w:line="276" w:lineRule="auto"/>
            </w:pPr>
            <w:r w:rsidRPr="00166A66">
              <w:t>Supervisory Psychiatrist</w:t>
            </w:r>
          </w:p>
        </w:tc>
        <w:sdt>
          <w:sdtPr>
            <w:rPr>
              <w:rFonts w:cs="Arial"/>
              <w:color w:val="000000" w:themeColor="text1"/>
              <w:sz w:val="22"/>
              <w:szCs w:val="22"/>
              <w:lang w:val="en-GB"/>
            </w:rPr>
            <w:id w:val="910815634"/>
            <w:placeholder>
              <w:docPart w:val="9A278673049C43FCA3259988CECE3476"/>
            </w:placeholder>
            <w:showingPlcHdr/>
          </w:sdtPr>
          <w:sdtEndPr/>
          <w:sdtContent>
            <w:tc>
              <w:tcPr>
                <w:tcW w:w="1361" w:type="dxa"/>
                <w:shd w:val="clear" w:color="auto" w:fill="E6E6E6"/>
                <w:vAlign w:val="center"/>
              </w:tcPr>
              <w:p w:rsidR="00EA1653" w:rsidRPr="00081FD1" w:rsidRDefault="00EA1653" w:rsidP="000F48A9">
                <w:pPr>
                  <w:keepNext/>
                  <w:spacing w:before="40" w:after="40" w:line="276" w:lineRule="auto"/>
                  <w:jc w:val="center"/>
                  <w:rPr>
                    <w:rFonts w:cs="Arial"/>
                    <w:color w:val="000000" w:themeColor="text1"/>
                    <w:sz w:val="22"/>
                    <w:szCs w:val="22"/>
                    <w:lang w:val="en-GB"/>
                  </w:rPr>
                </w:pPr>
                <w:r w:rsidRPr="00081FD1">
                  <w:rPr>
                    <w:rStyle w:val="PlaceholderText"/>
                    <w:color w:val="000000" w:themeColor="text1"/>
                    <w:sz w:val="22"/>
                    <w:szCs w:val="22"/>
                    <w:lang w:val="en-GB"/>
                  </w:rPr>
                  <w:t>0</w:t>
                </w:r>
              </w:p>
            </w:tc>
          </w:sdtContent>
        </w:sdt>
        <w:tc>
          <w:tcPr>
            <w:tcW w:w="567" w:type="dxa"/>
            <w:vAlign w:val="center"/>
          </w:tcPr>
          <w:p w:rsidR="00EA1653" w:rsidRPr="00166A66" w:rsidRDefault="00EA1653" w:rsidP="000F48A9">
            <w:pPr>
              <w:pStyle w:val="CENNormalText"/>
              <w:keepNext/>
              <w:spacing w:before="40" w:after="40" w:line="276" w:lineRule="auto"/>
            </w:pPr>
          </w:p>
        </w:tc>
        <w:tc>
          <w:tcPr>
            <w:tcW w:w="3061" w:type="dxa"/>
            <w:shd w:val="clear" w:color="auto" w:fill="E6E6E6"/>
            <w:vAlign w:val="center"/>
          </w:tcPr>
          <w:p w:rsidR="00EA1653" w:rsidRPr="00166A66" w:rsidRDefault="00EA1653" w:rsidP="000F48A9">
            <w:pPr>
              <w:pStyle w:val="CENNormalText"/>
              <w:keepNext/>
              <w:spacing w:before="40" w:after="40" w:line="276" w:lineRule="auto"/>
            </w:pPr>
            <w:r w:rsidRPr="00166A66">
              <w:t>Supervisory Social worker</w:t>
            </w:r>
          </w:p>
        </w:tc>
        <w:sdt>
          <w:sdtPr>
            <w:rPr>
              <w:rFonts w:cs="Arial"/>
              <w:color w:val="000000" w:themeColor="text1"/>
              <w:sz w:val="22"/>
              <w:szCs w:val="22"/>
              <w:lang w:val="en-GB"/>
            </w:rPr>
            <w:id w:val="-1963726916"/>
            <w:placeholder>
              <w:docPart w:val="AD3482D357B44E8E904FD25A7931EFE8"/>
            </w:placeholder>
            <w:showingPlcHdr/>
          </w:sdtPr>
          <w:sdtEndPr/>
          <w:sdtContent>
            <w:tc>
              <w:tcPr>
                <w:tcW w:w="1361" w:type="dxa"/>
                <w:shd w:val="clear" w:color="auto" w:fill="E6E6E6"/>
                <w:vAlign w:val="center"/>
              </w:tcPr>
              <w:p w:rsidR="00EA1653" w:rsidRPr="00081FD1" w:rsidRDefault="00EA1653" w:rsidP="000F48A9">
                <w:pPr>
                  <w:keepNext/>
                  <w:spacing w:before="40" w:after="40" w:line="276" w:lineRule="auto"/>
                  <w:jc w:val="center"/>
                  <w:rPr>
                    <w:rFonts w:cs="Arial"/>
                    <w:color w:val="000000" w:themeColor="text1"/>
                    <w:sz w:val="22"/>
                    <w:szCs w:val="22"/>
                    <w:lang w:val="en-GB"/>
                  </w:rPr>
                </w:pPr>
                <w:r w:rsidRPr="00081FD1">
                  <w:rPr>
                    <w:rStyle w:val="PlaceholderText"/>
                    <w:color w:val="000000" w:themeColor="text1"/>
                    <w:sz w:val="22"/>
                    <w:szCs w:val="22"/>
                    <w:lang w:val="en-GB"/>
                  </w:rPr>
                  <w:t>0</w:t>
                </w:r>
              </w:p>
            </w:tc>
          </w:sdtContent>
        </w:sdt>
      </w:tr>
    </w:tbl>
    <w:p w:rsidR="00EA1653" w:rsidRPr="009900D9" w:rsidRDefault="00F240E3" w:rsidP="000F48A9">
      <w:pPr>
        <w:pStyle w:val="CENNormalText"/>
        <w:keepNext/>
        <w:spacing w:before="120" w:after="60" w:line="276" w:lineRule="auto"/>
        <w:rPr>
          <w:i/>
        </w:rPr>
      </w:pPr>
      <w:r w:rsidRPr="009900D9">
        <w:rPr>
          <w:i/>
        </w:rPr>
        <w:t>Specify any other supervisory person, if indicated above:</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E8169B">
        <w:trPr>
          <w:trHeight w:val="454"/>
        </w:trPr>
        <w:sdt>
          <w:sdtPr>
            <w:id w:val="-1494329974"/>
            <w:placeholder>
              <w:docPart w:val="40E41B1251B74EC7BE4E6787F729171A"/>
            </w:placeholder>
            <w:showingPlcHdr/>
          </w:sdtPr>
          <w:sdtEndPr/>
          <w:sdtContent>
            <w:tc>
              <w:tcPr>
                <w:tcW w:w="9356" w:type="dxa"/>
                <w:shd w:val="clear" w:color="auto" w:fill="E6E6E6"/>
                <w:vAlign w:val="center"/>
              </w:tcPr>
              <w:p w:rsidR="00EA1653" w:rsidRPr="00166A66" w:rsidRDefault="00EA1653" w:rsidP="000F48A9">
                <w:pPr>
                  <w:pStyle w:val="CENNormalText"/>
                  <w:keepNext/>
                  <w:spacing w:line="276" w:lineRule="auto"/>
                  <w:jc w:val="left"/>
                </w:pPr>
                <w:r w:rsidRPr="009900D9">
                  <w:rPr>
                    <w:rStyle w:val="PlaceholderText"/>
                    <w:color w:val="000000" w:themeColor="text1"/>
                    <w:szCs w:val="22"/>
                  </w:rPr>
                  <w:t>Click here to enter text.</w:t>
                </w:r>
              </w:p>
            </w:tc>
          </w:sdtContent>
        </w:sdt>
      </w:tr>
    </w:tbl>
    <w:p w:rsidR="00EA1653" w:rsidRPr="00166A66" w:rsidRDefault="00F240E3" w:rsidP="000F48A9">
      <w:pPr>
        <w:pStyle w:val="Heading2"/>
        <w:keepNext w:val="0"/>
        <w:spacing w:before="120" w:line="276" w:lineRule="auto"/>
      </w:pPr>
      <w:bookmarkStart w:id="56" w:name="_Toc18659267"/>
      <w:bookmarkStart w:id="57" w:name="_Toc18659427"/>
      <w:bookmarkStart w:id="58" w:name="_Toc18659579"/>
      <w:bookmarkStart w:id="59" w:name="_Toc18661039"/>
      <w:bookmarkStart w:id="60" w:name="_Toc18661232"/>
      <w:bookmarkStart w:id="61" w:name="_Toc18661827"/>
      <w:bookmarkStart w:id="62" w:name="_Ref19710109"/>
      <w:bookmarkStart w:id="63" w:name="_Toc26197731"/>
      <w:bookmarkStart w:id="64" w:name="_Toc19537066"/>
      <w:bookmarkEnd w:id="44"/>
      <w:bookmarkEnd w:id="56"/>
      <w:bookmarkEnd w:id="57"/>
      <w:bookmarkEnd w:id="58"/>
      <w:bookmarkEnd w:id="59"/>
      <w:bookmarkEnd w:id="60"/>
      <w:bookmarkEnd w:id="61"/>
      <w:r w:rsidRPr="00166A66">
        <w:rPr>
          <w:rFonts w:cs="Times New Roman"/>
          <w:color w:val="4A442A"/>
          <w:lang w:val="en-GB"/>
        </w:rPr>
        <w:t>Contact details of the PI / Researcher / Study Supervisor</w:t>
      </w:r>
      <w:bookmarkEnd w:id="62"/>
      <w:bookmarkEnd w:id="63"/>
      <w:r w:rsidRPr="00166A66">
        <w:t xml:space="preserve"> </w:t>
      </w:r>
      <w:bookmarkEnd w:id="64"/>
    </w:p>
    <w:p w:rsidR="00F240E3" w:rsidRPr="00EA0FFA" w:rsidRDefault="00F240E3" w:rsidP="000F48A9">
      <w:pPr>
        <w:spacing w:line="276" w:lineRule="auto"/>
        <w:rPr>
          <w:color w:val="404040" w:themeColor="text1" w:themeTint="BF"/>
          <w:sz w:val="22"/>
          <w:lang w:val="en-GB"/>
        </w:rPr>
      </w:pPr>
      <w:r w:rsidRPr="00EA0FFA">
        <w:rPr>
          <w:color w:val="404040" w:themeColor="text1" w:themeTint="BF"/>
          <w:sz w:val="22"/>
          <w:lang w:val="en-GB"/>
        </w:rPr>
        <w:t>Name and details of the Principle Investigator (PI) / Researcher / Study Supervisor.</w:t>
      </w:r>
    </w:p>
    <w:tbl>
      <w:tblPr>
        <w:tblW w:w="9341" w:type="dxa"/>
        <w:tblLook w:val="01E0" w:firstRow="1" w:lastRow="1" w:firstColumn="1" w:lastColumn="1" w:noHBand="0" w:noVBand="0"/>
      </w:tblPr>
      <w:tblGrid>
        <w:gridCol w:w="9341"/>
      </w:tblGrid>
      <w:tr w:rsidR="00F240E3" w:rsidRPr="00166A66" w:rsidTr="00E8169B">
        <w:tc>
          <w:tcPr>
            <w:tcW w:w="9341" w:type="dxa"/>
            <w:tcBorders>
              <w:top w:val="dashed" w:sz="12" w:space="0" w:color="008099"/>
              <w:left w:val="dashed" w:sz="12" w:space="0" w:color="008099"/>
              <w:bottom w:val="dashed" w:sz="12" w:space="0" w:color="008099"/>
              <w:right w:val="dashed" w:sz="12" w:space="0" w:color="008099"/>
            </w:tcBorders>
            <w:shd w:val="clear" w:color="auto" w:fill="FFFFFF" w:themeFill="background1"/>
          </w:tcPr>
          <w:p w:rsidR="00F240E3" w:rsidRPr="00166A66" w:rsidRDefault="00F240E3" w:rsidP="000F48A9">
            <w:pPr>
              <w:keepNext/>
              <w:keepLines/>
              <w:spacing w:before="60" w:after="60" w:line="276" w:lineRule="auto"/>
              <w:rPr>
                <w:b/>
                <w:bCs/>
                <w:i/>
                <w:iCs/>
                <w:sz w:val="18"/>
                <w:szCs w:val="16"/>
                <w:lang w:val="en-GB"/>
              </w:rPr>
            </w:pPr>
            <w:r w:rsidRPr="00166A66">
              <w:rPr>
                <w:b/>
                <w:bCs/>
                <w:i/>
                <w:iCs/>
                <w:sz w:val="18"/>
                <w:szCs w:val="16"/>
                <w:lang w:val="en-GB"/>
              </w:rPr>
              <w:t>More information</w:t>
            </w:r>
          </w:p>
          <w:p w:rsidR="00F240E3" w:rsidRPr="00166A66" w:rsidRDefault="00F240E3" w:rsidP="000F48A9">
            <w:pPr>
              <w:keepNext/>
              <w:keepLines/>
              <w:spacing w:after="60" w:line="276" w:lineRule="auto"/>
              <w:rPr>
                <w:i/>
                <w:color w:val="4A442A" w:themeColor="background2" w:themeShade="40"/>
                <w:sz w:val="16"/>
                <w:szCs w:val="16"/>
                <w:lang w:val="en-GB"/>
              </w:rPr>
            </w:pPr>
            <w:r w:rsidRPr="00166A66">
              <w:rPr>
                <w:i/>
                <w:sz w:val="18"/>
                <w:szCs w:val="16"/>
                <w:lang w:val="en-GB"/>
              </w:rPr>
              <w:t>The PI / Researcher / Study Supervisor is the member of the study team who assumes final, overall responsibility for all aspects of the study (i.e. management of the total study).  Only NWU staff, or extraordinary professors in collaboration with staff of the North-West University, may register as PI / Researcher / Study Supervisor for ethics applications.</w:t>
            </w:r>
          </w:p>
        </w:tc>
      </w:tr>
    </w:tbl>
    <w:p w:rsidR="00EA1653" w:rsidRPr="00166A66" w:rsidRDefault="00EA1653" w:rsidP="000F48A9">
      <w:pPr>
        <w:pStyle w:val="CENNormalText"/>
        <w:spacing w:line="276" w:lineRule="auto"/>
      </w:pPr>
    </w:p>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814"/>
        <w:gridCol w:w="1869"/>
        <w:gridCol w:w="806"/>
        <w:gridCol w:w="157"/>
        <w:gridCol w:w="703"/>
        <w:gridCol w:w="772"/>
        <w:gridCol w:w="402"/>
        <w:gridCol w:w="963"/>
        <w:gridCol w:w="1869"/>
      </w:tblGrid>
      <w:tr w:rsidR="0022581A" w:rsidRPr="00166A66" w:rsidTr="00E8169B">
        <w:trPr>
          <w:trHeight w:val="454"/>
        </w:trPr>
        <w:tc>
          <w:tcPr>
            <w:tcW w:w="1814" w:type="dxa"/>
            <w:shd w:val="clear" w:color="auto" w:fill="CCCCCC"/>
            <w:vAlign w:val="center"/>
          </w:tcPr>
          <w:p w:rsidR="0022581A" w:rsidRPr="00166A66" w:rsidRDefault="0022581A" w:rsidP="000F48A9">
            <w:pPr>
              <w:spacing w:before="60" w:after="60" w:line="276" w:lineRule="auto"/>
              <w:jc w:val="right"/>
              <w:rPr>
                <w:b/>
                <w:color w:val="692576"/>
                <w:lang w:val="en-GB"/>
              </w:rPr>
            </w:pPr>
            <w:bookmarkStart w:id="65" w:name="_Hlk25484573"/>
            <w:r w:rsidRPr="00166A66">
              <w:rPr>
                <w:b/>
                <w:color w:val="692576"/>
                <w:lang w:val="en-GB"/>
              </w:rPr>
              <w:t>Surname</w:t>
            </w:r>
          </w:p>
        </w:tc>
        <w:tc>
          <w:tcPr>
            <w:tcW w:w="7541" w:type="dxa"/>
            <w:gridSpan w:val="8"/>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790051309"/>
                <w:placeholder>
                  <w:docPart w:val="3FFB58192B5F4965BB3AD90B799D347F"/>
                </w:placeholder>
                <w:showingPlcHdr/>
              </w:sdtPr>
              <w:sdtEndPr/>
              <w:sdtContent>
                <w:r w:rsidR="0022581A" w:rsidRPr="002D0C8D">
                  <w:rPr>
                    <w:rStyle w:val="PlaceholderText"/>
                    <w:color w:val="auto"/>
                    <w:szCs w:val="16"/>
                    <w:lang w:val="en-GB"/>
                  </w:rPr>
                  <w:t>Click here to enter text.</w:t>
                </w:r>
              </w:sdtContent>
            </w:sdt>
          </w:p>
        </w:tc>
      </w:tr>
      <w:tr w:rsidR="0022581A" w:rsidRPr="00166A66" w:rsidTr="00E8169B">
        <w:trPr>
          <w:trHeight w:val="454"/>
        </w:trPr>
        <w:tc>
          <w:tcPr>
            <w:tcW w:w="1814" w:type="dxa"/>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Full names</w:t>
            </w:r>
          </w:p>
        </w:tc>
        <w:tc>
          <w:tcPr>
            <w:tcW w:w="7541" w:type="dxa"/>
            <w:gridSpan w:val="8"/>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1697503584"/>
                <w:placeholder>
                  <w:docPart w:val="FFBDD7BED759436B95975B16DF2CC89F"/>
                </w:placeholder>
                <w:showingPlcHdr/>
              </w:sdtPr>
              <w:sdtEndPr/>
              <w:sdtContent>
                <w:r w:rsidR="0022581A" w:rsidRPr="002D0C8D">
                  <w:rPr>
                    <w:rStyle w:val="PlaceholderText"/>
                    <w:color w:val="auto"/>
                    <w:szCs w:val="16"/>
                    <w:lang w:val="en-GB"/>
                  </w:rPr>
                  <w:t>Click here to enter text.</w:t>
                </w:r>
              </w:sdtContent>
            </w:sdt>
          </w:p>
        </w:tc>
      </w:tr>
      <w:tr w:rsidR="0022581A" w:rsidRPr="00166A66" w:rsidTr="00E8169B">
        <w:trPr>
          <w:trHeight w:val="454"/>
        </w:trPr>
        <w:tc>
          <w:tcPr>
            <w:tcW w:w="1814" w:type="dxa"/>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Title</w:t>
            </w:r>
          </w:p>
        </w:tc>
        <w:tc>
          <w:tcPr>
            <w:tcW w:w="2675" w:type="dxa"/>
            <w:gridSpan w:val="2"/>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1304193195"/>
                <w:placeholder>
                  <w:docPart w:val="55CD61CE66C34118B6DCD3E004D28537"/>
                </w:placeholder>
                <w:showingPlcHdr/>
              </w:sdtPr>
              <w:sdtEndPr/>
              <w:sdtContent>
                <w:r w:rsidR="0022581A" w:rsidRPr="002D0C8D">
                  <w:rPr>
                    <w:rStyle w:val="PlaceholderText"/>
                    <w:color w:val="auto"/>
                    <w:szCs w:val="16"/>
                    <w:lang w:val="en-GB"/>
                  </w:rPr>
                  <w:t>Click here to enter text.</w:t>
                </w:r>
              </w:sdtContent>
            </w:sdt>
          </w:p>
        </w:tc>
        <w:tc>
          <w:tcPr>
            <w:tcW w:w="1632" w:type="dxa"/>
            <w:gridSpan w:val="3"/>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NWU staff no.</w:t>
            </w:r>
          </w:p>
        </w:tc>
        <w:tc>
          <w:tcPr>
            <w:tcW w:w="3234" w:type="dxa"/>
            <w:gridSpan w:val="3"/>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1125889669"/>
                <w:placeholder>
                  <w:docPart w:val="64850D19410B45F9978B87768676FF25"/>
                </w:placeholder>
                <w:showingPlcHdr/>
              </w:sdtPr>
              <w:sdtEndPr/>
              <w:sdtContent>
                <w:r w:rsidR="0022581A" w:rsidRPr="002D0C8D">
                  <w:rPr>
                    <w:rStyle w:val="PlaceholderText"/>
                    <w:color w:val="auto"/>
                    <w:szCs w:val="16"/>
                    <w:lang w:val="en-GB"/>
                  </w:rPr>
                  <w:t>Click here to enter text.</w:t>
                </w:r>
              </w:sdtContent>
            </w:sdt>
          </w:p>
        </w:tc>
      </w:tr>
      <w:tr w:rsidR="0022581A" w:rsidRPr="00166A66" w:rsidTr="00E8169B">
        <w:trPr>
          <w:trHeight w:val="454"/>
        </w:trPr>
        <w:tc>
          <w:tcPr>
            <w:tcW w:w="1814" w:type="dxa"/>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Faculty</w:t>
            </w:r>
          </w:p>
        </w:tc>
        <w:tc>
          <w:tcPr>
            <w:tcW w:w="3535" w:type="dxa"/>
            <w:gridSpan w:val="4"/>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1123339529"/>
                <w:placeholder>
                  <w:docPart w:val="42CA2995998A4FC5932068A3DDEBA599"/>
                </w:placeholder>
                <w:showingPlcHdr/>
              </w:sdtPr>
              <w:sdtEndPr/>
              <w:sdtContent>
                <w:r w:rsidR="0022581A" w:rsidRPr="002D0C8D">
                  <w:rPr>
                    <w:rStyle w:val="PlaceholderText"/>
                    <w:color w:val="auto"/>
                    <w:szCs w:val="16"/>
                    <w:lang w:val="en-GB"/>
                  </w:rPr>
                  <w:t>Click here to enter text.</w:t>
                </w:r>
              </w:sdtContent>
            </w:sdt>
          </w:p>
        </w:tc>
        <w:tc>
          <w:tcPr>
            <w:tcW w:w="772" w:type="dxa"/>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Entity</w:t>
            </w:r>
          </w:p>
        </w:tc>
        <w:tc>
          <w:tcPr>
            <w:tcW w:w="3234" w:type="dxa"/>
            <w:gridSpan w:val="3"/>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1479651654"/>
                <w:placeholder>
                  <w:docPart w:val="A313E4AAB03F47159FF511E5E71E05FD"/>
                </w:placeholder>
                <w:showingPlcHdr/>
              </w:sdtPr>
              <w:sdtEndPr/>
              <w:sdtContent>
                <w:r w:rsidR="0022581A" w:rsidRPr="002D0C8D">
                  <w:rPr>
                    <w:rStyle w:val="PlaceholderText"/>
                    <w:color w:val="auto"/>
                    <w:szCs w:val="16"/>
                    <w:lang w:val="en-GB"/>
                  </w:rPr>
                  <w:t>Click here to enter text.</w:t>
                </w:r>
              </w:sdtContent>
            </w:sdt>
          </w:p>
        </w:tc>
      </w:tr>
      <w:tr w:rsidR="0022581A" w:rsidRPr="00166A66" w:rsidTr="00E8169B">
        <w:trPr>
          <w:trHeight w:val="454"/>
        </w:trPr>
        <w:tc>
          <w:tcPr>
            <w:tcW w:w="1814" w:type="dxa"/>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E-mail</w:t>
            </w:r>
          </w:p>
        </w:tc>
        <w:tc>
          <w:tcPr>
            <w:tcW w:w="7541" w:type="dxa"/>
            <w:gridSpan w:val="8"/>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1290938541"/>
                <w:placeholder>
                  <w:docPart w:val="862A0CE4BBEA4E259D222F4DD833A067"/>
                </w:placeholder>
                <w:showingPlcHdr/>
              </w:sdtPr>
              <w:sdtEndPr/>
              <w:sdtContent>
                <w:r w:rsidR="0022581A" w:rsidRPr="002D0C8D">
                  <w:rPr>
                    <w:rStyle w:val="PlaceholderText"/>
                    <w:color w:val="auto"/>
                    <w:szCs w:val="16"/>
                    <w:lang w:val="en-GB"/>
                  </w:rPr>
                  <w:t>Click here to enter text.</w:t>
                </w:r>
              </w:sdtContent>
            </w:sdt>
          </w:p>
        </w:tc>
      </w:tr>
      <w:tr w:rsidR="00A34EE0" w:rsidRPr="00166A66" w:rsidTr="00E8169B">
        <w:trPr>
          <w:trHeight w:val="454"/>
        </w:trPr>
        <w:tc>
          <w:tcPr>
            <w:tcW w:w="1814" w:type="dxa"/>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Cell</w:t>
            </w:r>
          </w:p>
        </w:tc>
        <w:tc>
          <w:tcPr>
            <w:tcW w:w="1869" w:type="dxa"/>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358545118"/>
                <w:placeholder>
                  <w:docPart w:val="629BE3F7B5774F628C4A8B6CF91392B5"/>
                </w:placeholder>
                <w:showingPlcHdr/>
              </w:sdtPr>
              <w:sdtEndPr/>
              <w:sdtContent>
                <w:r w:rsidR="0022581A" w:rsidRPr="002D0C8D">
                  <w:rPr>
                    <w:rStyle w:val="PlaceholderText"/>
                    <w:color w:val="auto"/>
                    <w:szCs w:val="16"/>
                    <w:lang w:val="en-GB"/>
                  </w:rPr>
                  <w:t>Click here to enter no.</w:t>
                </w:r>
              </w:sdtContent>
            </w:sdt>
          </w:p>
        </w:tc>
        <w:tc>
          <w:tcPr>
            <w:tcW w:w="963" w:type="dxa"/>
            <w:gridSpan w:val="2"/>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Tel (w)</w:t>
            </w:r>
          </w:p>
        </w:tc>
        <w:tc>
          <w:tcPr>
            <w:tcW w:w="1877" w:type="dxa"/>
            <w:gridSpan w:val="3"/>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756672269"/>
                <w:placeholder>
                  <w:docPart w:val="04001E0D5D2D4C66BE715321CF86937C"/>
                </w:placeholder>
                <w:showingPlcHdr/>
              </w:sdtPr>
              <w:sdtEndPr/>
              <w:sdtContent>
                <w:r w:rsidR="0022581A" w:rsidRPr="002D0C8D">
                  <w:rPr>
                    <w:rStyle w:val="PlaceholderText"/>
                    <w:color w:val="auto"/>
                    <w:szCs w:val="16"/>
                    <w:lang w:val="en-GB"/>
                  </w:rPr>
                  <w:t>Click here to enter no.</w:t>
                </w:r>
              </w:sdtContent>
            </w:sdt>
          </w:p>
        </w:tc>
        <w:tc>
          <w:tcPr>
            <w:tcW w:w="963" w:type="dxa"/>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Tel (h)</w:t>
            </w:r>
          </w:p>
        </w:tc>
        <w:tc>
          <w:tcPr>
            <w:tcW w:w="1869" w:type="dxa"/>
            <w:shd w:val="clear" w:color="auto" w:fill="D9D9D9" w:themeFill="background1" w:themeFillShade="D9"/>
            <w:vAlign w:val="center"/>
          </w:tcPr>
          <w:p w:rsidR="0022581A" w:rsidRPr="00166A66" w:rsidRDefault="00EF104D" w:rsidP="000F48A9">
            <w:pPr>
              <w:spacing w:before="60" w:after="60" w:line="276" w:lineRule="auto"/>
              <w:jc w:val="left"/>
              <w:rPr>
                <w:color w:val="365F91" w:themeColor="accent1" w:themeShade="BF"/>
                <w:szCs w:val="16"/>
                <w:lang w:val="en-GB"/>
              </w:rPr>
            </w:pPr>
            <w:sdt>
              <w:sdtPr>
                <w:rPr>
                  <w:color w:val="365F91" w:themeColor="accent1" w:themeShade="BF"/>
                  <w:szCs w:val="16"/>
                  <w:lang w:val="en-GB"/>
                </w:rPr>
                <w:id w:val="-179124592"/>
                <w:placeholder>
                  <w:docPart w:val="96101C91DE814883879D5114B6F5CCAC"/>
                </w:placeholder>
                <w:showingPlcHdr/>
              </w:sdtPr>
              <w:sdtEndPr/>
              <w:sdtContent>
                <w:r w:rsidR="0022581A" w:rsidRPr="002D0C8D">
                  <w:rPr>
                    <w:rStyle w:val="PlaceholderText"/>
                    <w:color w:val="auto"/>
                    <w:szCs w:val="16"/>
                    <w:lang w:val="en-GB"/>
                  </w:rPr>
                  <w:t>Click here to enter no.</w:t>
                </w:r>
              </w:sdtContent>
            </w:sdt>
          </w:p>
        </w:tc>
      </w:tr>
      <w:tr w:rsidR="0022581A" w:rsidRPr="00166A66" w:rsidTr="00E8169B">
        <w:trPr>
          <w:trHeight w:val="454"/>
        </w:trPr>
        <w:tc>
          <w:tcPr>
            <w:tcW w:w="1814" w:type="dxa"/>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Office physical</w:t>
            </w:r>
            <w:r w:rsidR="00A34EE0" w:rsidRPr="00166A66">
              <w:rPr>
                <w:b/>
                <w:color w:val="692576"/>
                <w:lang w:val="en-GB"/>
              </w:rPr>
              <w:br/>
            </w:r>
            <w:r w:rsidRPr="00166A66">
              <w:rPr>
                <w:b/>
                <w:color w:val="692576"/>
                <w:lang w:val="en-GB"/>
              </w:rPr>
              <w:t>address</w:t>
            </w:r>
          </w:p>
        </w:tc>
        <w:tc>
          <w:tcPr>
            <w:tcW w:w="7541" w:type="dxa"/>
            <w:gridSpan w:val="8"/>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157435159"/>
                <w:placeholder>
                  <w:docPart w:val="3CF19DBA6359467AA4C55A837C07637C"/>
                </w:placeholder>
                <w:showingPlcHdr/>
              </w:sdtPr>
              <w:sdtEndPr/>
              <w:sdtContent>
                <w:r w:rsidR="0022581A" w:rsidRPr="002D0C8D">
                  <w:rPr>
                    <w:rStyle w:val="PlaceholderText"/>
                    <w:color w:val="auto"/>
                    <w:szCs w:val="16"/>
                    <w:lang w:val="en-GB"/>
                  </w:rPr>
                  <w:t>Click here to enter text.</w:t>
                </w:r>
              </w:sdtContent>
            </w:sdt>
          </w:p>
        </w:tc>
      </w:tr>
      <w:tr w:rsidR="0022581A" w:rsidRPr="00166A66" w:rsidTr="00E8169B">
        <w:trPr>
          <w:trHeight w:val="454"/>
        </w:trPr>
        <w:tc>
          <w:tcPr>
            <w:tcW w:w="1814" w:type="dxa"/>
            <w:shd w:val="clear" w:color="auto" w:fill="CCCCCC"/>
            <w:vAlign w:val="center"/>
          </w:tcPr>
          <w:p w:rsidR="0022581A" w:rsidRPr="00166A66" w:rsidRDefault="0022581A" w:rsidP="000F48A9">
            <w:pPr>
              <w:spacing w:before="60" w:after="60" w:line="276" w:lineRule="auto"/>
              <w:jc w:val="right"/>
              <w:rPr>
                <w:b/>
                <w:color w:val="692576"/>
                <w:lang w:val="en-GB"/>
              </w:rPr>
            </w:pPr>
            <w:r w:rsidRPr="00166A66">
              <w:rPr>
                <w:b/>
                <w:color w:val="692576"/>
                <w:lang w:val="en-GB"/>
              </w:rPr>
              <w:t>NWU box or</w:t>
            </w:r>
            <w:r w:rsidR="00A34EE0" w:rsidRPr="00166A66">
              <w:rPr>
                <w:b/>
                <w:color w:val="692576"/>
                <w:lang w:val="en-GB"/>
              </w:rPr>
              <w:br/>
            </w:r>
            <w:r w:rsidRPr="00166A66">
              <w:rPr>
                <w:b/>
                <w:color w:val="692576"/>
                <w:lang w:val="en-GB"/>
              </w:rPr>
              <w:t>postal address</w:t>
            </w:r>
          </w:p>
        </w:tc>
        <w:tc>
          <w:tcPr>
            <w:tcW w:w="7541" w:type="dxa"/>
            <w:gridSpan w:val="8"/>
            <w:shd w:val="clear" w:color="auto" w:fill="D9D9D9" w:themeFill="background1" w:themeFillShade="D9"/>
            <w:vAlign w:val="center"/>
          </w:tcPr>
          <w:p w:rsidR="0022581A" w:rsidRPr="002D0C8D" w:rsidRDefault="00EF104D" w:rsidP="000F48A9">
            <w:pPr>
              <w:spacing w:before="60" w:after="60" w:line="276" w:lineRule="auto"/>
              <w:jc w:val="left"/>
              <w:rPr>
                <w:szCs w:val="16"/>
                <w:lang w:val="en-GB"/>
              </w:rPr>
            </w:pPr>
            <w:sdt>
              <w:sdtPr>
                <w:rPr>
                  <w:szCs w:val="16"/>
                  <w:lang w:val="en-GB"/>
                </w:rPr>
                <w:id w:val="-1825508881"/>
                <w:placeholder>
                  <w:docPart w:val="1CB8E6419B7B4F318954F7187D540ED1"/>
                </w:placeholder>
                <w:showingPlcHdr/>
              </w:sdtPr>
              <w:sdtEndPr/>
              <w:sdtContent>
                <w:r w:rsidR="0022581A" w:rsidRPr="002D0C8D">
                  <w:rPr>
                    <w:rStyle w:val="PlaceholderText"/>
                    <w:color w:val="auto"/>
                    <w:szCs w:val="16"/>
                    <w:lang w:val="en-GB"/>
                  </w:rPr>
                  <w:t>Click here to enter text.</w:t>
                </w:r>
              </w:sdtContent>
            </w:sdt>
          </w:p>
        </w:tc>
      </w:tr>
    </w:tbl>
    <w:bookmarkEnd w:id="65"/>
    <w:p w:rsidR="00EA1653" w:rsidRPr="00166A66" w:rsidRDefault="0022581A" w:rsidP="000F48A9">
      <w:pPr>
        <w:pStyle w:val="CENNormalText"/>
        <w:spacing w:line="276" w:lineRule="auto"/>
        <w:jc w:val="center"/>
        <w:rPr>
          <w:b/>
          <w:i/>
          <w:color w:val="008099"/>
          <w:sz w:val="18"/>
        </w:rPr>
      </w:pPr>
      <w:r w:rsidRPr="00166A66">
        <w:rPr>
          <w:b/>
          <w:i/>
          <w:color w:val="008099"/>
          <w:sz w:val="18"/>
        </w:rPr>
        <w:t xml:space="preserve"> </w:t>
      </w:r>
      <w:bookmarkStart w:id="66" w:name="_Hlk21382625"/>
      <w:r w:rsidR="00EA1653" w:rsidRPr="00166A66">
        <w:rPr>
          <w:b/>
          <w:i/>
          <w:color w:val="008099"/>
          <w:sz w:val="18"/>
        </w:rPr>
        <w:t xml:space="preserve">[PLEASE </w:t>
      </w:r>
      <w:r w:rsidR="00D40B2C" w:rsidRPr="00166A66">
        <w:rPr>
          <w:b/>
          <w:i/>
          <w:color w:val="008099"/>
          <w:sz w:val="18"/>
        </w:rPr>
        <w:t>SUBMIT</w:t>
      </w:r>
      <w:r w:rsidR="00EA1653" w:rsidRPr="00166A66">
        <w:rPr>
          <w:b/>
          <w:i/>
          <w:color w:val="008099"/>
          <w:sz w:val="18"/>
        </w:rPr>
        <w:t xml:space="preserve"> THE TWO-PAGE NARRATIVE CV OF THE </w:t>
      </w:r>
      <w:r w:rsidR="00C674A2" w:rsidRPr="00166A66">
        <w:rPr>
          <w:b/>
          <w:i/>
          <w:color w:val="008099"/>
          <w:sz w:val="18"/>
        </w:rPr>
        <w:t>PRINCIPAL</w:t>
      </w:r>
      <w:r w:rsidR="0088469F" w:rsidRPr="00166A66">
        <w:rPr>
          <w:b/>
          <w:i/>
          <w:color w:val="008099"/>
          <w:sz w:val="18"/>
        </w:rPr>
        <w:t xml:space="preserve"> I</w:t>
      </w:r>
      <w:r w:rsidR="00C674A2" w:rsidRPr="00166A66">
        <w:rPr>
          <w:b/>
          <w:i/>
          <w:color w:val="008099"/>
          <w:sz w:val="18"/>
        </w:rPr>
        <w:t>NVESTIGATOR/</w:t>
      </w:r>
      <w:r w:rsidR="0088469F" w:rsidRPr="00166A66">
        <w:rPr>
          <w:b/>
          <w:i/>
          <w:color w:val="008099"/>
          <w:sz w:val="18"/>
        </w:rPr>
        <w:t xml:space="preserve"> </w:t>
      </w:r>
      <w:r w:rsidR="00C674A2" w:rsidRPr="00166A66">
        <w:rPr>
          <w:b/>
          <w:i/>
          <w:color w:val="008099"/>
          <w:sz w:val="18"/>
        </w:rPr>
        <w:t>RESEARCHER/</w:t>
      </w:r>
      <w:r w:rsidR="00C70D69" w:rsidRPr="00166A66">
        <w:rPr>
          <w:b/>
          <w:i/>
          <w:color w:val="008099"/>
          <w:sz w:val="18"/>
        </w:rPr>
        <w:t>STUDY SUPERVISOR</w:t>
      </w:r>
      <w:r w:rsidR="00C674A2" w:rsidRPr="00166A66">
        <w:rPr>
          <w:b/>
          <w:i/>
          <w:color w:val="008099"/>
          <w:sz w:val="18"/>
        </w:rPr>
        <w:t xml:space="preserve"> PROVIDING PROOF OF EXPERTISE FOR THE STUDY</w:t>
      </w:r>
      <w:r w:rsidR="00EA1653" w:rsidRPr="00166A66">
        <w:rPr>
          <w:b/>
          <w:i/>
          <w:color w:val="008099"/>
          <w:sz w:val="18"/>
        </w:rPr>
        <w:t>]</w:t>
      </w:r>
    </w:p>
    <w:p w:rsidR="00EA1653" w:rsidRPr="00166A66" w:rsidRDefault="00EA1653" w:rsidP="000F48A9">
      <w:pPr>
        <w:pStyle w:val="CENNormalText"/>
        <w:spacing w:before="60" w:after="60" w:line="276" w:lineRule="auto"/>
        <w:jc w:val="center"/>
        <w:rPr>
          <w:i/>
          <w:color w:val="008099"/>
          <w:sz w:val="18"/>
        </w:rPr>
      </w:pPr>
    </w:p>
    <w:tbl>
      <w:tblPr>
        <w:tblW w:w="9341"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341"/>
      </w:tblGrid>
      <w:tr w:rsidR="00EA1653" w:rsidRPr="00166A66" w:rsidTr="00E8169B">
        <w:trPr>
          <w:trHeight w:val="1915"/>
        </w:trPr>
        <w:tc>
          <w:tcPr>
            <w:tcW w:w="9341" w:type="dxa"/>
            <w:shd w:val="clear" w:color="auto" w:fill="auto"/>
            <w:vAlign w:val="center"/>
          </w:tcPr>
          <w:p w:rsidR="00EA1653" w:rsidRPr="00166A66" w:rsidRDefault="00EA1653" w:rsidP="000F48A9">
            <w:pPr>
              <w:pStyle w:val="CENNormalText"/>
              <w:spacing w:line="276" w:lineRule="auto"/>
              <w:rPr>
                <w:b/>
                <w:i/>
                <w:sz w:val="18"/>
                <w:szCs w:val="18"/>
              </w:rPr>
            </w:pPr>
            <w:r w:rsidRPr="00166A66">
              <w:rPr>
                <w:b/>
                <w:i/>
                <w:sz w:val="18"/>
                <w:szCs w:val="18"/>
              </w:rPr>
              <w:lastRenderedPageBreak/>
              <w:t>More information</w:t>
            </w:r>
          </w:p>
          <w:p w:rsidR="00EA1653" w:rsidRPr="00166A66" w:rsidRDefault="00EA1653" w:rsidP="000F48A9">
            <w:pPr>
              <w:pStyle w:val="CENNormalText"/>
              <w:spacing w:line="276" w:lineRule="auto"/>
              <w:rPr>
                <w:i/>
                <w:sz w:val="18"/>
                <w:szCs w:val="18"/>
              </w:rPr>
            </w:pPr>
            <w:r w:rsidRPr="00166A66">
              <w:rPr>
                <w:i/>
                <w:color w:val="FF0000"/>
                <w:sz w:val="18"/>
                <w:szCs w:val="18"/>
              </w:rPr>
              <w:t>NB</w:t>
            </w:r>
            <w:r w:rsidR="006C079E" w:rsidRPr="00166A66">
              <w:rPr>
                <w:i/>
                <w:color w:val="FF0000"/>
                <w:sz w:val="18"/>
                <w:szCs w:val="18"/>
              </w:rPr>
              <w:t>:</w:t>
            </w:r>
            <w:r w:rsidRPr="00166A66">
              <w:rPr>
                <w:i/>
                <w:sz w:val="18"/>
                <w:szCs w:val="18"/>
              </w:rPr>
              <w:t xml:space="preserve"> A 2-page CV in a narrative format, </w:t>
            </w:r>
            <w:r w:rsidR="003E738A" w:rsidRPr="00166A66">
              <w:rPr>
                <w:i/>
                <w:sz w:val="18"/>
                <w:szCs w:val="18"/>
              </w:rPr>
              <w:t>provides</w:t>
            </w:r>
            <w:r w:rsidRPr="00166A66">
              <w:rPr>
                <w:i/>
                <w:sz w:val="18"/>
                <w:szCs w:val="18"/>
              </w:rPr>
              <w:t xml:space="preserve"> a brief overview of:</w:t>
            </w:r>
          </w:p>
          <w:p w:rsidR="00D03647" w:rsidRPr="00166A66" w:rsidRDefault="00EA1653" w:rsidP="000F48A9">
            <w:pPr>
              <w:pStyle w:val="CENNormalText"/>
              <w:numPr>
                <w:ilvl w:val="0"/>
                <w:numId w:val="27"/>
              </w:numPr>
              <w:spacing w:line="276" w:lineRule="auto"/>
              <w:rPr>
                <w:i/>
                <w:sz w:val="18"/>
                <w:szCs w:val="18"/>
              </w:rPr>
            </w:pPr>
            <w:r w:rsidRPr="00166A66">
              <w:rPr>
                <w:i/>
                <w:sz w:val="18"/>
                <w:szCs w:val="18"/>
              </w:rPr>
              <w:t xml:space="preserve">a researcher’s qualifications </w:t>
            </w:r>
          </w:p>
          <w:p w:rsidR="00EA1653" w:rsidRPr="00166A66" w:rsidRDefault="0088469F" w:rsidP="000F48A9">
            <w:pPr>
              <w:pStyle w:val="CENNormalText"/>
              <w:numPr>
                <w:ilvl w:val="0"/>
                <w:numId w:val="27"/>
              </w:numPr>
              <w:spacing w:line="276" w:lineRule="auto"/>
              <w:rPr>
                <w:i/>
                <w:sz w:val="18"/>
                <w:szCs w:val="18"/>
              </w:rPr>
            </w:pPr>
            <w:r w:rsidRPr="00166A66">
              <w:rPr>
                <w:i/>
                <w:sz w:val="18"/>
                <w:szCs w:val="18"/>
              </w:rPr>
              <w:t xml:space="preserve">their </w:t>
            </w:r>
            <w:r w:rsidR="00EA1653" w:rsidRPr="00166A66">
              <w:rPr>
                <w:i/>
                <w:sz w:val="18"/>
                <w:szCs w:val="18"/>
              </w:rPr>
              <w:t>career path</w:t>
            </w:r>
            <w:r w:rsidR="00E2209D" w:rsidRPr="00166A66">
              <w:rPr>
                <w:i/>
                <w:sz w:val="18"/>
                <w:szCs w:val="18"/>
              </w:rPr>
              <w:t>/experience</w:t>
            </w:r>
            <w:r w:rsidR="00EA1653" w:rsidRPr="00166A66">
              <w:rPr>
                <w:i/>
                <w:sz w:val="18"/>
                <w:szCs w:val="18"/>
              </w:rPr>
              <w:t xml:space="preserve"> to date </w:t>
            </w:r>
          </w:p>
          <w:p w:rsidR="00EA1653" w:rsidRPr="00166A66" w:rsidRDefault="0088469F" w:rsidP="000F48A9">
            <w:pPr>
              <w:pStyle w:val="CENNormalText"/>
              <w:numPr>
                <w:ilvl w:val="0"/>
                <w:numId w:val="27"/>
              </w:numPr>
              <w:spacing w:line="276" w:lineRule="auto"/>
              <w:rPr>
                <w:i/>
                <w:sz w:val="18"/>
                <w:szCs w:val="18"/>
              </w:rPr>
            </w:pPr>
            <w:r w:rsidRPr="00166A66">
              <w:rPr>
                <w:i/>
                <w:sz w:val="18"/>
                <w:szCs w:val="18"/>
              </w:rPr>
              <w:t xml:space="preserve">their </w:t>
            </w:r>
            <w:r w:rsidR="00EA1653" w:rsidRPr="00166A66">
              <w:rPr>
                <w:i/>
                <w:sz w:val="18"/>
                <w:szCs w:val="18"/>
              </w:rPr>
              <w:t xml:space="preserve">specific research experience applicable to the present study (e.g. methodology or skills required) </w:t>
            </w:r>
          </w:p>
          <w:p w:rsidR="00EA1653" w:rsidRPr="00166A66" w:rsidRDefault="0088469F" w:rsidP="000F48A9">
            <w:pPr>
              <w:pStyle w:val="CENNormalText"/>
              <w:numPr>
                <w:ilvl w:val="0"/>
                <w:numId w:val="27"/>
              </w:numPr>
              <w:spacing w:line="276" w:lineRule="auto"/>
              <w:rPr>
                <w:i/>
                <w:sz w:val="18"/>
                <w:szCs w:val="18"/>
              </w:rPr>
            </w:pPr>
            <w:r w:rsidRPr="00166A66">
              <w:rPr>
                <w:i/>
                <w:sz w:val="18"/>
                <w:szCs w:val="18"/>
              </w:rPr>
              <w:t xml:space="preserve">their </w:t>
            </w:r>
            <w:r w:rsidR="00EA1653" w:rsidRPr="00166A66">
              <w:rPr>
                <w:i/>
                <w:sz w:val="18"/>
                <w:szCs w:val="18"/>
              </w:rPr>
              <w:t xml:space="preserve">supervisory experience </w:t>
            </w:r>
          </w:p>
          <w:p w:rsidR="00E2209D" w:rsidRPr="00166A66" w:rsidRDefault="00E2209D" w:rsidP="000F48A9">
            <w:pPr>
              <w:pStyle w:val="CENNormalText"/>
              <w:numPr>
                <w:ilvl w:val="0"/>
                <w:numId w:val="27"/>
              </w:numPr>
              <w:spacing w:line="276" w:lineRule="auto"/>
              <w:rPr>
                <w:i/>
                <w:sz w:val="18"/>
                <w:szCs w:val="18"/>
              </w:rPr>
            </w:pPr>
            <w:r w:rsidRPr="00166A66">
              <w:rPr>
                <w:i/>
                <w:sz w:val="18"/>
                <w:szCs w:val="18"/>
              </w:rPr>
              <w:t>their last research ethics training</w:t>
            </w:r>
          </w:p>
          <w:p w:rsidR="00EA1653" w:rsidRPr="00166A66" w:rsidRDefault="0088469F" w:rsidP="000F48A9">
            <w:pPr>
              <w:pStyle w:val="CENNormalText"/>
              <w:numPr>
                <w:ilvl w:val="0"/>
                <w:numId w:val="27"/>
              </w:numPr>
              <w:spacing w:line="276" w:lineRule="auto"/>
            </w:pPr>
            <w:r w:rsidRPr="00166A66">
              <w:rPr>
                <w:i/>
                <w:sz w:val="18"/>
                <w:szCs w:val="18"/>
              </w:rPr>
              <w:t xml:space="preserve">their </w:t>
            </w:r>
            <w:r w:rsidR="00EA1653" w:rsidRPr="00166A66">
              <w:rPr>
                <w:i/>
                <w:sz w:val="18"/>
                <w:szCs w:val="18"/>
              </w:rPr>
              <w:t xml:space="preserve">publication list </w:t>
            </w:r>
            <w:r w:rsidR="008A5C88" w:rsidRPr="00166A66">
              <w:rPr>
                <w:i/>
                <w:sz w:val="18"/>
                <w:szCs w:val="18"/>
              </w:rPr>
              <w:t xml:space="preserve">of applicable articles </w:t>
            </w:r>
            <w:r w:rsidR="00EA1653" w:rsidRPr="00166A66">
              <w:rPr>
                <w:i/>
                <w:sz w:val="18"/>
                <w:szCs w:val="18"/>
              </w:rPr>
              <w:t>(for the past 4 years)</w:t>
            </w:r>
            <w:r w:rsidR="00EA1653" w:rsidRPr="00166A66">
              <w:rPr>
                <w:i/>
              </w:rPr>
              <w:t xml:space="preserve"> </w:t>
            </w:r>
          </w:p>
        </w:tc>
      </w:tr>
    </w:tbl>
    <w:p w:rsidR="00EA1653" w:rsidRPr="00166A66" w:rsidRDefault="00EA1653" w:rsidP="000F48A9">
      <w:pPr>
        <w:pStyle w:val="Heading2"/>
        <w:spacing w:line="276" w:lineRule="auto"/>
      </w:pPr>
      <w:bookmarkStart w:id="67" w:name="_Ref446616571"/>
      <w:bookmarkStart w:id="68" w:name="_Ref446616948"/>
      <w:bookmarkStart w:id="69" w:name="_Toc19537067"/>
      <w:bookmarkStart w:id="70" w:name="_Toc26197732"/>
      <w:bookmarkEnd w:id="66"/>
      <w:r w:rsidRPr="00166A66">
        <w:t xml:space="preserve">Details of </w:t>
      </w:r>
      <w:bookmarkEnd w:id="67"/>
      <w:bookmarkEnd w:id="68"/>
      <w:r w:rsidR="00C70D69" w:rsidRPr="00166A66">
        <w:t xml:space="preserve">Project </w:t>
      </w:r>
      <w:r w:rsidR="00E2209D" w:rsidRPr="00166A66">
        <w:t>S</w:t>
      </w:r>
      <w:r w:rsidR="00C70D69" w:rsidRPr="00166A66">
        <w:t>upervisor</w:t>
      </w:r>
      <w:bookmarkEnd w:id="69"/>
      <w:bookmarkEnd w:id="70"/>
    </w:p>
    <w:p w:rsidR="00EA1653" w:rsidRPr="00EA0FFA" w:rsidRDefault="00EA1653" w:rsidP="000F48A9">
      <w:pPr>
        <w:pStyle w:val="CENNormalText"/>
        <w:spacing w:after="120" w:line="276" w:lineRule="auto"/>
      </w:pPr>
      <w:r w:rsidRPr="00EA0FFA">
        <w:t xml:space="preserve">Is the </w:t>
      </w:r>
      <w:r w:rsidR="00C70D69" w:rsidRPr="00EA0FFA">
        <w:t>study supervisor</w:t>
      </w:r>
      <w:r w:rsidRPr="00EA0FFA">
        <w:t xml:space="preserve"> also the </w:t>
      </w:r>
      <w:r w:rsidR="00C70D69" w:rsidRPr="00EA0FFA">
        <w:t>project supervisor</w:t>
      </w:r>
      <w:r w:rsidRPr="00EA0FFA">
        <w:t>?</w:t>
      </w:r>
      <w:r w:rsidR="0088469F" w:rsidRPr="00EA0FFA">
        <w:t xml:space="preserve"> </w:t>
      </w:r>
      <w:bookmarkStart w:id="71" w:name="_Hlk21382732"/>
      <w:r w:rsidRPr="00EA0FFA">
        <w:t>(Please mark with</w:t>
      </w:r>
      <w:r w:rsidR="0088469F" w:rsidRPr="00EA0FFA">
        <w:t xml:space="preserve"> an</w:t>
      </w:r>
      <w:r w:rsidRPr="00EA0FFA">
        <w:t xml:space="preserve"> X in the appropriate box.) </w:t>
      </w:r>
    </w:p>
    <w:tbl>
      <w:tblPr>
        <w:tblW w:w="9331" w:type="dxa"/>
        <w:tblInd w:w="10"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331"/>
      </w:tblGrid>
      <w:tr w:rsidR="00D03647" w:rsidRPr="00166A66" w:rsidTr="00E8169B">
        <w:trPr>
          <w:trHeight w:val="2078"/>
        </w:trPr>
        <w:tc>
          <w:tcPr>
            <w:tcW w:w="9331" w:type="dxa"/>
            <w:shd w:val="clear" w:color="auto" w:fill="FFFFFF" w:themeFill="background1"/>
          </w:tcPr>
          <w:p w:rsidR="00840EB3" w:rsidRPr="00166A66" w:rsidRDefault="00840EB3" w:rsidP="000F48A9">
            <w:pPr>
              <w:keepNext/>
              <w:keepLines/>
              <w:spacing w:before="60" w:after="60" w:line="276" w:lineRule="auto"/>
              <w:rPr>
                <w:b/>
                <w:bCs/>
                <w:i/>
                <w:iCs/>
                <w:sz w:val="18"/>
                <w:szCs w:val="16"/>
                <w:lang w:val="en-GB"/>
              </w:rPr>
            </w:pPr>
            <w:bookmarkStart w:id="72" w:name="_Hlk21384419"/>
            <w:r w:rsidRPr="00166A66">
              <w:rPr>
                <w:b/>
                <w:bCs/>
                <w:i/>
                <w:iCs/>
                <w:sz w:val="18"/>
                <w:szCs w:val="16"/>
                <w:lang w:val="en-GB"/>
              </w:rPr>
              <w:t>More information</w:t>
            </w:r>
          </w:p>
          <w:p w:rsidR="00840EB3" w:rsidRPr="00166A66" w:rsidRDefault="00840EB3" w:rsidP="000F48A9">
            <w:pPr>
              <w:keepNext/>
              <w:keepLines/>
              <w:spacing w:before="60" w:after="60" w:line="276" w:lineRule="auto"/>
              <w:rPr>
                <w:i/>
                <w:sz w:val="18"/>
                <w:szCs w:val="16"/>
                <w:lang w:val="en-GB"/>
              </w:rPr>
            </w:pPr>
            <w:r w:rsidRPr="00166A66">
              <w:rPr>
                <w:i/>
                <w:sz w:val="18"/>
                <w:szCs w:val="16"/>
                <w:lang w:val="en-GB"/>
              </w:rPr>
              <w:t>Where the PI / Researcher / Study Supervisor is not physically present or consistently available and where a more direct supervision of the research activities is necessary, or where the PI / Researcher / Study Supervisor is relatively inexperienced (e.g. junior researchers in the case of a research study, or lecturers in the case of education/training), a suitable researcher/lecturer may be designated as the Project Supervisor.  The Project Supervisor is therefore the individual responsible for the day-to-day onsite/direct/one-on-one management of the study when the PI / Researcher / Study Supervisor cannot fulfil this responsibility, or for overseeing the study to support an inexperienced PI / Researcher / Study Supervisor, where this is deemed necessary.  The Project Supervisor is part of the study team.</w:t>
            </w:r>
            <w:bookmarkEnd w:id="72"/>
          </w:p>
        </w:tc>
      </w:tr>
      <w:bookmarkEnd w:id="71"/>
    </w:tbl>
    <w:p w:rsidR="00EA1653" w:rsidRPr="00166A66" w:rsidRDefault="00EA1653" w:rsidP="000F48A9">
      <w:pPr>
        <w:pStyle w:val="CENNormalText"/>
        <w:spacing w:line="276" w:lineRule="auto"/>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049"/>
        <w:gridCol w:w="1049"/>
      </w:tblGrid>
      <w:tr w:rsidR="00EA1653" w:rsidRPr="00166A66" w:rsidTr="00D03647">
        <w:trPr>
          <w:trHeight w:val="397"/>
        </w:trPr>
        <w:tc>
          <w:tcPr>
            <w:tcW w:w="1049" w:type="dxa"/>
            <w:shd w:val="clear" w:color="auto" w:fill="CCCCCC"/>
            <w:vAlign w:val="center"/>
          </w:tcPr>
          <w:p w:rsidR="00EA1653" w:rsidRPr="00166A66" w:rsidRDefault="00EA1653" w:rsidP="000F48A9">
            <w:pPr>
              <w:spacing w:before="40" w:after="40" w:line="276" w:lineRule="auto"/>
              <w:jc w:val="center"/>
              <w:rPr>
                <w:b/>
                <w:lang w:val="en-GB"/>
              </w:rPr>
            </w:pPr>
            <w:r w:rsidRPr="00166A66">
              <w:rPr>
                <w:b/>
                <w:lang w:val="en-GB"/>
              </w:rPr>
              <w:t>Yes</w:t>
            </w:r>
          </w:p>
        </w:tc>
        <w:tc>
          <w:tcPr>
            <w:tcW w:w="1049" w:type="dxa"/>
            <w:shd w:val="clear" w:color="auto" w:fill="CCCCCC"/>
            <w:vAlign w:val="center"/>
          </w:tcPr>
          <w:p w:rsidR="00EA1653" w:rsidRPr="00166A66" w:rsidRDefault="00EA1653" w:rsidP="000F48A9">
            <w:pPr>
              <w:spacing w:before="40" w:after="40" w:line="276" w:lineRule="auto"/>
              <w:jc w:val="center"/>
              <w:rPr>
                <w:b/>
                <w:lang w:val="en-GB"/>
              </w:rPr>
            </w:pPr>
            <w:r w:rsidRPr="00166A66">
              <w:rPr>
                <w:b/>
                <w:lang w:val="en-GB"/>
              </w:rPr>
              <w:t>No</w:t>
            </w:r>
          </w:p>
        </w:tc>
      </w:tr>
      <w:tr w:rsidR="00EA1653" w:rsidRPr="00166A66" w:rsidTr="00324A81">
        <w:trPr>
          <w:trHeight w:val="454"/>
        </w:trPr>
        <w:sdt>
          <w:sdtPr>
            <w:rPr>
              <w:sz w:val="32"/>
              <w:lang w:val="en-GB"/>
            </w:rPr>
            <w:id w:val="336964639"/>
            <w14:checkbox>
              <w14:checked w14:val="0"/>
              <w14:checkedState w14:val="2612" w14:font="MS Gothic"/>
              <w14:uncheckedState w14:val="2610" w14:font="MS Gothic"/>
            </w14:checkbox>
          </w:sdtPr>
          <w:sdtEndPr/>
          <w:sdtContent>
            <w:tc>
              <w:tcPr>
                <w:tcW w:w="1049" w:type="dxa"/>
                <w:shd w:val="clear" w:color="auto" w:fill="E6E6E6"/>
                <w:vAlign w:val="center"/>
              </w:tcPr>
              <w:p w:rsidR="00EA1653" w:rsidRPr="00166A66" w:rsidRDefault="00FD41E9" w:rsidP="000F48A9">
                <w:pPr>
                  <w:spacing w:before="40" w:after="40" w:line="276" w:lineRule="auto"/>
                  <w:jc w:val="center"/>
                  <w:rPr>
                    <w:lang w:val="en-GB"/>
                  </w:rPr>
                </w:pPr>
                <w:r w:rsidRPr="00166A66">
                  <w:rPr>
                    <w:rFonts w:ascii="MS Gothic" w:eastAsia="MS Gothic" w:hAnsi="MS Gothic"/>
                    <w:sz w:val="32"/>
                    <w:lang w:val="en-GB"/>
                  </w:rPr>
                  <w:t>☐</w:t>
                </w:r>
              </w:p>
            </w:tc>
          </w:sdtContent>
        </w:sdt>
        <w:sdt>
          <w:sdtPr>
            <w:rPr>
              <w:sz w:val="32"/>
              <w:lang w:val="en-GB"/>
            </w:rPr>
            <w:id w:val="-1763524514"/>
            <w14:checkbox>
              <w14:checked w14:val="0"/>
              <w14:checkedState w14:val="2612" w14:font="MS Gothic"/>
              <w14:uncheckedState w14:val="2610" w14:font="MS Gothic"/>
            </w14:checkbox>
          </w:sdtPr>
          <w:sdtEndPr/>
          <w:sdtContent>
            <w:tc>
              <w:tcPr>
                <w:tcW w:w="1049" w:type="dxa"/>
                <w:shd w:val="clear" w:color="auto" w:fill="E6E6E6"/>
                <w:vAlign w:val="center"/>
              </w:tcPr>
              <w:p w:rsidR="00EA1653" w:rsidRPr="00166A66" w:rsidRDefault="00EA1653" w:rsidP="000F48A9">
                <w:pPr>
                  <w:spacing w:before="40" w:after="40" w:line="276" w:lineRule="auto"/>
                  <w:jc w:val="center"/>
                  <w:rPr>
                    <w:lang w:val="en-GB"/>
                  </w:rPr>
                </w:pPr>
                <w:r w:rsidRPr="00166A66">
                  <w:rPr>
                    <w:rFonts w:ascii="MS Gothic" w:eastAsia="MS Gothic" w:hAnsi="MS Gothic"/>
                    <w:sz w:val="32"/>
                    <w:lang w:val="en-GB"/>
                  </w:rPr>
                  <w:t>☐</w:t>
                </w:r>
              </w:p>
            </w:tc>
          </w:sdtContent>
        </w:sdt>
      </w:tr>
    </w:tbl>
    <w:p w:rsidR="00EA1653" w:rsidRPr="00166A66" w:rsidRDefault="00EA1653" w:rsidP="000F48A9">
      <w:pPr>
        <w:pStyle w:val="CENNormalText"/>
        <w:spacing w:line="276" w:lineRule="auto"/>
      </w:pPr>
    </w:p>
    <w:p w:rsidR="0088469F" w:rsidRPr="00EA0FFA" w:rsidRDefault="00EA1653" w:rsidP="000F48A9">
      <w:pPr>
        <w:pStyle w:val="CENNormalText"/>
        <w:spacing w:line="276" w:lineRule="auto"/>
      </w:pPr>
      <w:r w:rsidRPr="00EA0FFA">
        <w:t>If “Yes”, this part can be left blank.</w:t>
      </w:r>
      <w:r w:rsidR="0088469F" w:rsidRPr="00EA0FFA">
        <w:t xml:space="preserve"> </w:t>
      </w:r>
      <w:r w:rsidRPr="00EA0FFA">
        <w:t xml:space="preserve">If “No” (i.e. if the </w:t>
      </w:r>
      <w:r w:rsidR="00C70D69" w:rsidRPr="00EA0FFA">
        <w:t>study supervisor</w:t>
      </w:r>
      <w:r w:rsidRPr="00EA0FFA">
        <w:t xml:space="preserve"> is not the </w:t>
      </w:r>
      <w:r w:rsidR="00C70D69" w:rsidRPr="00EA0FFA">
        <w:t>project supervisor</w:t>
      </w:r>
      <w:r w:rsidRPr="00EA0FFA">
        <w:t>) give details</w:t>
      </w:r>
      <w:r w:rsidR="00C674A2" w:rsidRPr="00EA0FFA">
        <w:t xml:space="preserve"> of the person</w:t>
      </w:r>
      <w:r w:rsidRPr="00EA0FFA">
        <w:t xml:space="preserve"> below.</w:t>
      </w:r>
    </w:p>
    <w:tbl>
      <w:tblPr>
        <w:tblStyle w:val="TableGrid"/>
        <w:tblW w:w="93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814"/>
        <w:gridCol w:w="1867"/>
        <w:gridCol w:w="806"/>
        <w:gridCol w:w="157"/>
        <w:gridCol w:w="703"/>
        <w:gridCol w:w="772"/>
        <w:gridCol w:w="402"/>
        <w:gridCol w:w="963"/>
        <w:gridCol w:w="1873"/>
      </w:tblGrid>
      <w:tr w:rsidR="00D03647" w:rsidRPr="00166A66" w:rsidTr="00E8169B">
        <w:trPr>
          <w:trHeight w:val="454"/>
        </w:trPr>
        <w:tc>
          <w:tcPr>
            <w:tcW w:w="1814" w:type="dxa"/>
            <w:shd w:val="clear" w:color="auto" w:fill="CCCCCC"/>
            <w:vAlign w:val="center"/>
          </w:tcPr>
          <w:p w:rsidR="00D03647" w:rsidRPr="00166A66" w:rsidRDefault="00EA1653" w:rsidP="000F48A9">
            <w:pPr>
              <w:spacing w:before="60" w:after="60" w:line="276" w:lineRule="auto"/>
              <w:jc w:val="right"/>
              <w:rPr>
                <w:b/>
                <w:color w:val="692576"/>
                <w:lang w:val="en-GB"/>
              </w:rPr>
            </w:pPr>
            <w:r w:rsidRPr="00166A66">
              <w:t xml:space="preserve"> </w:t>
            </w:r>
            <w:r w:rsidR="00D03647" w:rsidRPr="00166A66">
              <w:rPr>
                <w:b/>
                <w:color w:val="692576"/>
                <w:lang w:val="en-GB"/>
              </w:rPr>
              <w:t>Surname</w:t>
            </w:r>
          </w:p>
        </w:tc>
        <w:tc>
          <w:tcPr>
            <w:tcW w:w="7543" w:type="dxa"/>
            <w:gridSpan w:val="8"/>
            <w:shd w:val="clear" w:color="auto" w:fill="D9D9D9" w:themeFill="background1" w:themeFillShade="D9"/>
            <w:vAlign w:val="center"/>
          </w:tcPr>
          <w:p w:rsidR="00D03647" w:rsidRPr="002D0C8D" w:rsidRDefault="00EF104D" w:rsidP="000F48A9">
            <w:pPr>
              <w:spacing w:before="60" w:after="60" w:line="276" w:lineRule="auto"/>
              <w:jc w:val="left"/>
              <w:rPr>
                <w:color w:val="000000" w:themeColor="text1"/>
                <w:szCs w:val="16"/>
                <w:lang w:val="en-GB"/>
              </w:rPr>
            </w:pPr>
            <w:sdt>
              <w:sdtPr>
                <w:rPr>
                  <w:color w:val="000000" w:themeColor="text1"/>
                  <w:szCs w:val="16"/>
                  <w:lang w:val="en-GB"/>
                </w:rPr>
                <w:id w:val="-1445762439"/>
                <w:placeholder>
                  <w:docPart w:val="17D5201E68714348887FA791F051D134"/>
                </w:placeholder>
                <w:showingPlcHdr/>
              </w:sdtPr>
              <w:sdtEndPr/>
              <w:sdtContent>
                <w:r w:rsidR="00D03647" w:rsidRPr="002D0C8D">
                  <w:rPr>
                    <w:rStyle w:val="PlaceholderText"/>
                    <w:color w:val="000000" w:themeColor="text1"/>
                    <w:szCs w:val="16"/>
                    <w:lang w:val="en-GB"/>
                  </w:rPr>
                  <w:t>Click here to enter text.</w:t>
                </w:r>
              </w:sdtContent>
            </w:sdt>
          </w:p>
        </w:tc>
      </w:tr>
      <w:tr w:rsidR="00D03647" w:rsidRPr="00166A66" w:rsidTr="00E8169B">
        <w:trPr>
          <w:trHeight w:val="454"/>
        </w:trPr>
        <w:tc>
          <w:tcPr>
            <w:tcW w:w="1814" w:type="dxa"/>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Full names</w:t>
            </w:r>
          </w:p>
        </w:tc>
        <w:tc>
          <w:tcPr>
            <w:tcW w:w="7543" w:type="dxa"/>
            <w:gridSpan w:val="8"/>
            <w:shd w:val="clear" w:color="auto" w:fill="D9D9D9" w:themeFill="background1" w:themeFillShade="D9"/>
            <w:vAlign w:val="center"/>
          </w:tcPr>
          <w:p w:rsidR="00D03647" w:rsidRPr="002D0C8D" w:rsidRDefault="00EF104D" w:rsidP="000F48A9">
            <w:pPr>
              <w:spacing w:before="60" w:after="60" w:line="276" w:lineRule="auto"/>
              <w:jc w:val="left"/>
              <w:rPr>
                <w:color w:val="000000" w:themeColor="text1"/>
                <w:szCs w:val="16"/>
                <w:lang w:val="en-GB"/>
              </w:rPr>
            </w:pPr>
            <w:sdt>
              <w:sdtPr>
                <w:rPr>
                  <w:color w:val="000000" w:themeColor="text1"/>
                  <w:szCs w:val="16"/>
                  <w:lang w:val="en-GB"/>
                </w:rPr>
                <w:id w:val="-60950619"/>
                <w:placeholder>
                  <w:docPart w:val="84539D0C42B547938AAAC344C3560ED5"/>
                </w:placeholder>
                <w:showingPlcHdr/>
              </w:sdtPr>
              <w:sdtEndPr/>
              <w:sdtContent>
                <w:r w:rsidR="00D03647" w:rsidRPr="002D0C8D">
                  <w:rPr>
                    <w:rStyle w:val="PlaceholderText"/>
                    <w:color w:val="000000" w:themeColor="text1"/>
                    <w:szCs w:val="16"/>
                    <w:lang w:val="en-GB"/>
                  </w:rPr>
                  <w:t>Click here to enter text.</w:t>
                </w:r>
              </w:sdtContent>
            </w:sdt>
          </w:p>
        </w:tc>
      </w:tr>
      <w:tr w:rsidR="00D03647" w:rsidRPr="00166A66" w:rsidTr="00E8169B">
        <w:trPr>
          <w:trHeight w:val="454"/>
        </w:trPr>
        <w:tc>
          <w:tcPr>
            <w:tcW w:w="1814" w:type="dxa"/>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Title</w:t>
            </w:r>
          </w:p>
        </w:tc>
        <w:tc>
          <w:tcPr>
            <w:tcW w:w="2673" w:type="dxa"/>
            <w:gridSpan w:val="2"/>
            <w:shd w:val="clear" w:color="auto" w:fill="D9D9D9" w:themeFill="background1" w:themeFillShade="D9"/>
            <w:vAlign w:val="center"/>
          </w:tcPr>
          <w:p w:rsidR="00D03647" w:rsidRPr="002D0C8D" w:rsidRDefault="00EF104D" w:rsidP="000F48A9">
            <w:pPr>
              <w:spacing w:before="60" w:after="60" w:line="276" w:lineRule="auto"/>
              <w:jc w:val="left"/>
              <w:rPr>
                <w:color w:val="000000" w:themeColor="text1"/>
                <w:szCs w:val="16"/>
                <w:lang w:val="en-GB"/>
              </w:rPr>
            </w:pPr>
            <w:sdt>
              <w:sdtPr>
                <w:rPr>
                  <w:color w:val="000000" w:themeColor="text1"/>
                  <w:szCs w:val="16"/>
                  <w:lang w:val="en-GB"/>
                </w:rPr>
                <w:id w:val="-526722632"/>
                <w:placeholder>
                  <w:docPart w:val="1D1664007FD54B1EA559D32E29713EF1"/>
                </w:placeholder>
                <w:showingPlcHdr/>
              </w:sdtPr>
              <w:sdtEndPr/>
              <w:sdtContent>
                <w:r w:rsidR="00D03647" w:rsidRPr="002D0C8D">
                  <w:rPr>
                    <w:rStyle w:val="PlaceholderText"/>
                    <w:color w:val="000000" w:themeColor="text1"/>
                    <w:szCs w:val="16"/>
                    <w:lang w:val="en-GB"/>
                  </w:rPr>
                  <w:t>Click here to enter text.</w:t>
                </w:r>
              </w:sdtContent>
            </w:sdt>
          </w:p>
        </w:tc>
        <w:tc>
          <w:tcPr>
            <w:tcW w:w="1632" w:type="dxa"/>
            <w:gridSpan w:val="3"/>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NWU staff no.</w:t>
            </w:r>
          </w:p>
        </w:tc>
        <w:tc>
          <w:tcPr>
            <w:tcW w:w="3238" w:type="dxa"/>
            <w:gridSpan w:val="3"/>
            <w:shd w:val="clear" w:color="auto" w:fill="D9D9D9" w:themeFill="background1" w:themeFillShade="D9"/>
            <w:vAlign w:val="center"/>
          </w:tcPr>
          <w:p w:rsidR="00D03647" w:rsidRPr="002D0C8D" w:rsidRDefault="00EF104D" w:rsidP="000F48A9">
            <w:pPr>
              <w:spacing w:before="60" w:after="60" w:line="276" w:lineRule="auto"/>
              <w:jc w:val="left"/>
              <w:rPr>
                <w:color w:val="000000" w:themeColor="text1"/>
                <w:szCs w:val="16"/>
                <w:lang w:val="en-GB"/>
              </w:rPr>
            </w:pPr>
            <w:sdt>
              <w:sdtPr>
                <w:rPr>
                  <w:color w:val="000000" w:themeColor="text1"/>
                  <w:szCs w:val="16"/>
                  <w:lang w:val="en-GB"/>
                </w:rPr>
                <w:id w:val="-1027483995"/>
                <w:placeholder>
                  <w:docPart w:val="9235353F3D784DD995E17B999D513931"/>
                </w:placeholder>
                <w:showingPlcHdr/>
              </w:sdtPr>
              <w:sdtEndPr/>
              <w:sdtContent>
                <w:r w:rsidR="00D03647" w:rsidRPr="002D0C8D">
                  <w:rPr>
                    <w:rStyle w:val="PlaceholderText"/>
                    <w:color w:val="000000" w:themeColor="text1"/>
                    <w:szCs w:val="16"/>
                    <w:lang w:val="en-GB"/>
                  </w:rPr>
                  <w:t>Click here to enter text.</w:t>
                </w:r>
              </w:sdtContent>
            </w:sdt>
          </w:p>
        </w:tc>
      </w:tr>
      <w:tr w:rsidR="00D03647" w:rsidRPr="00166A66" w:rsidTr="00E8169B">
        <w:trPr>
          <w:trHeight w:val="454"/>
        </w:trPr>
        <w:tc>
          <w:tcPr>
            <w:tcW w:w="1814" w:type="dxa"/>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Faculty</w:t>
            </w:r>
          </w:p>
        </w:tc>
        <w:tc>
          <w:tcPr>
            <w:tcW w:w="3533" w:type="dxa"/>
            <w:gridSpan w:val="4"/>
            <w:shd w:val="clear" w:color="auto" w:fill="D9D9D9" w:themeFill="background1" w:themeFillShade="D9"/>
            <w:vAlign w:val="center"/>
          </w:tcPr>
          <w:p w:rsidR="00D03647" w:rsidRPr="002D0C8D" w:rsidRDefault="00EF104D" w:rsidP="000F48A9">
            <w:pPr>
              <w:spacing w:before="60" w:after="60" w:line="276" w:lineRule="auto"/>
              <w:jc w:val="left"/>
              <w:rPr>
                <w:color w:val="000000" w:themeColor="text1"/>
                <w:szCs w:val="16"/>
                <w:lang w:val="en-GB"/>
              </w:rPr>
            </w:pPr>
            <w:sdt>
              <w:sdtPr>
                <w:rPr>
                  <w:color w:val="000000" w:themeColor="text1"/>
                  <w:szCs w:val="16"/>
                  <w:lang w:val="en-GB"/>
                </w:rPr>
                <w:id w:val="-381641353"/>
                <w:placeholder>
                  <w:docPart w:val="AC97FF3B4AEF4D4EA5B92A4073875AC3"/>
                </w:placeholder>
                <w:showingPlcHdr/>
              </w:sdtPr>
              <w:sdtEndPr/>
              <w:sdtContent>
                <w:r w:rsidR="00D03647" w:rsidRPr="002D0C8D">
                  <w:rPr>
                    <w:rStyle w:val="PlaceholderText"/>
                    <w:color w:val="000000" w:themeColor="text1"/>
                    <w:szCs w:val="16"/>
                    <w:lang w:val="en-GB"/>
                  </w:rPr>
                  <w:t>Click here to enter text.</w:t>
                </w:r>
              </w:sdtContent>
            </w:sdt>
          </w:p>
        </w:tc>
        <w:tc>
          <w:tcPr>
            <w:tcW w:w="772" w:type="dxa"/>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Entity</w:t>
            </w:r>
          </w:p>
        </w:tc>
        <w:tc>
          <w:tcPr>
            <w:tcW w:w="3238" w:type="dxa"/>
            <w:gridSpan w:val="3"/>
            <w:shd w:val="clear" w:color="auto" w:fill="D9D9D9" w:themeFill="background1" w:themeFillShade="D9"/>
            <w:vAlign w:val="center"/>
          </w:tcPr>
          <w:p w:rsidR="00D03647" w:rsidRPr="002D0C8D" w:rsidRDefault="00EF104D" w:rsidP="000F48A9">
            <w:pPr>
              <w:spacing w:before="60" w:after="60" w:line="276" w:lineRule="auto"/>
              <w:jc w:val="left"/>
              <w:rPr>
                <w:color w:val="000000" w:themeColor="text1"/>
                <w:szCs w:val="16"/>
                <w:lang w:val="en-GB"/>
              </w:rPr>
            </w:pPr>
            <w:sdt>
              <w:sdtPr>
                <w:rPr>
                  <w:color w:val="000000" w:themeColor="text1"/>
                  <w:szCs w:val="16"/>
                  <w:lang w:val="en-GB"/>
                </w:rPr>
                <w:id w:val="744143784"/>
                <w:placeholder>
                  <w:docPart w:val="C37E3550015C4FE09EF9DA9DFA7121F7"/>
                </w:placeholder>
                <w:showingPlcHdr/>
              </w:sdtPr>
              <w:sdtEndPr/>
              <w:sdtContent>
                <w:r w:rsidR="00D03647" w:rsidRPr="002D0C8D">
                  <w:rPr>
                    <w:rStyle w:val="PlaceholderText"/>
                    <w:color w:val="000000" w:themeColor="text1"/>
                    <w:szCs w:val="16"/>
                    <w:lang w:val="en-GB"/>
                  </w:rPr>
                  <w:t>Click here to enter text.</w:t>
                </w:r>
              </w:sdtContent>
            </w:sdt>
          </w:p>
        </w:tc>
      </w:tr>
      <w:tr w:rsidR="00D03647" w:rsidRPr="00166A66" w:rsidTr="00E8169B">
        <w:trPr>
          <w:trHeight w:val="454"/>
        </w:trPr>
        <w:tc>
          <w:tcPr>
            <w:tcW w:w="1814" w:type="dxa"/>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E-mail</w:t>
            </w:r>
          </w:p>
        </w:tc>
        <w:tc>
          <w:tcPr>
            <w:tcW w:w="7543" w:type="dxa"/>
            <w:gridSpan w:val="8"/>
            <w:shd w:val="clear" w:color="auto" w:fill="D9D9D9" w:themeFill="background1" w:themeFillShade="D9"/>
            <w:vAlign w:val="center"/>
          </w:tcPr>
          <w:p w:rsidR="00D03647" w:rsidRPr="002D0C8D" w:rsidRDefault="00EF104D" w:rsidP="000F48A9">
            <w:pPr>
              <w:spacing w:before="60" w:after="60" w:line="276" w:lineRule="auto"/>
              <w:jc w:val="left"/>
              <w:rPr>
                <w:color w:val="000000" w:themeColor="text1"/>
                <w:szCs w:val="16"/>
                <w:lang w:val="en-GB"/>
              </w:rPr>
            </w:pPr>
            <w:sdt>
              <w:sdtPr>
                <w:rPr>
                  <w:color w:val="000000" w:themeColor="text1"/>
                  <w:szCs w:val="16"/>
                  <w:lang w:val="en-GB"/>
                </w:rPr>
                <w:id w:val="-1950461716"/>
                <w:placeholder>
                  <w:docPart w:val="CF3186E6F4634777B3BBA2AE2117A219"/>
                </w:placeholder>
                <w:showingPlcHdr/>
              </w:sdtPr>
              <w:sdtEndPr/>
              <w:sdtContent>
                <w:r w:rsidR="00D03647" w:rsidRPr="002D0C8D">
                  <w:rPr>
                    <w:rStyle w:val="PlaceholderText"/>
                    <w:color w:val="000000" w:themeColor="text1"/>
                    <w:szCs w:val="16"/>
                    <w:lang w:val="en-GB"/>
                  </w:rPr>
                  <w:t>Click here to enter text.</w:t>
                </w:r>
              </w:sdtContent>
            </w:sdt>
          </w:p>
        </w:tc>
      </w:tr>
      <w:tr w:rsidR="00D03647" w:rsidRPr="00166A66" w:rsidTr="00E8169B">
        <w:trPr>
          <w:trHeight w:val="454"/>
        </w:trPr>
        <w:tc>
          <w:tcPr>
            <w:tcW w:w="1814" w:type="dxa"/>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Cell</w:t>
            </w:r>
          </w:p>
        </w:tc>
        <w:tc>
          <w:tcPr>
            <w:tcW w:w="1867" w:type="dxa"/>
            <w:shd w:val="clear" w:color="auto" w:fill="D9D9D9" w:themeFill="background1" w:themeFillShade="D9"/>
            <w:vAlign w:val="center"/>
          </w:tcPr>
          <w:p w:rsidR="00D03647" w:rsidRPr="00166A66" w:rsidRDefault="00EF104D" w:rsidP="000F48A9">
            <w:pPr>
              <w:spacing w:before="60" w:after="60" w:line="276" w:lineRule="auto"/>
              <w:jc w:val="left"/>
              <w:rPr>
                <w:color w:val="365F91" w:themeColor="accent1" w:themeShade="BF"/>
                <w:szCs w:val="16"/>
                <w:lang w:val="en-GB"/>
              </w:rPr>
            </w:pPr>
            <w:sdt>
              <w:sdtPr>
                <w:rPr>
                  <w:color w:val="365F91" w:themeColor="accent1" w:themeShade="BF"/>
                  <w:szCs w:val="16"/>
                  <w:lang w:val="en-GB"/>
                </w:rPr>
                <w:id w:val="-786117603"/>
                <w:placeholder>
                  <w:docPart w:val="BDBD2E32A7D348D583BDF331A82C24EE"/>
                </w:placeholder>
                <w:showingPlcHdr/>
              </w:sdtPr>
              <w:sdtEndPr/>
              <w:sdtContent>
                <w:r w:rsidR="00D03647" w:rsidRPr="002D0C8D">
                  <w:rPr>
                    <w:rStyle w:val="PlaceholderText"/>
                    <w:color w:val="000000" w:themeColor="text1"/>
                    <w:szCs w:val="16"/>
                    <w:lang w:val="en-GB"/>
                  </w:rPr>
                  <w:t>Click here to enter no.</w:t>
                </w:r>
              </w:sdtContent>
            </w:sdt>
          </w:p>
        </w:tc>
        <w:tc>
          <w:tcPr>
            <w:tcW w:w="963" w:type="dxa"/>
            <w:gridSpan w:val="2"/>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Tel (w)</w:t>
            </w:r>
          </w:p>
        </w:tc>
        <w:tc>
          <w:tcPr>
            <w:tcW w:w="1877" w:type="dxa"/>
            <w:gridSpan w:val="3"/>
            <w:shd w:val="clear" w:color="auto" w:fill="D9D9D9" w:themeFill="background1" w:themeFillShade="D9"/>
            <w:vAlign w:val="center"/>
          </w:tcPr>
          <w:p w:rsidR="00D03647" w:rsidRPr="00166A66" w:rsidRDefault="00EF104D" w:rsidP="000F48A9">
            <w:pPr>
              <w:spacing w:before="60" w:after="60" w:line="276" w:lineRule="auto"/>
              <w:jc w:val="left"/>
              <w:rPr>
                <w:color w:val="365F91" w:themeColor="accent1" w:themeShade="BF"/>
                <w:szCs w:val="16"/>
                <w:lang w:val="en-GB"/>
              </w:rPr>
            </w:pPr>
            <w:sdt>
              <w:sdtPr>
                <w:rPr>
                  <w:color w:val="365F91" w:themeColor="accent1" w:themeShade="BF"/>
                  <w:szCs w:val="16"/>
                  <w:lang w:val="en-GB"/>
                </w:rPr>
                <w:id w:val="-739946926"/>
                <w:placeholder>
                  <w:docPart w:val="1262F0CCBBE447BD9AA0D6F0578E00F8"/>
                </w:placeholder>
                <w:showingPlcHdr/>
              </w:sdtPr>
              <w:sdtEndPr/>
              <w:sdtContent>
                <w:r w:rsidR="00D03647" w:rsidRPr="002D0C8D">
                  <w:rPr>
                    <w:rStyle w:val="PlaceholderText"/>
                    <w:color w:val="000000" w:themeColor="text1"/>
                    <w:szCs w:val="16"/>
                    <w:lang w:val="en-GB"/>
                  </w:rPr>
                  <w:t>Click here to enter no.</w:t>
                </w:r>
              </w:sdtContent>
            </w:sdt>
          </w:p>
        </w:tc>
        <w:tc>
          <w:tcPr>
            <w:tcW w:w="963" w:type="dxa"/>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Tel (h)</w:t>
            </w:r>
          </w:p>
        </w:tc>
        <w:tc>
          <w:tcPr>
            <w:tcW w:w="1873" w:type="dxa"/>
            <w:shd w:val="clear" w:color="auto" w:fill="D9D9D9" w:themeFill="background1" w:themeFillShade="D9"/>
            <w:vAlign w:val="center"/>
          </w:tcPr>
          <w:p w:rsidR="00D03647" w:rsidRPr="00166A66" w:rsidRDefault="00EF104D" w:rsidP="000F48A9">
            <w:pPr>
              <w:spacing w:before="60" w:after="60" w:line="276" w:lineRule="auto"/>
              <w:jc w:val="left"/>
              <w:rPr>
                <w:color w:val="365F91" w:themeColor="accent1" w:themeShade="BF"/>
                <w:szCs w:val="16"/>
                <w:lang w:val="en-GB"/>
              </w:rPr>
            </w:pPr>
            <w:sdt>
              <w:sdtPr>
                <w:rPr>
                  <w:color w:val="365F91" w:themeColor="accent1" w:themeShade="BF"/>
                  <w:szCs w:val="16"/>
                  <w:lang w:val="en-GB"/>
                </w:rPr>
                <w:id w:val="-499118823"/>
                <w:placeholder>
                  <w:docPart w:val="D71C0457DD06486F953AE5A82CEFB5A3"/>
                </w:placeholder>
                <w:showingPlcHdr/>
              </w:sdtPr>
              <w:sdtEndPr/>
              <w:sdtContent>
                <w:r w:rsidR="00D03647" w:rsidRPr="002D0C8D">
                  <w:rPr>
                    <w:rStyle w:val="PlaceholderText"/>
                    <w:color w:val="000000" w:themeColor="text1"/>
                    <w:szCs w:val="16"/>
                    <w:lang w:val="en-GB"/>
                  </w:rPr>
                  <w:t>Click here to enter no.</w:t>
                </w:r>
              </w:sdtContent>
            </w:sdt>
          </w:p>
        </w:tc>
      </w:tr>
      <w:tr w:rsidR="00D03647" w:rsidRPr="00166A66" w:rsidTr="00E8169B">
        <w:trPr>
          <w:trHeight w:val="454"/>
        </w:trPr>
        <w:tc>
          <w:tcPr>
            <w:tcW w:w="1814" w:type="dxa"/>
            <w:shd w:val="clear" w:color="auto" w:fill="CCCCCC"/>
            <w:vAlign w:val="center"/>
          </w:tcPr>
          <w:p w:rsidR="00D03647" w:rsidRPr="00166A66" w:rsidRDefault="00D03647" w:rsidP="00182AF6">
            <w:pPr>
              <w:spacing w:before="60" w:after="60" w:line="276" w:lineRule="auto"/>
              <w:jc w:val="right"/>
              <w:rPr>
                <w:b/>
                <w:color w:val="692576"/>
                <w:lang w:val="en-GB"/>
              </w:rPr>
            </w:pPr>
            <w:r w:rsidRPr="00166A66">
              <w:rPr>
                <w:b/>
                <w:color w:val="692576"/>
                <w:lang w:val="en-GB"/>
              </w:rPr>
              <w:t>Office physical</w:t>
            </w:r>
            <w:r w:rsidRPr="00166A66">
              <w:rPr>
                <w:b/>
                <w:color w:val="692576"/>
                <w:lang w:val="en-GB"/>
              </w:rPr>
              <w:br/>
              <w:t>address</w:t>
            </w:r>
          </w:p>
        </w:tc>
        <w:tc>
          <w:tcPr>
            <w:tcW w:w="7543" w:type="dxa"/>
            <w:gridSpan w:val="8"/>
            <w:shd w:val="clear" w:color="auto" w:fill="D9D9D9" w:themeFill="background1" w:themeFillShade="D9"/>
            <w:vAlign w:val="center"/>
          </w:tcPr>
          <w:p w:rsidR="00D03647" w:rsidRPr="002D0C8D" w:rsidRDefault="00EF104D" w:rsidP="000F48A9">
            <w:pPr>
              <w:spacing w:before="60" w:after="60" w:line="276" w:lineRule="auto"/>
              <w:jc w:val="left"/>
              <w:rPr>
                <w:color w:val="000000" w:themeColor="text1"/>
                <w:szCs w:val="16"/>
                <w:lang w:val="en-GB"/>
              </w:rPr>
            </w:pPr>
            <w:sdt>
              <w:sdtPr>
                <w:rPr>
                  <w:color w:val="000000" w:themeColor="text1"/>
                  <w:szCs w:val="16"/>
                  <w:lang w:val="en-GB"/>
                </w:rPr>
                <w:id w:val="-1064868540"/>
                <w:placeholder>
                  <w:docPart w:val="9F4F20EDA08F469BAFB570A2E378596D"/>
                </w:placeholder>
                <w:showingPlcHdr/>
              </w:sdtPr>
              <w:sdtEndPr/>
              <w:sdtContent>
                <w:r w:rsidR="00D03647" w:rsidRPr="002D0C8D">
                  <w:rPr>
                    <w:rStyle w:val="PlaceholderText"/>
                    <w:color w:val="000000" w:themeColor="text1"/>
                    <w:szCs w:val="16"/>
                    <w:lang w:val="en-GB"/>
                  </w:rPr>
                  <w:t>Click here to enter text.</w:t>
                </w:r>
              </w:sdtContent>
            </w:sdt>
          </w:p>
        </w:tc>
      </w:tr>
      <w:tr w:rsidR="00D03647" w:rsidRPr="00166A66" w:rsidTr="00E8169B">
        <w:trPr>
          <w:trHeight w:val="454"/>
        </w:trPr>
        <w:tc>
          <w:tcPr>
            <w:tcW w:w="1814" w:type="dxa"/>
            <w:shd w:val="clear" w:color="auto" w:fill="CCCCCC"/>
            <w:vAlign w:val="center"/>
          </w:tcPr>
          <w:p w:rsidR="00D03647" w:rsidRPr="00166A66" w:rsidRDefault="00D03647" w:rsidP="000F48A9">
            <w:pPr>
              <w:spacing w:before="60" w:after="60" w:line="276" w:lineRule="auto"/>
              <w:jc w:val="right"/>
              <w:rPr>
                <w:b/>
                <w:color w:val="692576"/>
                <w:lang w:val="en-GB"/>
              </w:rPr>
            </w:pPr>
            <w:r w:rsidRPr="00166A66">
              <w:rPr>
                <w:b/>
                <w:color w:val="692576"/>
                <w:lang w:val="en-GB"/>
              </w:rPr>
              <w:t>NWU box or</w:t>
            </w:r>
            <w:r w:rsidRPr="00166A66">
              <w:rPr>
                <w:b/>
                <w:color w:val="692576"/>
                <w:lang w:val="en-GB"/>
              </w:rPr>
              <w:br/>
              <w:t>postal address</w:t>
            </w:r>
          </w:p>
        </w:tc>
        <w:tc>
          <w:tcPr>
            <w:tcW w:w="7543" w:type="dxa"/>
            <w:gridSpan w:val="8"/>
            <w:shd w:val="clear" w:color="auto" w:fill="D9D9D9" w:themeFill="background1" w:themeFillShade="D9"/>
            <w:vAlign w:val="center"/>
          </w:tcPr>
          <w:p w:rsidR="00D03647" w:rsidRPr="002D0C8D" w:rsidRDefault="00EF104D" w:rsidP="000F48A9">
            <w:pPr>
              <w:spacing w:before="60" w:after="60" w:line="276" w:lineRule="auto"/>
              <w:jc w:val="left"/>
              <w:rPr>
                <w:color w:val="000000" w:themeColor="text1"/>
                <w:szCs w:val="16"/>
                <w:lang w:val="en-GB"/>
              </w:rPr>
            </w:pPr>
            <w:sdt>
              <w:sdtPr>
                <w:rPr>
                  <w:color w:val="000000" w:themeColor="text1"/>
                  <w:szCs w:val="16"/>
                  <w:lang w:val="en-GB"/>
                </w:rPr>
                <w:id w:val="789863044"/>
                <w:placeholder>
                  <w:docPart w:val="AFD0C5489F064EA28A8BCA6E50C9F045"/>
                </w:placeholder>
                <w:showingPlcHdr/>
              </w:sdtPr>
              <w:sdtEndPr/>
              <w:sdtContent>
                <w:r w:rsidR="00D03647" w:rsidRPr="002D0C8D">
                  <w:rPr>
                    <w:rStyle w:val="PlaceholderText"/>
                    <w:color w:val="000000" w:themeColor="text1"/>
                    <w:szCs w:val="16"/>
                    <w:lang w:val="en-GB"/>
                  </w:rPr>
                  <w:t>Click here to enter text.</w:t>
                </w:r>
              </w:sdtContent>
            </w:sdt>
          </w:p>
        </w:tc>
      </w:tr>
    </w:tbl>
    <w:p w:rsidR="00EA1653" w:rsidRPr="00166A66" w:rsidRDefault="009D2E61" w:rsidP="000F48A9">
      <w:pPr>
        <w:pStyle w:val="CENNormalText"/>
        <w:spacing w:line="276" w:lineRule="auto"/>
        <w:jc w:val="center"/>
        <w:rPr>
          <w:b/>
          <w:i/>
          <w:color w:val="008099"/>
          <w:sz w:val="18"/>
        </w:rPr>
      </w:pPr>
      <w:r w:rsidRPr="00166A66">
        <w:rPr>
          <w:b/>
          <w:i/>
          <w:color w:val="008099"/>
          <w:sz w:val="18"/>
        </w:rPr>
        <w:t xml:space="preserve"> </w:t>
      </w:r>
      <w:bookmarkStart w:id="73" w:name="_Hlk21384838"/>
      <w:r w:rsidR="00EA1653" w:rsidRPr="00166A66">
        <w:rPr>
          <w:b/>
          <w:i/>
          <w:color w:val="008099"/>
          <w:sz w:val="18"/>
        </w:rPr>
        <w:t xml:space="preserve">[PLEASE </w:t>
      </w:r>
      <w:r w:rsidR="00EF479F" w:rsidRPr="00166A66">
        <w:rPr>
          <w:b/>
          <w:i/>
          <w:color w:val="008099"/>
          <w:sz w:val="18"/>
        </w:rPr>
        <w:t>SUBMIT</w:t>
      </w:r>
      <w:r w:rsidR="00EA1653" w:rsidRPr="00166A66">
        <w:rPr>
          <w:b/>
          <w:i/>
          <w:color w:val="008099"/>
          <w:sz w:val="18"/>
        </w:rPr>
        <w:t xml:space="preserve"> THE TWO-PAGE NARRATIVE CV OF THE </w:t>
      </w:r>
      <w:r w:rsidR="00C70D69" w:rsidRPr="00166A66">
        <w:rPr>
          <w:b/>
          <w:i/>
          <w:color w:val="008099"/>
          <w:sz w:val="18"/>
        </w:rPr>
        <w:t>PROJECT SUPERVISOR</w:t>
      </w:r>
      <w:r w:rsidR="00C674A2" w:rsidRPr="00166A66">
        <w:rPr>
          <w:b/>
          <w:i/>
          <w:color w:val="008099"/>
          <w:sz w:val="18"/>
        </w:rPr>
        <w:t xml:space="preserve"> PROVIDING PROOF OF EXPERTISE FOR THIS STUDY</w:t>
      </w:r>
      <w:r w:rsidR="00EA1653" w:rsidRPr="00166A66">
        <w:rPr>
          <w:b/>
          <w:i/>
          <w:color w:val="008099"/>
          <w:sz w:val="18"/>
        </w:rPr>
        <w:t>]</w:t>
      </w:r>
    </w:p>
    <w:p w:rsidR="00EA1653" w:rsidRPr="00C3006B" w:rsidRDefault="00EA1653" w:rsidP="000F48A9">
      <w:pPr>
        <w:pStyle w:val="CENNormalText"/>
        <w:spacing w:line="276" w:lineRule="auto"/>
        <w:rPr>
          <w:sz w:val="16"/>
        </w:rPr>
      </w:pPr>
      <w:bookmarkStart w:id="74" w:name="_Ref144264668"/>
      <w:bookmarkStart w:id="75" w:name="_Ref142795742"/>
    </w:p>
    <w:tbl>
      <w:tblPr>
        <w:tblW w:w="9341"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341"/>
      </w:tblGrid>
      <w:tr w:rsidR="00EA1653" w:rsidRPr="00166A66" w:rsidTr="004672FC">
        <w:trPr>
          <w:trHeight w:val="2006"/>
        </w:trPr>
        <w:tc>
          <w:tcPr>
            <w:tcW w:w="9341" w:type="dxa"/>
            <w:shd w:val="clear" w:color="auto" w:fill="auto"/>
            <w:vAlign w:val="center"/>
          </w:tcPr>
          <w:p w:rsidR="00EA1653" w:rsidRPr="00166A66" w:rsidRDefault="00EA1653" w:rsidP="000F48A9">
            <w:pPr>
              <w:pStyle w:val="CENNormalText"/>
              <w:spacing w:line="276" w:lineRule="auto"/>
              <w:rPr>
                <w:b/>
                <w:i/>
                <w:sz w:val="18"/>
              </w:rPr>
            </w:pPr>
            <w:r w:rsidRPr="00166A66">
              <w:rPr>
                <w:b/>
                <w:i/>
                <w:sz w:val="18"/>
              </w:rPr>
              <w:t>More information</w:t>
            </w:r>
          </w:p>
          <w:p w:rsidR="00EA1653" w:rsidRPr="00166A66" w:rsidRDefault="00EA1653" w:rsidP="000F48A9">
            <w:pPr>
              <w:pStyle w:val="CENNormalText"/>
              <w:spacing w:line="276" w:lineRule="auto"/>
              <w:rPr>
                <w:i/>
                <w:sz w:val="18"/>
              </w:rPr>
            </w:pPr>
            <w:r w:rsidRPr="00166A66">
              <w:rPr>
                <w:i/>
                <w:color w:val="FF0000"/>
                <w:sz w:val="18"/>
              </w:rPr>
              <w:t>NB</w:t>
            </w:r>
            <w:r w:rsidR="006C079E" w:rsidRPr="00166A66">
              <w:rPr>
                <w:i/>
                <w:color w:val="FF0000"/>
                <w:sz w:val="18"/>
              </w:rPr>
              <w:t>:</w:t>
            </w:r>
            <w:r w:rsidRPr="00166A66">
              <w:rPr>
                <w:i/>
                <w:sz w:val="18"/>
              </w:rPr>
              <w:t xml:space="preserve"> A 2-page CV in a narrative format, </w:t>
            </w:r>
            <w:r w:rsidR="003E738A" w:rsidRPr="00166A66">
              <w:rPr>
                <w:i/>
                <w:sz w:val="18"/>
              </w:rPr>
              <w:t>provides</w:t>
            </w:r>
            <w:r w:rsidRPr="00166A66">
              <w:rPr>
                <w:i/>
                <w:sz w:val="18"/>
              </w:rPr>
              <w:t xml:space="preserve"> a brief overview of:</w:t>
            </w:r>
          </w:p>
          <w:p w:rsidR="00EA1653" w:rsidRPr="00166A66" w:rsidRDefault="00EA1653" w:rsidP="000F48A9">
            <w:pPr>
              <w:pStyle w:val="CENNormalText"/>
              <w:numPr>
                <w:ilvl w:val="0"/>
                <w:numId w:val="27"/>
              </w:numPr>
              <w:spacing w:line="276" w:lineRule="auto"/>
              <w:rPr>
                <w:i/>
                <w:sz w:val="18"/>
              </w:rPr>
            </w:pPr>
            <w:r w:rsidRPr="00166A66">
              <w:rPr>
                <w:i/>
                <w:sz w:val="18"/>
              </w:rPr>
              <w:t xml:space="preserve">a researcher’s qualifications </w:t>
            </w:r>
          </w:p>
          <w:p w:rsidR="00EA1653" w:rsidRPr="00166A66" w:rsidRDefault="003E738A" w:rsidP="000F48A9">
            <w:pPr>
              <w:pStyle w:val="CENNormalText"/>
              <w:numPr>
                <w:ilvl w:val="0"/>
                <w:numId w:val="27"/>
              </w:numPr>
              <w:spacing w:line="276" w:lineRule="auto"/>
              <w:rPr>
                <w:i/>
                <w:sz w:val="18"/>
              </w:rPr>
            </w:pPr>
            <w:r w:rsidRPr="00166A66">
              <w:rPr>
                <w:i/>
                <w:sz w:val="18"/>
              </w:rPr>
              <w:t xml:space="preserve">their </w:t>
            </w:r>
            <w:r w:rsidR="00EA1653" w:rsidRPr="00166A66">
              <w:rPr>
                <w:i/>
                <w:sz w:val="18"/>
              </w:rPr>
              <w:t>career path</w:t>
            </w:r>
            <w:r w:rsidR="000E4997" w:rsidRPr="00166A66">
              <w:rPr>
                <w:i/>
                <w:sz w:val="18"/>
              </w:rPr>
              <w:t>/experience</w:t>
            </w:r>
            <w:r w:rsidR="00EA1653" w:rsidRPr="00166A66">
              <w:rPr>
                <w:i/>
                <w:sz w:val="18"/>
              </w:rPr>
              <w:t xml:space="preserve"> to date </w:t>
            </w:r>
          </w:p>
          <w:p w:rsidR="00EA1653" w:rsidRPr="00166A66" w:rsidRDefault="003E738A" w:rsidP="000F48A9">
            <w:pPr>
              <w:pStyle w:val="CENNormalText"/>
              <w:numPr>
                <w:ilvl w:val="0"/>
                <w:numId w:val="27"/>
              </w:numPr>
              <w:spacing w:line="276" w:lineRule="auto"/>
              <w:rPr>
                <w:i/>
                <w:sz w:val="18"/>
              </w:rPr>
            </w:pPr>
            <w:r w:rsidRPr="00166A66">
              <w:rPr>
                <w:i/>
                <w:sz w:val="18"/>
              </w:rPr>
              <w:t xml:space="preserve">their </w:t>
            </w:r>
            <w:r w:rsidR="00EA1653" w:rsidRPr="00166A66">
              <w:rPr>
                <w:i/>
                <w:sz w:val="18"/>
              </w:rPr>
              <w:t xml:space="preserve">specific research experience applicable to the present study (e.g. methodology or skills required) </w:t>
            </w:r>
          </w:p>
          <w:p w:rsidR="00EA1653" w:rsidRPr="00166A66" w:rsidRDefault="003E738A" w:rsidP="000F48A9">
            <w:pPr>
              <w:pStyle w:val="CENNormalText"/>
              <w:numPr>
                <w:ilvl w:val="0"/>
                <w:numId w:val="27"/>
              </w:numPr>
              <w:spacing w:line="276" w:lineRule="auto"/>
              <w:rPr>
                <w:i/>
                <w:sz w:val="18"/>
              </w:rPr>
            </w:pPr>
            <w:r w:rsidRPr="00166A66">
              <w:rPr>
                <w:i/>
                <w:sz w:val="18"/>
              </w:rPr>
              <w:t xml:space="preserve">their </w:t>
            </w:r>
            <w:r w:rsidR="00EA1653" w:rsidRPr="00166A66">
              <w:rPr>
                <w:i/>
                <w:sz w:val="18"/>
              </w:rPr>
              <w:t xml:space="preserve">supervisory experience </w:t>
            </w:r>
          </w:p>
          <w:p w:rsidR="000E4997" w:rsidRPr="00166A66" w:rsidRDefault="000E4997" w:rsidP="000F48A9">
            <w:pPr>
              <w:pStyle w:val="CENNormalText"/>
              <w:numPr>
                <w:ilvl w:val="0"/>
                <w:numId w:val="27"/>
              </w:numPr>
              <w:spacing w:line="276" w:lineRule="auto"/>
              <w:rPr>
                <w:i/>
                <w:sz w:val="18"/>
              </w:rPr>
            </w:pPr>
            <w:r w:rsidRPr="00166A66">
              <w:rPr>
                <w:i/>
                <w:sz w:val="18"/>
              </w:rPr>
              <w:t>last research ethics training</w:t>
            </w:r>
          </w:p>
          <w:p w:rsidR="00EA1653" w:rsidRPr="00166A66" w:rsidRDefault="003E738A" w:rsidP="000F48A9">
            <w:pPr>
              <w:pStyle w:val="CENNormalText"/>
              <w:numPr>
                <w:ilvl w:val="0"/>
                <w:numId w:val="27"/>
              </w:numPr>
              <w:spacing w:line="276" w:lineRule="auto"/>
            </w:pPr>
            <w:r w:rsidRPr="00166A66">
              <w:rPr>
                <w:i/>
                <w:sz w:val="18"/>
              </w:rPr>
              <w:t xml:space="preserve">their </w:t>
            </w:r>
            <w:r w:rsidR="00EA1653" w:rsidRPr="00166A66">
              <w:rPr>
                <w:i/>
                <w:sz w:val="18"/>
              </w:rPr>
              <w:t xml:space="preserve">publication list </w:t>
            </w:r>
            <w:r w:rsidR="001E68B8" w:rsidRPr="00166A66">
              <w:rPr>
                <w:i/>
                <w:sz w:val="18"/>
              </w:rPr>
              <w:t xml:space="preserve">of applicable articles </w:t>
            </w:r>
            <w:r w:rsidR="00EA1653" w:rsidRPr="00166A66">
              <w:rPr>
                <w:i/>
                <w:sz w:val="18"/>
              </w:rPr>
              <w:t>(for the past 4 years) (if applicable)</w:t>
            </w:r>
          </w:p>
        </w:tc>
      </w:tr>
    </w:tbl>
    <w:p w:rsidR="004672FC" w:rsidRDefault="004672FC" w:rsidP="000F48A9">
      <w:pPr>
        <w:pStyle w:val="Heading2"/>
        <w:keepNext w:val="0"/>
        <w:widowControl w:val="0"/>
        <w:spacing w:line="276" w:lineRule="auto"/>
      </w:pPr>
      <w:bookmarkStart w:id="76" w:name="_Toc26197733"/>
      <w:bookmarkStart w:id="77" w:name="_Ref446616766"/>
      <w:bookmarkStart w:id="78" w:name="_Ref446616950"/>
      <w:bookmarkStart w:id="79" w:name="_Toc19537068"/>
      <w:bookmarkEnd w:id="73"/>
      <w:r>
        <w:lastRenderedPageBreak/>
        <w:t>Student Information (If applicable)</w:t>
      </w:r>
      <w:bookmarkEnd w:id="76"/>
    </w:p>
    <w:p w:rsidR="004672FC" w:rsidRDefault="004672FC" w:rsidP="004672FC">
      <w:pPr>
        <w:rPr>
          <w:color w:val="404040" w:themeColor="text1" w:themeTint="BF"/>
          <w:sz w:val="22"/>
          <w:lang w:val="en-GB"/>
        </w:rPr>
      </w:pPr>
      <w:r w:rsidRPr="00EA0FFA">
        <w:rPr>
          <w:color w:val="404040" w:themeColor="text1" w:themeTint="BF"/>
          <w:sz w:val="22"/>
          <w:lang w:val="en-GB"/>
        </w:rPr>
        <w:t>Name and details of the</w:t>
      </w:r>
      <w:r>
        <w:rPr>
          <w:color w:val="404040" w:themeColor="text1" w:themeTint="BF"/>
          <w:sz w:val="22"/>
          <w:lang w:val="en-GB"/>
        </w:rPr>
        <w:t xml:space="preserve"> student working the project</w:t>
      </w:r>
    </w:p>
    <w:tbl>
      <w:tblPr>
        <w:tblStyle w:val="TableGrid"/>
        <w:tblW w:w="93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814"/>
        <w:gridCol w:w="2673"/>
        <w:gridCol w:w="860"/>
        <w:gridCol w:w="772"/>
        <w:gridCol w:w="3238"/>
      </w:tblGrid>
      <w:tr w:rsidR="004672FC" w:rsidRPr="00166A66" w:rsidTr="003609BE">
        <w:trPr>
          <w:trHeight w:val="454"/>
        </w:trPr>
        <w:tc>
          <w:tcPr>
            <w:tcW w:w="1814" w:type="dxa"/>
            <w:shd w:val="clear" w:color="auto" w:fill="CCCCCC"/>
            <w:vAlign w:val="center"/>
          </w:tcPr>
          <w:p w:rsidR="004672FC" w:rsidRPr="00166A66" w:rsidRDefault="004672FC" w:rsidP="003609BE">
            <w:pPr>
              <w:spacing w:before="60" w:after="60" w:line="276" w:lineRule="auto"/>
              <w:jc w:val="right"/>
              <w:rPr>
                <w:b/>
                <w:color w:val="692576"/>
                <w:lang w:val="en-GB"/>
              </w:rPr>
            </w:pPr>
            <w:r w:rsidRPr="00166A66">
              <w:rPr>
                <w:b/>
                <w:color w:val="692576"/>
                <w:lang w:val="en-GB"/>
              </w:rPr>
              <w:t>Surname</w:t>
            </w:r>
          </w:p>
        </w:tc>
        <w:tc>
          <w:tcPr>
            <w:tcW w:w="7543" w:type="dxa"/>
            <w:gridSpan w:val="4"/>
            <w:shd w:val="clear" w:color="auto" w:fill="D9D9D9" w:themeFill="background1" w:themeFillShade="D9"/>
            <w:vAlign w:val="center"/>
          </w:tcPr>
          <w:p w:rsidR="004672FC" w:rsidRPr="002D0C8D" w:rsidRDefault="00EF104D" w:rsidP="003609BE">
            <w:pPr>
              <w:spacing w:before="60" w:after="60" w:line="276" w:lineRule="auto"/>
              <w:jc w:val="left"/>
              <w:rPr>
                <w:color w:val="000000" w:themeColor="text1"/>
                <w:szCs w:val="16"/>
                <w:lang w:val="en-GB"/>
              </w:rPr>
            </w:pPr>
            <w:sdt>
              <w:sdtPr>
                <w:rPr>
                  <w:color w:val="000000" w:themeColor="text1"/>
                  <w:szCs w:val="16"/>
                  <w:lang w:val="en-GB"/>
                </w:rPr>
                <w:id w:val="545034442"/>
                <w:placeholder>
                  <w:docPart w:val="263F0E5DFB084B2F9E6A770E45BED798"/>
                </w:placeholder>
                <w:showingPlcHdr/>
              </w:sdtPr>
              <w:sdtEndPr/>
              <w:sdtContent>
                <w:r w:rsidR="004672FC" w:rsidRPr="002D0C8D">
                  <w:rPr>
                    <w:rStyle w:val="PlaceholderText"/>
                    <w:color w:val="000000" w:themeColor="text1"/>
                    <w:szCs w:val="16"/>
                    <w:lang w:val="en-GB"/>
                  </w:rPr>
                  <w:t>Click here to enter text.</w:t>
                </w:r>
              </w:sdtContent>
            </w:sdt>
          </w:p>
        </w:tc>
      </w:tr>
      <w:tr w:rsidR="004672FC" w:rsidRPr="00166A66" w:rsidTr="003609BE">
        <w:trPr>
          <w:trHeight w:val="454"/>
        </w:trPr>
        <w:tc>
          <w:tcPr>
            <w:tcW w:w="1814" w:type="dxa"/>
            <w:shd w:val="clear" w:color="auto" w:fill="CCCCCC"/>
            <w:vAlign w:val="center"/>
          </w:tcPr>
          <w:p w:rsidR="004672FC" w:rsidRPr="00166A66" w:rsidRDefault="004672FC" w:rsidP="003609BE">
            <w:pPr>
              <w:spacing w:before="60" w:after="60" w:line="276" w:lineRule="auto"/>
              <w:jc w:val="right"/>
              <w:rPr>
                <w:b/>
                <w:color w:val="692576"/>
                <w:lang w:val="en-GB"/>
              </w:rPr>
            </w:pPr>
            <w:r w:rsidRPr="00166A66">
              <w:rPr>
                <w:b/>
                <w:color w:val="692576"/>
                <w:lang w:val="en-GB"/>
              </w:rPr>
              <w:t>Full names</w:t>
            </w:r>
          </w:p>
        </w:tc>
        <w:tc>
          <w:tcPr>
            <w:tcW w:w="7543" w:type="dxa"/>
            <w:gridSpan w:val="4"/>
            <w:shd w:val="clear" w:color="auto" w:fill="D9D9D9" w:themeFill="background1" w:themeFillShade="D9"/>
            <w:vAlign w:val="center"/>
          </w:tcPr>
          <w:p w:rsidR="004672FC" w:rsidRPr="002D0C8D" w:rsidRDefault="00EF104D" w:rsidP="003609BE">
            <w:pPr>
              <w:spacing w:before="60" w:after="60" w:line="276" w:lineRule="auto"/>
              <w:jc w:val="left"/>
              <w:rPr>
                <w:color w:val="000000" w:themeColor="text1"/>
                <w:szCs w:val="16"/>
                <w:lang w:val="en-GB"/>
              </w:rPr>
            </w:pPr>
            <w:sdt>
              <w:sdtPr>
                <w:rPr>
                  <w:color w:val="000000" w:themeColor="text1"/>
                  <w:szCs w:val="16"/>
                  <w:lang w:val="en-GB"/>
                </w:rPr>
                <w:id w:val="46646324"/>
                <w:placeholder>
                  <w:docPart w:val="A678E50745274D9FB4004BF60C005C4A"/>
                </w:placeholder>
                <w:showingPlcHdr/>
              </w:sdtPr>
              <w:sdtEndPr/>
              <w:sdtContent>
                <w:r w:rsidR="004672FC" w:rsidRPr="002D0C8D">
                  <w:rPr>
                    <w:rStyle w:val="PlaceholderText"/>
                    <w:color w:val="000000" w:themeColor="text1"/>
                    <w:szCs w:val="16"/>
                    <w:lang w:val="en-GB"/>
                  </w:rPr>
                  <w:t>Click here to enter text.</w:t>
                </w:r>
              </w:sdtContent>
            </w:sdt>
          </w:p>
        </w:tc>
      </w:tr>
      <w:tr w:rsidR="004672FC" w:rsidRPr="00166A66" w:rsidTr="003609BE">
        <w:trPr>
          <w:trHeight w:val="454"/>
        </w:trPr>
        <w:tc>
          <w:tcPr>
            <w:tcW w:w="1814" w:type="dxa"/>
            <w:shd w:val="clear" w:color="auto" w:fill="CCCCCC"/>
            <w:vAlign w:val="center"/>
          </w:tcPr>
          <w:p w:rsidR="004672FC" w:rsidRPr="00166A66" w:rsidRDefault="004672FC" w:rsidP="003609BE">
            <w:pPr>
              <w:spacing w:before="60" w:after="60" w:line="276" w:lineRule="auto"/>
              <w:jc w:val="right"/>
              <w:rPr>
                <w:b/>
                <w:color w:val="692576"/>
                <w:lang w:val="en-GB"/>
              </w:rPr>
            </w:pPr>
            <w:r w:rsidRPr="00166A66">
              <w:rPr>
                <w:b/>
                <w:color w:val="692576"/>
                <w:lang w:val="en-GB"/>
              </w:rPr>
              <w:t>Title</w:t>
            </w:r>
          </w:p>
        </w:tc>
        <w:tc>
          <w:tcPr>
            <w:tcW w:w="2673" w:type="dxa"/>
            <w:shd w:val="clear" w:color="auto" w:fill="D9D9D9" w:themeFill="background1" w:themeFillShade="D9"/>
            <w:vAlign w:val="center"/>
          </w:tcPr>
          <w:p w:rsidR="004672FC" w:rsidRPr="002D0C8D" w:rsidRDefault="00EF104D" w:rsidP="003609BE">
            <w:pPr>
              <w:spacing w:before="60" w:after="60" w:line="276" w:lineRule="auto"/>
              <w:jc w:val="left"/>
              <w:rPr>
                <w:color w:val="000000" w:themeColor="text1"/>
                <w:szCs w:val="16"/>
                <w:lang w:val="en-GB"/>
              </w:rPr>
            </w:pPr>
            <w:sdt>
              <w:sdtPr>
                <w:rPr>
                  <w:color w:val="000000" w:themeColor="text1"/>
                  <w:szCs w:val="16"/>
                  <w:lang w:val="en-GB"/>
                </w:rPr>
                <w:id w:val="1487975367"/>
                <w:placeholder>
                  <w:docPart w:val="AFD0369FD85F409BAF38DF01CAA9AF78"/>
                </w:placeholder>
                <w:showingPlcHdr/>
              </w:sdtPr>
              <w:sdtEndPr/>
              <w:sdtContent>
                <w:r w:rsidR="004672FC" w:rsidRPr="002D0C8D">
                  <w:rPr>
                    <w:rStyle w:val="PlaceholderText"/>
                    <w:color w:val="000000" w:themeColor="text1"/>
                    <w:szCs w:val="16"/>
                    <w:lang w:val="en-GB"/>
                  </w:rPr>
                  <w:t>Click here to enter text.</w:t>
                </w:r>
              </w:sdtContent>
            </w:sdt>
          </w:p>
        </w:tc>
        <w:tc>
          <w:tcPr>
            <w:tcW w:w="1632" w:type="dxa"/>
            <w:gridSpan w:val="2"/>
            <w:shd w:val="clear" w:color="auto" w:fill="CCCCCC"/>
            <w:vAlign w:val="center"/>
          </w:tcPr>
          <w:p w:rsidR="004672FC" w:rsidRPr="00166A66" w:rsidRDefault="002F7090" w:rsidP="003609BE">
            <w:pPr>
              <w:spacing w:before="60" w:after="60" w:line="276" w:lineRule="auto"/>
              <w:jc w:val="right"/>
              <w:rPr>
                <w:b/>
                <w:color w:val="692576"/>
                <w:lang w:val="en-GB"/>
              </w:rPr>
            </w:pPr>
            <w:r>
              <w:rPr>
                <w:b/>
                <w:color w:val="692576"/>
                <w:lang w:val="en-GB"/>
              </w:rPr>
              <w:t>NWU</w:t>
            </w:r>
            <w:r w:rsidR="004672FC" w:rsidRPr="00166A66">
              <w:rPr>
                <w:b/>
                <w:color w:val="692576"/>
                <w:lang w:val="en-GB"/>
              </w:rPr>
              <w:t xml:space="preserve"> no.</w:t>
            </w:r>
          </w:p>
        </w:tc>
        <w:tc>
          <w:tcPr>
            <w:tcW w:w="3238" w:type="dxa"/>
            <w:shd w:val="clear" w:color="auto" w:fill="D9D9D9" w:themeFill="background1" w:themeFillShade="D9"/>
            <w:vAlign w:val="center"/>
          </w:tcPr>
          <w:p w:rsidR="004672FC" w:rsidRPr="002D0C8D" w:rsidRDefault="00EF104D" w:rsidP="003609BE">
            <w:pPr>
              <w:spacing w:before="60" w:after="60" w:line="276" w:lineRule="auto"/>
              <w:jc w:val="left"/>
              <w:rPr>
                <w:color w:val="000000" w:themeColor="text1"/>
                <w:szCs w:val="16"/>
                <w:lang w:val="en-GB"/>
              </w:rPr>
            </w:pPr>
            <w:sdt>
              <w:sdtPr>
                <w:rPr>
                  <w:color w:val="000000" w:themeColor="text1"/>
                  <w:szCs w:val="16"/>
                  <w:lang w:val="en-GB"/>
                </w:rPr>
                <w:id w:val="1044799713"/>
                <w:placeholder>
                  <w:docPart w:val="F1DCBDB2981B4ED483A1A5140D269CBD"/>
                </w:placeholder>
                <w:showingPlcHdr/>
              </w:sdtPr>
              <w:sdtEndPr/>
              <w:sdtContent>
                <w:r w:rsidR="004672FC" w:rsidRPr="002D0C8D">
                  <w:rPr>
                    <w:rStyle w:val="PlaceholderText"/>
                    <w:color w:val="000000" w:themeColor="text1"/>
                    <w:szCs w:val="16"/>
                    <w:lang w:val="en-GB"/>
                  </w:rPr>
                  <w:t>Click here to enter text.</w:t>
                </w:r>
              </w:sdtContent>
            </w:sdt>
          </w:p>
        </w:tc>
      </w:tr>
      <w:tr w:rsidR="004672FC" w:rsidRPr="00166A66" w:rsidTr="003609BE">
        <w:trPr>
          <w:trHeight w:val="454"/>
        </w:trPr>
        <w:tc>
          <w:tcPr>
            <w:tcW w:w="1814" w:type="dxa"/>
            <w:shd w:val="clear" w:color="auto" w:fill="CCCCCC"/>
            <w:vAlign w:val="center"/>
          </w:tcPr>
          <w:p w:rsidR="004672FC" w:rsidRPr="00166A66" w:rsidRDefault="004672FC" w:rsidP="003609BE">
            <w:pPr>
              <w:spacing w:before="60" w:after="60" w:line="276" w:lineRule="auto"/>
              <w:jc w:val="right"/>
              <w:rPr>
                <w:b/>
                <w:color w:val="692576"/>
                <w:lang w:val="en-GB"/>
              </w:rPr>
            </w:pPr>
            <w:r w:rsidRPr="00166A66">
              <w:rPr>
                <w:b/>
                <w:color w:val="692576"/>
                <w:lang w:val="en-GB"/>
              </w:rPr>
              <w:t>Faculty</w:t>
            </w:r>
          </w:p>
        </w:tc>
        <w:tc>
          <w:tcPr>
            <w:tcW w:w="3533" w:type="dxa"/>
            <w:gridSpan w:val="2"/>
            <w:shd w:val="clear" w:color="auto" w:fill="D9D9D9" w:themeFill="background1" w:themeFillShade="D9"/>
            <w:vAlign w:val="center"/>
          </w:tcPr>
          <w:p w:rsidR="004672FC" w:rsidRPr="002D0C8D" w:rsidRDefault="00EF104D" w:rsidP="003609BE">
            <w:pPr>
              <w:spacing w:before="60" w:after="60" w:line="276" w:lineRule="auto"/>
              <w:jc w:val="left"/>
              <w:rPr>
                <w:color w:val="000000" w:themeColor="text1"/>
                <w:szCs w:val="16"/>
                <w:lang w:val="en-GB"/>
              </w:rPr>
            </w:pPr>
            <w:sdt>
              <w:sdtPr>
                <w:rPr>
                  <w:color w:val="000000" w:themeColor="text1"/>
                  <w:szCs w:val="16"/>
                  <w:lang w:val="en-GB"/>
                </w:rPr>
                <w:id w:val="-335998360"/>
                <w:placeholder>
                  <w:docPart w:val="B2F7FB93BADC4B37A336D4EEF971EC46"/>
                </w:placeholder>
                <w:showingPlcHdr/>
              </w:sdtPr>
              <w:sdtEndPr/>
              <w:sdtContent>
                <w:r w:rsidR="004672FC" w:rsidRPr="002D0C8D">
                  <w:rPr>
                    <w:rStyle w:val="PlaceholderText"/>
                    <w:color w:val="000000" w:themeColor="text1"/>
                    <w:szCs w:val="16"/>
                    <w:lang w:val="en-GB"/>
                  </w:rPr>
                  <w:t>Click here to enter text.</w:t>
                </w:r>
              </w:sdtContent>
            </w:sdt>
          </w:p>
        </w:tc>
        <w:tc>
          <w:tcPr>
            <w:tcW w:w="772" w:type="dxa"/>
            <w:shd w:val="clear" w:color="auto" w:fill="CCCCCC"/>
            <w:vAlign w:val="center"/>
          </w:tcPr>
          <w:p w:rsidR="004672FC" w:rsidRPr="00166A66" w:rsidRDefault="004672FC" w:rsidP="003609BE">
            <w:pPr>
              <w:spacing w:before="60" w:after="60" w:line="276" w:lineRule="auto"/>
              <w:jc w:val="right"/>
              <w:rPr>
                <w:b/>
                <w:color w:val="692576"/>
                <w:lang w:val="en-GB"/>
              </w:rPr>
            </w:pPr>
            <w:r w:rsidRPr="00166A66">
              <w:rPr>
                <w:b/>
                <w:color w:val="692576"/>
                <w:lang w:val="en-GB"/>
              </w:rPr>
              <w:t>Entity</w:t>
            </w:r>
          </w:p>
        </w:tc>
        <w:tc>
          <w:tcPr>
            <w:tcW w:w="3238" w:type="dxa"/>
            <w:shd w:val="clear" w:color="auto" w:fill="D9D9D9" w:themeFill="background1" w:themeFillShade="D9"/>
            <w:vAlign w:val="center"/>
          </w:tcPr>
          <w:p w:rsidR="004672FC" w:rsidRPr="002D0C8D" w:rsidRDefault="00EF104D" w:rsidP="003609BE">
            <w:pPr>
              <w:spacing w:before="60" w:after="60" w:line="276" w:lineRule="auto"/>
              <w:jc w:val="left"/>
              <w:rPr>
                <w:color w:val="000000" w:themeColor="text1"/>
                <w:szCs w:val="16"/>
                <w:lang w:val="en-GB"/>
              </w:rPr>
            </w:pPr>
            <w:sdt>
              <w:sdtPr>
                <w:rPr>
                  <w:color w:val="000000" w:themeColor="text1"/>
                  <w:szCs w:val="16"/>
                  <w:lang w:val="en-GB"/>
                </w:rPr>
                <w:id w:val="1685480897"/>
                <w:placeholder>
                  <w:docPart w:val="5DBAC5BA459D40079EF3CA86C12226CE"/>
                </w:placeholder>
                <w:showingPlcHdr/>
              </w:sdtPr>
              <w:sdtEndPr/>
              <w:sdtContent>
                <w:r w:rsidR="004672FC" w:rsidRPr="002D0C8D">
                  <w:rPr>
                    <w:rStyle w:val="PlaceholderText"/>
                    <w:color w:val="000000" w:themeColor="text1"/>
                    <w:szCs w:val="16"/>
                    <w:lang w:val="en-GB"/>
                  </w:rPr>
                  <w:t>Click here to enter text.</w:t>
                </w:r>
              </w:sdtContent>
            </w:sdt>
          </w:p>
        </w:tc>
      </w:tr>
      <w:tr w:rsidR="004672FC" w:rsidRPr="00166A66" w:rsidTr="003609BE">
        <w:trPr>
          <w:trHeight w:val="454"/>
        </w:trPr>
        <w:tc>
          <w:tcPr>
            <w:tcW w:w="1814" w:type="dxa"/>
            <w:shd w:val="clear" w:color="auto" w:fill="CCCCCC"/>
            <w:vAlign w:val="center"/>
          </w:tcPr>
          <w:p w:rsidR="004672FC" w:rsidRPr="00166A66" w:rsidRDefault="004672FC" w:rsidP="003609BE">
            <w:pPr>
              <w:spacing w:before="60" w:after="60" w:line="276" w:lineRule="auto"/>
              <w:jc w:val="right"/>
              <w:rPr>
                <w:b/>
                <w:color w:val="692576"/>
                <w:lang w:val="en-GB"/>
              </w:rPr>
            </w:pPr>
            <w:r w:rsidRPr="00166A66">
              <w:rPr>
                <w:b/>
                <w:color w:val="692576"/>
                <w:lang w:val="en-GB"/>
              </w:rPr>
              <w:t>E-mail</w:t>
            </w:r>
          </w:p>
        </w:tc>
        <w:tc>
          <w:tcPr>
            <w:tcW w:w="7543" w:type="dxa"/>
            <w:gridSpan w:val="4"/>
            <w:shd w:val="clear" w:color="auto" w:fill="D9D9D9" w:themeFill="background1" w:themeFillShade="D9"/>
            <w:vAlign w:val="center"/>
          </w:tcPr>
          <w:p w:rsidR="004672FC" w:rsidRPr="002D0C8D" w:rsidRDefault="00EF104D" w:rsidP="003609BE">
            <w:pPr>
              <w:spacing w:before="60" w:after="60" w:line="276" w:lineRule="auto"/>
              <w:jc w:val="left"/>
              <w:rPr>
                <w:color w:val="000000" w:themeColor="text1"/>
                <w:szCs w:val="16"/>
                <w:lang w:val="en-GB"/>
              </w:rPr>
            </w:pPr>
            <w:sdt>
              <w:sdtPr>
                <w:rPr>
                  <w:color w:val="000000" w:themeColor="text1"/>
                  <w:szCs w:val="16"/>
                  <w:lang w:val="en-GB"/>
                </w:rPr>
                <w:id w:val="-238949566"/>
                <w:placeholder>
                  <w:docPart w:val="D2F8F0EF81C04CCCB3ADFC3B8357E838"/>
                </w:placeholder>
                <w:showingPlcHdr/>
              </w:sdtPr>
              <w:sdtEndPr/>
              <w:sdtContent>
                <w:r w:rsidR="004672FC" w:rsidRPr="002D0C8D">
                  <w:rPr>
                    <w:rStyle w:val="PlaceholderText"/>
                    <w:color w:val="000000" w:themeColor="text1"/>
                    <w:szCs w:val="16"/>
                    <w:lang w:val="en-GB"/>
                  </w:rPr>
                  <w:t>Click here to enter text.</w:t>
                </w:r>
              </w:sdtContent>
            </w:sdt>
          </w:p>
        </w:tc>
      </w:tr>
      <w:tr w:rsidR="004672FC" w:rsidRPr="00166A66" w:rsidTr="003609BE">
        <w:trPr>
          <w:trHeight w:val="454"/>
        </w:trPr>
        <w:tc>
          <w:tcPr>
            <w:tcW w:w="1814" w:type="dxa"/>
            <w:shd w:val="clear" w:color="auto" w:fill="CCCCCC"/>
            <w:vAlign w:val="center"/>
          </w:tcPr>
          <w:p w:rsidR="004672FC" w:rsidRPr="00166A66" w:rsidRDefault="004672FC" w:rsidP="003609BE">
            <w:pPr>
              <w:spacing w:before="60" w:after="60" w:line="276" w:lineRule="auto"/>
              <w:jc w:val="right"/>
              <w:rPr>
                <w:b/>
                <w:color w:val="692576"/>
                <w:lang w:val="en-GB"/>
              </w:rPr>
            </w:pPr>
            <w:r w:rsidRPr="00166A66">
              <w:rPr>
                <w:b/>
                <w:color w:val="692576"/>
                <w:lang w:val="en-GB"/>
              </w:rPr>
              <w:t>Cell</w:t>
            </w:r>
          </w:p>
        </w:tc>
        <w:tc>
          <w:tcPr>
            <w:tcW w:w="7543" w:type="dxa"/>
            <w:gridSpan w:val="4"/>
            <w:shd w:val="clear" w:color="auto" w:fill="D9D9D9" w:themeFill="background1" w:themeFillShade="D9"/>
            <w:vAlign w:val="center"/>
          </w:tcPr>
          <w:p w:rsidR="004672FC" w:rsidRPr="00166A66" w:rsidRDefault="00EF104D" w:rsidP="003609BE">
            <w:pPr>
              <w:spacing w:before="60" w:after="60" w:line="276" w:lineRule="auto"/>
              <w:jc w:val="left"/>
              <w:rPr>
                <w:color w:val="365F91" w:themeColor="accent1" w:themeShade="BF"/>
                <w:szCs w:val="16"/>
                <w:lang w:val="en-GB"/>
              </w:rPr>
            </w:pPr>
            <w:sdt>
              <w:sdtPr>
                <w:rPr>
                  <w:color w:val="365F91" w:themeColor="accent1" w:themeShade="BF"/>
                  <w:szCs w:val="16"/>
                  <w:lang w:val="en-GB"/>
                </w:rPr>
                <w:id w:val="-1495945598"/>
                <w:placeholder>
                  <w:docPart w:val="240170DBA8A84C12AC0AF3A43C7FBF24"/>
                </w:placeholder>
                <w:showingPlcHdr/>
              </w:sdtPr>
              <w:sdtEndPr/>
              <w:sdtContent>
                <w:r w:rsidR="004672FC" w:rsidRPr="002D0C8D">
                  <w:rPr>
                    <w:rStyle w:val="PlaceholderText"/>
                    <w:color w:val="000000" w:themeColor="text1"/>
                    <w:szCs w:val="16"/>
                    <w:lang w:val="en-GB"/>
                  </w:rPr>
                  <w:t>Click here to enter no.</w:t>
                </w:r>
              </w:sdtContent>
            </w:sdt>
          </w:p>
        </w:tc>
      </w:tr>
    </w:tbl>
    <w:p w:rsidR="004672FC" w:rsidRPr="004672FC" w:rsidRDefault="004672FC" w:rsidP="004672FC"/>
    <w:p w:rsidR="00EA1653" w:rsidRPr="00166A66" w:rsidRDefault="00EA1653" w:rsidP="000F48A9">
      <w:pPr>
        <w:pStyle w:val="Heading2"/>
        <w:keepNext w:val="0"/>
        <w:widowControl w:val="0"/>
        <w:spacing w:line="276" w:lineRule="auto"/>
      </w:pPr>
      <w:bookmarkStart w:id="80" w:name="_Toc26197734"/>
      <w:r w:rsidRPr="00166A66">
        <w:t xml:space="preserve">Professional </w:t>
      </w:r>
      <w:r w:rsidR="003E738A" w:rsidRPr="00166A66">
        <w:t>s</w:t>
      </w:r>
      <w:r w:rsidRPr="00166A66">
        <w:t>upervisor</w:t>
      </w:r>
      <w:bookmarkEnd w:id="74"/>
      <w:bookmarkEnd w:id="77"/>
      <w:bookmarkEnd w:id="78"/>
      <w:bookmarkEnd w:id="79"/>
      <w:r w:rsidR="006938C6" w:rsidRPr="00166A66">
        <w:t>y persons</w:t>
      </w:r>
      <w:bookmarkEnd w:id="80"/>
      <w:r w:rsidRPr="00166A66">
        <w:t xml:space="preserve"> </w:t>
      </w:r>
    </w:p>
    <w:p w:rsidR="000C280F" w:rsidRPr="00EA0FFA" w:rsidRDefault="000C280F" w:rsidP="00FC1679">
      <w:pPr>
        <w:pStyle w:val="CENNormalText"/>
        <w:widowControl w:val="0"/>
        <w:spacing w:line="276" w:lineRule="auto"/>
      </w:pPr>
      <w:r w:rsidRPr="00EA0FFA">
        <w:rPr>
          <w:color w:val="404040" w:themeColor="text1" w:themeTint="BF"/>
        </w:rPr>
        <w:t xml:space="preserve">Provide the names, functions &amp; responsibilities, qualifications &amp; professional registrations, and affiliation of </w:t>
      </w:r>
      <w:r w:rsidRPr="00EA0FFA">
        <w:t xml:space="preserve">ALL </w:t>
      </w:r>
      <w:r w:rsidR="0007178C" w:rsidRPr="00EA0FFA">
        <w:t xml:space="preserve">professional </w:t>
      </w:r>
      <w:r w:rsidRPr="00EA0FFA">
        <w:t xml:space="preserve">supervisory persons </w:t>
      </w:r>
      <w:r w:rsidRPr="00EA0FFA">
        <w:rPr>
          <w:i/>
        </w:rPr>
        <w:t>(e.g. supervisory doctor, nurse, pharmacist, psychologists, etc.)</w:t>
      </w:r>
      <w:r w:rsidRPr="00EA0FFA">
        <w:t xml:space="preserve">. </w:t>
      </w:r>
      <w:r w:rsidR="008158D3" w:rsidRPr="00EA0FFA">
        <w:t>This section is completed if applicable, as mentioned in point 2.2 (See definition of professional supervisor</w:t>
      </w:r>
      <w:r w:rsidR="0007178C" w:rsidRPr="00EA0FFA">
        <w:t>y person</w:t>
      </w:r>
      <w:r w:rsidR="008158D3" w:rsidRPr="00EA0FFA">
        <w:t xml:space="preserve"> under point 2.2) *Add extra rows to the table if required.</w:t>
      </w:r>
    </w:p>
    <w:p w:rsidR="00FC1679" w:rsidRPr="00FC1679" w:rsidRDefault="00FC1679" w:rsidP="00FC1679">
      <w:pPr>
        <w:pStyle w:val="CENNormalText"/>
        <w:widowControl w:val="0"/>
        <w:spacing w:line="276" w:lineRule="auto"/>
        <w:rPr>
          <w:sz w:val="20"/>
        </w:rPr>
      </w:pPr>
    </w:p>
    <w:tbl>
      <w:tblPr>
        <w:tblW w:w="9341"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341"/>
      </w:tblGrid>
      <w:tr w:rsidR="000C280F" w:rsidRPr="00166A66" w:rsidTr="00E8169B">
        <w:tc>
          <w:tcPr>
            <w:tcW w:w="9341" w:type="dxa"/>
            <w:shd w:val="clear" w:color="auto" w:fill="FFFFFF" w:themeFill="background1"/>
            <w:hideMark/>
          </w:tcPr>
          <w:p w:rsidR="000C280F" w:rsidRPr="00166A66" w:rsidRDefault="000C280F" w:rsidP="000F48A9">
            <w:pPr>
              <w:keepLines/>
              <w:widowControl w:val="0"/>
              <w:spacing w:before="60" w:after="60" w:line="276" w:lineRule="auto"/>
              <w:rPr>
                <w:b/>
                <w:bCs/>
                <w:i/>
                <w:iCs/>
                <w:color w:val="4A442A" w:themeColor="background2" w:themeShade="40"/>
                <w:sz w:val="18"/>
                <w:szCs w:val="16"/>
                <w:lang w:val="en-GB"/>
              </w:rPr>
            </w:pPr>
            <w:r w:rsidRPr="00166A66">
              <w:rPr>
                <w:b/>
                <w:bCs/>
                <w:i/>
                <w:iCs/>
                <w:color w:val="4A442A" w:themeColor="background2" w:themeShade="40"/>
                <w:sz w:val="18"/>
                <w:szCs w:val="16"/>
                <w:lang w:val="en-GB"/>
              </w:rPr>
              <w:t>More information</w:t>
            </w:r>
          </w:p>
          <w:p w:rsidR="000C280F" w:rsidRPr="00166A66" w:rsidRDefault="000C280F" w:rsidP="000F48A9">
            <w:pPr>
              <w:keepLines/>
              <w:widowControl w:val="0"/>
              <w:spacing w:after="60" w:line="276" w:lineRule="auto"/>
              <w:rPr>
                <w:i/>
                <w:color w:val="4A442A" w:themeColor="background2" w:themeShade="40"/>
                <w:sz w:val="18"/>
                <w:szCs w:val="16"/>
                <w:lang w:val="en-GB"/>
              </w:rPr>
            </w:pPr>
            <w:r w:rsidRPr="00166A66">
              <w:rPr>
                <w:i/>
                <w:color w:val="4A442A" w:themeColor="background2" w:themeShade="40"/>
                <w:sz w:val="18"/>
                <w:szCs w:val="16"/>
                <w:lang w:val="en-GB"/>
              </w:rPr>
              <w:t>Professional supervisor</w:t>
            </w:r>
            <w:r w:rsidR="0007178C" w:rsidRPr="00166A66">
              <w:rPr>
                <w:i/>
                <w:color w:val="4A442A" w:themeColor="background2" w:themeShade="40"/>
                <w:sz w:val="18"/>
                <w:szCs w:val="16"/>
                <w:lang w:val="en-GB"/>
              </w:rPr>
              <w:t>y person</w:t>
            </w:r>
            <w:r w:rsidRPr="00166A66">
              <w:rPr>
                <w:i/>
                <w:color w:val="4A442A" w:themeColor="background2" w:themeShade="40"/>
                <w:sz w:val="18"/>
                <w:szCs w:val="16"/>
                <w:lang w:val="en-GB"/>
              </w:rPr>
              <w:t xml:space="preserve"> does not refer to the study supervisor or the project supervisor. In all cases where medical emergencies may possibly arise, the physical presence of a doctor and a registered nurse is required. For the drawing of blood samples (e.g. diet manipulation and similar studies) the presence of a registered nurse is sufficient (see definition of professional supervisor</w:t>
            </w:r>
            <w:r w:rsidR="0007178C" w:rsidRPr="00166A66">
              <w:rPr>
                <w:i/>
                <w:color w:val="4A442A" w:themeColor="background2" w:themeShade="40"/>
                <w:sz w:val="18"/>
                <w:szCs w:val="16"/>
                <w:lang w:val="en-GB"/>
              </w:rPr>
              <w:t>y person</w:t>
            </w:r>
            <w:r w:rsidRPr="00166A66">
              <w:rPr>
                <w:i/>
                <w:color w:val="4A442A" w:themeColor="background2" w:themeShade="40"/>
                <w:sz w:val="18"/>
                <w:szCs w:val="16"/>
                <w:lang w:val="en-GB"/>
              </w:rPr>
              <w:t xml:space="preserve"> under point 2.2).</w:t>
            </w:r>
          </w:p>
          <w:p w:rsidR="000C280F" w:rsidRPr="00166A66" w:rsidRDefault="000C280F" w:rsidP="000F48A9">
            <w:pPr>
              <w:keepLines/>
              <w:widowControl w:val="0"/>
              <w:spacing w:after="60" w:line="276" w:lineRule="auto"/>
              <w:rPr>
                <w:i/>
                <w:color w:val="404040" w:themeColor="text1" w:themeTint="BF"/>
                <w:sz w:val="18"/>
                <w:szCs w:val="16"/>
                <w:lang w:val="en-GB"/>
              </w:rPr>
            </w:pPr>
            <w:r w:rsidRPr="00166A66">
              <w:rPr>
                <w:b/>
                <w:i/>
                <w:color w:val="FF0000"/>
                <w:sz w:val="18"/>
                <w:szCs w:val="16"/>
                <w:lang w:val="en-GB"/>
              </w:rPr>
              <w:t>Please note</w:t>
            </w:r>
            <w:r w:rsidR="00552B56" w:rsidRPr="00166A66">
              <w:rPr>
                <w:b/>
                <w:i/>
                <w:color w:val="FF0000"/>
                <w:sz w:val="18"/>
                <w:szCs w:val="16"/>
                <w:lang w:val="en-GB"/>
              </w:rPr>
              <w:t>:</w:t>
            </w:r>
            <w:r w:rsidRPr="00166A66">
              <w:rPr>
                <w:b/>
                <w:i/>
                <w:color w:val="FF0000"/>
                <w:sz w:val="18"/>
                <w:szCs w:val="16"/>
                <w:lang w:val="en-GB"/>
              </w:rPr>
              <w:t xml:space="preserve"> </w:t>
            </w:r>
            <w:r w:rsidRPr="00166A66">
              <w:rPr>
                <w:i/>
                <w:color w:val="404040" w:themeColor="text1" w:themeTint="BF"/>
                <w:sz w:val="18"/>
                <w:szCs w:val="16"/>
                <w:lang w:val="en-GB"/>
              </w:rPr>
              <w:t>The professional supervisor</w:t>
            </w:r>
            <w:r w:rsidR="0007178C" w:rsidRPr="00166A66">
              <w:rPr>
                <w:i/>
                <w:color w:val="404040" w:themeColor="text1" w:themeTint="BF"/>
                <w:sz w:val="18"/>
                <w:szCs w:val="16"/>
                <w:lang w:val="en-GB"/>
              </w:rPr>
              <w:t>y person</w:t>
            </w:r>
            <w:r w:rsidRPr="00166A66">
              <w:rPr>
                <w:i/>
                <w:color w:val="404040" w:themeColor="text1" w:themeTint="BF"/>
                <w:sz w:val="18"/>
                <w:szCs w:val="16"/>
                <w:lang w:val="en-GB"/>
              </w:rPr>
              <w:t xml:space="preserve">(s) may </w:t>
            </w:r>
            <w:r w:rsidRPr="00166A66">
              <w:rPr>
                <w:i/>
                <w:color w:val="404040" w:themeColor="text1" w:themeTint="BF"/>
                <w:sz w:val="18"/>
                <w:szCs w:val="16"/>
                <w:u w:val="single"/>
                <w:lang w:val="en-GB"/>
              </w:rPr>
              <w:t>NOT</w:t>
            </w:r>
            <w:r w:rsidRPr="00166A66">
              <w:rPr>
                <w:i/>
                <w:color w:val="404040" w:themeColor="text1" w:themeTint="BF"/>
                <w:sz w:val="18"/>
                <w:szCs w:val="16"/>
                <w:lang w:val="en-GB"/>
              </w:rPr>
              <w:t xml:space="preserve"> be part of the study team!</w:t>
            </w:r>
          </w:p>
          <w:p w:rsidR="000C280F" w:rsidRPr="00166A66" w:rsidRDefault="000C280F" w:rsidP="000F48A9">
            <w:pPr>
              <w:keepLines/>
              <w:widowControl w:val="0"/>
              <w:spacing w:after="60" w:line="276" w:lineRule="auto"/>
              <w:rPr>
                <w:i/>
                <w:color w:val="404040" w:themeColor="text1" w:themeTint="BF"/>
                <w:sz w:val="16"/>
                <w:szCs w:val="16"/>
                <w:lang w:val="en-GB"/>
              </w:rPr>
            </w:pPr>
            <w:r w:rsidRPr="00166A66">
              <w:rPr>
                <w:b/>
                <w:i/>
                <w:color w:val="FF0000"/>
                <w:sz w:val="18"/>
                <w:szCs w:val="16"/>
                <w:lang w:val="en-GB"/>
              </w:rPr>
              <w:t>Please note</w:t>
            </w:r>
            <w:r w:rsidR="00552B56" w:rsidRPr="00166A66">
              <w:rPr>
                <w:b/>
                <w:i/>
                <w:color w:val="FF0000"/>
                <w:sz w:val="18"/>
                <w:szCs w:val="16"/>
                <w:lang w:val="en-GB"/>
              </w:rPr>
              <w:t>:</w:t>
            </w:r>
            <w:r w:rsidRPr="00166A66">
              <w:rPr>
                <w:i/>
                <w:color w:val="FF0000"/>
                <w:sz w:val="18"/>
                <w:szCs w:val="16"/>
                <w:lang w:val="en-GB"/>
              </w:rPr>
              <w:t xml:space="preserve"> </w:t>
            </w:r>
            <w:r w:rsidRPr="00166A66">
              <w:rPr>
                <w:b/>
                <w:i/>
                <w:sz w:val="18"/>
                <w:lang w:val="en-GB"/>
              </w:rPr>
              <w:t>ATTACH</w:t>
            </w:r>
            <w:r w:rsidRPr="00166A66">
              <w:rPr>
                <w:i/>
                <w:sz w:val="18"/>
                <w:szCs w:val="16"/>
                <w:lang w:val="en-GB"/>
              </w:rPr>
              <w:t xml:space="preserve"> </w:t>
            </w:r>
            <w:r w:rsidRPr="00166A66">
              <w:rPr>
                <w:i/>
                <w:color w:val="404040" w:themeColor="text1" w:themeTint="BF"/>
                <w:sz w:val="18"/>
                <w:szCs w:val="16"/>
                <w:lang w:val="en-GB"/>
              </w:rPr>
              <w:t>a two-page narrative curriculum vitae (CV) for all professional supervisor</w:t>
            </w:r>
            <w:r w:rsidR="0007178C" w:rsidRPr="00166A66">
              <w:rPr>
                <w:i/>
                <w:color w:val="404040" w:themeColor="text1" w:themeTint="BF"/>
                <w:sz w:val="18"/>
                <w:szCs w:val="16"/>
                <w:lang w:val="en-GB"/>
              </w:rPr>
              <w:t>y persons</w:t>
            </w:r>
            <w:r w:rsidRPr="00166A66">
              <w:rPr>
                <w:i/>
                <w:color w:val="404040" w:themeColor="text1" w:themeTint="BF"/>
                <w:sz w:val="18"/>
                <w:szCs w:val="16"/>
                <w:lang w:val="en-GB"/>
              </w:rPr>
              <w:t xml:space="preserve"> of the study.</w:t>
            </w:r>
          </w:p>
        </w:tc>
      </w:tr>
    </w:tbl>
    <w:p w:rsidR="000C280F" w:rsidRPr="00166A66" w:rsidRDefault="000C280F" w:rsidP="000F48A9">
      <w:pPr>
        <w:keepLines/>
        <w:widowControl w:val="0"/>
        <w:spacing w:after="0" w:line="276" w:lineRule="auto"/>
        <w:rPr>
          <w:lang w:val="en-GB"/>
        </w:rPr>
      </w:pPr>
    </w:p>
    <w:tbl>
      <w:tblPr>
        <w:tblW w:w="93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381"/>
        <w:gridCol w:w="2381"/>
        <w:gridCol w:w="2294"/>
      </w:tblGrid>
      <w:tr w:rsidR="000C280F" w:rsidRPr="00166A66" w:rsidTr="00E8169B">
        <w:tc>
          <w:tcPr>
            <w:tcW w:w="2293"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0C280F" w:rsidRPr="0032609B" w:rsidRDefault="000C280F" w:rsidP="000F48A9">
            <w:pPr>
              <w:keepLines/>
              <w:widowControl w:val="0"/>
              <w:tabs>
                <w:tab w:val="left" w:leader="dot" w:pos="9072"/>
              </w:tabs>
              <w:spacing w:before="60" w:after="60" w:line="276" w:lineRule="auto"/>
              <w:jc w:val="center"/>
              <w:rPr>
                <w:b/>
                <w:color w:val="000000" w:themeColor="text1"/>
                <w:sz w:val="22"/>
                <w:szCs w:val="24"/>
                <w:lang w:val="en-GB"/>
              </w:rPr>
            </w:pPr>
            <w:r w:rsidRPr="0032609B">
              <w:rPr>
                <w:b/>
                <w:color w:val="000000" w:themeColor="text1"/>
                <w:sz w:val="22"/>
                <w:szCs w:val="24"/>
                <w:lang w:val="en-GB"/>
              </w:rPr>
              <w:t>Name</w:t>
            </w:r>
          </w:p>
        </w:tc>
        <w:tc>
          <w:tcPr>
            <w:tcW w:w="2381"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0C280F" w:rsidRPr="0032609B" w:rsidRDefault="000C280F" w:rsidP="000F48A9">
            <w:pPr>
              <w:keepLines/>
              <w:widowControl w:val="0"/>
              <w:tabs>
                <w:tab w:val="left" w:leader="dot" w:pos="9072"/>
              </w:tabs>
              <w:spacing w:before="60" w:after="60" w:line="276" w:lineRule="auto"/>
              <w:jc w:val="center"/>
              <w:rPr>
                <w:b/>
                <w:color w:val="000000" w:themeColor="text1"/>
                <w:sz w:val="22"/>
                <w:szCs w:val="24"/>
                <w:lang w:val="en-GB"/>
              </w:rPr>
            </w:pPr>
            <w:r w:rsidRPr="0032609B">
              <w:rPr>
                <w:b/>
                <w:color w:val="000000" w:themeColor="text1"/>
                <w:sz w:val="22"/>
                <w:szCs w:val="24"/>
                <w:lang w:val="en-GB"/>
              </w:rPr>
              <w:t>Functions and Responsibilities</w:t>
            </w:r>
          </w:p>
        </w:tc>
        <w:tc>
          <w:tcPr>
            <w:tcW w:w="2381" w:type="dxa"/>
            <w:tcBorders>
              <w:top w:val="single" w:sz="4" w:space="0" w:color="FFFFFF"/>
              <w:left w:val="single" w:sz="4" w:space="0" w:color="FFFFFF"/>
              <w:bottom w:val="single" w:sz="4" w:space="0" w:color="FFFFFF"/>
              <w:right w:val="single" w:sz="4" w:space="0" w:color="FFFFFF"/>
            </w:tcBorders>
            <w:shd w:val="clear" w:color="auto" w:fill="CCCCCC"/>
            <w:hideMark/>
          </w:tcPr>
          <w:p w:rsidR="000C280F" w:rsidRPr="0032609B" w:rsidRDefault="000C280F" w:rsidP="000F48A9">
            <w:pPr>
              <w:keepLines/>
              <w:widowControl w:val="0"/>
              <w:tabs>
                <w:tab w:val="left" w:leader="dot" w:pos="9072"/>
              </w:tabs>
              <w:spacing w:before="60" w:after="60" w:line="276" w:lineRule="auto"/>
              <w:jc w:val="center"/>
              <w:rPr>
                <w:b/>
                <w:color w:val="000000" w:themeColor="text1"/>
                <w:sz w:val="22"/>
                <w:szCs w:val="24"/>
                <w:lang w:val="en-GB"/>
              </w:rPr>
            </w:pPr>
            <w:r w:rsidRPr="0032609B">
              <w:rPr>
                <w:b/>
                <w:color w:val="000000" w:themeColor="text1"/>
                <w:sz w:val="22"/>
                <w:szCs w:val="24"/>
                <w:lang w:val="en-GB"/>
              </w:rPr>
              <w:t>Qualifications and Prof. Registr.</w:t>
            </w:r>
          </w:p>
        </w:tc>
        <w:tc>
          <w:tcPr>
            <w:tcW w:w="2294"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0C280F" w:rsidRPr="0032609B" w:rsidRDefault="000C280F" w:rsidP="000F48A9">
            <w:pPr>
              <w:keepLines/>
              <w:widowControl w:val="0"/>
              <w:tabs>
                <w:tab w:val="left" w:leader="dot" w:pos="9072"/>
              </w:tabs>
              <w:spacing w:before="60" w:after="60" w:line="276" w:lineRule="auto"/>
              <w:jc w:val="center"/>
              <w:rPr>
                <w:b/>
                <w:color w:val="000000" w:themeColor="text1"/>
                <w:sz w:val="22"/>
                <w:szCs w:val="24"/>
                <w:lang w:val="en-GB"/>
              </w:rPr>
            </w:pPr>
            <w:r w:rsidRPr="0032609B">
              <w:rPr>
                <w:b/>
                <w:color w:val="000000" w:themeColor="text1"/>
                <w:sz w:val="22"/>
                <w:szCs w:val="24"/>
                <w:lang w:val="en-GB"/>
              </w:rPr>
              <w:t>Affiliation</w:t>
            </w:r>
          </w:p>
        </w:tc>
      </w:tr>
      <w:tr w:rsidR="000C280F" w:rsidRPr="00166A66" w:rsidTr="00E8169B">
        <w:tc>
          <w:tcPr>
            <w:tcW w:w="2293" w:type="dxa"/>
            <w:tcBorders>
              <w:top w:val="single" w:sz="4" w:space="0" w:color="FFFFFF"/>
              <w:left w:val="single" w:sz="4" w:space="0" w:color="FFFFFF"/>
              <w:bottom w:val="single" w:sz="4" w:space="0" w:color="FFFFFF"/>
              <w:right w:val="single" w:sz="4" w:space="0" w:color="FFFFFF"/>
            </w:tcBorders>
            <w:shd w:val="clear" w:color="auto" w:fill="E6E6E6"/>
            <w:hideMark/>
          </w:tcPr>
          <w:p w:rsidR="000C280F" w:rsidRPr="002D0C8D" w:rsidRDefault="00EF104D" w:rsidP="000F48A9">
            <w:pPr>
              <w:keepLines/>
              <w:widowControl w:val="0"/>
              <w:tabs>
                <w:tab w:val="left" w:leader="dot" w:pos="9072"/>
              </w:tabs>
              <w:spacing w:before="60" w:after="60" w:line="276" w:lineRule="auto"/>
              <w:jc w:val="left"/>
              <w:rPr>
                <w:color w:val="000000" w:themeColor="text1"/>
                <w:szCs w:val="24"/>
                <w:lang w:val="en-GB"/>
              </w:rPr>
            </w:pPr>
            <w:sdt>
              <w:sdtPr>
                <w:rPr>
                  <w:color w:val="000000" w:themeColor="text1"/>
                  <w:szCs w:val="24"/>
                  <w:lang w:val="en-GB"/>
                </w:rPr>
                <w:id w:val="621657370"/>
                <w:placeholder>
                  <w:docPart w:val="7E2F130E48E14133809A77C30FDAA51D"/>
                </w:placeholder>
                <w:showingPlcHdr/>
              </w:sdtPr>
              <w:sdtEndPr/>
              <w:sdtContent>
                <w:r w:rsidR="000C280F" w:rsidRPr="002D0C8D">
                  <w:rPr>
                    <w:rStyle w:val="PlaceholderText"/>
                    <w:color w:val="000000" w:themeColor="text1"/>
                    <w:szCs w:val="24"/>
                    <w:lang w:val="en-GB"/>
                  </w:rPr>
                  <w:t xml:space="preserve">Type name </w:t>
                </w:r>
                <w:r w:rsidR="000C280F" w:rsidRPr="002D0C8D">
                  <w:rPr>
                    <w:color w:val="000000" w:themeColor="text1"/>
                    <w:szCs w:val="24"/>
                    <w:lang w:val="en-GB"/>
                  </w:rPr>
                  <w:br/>
                </w:r>
                <w:r w:rsidR="000C280F" w:rsidRPr="002D0C8D">
                  <w:rPr>
                    <w:rStyle w:val="PlaceholderText"/>
                    <w:color w:val="000000" w:themeColor="text1"/>
                    <w:szCs w:val="24"/>
                    <w:lang w:val="en-GB"/>
                  </w:rPr>
                  <w:t>or “not applicable”.</w:t>
                </w:r>
              </w:sdtContent>
            </w:sdt>
          </w:p>
        </w:tc>
        <w:sdt>
          <w:sdtPr>
            <w:rPr>
              <w:color w:val="000000" w:themeColor="text1"/>
              <w:szCs w:val="24"/>
              <w:lang w:val="en-GB"/>
            </w:rPr>
            <w:id w:val="-318657340"/>
            <w:placeholder>
              <w:docPart w:val="0E9C4049DF964A9B91E3131CAD094DA6"/>
            </w:placeholder>
            <w:showingPlcHdr/>
          </w:sdtPr>
          <w:sdtEndPr/>
          <w:sdtContent>
            <w:tc>
              <w:tcPr>
                <w:tcW w:w="2381" w:type="dxa"/>
                <w:tcBorders>
                  <w:top w:val="single" w:sz="4" w:space="0" w:color="FFFFFF"/>
                  <w:left w:val="single" w:sz="4" w:space="0" w:color="FFFFFF"/>
                  <w:bottom w:val="single" w:sz="4" w:space="0" w:color="FFFFFF"/>
                  <w:right w:val="single" w:sz="4" w:space="0" w:color="FFFFFF"/>
                </w:tcBorders>
                <w:shd w:val="clear" w:color="auto" w:fill="E6E6E6"/>
                <w:hideMark/>
              </w:tcPr>
              <w:p w:rsidR="000C280F" w:rsidRPr="002D0C8D" w:rsidRDefault="000C280F" w:rsidP="000F48A9">
                <w:pPr>
                  <w:keepLines/>
                  <w:widowControl w:val="0"/>
                  <w:tabs>
                    <w:tab w:val="left" w:leader="dot" w:pos="9072"/>
                  </w:tabs>
                  <w:spacing w:before="60" w:after="60" w:line="276" w:lineRule="auto"/>
                  <w:jc w:val="left"/>
                  <w:rPr>
                    <w:color w:val="000000" w:themeColor="text1"/>
                    <w:szCs w:val="24"/>
                    <w:lang w:val="en-GB"/>
                  </w:rPr>
                </w:pPr>
                <w:r w:rsidRPr="002D0C8D">
                  <w:rPr>
                    <w:rStyle w:val="PlaceholderText"/>
                    <w:color w:val="000000" w:themeColor="text1"/>
                    <w:szCs w:val="24"/>
                    <w:lang w:val="en-GB"/>
                  </w:rPr>
                  <w:t xml:space="preserve">Type details </w:t>
                </w:r>
                <w:r w:rsidRPr="002D0C8D">
                  <w:rPr>
                    <w:color w:val="000000" w:themeColor="text1"/>
                    <w:szCs w:val="24"/>
                    <w:lang w:val="en-GB"/>
                  </w:rPr>
                  <w:br/>
                </w:r>
                <w:r w:rsidRPr="002D0C8D">
                  <w:rPr>
                    <w:rStyle w:val="PlaceholderText"/>
                    <w:color w:val="000000" w:themeColor="text1"/>
                    <w:szCs w:val="24"/>
                    <w:lang w:val="en-GB"/>
                  </w:rPr>
                  <w:t>or “not applicable”.</w:t>
                </w:r>
              </w:p>
            </w:tc>
          </w:sdtContent>
        </w:sdt>
        <w:sdt>
          <w:sdtPr>
            <w:rPr>
              <w:color w:val="000000" w:themeColor="text1"/>
              <w:szCs w:val="24"/>
              <w:lang w:val="en-GB"/>
            </w:rPr>
            <w:id w:val="1161813334"/>
            <w:placeholder>
              <w:docPart w:val="AB6B2EBE344848F4A02C3CB293033034"/>
            </w:placeholder>
            <w:showingPlcHdr/>
          </w:sdtPr>
          <w:sdtEndPr/>
          <w:sdtContent>
            <w:tc>
              <w:tcPr>
                <w:tcW w:w="2381" w:type="dxa"/>
                <w:tcBorders>
                  <w:top w:val="single" w:sz="4" w:space="0" w:color="FFFFFF"/>
                  <w:left w:val="single" w:sz="4" w:space="0" w:color="FFFFFF"/>
                  <w:bottom w:val="single" w:sz="4" w:space="0" w:color="FFFFFF"/>
                  <w:right w:val="single" w:sz="4" w:space="0" w:color="FFFFFF"/>
                </w:tcBorders>
                <w:shd w:val="clear" w:color="auto" w:fill="E6E6E6"/>
                <w:hideMark/>
              </w:tcPr>
              <w:p w:rsidR="000C280F" w:rsidRPr="002D0C8D" w:rsidRDefault="000C280F" w:rsidP="000F48A9">
                <w:pPr>
                  <w:keepLines/>
                  <w:widowControl w:val="0"/>
                  <w:tabs>
                    <w:tab w:val="left" w:leader="dot" w:pos="9072"/>
                  </w:tabs>
                  <w:spacing w:before="60" w:after="60" w:line="276" w:lineRule="auto"/>
                  <w:jc w:val="left"/>
                  <w:rPr>
                    <w:color w:val="000000" w:themeColor="text1"/>
                    <w:szCs w:val="24"/>
                    <w:lang w:val="en-GB"/>
                  </w:rPr>
                </w:pPr>
                <w:r w:rsidRPr="002D0C8D">
                  <w:rPr>
                    <w:rStyle w:val="PlaceholderText"/>
                    <w:color w:val="000000" w:themeColor="text1"/>
                    <w:szCs w:val="24"/>
                    <w:lang w:val="en-GB"/>
                  </w:rPr>
                  <w:t xml:space="preserve">Type details </w:t>
                </w:r>
                <w:r w:rsidRPr="002D0C8D">
                  <w:rPr>
                    <w:color w:val="000000" w:themeColor="text1"/>
                    <w:szCs w:val="24"/>
                    <w:lang w:val="en-GB"/>
                  </w:rPr>
                  <w:br/>
                </w:r>
                <w:r w:rsidRPr="002D0C8D">
                  <w:rPr>
                    <w:rStyle w:val="PlaceholderText"/>
                    <w:color w:val="000000" w:themeColor="text1"/>
                    <w:szCs w:val="24"/>
                    <w:lang w:val="en-GB"/>
                  </w:rPr>
                  <w:t>or “not applicable”.</w:t>
                </w:r>
              </w:p>
            </w:tc>
          </w:sdtContent>
        </w:sdt>
        <w:tc>
          <w:tcPr>
            <w:tcW w:w="2294" w:type="dxa"/>
            <w:tcBorders>
              <w:top w:val="single" w:sz="4" w:space="0" w:color="FFFFFF"/>
              <w:left w:val="single" w:sz="4" w:space="0" w:color="FFFFFF"/>
              <w:bottom w:val="single" w:sz="4" w:space="0" w:color="FFFFFF"/>
              <w:right w:val="single" w:sz="4" w:space="0" w:color="FFFFFF"/>
            </w:tcBorders>
            <w:shd w:val="clear" w:color="auto" w:fill="E6E6E6"/>
            <w:hideMark/>
          </w:tcPr>
          <w:sdt>
            <w:sdtPr>
              <w:rPr>
                <w:color w:val="000000" w:themeColor="text1"/>
                <w:szCs w:val="24"/>
                <w:lang w:val="en-GB"/>
              </w:rPr>
              <w:id w:val="1405873960"/>
              <w:placeholder>
                <w:docPart w:val="473D76F4E0F24D08BF7BADDE91C3149A"/>
              </w:placeholder>
              <w:showingPlcHdr/>
            </w:sdtPr>
            <w:sdtEndPr/>
            <w:sdtContent>
              <w:p w:rsidR="000C280F" w:rsidRPr="002D0C8D" w:rsidRDefault="000C280F" w:rsidP="000F48A9">
                <w:pPr>
                  <w:keepLines/>
                  <w:widowControl w:val="0"/>
                  <w:tabs>
                    <w:tab w:val="left" w:leader="dot" w:pos="9072"/>
                  </w:tabs>
                  <w:spacing w:before="60" w:after="60" w:line="276" w:lineRule="auto"/>
                  <w:jc w:val="left"/>
                  <w:rPr>
                    <w:color w:val="000000" w:themeColor="text1"/>
                    <w:szCs w:val="24"/>
                    <w:lang w:val="en-GB"/>
                  </w:rPr>
                </w:pPr>
                <w:r w:rsidRPr="002D0C8D">
                  <w:rPr>
                    <w:rStyle w:val="PlaceholderText"/>
                    <w:color w:val="000000" w:themeColor="text1"/>
                    <w:szCs w:val="24"/>
                    <w:lang w:val="en-GB"/>
                  </w:rPr>
                  <w:t xml:space="preserve">Type details </w:t>
                </w:r>
                <w:r w:rsidRPr="002D0C8D">
                  <w:rPr>
                    <w:color w:val="000000" w:themeColor="text1"/>
                    <w:szCs w:val="24"/>
                    <w:lang w:val="en-GB"/>
                  </w:rPr>
                  <w:br/>
                </w:r>
                <w:r w:rsidRPr="002D0C8D">
                  <w:rPr>
                    <w:rStyle w:val="PlaceholderText"/>
                    <w:color w:val="000000" w:themeColor="text1"/>
                    <w:szCs w:val="24"/>
                    <w:lang w:val="en-GB"/>
                  </w:rPr>
                  <w:t>or “not applicable”.</w:t>
                </w:r>
              </w:p>
            </w:sdtContent>
          </w:sdt>
        </w:tc>
      </w:tr>
    </w:tbl>
    <w:sdt>
      <w:sdtPr>
        <w:rPr>
          <w:color w:val="365F91" w:themeColor="accent1" w:themeShade="BF"/>
          <w:sz w:val="16"/>
          <w:szCs w:val="16"/>
          <w:lang w:val="en-GB"/>
        </w:rPr>
        <w:id w:val="893624992"/>
        <w15:repeatingSection/>
      </w:sdtPr>
      <w:sdtEndPr/>
      <w:sdtContent>
        <w:sdt>
          <w:sdtPr>
            <w:rPr>
              <w:color w:val="365F91" w:themeColor="accent1" w:themeShade="BF"/>
              <w:sz w:val="16"/>
              <w:szCs w:val="16"/>
              <w:lang w:val="en-GB"/>
            </w:rPr>
            <w:id w:val="746385792"/>
            <w:placeholder>
              <w:docPart w:val="E03FBC8EB1874562AE680254827AC8CF"/>
            </w:placeholder>
            <w:showingPlcHdr/>
            <w15:repeatingSectionItem/>
          </w:sdtPr>
          <w:sdtEndPr/>
          <w:sdtContent>
            <w:p w:rsidR="000C280F" w:rsidRPr="00166A66" w:rsidRDefault="00324A81" w:rsidP="000F48A9">
              <w:pPr>
                <w:widowControl w:val="0"/>
                <w:spacing w:after="0" w:line="276" w:lineRule="auto"/>
                <w:rPr>
                  <w:sz w:val="2"/>
                  <w:lang w:val="en-GB"/>
                </w:rPr>
              </w:pPr>
              <w:r w:rsidRPr="00166A66">
                <w:rPr>
                  <w:rStyle w:val="PlaceholderText"/>
                </w:rPr>
                <w:t>Enter any content that you want to repeat, including other content controls. You can also insert this control around table rows in order to repeat parts of a table.</w:t>
              </w:r>
            </w:p>
          </w:sdtContent>
        </w:sdt>
      </w:sdtContent>
    </w:sdt>
    <w:p w:rsidR="008158D3" w:rsidRPr="00166A66" w:rsidRDefault="008158D3" w:rsidP="000F48A9">
      <w:pPr>
        <w:widowControl w:val="0"/>
        <w:spacing w:line="276" w:lineRule="auto"/>
        <w:jc w:val="center"/>
        <w:rPr>
          <w:i/>
          <w:iCs/>
          <w:sz w:val="18"/>
          <w:szCs w:val="18"/>
          <w:lang w:val="en-GB"/>
        </w:rPr>
      </w:pPr>
      <w:r w:rsidRPr="00166A66">
        <w:rPr>
          <w:b/>
          <w:i/>
          <w:iCs/>
          <w:color w:val="FF0000"/>
          <w:sz w:val="18"/>
          <w:szCs w:val="18"/>
          <w:lang w:val="en-GB"/>
        </w:rPr>
        <w:t>Please note</w:t>
      </w:r>
      <w:r w:rsidR="00552B56" w:rsidRPr="00166A66">
        <w:rPr>
          <w:b/>
          <w:i/>
          <w:iCs/>
          <w:color w:val="FF0000"/>
          <w:sz w:val="18"/>
          <w:szCs w:val="18"/>
          <w:lang w:val="en-GB"/>
        </w:rPr>
        <w:t>:</w:t>
      </w:r>
      <w:r w:rsidRPr="00166A66">
        <w:rPr>
          <w:i/>
          <w:iCs/>
          <w:color w:val="FF0000"/>
          <w:sz w:val="18"/>
          <w:szCs w:val="18"/>
          <w:lang w:val="en-GB"/>
        </w:rPr>
        <w:t xml:space="preserve"> </w:t>
      </w:r>
      <w:r w:rsidRPr="00166A66">
        <w:rPr>
          <w:i/>
          <w:iCs/>
          <w:sz w:val="18"/>
          <w:szCs w:val="18"/>
          <w:lang w:val="en-GB"/>
        </w:rPr>
        <w:t>Type the information for only one professional supervisor</w:t>
      </w:r>
      <w:r w:rsidR="0007178C" w:rsidRPr="00166A66">
        <w:rPr>
          <w:i/>
          <w:iCs/>
          <w:sz w:val="18"/>
          <w:szCs w:val="18"/>
          <w:lang w:val="en-GB"/>
        </w:rPr>
        <w:t>y person</w:t>
      </w:r>
      <w:r w:rsidRPr="00166A66">
        <w:rPr>
          <w:i/>
          <w:iCs/>
          <w:sz w:val="18"/>
          <w:szCs w:val="18"/>
          <w:lang w:val="en-GB"/>
        </w:rPr>
        <w:t xml:space="preserve"> per row.  For more professional supervisor</w:t>
      </w:r>
      <w:r w:rsidR="0007178C" w:rsidRPr="00166A66">
        <w:rPr>
          <w:i/>
          <w:iCs/>
          <w:sz w:val="18"/>
          <w:szCs w:val="18"/>
          <w:lang w:val="en-GB"/>
        </w:rPr>
        <w:t>y person</w:t>
      </w:r>
      <w:r w:rsidRPr="00166A66">
        <w:rPr>
          <w:i/>
          <w:iCs/>
          <w:sz w:val="18"/>
          <w:szCs w:val="18"/>
          <w:lang w:val="en-GB"/>
        </w:rPr>
        <w:t>, add more rows by clicking on the [Tab] key while the curser is in the last column.</w:t>
      </w:r>
    </w:p>
    <w:p w:rsidR="000C280F" w:rsidRPr="00166A66" w:rsidRDefault="000C280F" w:rsidP="000F48A9">
      <w:pPr>
        <w:spacing w:after="0" w:line="276" w:lineRule="auto"/>
        <w:rPr>
          <w:sz w:val="2"/>
          <w:lang w:val="en-GB"/>
        </w:rPr>
      </w:pPr>
    </w:p>
    <w:p w:rsidR="00EA1653" w:rsidRPr="00166A66" w:rsidRDefault="008158D3" w:rsidP="000F48A9">
      <w:pPr>
        <w:pStyle w:val="Heading2"/>
        <w:keepNext w:val="0"/>
        <w:spacing w:line="276" w:lineRule="auto"/>
      </w:pPr>
      <w:bookmarkStart w:id="81" w:name="_Toc26197735"/>
      <w:bookmarkEnd w:id="75"/>
      <w:r w:rsidRPr="00166A66">
        <w:t>Details of ALL Members of the study team</w:t>
      </w:r>
      <w:bookmarkEnd w:id="81"/>
    </w:p>
    <w:p w:rsidR="00EA1653" w:rsidRPr="00EA0FFA" w:rsidRDefault="008158D3" w:rsidP="000F48A9">
      <w:pPr>
        <w:pStyle w:val="CENNormalText"/>
        <w:spacing w:line="276" w:lineRule="auto"/>
        <w:rPr>
          <w:szCs w:val="20"/>
        </w:rPr>
      </w:pPr>
      <w:r w:rsidRPr="00EA0FFA">
        <w:rPr>
          <w:szCs w:val="20"/>
        </w:rPr>
        <w:t>Provide the n</w:t>
      </w:r>
      <w:r w:rsidR="00EA1653" w:rsidRPr="00EA0FFA">
        <w:rPr>
          <w:szCs w:val="20"/>
        </w:rPr>
        <w:t xml:space="preserve">ames, qualifications, professional registration and functions of all the other </w:t>
      </w:r>
      <w:r w:rsidR="00C674A2" w:rsidRPr="00EA0FFA">
        <w:rPr>
          <w:szCs w:val="20"/>
        </w:rPr>
        <w:t>team members</w:t>
      </w:r>
      <w:r w:rsidR="00EA1653" w:rsidRPr="00EA0FFA">
        <w:rPr>
          <w:szCs w:val="20"/>
        </w:rPr>
        <w:t xml:space="preserve"> (researchers, postgraduate students in the case of a research study, or lecturers (in the case of training) and assistants</w:t>
      </w:r>
      <w:r w:rsidR="00EF04D8" w:rsidRPr="00EA0FFA">
        <w:rPr>
          <w:szCs w:val="20"/>
        </w:rPr>
        <w:t xml:space="preserve"> or </w:t>
      </w:r>
      <w:r w:rsidR="00EA1653" w:rsidRPr="00EA0FFA">
        <w:rPr>
          <w:szCs w:val="20"/>
        </w:rPr>
        <w:t>field workers who form part of the study team) should be indicated</w:t>
      </w:r>
      <w:r w:rsidRPr="00EA0FFA">
        <w:rPr>
          <w:szCs w:val="20"/>
        </w:rPr>
        <w:t xml:space="preserve"> </w:t>
      </w:r>
      <w:r w:rsidRPr="00EA0FFA">
        <w:rPr>
          <w:i/>
          <w:szCs w:val="20"/>
        </w:rPr>
        <w:t>but excluding professional supervisor</w:t>
      </w:r>
      <w:r w:rsidR="0007178C" w:rsidRPr="00EA0FFA">
        <w:rPr>
          <w:i/>
          <w:szCs w:val="20"/>
        </w:rPr>
        <w:t>y persons</w:t>
      </w:r>
      <w:r w:rsidRPr="00EA0FFA">
        <w:rPr>
          <w:i/>
          <w:szCs w:val="20"/>
        </w:rPr>
        <w:t xml:space="preserve"> who may not be directly involved in the study - see §</w:t>
      </w:r>
      <w:r w:rsidR="006938C6" w:rsidRPr="00EA0FFA">
        <w:rPr>
          <w:i/>
          <w:szCs w:val="20"/>
        </w:rPr>
        <w:t>2.5</w:t>
      </w:r>
      <w:r w:rsidRPr="00EA0FFA">
        <w:rPr>
          <w:szCs w:val="20"/>
        </w:rPr>
        <w:t>.</w:t>
      </w:r>
      <w:bookmarkStart w:id="82" w:name="_Hlk536043768"/>
      <w:r w:rsidR="006938C6" w:rsidRPr="00EA0FFA">
        <w:rPr>
          <w:szCs w:val="20"/>
        </w:rPr>
        <w:t xml:space="preserve"> </w:t>
      </w:r>
      <w:bookmarkStart w:id="83" w:name="_Hlk22587939"/>
      <w:r w:rsidR="006938C6" w:rsidRPr="00EA0FFA">
        <w:rPr>
          <w:szCs w:val="20"/>
        </w:rPr>
        <w:t>The information given in this table should correspond with the number of team members given in Section 2.1</w:t>
      </w:r>
      <w:bookmarkEnd w:id="83"/>
      <w:r w:rsidR="00AC1FCD" w:rsidRPr="00EA0FFA">
        <w:rPr>
          <w:szCs w:val="20"/>
        </w:rPr>
        <w:t xml:space="preserve"> </w:t>
      </w:r>
      <w:r w:rsidR="00C674A2" w:rsidRPr="00EA0FFA">
        <w:rPr>
          <w:szCs w:val="20"/>
        </w:rPr>
        <w:t>*</w:t>
      </w:r>
      <w:r w:rsidR="00EA1653" w:rsidRPr="00EA0FFA">
        <w:rPr>
          <w:szCs w:val="20"/>
        </w:rPr>
        <w:t>Add extra rows to the table if required.</w:t>
      </w:r>
      <w:bookmarkEnd w:id="82"/>
    </w:p>
    <w:tbl>
      <w:tblPr>
        <w:tblW w:w="938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438"/>
        <w:gridCol w:w="2268"/>
        <w:gridCol w:w="2410"/>
        <w:gridCol w:w="2268"/>
      </w:tblGrid>
      <w:tr w:rsidR="00EA1653" w:rsidRPr="00166A66" w:rsidTr="00FC1679">
        <w:tc>
          <w:tcPr>
            <w:tcW w:w="2438" w:type="dxa"/>
            <w:shd w:val="clear" w:color="auto" w:fill="CCCCCC"/>
            <w:vAlign w:val="center"/>
          </w:tcPr>
          <w:p w:rsidR="00EA1653" w:rsidRPr="00166A66" w:rsidRDefault="00EA1653" w:rsidP="000F48A9">
            <w:pPr>
              <w:pStyle w:val="CENNormalText"/>
              <w:spacing w:before="40" w:after="40" w:line="276" w:lineRule="auto"/>
              <w:jc w:val="center"/>
              <w:rPr>
                <w:b/>
              </w:rPr>
            </w:pPr>
            <w:r w:rsidRPr="00166A66">
              <w:rPr>
                <w:b/>
              </w:rPr>
              <w:t>Name</w:t>
            </w:r>
          </w:p>
        </w:tc>
        <w:tc>
          <w:tcPr>
            <w:tcW w:w="2268" w:type="dxa"/>
            <w:shd w:val="clear" w:color="auto" w:fill="CCCCCC"/>
            <w:vAlign w:val="center"/>
          </w:tcPr>
          <w:p w:rsidR="00EA1653" w:rsidRPr="00166A66" w:rsidRDefault="00EA1653" w:rsidP="000F48A9">
            <w:pPr>
              <w:pStyle w:val="CENNormalText"/>
              <w:spacing w:before="40" w:after="40" w:line="276" w:lineRule="auto"/>
              <w:jc w:val="center"/>
              <w:rPr>
                <w:b/>
              </w:rPr>
            </w:pPr>
            <w:r w:rsidRPr="00166A66">
              <w:rPr>
                <w:b/>
              </w:rPr>
              <w:t>Qualifications</w:t>
            </w:r>
          </w:p>
        </w:tc>
        <w:tc>
          <w:tcPr>
            <w:tcW w:w="2410" w:type="dxa"/>
            <w:shd w:val="clear" w:color="auto" w:fill="CCCCCC"/>
            <w:vAlign w:val="center"/>
          </w:tcPr>
          <w:p w:rsidR="00EA1653" w:rsidRPr="00166A66" w:rsidRDefault="00EA1653" w:rsidP="000F48A9">
            <w:pPr>
              <w:pStyle w:val="CENNormalText"/>
              <w:spacing w:before="40" w:after="40" w:line="276" w:lineRule="auto"/>
              <w:jc w:val="center"/>
              <w:rPr>
                <w:b/>
              </w:rPr>
            </w:pPr>
            <w:r w:rsidRPr="00166A66">
              <w:rPr>
                <w:b/>
              </w:rPr>
              <w:t>Professional Registration</w:t>
            </w:r>
          </w:p>
        </w:tc>
        <w:tc>
          <w:tcPr>
            <w:tcW w:w="2268" w:type="dxa"/>
            <w:shd w:val="clear" w:color="auto" w:fill="CCCCCC"/>
            <w:vAlign w:val="center"/>
          </w:tcPr>
          <w:p w:rsidR="00EA1653" w:rsidRPr="00166A66" w:rsidRDefault="00EA1653" w:rsidP="000F48A9">
            <w:pPr>
              <w:pStyle w:val="CENNormalText"/>
              <w:spacing w:before="40" w:after="40" w:line="276" w:lineRule="auto"/>
              <w:jc w:val="center"/>
              <w:rPr>
                <w:b/>
              </w:rPr>
            </w:pPr>
            <w:r w:rsidRPr="00166A66">
              <w:rPr>
                <w:b/>
              </w:rPr>
              <w:t>Function</w:t>
            </w:r>
          </w:p>
        </w:tc>
      </w:tr>
      <w:sdt>
        <w:sdtPr>
          <w:rPr>
            <w:color w:val="000000" w:themeColor="text1"/>
            <w:lang w:val="en-GB"/>
          </w:rPr>
          <w:id w:val="1595366498"/>
          <w15:repeatingSection/>
        </w:sdtPr>
        <w:sdtEndPr/>
        <w:sdtContent>
          <w:sdt>
            <w:sdtPr>
              <w:rPr>
                <w:color w:val="000000" w:themeColor="text1"/>
                <w:lang w:val="en-GB"/>
              </w:rPr>
              <w:id w:val="1678153969"/>
              <w:placeholder>
                <w:docPart w:val="6F048749AA6E443CAA317916F5AA4687"/>
              </w:placeholder>
              <w15:repeatingSectionItem/>
            </w:sdtPr>
            <w:sdtEndPr/>
            <w:sdtContent>
              <w:tr w:rsidR="00EA1653" w:rsidRPr="00166A66" w:rsidTr="00E8169B">
                <w:trPr>
                  <w:trHeight w:val="454"/>
                </w:trPr>
                <w:sdt>
                  <w:sdtPr>
                    <w:rPr>
                      <w:color w:val="000000" w:themeColor="text1"/>
                      <w:lang w:val="en-GB"/>
                    </w:rPr>
                    <w:id w:val="-1000655609"/>
                    <w:placeholder>
                      <w:docPart w:val="0F049B4D53C44A3EAA9F9DDBC49F0B87"/>
                    </w:placeholder>
                    <w:showingPlcHdr/>
                  </w:sdtPr>
                  <w:sdtEndPr/>
                  <w:sdtContent>
                    <w:tc>
                      <w:tcPr>
                        <w:tcW w:w="2438" w:type="dxa"/>
                        <w:shd w:val="clear" w:color="auto" w:fill="E6E6E6"/>
                        <w:vAlign w:val="center"/>
                      </w:tcPr>
                      <w:p w:rsidR="00EA1653" w:rsidRPr="00081FD1" w:rsidRDefault="00EA1653"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sdt>
                  <w:sdtPr>
                    <w:rPr>
                      <w:color w:val="000000" w:themeColor="text1"/>
                      <w:lang w:val="en-GB"/>
                    </w:rPr>
                    <w:id w:val="-1839152680"/>
                    <w:placeholder>
                      <w:docPart w:val="4F6515A28CE044719001DCCD5349D15D"/>
                    </w:placeholder>
                    <w:showingPlcHdr/>
                  </w:sdtPr>
                  <w:sdtEndPr/>
                  <w:sdtContent>
                    <w:tc>
                      <w:tcPr>
                        <w:tcW w:w="2268" w:type="dxa"/>
                        <w:shd w:val="clear" w:color="auto" w:fill="E6E6E6"/>
                        <w:vAlign w:val="center"/>
                      </w:tcPr>
                      <w:p w:rsidR="00EA1653" w:rsidRPr="00081FD1" w:rsidRDefault="00EA1653"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sdt>
                  <w:sdtPr>
                    <w:rPr>
                      <w:color w:val="000000" w:themeColor="text1"/>
                      <w:lang w:val="en-GB"/>
                    </w:rPr>
                    <w:id w:val="-602417282"/>
                    <w:placeholder>
                      <w:docPart w:val="011B4B3E95CF443B91B88EFCB1610182"/>
                    </w:placeholder>
                    <w:showingPlcHdr/>
                  </w:sdtPr>
                  <w:sdtEndPr/>
                  <w:sdtContent>
                    <w:tc>
                      <w:tcPr>
                        <w:tcW w:w="2410" w:type="dxa"/>
                        <w:shd w:val="clear" w:color="auto" w:fill="E6E6E6"/>
                        <w:vAlign w:val="center"/>
                      </w:tcPr>
                      <w:p w:rsidR="00EA1653" w:rsidRPr="00081FD1" w:rsidRDefault="00EA1653"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sdt>
                  <w:sdtPr>
                    <w:rPr>
                      <w:color w:val="000000" w:themeColor="text1"/>
                      <w:lang w:val="en-GB"/>
                    </w:rPr>
                    <w:id w:val="1658420158"/>
                    <w:placeholder>
                      <w:docPart w:val="000FB315FCDF49BCB8BA4768B02EBA01"/>
                    </w:placeholder>
                    <w:showingPlcHdr/>
                  </w:sdtPr>
                  <w:sdtEndPr/>
                  <w:sdtContent>
                    <w:tc>
                      <w:tcPr>
                        <w:tcW w:w="2268" w:type="dxa"/>
                        <w:shd w:val="clear" w:color="auto" w:fill="E6E6E6"/>
                        <w:vAlign w:val="center"/>
                      </w:tcPr>
                      <w:p w:rsidR="00EA1653" w:rsidRPr="00081FD1" w:rsidRDefault="00EA1653"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tr>
            </w:sdtContent>
          </w:sdt>
        </w:sdtContent>
      </w:sdt>
    </w:tbl>
    <w:p w:rsidR="00EA1653" w:rsidRPr="00166A66" w:rsidRDefault="00EA1653" w:rsidP="000F48A9">
      <w:pPr>
        <w:spacing w:before="60" w:after="0" w:line="276" w:lineRule="auto"/>
        <w:rPr>
          <w:sz w:val="18"/>
          <w:szCs w:val="16"/>
          <w:lang w:val="en-GB"/>
        </w:rPr>
      </w:pPr>
      <w:r w:rsidRPr="00166A66">
        <w:rPr>
          <w:b/>
          <w:color w:val="FF0000"/>
          <w:sz w:val="18"/>
          <w:szCs w:val="16"/>
          <w:lang w:val="en-GB"/>
        </w:rPr>
        <w:lastRenderedPageBreak/>
        <w:t>Note:</w:t>
      </w:r>
      <w:r w:rsidRPr="00166A66">
        <w:rPr>
          <w:color w:val="FF0000"/>
          <w:sz w:val="18"/>
          <w:szCs w:val="16"/>
          <w:lang w:val="en-GB"/>
        </w:rPr>
        <w:t xml:space="preserve"> </w:t>
      </w:r>
      <w:r w:rsidRPr="00166A66">
        <w:rPr>
          <w:sz w:val="18"/>
          <w:szCs w:val="16"/>
          <w:lang w:val="en-GB"/>
        </w:rPr>
        <w:t>Type one name per row, or type “none” if there is no other team member.</w:t>
      </w:r>
      <w:r w:rsidR="003E738A" w:rsidRPr="00166A66">
        <w:rPr>
          <w:sz w:val="18"/>
          <w:szCs w:val="16"/>
          <w:lang w:val="en-GB"/>
        </w:rPr>
        <w:t xml:space="preserve"> *Add extra rows to the table if required.</w:t>
      </w:r>
    </w:p>
    <w:p w:rsidR="00EA1653" w:rsidRPr="00166A66" w:rsidRDefault="00EA1653" w:rsidP="000F48A9">
      <w:pPr>
        <w:pStyle w:val="CENNormalText"/>
        <w:spacing w:line="276" w:lineRule="auto"/>
        <w:jc w:val="center"/>
        <w:rPr>
          <w:b/>
          <w:i/>
          <w:color w:val="008099"/>
          <w:sz w:val="18"/>
        </w:rPr>
      </w:pPr>
      <w:bookmarkStart w:id="84" w:name="_Hlk21422992"/>
      <w:r w:rsidRPr="00166A66">
        <w:rPr>
          <w:b/>
          <w:i/>
          <w:color w:val="008099"/>
          <w:sz w:val="18"/>
        </w:rPr>
        <w:t xml:space="preserve">[PLEASE </w:t>
      </w:r>
      <w:r w:rsidR="00EF479F" w:rsidRPr="00166A66">
        <w:rPr>
          <w:b/>
          <w:i/>
          <w:color w:val="008099"/>
          <w:sz w:val="18"/>
        </w:rPr>
        <w:t>SUBMIT</w:t>
      </w:r>
      <w:r w:rsidRPr="00166A66">
        <w:rPr>
          <w:b/>
          <w:i/>
          <w:color w:val="008099"/>
          <w:sz w:val="18"/>
        </w:rPr>
        <w:t xml:space="preserve"> A TWO-PAGE NARRATIVE CV FOR ALL THE MENTIONED RESEARCH TEAM MEMBERS IN THIS SECTION</w:t>
      </w:r>
      <w:r w:rsidR="00C674A2" w:rsidRPr="00166A66">
        <w:rPr>
          <w:b/>
          <w:i/>
          <w:color w:val="008099"/>
          <w:sz w:val="18"/>
        </w:rPr>
        <w:t xml:space="preserve"> PROVIDING PROOF OF EXPERTISE FOR THIS STUDY</w:t>
      </w:r>
      <w:r w:rsidRPr="00166A66">
        <w:rPr>
          <w:b/>
          <w:i/>
          <w:color w:val="008099"/>
          <w:sz w:val="18"/>
        </w:rPr>
        <w:t>]</w:t>
      </w:r>
    </w:p>
    <w:p w:rsidR="00EA1653" w:rsidRPr="00166A66" w:rsidRDefault="00EA1653" w:rsidP="000F48A9">
      <w:pPr>
        <w:pStyle w:val="CENNormalText"/>
        <w:spacing w:line="276" w:lineRule="auto"/>
        <w:jc w:val="center"/>
      </w:pPr>
    </w:p>
    <w:tbl>
      <w:tblPr>
        <w:tblW w:w="9341"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341"/>
      </w:tblGrid>
      <w:tr w:rsidR="00EA1653" w:rsidRPr="00166A66" w:rsidTr="003609BE">
        <w:trPr>
          <w:trHeight w:val="2211"/>
        </w:trPr>
        <w:tc>
          <w:tcPr>
            <w:tcW w:w="9341" w:type="dxa"/>
            <w:shd w:val="clear" w:color="auto" w:fill="auto"/>
            <w:vAlign w:val="center"/>
          </w:tcPr>
          <w:p w:rsidR="00EA1653" w:rsidRPr="00166A66" w:rsidRDefault="00EA1653" w:rsidP="000F48A9">
            <w:pPr>
              <w:pStyle w:val="CENNormalText"/>
              <w:spacing w:before="60" w:line="276" w:lineRule="auto"/>
              <w:jc w:val="left"/>
              <w:rPr>
                <w:b/>
                <w:i/>
                <w:sz w:val="18"/>
              </w:rPr>
            </w:pPr>
            <w:r w:rsidRPr="00166A66">
              <w:rPr>
                <w:b/>
                <w:i/>
                <w:sz w:val="18"/>
              </w:rPr>
              <w:t>More information</w:t>
            </w:r>
          </w:p>
          <w:p w:rsidR="00EA1653" w:rsidRPr="00166A66" w:rsidRDefault="00EA1653" w:rsidP="000F48A9">
            <w:pPr>
              <w:pStyle w:val="CENNormalText"/>
              <w:spacing w:line="276" w:lineRule="auto"/>
              <w:jc w:val="left"/>
              <w:rPr>
                <w:i/>
                <w:sz w:val="18"/>
              </w:rPr>
            </w:pPr>
            <w:r w:rsidRPr="00166A66">
              <w:rPr>
                <w:i/>
                <w:color w:val="FF0000"/>
                <w:sz w:val="18"/>
              </w:rPr>
              <w:t>NB</w:t>
            </w:r>
            <w:r w:rsidR="006C079E" w:rsidRPr="00166A66">
              <w:rPr>
                <w:i/>
                <w:color w:val="FF0000"/>
                <w:sz w:val="18"/>
              </w:rPr>
              <w:t>:</w:t>
            </w:r>
            <w:r w:rsidRPr="00166A66">
              <w:rPr>
                <w:i/>
                <w:sz w:val="18"/>
              </w:rPr>
              <w:t xml:space="preserve"> A 2-page CV in a narrative format, giving a brief overview of:</w:t>
            </w:r>
          </w:p>
          <w:p w:rsidR="00EA1653" w:rsidRPr="00166A66" w:rsidRDefault="00EA1653" w:rsidP="000F48A9">
            <w:pPr>
              <w:pStyle w:val="CENNormalText"/>
              <w:numPr>
                <w:ilvl w:val="0"/>
                <w:numId w:val="27"/>
              </w:numPr>
              <w:spacing w:line="276" w:lineRule="auto"/>
              <w:jc w:val="left"/>
              <w:rPr>
                <w:i/>
                <w:sz w:val="18"/>
              </w:rPr>
            </w:pPr>
            <w:r w:rsidRPr="00166A66">
              <w:rPr>
                <w:i/>
                <w:sz w:val="18"/>
              </w:rPr>
              <w:t xml:space="preserve">a researcher’s qualifications </w:t>
            </w:r>
          </w:p>
          <w:p w:rsidR="00EA1653" w:rsidRPr="00166A66" w:rsidRDefault="00EA1653" w:rsidP="000F48A9">
            <w:pPr>
              <w:pStyle w:val="CENNormalText"/>
              <w:numPr>
                <w:ilvl w:val="0"/>
                <w:numId w:val="27"/>
              </w:numPr>
              <w:spacing w:line="276" w:lineRule="auto"/>
              <w:jc w:val="left"/>
              <w:rPr>
                <w:i/>
                <w:sz w:val="18"/>
              </w:rPr>
            </w:pPr>
            <w:r w:rsidRPr="00166A66">
              <w:rPr>
                <w:i/>
                <w:sz w:val="18"/>
              </w:rPr>
              <w:t>career path</w:t>
            </w:r>
            <w:r w:rsidR="000E4997" w:rsidRPr="00166A66">
              <w:rPr>
                <w:i/>
                <w:sz w:val="18"/>
              </w:rPr>
              <w:t>/experience</w:t>
            </w:r>
            <w:r w:rsidRPr="00166A66">
              <w:rPr>
                <w:i/>
                <w:sz w:val="18"/>
              </w:rPr>
              <w:t xml:space="preserve"> to date </w:t>
            </w:r>
          </w:p>
          <w:p w:rsidR="00EA1653" w:rsidRPr="00166A66" w:rsidRDefault="00EA1653" w:rsidP="000F48A9">
            <w:pPr>
              <w:pStyle w:val="CENNormalText"/>
              <w:numPr>
                <w:ilvl w:val="0"/>
                <w:numId w:val="27"/>
              </w:numPr>
              <w:spacing w:line="276" w:lineRule="auto"/>
              <w:jc w:val="left"/>
              <w:rPr>
                <w:i/>
                <w:sz w:val="18"/>
              </w:rPr>
            </w:pPr>
            <w:r w:rsidRPr="00166A66">
              <w:rPr>
                <w:i/>
                <w:sz w:val="18"/>
              </w:rPr>
              <w:t xml:space="preserve">specific research experience applicable to the present study (e.g. methodology or skills required) </w:t>
            </w:r>
          </w:p>
          <w:p w:rsidR="00EA1653" w:rsidRPr="00166A66" w:rsidRDefault="00EA1653" w:rsidP="000F48A9">
            <w:pPr>
              <w:pStyle w:val="CENNormalText"/>
              <w:numPr>
                <w:ilvl w:val="0"/>
                <w:numId w:val="27"/>
              </w:numPr>
              <w:spacing w:line="276" w:lineRule="auto"/>
              <w:jc w:val="left"/>
              <w:rPr>
                <w:i/>
                <w:sz w:val="18"/>
              </w:rPr>
            </w:pPr>
            <w:r w:rsidRPr="00166A66">
              <w:rPr>
                <w:i/>
                <w:sz w:val="18"/>
              </w:rPr>
              <w:t xml:space="preserve">supervisory experience </w:t>
            </w:r>
          </w:p>
          <w:p w:rsidR="000E4997" w:rsidRPr="00166A66" w:rsidRDefault="000E4997" w:rsidP="000F48A9">
            <w:pPr>
              <w:pStyle w:val="CENNormalText"/>
              <w:numPr>
                <w:ilvl w:val="0"/>
                <w:numId w:val="27"/>
              </w:numPr>
              <w:spacing w:line="276" w:lineRule="auto"/>
              <w:jc w:val="left"/>
              <w:rPr>
                <w:i/>
                <w:sz w:val="18"/>
              </w:rPr>
            </w:pPr>
            <w:r w:rsidRPr="00166A66">
              <w:rPr>
                <w:i/>
                <w:sz w:val="18"/>
              </w:rPr>
              <w:t>last research ethics training</w:t>
            </w:r>
          </w:p>
          <w:p w:rsidR="00EA1653" w:rsidRPr="00166A66" w:rsidRDefault="001E68B8" w:rsidP="000F48A9">
            <w:pPr>
              <w:pStyle w:val="CENNormalText"/>
              <w:numPr>
                <w:ilvl w:val="0"/>
                <w:numId w:val="27"/>
              </w:numPr>
              <w:spacing w:line="276" w:lineRule="auto"/>
              <w:jc w:val="left"/>
            </w:pPr>
            <w:r w:rsidRPr="00166A66">
              <w:rPr>
                <w:i/>
                <w:sz w:val="18"/>
              </w:rPr>
              <w:t xml:space="preserve">their </w:t>
            </w:r>
            <w:r w:rsidR="00EA1653" w:rsidRPr="00166A66">
              <w:rPr>
                <w:i/>
                <w:sz w:val="18"/>
              </w:rPr>
              <w:t>publication list</w:t>
            </w:r>
            <w:r w:rsidRPr="00166A66">
              <w:rPr>
                <w:i/>
                <w:sz w:val="18"/>
              </w:rPr>
              <w:t xml:space="preserve"> of applicable articles</w:t>
            </w:r>
            <w:r w:rsidR="00EA1653" w:rsidRPr="00166A66">
              <w:rPr>
                <w:i/>
                <w:sz w:val="18"/>
              </w:rPr>
              <w:t xml:space="preserve"> (for the past 4 years) </w:t>
            </w:r>
          </w:p>
        </w:tc>
      </w:tr>
    </w:tbl>
    <w:p w:rsidR="00933D3B" w:rsidRPr="00166A66" w:rsidRDefault="00933D3B" w:rsidP="000F48A9">
      <w:pPr>
        <w:pStyle w:val="Heading2"/>
        <w:keepNext w:val="0"/>
        <w:spacing w:line="276" w:lineRule="auto"/>
      </w:pPr>
      <w:bookmarkStart w:id="85" w:name="_Toc19537072"/>
      <w:bookmarkStart w:id="86" w:name="_Toc26197736"/>
      <w:bookmarkStart w:id="87" w:name="_Toc19537070"/>
      <w:bookmarkEnd w:id="84"/>
      <w:r w:rsidRPr="00166A66">
        <w:t>Collaborat</w:t>
      </w:r>
      <w:r w:rsidR="001157A5" w:rsidRPr="00166A66">
        <w:t xml:space="preserve">ors </w:t>
      </w:r>
      <w:r w:rsidRPr="00166A66">
        <w:rPr>
          <w:i/>
        </w:rPr>
        <w:t>(if applicable)</w:t>
      </w:r>
      <w:bookmarkEnd w:id="85"/>
      <w:bookmarkEnd w:id="86"/>
    </w:p>
    <w:p w:rsidR="00933D3B" w:rsidRPr="00EA0FFA" w:rsidRDefault="00933D3B" w:rsidP="000F48A9">
      <w:pPr>
        <w:pStyle w:val="CENNormalText"/>
        <w:spacing w:line="276" w:lineRule="auto"/>
      </w:pPr>
      <w:r w:rsidRPr="00EA0FFA">
        <w:t xml:space="preserve">Declare with full details all collaboration agreement(s), e.g. with researchers or lecturers from another institution, national or international, who will be working on a defined section of the study. </w:t>
      </w:r>
      <w:r w:rsidRPr="00EA0FFA">
        <w:rPr>
          <w:i/>
          <w:color w:val="FF0000"/>
        </w:rPr>
        <w:t>Please note:</w:t>
      </w:r>
      <w:r w:rsidRPr="00EA0FFA">
        <w:rPr>
          <w:color w:val="FF0000"/>
        </w:rPr>
        <w:t xml:space="preserve"> </w:t>
      </w:r>
      <w:bookmarkStart w:id="88" w:name="_Hlk21423262"/>
      <w:r w:rsidRPr="00EA0FFA">
        <w:rPr>
          <w:i/>
        </w:rPr>
        <w:t>A fully signed copy of any collaborative agreement(s)</w:t>
      </w:r>
      <w:r w:rsidRPr="00EA0FFA">
        <w:t xml:space="preserve"> must be submitted to the NWU-HREC together with the submission of the application. This agreement(s) should have gone through all the prescribed structures (e.g. legal office). *Add extra rows to the table if required.</w:t>
      </w:r>
    </w:p>
    <w:bookmarkEnd w:id="88"/>
    <w:p w:rsidR="00933D3B" w:rsidRPr="00166A66" w:rsidRDefault="00933D3B" w:rsidP="000F48A9">
      <w:pPr>
        <w:pStyle w:val="CENNormalText"/>
        <w:spacing w:line="276" w:lineRule="auto"/>
      </w:pPr>
    </w:p>
    <w:tbl>
      <w:tblPr>
        <w:tblW w:w="9346"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346"/>
      </w:tblGrid>
      <w:tr w:rsidR="00933D3B" w:rsidRPr="00166A66" w:rsidTr="00E8169B">
        <w:trPr>
          <w:trHeight w:val="1231"/>
        </w:trPr>
        <w:tc>
          <w:tcPr>
            <w:tcW w:w="9346" w:type="dxa"/>
            <w:vAlign w:val="center"/>
          </w:tcPr>
          <w:p w:rsidR="00933D3B" w:rsidRPr="00166A66" w:rsidRDefault="00933D3B" w:rsidP="000F48A9">
            <w:pPr>
              <w:spacing w:before="60" w:after="60" w:line="276" w:lineRule="auto"/>
              <w:rPr>
                <w:b/>
                <w:i/>
                <w:sz w:val="18"/>
                <w:szCs w:val="22"/>
                <w:lang w:val="en-GB"/>
              </w:rPr>
            </w:pPr>
            <w:r w:rsidRPr="00166A66">
              <w:rPr>
                <w:b/>
                <w:i/>
                <w:sz w:val="18"/>
                <w:szCs w:val="22"/>
                <w:lang w:val="en-GB"/>
              </w:rPr>
              <w:t>More information</w:t>
            </w:r>
          </w:p>
          <w:p w:rsidR="00933D3B" w:rsidRPr="00166A66" w:rsidRDefault="00933D3B" w:rsidP="000F48A9">
            <w:pPr>
              <w:spacing w:before="60" w:after="60" w:line="276" w:lineRule="auto"/>
              <w:rPr>
                <w:lang w:val="en-GB"/>
              </w:rPr>
            </w:pPr>
            <w:r w:rsidRPr="00166A66">
              <w:rPr>
                <w:i/>
                <w:sz w:val="18"/>
                <w:szCs w:val="22"/>
                <w:lang w:val="en-GB"/>
              </w:rPr>
              <w:t>Your local team may collaborate with a team from a different national institution in South Africa or internationally, and thereby incorporate and benefit from their expertise and/or facilities.  Typically, in such cases, functions and responsibilities differ for certain parts of the study. These functions and responsibilities must be fully described.</w:t>
            </w:r>
          </w:p>
        </w:tc>
      </w:tr>
    </w:tbl>
    <w:p w:rsidR="000127B4" w:rsidRPr="00166A66" w:rsidRDefault="000127B4" w:rsidP="000F48A9">
      <w:pPr>
        <w:keepNext/>
        <w:keepLines/>
        <w:spacing w:line="276" w:lineRule="auto"/>
      </w:pPr>
    </w:p>
    <w:bookmarkStart w:id="89" w:name="_Hlk21423375" w:displacedByCustomXml="next"/>
    <w:sdt>
      <w:sdtPr>
        <w:rPr>
          <w:color w:val="000000" w:themeColor="text1"/>
          <w:szCs w:val="16"/>
          <w:lang w:val="en-GB"/>
        </w:rPr>
        <w:id w:val="-1744790066"/>
        <w15:repeatingSection/>
      </w:sdtPr>
      <w:sdtEndPr>
        <w:rPr>
          <w:color w:val="auto"/>
          <w:sz w:val="16"/>
        </w:rPr>
      </w:sdtEndPr>
      <w:sdtContent>
        <w:sdt>
          <w:sdtPr>
            <w:rPr>
              <w:color w:val="000000" w:themeColor="text1"/>
              <w:szCs w:val="16"/>
              <w:lang w:val="en-GB"/>
            </w:rPr>
            <w:id w:val="136695572"/>
            <w:placeholder>
              <w:docPart w:val="580D30E0E35845BDB3106B8C805C8EA3"/>
            </w:placeholder>
            <w15:repeatingSectionItem/>
          </w:sdtPr>
          <w:sdtEndPr>
            <w:rPr>
              <w:color w:val="auto"/>
              <w:sz w:val="16"/>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79"/>
                <w:gridCol w:w="4429"/>
                <w:gridCol w:w="1814"/>
              </w:tblGrid>
              <w:tr w:rsidR="000127B4" w:rsidRPr="00166A66" w:rsidTr="004672FC">
                <w:tc>
                  <w:tcPr>
                    <w:tcW w:w="3079" w:type="dxa"/>
                    <w:tcBorders>
                      <w:top w:val="single" w:sz="4" w:space="0" w:color="FFFFFF"/>
                      <w:left w:val="single" w:sz="4" w:space="0" w:color="FFFFFF"/>
                      <w:bottom w:val="single" w:sz="4" w:space="0" w:color="FFFFFF"/>
                      <w:right w:val="single" w:sz="4" w:space="0" w:color="FFFFFF"/>
                    </w:tcBorders>
                    <w:shd w:val="clear" w:color="auto" w:fill="CCCCCC"/>
                    <w:hideMark/>
                  </w:tcPr>
                  <w:p w:rsidR="000127B4" w:rsidRPr="0032609B" w:rsidRDefault="000127B4" w:rsidP="000F48A9">
                    <w:pPr>
                      <w:keepNext/>
                      <w:keepLines/>
                      <w:tabs>
                        <w:tab w:val="left" w:leader="dot" w:pos="9072"/>
                      </w:tabs>
                      <w:spacing w:before="60" w:after="60" w:line="276" w:lineRule="auto"/>
                      <w:jc w:val="center"/>
                      <w:rPr>
                        <w:b/>
                        <w:color w:val="000000" w:themeColor="text1"/>
                        <w:sz w:val="22"/>
                        <w:szCs w:val="22"/>
                        <w:lang w:val="en-GB"/>
                      </w:rPr>
                    </w:pPr>
                    <w:r w:rsidRPr="0032609B">
                      <w:rPr>
                        <w:b/>
                        <w:color w:val="000000" w:themeColor="text1"/>
                        <w:sz w:val="22"/>
                        <w:szCs w:val="22"/>
                        <w:lang w:val="en-GB"/>
                      </w:rPr>
                      <w:t>Name of Collaborator</w:t>
                    </w:r>
                  </w:p>
                </w:tc>
                <w:tc>
                  <w:tcPr>
                    <w:tcW w:w="4429" w:type="dxa"/>
                    <w:tcBorders>
                      <w:top w:val="single" w:sz="4" w:space="0" w:color="FFFFFF"/>
                      <w:left w:val="single" w:sz="4" w:space="0" w:color="FFFFFF"/>
                      <w:bottom w:val="single" w:sz="4" w:space="0" w:color="FFFFFF"/>
                      <w:right w:val="single" w:sz="4" w:space="0" w:color="FFFFFF"/>
                    </w:tcBorders>
                    <w:shd w:val="clear" w:color="auto" w:fill="CCCCCC"/>
                    <w:hideMark/>
                  </w:tcPr>
                  <w:p w:rsidR="000127B4" w:rsidRPr="0032609B" w:rsidRDefault="000127B4" w:rsidP="000F48A9">
                    <w:pPr>
                      <w:keepNext/>
                      <w:keepLines/>
                      <w:tabs>
                        <w:tab w:val="left" w:leader="dot" w:pos="9072"/>
                      </w:tabs>
                      <w:spacing w:before="60" w:after="60" w:line="276" w:lineRule="auto"/>
                      <w:jc w:val="center"/>
                      <w:rPr>
                        <w:b/>
                        <w:color w:val="000000" w:themeColor="text1"/>
                        <w:sz w:val="22"/>
                        <w:szCs w:val="22"/>
                        <w:lang w:val="en-GB"/>
                      </w:rPr>
                    </w:pPr>
                    <w:r w:rsidRPr="0032609B">
                      <w:rPr>
                        <w:b/>
                        <w:color w:val="000000" w:themeColor="text1"/>
                        <w:sz w:val="22"/>
                        <w:szCs w:val="22"/>
                        <w:lang w:val="en-GB"/>
                      </w:rPr>
                      <w:t>Full Description of the agreement(s) as well as functions and responsibilities</w:t>
                    </w:r>
                  </w:p>
                </w:tc>
                <w:tc>
                  <w:tcPr>
                    <w:tcW w:w="1814" w:type="dxa"/>
                    <w:tcBorders>
                      <w:top w:val="single" w:sz="4" w:space="0" w:color="FFFFFF"/>
                      <w:left w:val="single" w:sz="4" w:space="0" w:color="FFFFFF"/>
                      <w:bottom w:val="single" w:sz="4" w:space="0" w:color="FFFFFF"/>
                      <w:right w:val="single" w:sz="4" w:space="0" w:color="FFFFFF"/>
                    </w:tcBorders>
                    <w:shd w:val="clear" w:color="auto" w:fill="CCCCCC"/>
                    <w:hideMark/>
                  </w:tcPr>
                  <w:p w:rsidR="000127B4" w:rsidRPr="0032609B" w:rsidRDefault="000127B4" w:rsidP="000F48A9">
                    <w:pPr>
                      <w:keepNext/>
                      <w:keepLines/>
                      <w:tabs>
                        <w:tab w:val="left" w:leader="dot" w:pos="9072"/>
                      </w:tabs>
                      <w:spacing w:before="60" w:after="60" w:line="276" w:lineRule="auto"/>
                      <w:jc w:val="center"/>
                      <w:rPr>
                        <w:b/>
                        <w:color w:val="000000" w:themeColor="text1"/>
                        <w:sz w:val="22"/>
                        <w:szCs w:val="22"/>
                        <w:lang w:val="en-GB"/>
                      </w:rPr>
                    </w:pPr>
                    <w:r w:rsidRPr="0032609B">
                      <w:rPr>
                        <w:b/>
                        <w:color w:val="000000" w:themeColor="text1"/>
                        <w:sz w:val="22"/>
                        <w:szCs w:val="22"/>
                        <w:lang w:val="en-GB"/>
                      </w:rPr>
                      <w:t>National or International</w:t>
                    </w:r>
                  </w:p>
                </w:tc>
              </w:tr>
              <w:tr w:rsidR="000127B4" w:rsidRPr="00166A66" w:rsidTr="004672FC">
                <w:sdt>
                  <w:sdtPr>
                    <w:rPr>
                      <w:color w:val="000000" w:themeColor="text1"/>
                      <w:szCs w:val="16"/>
                      <w:lang w:val="en-GB"/>
                    </w:rPr>
                    <w:id w:val="1141771876"/>
                    <w:placeholder>
                      <w:docPart w:val="A9C13634D8A3456C89AB55D0DA714B16"/>
                    </w:placeholder>
                    <w:showingPlcHdr/>
                  </w:sdtPr>
                  <w:sdtEndPr/>
                  <w:sdtContent>
                    <w:tc>
                      <w:tcPr>
                        <w:tcW w:w="3079" w:type="dxa"/>
                        <w:tcBorders>
                          <w:top w:val="single" w:sz="4" w:space="0" w:color="FFFFFF"/>
                          <w:left w:val="single" w:sz="4" w:space="0" w:color="FFFFFF"/>
                          <w:bottom w:val="single" w:sz="4" w:space="0" w:color="FFFFFF"/>
                          <w:right w:val="single" w:sz="4" w:space="0" w:color="FFFFFF"/>
                        </w:tcBorders>
                        <w:shd w:val="clear" w:color="auto" w:fill="E6E6E6"/>
                        <w:hideMark/>
                      </w:tcPr>
                      <w:p w:rsidR="000127B4" w:rsidRPr="00C5213A" w:rsidRDefault="000127B4" w:rsidP="000F48A9">
                        <w:pPr>
                          <w:keepNext/>
                          <w:keepLines/>
                          <w:tabs>
                            <w:tab w:val="left" w:leader="dot" w:pos="9072"/>
                          </w:tabs>
                          <w:spacing w:after="0" w:line="276" w:lineRule="auto"/>
                          <w:jc w:val="left"/>
                          <w:rPr>
                            <w:color w:val="000000" w:themeColor="text1"/>
                            <w:szCs w:val="16"/>
                            <w:lang w:val="en-GB"/>
                          </w:rPr>
                        </w:pPr>
                        <w:r w:rsidRPr="00C5213A">
                          <w:rPr>
                            <w:rStyle w:val="PlaceholderText"/>
                            <w:color w:val="000000" w:themeColor="text1"/>
                            <w:szCs w:val="16"/>
                            <w:lang w:val="en-GB"/>
                          </w:rPr>
                          <w:t xml:space="preserve">Type name </w:t>
                        </w:r>
                        <w:r w:rsidRPr="00C5213A">
                          <w:rPr>
                            <w:color w:val="000000" w:themeColor="text1"/>
                            <w:szCs w:val="16"/>
                            <w:lang w:val="en-GB"/>
                          </w:rPr>
                          <w:br/>
                        </w:r>
                        <w:r w:rsidRPr="00C5213A">
                          <w:rPr>
                            <w:rStyle w:val="PlaceholderText"/>
                            <w:color w:val="000000" w:themeColor="text1"/>
                            <w:szCs w:val="16"/>
                            <w:lang w:val="en-GB"/>
                          </w:rPr>
                          <w:t>or “not applicable”.</w:t>
                        </w:r>
                      </w:p>
                    </w:tc>
                  </w:sdtContent>
                </w:sdt>
                <w:sdt>
                  <w:sdtPr>
                    <w:rPr>
                      <w:color w:val="000000" w:themeColor="text1"/>
                      <w:szCs w:val="16"/>
                      <w:lang w:val="en-GB"/>
                    </w:rPr>
                    <w:id w:val="1747834139"/>
                    <w:placeholder>
                      <w:docPart w:val="AC407A5BC2BC473C98F83DC277734367"/>
                    </w:placeholder>
                    <w:showingPlcHdr/>
                  </w:sdtPr>
                  <w:sdtEndPr/>
                  <w:sdtContent>
                    <w:tc>
                      <w:tcPr>
                        <w:tcW w:w="4429" w:type="dxa"/>
                        <w:tcBorders>
                          <w:top w:val="single" w:sz="4" w:space="0" w:color="FFFFFF"/>
                          <w:left w:val="single" w:sz="4" w:space="0" w:color="FFFFFF"/>
                          <w:bottom w:val="single" w:sz="4" w:space="0" w:color="FFFFFF"/>
                          <w:right w:val="single" w:sz="4" w:space="0" w:color="FFFFFF"/>
                        </w:tcBorders>
                        <w:shd w:val="clear" w:color="auto" w:fill="E6E6E6"/>
                        <w:hideMark/>
                      </w:tcPr>
                      <w:p w:rsidR="000127B4" w:rsidRPr="00C5213A" w:rsidRDefault="000127B4" w:rsidP="000F48A9">
                        <w:pPr>
                          <w:keepNext/>
                          <w:keepLines/>
                          <w:tabs>
                            <w:tab w:val="left" w:leader="dot" w:pos="9072"/>
                          </w:tabs>
                          <w:spacing w:after="0" w:line="276" w:lineRule="auto"/>
                          <w:jc w:val="left"/>
                          <w:rPr>
                            <w:color w:val="000000" w:themeColor="text1"/>
                            <w:szCs w:val="16"/>
                            <w:lang w:val="en-GB"/>
                          </w:rPr>
                        </w:pPr>
                        <w:r w:rsidRPr="00C5213A">
                          <w:rPr>
                            <w:rStyle w:val="PlaceholderText"/>
                            <w:color w:val="000000" w:themeColor="text1"/>
                            <w:szCs w:val="16"/>
                            <w:lang w:val="en-GB"/>
                          </w:rPr>
                          <w:t xml:space="preserve">Type details </w:t>
                        </w:r>
                        <w:r w:rsidRPr="00C5213A">
                          <w:rPr>
                            <w:color w:val="000000" w:themeColor="text1"/>
                            <w:szCs w:val="16"/>
                            <w:lang w:val="en-GB"/>
                          </w:rPr>
                          <w:br/>
                        </w:r>
                        <w:r w:rsidRPr="00C5213A">
                          <w:rPr>
                            <w:rStyle w:val="PlaceholderText"/>
                            <w:color w:val="000000" w:themeColor="text1"/>
                            <w:szCs w:val="16"/>
                            <w:lang w:val="en-GB"/>
                          </w:rPr>
                          <w:t>or “not applicable”.</w:t>
                        </w:r>
                      </w:p>
                    </w:tc>
                  </w:sdtContent>
                </w:sdt>
                <w:sdt>
                  <w:sdtPr>
                    <w:rPr>
                      <w:color w:val="000000" w:themeColor="text1"/>
                      <w:szCs w:val="16"/>
                      <w:lang w:val="en-GB"/>
                    </w:rPr>
                    <w:id w:val="-787971375"/>
                    <w:placeholder>
                      <w:docPart w:val="D149BC30648649C68BD1C46D958EEC3F"/>
                    </w:placeholder>
                    <w:showingPlcHdr/>
                    <w:comboBox>
                      <w:listItem w:value="Choose an item."/>
                      <w:listItem w:displayText="National" w:value="National"/>
                      <w:listItem w:displayText="International" w:value="International"/>
                    </w:comboBox>
                  </w:sdtPr>
                  <w:sdtEndPr/>
                  <w:sdtContent>
                    <w:tc>
                      <w:tcPr>
                        <w:tcW w:w="1814" w:type="dxa"/>
                        <w:tcBorders>
                          <w:top w:val="single" w:sz="4" w:space="0" w:color="FFFFFF"/>
                          <w:left w:val="single" w:sz="4" w:space="0" w:color="FFFFFF"/>
                          <w:bottom w:val="single" w:sz="4" w:space="0" w:color="FFFFFF"/>
                          <w:right w:val="single" w:sz="4" w:space="0" w:color="FFFFFF"/>
                        </w:tcBorders>
                        <w:shd w:val="clear" w:color="auto" w:fill="E6E6E6"/>
                        <w:hideMark/>
                      </w:tcPr>
                      <w:p w:rsidR="000127B4" w:rsidRPr="00C5213A" w:rsidRDefault="000127B4" w:rsidP="000F48A9">
                        <w:pPr>
                          <w:keepNext/>
                          <w:keepLines/>
                          <w:tabs>
                            <w:tab w:val="left" w:leader="dot" w:pos="9072"/>
                          </w:tabs>
                          <w:spacing w:after="0" w:line="276" w:lineRule="auto"/>
                          <w:jc w:val="left"/>
                          <w:rPr>
                            <w:color w:val="000000" w:themeColor="text1"/>
                            <w:szCs w:val="16"/>
                            <w:lang w:val="en-GB"/>
                          </w:rPr>
                        </w:pPr>
                        <w:r w:rsidRPr="00C5213A">
                          <w:rPr>
                            <w:color w:val="000000" w:themeColor="text1"/>
                            <w:szCs w:val="16"/>
                            <w:lang w:val="en-GB"/>
                          </w:rPr>
                          <w:t>Choose an item.</w:t>
                        </w:r>
                      </w:p>
                    </w:tc>
                  </w:sdtContent>
                </w:sdt>
              </w:tr>
            </w:tbl>
            <w:p w:rsidR="000127B4" w:rsidRPr="00166A66" w:rsidRDefault="00EF104D" w:rsidP="000F48A9">
              <w:pPr>
                <w:keepNext/>
                <w:keepLines/>
                <w:spacing w:after="0" w:line="276" w:lineRule="auto"/>
                <w:rPr>
                  <w:sz w:val="2"/>
                  <w:lang w:val="en-GB"/>
                </w:rPr>
              </w:pPr>
            </w:p>
            <w:bookmarkEnd w:id="89" w:displacedByCustomXml="next"/>
          </w:sdtContent>
        </w:sdt>
      </w:sdtContent>
    </w:sdt>
    <w:p w:rsidR="000127B4" w:rsidRPr="00C3006B" w:rsidRDefault="000127B4" w:rsidP="000F48A9">
      <w:pPr>
        <w:spacing w:line="276" w:lineRule="auto"/>
        <w:jc w:val="left"/>
        <w:rPr>
          <w:iCs/>
          <w:sz w:val="18"/>
          <w:szCs w:val="18"/>
          <w:lang w:val="en-GB"/>
        </w:rPr>
      </w:pPr>
      <w:bookmarkStart w:id="90" w:name="_Hlk21423403"/>
      <w:r w:rsidRPr="00C3006B">
        <w:rPr>
          <w:iCs/>
          <w:color w:val="C00000"/>
          <w:sz w:val="18"/>
          <w:szCs w:val="18"/>
          <w:lang w:val="en-GB"/>
        </w:rPr>
        <w:t>Please note</w:t>
      </w:r>
      <w:r w:rsidR="00552B56" w:rsidRPr="00C3006B">
        <w:rPr>
          <w:iCs/>
          <w:color w:val="C00000"/>
          <w:sz w:val="18"/>
          <w:szCs w:val="18"/>
          <w:lang w:val="en-GB"/>
        </w:rPr>
        <w:t>:</w:t>
      </w:r>
      <w:r w:rsidRPr="00C3006B">
        <w:rPr>
          <w:iCs/>
          <w:color w:val="C00000"/>
          <w:sz w:val="18"/>
          <w:szCs w:val="18"/>
          <w:lang w:val="en-GB"/>
        </w:rPr>
        <w:t xml:space="preserve"> </w:t>
      </w:r>
      <w:r w:rsidRPr="00C3006B">
        <w:rPr>
          <w:iCs/>
          <w:sz w:val="18"/>
          <w:szCs w:val="18"/>
          <w:lang w:val="en-GB"/>
        </w:rPr>
        <w:t>Type the information for only one collaborator per row.  For more collaborators, add more rows by clicking on the [Tab] key while the curser is in the last column.</w:t>
      </w:r>
    </w:p>
    <w:bookmarkEnd w:id="90"/>
    <w:p w:rsidR="000127B4" w:rsidRPr="00166A66" w:rsidRDefault="000127B4" w:rsidP="000F48A9">
      <w:pPr>
        <w:pStyle w:val="CENNormalText"/>
        <w:spacing w:line="276" w:lineRule="auto"/>
        <w:jc w:val="center"/>
        <w:rPr>
          <w:b/>
          <w:i/>
          <w:color w:val="008099"/>
          <w:sz w:val="18"/>
        </w:rPr>
      </w:pPr>
      <w:r w:rsidRPr="00166A66">
        <w:rPr>
          <w:b/>
          <w:i/>
          <w:color w:val="008099"/>
          <w:sz w:val="18"/>
        </w:rPr>
        <w:t>[PLEASE SUBMIT COLLABORATIVE AGREEMENTS IF APPLICABLE]</w:t>
      </w:r>
    </w:p>
    <w:p w:rsidR="000127B4" w:rsidRPr="00166A66" w:rsidRDefault="000127B4" w:rsidP="000F48A9">
      <w:pPr>
        <w:spacing w:line="276" w:lineRule="auto"/>
        <w:jc w:val="left"/>
        <w:rPr>
          <w:sz w:val="18"/>
          <w:lang w:val="en-GB"/>
        </w:rPr>
      </w:pPr>
    </w:p>
    <w:p w:rsidR="00EA1653" w:rsidRPr="00166A66" w:rsidRDefault="00EA1653" w:rsidP="000F48A9">
      <w:pPr>
        <w:pStyle w:val="Heading2"/>
        <w:keepNext w:val="0"/>
        <w:spacing w:after="0" w:line="276" w:lineRule="auto"/>
      </w:pPr>
      <w:bookmarkStart w:id="91" w:name="_Toc26197737"/>
      <w:r w:rsidRPr="00166A66">
        <w:t xml:space="preserve">Conflict of Interests </w:t>
      </w:r>
      <w:bookmarkStart w:id="92" w:name="_Hlk21423182"/>
      <w:r w:rsidRPr="00166A66">
        <w:t>(if applicable)</w:t>
      </w:r>
      <w:bookmarkEnd w:id="87"/>
      <w:bookmarkEnd w:id="91"/>
    </w:p>
    <w:p w:rsidR="00EA1653" w:rsidRPr="00EA0FFA" w:rsidRDefault="00EA1653" w:rsidP="00166A66">
      <w:pPr>
        <w:rPr>
          <w:sz w:val="22"/>
        </w:rPr>
      </w:pPr>
      <w:bookmarkStart w:id="93" w:name="_Toc21427110"/>
      <w:bookmarkStart w:id="94" w:name="_Toc22590037"/>
      <w:bookmarkStart w:id="95" w:name="_Toc22595260"/>
      <w:bookmarkEnd w:id="92"/>
      <w:r w:rsidRPr="00EA0FFA">
        <w:rPr>
          <w:sz w:val="22"/>
        </w:rPr>
        <w:t>Declare with full details any conflict of interests that any member of the study team or professional supervisor</w:t>
      </w:r>
      <w:r w:rsidR="0007178C" w:rsidRPr="00EA0FFA">
        <w:rPr>
          <w:sz w:val="22"/>
        </w:rPr>
        <w:t>y persons</w:t>
      </w:r>
      <w:r w:rsidRPr="00EA0FFA">
        <w:rPr>
          <w:sz w:val="22"/>
        </w:rPr>
        <w:t xml:space="preserve"> (see §</w:t>
      </w:r>
      <w:r w:rsidR="006938C6" w:rsidRPr="00EA0FFA">
        <w:rPr>
          <w:sz w:val="22"/>
        </w:rPr>
        <w:t xml:space="preserve"> 2.3</w:t>
      </w:r>
      <w:r w:rsidR="000306A6" w:rsidRPr="00EA0FFA">
        <w:rPr>
          <w:sz w:val="22"/>
        </w:rPr>
        <w:t>,</w:t>
      </w:r>
      <w:r w:rsidRPr="00EA0FFA">
        <w:rPr>
          <w:sz w:val="22"/>
        </w:rPr>
        <w:t xml:space="preserve"> </w:t>
      </w:r>
      <w:r w:rsidRPr="00EA0FFA">
        <w:rPr>
          <w:sz w:val="22"/>
        </w:rPr>
        <w:fldChar w:fldCharType="begin"/>
      </w:r>
      <w:r w:rsidRPr="00EA0FFA">
        <w:rPr>
          <w:sz w:val="22"/>
        </w:rPr>
        <w:instrText xml:space="preserve"> REF _Ref446616948 \r \h  \* MERGEFORMAT </w:instrText>
      </w:r>
      <w:r w:rsidRPr="00EA0FFA">
        <w:rPr>
          <w:sz w:val="22"/>
        </w:rPr>
      </w:r>
      <w:r w:rsidRPr="00EA0FFA">
        <w:rPr>
          <w:sz w:val="22"/>
        </w:rPr>
        <w:fldChar w:fldCharType="separate"/>
      </w:r>
      <w:r w:rsidR="002F7090">
        <w:rPr>
          <w:sz w:val="22"/>
        </w:rPr>
        <w:t>2.4</w:t>
      </w:r>
      <w:r w:rsidRPr="00EA0FFA">
        <w:rPr>
          <w:sz w:val="22"/>
        </w:rPr>
        <w:fldChar w:fldCharType="end"/>
      </w:r>
      <w:r w:rsidRPr="00EA0FFA">
        <w:rPr>
          <w:sz w:val="22"/>
        </w:rPr>
        <w:t xml:space="preserve">, </w:t>
      </w:r>
      <w:r w:rsidRPr="00EA0FFA">
        <w:rPr>
          <w:sz w:val="22"/>
        </w:rPr>
        <w:fldChar w:fldCharType="begin"/>
      </w:r>
      <w:r w:rsidRPr="00EA0FFA">
        <w:rPr>
          <w:sz w:val="22"/>
        </w:rPr>
        <w:instrText xml:space="preserve"> REF _Ref446616950 \r \h  \* MERGEFORMAT </w:instrText>
      </w:r>
      <w:r w:rsidRPr="00EA0FFA">
        <w:rPr>
          <w:sz w:val="22"/>
        </w:rPr>
      </w:r>
      <w:r w:rsidRPr="00EA0FFA">
        <w:rPr>
          <w:sz w:val="22"/>
        </w:rPr>
        <w:fldChar w:fldCharType="separate"/>
      </w:r>
      <w:r w:rsidR="002F7090">
        <w:rPr>
          <w:sz w:val="22"/>
        </w:rPr>
        <w:t>2.5</w:t>
      </w:r>
      <w:r w:rsidRPr="00EA0FFA">
        <w:rPr>
          <w:sz w:val="22"/>
        </w:rPr>
        <w:fldChar w:fldCharType="end"/>
      </w:r>
      <w:r w:rsidR="000306A6" w:rsidRPr="00EA0FFA">
        <w:rPr>
          <w:sz w:val="22"/>
        </w:rPr>
        <w:t>, 2.6 and 2.7</w:t>
      </w:r>
      <w:r w:rsidRPr="00EA0FFA">
        <w:rPr>
          <w:sz w:val="22"/>
        </w:rPr>
        <w:t>) might have</w:t>
      </w:r>
      <w:r w:rsidR="008E085A" w:rsidRPr="00EA0FFA">
        <w:rPr>
          <w:sz w:val="22"/>
        </w:rPr>
        <w:t xml:space="preserve"> and how it will be managed</w:t>
      </w:r>
      <w:r w:rsidRPr="00EA0FFA">
        <w:rPr>
          <w:sz w:val="22"/>
        </w:rPr>
        <w:t>.</w:t>
      </w:r>
      <w:bookmarkEnd w:id="93"/>
      <w:bookmarkEnd w:id="94"/>
      <w:bookmarkEnd w:id="95"/>
      <w:r w:rsidRPr="00EA0FFA">
        <w:rPr>
          <w:sz w:val="22"/>
        </w:rPr>
        <w:t xml:space="preserve"> </w:t>
      </w:r>
    </w:p>
    <w:tbl>
      <w:tblPr>
        <w:tblW w:w="9346"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346"/>
      </w:tblGrid>
      <w:tr w:rsidR="00EA1653" w:rsidRPr="00166A66" w:rsidTr="00586B13">
        <w:trPr>
          <w:trHeight w:val="1077"/>
        </w:trPr>
        <w:tc>
          <w:tcPr>
            <w:tcW w:w="9346" w:type="dxa"/>
            <w:shd w:val="clear" w:color="auto" w:fill="auto"/>
          </w:tcPr>
          <w:p w:rsidR="00586B13" w:rsidRDefault="00EA1653" w:rsidP="00586B13">
            <w:pPr>
              <w:spacing w:before="60" w:after="60"/>
              <w:rPr>
                <w:b/>
                <w:i/>
                <w:sz w:val="18"/>
              </w:rPr>
            </w:pPr>
            <w:bookmarkStart w:id="96" w:name="_Toc21427111"/>
            <w:bookmarkStart w:id="97" w:name="_Toc22590038"/>
            <w:bookmarkStart w:id="98" w:name="_Toc22595261"/>
            <w:r w:rsidRPr="003609BE">
              <w:rPr>
                <w:b/>
                <w:i/>
                <w:sz w:val="18"/>
              </w:rPr>
              <w:t>More information</w:t>
            </w:r>
            <w:bookmarkStart w:id="99" w:name="_Toc21427112"/>
            <w:bookmarkStart w:id="100" w:name="_Toc22590039"/>
            <w:bookmarkStart w:id="101" w:name="_Toc22595262"/>
            <w:bookmarkEnd w:id="96"/>
            <w:bookmarkEnd w:id="97"/>
            <w:bookmarkEnd w:id="98"/>
          </w:p>
          <w:p w:rsidR="00EA1653" w:rsidRPr="00586B13" w:rsidRDefault="00870A5D" w:rsidP="00586B13">
            <w:pPr>
              <w:spacing w:before="60" w:after="60"/>
              <w:rPr>
                <w:b/>
                <w:i/>
                <w:sz w:val="18"/>
              </w:rPr>
            </w:pPr>
            <w:r w:rsidRPr="00166A66">
              <w:rPr>
                <w:i/>
                <w:sz w:val="18"/>
              </w:rPr>
              <w:t>Examples of conflict of interest: financial, non-financial: intellectual, bias, overly optimistic promises of potential benefits, role of the researcher(s), desire of professional advancement, desire to make a scientific breakthrough, relationship with participants.  Clearly explain the type of conflict and how this will be managed or resolved.</w:t>
            </w:r>
            <w:bookmarkEnd w:id="99"/>
            <w:bookmarkEnd w:id="100"/>
            <w:bookmarkEnd w:id="101"/>
          </w:p>
        </w:tc>
      </w:tr>
    </w:tbl>
    <w:p w:rsidR="00EA1653" w:rsidRPr="00166A66" w:rsidRDefault="00EA1653" w:rsidP="000F48A9">
      <w:pPr>
        <w:pStyle w:val="CENNormalT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77"/>
        <w:gridCol w:w="3260"/>
        <w:gridCol w:w="3119"/>
      </w:tblGrid>
      <w:tr w:rsidR="003A7569" w:rsidRPr="00166A66" w:rsidTr="0032609B">
        <w:tc>
          <w:tcPr>
            <w:tcW w:w="2977" w:type="dxa"/>
            <w:shd w:val="clear" w:color="auto" w:fill="CCCCCC"/>
            <w:vAlign w:val="center"/>
          </w:tcPr>
          <w:p w:rsidR="003A7569" w:rsidRPr="00166A66" w:rsidRDefault="003A7569" w:rsidP="0032609B">
            <w:pPr>
              <w:pStyle w:val="CENNormalText"/>
              <w:spacing w:before="40" w:after="40" w:line="276" w:lineRule="auto"/>
              <w:jc w:val="center"/>
              <w:rPr>
                <w:b/>
              </w:rPr>
            </w:pPr>
            <w:bookmarkStart w:id="102" w:name="_Hlk21423470"/>
            <w:r w:rsidRPr="00166A66">
              <w:rPr>
                <w:b/>
              </w:rPr>
              <w:t xml:space="preserve">Name of </w:t>
            </w:r>
            <w:r w:rsidR="003E738A" w:rsidRPr="00166A66">
              <w:rPr>
                <w:b/>
              </w:rPr>
              <w:t>r</w:t>
            </w:r>
            <w:r w:rsidRPr="00166A66">
              <w:rPr>
                <w:b/>
              </w:rPr>
              <w:t>esearcher/</w:t>
            </w:r>
            <w:r w:rsidR="003E738A" w:rsidRPr="00166A66">
              <w:rPr>
                <w:b/>
              </w:rPr>
              <w:t xml:space="preserve"> p</w:t>
            </w:r>
            <w:r w:rsidRPr="00166A66">
              <w:rPr>
                <w:b/>
              </w:rPr>
              <w:t>rofessional supervisor</w:t>
            </w:r>
            <w:r w:rsidR="0007178C" w:rsidRPr="00166A66">
              <w:rPr>
                <w:b/>
              </w:rPr>
              <w:t>y person</w:t>
            </w:r>
          </w:p>
        </w:tc>
        <w:tc>
          <w:tcPr>
            <w:tcW w:w="3260" w:type="dxa"/>
            <w:shd w:val="clear" w:color="auto" w:fill="CCCCCC"/>
            <w:vAlign w:val="center"/>
          </w:tcPr>
          <w:p w:rsidR="003A7569" w:rsidRPr="00166A66" w:rsidRDefault="003A7569" w:rsidP="0032609B">
            <w:pPr>
              <w:pStyle w:val="CENNormalText"/>
              <w:spacing w:before="40" w:after="40" w:line="276" w:lineRule="auto"/>
              <w:jc w:val="center"/>
              <w:rPr>
                <w:b/>
              </w:rPr>
            </w:pPr>
            <w:r w:rsidRPr="00166A66">
              <w:rPr>
                <w:b/>
              </w:rPr>
              <w:t>Detail</w:t>
            </w:r>
            <w:r w:rsidR="003E738A" w:rsidRPr="00166A66">
              <w:rPr>
                <w:b/>
              </w:rPr>
              <w:t>ed</w:t>
            </w:r>
            <w:r w:rsidRPr="00166A66">
              <w:rPr>
                <w:b/>
              </w:rPr>
              <w:t xml:space="preserve"> description of the conflict of interest</w:t>
            </w:r>
          </w:p>
        </w:tc>
        <w:tc>
          <w:tcPr>
            <w:tcW w:w="3119" w:type="dxa"/>
            <w:shd w:val="clear" w:color="auto" w:fill="CCCCCC"/>
            <w:vAlign w:val="center"/>
          </w:tcPr>
          <w:p w:rsidR="003A7569" w:rsidRPr="00166A66" w:rsidRDefault="003A7569" w:rsidP="0032609B">
            <w:pPr>
              <w:pStyle w:val="CENNormalText"/>
              <w:spacing w:before="40" w:after="40" w:line="276" w:lineRule="auto"/>
              <w:jc w:val="center"/>
              <w:rPr>
                <w:b/>
              </w:rPr>
            </w:pPr>
            <w:r w:rsidRPr="00166A66">
              <w:rPr>
                <w:b/>
              </w:rPr>
              <w:t>How it will be managed</w:t>
            </w:r>
          </w:p>
        </w:tc>
      </w:tr>
      <w:bookmarkEnd w:id="102" w:displacedByCustomXml="next"/>
      <w:sdt>
        <w:sdtPr>
          <w:rPr>
            <w:color w:val="000000" w:themeColor="text1"/>
            <w:sz w:val="20"/>
          </w:rPr>
          <w:id w:val="905105097"/>
          <w15:repeatingSection/>
        </w:sdtPr>
        <w:sdtEndPr/>
        <w:sdtContent>
          <w:sdt>
            <w:sdtPr>
              <w:rPr>
                <w:color w:val="000000" w:themeColor="text1"/>
                <w:sz w:val="20"/>
              </w:rPr>
              <w:id w:val="-1393120874"/>
              <w:placeholder>
                <w:docPart w:val="209E0B86EEC241159B1CD4660D9825F5"/>
              </w:placeholder>
              <w15:repeatingSectionItem/>
            </w:sdtPr>
            <w:sdtEndPr/>
            <w:sdtContent>
              <w:tr w:rsidR="003A7569" w:rsidRPr="00166A66" w:rsidTr="00A64FB1">
                <w:trPr>
                  <w:trHeight w:val="454"/>
                </w:trPr>
                <w:sdt>
                  <w:sdtPr>
                    <w:rPr>
                      <w:color w:val="000000" w:themeColor="text1"/>
                      <w:sz w:val="20"/>
                    </w:rPr>
                    <w:id w:val="839199988"/>
                    <w:placeholder>
                      <w:docPart w:val="FE01AD65578F472D8307A51B97539808"/>
                    </w:placeholder>
                    <w:showingPlcHdr/>
                  </w:sdtPr>
                  <w:sdtEndPr/>
                  <w:sdtContent>
                    <w:tc>
                      <w:tcPr>
                        <w:tcW w:w="2977" w:type="dxa"/>
                        <w:shd w:val="clear" w:color="auto" w:fill="E6E6E6"/>
                        <w:vAlign w:val="center"/>
                      </w:tcPr>
                      <w:p w:rsidR="003A7569" w:rsidRPr="00081FD1" w:rsidRDefault="003A7569" w:rsidP="000F48A9">
                        <w:pPr>
                          <w:pStyle w:val="CENNormalText"/>
                          <w:spacing w:before="40" w:after="40" w:line="276" w:lineRule="auto"/>
                          <w:jc w:val="left"/>
                          <w:rPr>
                            <w:color w:val="000000" w:themeColor="text1"/>
                            <w:sz w:val="20"/>
                          </w:rPr>
                        </w:pPr>
                        <w:r w:rsidRPr="00081FD1">
                          <w:rPr>
                            <w:rStyle w:val="PlaceholderText"/>
                            <w:color w:val="000000" w:themeColor="text1"/>
                            <w:sz w:val="20"/>
                          </w:rPr>
                          <w:t>Click here to enter text.</w:t>
                        </w:r>
                      </w:p>
                    </w:tc>
                  </w:sdtContent>
                </w:sdt>
                <w:sdt>
                  <w:sdtPr>
                    <w:rPr>
                      <w:color w:val="000000" w:themeColor="text1"/>
                      <w:sz w:val="20"/>
                    </w:rPr>
                    <w:id w:val="-643894815"/>
                    <w:placeholder>
                      <w:docPart w:val="3A64C1F5B7EF4225BEBF5611C1A22918"/>
                    </w:placeholder>
                    <w:showingPlcHdr/>
                  </w:sdtPr>
                  <w:sdtEndPr/>
                  <w:sdtContent>
                    <w:tc>
                      <w:tcPr>
                        <w:tcW w:w="3260" w:type="dxa"/>
                        <w:shd w:val="clear" w:color="auto" w:fill="E6E6E6"/>
                        <w:vAlign w:val="center"/>
                      </w:tcPr>
                      <w:p w:rsidR="003A7569" w:rsidRPr="00081FD1" w:rsidRDefault="003A7569" w:rsidP="000F48A9">
                        <w:pPr>
                          <w:pStyle w:val="CENNormalText"/>
                          <w:spacing w:before="40" w:after="40" w:line="276" w:lineRule="auto"/>
                          <w:jc w:val="left"/>
                          <w:rPr>
                            <w:color w:val="000000" w:themeColor="text1"/>
                            <w:sz w:val="20"/>
                          </w:rPr>
                        </w:pPr>
                        <w:r w:rsidRPr="00081FD1">
                          <w:rPr>
                            <w:rStyle w:val="PlaceholderText"/>
                            <w:color w:val="000000" w:themeColor="text1"/>
                            <w:sz w:val="20"/>
                          </w:rPr>
                          <w:t>Click here to enter text.</w:t>
                        </w:r>
                      </w:p>
                    </w:tc>
                  </w:sdtContent>
                </w:sdt>
                <w:sdt>
                  <w:sdtPr>
                    <w:rPr>
                      <w:color w:val="000000" w:themeColor="text1"/>
                      <w:sz w:val="20"/>
                    </w:rPr>
                    <w:id w:val="1389145368"/>
                    <w:placeholder>
                      <w:docPart w:val="0F8E1A350A6D4BEE9AEC3014B019626F"/>
                    </w:placeholder>
                  </w:sdtPr>
                  <w:sdtEndPr/>
                  <w:sdtContent>
                    <w:tc>
                      <w:tcPr>
                        <w:tcW w:w="3119" w:type="dxa"/>
                        <w:shd w:val="clear" w:color="auto" w:fill="E6E6E6"/>
                        <w:vAlign w:val="center"/>
                      </w:tcPr>
                      <w:p w:rsidR="003A7569" w:rsidRPr="00081FD1" w:rsidRDefault="00B92C50" w:rsidP="00B92C50">
                        <w:pPr>
                          <w:pStyle w:val="CENNormalText"/>
                          <w:spacing w:before="40" w:after="40" w:line="276" w:lineRule="auto"/>
                          <w:jc w:val="left"/>
                          <w:rPr>
                            <w:color w:val="000000" w:themeColor="text1"/>
                            <w:sz w:val="20"/>
                          </w:rPr>
                        </w:pPr>
                        <w:r>
                          <w:rPr>
                            <w:color w:val="000000" w:themeColor="text1"/>
                            <w:sz w:val="20"/>
                          </w:rPr>
                          <w:tab/>
                        </w:r>
                      </w:p>
                    </w:tc>
                  </w:sdtContent>
                </w:sdt>
              </w:tr>
            </w:sdtContent>
          </w:sdt>
        </w:sdtContent>
      </w:sdt>
    </w:tbl>
    <w:p w:rsidR="00EA1653" w:rsidRPr="00166A66" w:rsidRDefault="00552B56" w:rsidP="000F48A9">
      <w:pPr>
        <w:spacing w:before="60" w:after="0" w:line="276" w:lineRule="auto"/>
        <w:rPr>
          <w:sz w:val="18"/>
          <w:szCs w:val="16"/>
          <w:lang w:val="en-GB"/>
        </w:rPr>
      </w:pPr>
      <w:bookmarkStart w:id="103" w:name="_Hlk22585888"/>
      <w:r w:rsidRPr="00166A66">
        <w:rPr>
          <w:color w:val="FF0000"/>
          <w:sz w:val="18"/>
          <w:szCs w:val="16"/>
          <w:lang w:val="en-GB"/>
        </w:rPr>
        <w:t>Please n</w:t>
      </w:r>
      <w:r w:rsidR="00EA1653" w:rsidRPr="00166A66">
        <w:rPr>
          <w:color w:val="FF0000"/>
          <w:sz w:val="18"/>
          <w:szCs w:val="16"/>
          <w:lang w:val="en-GB"/>
        </w:rPr>
        <w:t xml:space="preserve">ote: </w:t>
      </w:r>
      <w:bookmarkEnd w:id="103"/>
      <w:r w:rsidR="00EA1653" w:rsidRPr="00166A66">
        <w:rPr>
          <w:sz w:val="18"/>
          <w:szCs w:val="16"/>
          <w:lang w:val="en-GB"/>
        </w:rPr>
        <w:t>Type one name per row, or type “Not applicable” if there is no member of the study team or professional supervisor</w:t>
      </w:r>
      <w:r w:rsidR="0007178C" w:rsidRPr="00166A66">
        <w:rPr>
          <w:sz w:val="18"/>
          <w:szCs w:val="16"/>
          <w:lang w:val="en-GB"/>
        </w:rPr>
        <w:t>y persons</w:t>
      </w:r>
      <w:r w:rsidR="00EA1653" w:rsidRPr="00166A66">
        <w:rPr>
          <w:sz w:val="18"/>
          <w:szCs w:val="16"/>
          <w:lang w:val="en-GB"/>
        </w:rPr>
        <w:t xml:space="preserve"> with a conflict of interest.</w:t>
      </w:r>
      <w:r w:rsidR="003E738A" w:rsidRPr="00166A66">
        <w:rPr>
          <w:sz w:val="18"/>
          <w:szCs w:val="16"/>
          <w:lang w:val="en-GB"/>
        </w:rPr>
        <w:t xml:space="preserve"> *Add extra rows to the table if required.</w:t>
      </w:r>
    </w:p>
    <w:p w:rsidR="003A7569" w:rsidRPr="003609BE" w:rsidRDefault="003A7569" w:rsidP="00586B13">
      <w:pPr>
        <w:pStyle w:val="Heading2"/>
        <w:spacing w:after="0" w:line="276" w:lineRule="auto"/>
        <w:ind w:left="578" w:hanging="578"/>
      </w:pPr>
      <w:bookmarkStart w:id="104" w:name="_Toc19537071"/>
      <w:bookmarkStart w:id="105" w:name="_Toc26197738"/>
      <w:r w:rsidRPr="003609BE">
        <w:lastRenderedPageBreak/>
        <w:t>Sponsors (if applicable)</w:t>
      </w:r>
      <w:bookmarkEnd w:id="104"/>
      <w:bookmarkEnd w:id="105"/>
    </w:p>
    <w:p w:rsidR="00EA1653" w:rsidRPr="00166A66" w:rsidRDefault="00EA1653" w:rsidP="000F48A9">
      <w:pPr>
        <w:pStyle w:val="Heading3"/>
        <w:spacing w:line="276" w:lineRule="auto"/>
      </w:pPr>
      <w:bookmarkStart w:id="106" w:name="_Toc21427114"/>
      <w:bookmarkStart w:id="107" w:name="_Toc22590041"/>
      <w:bookmarkStart w:id="108" w:name="_Toc22595264"/>
      <w:r w:rsidRPr="00166A66">
        <w:t xml:space="preserve">Give full details of all </w:t>
      </w:r>
      <w:r w:rsidR="003E738A" w:rsidRPr="00166A66">
        <w:t xml:space="preserve">the </w:t>
      </w:r>
      <w:r w:rsidRPr="00166A66">
        <w:t>sponsors of the study</w:t>
      </w:r>
      <w:bookmarkEnd w:id="106"/>
      <w:bookmarkEnd w:id="107"/>
      <w:bookmarkEnd w:id="108"/>
      <w:r w:rsidRPr="00166A66">
        <w:t xml:space="preserve"> </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377"/>
        <w:gridCol w:w="2265"/>
        <w:gridCol w:w="2273"/>
        <w:gridCol w:w="2441"/>
      </w:tblGrid>
      <w:tr w:rsidR="00EA1653" w:rsidRPr="00166A66" w:rsidTr="005928A3">
        <w:tc>
          <w:tcPr>
            <w:tcW w:w="2377" w:type="dxa"/>
            <w:shd w:val="clear" w:color="auto" w:fill="CCCCCC"/>
            <w:vAlign w:val="center"/>
          </w:tcPr>
          <w:p w:rsidR="00EA1653" w:rsidRPr="00166A66" w:rsidRDefault="00EA1653" w:rsidP="000F48A9">
            <w:pPr>
              <w:pStyle w:val="CENNormalText"/>
              <w:spacing w:line="276" w:lineRule="auto"/>
              <w:jc w:val="left"/>
              <w:rPr>
                <w:b/>
              </w:rPr>
            </w:pPr>
            <w:r w:rsidRPr="00166A66">
              <w:rPr>
                <w:b/>
              </w:rPr>
              <w:t>Name of Sponsor</w:t>
            </w:r>
          </w:p>
        </w:tc>
        <w:tc>
          <w:tcPr>
            <w:tcW w:w="2265" w:type="dxa"/>
            <w:shd w:val="clear" w:color="auto" w:fill="CCCCCC"/>
            <w:vAlign w:val="center"/>
          </w:tcPr>
          <w:p w:rsidR="00EA1653" w:rsidRPr="00166A66" w:rsidRDefault="00EA1653" w:rsidP="000F48A9">
            <w:pPr>
              <w:pStyle w:val="CENNormalText"/>
              <w:spacing w:line="276" w:lineRule="auto"/>
              <w:jc w:val="left"/>
              <w:rPr>
                <w:b/>
              </w:rPr>
            </w:pPr>
            <w:r w:rsidRPr="00166A66">
              <w:rPr>
                <w:b/>
              </w:rPr>
              <w:t>Contact Details</w:t>
            </w:r>
          </w:p>
        </w:tc>
        <w:tc>
          <w:tcPr>
            <w:tcW w:w="2273" w:type="dxa"/>
            <w:shd w:val="clear" w:color="auto" w:fill="CCCCCC"/>
            <w:vAlign w:val="center"/>
          </w:tcPr>
          <w:p w:rsidR="00EA1653" w:rsidRPr="00166A66" w:rsidRDefault="00EA1653" w:rsidP="000F48A9">
            <w:pPr>
              <w:pStyle w:val="CENNormalText"/>
              <w:spacing w:line="276" w:lineRule="auto"/>
              <w:jc w:val="left"/>
              <w:rPr>
                <w:b/>
              </w:rPr>
            </w:pPr>
            <w:r w:rsidRPr="00166A66">
              <w:rPr>
                <w:b/>
              </w:rPr>
              <w:t>Affiliation &amp; Contribution</w:t>
            </w:r>
          </w:p>
        </w:tc>
        <w:tc>
          <w:tcPr>
            <w:tcW w:w="2441" w:type="dxa"/>
            <w:shd w:val="clear" w:color="auto" w:fill="CCCCCC"/>
            <w:vAlign w:val="center"/>
          </w:tcPr>
          <w:p w:rsidR="00EA1653" w:rsidRPr="00166A66" w:rsidRDefault="00EA1653" w:rsidP="000F48A9">
            <w:pPr>
              <w:pStyle w:val="CENNormalText"/>
              <w:spacing w:line="276" w:lineRule="auto"/>
              <w:jc w:val="left"/>
              <w:rPr>
                <w:b/>
              </w:rPr>
            </w:pPr>
            <w:r w:rsidRPr="00166A66">
              <w:rPr>
                <w:b/>
              </w:rPr>
              <w:t>Nature &amp; Extent</w:t>
            </w:r>
          </w:p>
        </w:tc>
      </w:tr>
      <w:sdt>
        <w:sdtPr>
          <w:rPr>
            <w:color w:val="000000" w:themeColor="text1"/>
            <w:lang w:val="en-GB"/>
          </w:rPr>
          <w:id w:val="1613549612"/>
          <w15:repeatingSection/>
        </w:sdtPr>
        <w:sdtEndPr/>
        <w:sdtContent>
          <w:sdt>
            <w:sdtPr>
              <w:rPr>
                <w:color w:val="000000" w:themeColor="text1"/>
                <w:lang w:val="en-GB"/>
              </w:rPr>
              <w:id w:val="12962368"/>
              <w:placeholder>
                <w:docPart w:val="C9F7F751E59C4D6CA3FD9E608165E926"/>
              </w:placeholder>
              <w15:repeatingSectionItem/>
            </w:sdtPr>
            <w:sdtEndPr/>
            <w:sdtContent>
              <w:tr w:rsidR="00EA1653" w:rsidRPr="00166A66" w:rsidTr="005928A3">
                <w:trPr>
                  <w:trHeight w:val="454"/>
                </w:trPr>
                <w:sdt>
                  <w:sdtPr>
                    <w:rPr>
                      <w:color w:val="000000" w:themeColor="text1"/>
                      <w:lang w:val="en-GB"/>
                    </w:rPr>
                    <w:id w:val="-1031493860"/>
                    <w:placeholder>
                      <w:docPart w:val="76566B86C6CD4D099DA5554E3B35FC68"/>
                    </w:placeholder>
                    <w:showingPlcHdr/>
                  </w:sdtPr>
                  <w:sdtEndPr/>
                  <w:sdtContent>
                    <w:tc>
                      <w:tcPr>
                        <w:tcW w:w="2377" w:type="dxa"/>
                        <w:shd w:val="clear" w:color="auto" w:fill="E6E6E6"/>
                        <w:vAlign w:val="center"/>
                      </w:tcPr>
                      <w:p w:rsidR="00EA1653" w:rsidRPr="00081FD1" w:rsidRDefault="00EA1653"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sdt>
                  <w:sdtPr>
                    <w:rPr>
                      <w:color w:val="000000" w:themeColor="text1"/>
                      <w:lang w:val="en-GB"/>
                    </w:rPr>
                    <w:id w:val="1079025083"/>
                    <w:placeholder>
                      <w:docPart w:val="AD23CF5BE0554CE19E5E69FE5C246402"/>
                    </w:placeholder>
                    <w:showingPlcHdr/>
                  </w:sdtPr>
                  <w:sdtEndPr/>
                  <w:sdtContent>
                    <w:tc>
                      <w:tcPr>
                        <w:tcW w:w="2265" w:type="dxa"/>
                        <w:shd w:val="clear" w:color="auto" w:fill="E6E6E6"/>
                        <w:vAlign w:val="center"/>
                      </w:tcPr>
                      <w:p w:rsidR="00EA1653" w:rsidRPr="00081FD1" w:rsidRDefault="00EA1653"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sdt>
                  <w:sdtPr>
                    <w:rPr>
                      <w:color w:val="000000" w:themeColor="text1"/>
                      <w:lang w:val="en-GB"/>
                    </w:rPr>
                    <w:id w:val="1856224539"/>
                    <w:placeholder>
                      <w:docPart w:val="39A277B3BE8C432D86085CCB61F2645E"/>
                    </w:placeholder>
                    <w:showingPlcHdr/>
                  </w:sdtPr>
                  <w:sdtEndPr/>
                  <w:sdtContent>
                    <w:tc>
                      <w:tcPr>
                        <w:tcW w:w="2273" w:type="dxa"/>
                        <w:shd w:val="clear" w:color="auto" w:fill="E6E6E6"/>
                        <w:vAlign w:val="center"/>
                      </w:tcPr>
                      <w:p w:rsidR="00EA1653" w:rsidRPr="00081FD1" w:rsidRDefault="00EA1653"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sdt>
                  <w:sdtPr>
                    <w:rPr>
                      <w:color w:val="000000" w:themeColor="text1"/>
                      <w:lang w:val="en-GB"/>
                    </w:rPr>
                    <w:id w:val="138775458"/>
                    <w:placeholder>
                      <w:docPart w:val="5268651A64124F51B40E7241CE7B0A70"/>
                    </w:placeholder>
                    <w:showingPlcHdr/>
                  </w:sdtPr>
                  <w:sdtEndPr/>
                  <w:sdtContent>
                    <w:tc>
                      <w:tcPr>
                        <w:tcW w:w="2441" w:type="dxa"/>
                        <w:shd w:val="clear" w:color="auto" w:fill="E6E6E6"/>
                        <w:vAlign w:val="center"/>
                      </w:tcPr>
                      <w:p w:rsidR="00EA1653" w:rsidRPr="00081FD1" w:rsidRDefault="00EA1653"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tr>
            </w:sdtContent>
          </w:sdt>
        </w:sdtContent>
      </w:sdt>
    </w:tbl>
    <w:p w:rsidR="00EA1653" w:rsidRPr="00166A66" w:rsidRDefault="00EA1653" w:rsidP="000F48A9">
      <w:pPr>
        <w:spacing w:before="60" w:after="0" w:line="276" w:lineRule="auto"/>
        <w:rPr>
          <w:sz w:val="16"/>
          <w:szCs w:val="16"/>
          <w:lang w:val="en-GB"/>
        </w:rPr>
      </w:pPr>
      <w:r w:rsidRPr="00166A66">
        <w:rPr>
          <w:sz w:val="16"/>
          <w:szCs w:val="16"/>
          <w:lang w:val="en-GB"/>
        </w:rPr>
        <w:t>.</w:t>
      </w:r>
    </w:p>
    <w:p w:rsidR="00EA1653" w:rsidRPr="00166A66" w:rsidRDefault="00EA1653" w:rsidP="000F48A9">
      <w:pPr>
        <w:pStyle w:val="Heading3"/>
        <w:spacing w:line="276" w:lineRule="auto"/>
      </w:pPr>
      <w:bookmarkStart w:id="109" w:name="_Toc21427115"/>
      <w:bookmarkStart w:id="110" w:name="_Toc22590042"/>
      <w:bookmarkStart w:id="111" w:name="_Toc22595265"/>
      <w:r w:rsidRPr="00166A66">
        <w:t xml:space="preserve">Is any participant </w:t>
      </w:r>
      <w:r w:rsidR="003E738A" w:rsidRPr="00166A66">
        <w:t xml:space="preserve">or </w:t>
      </w:r>
      <w:r w:rsidR="002855A1" w:rsidRPr="00166A66">
        <w:t>member of the research team</w:t>
      </w:r>
      <w:r w:rsidR="003E738A" w:rsidRPr="00166A66">
        <w:t xml:space="preserve"> </w:t>
      </w:r>
      <w:r w:rsidRPr="00166A66">
        <w:t>in the study directly or indirectly involved with one or more of t</w:t>
      </w:r>
      <w:r w:rsidR="00587307" w:rsidRPr="00166A66">
        <w:t xml:space="preserve">he sponsors? </w:t>
      </w:r>
      <w:r w:rsidR="00CB163D" w:rsidRPr="00166A66">
        <w:t>Does any member of the study team receive any form of remuneration or other benefits from the sponsor(s), either directly or indirectly?</w:t>
      </w:r>
      <w:r w:rsidR="00CB163D" w:rsidRPr="00166A66">
        <w:rPr>
          <w:sz w:val="22"/>
        </w:rPr>
        <w:t xml:space="preserve"> </w:t>
      </w:r>
      <w:r w:rsidR="00587307" w:rsidRPr="00166A66">
        <w:rPr>
          <w:i/>
        </w:rPr>
        <w:t>Give full details</w:t>
      </w:r>
      <w:bookmarkEnd w:id="109"/>
      <w:bookmarkEnd w:id="110"/>
      <w:bookmarkEnd w:id="111"/>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68"/>
        <w:gridCol w:w="3285"/>
        <w:gridCol w:w="3003"/>
      </w:tblGrid>
      <w:tr w:rsidR="002855A1" w:rsidRPr="00166A66" w:rsidTr="005928A3">
        <w:trPr>
          <w:trHeight w:val="454"/>
        </w:trPr>
        <w:tc>
          <w:tcPr>
            <w:tcW w:w="3068" w:type="dxa"/>
            <w:shd w:val="clear" w:color="auto" w:fill="CCCCCC"/>
            <w:vAlign w:val="center"/>
          </w:tcPr>
          <w:p w:rsidR="002855A1" w:rsidRPr="00166A66" w:rsidRDefault="002855A1" w:rsidP="000F48A9">
            <w:pPr>
              <w:pStyle w:val="CENNormalText"/>
              <w:spacing w:line="276" w:lineRule="auto"/>
              <w:jc w:val="left"/>
              <w:rPr>
                <w:b/>
              </w:rPr>
            </w:pPr>
            <w:r w:rsidRPr="00166A66">
              <w:rPr>
                <w:b/>
              </w:rPr>
              <w:t>Name of Researcher</w:t>
            </w:r>
          </w:p>
        </w:tc>
        <w:tc>
          <w:tcPr>
            <w:tcW w:w="3285" w:type="dxa"/>
            <w:shd w:val="clear" w:color="auto" w:fill="CCCCCC"/>
            <w:vAlign w:val="center"/>
          </w:tcPr>
          <w:p w:rsidR="002855A1" w:rsidRPr="00166A66" w:rsidRDefault="002855A1" w:rsidP="000F48A9">
            <w:pPr>
              <w:pStyle w:val="CENNormalText"/>
              <w:spacing w:line="276" w:lineRule="auto"/>
              <w:jc w:val="left"/>
              <w:rPr>
                <w:b/>
              </w:rPr>
            </w:pPr>
            <w:r w:rsidRPr="00166A66">
              <w:rPr>
                <w:b/>
              </w:rPr>
              <w:t>Association with Sponsor</w:t>
            </w:r>
          </w:p>
        </w:tc>
        <w:tc>
          <w:tcPr>
            <w:tcW w:w="3003" w:type="dxa"/>
            <w:shd w:val="clear" w:color="auto" w:fill="CCCCCC"/>
            <w:vAlign w:val="center"/>
          </w:tcPr>
          <w:p w:rsidR="002855A1" w:rsidRPr="00166A66" w:rsidRDefault="002855A1" w:rsidP="000F48A9">
            <w:pPr>
              <w:pStyle w:val="CENNormalText"/>
              <w:spacing w:line="276" w:lineRule="auto"/>
              <w:jc w:val="left"/>
              <w:rPr>
                <w:b/>
              </w:rPr>
            </w:pPr>
            <w:r w:rsidRPr="00166A66">
              <w:rPr>
                <w:b/>
              </w:rPr>
              <w:t>Details of Remuneration or Benefits</w:t>
            </w:r>
          </w:p>
        </w:tc>
      </w:tr>
      <w:sdt>
        <w:sdtPr>
          <w:rPr>
            <w:color w:val="000000" w:themeColor="text1"/>
            <w:lang w:val="en-GB"/>
          </w:rPr>
          <w:id w:val="133223750"/>
          <w15:repeatingSection/>
        </w:sdtPr>
        <w:sdtEndPr/>
        <w:sdtContent>
          <w:sdt>
            <w:sdtPr>
              <w:rPr>
                <w:color w:val="000000" w:themeColor="text1"/>
                <w:lang w:val="en-GB"/>
              </w:rPr>
              <w:id w:val="-553853474"/>
              <w:placeholder>
                <w:docPart w:val="D636287FF6F44EB18C1917971956DA27"/>
              </w:placeholder>
              <w15:repeatingSectionItem/>
            </w:sdtPr>
            <w:sdtEndPr/>
            <w:sdtContent>
              <w:tr w:rsidR="002855A1" w:rsidRPr="00166A66" w:rsidTr="005928A3">
                <w:trPr>
                  <w:trHeight w:val="454"/>
                </w:trPr>
                <w:sdt>
                  <w:sdtPr>
                    <w:rPr>
                      <w:color w:val="000000" w:themeColor="text1"/>
                      <w:lang w:val="en-GB"/>
                    </w:rPr>
                    <w:id w:val="-798920776"/>
                    <w:placeholder>
                      <w:docPart w:val="AB96587A2BC04DE3A0F25D9BA923D58F"/>
                    </w:placeholder>
                    <w:showingPlcHdr/>
                  </w:sdtPr>
                  <w:sdtEndPr/>
                  <w:sdtContent>
                    <w:tc>
                      <w:tcPr>
                        <w:tcW w:w="3068" w:type="dxa"/>
                        <w:shd w:val="clear" w:color="auto" w:fill="E6E6E6"/>
                        <w:vAlign w:val="center"/>
                      </w:tcPr>
                      <w:p w:rsidR="002855A1" w:rsidRPr="00081FD1" w:rsidRDefault="002855A1"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sdt>
                  <w:sdtPr>
                    <w:rPr>
                      <w:color w:val="000000" w:themeColor="text1"/>
                      <w:lang w:val="en-GB"/>
                    </w:rPr>
                    <w:id w:val="1215007590"/>
                    <w:placeholder>
                      <w:docPart w:val="A695551AFFC14543B1560BA98480C539"/>
                    </w:placeholder>
                    <w:showingPlcHdr/>
                  </w:sdtPr>
                  <w:sdtEndPr/>
                  <w:sdtContent>
                    <w:tc>
                      <w:tcPr>
                        <w:tcW w:w="3285" w:type="dxa"/>
                        <w:shd w:val="clear" w:color="auto" w:fill="E6E6E6"/>
                        <w:vAlign w:val="center"/>
                      </w:tcPr>
                      <w:p w:rsidR="002855A1" w:rsidRPr="00081FD1" w:rsidRDefault="002855A1"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sdt>
                  <w:sdtPr>
                    <w:rPr>
                      <w:color w:val="000000" w:themeColor="text1"/>
                      <w:lang w:val="en-GB"/>
                    </w:rPr>
                    <w:id w:val="1464917468"/>
                    <w:placeholder>
                      <w:docPart w:val="5C50293BD3D04E1A92EBDC7DFC9B2602"/>
                    </w:placeholder>
                    <w:showingPlcHdr/>
                  </w:sdtPr>
                  <w:sdtEndPr/>
                  <w:sdtContent>
                    <w:tc>
                      <w:tcPr>
                        <w:tcW w:w="3003" w:type="dxa"/>
                        <w:shd w:val="clear" w:color="auto" w:fill="E6E6E6"/>
                        <w:vAlign w:val="center"/>
                      </w:tcPr>
                      <w:p w:rsidR="002855A1" w:rsidRPr="00081FD1" w:rsidRDefault="002855A1" w:rsidP="000F48A9">
                        <w:pPr>
                          <w:spacing w:before="40" w:after="40" w:line="276" w:lineRule="auto"/>
                          <w:jc w:val="left"/>
                          <w:rPr>
                            <w:color w:val="000000" w:themeColor="text1"/>
                            <w:sz w:val="22"/>
                            <w:szCs w:val="22"/>
                            <w:lang w:val="en-GB"/>
                          </w:rPr>
                        </w:pPr>
                        <w:r w:rsidRPr="00081FD1">
                          <w:rPr>
                            <w:rStyle w:val="PlaceholderText"/>
                            <w:color w:val="000000" w:themeColor="text1"/>
                            <w:lang w:val="en-GB"/>
                          </w:rPr>
                          <w:t>Click here to enter text.</w:t>
                        </w:r>
                      </w:p>
                    </w:tc>
                  </w:sdtContent>
                </w:sdt>
              </w:tr>
            </w:sdtContent>
          </w:sdt>
        </w:sdtContent>
      </w:sdt>
    </w:tbl>
    <w:p w:rsidR="00EA1653" w:rsidRPr="00166A66" w:rsidRDefault="00552B56" w:rsidP="000F48A9">
      <w:pPr>
        <w:spacing w:before="60" w:after="0" w:line="276" w:lineRule="auto"/>
        <w:rPr>
          <w:sz w:val="16"/>
          <w:szCs w:val="16"/>
          <w:lang w:val="en-GB"/>
        </w:rPr>
      </w:pPr>
      <w:r w:rsidRPr="00166A66">
        <w:rPr>
          <w:color w:val="FF0000"/>
          <w:sz w:val="18"/>
          <w:szCs w:val="16"/>
          <w:lang w:val="en-GB"/>
        </w:rPr>
        <w:t>Please n</w:t>
      </w:r>
      <w:r w:rsidR="00EA1653" w:rsidRPr="00166A66">
        <w:rPr>
          <w:color w:val="FF0000"/>
          <w:sz w:val="18"/>
          <w:szCs w:val="16"/>
          <w:lang w:val="en-GB"/>
        </w:rPr>
        <w:t xml:space="preserve">ote: </w:t>
      </w:r>
      <w:r w:rsidR="00EA1653" w:rsidRPr="00166A66">
        <w:rPr>
          <w:sz w:val="18"/>
          <w:szCs w:val="16"/>
          <w:lang w:val="en-GB"/>
        </w:rPr>
        <w:t xml:space="preserve">Type one name per row, or type “Not applicable” if there are no such participants. </w:t>
      </w:r>
      <w:r w:rsidR="003A7569" w:rsidRPr="00166A66">
        <w:rPr>
          <w:sz w:val="18"/>
          <w:szCs w:val="16"/>
          <w:lang w:val="en-GB"/>
        </w:rPr>
        <w:t>*</w:t>
      </w:r>
      <w:r w:rsidR="00EA1653" w:rsidRPr="00166A66">
        <w:rPr>
          <w:sz w:val="18"/>
          <w:szCs w:val="16"/>
          <w:lang w:val="en-GB"/>
        </w:rPr>
        <w:t xml:space="preserve">Add extra rows to the table, if required. </w:t>
      </w:r>
    </w:p>
    <w:p w:rsidR="00EA1653" w:rsidRPr="00166A66" w:rsidRDefault="00EA1653" w:rsidP="000F48A9">
      <w:pPr>
        <w:pStyle w:val="CENNormalText"/>
        <w:spacing w:line="276" w:lineRule="auto"/>
      </w:pPr>
    </w:p>
    <w:p w:rsidR="00EA1653" w:rsidRPr="00166A66" w:rsidRDefault="00EA1653" w:rsidP="000F48A9">
      <w:pPr>
        <w:pStyle w:val="Heading2"/>
        <w:keepLines/>
        <w:spacing w:line="276" w:lineRule="auto"/>
        <w:rPr>
          <w:rStyle w:val="CENNormalTextChar"/>
        </w:rPr>
      </w:pPr>
      <w:bookmarkStart w:id="112" w:name="_Toc19537073"/>
      <w:bookmarkStart w:id="113" w:name="_Toc26197739"/>
      <w:bookmarkStart w:id="114" w:name="_Ref170620369"/>
      <w:r w:rsidRPr="00166A66">
        <w:t>Contractual Agreement</w:t>
      </w:r>
      <w:r w:rsidR="007224D9" w:rsidRPr="00166A66">
        <w:t>(</w:t>
      </w:r>
      <w:r w:rsidRPr="00166A66">
        <w:t>s</w:t>
      </w:r>
      <w:r w:rsidR="007224D9" w:rsidRPr="00166A66">
        <w:t>)</w:t>
      </w:r>
      <w:r w:rsidRPr="00166A66">
        <w:t xml:space="preserve"> (if applicable)</w:t>
      </w:r>
      <w:bookmarkEnd w:id="112"/>
      <w:bookmarkEnd w:id="113"/>
      <w:r w:rsidRPr="00166A66">
        <w:tab/>
      </w:r>
    </w:p>
    <w:p w:rsidR="000E4997" w:rsidRPr="00EA0FFA" w:rsidRDefault="00EA1653" w:rsidP="000F48A9">
      <w:pPr>
        <w:pStyle w:val="CENNormalText"/>
        <w:spacing w:line="276" w:lineRule="auto"/>
      </w:pPr>
      <w:r w:rsidRPr="00EA0FFA">
        <w:t>Declare with full details all contractual agreement</w:t>
      </w:r>
      <w:r w:rsidR="007224D9" w:rsidRPr="00EA0FFA">
        <w:t>(</w:t>
      </w:r>
      <w:r w:rsidRPr="00EA0FFA">
        <w:t>s</w:t>
      </w:r>
      <w:r w:rsidR="007224D9" w:rsidRPr="00EA0FFA">
        <w:t>)</w:t>
      </w:r>
      <w:r w:rsidRPr="00EA0FFA">
        <w:t xml:space="preserve"> (e.g. with team members, collaborators and sponsors) on the study. </w:t>
      </w:r>
      <w:bookmarkStart w:id="115" w:name="_Hlk21432128"/>
      <w:r w:rsidRPr="00C3006B">
        <w:rPr>
          <w:i/>
          <w:color w:val="FF0000"/>
        </w:rPr>
        <w:t>Please note:</w:t>
      </w:r>
      <w:r w:rsidRPr="00EA0FFA">
        <w:rPr>
          <w:color w:val="FF0000"/>
        </w:rPr>
        <w:t xml:space="preserve"> </w:t>
      </w:r>
      <w:r w:rsidRPr="00EA0FFA">
        <w:rPr>
          <w:i/>
        </w:rPr>
        <w:t xml:space="preserve">A </w:t>
      </w:r>
      <w:r w:rsidR="000E4997" w:rsidRPr="00EA0FFA">
        <w:rPr>
          <w:i/>
        </w:rPr>
        <w:t xml:space="preserve">fully signed </w:t>
      </w:r>
      <w:r w:rsidRPr="00EA0FFA">
        <w:rPr>
          <w:i/>
        </w:rPr>
        <w:t>copy of any contractual agreement</w:t>
      </w:r>
      <w:r w:rsidR="007224D9" w:rsidRPr="00EA0FFA">
        <w:rPr>
          <w:i/>
        </w:rPr>
        <w:t>(</w:t>
      </w:r>
      <w:r w:rsidRPr="00EA0FFA">
        <w:rPr>
          <w:i/>
        </w:rPr>
        <w:t>s</w:t>
      </w:r>
      <w:r w:rsidR="007224D9" w:rsidRPr="00EA0FFA">
        <w:rPr>
          <w:i/>
        </w:rPr>
        <w:t>)</w:t>
      </w:r>
      <w:r w:rsidRPr="00EA0FFA">
        <w:t xml:space="preserve"> must be submitted to the </w:t>
      </w:r>
      <w:r w:rsidR="007224D9" w:rsidRPr="00EA0FFA">
        <w:t>NWU-HREC</w:t>
      </w:r>
      <w:r w:rsidRPr="00EA0FFA">
        <w:t>, together with the submission of this application.</w:t>
      </w:r>
      <w:bookmarkEnd w:id="114"/>
      <w:r w:rsidRPr="00EA0FFA">
        <w:t xml:space="preserve"> </w:t>
      </w:r>
    </w:p>
    <w:p w:rsidR="00EA1653" w:rsidRPr="00EA0FFA" w:rsidRDefault="000E4997" w:rsidP="00A24ABB">
      <w:pPr>
        <w:pStyle w:val="CENNormalText"/>
        <w:spacing w:before="120" w:after="120" w:line="276" w:lineRule="auto"/>
      </w:pPr>
      <w:r w:rsidRPr="00EA0FFA">
        <w:rPr>
          <w:color w:val="FF0000"/>
        </w:rPr>
        <w:t>NB</w:t>
      </w:r>
      <w:r w:rsidRPr="00EA0FFA">
        <w:rPr>
          <w:b/>
          <w:color w:val="FF0000"/>
        </w:rPr>
        <w:t>:</w:t>
      </w:r>
      <w:r w:rsidR="00443E14" w:rsidRPr="00EA0FFA">
        <w:rPr>
          <w:b/>
          <w:i/>
          <w:color w:val="FF0000"/>
        </w:rPr>
        <w:t xml:space="preserve"> </w:t>
      </w:r>
      <w:r w:rsidR="007224D9" w:rsidRPr="00EA0FFA">
        <w:t>This agreement(s) should have gone through all the prescribed structures</w:t>
      </w:r>
      <w:r w:rsidRPr="00EA0FFA">
        <w:t xml:space="preserve"> (e.g. legal office)</w:t>
      </w:r>
      <w:r w:rsidR="007224D9" w:rsidRPr="00EA0FFA">
        <w:t xml:space="preserve">. </w:t>
      </w:r>
      <w:bookmarkStart w:id="116" w:name="_Hlk535831900"/>
      <w:r w:rsidR="007224D9" w:rsidRPr="00EA0FFA">
        <w:t>*</w:t>
      </w:r>
      <w:r w:rsidR="00EA1653" w:rsidRPr="00EA0FFA">
        <w:t>Add extra rows to the table, if required.</w:t>
      </w:r>
      <w:bookmarkEnd w:id="116"/>
    </w:p>
    <w:tbl>
      <w:tblPr>
        <w:tblW w:w="9346"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346"/>
      </w:tblGrid>
      <w:tr w:rsidR="00EA1653" w:rsidRPr="00166A66" w:rsidTr="005928A3">
        <w:trPr>
          <w:trHeight w:val="1587"/>
        </w:trPr>
        <w:tc>
          <w:tcPr>
            <w:tcW w:w="9346" w:type="dxa"/>
            <w:vAlign w:val="center"/>
          </w:tcPr>
          <w:p w:rsidR="00EA1653" w:rsidRPr="00166A66" w:rsidRDefault="00EA1653" w:rsidP="000F48A9">
            <w:pPr>
              <w:pStyle w:val="CENNormalText"/>
              <w:spacing w:before="60" w:after="60" w:line="276" w:lineRule="auto"/>
              <w:rPr>
                <w:b/>
                <w:i/>
                <w:sz w:val="18"/>
              </w:rPr>
            </w:pPr>
            <w:bookmarkStart w:id="117" w:name="_Hlk535772462"/>
            <w:bookmarkEnd w:id="115"/>
            <w:r w:rsidRPr="00166A66">
              <w:rPr>
                <w:b/>
                <w:i/>
                <w:sz w:val="18"/>
              </w:rPr>
              <w:t>More information</w:t>
            </w:r>
          </w:p>
          <w:p w:rsidR="00EA1653" w:rsidRPr="00166A66" w:rsidRDefault="00EA1653" w:rsidP="000F48A9">
            <w:pPr>
              <w:pStyle w:val="CENNormalText"/>
              <w:spacing w:before="60" w:after="60" w:line="276" w:lineRule="auto"/>
            </w:pPr>
            <w:r w:rsidRPr="00166A66">
              <w:rPr>
                <w:i/>
                <w:sz w:val="18"/>
              </w:rPr>
              <w:t>Sometimes there are contractual obligations with co-workers or organisations</w:t>
            </w:r>
            <w:r w:rsidR="006016C3" w:rsidRPr="00166A66">
              <w:rPr>
                <w:i/>
                <w:sz w:val="18"/>
              </w:rPr>
              <w:t>,</w:t>
            </w:r>
            <w:r w:rsidRPr="00166A66">
              <w:rPr>
                <w:i/>
                <w:sz w:val="18"/>
              </w:rPr>
              <w:t xml:space="preserve"> </w:t>
            </w:r>
            <w:r w:rsidR="006016C3" w:rsidRPr="00166A66">
              <w:rPr>
                <w:i/>
                <w:sz w:val="18"/>
              </w:rPr>
              <w:t xml:space="preserve">that are </w:t>
            </w:r>
            <w:r w:rsidRPr="00166A66">
              <w:rPr>
                <w:i/>
                <w:sz w:val="18"/>
              </w:rPr>
              <w:t xml:space="preserve">outside the University. These contractual obligations may e.g. place restrictions on certain aspects </w:t>
            </w:r>
            <w:r w:rsidR="006016C3" w:rsidRPr="00166A66">
              <w:rPr>
                <w:i/>
                <w:sz w:val="18"/>
              </w:rPr>
              <w:t>regarding</w:t>
            </w:r>
            <w:r w:rsidRPr="00166A66">
              <w:rPr>
                <w:i/>
                <w:sz w:val="18"/>
              </w:rPr>
              <w:t xml:space="preserve"> the availability of raw data i.t.o. intellectual right of ownership. Particularly</w:t>
            </w:r>
            <w:r w:rsidR="006016C3" w:rsidRPr="00166A66">
              <w:rPr>
                <w:i/>
                <w:sz w:val="18"/>
              </w:rPr>
              <w:t>,</w:t>
            </w:r>
            <w:r w:rsidRPr="00166A66">
              <w:rPr>
                <w:i/>
                <w:sz w:val="18"/>
              </w:rPr>
              <w:t xml:space="preserve"> where foreign co-workers are involved, these contracts can get comple</w:t>
            </w:r>
            <w:r w:rsidR="006016C3" w:rsidRPr="00166A66">
              <w:rPr>
                <w:i/>
                <w:sz w:val="18"/>
              </w:rPr>
              <w:t>x,</w:t>
            </w:r>
            <w:r w:rsidRPr="00166A66">
              <w:rPr>
                <w:i/>
                <w:sz w:val="18"/>
              </w:rPr>
              <w:t xml:space="preserve"> </w:t>
            </w:r>
            <w:r w:rsidR="006016C3" w:rsidRPr="00166A66">
              <w:rPr>
                <w:i/>
                <w:sz w:val="18"/>
              </w:rPr>
              <w:t>t</w:t>
            </w:r>
            <w:r w:rsidRPr="00166A66">
              <w:rPr>
                <w:i/>
                <w:sz w:val="18"/>
              </w:rPr>
              <w:t>herefore</w:t>
            </w:r>
            <w:r w:rsidR="006016C3" w:rsidRPr="00166A66">
              <w:rPr>
                <w:i/>
                <w:sz w:val="18"/>
              </w:rPr>
              <w:t>,</w:t>
            </w:r>
            <w:r w:rsidRPr="00166A66">
              <w:rPr>
                <w:i/>
                <w:sz w:val="18"/>
              </w:rPr>
              <w:t xml:space="preserve"> you must </w:t>
            </w:r>
            <w:r w:rsidR="006016C3" w:rsidRPr="00166A66">
              <w:rPr>
                <w:i/>
                <w:sz w:val="18"/>
              </w:rPr>
              <w:t xml:space="preserve">please </w:t>
            </w:r>
            <w:r w:rsidRPr="00166A66">
              <w:rPr>
                <w:i/>
                <w:sz w:val="18"/>
              </w:rPr>
              <w:t xml:space="preserve">indicate here what these contractual obligations encompass, whether the University </w:t>
            </w:r>
            <w:r w:rsidR="006016C3" w:rsidRPr="00166A66">
              <w:rPr>
                <w:i/>
                <w:sz w:val="18"/>
              </w:rPr>
              <w:t xml:space="preserve">has </w:t>
            </w:r>
            <w:r w:rsidRPr="00166A66">
              <w:rPr>
                <w:i/>
                <w:sz w:val="18"/>
              </w:rPr>
              <w:t>approved and sanctioned it</w:t>
            </w:r>
            <w:r w:rsidR="006016C3" w:rsidRPr="00166A66">
              <w:rPr>
                <w:i/>
                <w:sz w:val="18"/>
              </w:rPr>
              <w:t>,</w:t>
            </w:r>
            <w:r w:rsidRPr="00166A66">
              <w:rPr>
                <w:i/>
                <w:sz w:val="18"/>
              </w:rPr>
              <w:t xml:space="preserve"> and declare and describe any other potential legal and ethical implications thereof.</w:t>
            </w:r>
          </w:p>
        </w:tc>
      </w:tr>
      <w:bookmarkEnd w:id="117"/>
    </w:tbl>
    <w:p w:rsidR="00EA1653" w:rsidRPr="00166A66" w:rsidRDefault="00EA1653" w:rsidP="000F48A9">
      <w:pPr>
        <w:pStyle w:val="CENNormalT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552"/>
        <w:gridCol w:w="5245"/>
        <w:gridCol w:w="1559"/>
      </w:tblGrid>
      <w:tr w:rsidR="00FD41E9" w:rsidRPr="00166A66" w:rsidTr="00B62E92">
        <w:tc>
          <w:tcPr>
            <w:tcW w:w="2552" w:type="dxa"/>
            <w:shd w:val="clear" w:color="auto" w:fill="CCCCCC"/>
            <w:vAlign w:val="center"/>
          </w:tcPr>
          <w:p w:rsidR="00FD41E9" w:rsidRPr="00166A66" w:rsidRDefault="00FD41E9" w:rsidP="00B62E92">
            <w:pPr>
              <w:pStyle w:val="CENNormalText"/>
              <w:spacing w:before="40" w:after="40" w:line="276" w:lineRule="auto"/>
              <w:jc w:val="center"/>
              <w:rPr>
                <w:b/>
              </w:rPr>
            </w:pPr>
            <w:bookmarkStart w:id="118" w:name="_Hlk535772181"/>
            <w:r w:rsidRPr="00166A66">
              <w:rPr>
                <w:b/>
              </w:rPr>
              <w:t>Name of the involved contractor</w:t>
            </w:r>
          </w:p>
        </w:tc>
        <w:tc>
          <w:tcPr>
            <w:tcW w:w="5245" w:type="dxa"/>
            <w:shd w:val="clear" w:color="auto" w:fill="CCCCCC"/>
            <w:vAlign w:val="center"/>
          </w:tcPr>
          <w:p w:rsidR="00FD41E9" w:rsidRPr="00166A66" w:rsidRDefault="00FD41E9" w:rsidP="00B62E92">
            <w:pPr>
              <w:pStyle w:val="CENNormalText"/>
              <w:spacing w:before="40" w:after="40" w:line="276" w:lineRule="auto"/>
              <w:jc w:val="center"/>
              <w:rPr>
                <w:b/>
              </w:rPr>
            </w:pPr>
            <w:r w:rsidRPr="00166A66">
              <w:rPr>
                <w:b/>
              </w:rPr>
              <w:t>Full description of the contractual agreement</w:t>
            </w:r>
            <w:r w:rsidR="00932DAB" w:rsidRPr="00166A66">
              <w:rPr>
                <w:b/>
              </w:rPr>
              <w:t>(s)</w:t>
            </w:r>
          </w:p>
        </w:tc>
        <w:tc>
          <w:tcPr>
            <w:tcW w:w="1559" w:type="dxa"/>
            <w:shd w:val="clear" w:color="auto" w:fill="CCCCCC"/>
            <w:vAlign w:val="center"/>
          </w:tcPr>
          <w:p w:rsidR="00FD41E9" w:rsidRPr="00166A66" w:rsidRDefault="00FD41E9" w:rsidP="00B62E92">
            <w:pPr>
              <w:pStyle w:val="CENNormalText"/>
              <w:spacing w:before="40" w:after="40" w:line="276" w:lineRule="auto"/>
              <w:jc w:val="center"/>
              <w:rPr>
                <w:b/>
              </w:rPr>
            </w:pPr>
            <w:r w:rsidRPr="00166A66">
              <w:rPr>
                <w:b/>
              </w:rPr>
              <w:t>Contract included?</w:t>
            </w:r>
          </w:p>
        </w:tc>
      </w:tr>
      <w:sdt>
        <w:sdtPr>
          <w:rPr>
            <w:color w:val="000000" w:themeColor="text1"/>
            <w:sz w:val="20"/>
            <w:szCs w:val="20"/>
          </w:rPr>
          <w:id w:val="712782603"/>
          <w15:repeatingSection/>
        </w:sdtPr>
        <w:sdtEndPr/>
        <w:sdtContent>
          <w:sdt>
            <w:sdtPr>
              <w:rPr>
                <w:color w:val="000000" w:themeColor="text1"/>
                <w:sz w:val="20"/>
                <w:szCs w:val="20"/>
              </w:rPr>
              <w:id w:val="66384670"/>
              <w:placeholder>
                <w:docPart w:val="69EDCAFDB06447CFB78688D197040A51"/>
              </w:placeholder>
              <w15:repeatingSectionItem/>
            </w:sdtPr>
            <w:sdtEndPr/>
            <w:sdtContent>
              <w:tr w:rsidR="00FD41E9" w:rsidRPr="00166A66" w:rsidTr="005928A3">
                <w:trPr>
                  <w:trHeight w:val="454"/>
                </w:trPr>
                <w:sdt>
                  <w:sdtPr>
                    <w:rPr>
                      <w:color w:val="000000" w:themeColor="text1"/>
                      <w:sz w:val="20"/>
                      <w:szCs w:val="20"/>
                    </w:rPr>
                    <w:id w:val="-408999598"/>
                    <w:placeholder>
                      <w:docPart w:val="53D6FFFF925C4467B9BFB639BBEDDD24"/>
                    </w:placeholder>
                    <w:showingPlcHdr/>
                  </w:sdtPr>
                  <w:sdtEndPr/>
                  <w:sdtContent>
                    <w:tc>
                      <w:tcPr>
                        <w:tcW w:w="2552" w:type="dxa"/>
                        <w:shd w:val="clear" w:color="auto" w:fill="E6E6E6"/>
                        <w:vAlign w:val="center"/>
                      </w:tcPr>
                      <w:p w:rsidR="00FD41E9" w:rsidRPr="00081FD1" w:rsidRDefault="00FD41E9" w:rsidP="000F48A9">
                        <w:pPr>
                          <w:pStyle w:val="CENNormalText"/>
                          <w:spacing w:before="40" w:after="40" w:line="276" w:lineRule="auto"/>
                          <w:jc w:val="left"/>
                          <w:rPr>
                            <w:color w:val="000000" w:themeColor="text1"/>
                            <w:sz w:val="20"/>
                            <w:szCs w:val="20"/>
                          </w:rPr>
                        </w:pPr>
                        <w:r w:rsidRPr="00081FD1">
                          <w:rPr>
                            <w:rStyle w:val="PlaceholderText"/>
                            <w:color w:val="000000" w:themeColor="text1"/>
                            <w:sz w:val="20"/>
                            <w:szCs w:val="20"/>
                          </w:rPr>
                          <w:t>Click here to enter text.</w:t>
                        </w:r>
                      </w:p>
                    </w:tc>
                  </w:sdtContent>
                </w:sdt>
                <w:sdt>
                  <w:sdtPr>
                    <w:rPr>
                      <w:color w:val="000000" w:themeColor="text1"/>
                      <w:sz w:val="20"/>
                      <w:szCs w:val="20"/>
                    </w:rPr>
                    <w:id w:val="-1118913880"/>
                    <w:placeholder>
                      <w:docPart w:val="12DAD63CCACE491F8D40B80BE82369FD"/>
                    </w:placeholder>
                    <w:showingPlcHdr/>
                  </w:sdtPr>
                  <w:sdtEndPr/>
                  <w:sdtContent>
                    <w:tc>
                      <w:tcPr>
                        <w:tcW w:w="5245" w:type="dxa"/>
                        <w:shd w:val="clear" w:color="auto" w:fill="E6E6E6"/>
                        <w:vAlign w:val="center"/>
                      </w:tcPr>
                      <w:p w:rsidR="00FD41E9" w:rsidRPr="00081FD1" w:rsidRDefault="00FD41E9" w:rsidP="000F48A9">
                        <w:pPr>
                          <w:pStyle w:val="CENNormalText"/>
                          <w:spacing w:before="40" w:after="40" w:line="276" w:lineRule="auto"/>
                          <w:jc w:val="left"/>
                          <w:rPr>
                            <w:color w:val="000000" w:themeColor="text1"/>
                            <w:sz w:val="20"/>
                            <w:szCs w:val="20"/>
                          </w:rPr>
                        </w:pPr>
                        <w:r w:rsidRPr="00081FD1">
                          <w:rPr>
                            <w:rStyle w:val="PlaceholderText"/>
                            <w:color w:val="000000" w:themeColor="text1"/>
                            <w:sz w:val="20"/>
                            <w:szCs w:val="20"/>
                          </w:rPr>
                          <w:t>Click here to enter text.</w:t>
                        </w:r>
                      </w:p>
                    </w:tc>
                  </w:sdtContent>
                </w:sdt>
                <w:sdt>
                  <w:sdtPr>
                    <w:rPr>
                      <w:color w:val="000000" w:themeColor="text1"/>
                      <w:sz w:val="20"/>
                      <w:szCs w:val="20"/>
                    </w:rPr>
                    <w:id w:val="-574659517"/>
                    <w:placeholder>
                      <w:docPart w:val="9FCB4304CD2140BDADF65F9A2919D670"/>
                    </w:placeholder>
                    <w:showingPlcHdr/>
                    <w:comboBox>
                      <w:listItem w:value="Choose an item."/>
                      <w:listItem w:displayText="Yes" w:value="Yes"/>
                      <w:listItem w:displayText="No" w:value="No"/>
                    </w:comboBox>
                  </w:sdtPr>
                  <w:sdtEndPr/>
                  <w:sdtContent>
                    <w:tc>
                      <w:tcPr>
                        <w:tcW w:w="1559" w:type="dxa"/>
                        <w:shd w:val="clear" w:color="auto" w:fill="E6E6E6"/>
                        <w:vAlign w:val="center"/>
                      </w:tcPr>
                      <w:p w:rsidR="00FD41E9" w:rsidRPr="00081FD1" w:rsidRDefault="00FD41E9" w:rsidP="000F48A9">
                        <w:pPr>
                          <w:pStyle w:val="CENNormalText"/>
                          <w:spacing w:before="40" w:after="40" w:line="276" w:lineRule="auto"/>
                          <w:jc w:val="center"/>
                          <w:rPr>
                            <w:color w:val="000000" w:themeColor="text1"/>
                            <w:sz w:val="20"/>
                            <w:szCs w:val="20"/>
                          </w:rPr>
                        </w:pPr>
                        <w:r w:rsidRPr="00081FD1">
                          <w:rPr>
                            <w:rStyle w:val="PlaceholderText"/>
                            <w:color w:val="000000" w:themeColor="text1"/>
                            <w:sz w:val="20"/>
                            <w:szCs w:val="20"/>
                          </w:rPr>
                          <w:t>Choose an item.</w:t>
                        </w:r>
                      </w:p>
                    </w:tc>
                  </w:sdtContent>
                </w:sdt>
              </w:tr>
            </w:sdtContent>
          </w:sdt>
        </w:sdtContent>
      </w:sdt>
    </w:tbl>
    <w:bookmarkEnd w:id="118"/>
    <w:p w:rsidR="00EA1653" w:rsidRPr="00166A66" w:rsidRDefault="00552B56" w:rsidP="000F48A9">
      <w:pPr>
        <w:pStyle w:val="CENNormalText"/>
        <w:spacing w:line="276" w:lineRule="auto"/>
        <w:rPr>
          <w:sz w:val="18"/>
          <w:szCs w:val="16"/>
        </w:rPr>
      </w:pPr>
      <w:r w:rsidRPr="00B62E92">
        <w:rPr>
          <w:b/>
          <w:color w:val="FF0000"/>
          <w:sz w:val="18"/>
          <w:szCs w:val="16"/>
        </w:rPr>
        <w:t>Please note:</w:t>
      </w:r>
      <w:r w:rsidRPr="00166A66">
        <w:rPr>
          <w:color w:val="FF0000"/>
          <w:sz w:val="18"/>
          <w:szCs w:val="16"/>
        </w:rPr>
        <w:t xml:space="preserve"> </w:t>
      </w:r>
      <w:r w:rsidR="00EA1653" w:rsidRPr="00166A66">
        <w:rPr>
          <w:sz w:val="18"/>
          <w:szCs w:val="16"/>
        </w:rPr>
        <w:t xml:space="preserve"> Type one name per row, or type “Not applicable” if there are no contractors. Add extra rows to the table, if required.</w:t>
      </w:r>
    </w:p>
    <w:p w:rsidR="00EA1653" w:rsidRPr="00166A66" w:rsidRDefault="00EA1653" w:rsidP="000F48A9">
      <w:pPr>
        <w:pStyle w:val="CENNormalText"/>
        <w:spacing w:line="276" w:lineRule="auto"/>
        <w:jc w:val="center"/>
        <w:rPr>
          <w:b/>
          <w:i/>
          <w:color w:val="008099"/>
          <w:sz w:val="18"/>
        </w:rPr>
      </w:pPr>
      <w:r w:rsidRPr="00166A66">
        <w:rPr>
          <w:b/>
          <w:i/>
          <w:color w:val="008099"/>
          <w:sz w:val="18"/>
        </w:rPr>
        <w:t>[</w:t>
      </w:r>
      <w:bookmarkStart w:id="119" w:name="_Hlk21426295"/>
      <w:r w:rsidRPr="00166A66">
        <w:rPr>
          <w:b/>
          <w:i/>
          <w:color w:val="008099"/>
          <w:sz w:val="18"/>
        </w:rPr>
        <w:t xml:space="preserve">PLEASE </w:t>
      </w:r>
      <w:r w:rsidR="00443E14" w:rsidRPr="00166A66">
        <w:rPr>
          <w:b/>
          <w:i/>
          <w:color w:val="008099"/>
          <w:sz w:val="18"/>
        </w:rPr>
        <w:t>SUBMIT</w:t>
      </w:r>
      <w:r w:rsidRPr="00166A66">
        <w:rPr>
          <w:b/>
          <w:i/>
          <w:color w:val="008099"/>
          <w:sz w:val="18"/>
        </w:rPr>
        <w:t xml:space="preserve"> ALL CONTRACTUAL AGREEMENTS]</w:t>
      </w:r>
    </w:p>
    <w:p w:rsidR="00EA1653" w:rsidRPr="00166A66" w:rsidRDefault="00EA1653" w:rsidP="000F48A9">
      <w:pPr>
        <w:pStyle w:val="Heading2"/>
        <w:keepNext w:val="0"/>
        <w:spacing w:line="276" w:lineRule="auto"/>
      </w:pPr>
      <w:bookmarkStart w:id="120" w:name="_Toc19537075"/>
      <w:bookmarkStart w:id="121" w:name="_Toc26197740"/>
      <w:bookmarkEnd w:id="119"/>
      <w:r w:rsidRPr="00166A66">
        <w:t>Confidentiality</w:t>
      </w:r>
      <w:bookmarkEnd w:id="120"/>
      <w:r w:rsidR="00E23017" w:rsidRPr="00166A66">
        <w:t xml:space="preserve"> and non-disclosure agreements</w:t>
      </w:r>
      <w:bookmarkEnd w:id="121"/>
    </w:p>
    <w:p w:rsidR="00EA1653" w:rsidRPr="00EA0FFA" w:rsidRDefault="00552B56" w:rsidP="000F48A9">
      <w:pPr>
        <w:pStyle w:val="CENNormalText"/>
        <w:spacing w:line="276" w:lineRule="auto"/>
      </w:pPr>
      <w:bookmarkStart w:id="122" w:name="_Hlk22585931"/>
      <w:r w:rsidRPr="00EA0FFA">
        <w:rPr>
          <w:b/>
          <w:color w:val="FF0000"/>
        </w:rPr>
        <w:t>Please note:</w:t>
      </w:r>
      <w:bookmarkEnd w:id="122"/>
      <w:r w:rsidR="00EA1653" w:rsidRPr="00EA0FFA">
        <w:rPr>
          <w:color w:val="FF0000"/>
        </w:rPr>
        <w:t xml:space="preserve"> </w:t>
      </w:r>
      <w:r w:rsidR="0018098C" w:rsidRPr="00EA0FFA">
        <w:t xml:space="preserve">People other than the research team </w:t>
      </w:r>
      <w:r w:rsidR="00EA1653" w:rsidRPr="00EA0FFA">
        <w:t>involved in the research that could pose a risk to confidentiality should sign confidentiality agreement</w:t>
      </w:r>
      <w:r w:rsidR="00932DAB" w:rsidRPr="00EA0FFA">
        <w:t>(</w:t>
      </w:r>
      <w:r w:rsidR="00EA1653" w:rsidRPr="00EA0FFA">
        <w:t>s</w:t>
      </w:r>
      <w:r w:rsidR="00932DAB" w:rsidRPr="00EA0FFA">
        <w:t>)</w:t>
      </w:r>
      <w:r w:rsidR="00EA1653" w:rsidRPr="00EA0FFA">
        <w:t xml:space="preserve"> e.g. transcribers and co-coder/s. </w:t>
      </w:r>
      <w:r w:rsidR="00932DAB" w:rsidRPr="00EA0FFA">
        <w:t>The people who need to sign these documents should be clear</w:t>
      </w:r>
      <w:r w:rsidR="006016C3" w:rsidRPr="00EA0FFA">
        <w:t>ly indicated</w:t>
      </w:r>
      <w:r w:rsidR="00932DAB" w:rsidRPr="00EA0FFA">
        <w:t xml:space="preserve"> in your proposal.</w:t>
      </w:r>
    </w:p>
    <w:p w:rsidR="00EA1653" w:rsidRPr="00166A66" w:rsidRDefault="00EA1653" w:rsidP="003609BE">
      <w:pPr>
        <w:pStyle w:val="CENNormalText"/>
        <w:spacing w:before="120" w:line="276" w:lineRule="auto"/>
        <w:jc w:val="center"/>
        <w:rPr>
          <w:b/>
          <w:i/>
          <w:color w:val="008099"/>
          <w:sz w:val="18"/>
        </w:rPr>
      </w:pPr>
      <w:r w:rsidRPr="00166A66">
        <w:rPr>
          <w:b/>
          <w:i/>
          <w:color w:val="008099"/>
          <w:sz w:val="18"/>
        </w:rPr>
        <w:t>[</w:t>
      </w:r>
      <w:bookmarkStart w:id="123" w:name="_Hlk21426268"/>
      <w:r w:rsidRPr="00166A66">
        <w:rPr>
          <w:b/>
          <w:i/>
          <w:color w:val="008099"/>
          <w:sz w:val="18"/>
        </w:rPr>
        <w:t xml:space="preserve">PLEASE </w:t>
      </w:r>
      <w:r w:rsidR="00443E14" w:rsidRPr="00166A66">
        <w:rPr>
          <w:b/>
          <w:i/>
          <w:color w:val="008099"/>
          <w:sz w:val="18"/>
        </w:rPr>
        <w:t>SUBMIT</w:t>
      </w:r>
      <w:r w:rsidRPr="00166A66">
        <w:rPr>
          <w:b/>
          <w:i/>
          <w:color w:val="008099"/>
          <w:sz w:val="18"/>
        </w:rPr>
        <w:t xml:space="preserve"> </w:t>
      </w:r>
      <w:r w:rsidR="00932DAB" w:rsidRPr="00166A66">
        <w:rPr>
          <w:b/>
          <w:i/>
          <w:color w:val="008099"/>
          <w:sz w:val="18"/>
        </w:rPr>
        <w:t xml:space="preserve">AN EXAMPLE OF THE </w:t>
      </w:r>
      <w:r w:rsidRPr="00166A66">
        <w:rPr>
          <w:b/>
          <w:i/>
          <w:color w:val="008099"/>
          <w:sz w:val="18"/>
        </w:rPr>
        <w:t>CONFIDENTIALITY AGREEMENT</w:t>
      </w:r>
      <w:r w:rsidR="00932DAB" w:rsidRPr="00166A66">
        <w:rPr>
          <w:b/>
          <w:i/>
          <w:color w:val="008099"/>
          <w:sz w:val="18"/>
        </w:rPr>
        <w:t>(</w:t>
      </w:r>
      <w:r w:rsidRPr="00166A66">
        <w:rPr>
          <w:b/>
          <w:i/>
          <w:color w:val="008099"/>
          <w:sz w:val="18"/>
        </w:rPr>
        <w:t>S</w:t>
      </w:r>
      <w:r w:rsidR="00932DAB" w:rsidRPr="00166A66">
        <w:rPr>
          <w:b/>
          <w:i/>
          <w:color w:val="008099"/>
          <w:sz w:val="18"/>
        </w:rPr>
        <w:t>)</w:t>
      </w:r>
      <w:r w:rsidRPr="00166A66">
        <w:rPr>
          <w:b/>
          <w:i/>
          <w:color w:val="008099"/>
          <w:sz w:val="18"/>
        </w:rPr>
        <w:t xml:space="preserve"> (SEE CONFIDENTIALITY AGREEMENTS AS APPROVED BY THE LEGAL OFFICE OF THE NWU</w:t>
      </w:r>
      <w:r w:rsidR="0018098C" w:rsidRPr="00166A66">
        <w:rPr>
          <w:b/>
          <w:i/>
          <w:color w:val="008099"/>
          <w:sz w:val="18"/>
        </w:rPr>
        <w:t xml:space="preserve"> ON THE WEB PAGE</w:t>
      </w:r>
      <w:r w:rsidRPr="00166A66">
        <w:rPr>
          <w:b/>
          <w:i/>
          <w:color w:val="008099"/>
          <w:sz w:val="18"/>
        </w:rPr>
        <w:t>)]</w:t>
      </w:r>
    </w:p>
    <w:p w:rsidR="00EA1653" w:rsidRPr="00166A66" w:rsidRDefault="00EA1653" w:rsidP="000F48A9">
      <w:pPr>
        <w:pStyle w:val="Heading2"/>
        <w:keepLines/>
        <w:spacing w:line="276" w:lineRule="auto"/>
      </w:pPr>
      <w:bookmarkStart w:id="124" w:name="_Toc19537076"/>
      <w:bookmarkStart w:id="125" w:name="_Toc26197741"/>
      <w:bookmarkEnd w:id="123"/>
      <w:r w:rsidRPr="00166A66">
        <w:lastRenderedPageBreak/>
        <w:t>Indemnity</w:t>
      </w:r>
      <w:bookmarkEnd w:id="124"/>
      <w:bookmarkEnd w:id="125"/>
    </w:p>
    <w:p w:rsidR="00EA1653" w:rsidRPr="00EA0FFA" w:rsidRDefault="00552B56" w:rsidP="000F48A9">
      <w:pPr>
        <w:pStyle w:val="CENNormalText"/>
        <w:spacing w:line="276" w:lineRule="auto"/>
      </w:pPr>
      <w:r w:rsidRPr="00EA0FFA">
        <w:rPr>
          <w:b/>
          <w:color w:val="FF0000"/>
        </w:rPr>
        <w:t xml:space="preserve">Please note: </w:t>
      </w:r>
      <w:r w:rsidR="00EA1653" w:rsidRPr="00EA0FFA">
        <w:t>If people are involved in the research as part of the research team</w:t>
      </w:r>
      <w:r w:rsidR="006016C3" w:rsidRPr="00EA0FFA">
        <w:t>,</w:t>
      </w:r>
      <w:r w:rsidR="00EA1653" w:rsidRPr="00EA0FFA">
        <w:t xml:space="preserve"> </w:t>
      </w:r>
      <w:r w:rsidR="00EA1653" w:rsidRPr="00EA0FFA">
        <w:rPr>
          <w:i/>
        </w:rPr>
        <w:t>but are not staff</w:t>
      </w:r>
      <w:r w:rsidR="006016C3" w:rsidRPr="00EA0FFA">
        <w:rPr>
          <w:i/>
        </w:rPr>
        <w:t>,</w:t>
      </w:r>
      <w:r w:rsidR="00EA1653" w:rsidRPr="00EA0FFA">
        <w:rPr>
          <w:i/>
        </w:rPr>
        <w:t xml:space="preserve"> on the payroll of the university or by contract</w:t>
      </w:r>
      <w:r w:rsidR="006016C3" w:rsidRPr="00EA0FFA">
        <w:rPr>
          <w:i/>
        </w:rPr>
        <w:t>,</w:t>
      </w:r>
      <w:r w:rsidR="00EA1653" w:rsidRPr="00EA0FFA">
        <w:rPr>
          <w:i/>
        </w:rPr>
        <w:t xml:space="preserve"> on the payroll of the university</w:t>
      </w:r>
      <w:r w:rsidR="00EA1653" w:rsidRPr="00EA0FFA">
        <w:t xml:space="preserve">, they will not be covered by the insurance of the university and </w:t>
      </w:r>
      <w:r w:rsidR="006016C3" w:rsidRPr="00EA0FFA">
        <w:t xml:space="preserve">will thus </w:t>
      </w:r>
      <w:r w:rsidR="00EA1653" w:rsidRPr="00EA0FFA">
        <w:t>have to sign an indemnity form.</w:t>
      </w:r>
    </w:p>
    <w:p w:rsidR="00EA1653" w:rsidRPr="00166A66" w:rsidRDefault="00443E14" w:rsidP="003609BE">
      <w:pPr>
        <w:pStyle w:val="CENNormalText"/>
        <w:spacing w:before="120" w:line="276" w:lineRule="auto"/>
        <w:jc w:val="center"/>
        <w:rPr>
          <w:b/>
          <w:i/>
          <w:color w:val="008099"/>
          <w:sz w:val="18"/>
        </w:rPr>
      </w:pPr>
      <w:bookmarkStart w:id="126" w:name="_Hlk21426351"/>
      <w:r w:rsidRPr="00166A66">
        <w:rPr>
          <w:b/>
          <w:i/>
          <w:color w:val="008099"/>
          <w:sz w:val="18"/>
        </w:rPr>
        <w:t>[PLEASE SUBMIT</w:t>
      </w:r>
      <w:r w:rsidR="00EA1653" w:rsidRPr="00166A66">
        <w:rPr>
          <w:b/>
          <w:i/>
          <w:color w:val="008099"/>
          <w:sz w:val="18"/>
        </w:rPr>
        <w:t xml:space="preserve"> ALL INDEMNITY FORMS (SEE INDEMNITY FORMS AS APPROVED BY THE LEGAL OFFICE</w:t>
      </w:r>
      <w:r w:rsidR="0018098C" w:rsidRPr="00166A66">
        <w:rPr>
          <w:b/>
          <w:i/>
          <w:color w:val="008099"/>
          <w:sz w:val="18"/>
        </w:rPr>
        <w:t xml:space="preserve"> ON THE WEB PAGE</w:t>
      </w:r>
      <w:r w:rsidR="00EA1653" w:rsidRPr="00166A66">
        <w:rPr>
          <w:b/>
          <w:i/>
          <w:color w:val="008099"/>
          <w:sz w:val="18"/>
        </w:rPr>
        <w:t>)]</w:t>
      </w:r>
    </w:p>
    <w:p w:rsidR="00F54E87" w:rsidRPr="00166A66" w:rsidRDefault="00F54E87" w:rsidP="000F48A9">
      <w:pPr>
        <w:pStyle w:val="Heading2"/>
        <w:keepNext w:val="0"/>
        <w:spacing w:line="276" w:lineRule="auto"/>
      </w:pPr>
      <w:bookmarkStart w:id="127" w:name="_Toc19537074"/>
      <w:bookmarkStart w:id="128" w:name="_Toc26197742"/>
      <w:bookmarkEnd w:id="126"/>
      <w:r w:rsidRPr="00166A66">
        <w:t>Research Data Gatekeepers Committee (RDGC)</w:t>
      </w:r>
      <w:bookmarkEnd w:id="127"/>
      <w:bookmarkEnd w:id="128"/>
    </w:p>
    <w:p w:rsidR="00F54E87" w:rsidRPr="00EA0FFA" w:rsidRDefault="00F54E87" w:rsidP="000F48A9">
      <w:pPr>
        <w:pStyle w:val="CENNormalText"/>
        <w:spacing w:line="276" w:lineRule="auto"/>
      </w:pPr>
      <w:r w:rsidRPr="00EA0FFA">
        <w:t>Are you making use of students or staff of the NWU?</w:t>
      </w:r>
    </w:p>
    <w:p w:rsidR="00F54E87" w:rsidRPr="00FC1679" w:rsidRDefault="00F54E87" w:rsidP="000F48A9">
      <w:pPr>
        <w:pStyle w:val="CENNormalText"/>
        <w:spacing w:line="276" w:lineRule="auto"/>
        <w:rPr>
          <w:sz w:val="16"/>
        </w:rPr>
      </w:pPr>
    </w:p>
    <w:tbl>
      <w:tblPr>
        <w:tblW w:w="9346"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346"/>
      </w:tblGrid>
      <w:tr w:rsidR="00F54E87" w:rsidRPr="00166A66" w:rsidTr="005928A3">
        <w:trPr>
          <w:trHeight w:val="1247"/>
        </w:trPr>
        <w:tc>
          <w:tcPr>
            <w:tcW w:w="9346" w:type="dxa"/>
            <w:vAlign w:val="center"/>
          </w:tcPr>
          <w:p w:rsidR="00F54E87" w:rsidRPr="00166A66" w:rsidRDefault="00F54E87" w:rsidP="000F48A9">
            <w:pPr>
              <w:pStyle w:val="CENNormalText"/>
              <w:spacing w:before="60" w:after="60" w:line="276" w:lineRule="auto"/>
              <w:rPr>
                <w:b/>
                <w:i/>
                <w:sz w:val="18"/>
              </w:rPr>
            </w:pPr>
            <w:r w:rsidRPr="00166A66">
              <w:rPr>
                <w:b/>
                <w:i/>
                <w:sz w:val="18"/>
              </w:rPr>
              <w:t>More information</w:t>
            </w:r>
          </w:p>
          <w:p w:rsidR="00F54E87" w:rsidRPr="00166A66" w:rsidRDefault="00F54E87" w:rsidP="000F48A9">
            <w:pPr>
              <w:pStyle w:val="CENNormalText"/>
              <w:spacing w:before="60" w:after="60" w:line="276" w:lineRule="auto"/>
            </w:pPr>
            <w:r w:rsidRPr="00166A66">
              <w:rPr>
                <w:i/>
                <w:sz w:val="18"/>
              </w:rPr>
              <w:t xml:space="preserve">When making use of any data/information of NWU students or staff or involving these two groups in collecting new data, permission must be obtained from the Research Data Gatekeeper Committee (RDGC), </w:t>
            </w:r>
            <w:r w:rsidRPr="00166A66">
              <w:rPr>
                <w:b/>
                <w:i/>
                <w:sz w:val="18"/>
              </w:rPr>
              <w:t>after</w:t>
            </w:r>
            <w:r w:rsidRPr="00166A66">
              <w:rPr>
                <w:i/>
                <w:sz w:val="18"/>
              </w:rPr>
              <w:t xml:space="preserve"> your approval by the NWU-HREC. The NWU-HREC will provide you with </w:t>
            </w:r>
            <w:r w:rsidRPr="00166A66">
              <w:rPr>
                <w:b/>
                <w:i/>
                <w:sz w:val="18"/>
              </w:rPr>
              <w:t>provisional approval</w:t>
            </w:r>
            <w:r w:rsidRPr="00166A66">
              <w:rPr>
                <w:i/>
                <w:sz w:val="18"/>
              </w:rPr>
              <w:t>, in order to obtain permission. Providing the NWU-HREC with the approval letter from RDGC, will enable ethical approval by the NWU-HREC.</w:t>
            </w:r>
          </w:p>
        </w:tc>
      </w:tr>
    </w:tbl>
    <w:p w:rsidR="00F54E87" w:rsidRPr="00166A66" w:rsidRDefault="00F54E87" w:rsidP="000F48A9">
      <w:pPr>
        <w:pStyle w:val="CENNormalText"/>
        <w:spacing w:line="276" w:lineRule="auto"/>
      </w:pPr>
    </w:p>
    <w:tbl>
      <w:tblPr>
        <w:tblpPr w:leftFromText="180" w:rightFromText="180" w:vertAnchor="text" w:tblpY="1"/>
        <w:tblOverlap w:val="never"/>
        <w:tblW w:w="32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709"/>
        <w:gridCol w:w="567"/>
      </w:tblGrid>
      <w:tr w:rsidR="00F54E87" w:rsidRPr="00166A66" w:rsidTr="00970DFE">
        <w:trPr>
          <w:trHeight w:val="168"/>
        </w:trPr>
        <w:tc>
          <w:tcPr>
            <w:tcW w:w="1985" w:type="dxa"/>
            <w:vMerge w:val="restart"/>
            <w:shd w:val="clear" w:color="auto" w:fill="E6E6E6"/>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b/>
                <w:sz w:val="22"/>
                <w:szCs w:val="24"/>
                <w:lang w:val="en-GB"/>
              </w:rPr>
            </w:pPr>
            <w:r w:rsidRPr="00166A66">
              <w:rPr>
                <w:rFonts w:cs="Arial"/>
                <w:b/>
                <w:sz w:val="22"/>
                <w:szCs w:val="24"/>
                <w:lang w:val="en-GB"/>
              </w:rPr>
              <w:t>NWU students</w:t>
            </w:r>
          </w:p>
        </w:tc>
        <w:tc>
          <w:tcPr>
            <w:tcW w:w="709" w:type="dxa"/>
            <w:shd w:val="clear" w:color="auto" w:fill="E6E6E6"/>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sz w:val="22"/>
                <w:szCs w:val="24"/>
                <w:lang w:val="en-GB"/>
              </w:rPr>
            </w:pPr>
            <w:r w:rsidRPr="00166A66">
              <w:rPr>
                <w:rFonts w:cs="Arial"/>
                <w:sz w:val="22"/>
                <w:szCs w:val="24"/>
                <w:lang w:val="en-GB"/>
              </w:rPr>
              <w:t>Yes</w:t>
            </w:r>
          </w:p>
        </w:tc>
        <w:sdt>
          <w:sdtPr>
            <w:rPr>
              <w:sz w:val="32"/>
              <w:lang w:val="en-GB"/>
            </w:rPr>
            <w:id w:val="653573379"/>
            <w14:checkbox>
              <w14:checked w14:val="0"/>
              <w14:checkedState w14:val="2612" w14:font="MS Gothic"/>
              <w14:uncheckedState w14:val="2610" w14:font="MS Gothic"/>
            </w14:checkbox>
          </w:sdtPr>
          <w:sdtEndPr/>
          <w:sdtContent>
            <w:tc>
              <w:tcPr>
                <w:tcW w:w="567" w:type="dxa"/>
                <w:shd w:val="clear" w:color="auto" w:fill="E6E6E6"/>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sz w:val="22"/>
                    <w:szCs w:val="24"/>
                    <w:lang w:val="en-GB"/>
                  </w:rPr>
                </w:pPr>
                <w:r w:rsidRPr="00166A66">
                  <w:rPr>
                    <w:rFonts w:ascii="MS Gothic" w:eastAsia="MS Gothic" w:hAnsi="MS Gothic"/>
                    <w:sz w:val="32"/>
                    <w:lang w:val="en-GB"/>
                  </w:rPr>
                  <w:t>☐</w:t>
                </w:r>
              </w:p>
            </w:tc>
          </w:sdtContent>
        </w:sdt>
      </w:tr>
      <w:tr w:rsidR="00F54E87" w:rsidRPr="00166A66" w:rsidTr="005928A3">
        <w:trPr>
          <w:trHeight w:val="168"/>
        </w:trPr>
        <w:tc>
          <w:tcPr>
            <w:tcW w:w="1985" w:type="dxa"/>
            <w:vMerge/>
            <w:tcBorders>
              <w:bottom w:val="single" w:sz="12" w:space="0" w:color="FFFFFF"/>
            </w:tcBorders>
            <w:shd w:val="clear" w:color="auto" w:fill="E6E6E6"/>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b/>
                <w:sz w:val="22"/>
                <w:szCs w:val="24"/>
                <w:lang w:val="en-GB"/>
              </w:rPr>
            </w:pPr>
          </w:p>
        </w:tc>
        <w:tc>
          <w:tcPr>
            <w:tcW w:w="709" w:type="dxa"/>
            <w:tcBorders>
              <w:bottom w:val="single" w:sz="12" w:space="0" w:color="FFFFFF"/>
            </w:tcBorders>
            <w:shd w:val="clear" w:color="auto" w:fill="E6E6E6"/>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sz w:val="22"/>
                <w:szCs w:val="24"/>
                <w:lang w:val="en-GB"/>
              </w:rPr>
            </w:pPr>
            <w:r w:rsidRPr="00166A66">
              <w:rPr>
                <w:rFonts w:cs="Arial"/>
                <w:sz w:val="22"/>
                <w:szCs w:val="24"/>
                <w:lang w:val="en-GB"/>
              </w:rPr>
              <w:t>No</w:t>
            </w:r>
          </w:p>
        </w:tc>
        <w:sdt>
          <w:sdtPr>
            <w:rPr>
              <w:sz w:val="32"/>
              <w:lang w:val="en-GB"/>
            </w:rPr>
            <w:id w:val="1695816081"/>
            <w14:checkbox>
              <w14:checked w14:val="0"/>
              <w14:checkedState w14:val="2612" w14:font="MS Gothic"/>
              <w14:uncheckedState w14:val="2610" w14:font="MS Gothic"/>
            </w14:checkbox>
          </w:sdtPr>
          <w:sdtEndPr/>
          <w:sdtContent>
            <w:tc>
              <w:tcPr>
                <w:tcW w:w="567" w:type="dxa"/>
                <w:tcBorders>
                  <w:bottom w:val="single" w:sz="12" w:space="0" w:color="FFFFFF"/>
                </w:tcBorders>
                <w:shd w:val="clear" w:color="auto" w:fill="E6E6E6"/>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sz w:val="22"/>
                    <w:szCs w:val="24"/>
                    <w:lang w:val="en-GB"/>
                  </w:rPr>
                </w:pPr>
                <w:r w:rsidRPr="00166A66">
                  <w:rPr>
                    <w:rFonts w:ascii="MS Gothic" w:eastAsia="MS Gothic" w:hAnsi="MS Gothic"/>
                    <w:sz w:val="32"/>
                    <w:lang w:val="en-GB"/>
                  </w:rPr>
                  <w:t>☐</w:t>
                </w:r>
              </w:p>
            </w:tc>
          </w:sdtContent>
        </w:sdt>
      </w:tr>
      <w:tr w:rsidR="00F54E87" w:rsidRPr="00166A66" w:rsidTr="005928A3">
        <w:trPr>
          <w:trHeight w:val="168"/>
        </w:trPr>
        <w:tc>
          <w:tcPr>
            <w:tcW w:w="1985" w:type="dxa"/>
            <w:vMerge w:val="restart"/>
            <w:tcBorders>
              <w:top w:val="single" w:sz="12" w:space="0" w:color="FFFFFF"/>
            </w:tcBorders>
            <w:shd w:val="clear" w:color="auto" w:fill="CCCCCC"/>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b/>
                <w:sz w:val="22"/>
                <w:szCs w:val="24"/>
                <w:lang w:val="en-GB"/>
              </w:rPr>
            </w:pPr>
            <w:r w:rsidRPr="00166A66">
              <w:rPr>
                <w:rFonts w:cs="Arial"/>
                <w:b/>
                <w:sz w:val="22"/>
                <w:szCs w:val="24"/>
                <w:lang w:val="en-GB"/>
              </w:rPr>
              <w:t>NWU staff</w:t>
            </w:r>
          </w:p>
        </w:tc>
        <w:tc>
          <w:tcPr>
            <w:tcW w:w="709" w:type="dxa"/>
            <w:tcBorders>
              <w:top w:val="single" w:sz="12" w:space="0" w:color="FFFFFF"/>
            </w:tcBorders>
            <w:shd w:val="clear" w:color="auto" w:fill="CCCCCC"/>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sz w:val="22"/>
                <w:szCs w:val="24"/>
                <w:lang w:val="en-GB"/>
              </w:rPr>
            </w:pPr>
            <w:r w:rsidRPr="00166A66">
              <w:rPr>
                <w:rFonts w:cs="Arial"/>
                <w:sz w:val="22"/>
                <w:szCs w:val="24"/>
                <w:lang w:val="en-GB"/>
              </w:rPr>
              <w:t>Yes</w:t>
            </w:r>
          </w:p>
        </w:tc>
        <w:sdt>
          <w:sdtPr>
            <w:rPr>
              <w:sz w:val="32"/>
              <w:lang w:val="en-GB"/>
            </w:rPr>
            <w:id w:val="-531114331"/>
            <w14:checkbox>
              <w14:checked w14:val="0"/>
              <w14:checkedState w14:val="2612" w14:font="MS Gothic"/>
              <w14:uncheckedState w14:val="2610" w14:font="MS Gothic"/>
            </w14:checkbox>
          </w:sdtPr>
          <w:sdtEndPr/>
          <w:sdtContent>
            <w:tc>
              <w:tcPr>
                <w:tcW w:w="567" w:type="dxa"/>
                <w:tcBorders>
                  <w:top w:val="single" w:sz="12" w:space="0" w:color="FFFFFF"/>
                </w:tcBorders>
                <w:shd w:val="clear" w:color="auto" w:fill="CCCCCC"/>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sz w:val="22"/>
                    <w:szCs w:val="24"/>
                    <w:lang w:val="en-GB"/>
                  </w:rPr>
                </w:pPr>
                <w:r w:rsidRPr="00166A66">
                  <w:rPr>
                    <w:rFonts w:ascii="MS Gothic" w:eastAsia="MS Gothic" w:hAnsi="MS Gothic"/>
                    <w:sz w:val="32"/>
                    <w:lang w:val="en-GB"/>
                  </w:rPr>
                  <w:t>☐</w:t>
                </w:r>
              </w:p>
            </w:tc>
          </w:sdtContent>
        </w:sdt>
      </w:tr>
      <w:tr w:rsidR="00F54E87" w:rsidRPr="00166A66" w:rsidTr="005928A3">
        <w:trPr>
          <w:trHeight w:val="168"/>
        </w:trPr>
        <w:tc>
          <w:tcPr>
            <w:tcW w:w="1985" w:type="dxa"/>
            <w:vMerge/>
            <w:tcBorders>
              <w:bottom w:val="single" w:sz="12" w:space="0" w:color="FFFFFF"/>
            </w:tcBorders>
            <w:shd w:val="clear" w:color="auto" w:fill="CCCCCC"/>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b/>
                <w:sz w:val="22"/>
                <w:szCs w:val="24"/>
                <w:lang w:val="en-GB"/>
              </w:rPr>
            </w:pPr>
          </w:p>
        </w:tc>
        <w:tc>
          <w:tcPr>
            <w:tcW w:w="709" w:type="dxa"/>
            <w:tcBorders>
              <w:bottom w:val="single" w:sz="12" w:space="0" w:color="FFFFFF"/>
            </w:tcBorders>
            <w:shd w:val="clear" w:color="auto" w:fill="CCCCCC"/>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sz w:val="22"/>
                <w:szCs w:val="24"/>
                <w:lang w:val="en-GB"/>
              </w:rPr>
            </w:pPr>
            <w:r w:rsidRPr="00166A66">
              <w:rPr>
                <w:rFonts w:cs="Arial"/>
                <w:sz w:val="22"/>
                <w:szCs w:val="24"/>
                <w:lang w:val="en-GB"/>
              </w:rPr>
              <w:t>No</w:t>
            </w:r>
          </w:p>
        </w:tc>
        <w:sdt>
          <w:sdtPr>
            <w:rPr>
              <w:sz w:val="32"/>
              <w:lang w:val="en-GB"/>
            </w:rPr>
            <w:id w:val="1317301286"/>
            <w14:checkbox>
              <w14:checked w14:val="0"/>
              <w14:checkedState w14:val="2612" w14:font="MS Gothic"/>
              <w14:uncheckedState w14:val="2610" w14:font="MS Gothic"/>
            </w14:checkbox>
          </w:sdtPr>
          <w:sdtEndPr/>
          <w:sdtContent>
            <w:tc>
              <w:tcPr>
                <w:tcW w:w="567" w:type="dxa"/>
                <w:tcBorders>
                  <w:bottom w:val="single" w:sz="12" w:space="0" w:color="FFFFFF"/>
                </w:tcBorders>
                <w:shd w:val="clear" w:color="auto" w:fill="CCCCCC"/>
                <w:vAlign w:val="center"/>
              </w:tcPr>
              <w:p w:rsidR="00F54E87" w:rsidRPr="00166A66" w:rsidRDefault="00F54E87" w:rsidP="000F48A9">
                <w:pPr>
                  <w:tabs>
                    <w:tab w:val="left" w:pos="709"/>
                    <w:tab w:val="left" w:pos="1418"/>
                    <w:tab w:val="left" w:pos="2127"/>
                    <w:tab w:val="left" w:pos="2835"/>
                    <w:tab w:val="left" w:pos="3686"/>
                  </w:tabs>
                  <w:spacing w:before="40" w:after="40" w:line="276" w:lineRule="auto"/>
                  <w:jc w:val="left"/>
                  <w:rPr>
                    <w:rFonts w:cs="Arial"/>
                    <w:sz w:val="22"/>
                    <w:szCs w:val="24"/>
                    <w:lang w:val="en-GB"/>
                  </w:rPr>
                </w:pPr>
                <w:r w:rsidRPr="00166A66">
                  <w:rPr>
                    <w:rFonts w:ascii="MS Gothic" w:eastAsia="MS Gothic" w:hAnsi="MS Gothic"/>
                    <w:sz w:val="32"/>
                    <w:lang w:val="en-GB"/>
                  </w:rPr>
                  <w:t>☐</w:t>
                </w:r>
              </w:p>
            </w:tc>
          </w:sdtContent>
        </w:sdt>
      </w:tr>
      <w:tr w:rsidR="001E68B8" w:rsidRPr="00166A66" w:rsidTr="005928A3">
        <w:trPr>
          <w:trHeight w:val="168"/>
        </w:trPr>
        <w:tc>
          <w:tcPr>
            <w:tcW w:w="2694" w:type="dxa"/>
            <w:gridSpan w:val="2"/>
            <w:tcBorders>
              <w:top w:val="single" w:sz="12" w:space="0" w:color="FFFFFF"/>
            </w:tcBorders>
            <w:shd w:val="clear" w:color="auto" w:fill="E6E6E6"/>
            <w:vAlign w:val="center"/>
          </w:tcPr>
          <w:p w:rsidR="001E68B8" w:rsidRPr="00166A66" w:rsidRDefault="001E68B8" w:rsidP="000F48A9">
            <w:pPr>
              <w:tabs>
                <w:tab w:val="left" w:pos="709"/>
                <w:tab w:val="left" w:pos="1418"/>
                <w:tab w:val="left" w:pos="2127"/>
                <w:tab w:val="left" w:pos="2835"/>
                <w:tab w:val="left" w:pos="3686"/>
              </w:tabs>
              <w:spacing w:before="40" w:after="40" w:line="276" w:lineRule="auto"/>
              <w:jc w:val="left"/>
              <w:rPr>
                <w:rFonts w:cs="Arial"/>
                <w:sz w:val="22"/>
                <w:szCs w:val="24"/>
                <w:lang w:val="en-GB"/>
              </w:rPr>
            </w:pPr>
            <w:r w:rsidRPr="00166A66">
              <w:rPr>
                <w:rFonts w:cs="Arial"/>
                <w:b/>
                <w:sz w:val="22"/>
                <w:szCs w:val="24"/>
                <w:lang w:val="en-GB"/>
              </w:rPr>
              <w:t>Not applicable</w:t>
            </w:r>
          </w:p>
        </w:tc>
        <w:sdt>
          <w:sdtPr>
            <w:rPr>
              <w:sz w:val="32"/>
              <w:lang w:val="en-GB"/>
            </w:rPr>
            <w:id w:val="1979563612"/>
            <w14:checkbox>
              <w14:checked w14:val="0"/>
              <w14:checkedState w14:val="2612" w14:font="MS Gothic"/>
              <w14:uncheckedState w14:val="2610" w14:font="MS Gothic"/>
            </w14:checkbox>
          </w:sdtPr>
          <w:sdtEndPr/>
          <w:sdtContent>
            <w:tc>
              <w:tcPr>
                <w:tcW w:w="567" w:type="dxa"/>
                <w:tcBorders>
                  <w:top w:val="single" w:sz="12" w:space="0" w:color="FFFFFF"/>
                </w:tcBorders>
                <w:shd w:val="clear" w:color="auto" w:fill="E6E6E6"/>
                <w:vAlign w:val="center"/>
              </w:tcPr>
              <w:p w:rsidR="001E68B8" w:rsidRPr="00166A66" w:rsidRDefault="001E68B8" w:rsidP="000F48A9">
                <w:pPr>
                  <w:tabs>
                    <w:tab w:val="left" w:pos="709"/>
                    <w:tab w:val="left" w:pos="1418"/>
                    <w:tab w:val="left" w:pos="2127"/>
                    <w:tab w:val="left" w:pos="2835"/>
                    <w:tab w:val="left" w:pos="3686"/>
                  </w:tabs>
                  <w:spacing w:before="40" w:after="40" w:line="276" w:lineRule="auto"/>
                  <w:jc w:val="left"/>
                  <w:rPr>
                    <w:sz w:val="32"/>
                    <w:lang w:val="en-GB"/>
                  </w:rPr>
                </w:pPr>
                <w:r w:rsidRPr="00166A66">
                  <w:rPr>
                    <w:rFonts w:ascii="MS Gothic" w:eastAsia="MS Gothic" w:hAnsi="MS Gothic"/>
                    <w:sz w:val="32"/>
                    <w:lang w:val="en-GB"/>
                  </w:rPr>
                  <w:t>☐</w:t>
                </w:r>
              </w:p>
            </w:tc>
          </w:sdtContent>
        </w:sdt>
      </w:tr>
    </w:tbl>
    <w:p w:rsidR="00F54E87" w:rsidRPr="00166A66" w:rsidRDefault="00F54E87" w:rsidP="000F48A9">
      <w:pPr>
        <w:pStyle w:val="CENNormalText"/>
        <w:spacing w:line="276" w:lineRule="auto"/>
        <w:jc w:val="center"/>
        <w:rPr>
          <w:b/>
          <w:i/>
          <w:color w:val="008099"/>
          <w:sz w:val="20"/>
        </w:rPr>
      </w:pPr>
    </w:p>
    <w:p w:rsidR="00F54E87" w:rsidRPr="00166A66" w:rsidRDefault="00F54E87" w:rsidP="000F48A9">
      <w:pPr>
        <w:pStyle w:val="CENNormalText"/>
        <w:spacing w:line="276" w:lineRule="auto"/>
        <w:jc w:val="center"/>
        <w:rPr>
          <w:b/>
          <w:i/>
          <w:color w:val="008099"/>
          <w:sz w:val="20"/>
        </w:rPr>
      </w:pPr>
    </w:p>
    <w:p w:rsidR="00F54E87" w:rsidRPr="00166A66" w:rsidRDefault="00F54E87" w:rsidP="000F48A9">
      <w:pPr>
        <w:pStyle w:val="CENNormalText"/>
        <w:spacing w:line="276" w:lineRule="auto"/>
        <w:jc w:val="center"/>
        <w:rPr>
          <w:b/>
          <w:i/>
          <w:color w:val="008099"/>
          <w:sz w:val="20"/>
        </w:rPr>
      </w:pPr>
    </w:p>
    <w:p w:rsidR="00F54E87" w:rsidRPr="00166A66" w:rsidRDefault="00F54E87" w:rsidP="000F48A9">
      <w:pPr>
        <w:pStyle w:val="CENNormalText"/>
        <w:spacing w:line="276" w:lineRule="auto"/>
        <w:jc w:val="center"/>
        <w:rPr>
          <w:b/>
          <w:i/>
          <w:color w:val="008099"/>
          <w:sz w:val="20"/>
        </w:rPr>
      </w:pPr>
    </w:p>
    <w:p w:rsidR="00F54E87" w:rsidRPr="00166A66" w:rsidRDefault="00F54E87" w:rsidP="000F48A9">
      <w:pPr>
        <w:pStyle w:val="CENNormalText"/>
        <w:spacing w:line="276" w:lineRule="auto"/>
        <w:jc w:val="center"/>
        <w:rPr>
          <w:b/>
          <w:i/>
          <w:color w:val="008099"/>
          <w:sz w:val="20"/>
        </w:rPr>
      </w:pPr>
    </w:p>
    <w:p w:rsidR="00F54E87" w:rsidRPr="00166A66" w:rsidRDefault="00F54E87" w:rsidP="000F48A9">
      <w:pPr>
        <w:pStyle w:val="CENNormalText"/>
        <w:spacing w:line="276" w:lineRule="auto"/>
        <w:jc w:val="center"/>
        <w:rPr>
          <w:b/>
          <w:i/>
          <w:color w:val="008099"/>
          <w:sz w:val="20"/>
        </w:rPr>
      </w:pPr>
    </w:p>
    <w:p w:rsidR="00F54E87" w:rsidRPr="00166A66" w:rsidRDefault="00F54E87" w:rsidP="000F48A9">
      <w:pPr>
        <w:pStyle w:val="CENNormalText"/>
        <w:spacing w:line="276" w:lineRule="auto"/>
        <w:jc w:val="center"/>
        <w:rPr>
          <w:b/>
          <w:i/>
          <w:color w:val="008099"/>
          <w:sz w:val="20"/>
        </w:rPr>
      </w:pPr>
    </w:p>
    <w:p w:rsidR="00F54E87" w:rsidRPr="00166A66" w:rsidRDefault="00F54E87" w:rsidP="000F48A9">
      <w:pPr>
        <w:pStyle w:val="CENNormalText"/>
        <w:spacing w:line="276" w:lineRule="auto"/>
        <w:jc w:val="center"/>
        <w:rPr>
          <w:b/>
          <w:i/>
          <w:color w:val="008099"/>
          <w:sz w:val="20"/>
        </w:rPr>
      </w:pPr>
    </w:p>
    <w:p w:rsidR="00F54E87" w:rsidRPr="00166A66" w:rsidRDefault="00F54E87" w:rsidP="000F48A9">
      <w:pPr>
        <w:pStyle w:val="CENNormalText"/>
        <w:spacing w:line="276" w:lineRule="auto"/>
        <w:jc w:val="center"/>
        <w:rPr>
          <w:b/>
          <w:i/>
          <w:color w:val="008099"/>
          <w:sz w:val="20"/>
        </w:rPr>
      </w:pPr>
    </w:p>
    <w:p w:rsidR="006D0092" w:rsidRPr="00166A66" w:rsidRDefault="006D0092" w:rsidP="000F48A9">
      <w:pPr>
        <w:pStyle w:val="CENNormalText"/>
        <w:spacing w:line="276" w:lineRule="auto"/>
        <w:jc w:val="center"/>
        <w:rPr>
          <w:b/>
          <w:i/>
          <w:color w:val="008099"/>
          <w:sz w:val="20"/>
        </w:rPr>
      </w:pPr>
    </w:p>
    <w:p w:rsidR="006D0092" w:rsidRPr="00166A66" w:rsidRDefault="006D0092" w:rsidP="00FC1679">
      <w:pPr>
        <w:pStyle w:val="CENNormalText"/>
        <w:spacing w:line="276" w:lineRule="auto"/>
        <w:rPr>
          <w:b/>
          <w:i/>
          <w:color w:val="008099"/>
          <w:sz w:val="20"/>
        </w:rPr>
      </w:pPr>
    </w:p>
    <w:p w:rsidR="005B58DD" w:rsidRDefault="005B58DD" w:rsidP="000F48A9">
      <w:pPr>
        <w:pStyle w:val="CENNormalText"/>
        <w:spacing w:line="276" w:lineRule="auto"/>
        <w:jc w:val="center"/>
        <w:rPr>
          <w:b/>
          <w:i/>
          <w:color w:val="008099"/>
          <w:sz w:val="20"/>
        </w:rPr>
      </w:pPr>
    </w:p>
    <w:p w:rsidR="003609BE" w:rsidRDefault="003609BE" w:rsidP="000F48A9">
      <w:pPr>
        <w:pStyle w:val="CENNormalText"/>
        <w:spacing w:line="276" w:lineRule="auto"/>
        <w:jc w:val="center"/>
        <w:rPr>
          <w:b/>
          <w:i/>
          <w:color w:val="008099"/>
          <w:sz w:val="20"/>
        </w:rPr>
      </w:pPr>
    </w:p>
    <w:p w:rsidR="003609BE" w:rsidRDefault="003609BE" w:rsidP="000F48A9">
      <w:pPr>
        <w:pStyle w:val="CENNormalText"/>
        <w:spacing w:line="276" w:lineRule="auto"/>
        <w:jc w:val="center"/>
        <w:rPr>
          <w:b/>
          <w:i/>
          <w:color w:val="008099"/>
          <w:sz w:val="20"/>
        </w:rPr>
      </w:pPr>
    </w:p>
    <w:p w:rsidR="003609BE" w:rsidRDefault="003609BE" w:rsidP="000F48A9">
      <w:pPr>
        <w:pStyle w:val="CENNormalText"/>
        <w:spacing w:line="276" w:lineRule="auto"/>
        <w:jc w:val="center"/>
        <w:rPr>
          <w:b/>
          <w:i/>
          <w:color w:val="008099"/>
          <w:sz w:val="20"/>
        </w:rPr>
      </w:pPr>
    </w:p>
    <w:tbl>
      <w:tblPr>
        <w:tblpPr w:leftFromText="180" w:rightFromText="180" w:vertAnchor="text" w:horzAnchor="margin" w:tblpY="101"/>
        <w:tblW w:w="9311" w:type="dxa"/>
        <w:tblBorders>
          <w:top w:val="thinThickSmallGap" w:sz="24" w:space="0" w:color="6C3D91"/>
          <w:left w:val="thinThickSmallGap" w:sz="24" w:space="0" w:color="6C3D91"/>
          <w:bottom w:val="thickThinSmallGap" w:sz="24" w:space="0" w:color="6C3D91"/>
          <w:right w:val="thickThinSmallGap" w:sz="24" w:space="0" w:color="6C3D91"/>
          <w:insideH w:val="single" w:sz="6" w:space="0" w:color="6C3D91"/>
          <w:insideV w:val="single" w:sz="6" w:space="0" w:color="6C3D91"/>
        </w:tblBorders>
        <w:shd w:val="clear" w:color="auto" w:fill="008099"/>
        <w:tblLook w:val="04A0" w:firstRow="1" w:lastRow="0" w:firstColumn="1" w:lastColumn="0" w:noHBand="0" w:noVBand="1"/>
      </w:tblPr>
      <w:tblGrid>
        <w:gridCol w:w="9311"/>
      </w:tblGrid>
      <w:tr w:rsidR="003609BE" w:rsidRPr="00166A66" w:rsidTr="003609BE">
        <w:trPr>
          <w:trHeight w:val="397"/>
        </w:trPr>
        <w:tc>
          <w:tcPr>
            <w:tcW w:w="9311" w:type="dxa"/>
            <w:shd w:val="clear" w:color="auto" w:fill="008099"/>
            <w:vAlign w:val="center"/>
          </w:tcPr>
          <w:p w:rsidR="003609BE" w:rsidRPr="00166A66" w:rsidRDefault="003609BE" w:rsidP="003609BE">
            <w:pPr>
              <w:pStyle w:val="CENNormalText"/>
              <w:spacing w:before="40" w:after="40" w:line="276" w:lineRule="auto"/>
              <w:jc w:val="center"/>
              <w:rPr>
                <w:b/>
                <w:i/>
                <w:color w:val="FFFFFF" w:themeColor="background1"/>
              </w:rPr>
            </w:pPr>
            <w:r w:rsidRPr="00166A66">
              <w:rPr>
                <w:b/>
                <w:i/>
                <w:color w:val="FFFFFF" w:themeColor="background1"/>
              </w:rPr>
              <w:t>Remember to save your document regularly as you complete it!</w:t>
            </w:r>
          </w:p>
        </w:tc>
      </w:tr>
    </w:tbl>
    <w:p w:rsidR="003609BE" w:rsidRDefault="003609BE" w:rsidP="000F48A9">
      <w:pPr>
        <w:pStyle w:val="CENNormalText"/>
        <w:spacing w:line="276" w:lineRule="auto"/>
        <w:jc w:val="center"/>
        <w:rPr>
          <w:b/>
          <w:i/>
          <w:color w:val="008099"/>
          <w:sz w:val="20"/>
        </w:rPr>
      </w:pPr>
    </w:p>
    <w:p w:rsidR="005928A3" w:rsidRPr="00166A66" w:rsidRDefault="005928A3" w:rsidP="000F48A9">
      <w:pPr>
        <w:spacing w:after="0" w:line="276" w:lineRule="auto"/>
        <w:jc w:val="left"/>
        <w:rPr>
          <w:rFonts w:cs="Arial"/>
          <w:b/>
          <w:i/>
          <w:color w:val="008099"/>
          <w:szCs w:val="24"/>
          <w:lang w:val="en-GB"/>
        </w:rPr>
      </w:pPr>
      <w:r w:rsidRPr="00166A66">
        <w:rPr>
          <w:b/>
          <w:i/>
          <w:color w:val="008099"/>
        </w:rPr>
        <w:br w:type="page"/>
      </w:r>
    </w:p>
    <w:p w:rsidR="00EA1653" w:rsidRPr="00166A66" w:rsidRDefault="00885788" w:rsidP="000F48A9">
      <w:pPr>
        <w:pStyle w:val="Heading1"/>
        <w:shd w:val="clear" w:color="auto" w:fill="6C3D91"/>
        <w:spacing w:line="276" w:lineRule="auto"/>
        <w:ind w:left="567" w:hanging="567"/>
        <w:rPr>
          <w:color w:val="FFFFFF" w:themeColor="background1"/>
          <w:sz w:val="28"/>
        </w:rPr>
      </w:pPr>
      <w:bookmarkStart w:id="129" w:name="_Toc142990347"/>
      <w:bookmarkStart w:id="130" w:name="_Toc145295758"/>
      <w:bookmarkStart w:id="131" w:name="_Toc145295790"/>
      <w:bookmarkStart w:id="132" w:name="_Toc145310807"/>
      <w:bookmarkStart w:id="133" w:name="_Toc145392193"/>
      <w:bookmarkStart w:id="134" w:name="_Ref145394944"/>
      <w:bookmarkStart w:id="135" w:name="_Toc148246520"/>
      <w:bookmarkStart w:id="136" w:name="_Toc411442516"/>
      <w:bookmarkStart w:id="137" w:name="_Ref446614570"/>
      <w:bookmarkStart w:id="138" w:name="_Ref447639886"/>
      <w:bookmarkStart w:id="139" w:name="_Toc19537077"/>
      <w:bookmarkStart w:id="140" w:name="_Toc26197743"/>
      <w:bookmarkStart w:id="141" w:name="_Hlk21423750"/>
      <w:r w:rsidRPr="00166A66">
        <w:rPr>
          <w:color w:val="FFFFFF" w:themeColor="background1"/>
          <w:sz w:val="28"/>
        </w:rPr>
        <w:lastRenderedPageBreak/>
        <w:t xml:space="preserve">SECTION 3: </w:t>
      </w:r>
      <w:bookmarkEnd w:id="129"/>
      <w:bookmarkEnd w:id="130"/>
      <w:bookmarkEnd w:id="131"/>
      <w:bookmarkEnd w:id="132"/>
      <w:bookmarkEnd w:id="133"/>
      <w:bookmarkEnd w:id="134"/>
      <w:bookmarkEnd w:id="135"/>
      <w:r w:rsidRPr="00166A66">
        <w:rPr>
          <w:color w:val="FFFFFF" w:themeColor="background1"/>
          <w:sz w:val="28"/>
        </w:rPr>
        <w:t>RESEARCH PROPOSAL AND PRIOR SCIENTIFIC COMMITTEE APPROVAL</w:t>
      </w:r>
      <w:bookmarkEnd w:id="136"/>
      <w:bookmarkEnd w:id="137"/>
      <w:bookmarkEnd w:id="138"/>
      <w:bookmarkEnd w:id="139"/>
      <w:bookmarkEnd w:id="140"/>
    </w:p>
    <w:p w:rsidR="00EA1653" w:rsidRPr="00166A66" w:rsidRDefault="00EA1653" w:rsidP="000F48A9">
      <w:pPr>
        <w:pStyle w:val="Heading2"/>
        <w:spacing w:after="0" w:line="276" w:lineRule="auto"/>
      </w:pPr>
      <w:bookmarkStart w:id="142" w:name="_Toc18659287"/>
      <w:bookmarkStart w:id="143" w:name="_Toc18659447"/>
      <w:bookmarkStart w:id="144" w:name="_Toc18659592"/>
      <w:bookmarkStart w:id="145" w:name="_Toc18661052"/>
      <w:bookmarkStart w:id="146" w:name="_Toc18661245"/>
      <w:bookmarkStart w:id="147" w:name="_Toc18661840"/>
      <w:bookmarkStart w:id="148" w:name="_Ref446614760"/>
      <w:bookmarkStart w:id="149" w:name="_Toc19537078"/>
      <w:bookmarkStart w:id="150" w:name="_Toc26197744"/>
      <w:bookmarkStart w:id="151" w:name="_Hlk21425079"/>
      <w:bookmarkEnd w:id="141"/>
      <w:bookmarkEnd w:id="142"/>
      <w:bookmarkEnd w:id="143"/>
      <w:bookmarkEnd w:id="144"/>
      <w:bookmarkEnd w:id="145"/>
      <w:bookmarkEnd w:id="146"/>
      <w:bookmarkEnd w:id="147"/>
      <w:r w:rsidRPr="00166A66">
        <w:t>E</w:t>
      </w:r>
      <w:bookmarkStart w:id="152" w:name="_Ref447640024"/>
      <w:bookmarkEnd w:id="148"/>
      <w:bookmarkEnd w:id="149"/>
      <w:r w:rsidRPr="00166A66">
        <w:t>xecutive summary of the study</w:t>
      </w:r>
      <w:bookmarkEnd w:id="150"/>
      <w:bookmarkEnd w:id="152"/>
    </w:p>
    <w:bookmarkEnd w:id="151"/>
    <w:p w:rsidR="00EA1653" w:rsidRPr="00EA0FFA" w:rsidRDefault="00932DAB" w:rsidP="000F48A9">
      <w:pPr>
        <w:pStyle w:val="CENNormalText"/>
        <w:spacing w:line="276" w:lineRule="auto"/>
      </w:pPr>
      <w:r w:rsidRPr="00EA0FFA">
        <w:rPr>
          <w:color w:val="FF0000"/>
        </w:rPr>
        <w:t>NB</w:t>
      </w:r>
      <w:r w:rsidR="006C079E" w:rsidRPr="00EA0FFA">
        <w:rPr>
          <w:color w:val="FF0000"/>
        </w:rPr>
        <w:t>:</w:t>
      </w:r>
      <w:r w:rsidRPr="00EA0FFA">
        <w:rPr>
          <w:color w:val="FF0000"/>
        </w:rPr>
        <w:t xml:space="preserve"> </w:t>
      </w:r>
      <w:r w:rsidRPr="00EA0FFA">
        <w:t xml:space="preserve">The purpose of the executive summary is to present your study to the NWU-HREC for discussion during the </w:t>
      </w:r>
      <w:r w:rsidR="00BC5B98" w:rsidRPr="00EA0FFA">
        <w:t>NWU-HREC meeting</w:t>
      </w:r>
      <w:r w:rsidRPr="00EA0FFA">
        <w:t xml:space="preserve">. </w:t>
      </w:r>
      <w:r w:rsidR="00EA1653" w:rsidRPr="00EA0FFA">
        <w:t xml:space="preserve">Provide an executive summary </w:t>
      </w:r>
      <w:r w:rsidR="00EA1653" w:rsidRPr="00EA0FFA">
        <w:rPr>
          <w:b/>
        </w:rPr>
        <w:t>(maximum 150 words)</w:t>
      </w:r>
      <w:r w:rsidR="00EA1653" w:rsidRPr="00EA0FFA">
        <w:t xml:space="preserve"> of the study in the following format: </w:t>
      </w:r>
    </w:p>
    <w:p w:rsidR="00EA1653" w:rsidRPr="00EA0FFA" w:rsidRDefault="00EA1653" w:rsidP="000F48A9">
      <w:pPr>
        <w:pStyle w:val="CENNormalText"/>
        <w:numPr>
          <w:ilvl w:val="0"/>
          <w:numId w:val="28"/>
        </w:numPr>
        <w:spacing w:line="276" w:lineRule="auto"/>
      </w:pPr>
      <w:r w:rsidRPr="00EA0FFA">
        <w:t xml:space="preserve">brief problem statement (approx. 3 sentences) </w:t>
      </w:r>
    </w:p>
    <w:p w:rsidR="00EA1653" w:rsidRPr="00EA0FFA" w:rsidRDefault="00EA1653" w:rsidP="000F48A9">
      <w:pPr>
        <w:pStyle w:val="CENNormalText"/>
        <w:numPr>
          <w:ilvl w:val="0"/>
          <w:numId w:val="28"/>
        </w:numPr>
        <w:spacing w:line="276" w:lineRule="auto"/>
      </w:pPr>
      <w:r w:rsidRPr="00EA0FFA">
        <w:t>aims and objectives of the study</w:t>
      </w:r>
    </w:p>
    <w:p w:rsidR="00EA1653" w:rsidRPr="00EA0FFA" w:rsidRDefault="00EA1653" w:rsidP="000F48A9">
      <w:pPr>
        <w:pStyle w:val="CENNormalText"/>
        <w:numPr>
          <w:ilvl w:val="0"/>
          <w:numId w:val="28"/>
        </w:numPr>
        <w:spacing w:line="276" w:lineRule="auto"/>
      </w:pPr>
      <w:r w:rsidRPr="00EA0FFA">
        <w:t>study design and method</w:t>
      </w:r>
      <w:r w:rsidR="00932DAB" w:rsidRPr="00EA0FFA">
        <w:t xml:space="preserve"> (include</w:t>
      </w:r>
      <w:r w:rsidR="00A2639D" w:rsidRPr="00EA0FFA">
        <w:t xml:space="preserve"> description of sampling</w:t>
      </w:r>
      <w:r w:rsidR="00BC5B98" w:rsidRPr="00EA0FFA">
        <w:t>,</w:t>
      </w:r>
      <w:r w:rsidR="00932DAB" w:rsidRPr="00EA0FFA">
        <w:t xml:space="preserve"> data gathering and data analysis)</w:t>
      </w:r>
    </w:p>
    <w:p w:rsidR="00EA1653" w:rsidRPr="00166A66" w:rsidRDefault="00EA1653" w:rsidP="000F48A9">
      <w:pPr>
        <w:pStyle w:val="CENNormalText"/>
        <w:spacing w:line="276" w:lineRule="auto"/>
        <w:rPr>
          <w:sz w:val="18"/>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5B58DD">
        <w:trPr>
          <w:trHeight w:val="454"/>
        </w:trPr>
        <w:sdt>
          <w:sdtPr>
            <w:rPr>
              <w:color w:val="000000" w:themeColor="text1"/>
            </w:rPr>
            <w:id w:val="1976557239"/>
            <w:placeholder>
              <w:docPart w:val="B29E4F31F70B47C18598E1EA2558A6F8"/>
            </w:placeholder>
            <w:showingPlcHdr/>
          </w:sdtPr>
          <w:sdtEndPr/>
          <w:sdtContent>
            <w:tc>
              <w:tcPr>
                <w:tcW w:w="9356" w:type="dxa"/>
                <w:shd w:val="clear" w:color="auto" w:fill="E6E6E6"/>
                <w:vAlign w:val="center"/>
              </w:tcPr>
              <w:p w:rsidR="00EA1653" w:rsidRPr="00081FD1" w:rsidRDefault="00EA1653"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tc>
          </w:sdtContent>
        </w:sdt>
      </w:tr>
    </w:tbl>
    <w:p w:rsidR="00EA1653" w:rsidRPr="00166A66" w:rsidRDefault="005B1D3D" w:rsidP="000F48A9">
      <w:pPr>
        <w:pStyle w:val="Heading2"/>
        <w:tabs>
          <w:tab w:val="num" w:pos="851"/>
        </w:tabs>
        <w:spacing w:line="276" w:lineRule="auto"/>
        <w:ind w:left="709" w:hanging="709"/>
      </w:pPr>
      <w:bookmarkStart w:id="153" w:name="_Toc26197745"/>
      <w:r w:rsidRPr="00166A66">
        <w:t>Proposal</w:t>
      </w:r>
      <w:bookmarkEnd w:id="153"/>
    </w:p>
    <w:p w:rsidR="00EA1653" w:rsidRPr="00EA0FFA" w:rsidRDefault="00552B56" w:rsidP="000F48A9">
      <w:pPr>
        <w:pStyle w:val="CENNormalText"/>
        <w:spacing w:line="276" w:lineRule="auto"/>
      </w:pPr>
      <w:r w:rsidRPr="00EA0FFA">
        <w:rPr>
          <w:b/>
          <w:color w:val="FF0000"/>
        </w:rPr>
        <w:t>Please note:</w:t>
      </w:r>
      <w:r w:rsidR="00EA1653" w:rsidRPr="00EA0FFA">
        <w:t xml:space="preserve"> For each study a </w:t>
      </w:r>
      <w:r w:rsidR="00932DAB" w:rsidRPr="00EA0FFA">
        <w:t xml:space="preserve">detailed </w:t>
      </w:r>
      <w:r w:rsidR="00EA1653" w:rsidRPr="00EA0FFA">
        <w:t xml:space="preserve">proposal has to be submitted and is used as the main document for </w:t>
      </w:r>
      <w:r w:rsidR="00BC5B98" w:rsidRPr="00EA0FFA">
        <w:t>the review</w:t>
      </w:r>
      <w:r w:rsidR="00932DAB" w:rsidRPr="00EA0FFA">
        <w:t xml:space="preserve"> of your application</w:t>
      </w:r>
      <w:r w:rsidR="00EA1653" w:rsidRPr="00EA0FFA">
        <w:t xml:space="preserve">. </w:t>
      </w:r>
      <w:r w:rsidR="00EA1653" w:rsidRPr="00EA0FFA">
        <w:rPr>
          <w:i/>
        </w:rPr>
        <w:t>The proposal should reflect the ethic</w:t>
      </w:r>
      <w:r w:rsidR="00BC5B98" w:rsidRPr="00EA0FFA">
        <w:rPr>
          <w:i/>
        </w:rPr>
        <w:t>al aspects</w:t>
      </w:r>
      <w:r w:rsidR="00EA1653" w:rsidRPr="00EA0FFA">
        <w:rPr>
          <w:i/>
        </w:rPr>
        <w:t xml:space="preserve"> of the research throughout.</w:t>
      </w:r>
      <w:r w:rsidR="00EA1653" w:rsidRPr="00EA0FFA">
        <w:t xml:space="preserve"> Attach </w:t>
      </w:r>
      <w:r w:rsidR="00BC5B98" w:rsidRPr="00EA0FFA">
        <w:t>the</w:t>
      </w:r>
      <w:r w:rsidR="00EA1653" w:rsidRPr="00EA0FFA">
        <w:t xml:space="preserve"> proposal approved by the Scientific/Proposal Committee of your research entity. </w:t>
      </w:r>
    </w:p>
    <w:p w:rsidR="005B1D3D" w:rsidRPr="00166A66" w:rsidRDefault="00EA1653" w:rsidP="000F48A9">
      <w:pPr>
        <w:pStyle w:val="CENNormalText"/>
        <w:spacing w:line="276" w:lineRule="auto"/>
        <w:jc w:val="center"/>
        <w:rPr>
          <w:b/>
          <w:i/>
          <w:color w:val="008099"/>
          <w:sz w:val="18"/>
        </w:rPr>
      </w:pPr>
      <w:bookmarkStart w:id="154" w:name="_Hlk21425037"/>
      <w:r w:rsidRPr="00166A66">
        <w:rPr>
          <w:b/>
          <w:i/>
          <w:color w:val="008099"/>
          <w:sz w:val="18"/>
        </w:rPr>
        <w:t>[</w:t>
      </w:r>
      <w:r w:rsidR="007B206E" w:rsidRPr="00166A66">
        <w:rPr>
          <w:b/>
          <w:i/>
          <w:color w:val="008099"/>
          <w:sz w:val="18"/>
        </w:rPr>
        <w:t>SUBMIT</w:t>
      </w:r>
      <w:r w:rsidRPr="00166A66">
        <w:rPr>
          <w:b/>
          <w:i/>
          <w:color w:val="008099"/>
          <w:sz w:val="18"/>
        </w:rPr>
        <w:t xml:space="preserve"> THE RESEARCH PROPOSAL]</w:t>
      </w:r>
    </w:p>
    <w:p w:rsidR="005B1D3D" w:rsidRPr="00166A66" w:rsidRDefault="005B1D3D" w:rsidP="000F48A9">
      <w:pPr>
        <w:pStyle w:val="Heading2"/>
        <w:spacing w:line="276" w:lineRule="auto"/>
        <w:ind w:left="709" w:hanging="709"/>
      </w:pPr>
      <w:bookmarkStart w:id="155" w:name="_Toc26197746"/>
      <w:r w:rsidRPr="00166A66">
        <w:t>Scientific/Proposal committee approval</w:t>
      </w:r>
      <w:bookmarkEnd w:id="155"/>
    </w:p>
    <w:p w:rsidR="00EA1653" w:rsidRPr="00EA0FFA" w:rsidRDefault="00EA1653" w:rsidP="000F48A9">
      <w:pPr>
        <w:pStyle w:val="CENNormalText"/>
        <w:spacing w:line="276" w:lineRule="auto"/>
      </w:pPr>
      <w:bookmarkStart w:id="156" w:name="_Hlk21425213"/>
      <w:bookmarkEnd w:id="154"/>
      <w:r w:rsidRPr="00EA0FFA">
        <w:t>This study should have been</w:t>
      </w:r>
      <w:r w:rsidR="00A2639D" w:rsidRPr="00EA0FFA">
        <w:t xml:space="preserve"> </w:t>
      </w:r>
      <w:r w:rsidR="00A2639D" w:rsidRPr="00EA0FFA">
        <w:rPr>
          <w:i/>
        </w:rPr>
        <w:t>first</w:t>
      </w:r>
      <w:r w:rsidRPr="00EA0FFA">
        <w:rPr>
          <w:i/>
        </w:rPr>
        <w:t xml:space="preserve"> reviewed and approved by a Scientific/Proposal Committee</w:t>
      </w:r>
      <w:r w:rsidR="00932DAB" w:rsidRPr="00EA0FFA">
        <w:rPr>
          <w:i/>
        </w:rPr>
        <w:t xml:space="preserve"> prior</w:t>
      </w:r>
      <w:r w:rsidR="00932DAB" w:rsidRPr="00EA0FFA">
        <w:t xml:space="preserve"> to your ethical approval applications</w:t>
      </w:r>
      <w:r w:rsidRPr="00EA0FFA">
        <w:t>.</w:t>
      </w:r>
      <w:r w:rsidR="00BC5B98" w:rsidRPr="00EA0FFA">
        <w:t xml:space="preserve"> Please provide the relevant details below.</w:t>
      </w:r>
    </w:p>
    <w:bookmarkEnd w:id="156"/>
    <w:p w:rsidR="00EA1653" w:rsidRPr="00FC1679" w:rsidRDefault="00EA1653" w:rsidP="000F48A9">
      <w:pPr>
        <w:pStyle w:val="CENNormalText"/>
        <w:spacing w:line="276" w:lineRule="auto"/>
        <w:rPr>
          <w:sz w:val="20"/>
        </w:rPr>
      </w:pP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EA1653" w:rsidRPr="00166A66" w:rsidTr="005B58DD">
        <w:trPr>
          <w:trHeight w:val="538"/>
        </w:trPr>
        <w:tc>
          <w:tcPr>
            <w:tcW w:w="9346" w:type="dxa"/>
            <w:tcBorders>
              <w:top w:val="dashed" w:sz="12" w:space="0" w:color="008099"/>
              <w:left w:val="dashed" w:sz="12" w:space="0" w:color="008099"/>
              <w:bottom w:val="dashed" w:sz="12" w:space="0" w:color="008099"/>
              <w:right w:val="dashed" w:sz="12" w:space="0" w:color="008099"/>
            </w:tcBorders>
            <w:vAlign w:val="center"/>
          </w:tcPr>
          <w:p w:rsidR="00EA1653" w:rsidRPr="00166A66" w:rsidRDefault="00EA1653" w:rsidP="000F48A9">
            <w:pPr>
              <w:pStyle w:val="CENNormalText"/>
              <w:spacing w:before="60" w:after="60" w:line="276" w:lineRule="auto"/>
              <w:rPr>
                <w:b/>
                <w:i/>
                <w:sz w:val="18"/>
              </w:rPr>
            </w:pPr>
            <w:bookmarkStart w:id="157" w:name="_Hlk25593846"/>
            <w:r w:rsidRPr="00166A66">
              <w:rPr>
                <w:b/>
                <w:i/>
                <w:sz w:val="18"/>
              </w:rPr>
              <w:t>More information</w:t>
            </w:r>
          </w:p>
          <w:p w:rsidR="00EA1653" w:rsidRPr="00166A66" w:rsidRDefault="00EA1653" w:rsidP="000F48A9">
            <w:pPr>
              <w:pStyle w:val="CENNormalText"/>
              <w:spacing w:before="60" w:after="60" w:line="276" w:lineRule="auto"/>
              <w:rPr>
                <w:sz w:val="18"/>
              </w:rPr>
            </w:pPr>
            <w:r w:rsidRPr="00166A66">
              <w:rPr>
                <w:i/>
                <w:sz w:val="18"/>
              </w:rPr>
              <w:t xml:space="preserve">The proposal </w:t>
            </w:r>
            <w:r w:rsidR="00A2639D" w:rsidRPr="00166A66">
              <w:rPr>
                <w:i/>
                <w:sz w:val="18"/>
              </w:rPr>
              <w:t xml:space="preserve">first </w:t>
            </w:r>
            <w:r w:rsidRPr="00166A66">
              <w:rPr>
                <w:i/>
                <w:sz w:val="18"/>
              </w:rPr>
              <w:t xml:space="preserve">needs to be approved by a Scientific/Proposal Committee before it will be reviewed by the </w:t>
            </w:r>
            <w:r w:rsidR="00776F84" w:rsidRPr="00166A66">
              <w:rPr>
                <w:i/>
                <w:sz w:val="18"/>
              </w:rPr>
              <w:t>NWU-HREC</w:t>
            </w:r>
            <w:r w:rsidRPr="00166A66">
              <w:rPr>
                <w:i/>
                <w:sz w:val="18"/>
              </w:rPr>
              <w:t xml:space="preserve">. The </w:t>
            </w:r>
            <w:r w:rsidR="00776F84" w:rsidRPr="00166A66">
              <w:rPr>
                <w:i/>
                <w:sz w:val="18"/>
              </w:rPr>
              <w:t>NWU-HREC</w:t>
            </w:r>
            <w:r w:rsidRPr="00166A66">
              <w:rPr>
                <w:i/>
                <w:sz w:val="18"/>
              </w:rPr>
              <w:t xml:space="preserve"> relies on the scientific expertise of this committee regarding the </w:t>
            </w:r>
            <w:r w:rsidR="00BC5B98" w:rsidRPr="00166A66">
              <w:rPr>
                <w:i/>
                <w:sz w:val="18"/>
              </w:rPr>
              <w:t>review</w:t>
            </w:r>
            <w:r w:rsidRPr="00166A66">
              <w:rPr>
                <w:i/>
                <w:sz w:val="18"/>
              </w:rPr>
              <w:t xml:space="preserve"> of the scientific merit and design of the study.</w:t>
            </w:r>
            <w:r w:rsidRPr="00166A66">
              <w:rPr>
                <w:sz w:val="18"/>
              </w:rPr>
              <w:t xml:space="preserve"> </w:t>
            </w:r>
          </w:p>
          <w:p w:rsidR="00A2639D" w:rsidRPr="00166A66" w:rsidRDefault="00A2639D" w:rsidP="000F48A9">
            <w:pPr>
              <w:pStyle w:val="CENNormalText"/>
              <w:spacing w:before="60" w:after="60" w:line="276" w:lineRule="auto"/>
            </w:pPr>
            <w:r w:rsidRPr="00166A66">
              <w:rPr>
                <w:color w:val="FF0000"/>
                <w:sz w:val="18"/>
              </w:rPr>
              <w:t>NB:</w:t>
            </w:r>
            <w:r w:rsidRPr="00166A66">
              <w:rPr>
                <w:sz w:val="18"/>
              </w:rPr>
              <w:t xml:space="preserve"> Please do not include small group discussions.  The details should only be that of the final Scientific/Proposal Committee approval. </w:t>
            </w:r>
          </w:p>
        </w:tc>
      </w:tr>
    </w:tbl>
    <w:p w:rsidR="00EA1653" w:rsidRPr="00166A66" w:rsidRDefault="00EA1653" w:rsidP="000F48A9">
      <w:pPr>
        <w:pStyle w:val="CENNormalText"/>
        <w:spacing w:before="40" w:after="40" w:line="276" w:lineRule="auto"/>
        <w:rPr>
          <w:sz w:val="16"/>
          <w:szCs w:val="20"/>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418"/>
        <w:gridCol w:w="3260"/>
        <w:gridCol w:w="4678"/>
      </w:tblGrid>
      <w:tr w:rsidR="00932DAB" w:rsidRPr="00166A66" w:rsidTr="005B58DD">
        <w:trPr>
          <w:trHeight w:val="454"/>
        </w:trPr>
        <w:tc>
          <w:tcPr>
            <w:tcW w:w="9356" w:type="dxa"/>
            <w:gridSpan w:val="3"/>
            <w:tcBorders>
              <w:bottom w:val="single" w:sz="4" w:space="0" w:color="FFFFFF"/>
            </w:tcBorders>
            <w:shd w:val="clear" w:color="auto" w:fill="CCCCCC"/>
            <w:vAlign w:val="center"/>
          </w:tcPr>
          <w:p w:rsidR="00932DAB" w:rsidRPr="00166A66" w:rsidRDefault="00932DAB" w:rsidP="000F48A9">
            <w:pPr>
              <w:pStyle w:val="CENNormalText"/>
              <w:spacing w:before="40" w:after="40" w:line="276" w:lineRule="auto"/>
              <w:jc w:val="center"/>
              <w:rPr>
                <w:b/>
                <w:sz w:val="20"/>
                <w:szCs w:val="20"/>
              </w:rPr>
            </w:pPr>
            <w:r w:rsidRPr="00166A66">
              <w:rPr>
                <w:b/>
                <w:sz w:val="20"/>
                <w:szCs w:val="20"/>
              </w:rPr>
              <w:t>Details</w:t>
            </w:r>
          </w:p>
        </w:tc>
      </w:tr>
      <w:tr w:rsidR="00932DAB" w:rsidRPr="00166A66" w:rsidTr="005B58DD">
        <w:trPr>
          <w:trHeight w:val="454"/>
        </w:trPr>
        <w:tc>
          <w:tcPr>
            <w:tcW w:w="4678" w:type="dxa"/>
            <w:gridSpan w:val="2"/>
            <w:tcBorders>
              <w:right w:val="single" w:sz="12" w:space="0" w:color="FFFFFF"/>
            </w:tcBorders>
            <w:shd w:val="clear" w:color="auto" w:fill="E6E6E6"/>
            <w:vAlign w:val="center"/>
          </w:tcPr>
          <w:p w:rsidR="00932DAB" w:rsidRPr="00166A66" w:rsidRDefault="00932DAB" w:rsidP="000F48A9">
            <w:pPr>
              <w:pStyle w:val="CENNormalText"/>
              <w:spacing w:before="40" w:after="40" w:line="276" w:lineRule="auto"/>
              <w:jc w:val="left"/>
              <w:rPr>
                <w:b/>
                <w:sz w:val="20"/>
                <w:szCs w:val="20"/>
              </w:rPr>
            </w:pPr>
            <w:r w:rsidRPr="00166A66">
              <w:rPr>
                <w:b/>
                <w:sz w:val="20"/>
                <w:szCs w:val="20"/>
              </w:rPr>
              <w:t>Name of the Scientific/Proposal Committee:</w:t>
            </w:r>
          </w:p>
        </w:tc>
        <w:sdt>
          <w:sdtPr>
            <w:rPr>
              <w:color w:val="000000" w:themeColor="text1"/>
              <w:sz w:val="20"/>
              <w:szCs w:val="20"/>
            </w:rPr>
            <w:id w:val="-1321265084"/>
            <w:placeholder>
              <w:docPart w:val="9E532AB9D2984BD98C05771B6BCBEEEE"/>
            </w:placeholder>
            <w:showingPlcHdr/>
          </w:sdtPr>
          <w:sdtEndPr/>
          <w:sdtContent>
            <w:tc>
              <w:tcPr>
                <w:tcW w:w="4678" w:type="dxa"/>
                <w:tcBorders>
                  <w:left w:val="single" w:sz="12" w:space="0" w:color="FFFFFF"/>
                </w:tcBorders>
                <w:shd w:val="clear" w:color="auto" w:fill="E6E6E6"/>
                <w:vAlign w:val="center"/>
              </w:tcPr>
              <w:p w:rsidR="00932DAB" w:rsidRPr="00081FD1" w:rsidRDefault="00932DAB" w:rsidP="000F48A9">
                <w:pPr>
                  <w:pStyle w:val="CENNormalText"/>
                  <w:spacing w:before="40" w:after="40" w:line="276" w:lineRule="auto"/>
                  <w:jc w:val="left"/>
                  <w:rPr>
                    <w:color w:val="000000" w:themeColor="text1"/>
                    <w:sz w:val="20"/>
                    <w:szCs w:val="20"/>
                  </w:rPr>
                </w:pPr>
                <w:r w:rsidRPr="00081FD1">
                  <w:rPr>
                    <w:rStyle w:val="PlaceholderText"/>
                    <w:color w:val="000000" w:themeColor="text1"/>
                    <w:sz w:val="20"/>
                    <w:szCs w:val="20"/>
                  </w:rPr>
                  <w:t>Click here to enter text.</w:t>
                </w:r>
              </w:p>
            </w:tc>
          </w:sdtContent>
        </w:sdt>
      </w:tr>
      <w:tr w:rsidR="00932DAB" w:rsidRPr="00166A66" w:rsidTr="005B58DD">
        <w:tc>
          <w:tcPr>
            <w:tcW w:w="4678" w:type="dxa"/>
            <w:gridSpan w:val="2"/>
            <w:tcBorders>
              <w:top w:val="single" w:sz="12" w:space="0" w:color="FFFFFF"/>
              <w:bottom w:val="single" w:sz="4" w:space="0" w:color="FFFFFF"/>
              <w:right w:val="single" w:sz="12" w:space="0" w:color="FFFFFF"/>
            </w:tcBorders>
            <w:shd w:val="clear" w:color="auto" w:fill="E6E6E6"/>
            <w:vAlign w:val="center"/>
          </w:tcPr>
          <w:p w:rsidR="00932DAB" w:rsidRPr="00166A66" w:rsidRDefault="00932DAB" w:rsidP="000F48A9">
            <w:pPr>
              <w:pStyle w:val="CENNormalText"/>
              <w:spacing w:before="40" w:after="40" w:line="276" w:lineRule="auto"/>
              <w:jc w:val="left"/>
              <w:rPr>
                <w:b/>
                <w:sz w:val="20"/>
                <w:szCs w:val="20"/>
              </w:rPr>
            </w:pPr>
            <w:r w:rsidRPr="00166A66">
              <w:rPr>
                <w:b/>
                <w:sz w:val="20"/>
                <w:szCs w:val="20"/>
              </w:rPr>
              <w:t>Title</w:t>
            </w:r>
            <w:r w:rsidR="005B58DD" w:rsidRPr="00166A66">
              <w:rPr>
                <w:b/>
                <w:sz w:val="20"/>
                <w:szCs w:val="20"/>
              </w:rPr>
              <w:t>s</w:t>
            </w:r>
            <w:r w:rsidRPr="00166A66">
              <w:rPr>
                <w:b/>
                <w:sz w:val="20"/>
                <w:szCs w:val="20"/>
              </w:rPr>
              <w:t>, initials and surname</w:t>
            </w:r>
            <w:r w:rsidR="00BC5B98" w:rsidRPr="00166A66">
              <w:rPr>
                <w:b/>
                <w:sz w:val="20"/>
                <w:szCs w:val="20"/>
              </w:rPr>
              <w:t>s</w:t>
            </w:r>
            <w:r w:rsidRPr="00166A66">
              <w:rPr>
                <w:b/>
                <w:sz w:val="20"/>
                <w:szCs w:val="20"/>
              </w:rPr>
              <w:t xml:space="preserve"> of all of the members of Scientific/Proposal Committee present during the review. </w:t>
            </w:r>
            <w:r w:rsidRPr="00166A66">
              <w:rPr>
                <w:b/>
                <w:color w:val="FF0000"/>
                <w:sz w:val="20"/>
                <w:szCs w:val="20"/>
              </w:rPr>
              <w:t>NB</w:t>
            </w:r>
            <w:r w:rsidR="006C079E" w:rsidRPr="00166A66">
              <w:rPr>
                <w:b/>
                <w:color w:val="FF0000"/>
                <w:sz w:val="20"/>
                <w:szCs w:val="20"/>
              </w:rPr>
              <w:t>:</w:t>
            </w:r>
            <w:r w:rsidRPr="00166A66">
              <w:rPr>
                <w:b/>
                <w:sz w:val="20"/>
                <w:szCs w:val="20"/>
              </w:rPr>
              <w:t xml:space="preserve"> If the </w:t>
            </w:r>
            <w:r w:rsidR="00C70D69" w:rsidRPr="00166A66">
              <w:rPr>
                <w:b/>
                <w:sz w:val="20"/>
                <w:szCs w:val="20"/>
              </w:rPr>
              <w:t>study supervisor</w:t>
            </w:r>
            <w:r w:rsidRPr="00166A66">
              <w:rPr>
                <w:b/>
                <w:sz w:val="20"/>
                <w:szCs w:val="20"/>
              </w:rPr>
              <w:t>/researcher is a member of this committee he/she should recuse him/herself.</w:t>
            </w:r>
          </w:p>
        </w:tc>
        <w:sdt>
          <w:sdtPr>
            <w:rPr>
              <w:color w:val="000000" w:themeColor="text1"/>
              <w:sz w:val="20"/>
              <w:szCs w:val="20"/>
            </w:rPr>
            <w:id w:val="-754359693"/>
            <w:placeholder>
              <w:docPart w:val="7406CDBEB3E84FE68A78ABE9C7A25FF2"/>
            </w:placeholder>
            <w:showingPlcHdr/>
          </w:sdtPr>
          <w:sdtEndPr/>
          <w:sdtContent>
            <w:tc>
              <w:tcPr>
                <w:tcW w:w="4678" w:type="dxa"/>
                <w:tcBorders>
                  <w:top w:val="single" w:sz="12" w:space="0" w:color="FFFFFF"/>
                  <w:left w:val="single" w:sz="12" w:space="0" w:color="FFFFFF"/>
                  <w:bottom w:val="single" w:sz="4" w:space="0" w:color="FFFFFF"/>
                </w:tcBorders>
                <w:shd w:val="clear" w:color="auto" w:fill="E6E6E6"/>
                <w:vAlign w:val="center"/>
              </w:tcPr>
              <w:p w:rsidR="00932DAB" w:rsidRPr="00081FD1" w:rsidRDefault="00932DAB" w:rsidP="000F48A9">
                <w:pPr>
                  <w:pStyle w:val="CENNormalText"/>
                  <w:spacing w:before="40" w:after="40" w:line="276" w:lineRule="auto"/>
                  <w:jc w:val="left"/>
                  <w:rPr>
                    <w:color w:val="000000" w:themeColor="text1"/>
                    <w:sz w:val="20"/>
                    <w:szCs w:val="20"/>
                  </w:rPr>
                </w:pPr>
                <w:r w:rsidRPr="00081FD1">
                  <w:rPr>
                    <w:rStyle w:val="PlaceholderText"/>
                    <w:color w:val="000000" w:themeColor="text1"/>
                    <w:sz w:val="20"/>
                    <w:szCs w:val="20"/>
                  </w:rPr>
                  <w:t>Click here to enter text.</w:t>
                </w:r>
              </w:p>
            </w:tc>
          </w:sdtContent>
        </w:sdt>
      </w:tr>
      <w:tr w:rsidR="00932DAB" w:rsidRPr="00166A66" w:rsidTr="005B58DD">
        <w:trPr>
          <w:trHeight w:val="454"/>
        </w:trPr>
        <w:tc>
          <w:tcPr>
            <w:tcW w:w="4678" w:type="dxa"/>
            <w:gridSpan w:val="2"/>
            <w:tcBorders>
              <w:top w:val="single" w:sz="12" w:space="0" w:color="FFFFFF"/>
              <w:bottom w:val="single" w:sz="4" w:space="0" w:color="FFFFFF"/>
              <w:right w:val="single" w:sz="12" w:space="0" w:color="FFFFFF"/>
            </w:tcBorders>
            <w:shd w:val="clear" w:color="auto" w:fill="E6E6E6"/>
            <w:vAlign w:val="center"/>
          </w:tcPr>
          <w:p w:rsidR="00932DAB" w:rsidRPr="00166A66" w:rsidRDefault="00932DAB" w:rsidP="000F48A9">
            <w:pPr>
              <w:pStyle w:val="CENNormalText"/>
              <w:spacing w:before="40" w:after="40" w:line="276" w:lineRule="auto"/>
              <w:jc w:val="left"/>
              <w:rPr>
                <w:b/>
                <w:sz w:val="20"/>
                <w:szCs w:val="20"/>
              </w:rPr>
            </w:pPr>
            <w:r w:rsidRPr="00166A66">
              <w:rPr>
                <w:b/>
                <w:sz w:val="20"/>
                <w:szCs w:val="20"/>
              </w:rPr>
              <w:t>Date of approval:</w:t>
            </w:r>
          </w:p>
        </w:tc>
        <w:sdt>
          <w:sdtPr>
            <w:rPr>
              <w:color w:val="000000" w:themeColor="text1"/>
              <w:sz w:val="20"/>
              <w:szCs w:val="20"/>
            </w:rPr>
            <w:id w:val="-186830126"/>
            <w:placeholder>
              <w:docPart w:val="66E6D121FCA9428EBDDCD7762AC919E3"/>
            </w:placeholder>
            <w:showingPlcHdr/>
            <w:date>
              <w:dateFormat w:val="yyyy/MM/dd"/>
              <w:lid w:val="en-ZA"/>
              <w:storeMappedDataAs w:val="dateTime"/>
              <w:calendar w:val="gregorian"/>
            </w:date>
          </w:sdtPr>
          <w:sdtEndPr/>
          <w:sdtContent>
            <w:tc>
              <w:tcPr>
                <w:tcW w:w="4678" w:type="dxa"/>
                <w:tcBorders>
                  <w:top w:val="single" w:sz="12" w:space="0" w:color="FFFFFF"/>
                  <w:left w:val="single" w:sz="12" w:space="0" w:color="FFFFFF"/>
                  <w:bottom w:val="single" w:sz="4" w:space="0" w:color="FFFFFF"/>
                </w:tcBorders>
                <w:shd w:val="clear" w:color="auto" w:fill="E6E6E6"/>
                <w:vAlign w:val="center"/>
              </w:tcPr>
              <w:p w:rsidR="00932DAB" w:rsidRPr="00081FD1" w:rsidRDefault="00932DAB" w:rsidP="000F48A9">
                <w:pPr>
                  <w:pStyle w:val="CENNormalText"/>
                  <w:spacing w:before="40" w:after="40" w:line="276" w:lineRule="auto"/>
                  <w:jc w:val="left"/>
                  <w:rPr>
                    <w:color w:val="000000" w:themeColor="text1"/>
                    <w:sz w:val="20"/>
                    <w:szCs w:val="20"/>
                  </w:rPr>
                </w:pPr>
                <w:r w:rsidRPr="00081FD1">
                  <w:rPr>
                    <w:rStyle w:val="PlaceholderText"/>
                    <w:color w:val="000000" w:themeColor="text1"/>
                    <w:sz w:val="20"/>
                    <w:szCs w:val="20"/>
                  </w:rPr>
                  <w:t>Click here to enter a date.</w:t>
                </w:r>
              </w:p>
            </w:tc>
          </w:sdtContent>
        </w:sdt>
      </w:tr>
      <w:tr w:rsidR="00932DAB" w:rsidRPr="00166A66" w:rsidTr="005B58DD">
        <w:trPr>
          <w:trHeight w:val="304"/>
        </w:trPr>
        <w:tc>
          <w:tcPr>
            <w:tcW w:w="1418" w:type="dxa"/>
            <w:vMerge w:val="restart"/>
            <w:tcBorders>
              <w:top w:val="single" w:sz="12" w:space="0" w:color="FFFFFF"/>
              <w:left w:val="single" w:sz="4" w:space="0" w:color="FFFFFF"/>
              <w:right w:val="single" w:sz="4" w:space="0" w:color="FFFFFF"/>
            </w:tcBorders>
            <w:shd w:val="clear" w:color="auto" w:fill="E6E6E6"/>
            <w:vAlign w:val="center"/>
          </w:tcPr>
          <w:p w:rsidR="00932DAB" w:rsidRPr="00166A66" w:rsidRDefault="00932DAB" w:rsidP="000F48A9">
            <w:pPr>
              <w:pStyle w:val="CENNormalText"/>
              <w:spacing w:before="40" w:after="40" w:line="276" w:lineRule="auto"/>
              <w:rPr>
                <w:b/>
                <w:sz w:val="20"/>
                <w:szCs w:val="20"/>
              </w:rPr>
            </w:pPr>
            <w:bookmarkStart w:id="158" w:name="_Hlk21425475"/>
            <w:r w:rsidRPr="00166A66">
              <w:rPr>
                <w:b/>
                <w:sz w:val="20"/>
                <w:szCs w:val="20"/>
              </w:rPr>
              <w:t>Comment</w:t>
            </w:r>
            <w:r w:rsidR="005B58DD" w:rsidRPr="00166A66">
              <w:rPr>
                <w:b/>
                <w:sz w:val="20"/>
                <w:szCs w:val="20"/>
              </w:rPr>
              <w:t>s</w:t>
            </w:r>
            <w:r w:rsidR="00BC5B98" w:rsidRPr="00166A66">
              <w:rPr>
                <w:b/>
                <w:sz w:val="20"/>
                <w:szCs w:val="20"/>
              </w:rPr>
              <w:t>:</w:t>
            </w:r>
          </w:p>
        </w:tc>
        <w:sdt>
          <w:sdtPr>
            <w:rPr>
              <w:color w:val="000000" w:themeColor="text1"/>
              <w:sz w:val="20"/>
              <w:szCs w:val="20"/>
            </w:rPr>
            <w:id w:val="-1599706292"/>
            <w:placeholder>
              <w:docPart w:val="40FE1EFB4D3A4032A6FF057D24CA5E81"/>
            </w:placeholder>
            <w:showingPlcHdr/>
          </w:sdtPr>
          <w:sdtEndPr/>
          <w:sdtContent>
            <w:tc>
              <w:tcPr>
                <w:tcW w:w="7938" w:type="dxa"/>
                <w:gridSpan w:val="2"/>
                <w:vMerge w:val="restart"/>
                <w:tcBorders>
                  <w:top w:val="single" w:sz="12" w:space="0" w:color="FFFFFF"/>
                  <w:left w:val="single" w:sz="4" w:space="0" w:color="FFFFFF"/>
                  <w:right w:val="single" w:sz="4" w:space="0" w:color="FFFFFF"/>
                </w:tcBorders>
                <w:shd w:val="clear" w:color="auto" w:fill="E6E6E6"/>
                <w:vAlign w:val="center"/>
              </w:tcPr>
              <w:p w:rsidR="00932DAB" w:rsidRPr="00081FD1" w:rsidRDefault="00932DAB" w:rsidP="000F48A9">
                <w:pPr>
                  <w:pStyle w:val="CENNormalText"/>
                  <w:spacing w:before="40" w:after="40" w:line="276" w:lineRule="auto"/>
                  <w:rPr>
                    <w:color w:val="000000" w:themeColor="text1"/>
                    <w:sz w:val="20"/>
                    <w:szCs w:val="20"/>
                  </w:rPr>
                </w:pPr>
                <w:r w:rsidRPr="00081FD1">
                  <w:rPr>
                    <w:rStyle w:val="PlaceholderText"/>
                    <w:color w:val="000000" w:themeColor="text1"/>
                    <w:sz w:val="20"/>
                    <w:szCs w:val="20"/>
                  </w:rPr>
                  <w:t>Click here to enter text.</w:t>
                </w:r>
              </w:p>
            </w:tc>
          </w:sdtContent>
        </w:sdt>
      </w:tr>
      <w:bookmarkEnd w:id="158"/>
      <w:tr w:rsidR="00932DAB" w:rsidRPr="00166A66" w:rsidTr="005B58DD">
        <w:trPr>
          <w:trHeight w:val="371"/>
        </w:trPr>
        <w:tc>
          <w:tcPr>
            <w:tcW w:w="1418" w:type="dxa"/>
            <w:vMerge/>
            <w:tcBorders>
              <w:top w:val="single" w:sz="12" w:space="0" w:color="FFFFFF"/>
              <w:left w:val="single" w:sz="4" w:space="0" w:color="FFFFFF"/>
              <w:bottom w:val="single" w:sz="4" w:space="0" w:color="FFFFFF"/>
              <w:right w:val="single" w:sz="4" w:space="0" w:color="FFFFFF"/>
            </w:tcBorders>
            <w:shd w:val="clear" w:color="auto" w:fill="E6E6E6"/>
          </w:tcPr>
          <w:p w:rsidR="00932DAB" w:rsidRPr="00166A66" w:rsidRDefault="00932DAB" w:rsidP="000F48A9">
            <w:pPr>
              <w:pStyle w:val="CENNormalText"/>
              <w:spacing w:before="40" w:after="40" w:line="276" w:lineRule="auto"/>
            </w:pPr>
          </w:p>
        </w:tc>
        <w:tc>
          <w:tcPr>
            <w:tcW w:w="7938" w:type="dxa"/>
            <w:gridSpan w:val="2"/>
            <w:vMerge/>
            <w:tcBorders>
              <w:top w:val="single" w:sz="12" w:space="0" w:color="FFFFFF"/>
              <w:left w:val="single" w:sz="4" w:space="0" w:color="FFFFFF"/>
              <w:bottom w:val="single" w:sz="4" w:space="0" w:color="FFFFFF"/>
              <w:right w:val="single" w:sz="4" w:space="0" w:color="FFFFFF"/>
            </w:tcBorders>
            <w:shd w:val="clear" w:color="auto" w:fill="E6E6E6"/>
          </w:tcPr>
          <w:p w:rsidR="00932DAB" w:rsidRPr="00166A66" w:rsidRDefault="00932DAB" w:rsidP="000F48A9">
            <w:pPr>
              <w:pStyle w:val="CENNormalText"/>
              <w:spacing w:before="40" w:after="40" w:line="276" w:lineRule="auto"/>
            </w:pPr>
          </w:p>
        </w:tc>
      </w:tr>
    </w:tbl>
    <w:p w:rsidR="00EA1653" w:rsidRPr="00166A66" w:rsidRDefault="00EA1653" w:rsidP="000F48A9">
      <w:pPr>
        <w:pStyle w:val="CENNormalText"/>
        <w:spacing w:line="276" w:lineRule="auto"/>
        <w:rPr>
          <w:sz w:val="18"/>
        </w:rPr>
      </w:pPr>
    </w:p>
    <w:p w:rsidR="00EA1653" w:rsidRPr="00A24ABB" w:rsidRDefault="00EA1653" w:rsidP="000F48A9">
      <w:pPr>
        <w:pStyle w:val="CENNormalText"/>
        <w:spacing w:line="276" w:lineRule="auto"/>
        <w:rPr>
          <w:sz w:val="18"/>
        </w:rPr>
      </w:pPr>
      <w:bookmarkStart w:id="159" w:name="_Hlk21425430"/>
      <w:r w:rsidRPr="00A24ABB">
        <w:rPr>
          <w:sz w:val="18"/>
        </w:rPr>
        <w:t xml:space="preserve">The </w:t>
      </w:r>
      <w:r w:rsidR="00776F84" w:rsidRPr="00A24ABB">
        <w:rPr>
          <w:sz w:val="18"/>
        </w:rPr>
        <w:t>NWU-HREC</w:t>
      </w:r>
      <w:r w:rsidRPr="00A24ABB">
        <w:rPr>
          <w:sz w:val="18"/>
        </w:rPr>
        <w:t xml:space="preserve"> has to have proof of confirmation of </w:t>
      </w:r>
      <w:r w:rsidR="00BC5B98" w:rsidRPr="00A24ABB">
        <w:rPr>
          <w:sz w:val="18"/>
        </w:rPr>
        <w:t xml:space="preserve">the </w:t>
      </w:r>
      <w:r w:rsidRPr="00A24ABB">
        <w:rPr>
          <w:sz w:val="18"/>
        </w:rPr>
        <w:t xml:space="preserve">approval by the Scientific/Proposal Committee. </w:t>
      </w:r>
      <w:r w:rsidR="00A2639D" w:rsidRPr="00A24ABB">
        <w:rPr>
          <w:sz w:val="18"/>
        </w:rPr>
        <w:t xml:space="preserve"> A template is available on the web page for this purpose.</w:t>
      </w:r>
    </w:p>
    <w:p w:rsidR="005B58DD" w:rsidRPr="00166A66" w:rsidRDefault="00EA1653" w:rsidP="003609BE">
      <w:pPr>
        <w:pStyle w:val="CENNormalText"/>
        <w:spacing w:before="120" w:line="276" w:lineRule="auto"/>
        <w:jc w:val="center"/>
        <w:rPr>
          <w:b/>
          <w:i/>
          <w:color w:val="008099"/>
          <w:sz w:val="18"/>
        </w:rPr>
      </w:pPr>
      <w:r w:rsidRPr="00166A66">
        <w:rPr>
          <w:b/>
          <w:i/>
          <w:color w:val="008099"/>
          <w:sz w:val="18"/>
        </w:rPr>
        <w:t>[</w:t>
      </w:r>
      <w:r w:rsidR="007B206E" w:rsidRPr="00166A66">
        <w:rPr>
          <w:b/>
          <w:i/>
          <w:color w:val="008099"/>
          <w:sz w:val="18"/>
        </w:rPr>
        <w:t>SUBMIT</w:t>
      </w:r>
      <w:r w:rsidRPr="00166A66">
        <w:rPr>
          <w:b/>
          <w:i/>
          <w:color w:val="008099"/>
          <w:sz w:val="18"/>
        </w:rPr>
        <w:t xml:space="preserve"> CONFIRMATION OF APPROVAL OF THE STUDY PROPOSAL BY THE SCIENTIFIC/</w:t>
      </w:r>
      <w:r w:rsidR="006A5E5C" w:rsidRPr="00166A66">
        <w:rPr>
          <w:b/>
          <w:i/>
          <w:color w:val="008099"/>
          <w:sz w:val="18"/>
        </w:rPr>
        <w:t xml:space="preserve"> </w:t>
      </w:r>
      <w:r w:rsidRPr="00166A66">
        <w:rPr>
          <w:b/>
          <w:i/>
          <w:color w:val="008099"/>
          <w:sz w:val="18"/>
        </w:rPr>
        <w:t>PROPOSAL COMMITTEE ON THE MANDATED TEMPLATE.]</w:t>
      </w:r>
      <w:bookmarkEnd w:id="159"/>
    </w:p>
    <w:bookmarkEnd w:id="157"/>
    <w:p w:rsidR="005B58DD" w:rsidRPr="00166A66" w:rsidRDefault="005B58DD" w:rsidP="000F48A9">
      <w:pPr>
        <w:spacing w:after="0" w:line="276" w:lineRule="auto"/>
        <w:jc w:val="left"/>
        <w:rPr>
          <w:rFonts w:cs="Arial"/>
          <w:b/>
          <w:i/>
          <w:color w:val="008099"/>
          <w:sz w:val="18"/>
          <w:szCs w:val="24"/>
          <w:lang w:val="en-GB"/>
        </w:rPr>
      </w:pPr>
      <w:r w:rsidRPr="00166A66">
        <w:rPr>
          <w:b/>
          <w:i/>
          <w:color w:val="008099"/>
          <w:sz w:val="18"/>
        </w:rPr>
        <w:br w:type="page"/>
      </w:r>
    </w:p>
    <w:p w:rsidR="00FD526A" w:rsidRPr="00166A66" w:rsidRDefault="00FD526A" w:rsidP="000F48A9">
      <w:pPr>
        <w:pStyle w:val="Heading1"/>
        <w:shd w:val="clear" w:color="auto" w:fill="6C3D91"/>
        <w:spacing w:line="276" w:lineRule="auto"/>
        <w:ind w:left="567" w:hanging="567"/>
      </w:pPr>
      <w:bookmarkStart w:id="160" w:name="_Toc26197747"/>
      <w:r w:rsidRPr="00166A66">
        <w:rPr>
          <w:color w:val="FFFFFF" w:themeColor="background1"/>
          <w:sz w:val="28"/>
        </w:rPr>
        <w:lastRenderedPageBreak/>
        <w:t xml:space="preserve">SECTION 4: </w:t>
      </w:r>
      <w:r w:rsidRPr="00166A66">
        <w:rPr>
          <w:color w:val="FFFFFF" w:themeColor="background1"/>
          <w:sz w:val="28"/>
          <w:szCs w:val="28"/>
        </w:rPr>
        <w:t>MORE COMPREHENSIVE AND DETAILED ETHICAL INFORMATION THAT COULD NOT BE PROVIDED IN THE PROPOSAL</w:t>
      </w:r>
      <w:bookmarkEnd w:id="160"/>
      <w:r w:rsidRPr="00166A66">
        <w:rPr>
          <w:color w:val="FFFFFF" w:themeColor="background1"/>
          <w:sz w:val="28"/>
          <w:szCs w:val="28"/>
        </w:rPr>
        <w:t xml:space="preserve"> </w:t>
      </w:r>
    </w:p>
    <w:p w:rsidR="007B206E" w:rsidRPr="00EA0FFA" w:rsidRDefault="00AC3D2A" w:rsidP="004C0043">
      <w:pPr>
        <w:pStyle w:val="CENNormalText"/>
        <w:spacing w:before="120" w:line="276" w:lineRule="auto"/>
      </w:pPr>
      <w:r w:rsidRPr="00EA0FFA">
        <w:rPr>
          <w:i/>
          <w:color w:val="FF0000"/>
        </w:rPr>
        <w:t>NB</w:t>
      </w:r>
      <w:r w:rsidR="00EA1653" w:rsidRPr="00EA0FFA">
        <w:rPr>
          <w:i/>
          <w:color w:val="FF0000"/>
        </w:rPr>
        <w:t>:</w:t>
      </w:r>
      <w:r w:rsidR="00EA1653" w:rsidRPr="00EA0FFA">
        <w:t xml:space="preserve"> The information contained in this section is </w:t>
      </w:r>
      <w:r w:rsidR="00F36A72" w:rsidRPr="00EA0FFA">
        <w:rPr>
          <w:i/>
        </w:rPr>
        <w:t>more comprehensive and detailed</w:t>
      </w:r>
      <w:r w:rsidR="00BC5B98" w:rsidRPr="00EA0FFA">
        <w:rPr>
          <w:i/>
        </w:rPr>
        <w:t>,</w:t>
      </w:r>
      <w:r w:rsidR="00F36A72" w:rsidRPr="00EA0FFA">
        <w:t xml:space="preserve"> </w:t>
      </w:r>
      <w:r w:rsidR="00BC5B98" w:rsidRPr="00EA0FFA">
        <w:t xml:space="preserve">as compared </w:t>
      </w:r>
      <w:r w:rsidR="00EA1653" w:rsidRPr="00EA0FFA">
        <w:t xml:space="preserve">to what is contained in the proposal. </w:t>
      </w:r>
      <w:r w:rsidRPr="00EA0FFA">
        <w:rPr>
          <w:i/>
          <w:color w:val="FF0000"/>
        </w:rPr>
        <w:t>NB:</w:t>
      </w:r>
      <w:r w:rsidRPr="00EA0FFA">
        <w:t xml:space="preserve"> Sections</w:t>
      </w:r>
      <w:r w:rsidR="00322EC6" w:rsidRPr="00EA0FFA">
        <w:t xml:space="preserve"> </w:t>
      </w:r>
      <w:r w:rsidR="00D72E6C" w:rsidRPr="00EA0FFA">
        <w:t>4</w:t>
      </w:r>
      <w:r w:rsidR="00322EC6" w:rsidRPr="00EA0FFA">
        <w:t xml:space="preserve">.1 to </w:t>
      </w:r>
      <w:r w:rsidR="00D72E6C" w:rsidRPr="00EA0FFA">
        <w:t>4</w:t>
      </w:r>
      <w:r w:rsidR="00322EC6" w:rsidRPr="00EA0FFA">
        <w:t xml:space="preserve">.16 must be completed.  Sections </w:t>
      </w:r>
      <w:r w:rsidR="00D72E6C" w:rsidRPr="00EA0FFA">
        <w:t>4</w:t>
      </w:r>
      <w:r w:rsidR="00322EC6" w:rsidRPr="00EA0FFA">
        <w:t xml:space="preserve">.17 to </w:t>
      </w:r>
      <w:r w:rsidR="00D72E6C" w:rsidRPr="00EA0FFA">
        <w:t>4</w:t>
      </w:r>
      <w:r w:rsidR="00322EC6" w:rsidRPr="00EA0FFA">
        <w:t>.19 are only completed if applicable to the research.</w:t>
      </w:r>
      <w:bookmarkStart w:id="161" w:name="_Toc18659294"/>
      <w:bookmarkStart w:id="162" w:name="_Toc18659454"/>
      <w:bookmarkStart w:id="163" w:name="_Toc18659595"/>
      <w:bookmarkStart w:id="164" w:name="_Toc18661055"/>
      <w:bookmarkStart w:id="165" w:name="_Toc18661248"/>
      <w:bookmarkStart w:id="166" w:name="_Toc18661843"/>
      <w:bookmarkStart w:id="167" w:name="_Toc19525701"/>
      <w:bookmarkStart w:id="168" w:name="_Toc19526055"/>
      <w:bookmarkStart w:id="169" w:name="_Toc19527585"/>
      <w:bookmarkStart w:id="170" w:name="_Toc19537084"/>
      <w:bookmarkStart w:id="171" w:name="_Toc21427125"/>
      <w:bookmarkStart w:id="172" w:name="_Toc22590052"/>
      <w:bookmarkStart w:id="173" w:name="_Toc22595275"/>
      <w:bookmarkEnd w:id="161"/>
      <w:bookmarkEnd w:id="162"/>
      <w:bookmarkEnd w:id="163"/>
      <w:bookmarkEnd w:id="164"/>
      <w:bookmarkEnd w:id="165"/>
      <w:bookmarkEnd w:id="166"/>
      <w:bookmarkEnd w:id="167"/>
      <w:bookmarkEnd w:id="168"/>
      <w:bookmarkEnd w:id="169"/>
      <w:bookmarkEnd w:id="170"/>
      <w:bookmarkEnd w:id="171"/>
      <w:bookmarkEnd w:id="172"/>
      <w:bookmarkEnd w:id="173"/>
    </w:p>
    <w:p w:rsidR="00EA1653" w:rsidRPr="00166A66" w:rsidRDefault="00EA1653" w:rsidP="000F48A9">
      <w:pPr>
        <w:pStyle w:val="Heading2"/>
        <w:spacing w:line="276" w:lineRule="auto"/>
      </w:pPr>
      <w:bookmarkStart w:id="174" w:name="_Toc19537085"/>
      <w:bookmarkStart w:id="175" w:name="_Toc26197748"/>
      <w:r w:rsidRPr="00166A66">
        <w:t xml:space="preserve">What will be </w:t>
      </w:r>
      <w:r w:rsidRPr="00166A66">
        <w:rPr>
          <w:i/>
        </w:rPr>
        <w:t>expected</w:t>
      </w:r>
      <w:r w:rsidRPr="00166A66">
        <w:t xml:space="preserve"> of participants during data gathering?</w:t>
      </w:r>
      <w:bookmarkEnd w:id="174"/>
      <w:bookmarkEnd w:id="175"/>
    </w:p>
    <w:p w:rsidR="00EA1653" w:rsidRPr="00EA0FFA" w:rsidRDefault="00EA1653" w:rsidP="000F48A9">
      <w:pPr>
        <w:pStyle w:val="CENNormalText"/>
        <w:spacing w:line="276" w:lineRule="auto"/>
      </w:pPr>
      <w:r w:rsidRPr="00EA0FFA">
        <w:t>What will be expected of participants during data gathering e.g. a one</w:t>
      </w:r>
      <w:r w:rsidR="00BC5B98" w:rsidRPr="00EA0FFA">
        <w:t>-</w:t>
      </w:r>
      <w:r w:rsidRPr="00EA0FFA">
        <w:t xml:space="preserve">hour interview, venepuncture, needle prick, </w:t>
      </w:r>
      <w:r w:rsidR="00FC3D7C" w:rsidRPr="00EA0FFA">
        <w:t>etc.</w:t>
      </w:r>
      <w:r w:rsidR="00BC5B98" w:rsidRPr="00EA0FFA">
        <w:t>?</w:t>
      </w:r>
      <w:r w:rsidRPr="00EA0FFA">
        <w:t xml:space="preserve"> </w:t>
      </w:r>
    </w:p>
    <w:p w:rsidR="00EA1653" w:rsidRPr="004C0043" w:rsidRDefault="00EA1653" w:rsidP="000F48A9">
      <w:pPr>
        <w:pStyle w:val="CENNormalText"/>
        <w:spacing w:line="276" w:lineRule="auto"/>
        <w:rPr>
          <w:sz w:val="16"/>
        </w:rPr>
      </w:pPr>
    </w:p>
    <w:tbl>
      <w:tblPr>
        <w:tblW w:w="9346"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346"/>
      </w:tblGrid>
      <w:tr w:rsidR="00EA1653" w:rsidRPr="00166A66" w:rsidTr="005B58DD">
        <w:trPr>
          <w:trHeight w:val="1474"/>
        </w:trPr>
        <w:tc>
          <w:tcPr>
            <w:tcW w:w="9346" w:type="dxa"/>
          </w:tcPr>
          <w:p w:rsidR="00EA1653" w:rsidRPr="00166A66" w:rsidRDefault="00EA1653" w:rsidP="000F48A9">
            <w:pPr>
              <w:pStyle w:val="CENNormalText"/>
              <w:spacing w:before="40" w:after="40" w:line="276" w:lineRule="auto"/>
              <w:rPr>
                <w:b/>
                <w:i/>
                <w:sz w:val="18"/>
              </w:rPr>
            </w:pPr>
            <w:r w:rsidRPr="00166A66">
              <w:rPr>
                <w:b/>
                <w:i/>
                <w:sz w:val="18"/>
              </w:rPr>
              <w:t>More information</w:t>
            </w:r>
          </w:p>
          <w:p w:rsidR="00EA1653" w:rsidRPr="00166A66" w:rsidRDefault="00EA1653" w:rsidP="000F48A9">
            <w:pPr>
              <w:pStyle w:val="CENNormalText"/>
              <w:spacing w:before="40" w:after="40" w:line="276" w:lineRule="auto"/>
            </w:pPr>
            <w:r w:rsidRPr="00166A66">
              <w:rPr>
                <w:i/>
                <w:sz w:val="18"/>
              </w:rPr>
              <w:t xml:space="preserve">Highlight what participants will be </w:t>
            </w:r>
            <w:r w:rsidRPr="00166A66">
              <w:rPr>
                <w:b/>
                <w:i/>
                <w:sz w:val="18"/>
              </w:rPr>
              <w:t xml:space="preserve">expected to </w:t>
            </w:r>
            <w:r w:rsidR="00BC5B98" w:rsidRPr="00166A66">
              <w:rPr>
                <w:b/>
                <w:i/>
                <w:sz w:val="18"/>
              </w:rPr>
              <w:t>do</w:t>
            </w:r>
            <w:r w:rsidR="00BC5B98" w:rsidRPr="00166A66">
              <w:rPr>
                <w:i/>
                <w:sz w:val="18"/>
              </w:rPr>
              <w:t xml:space="preserve"> </w:t>
            </w:r>
            <w:r w:rsidR="00F36A72" w:rsidRPr="00166A66">
              <w:rPr>
                <w:i/>
                <w:sz w:val="18"/>
              </w:rPr>
              <w:t xml:space="preserve">during data gathering, </w:t>
            </w:r>
            <w:r w:rsidRPr="00166A66">
              <w:rPr>
                <w:i/>
                <w:sz w:val="18"/>
              </w:rPr>
              <w:t xml:space="preserve">what will be </w:t>
            </w:r>
            <w:r w:rsidRPr="00166A66">
              <w:rPr>
                <w:b/>
                <w:i/>
                <w:sz w:val="18"/>
              </w:rPr>
              <w:t>done to them</w:t>
            </w:r>
            <w:r w:rsidRPr="00166A66">
              <w:rPr>
                <w:i/>
                <w:sz w:val="18"/>
              </w:rPr>
              <w:t xml:space="preserve">, and </w:t>
            </w:r>
            <w:r w:rsidRPr="00166A66">
              <w:rPr>
                <w:b/>
                <w:i/>
                <w:sz w:val="18"/>
              </w:rPr>
              <w:t>how long</w:t>
            </w:r>
            <w:r w:rsidRPr="00166A66">
              <w:rPr>
                <w:i/>
                <w:sz w:val="18"/>
              </w:rPr>
              <w:t xml:space="preserve"> it will take? This includes aspects such as procedures, sample collections and methods of information gathering </w:t>
            </w:r>
            <w:r w:rsidR="00BC5B98" w:rsidRPr="00166A66">
              <w:rPr>
                <w:i/>
                <w:sz w:val="18"/>
              </w:rPr>
              <w:t>as well as</w:t>
            </w:r>
            <w:r w:rsidRPr="00166A66">
              <w:rPr>
                <w:i/>
                <w:sz w:val="18"/>
              </w:rPr>
              <w:t xml:space="preserve"> </w:t>
            </w:r>
            <w:r w:rsidRPr="00166A66">
              <w:rPr>
                <w:b/>
                <w:i/>
                <w:sz w:val="18"/>
              </w:rPr>
              <w:t>what the probable associated experience</w:t>
            </w:r>
            <w:r w:rsidRPr="00166A66">
              <w:rPr>
                <w:i/>
                <w:sz w:val="18"/>
              </w:rPr>
              <w:t xml:space="preserve"> of </w:t>
            </w:r>
            <w:r w:rsidR="00BC5B98" w:rsidRPr="00166A66">
              <w:rPr>
                <w:i/>
                <w:sz w:val="18"/>
              </w:rPr>
              <w:t xml:space="preserve">the </w:t>
            </w:r>
            <w:r w:rsidRPr="00166A66">
              <w:rPr>
                <w:i/>
                <w:sz w:val="18"/>
              </w:rPr>
              <w:t>participants will be. Provide particular details that might violate privacy e.g. having to undress.</w:t>
            </w:r>
            <w:r w:rsidRPr="00166A66">
              <w:rPr>
                <w:sz w:val="18"/>
              </w:rPr>
              <w:t xml:space="preserve"> </w:t>
            </w:r>
            <w:r w:rsidR="00552B56" w:rsidRPr="003609BE">
              <w:rPr>
                <w:b/>
                <w:i/>
                <w:color w:val="FF0000"/>
                <w:sz w:val="18"/>
              </w:rPr>
              <w:t>Please note:</w:t>
            </w:r>
            <w:r w:rsidR="00552B56" w:rsidRPr="00166A66">
              <w:rPr>
                <w:b/>
                <w:color w:val="FF0000"/>
                <w:sz w:val="18"/>
              </w:rPr>
              <w:t xml:space="preserve"> </w:t>
            </w:r>
            <w:r w:rsidRPr="00166A66">
              <w:rPr>
                <w:i/>
                <w:sz w:val="18"/>
              </w:rPr>
              <w:t>This section supports you in the completion of the section in the informed consent form entitled, “What will your responsibilities be?”</w:t>
            </w:r>
            <w:r w:rsidR="00322EC6" w:rsidRPr="00166A66">
              <w:rPr>
                <w:i/>
                <w:sz w:val="18"/>
              </w:rPr>
              <w:t>.</w:t>
            </w:r>
          </w:p>
        </w:tc>
      </w:tr>
    </w:tbl>
    <w:p w:rsidR="00EA1653" w:rsidRPr="00166A66" w:rsidRDefault="00EA1653" w:rsidP="000F48A9">
      <w:pPr>
        <w:pStyle w:val="CENNormalT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5B58DD">
        <w:trPr>
          <w:trHeight w:val="454"/>
        </w:trPr>
        <w:sdt>
          <w:sdtPr>
            <w:rPr>
              <w:color w:val="000000" w:themeColor="text1"/>
            </w:rPr>
            <w:id w:val="1388920202"/>
            <w:placeholder>
              <w:docPart w:val="1A5D7899C6074510BC3B33A632D8C89C"/>
            </w:placeholder>
            <w:showingPlcHdr/>
          </w:sdtPr>
          <w:sdtEndPr/>
          <w:sdtContent>
            <w:tc>
              <w:tcPr>
                <w:tcW w:w="9356" w:type="dxa"/>
                <w:shd w:val="clear" w:color="auto" w:fill="E6E6E6"/>
                <w:vAlign w:val="center"/>
              </w:tcPr>
              <w:p w:rsidR="00EA1653" w:rsidRPr="00081FD1" w:rsidRDefault="00EA1653"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tc>
          </w:sdtContent>
        </w:sdt>
      </w:tr>
    </w:tbl>
    <w:p w:rsidR="00EA1653" w:rsidRPr="00166A66" w:rsidRDefault="00EA1653" w:rsidP="000F48A9">
      <w:pPr>
        <w:pStyle w:val="CENNormalText"/>
        <w:spacing w:line="276" w:lineRule="auto"/>
      </w:pPr>
    </w:p>
    <w:p w:rsidR="00EA1653" w:rsidRPr="00166A66" w:rsidRDefault="00EA1653" w:rsidP="00B01B7B">
      <w:pPr>
        <w:pStyle w:val="Heading2"/>
        <w:spacing w:before="120" w:line="276" w:lineRule="auto"/>
        <w:ind w:left="578" w:hanging="578"/>
      </w:pPr>
      <w:bookmarkStart w:id="176" w:name="_Toc19537086"/>
      <w:bookmarkStart w:id="177" w:name="_Toc26197749"/>
      <w:r w:rsidRPr="00166A66">
        <w:t>Risk</w:t>
      </w:r>
      <w:r w:rsidR="00F50C77" w:rsidRPr="00166A66">
        <w:t xml:space="preserve"> of harms</w:t>
      </w:r>
      <w:r w:rsidRPr="00166A66">
        <w:t xml:space="preserve"> and precaution</w:t>
      </w:r>
      <w:r w:rsidR="00F50C77" w:rsidRPr="00166A66">
        <w:t>ary measures</w:t>
      </w:r>
      <w:bookmarkEnd w:id="176"/>
      <w:bookmarkEnd w:id="177"/>
      <w:r w:rsidRPr="00166A66">
        <w:tab/>
      </w:r>
    </w:p>
    <w:p w:rsidR="00EA1653" w:rsidRPr="00EA0FFA" w:rsidRDefault="00F36A72" w:rsidP="000F48A9">
      <w:pPr>
        <w:pStyle w:val="CENNormalText"/>
        <w:spacing w:line="276" w:lineRule="auto"/>
      </w:pPr>
      <w:r w:rsidRPr="00EA0FFA">
        <w:t xml:space="preserve">In </w:t>
      </w:r>
      <w:r w:rsidRPr="00EA0FFA">
        <w:rPr>
          <w:b/>
        </w:rPr>
        <w:t>column one</w:t>
      </w:r>
      <w:r w:rsidRPr="00EA0FFA">
        <w:t>, n</w:t>
      </w:r>
      <w:r w:rsidR="00EA1653" w:rsidRPr="00EA0FFA">
        <w:t xml:space="preserve">ame and </w:t>
      </w:r>
      <w:r w:rsidRPr="00EA0FFA">
        <w:t>describe</w:t>
      </w:r>
      <w:r w:rsidR="00EA1653" w:rsidRPr="00EA0FFA">
        <w:t xml:space="preserve"> </w:t>
      </w:r>
      <w:r w:rsidR="00F3433E" w:rsidRPr="00EA0FFA">
        <w:rPr>
          <w:i/>
        </w:rPr>
        <w:t>ALL</w:t>
      </w:r>
      <w:r w:rsidR="00EA1653" w:rsidRPr="00EA0FFA">
        <w:rPr>
          <w:i/>
        </w:rPr>
        <w:t xml:space="preserve"> the possible risks</w:t>
      </w:r>
      <w:r w:rsidRPr="00EA0FFA">
        <w:rPr>
          <w:i/>
        </w:rPr>
        <w:t xml:space="preserve"> of harm</w:t>
      </w:r>
      <w:r w:rsidR="00EA1653" w:rsidRPr="00EA0FFA">
        <w:t xml:space="preserve"> that the participants might experience</w:t>
      </w:r>
      <w:r w:rsidR="00BC5B98" w:rsidRPr="00EA0FFA">
        <w:t>,</w:t>
      </w:r>
      <w:r w:rsidR="00EA1653" w:rsidRPr="00EA0FFA">
        <w:t xml:space="preserve"> </w:t>
      </w:r>
      <w:r w:rsidR="003D223B" w:rsidRPr="00EA0FFA">
        <w:t xml:space="preserve">due to </w:t>
      </w:r>
      <w:r w:rsidR="00EA1653" w:rsidRPr="00EA0FFA">
        <w:t>the research.</w:t>
      </w:r>
      <w:r w:rsidR="00AE4CAE" w:rsidRPr="00EA0FFA">
        <w:t xml:space="preserve"> Ensure that you identify and describe this in a systematic way</w:t>
      </w:r>
      <w:r w:rsidR="00F3433E" w:rsidRPr="00EA0FFA">
        <w:t xml:space="preserve"> for </w:t>
      </w:r>
      <w:r w:rsidR="00F3433E" w:rsidRPr="00EA0FFA">
        <w:rPr>
          <w:b/>
        </w:rPr>
        <w:t>each procedure</w:t>
      </w:r>
      <w:r w:rsidR="00BC5B98" w:rsidRPr="00EA0FFA">
        <w:t>,</w:t>
      </w:r>
      <w:r w:rsidR="00AE4CAE" w:rsidRPr="00EA0FFA">
        <w:t xml:space="preserve"> as it enfolds in the research.</w:t>
      </w:r>
      <w:r w:rsidR="00EA1653" w:rsidRPr="00EA0FFA">
        <w:t xml:space="preserve"> Use the template at the back of the approved </w:t>
      </w:r>
      <w:r w:rsidR="00AE4CAE" w:rsidRPr="00EA0FFA">
        <w:t>“</w:t>
      </w:r>
      <w:r w:rsidR="00EA1653" w:rsidRPr="00EA0FFA">
        <w:t>risk level descriptor document</w:t>
      </w:r>
      <w:r w:rsidR="00AE4CAE" w:rsidRPr="00EA0FFA">
        <w:t>”</w:t>
      </w:r>
      <w:r w:rsidR="00EA1653" w:rsidRPr="00EA0FFA">
        <w:t xml:space="preserve"> </w:t>
      </w:r>
      <w:r w:rsidR="00F3433E" w:rsidRPr="00EA0FFA">
        <w:t xml:space="preserve">on the web page </w:t>
      </w:r>
      <w:r w:rsidR="00EA1653" w:rsidRPr="00EA0FFA">
        <w:t xml:space="preserve">to guide you in identifying all the possible </w:t>
      </w:r>
      <w:r w:rsidR="00EA1653" w:rsidRPr="00EA0FFA">
        <w:rPr>
          <w:i/>
        </w:rPr>
        <w:t>types of risk</w:t>
      </w:r>
      <w:r w:rsidR="00EA1653" w:rsidRPr="00EA0FFA">
        <w:t xml:space="preserve"> as well as the </w:t>
      </w:r>
      <w:r w:rsidR="00EA1653" w:rsidRPr="00EA0FFA">
        <w:rPr>
          <w:i/>
        </w:rPr>
        <w:t>probability</w:t>
      </w:r>
      <w:r w:rsidR="00EA1653" w:rsidRPr="00EA0FFA">
        <w:t xml:space="preserve"> and </w:t>
      </w:r>
      <w:r w:rsidR="00EA1653" w:rsidRPr="00EA0FFA">
        <w:rPr>
          <w:i/>
        </w:rPr>
        <w:t>magnitude</w:t>
      </w:r>
      <w:r w:rsidR="00EA1653" w:rsidRPr="00EA0FFA">
        <w:t xml:space="preserve"> of</w:t>
      </w:r>
      <w:r w:rsidR="00F3433E" w:rsidRPr="00EA0FFA">
        <w:t xml:space="preserve"> each possible</w:t>
      </w:r>
      <w:r w:rsidR="00EA1653" w:rsidRPr="00EA0FFA">
        <w:t xml:space="preserve"> harm. </w:t>
      </w:r>
      <w:r w:rsidR="00AE4CAE" w:rsidRPr="00EA0FFA">
        <w:t xml:space="preserve">In </w:t>
      </w:r>
      <w:r w:rsidR="00AE4CAE" w:rsidRPr="00EA0FFA">
        <w:rPr>
          <w:b/>
        </w:rPr>
        <w:t>column two</w:t>
      </w:r>
      <w:r w:rsidR="00AE4CAE" w:rsidRPr="00EA0FFA">
        <w:t xml:space="preserve">, justify the fact that you have to expose your participants to the risk of harm. In </w:t>
      </w:r>
      <w:r w:rsidR="00AE4CAE" w:rsidRPr="00EA0FFA">
        <w:rPr>
          <w:b/>
        </w:rPr>
        <w:t>column three</w:t>
      </w:r>
      <w:r w:rsidR="00AE4CAE" w:rsidRPr="00EA0FFA">
        <w:t>, for each potential risk of harm, clearly describe the precautionary measures</w:t>
      </w:r>
      <w:r w:rsidR="00747837" w:rsidRPr="00EA0FFA">
        <w:t xml:space="preserve"> that</w:t>
      </w:r>
      <w:r w:rsidR="00AE4CAE" w:rsidRPr="00EA0FFA">
        <w:t xml:space="preserve"> you will apply to minimise or mitigate the possible</w:t>
      </w:r>
      <w:r w:rsidR="00F3433E" w:rsidRPr="00EA0FFA">
        <w:t xml:space="preserve"> identified</w:t>
      </w:r>
      <w:r w:rsidR="00AE4CAE" w:rsidRPr="00EA0FFA">
        <w:t xml:space="preserve"> risk of harm. </w:t>
      </w:r>
      <w:r w:rsidR="00552B56" w:rsidRPr="00EA0FFA">
        <w:rPr>
          <w:color w:val="FF0000"/>
        </w:rPr>
        <w:t>Please note:</w:t>
      </w:r>
      <w:r w:rsidR="00F3433E" w:rsidRPr="00EA0FFA">
        <w:t xml:space="preserve"> </w:t>
      </w:r>
      <w:r w:rsidR="00EA1653" w:rsidRPr="00EA0FFA">
        <w:t xml:space="preserve">By completing this </w:t>
      </w:r>
      <w:r w:rsidR="00747837" w:rsidRPr="00EA0FFA">
        <w:t>section,</w:t>
      </w:r>
      <w:r w:rsidR="00EA1653" w:rsidRPr="00EA0FFA">
        <w:t xml:space="preserve"> it will help you </w:t>
      </w:r>
      <w:r w:rsidR="00747837" w:rsidRPr="00EA0FFA">
        <w:t>in completing the following</w:t>
      </w:r>
      <w:r w:rsidR="00EA1653" w:rsidRPr="00EA0FFA">
        <w:t xml:space="preserve"> two sections </w:t>
      </w:r>
      <w:r w:rsidR="00747837" w:rsidRPr="00EA0FFA">
        <w:t>i.e.</w:t>
      </w:r>
      <w:r w:rsidR="00EA1653" w:rsidRPr="00EA0FFA">
        <w:t xml:space="preserve"> “Are there risks involved in your taking part in research?” and “What will happen in the unlikely event of some form of harm occurring as a direct result of your taking part in this research study?”</w:t>
      </w:r>
      <w:r w:rsidR="001E68B8" w:rsidRPr="00EA0FFA">
        <w:t>,</w:t>
      </w:r>
      <w:r w:rsidR="00EA1653" w:rsidRPr="00EA0FFA">
        <w:t xml:space="preserve"> in the informed consent form. </w:t>
      </w:r>
    </w:p>
    <w:p w:rsidR="00EA1653" w:rsidRPr="004C0043" w:rsidRDefault="00EA1653" w:rsidP="000F48A9">
      <w:pPr>
        <w:pStyle w:val="CENNormalText"/>
        <w:spacing w:line="276" w:lineRule="auto"/>
        <w:rPr>
          <w:sz w:val="16"/>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213"/>
        <w:gridCol w:w="3024"/>
        <w:gridCol w:w="3119"/>
      </w:tblGrid>
      <w:tr w:rsidR="00AE4CAE" w:rsidRPr="00166A66" w:rsidTr="005B58DD">
        <w:trPr>
          <w:trHeight w:val="1474"/>
        </w:trPr>
        <w:tc>
          <w:tcPr>
            <w:tcW w:w="3213" w:type="dxa"/>
            <w:shd w:val="clear" w:color="auto" w:fill="CCCCCC"/>
            <w:vAlign w:val="center"/>
          </w:tcPr>
          <w:p w:rsidR="00AE4CAE" w:rsidRPr="004C0043" w:rsidRDefault="00AE4CAE" w:rsidP="000F48A9">
            <w:pPr>
              <w:pStyle w:val="CENNormalText"/>
              <w:spacing w:before="40" w:after="40" w:line="276" w:lineRule="auto"/>
            </w:pPr>
            <w:r w:rsidRPr="004C0043">
              <w:rPr>
                <w:b/>
              </w:rPr>
              <w:t>Possible risk</w:t>
            </w:r>
            <w:r w:rsidR="00F3433E" w:rsidRPr="004C0043">
              <w:rPr>
                <w:b/>
              </w:rPr>
              <w:t>(</w:t>
            </w:r>
            <w:r w:rsidRPr="004C0043">
              <w:rPr>
                <w:b/>
              </w:rPr>
              <w:t>s</w:t>
            </w:r>
            <w:r w:rsidR="00F3433E" w:rsidRPr="004C0043">
              <w:rPr>
                <w:b/>
              </w:rPr>
              <w:t>)</w:t>
            </w:r>
            <w:r w:rsidRPr="004C0043">
              <w:rPr>
                <w:b/>
              </w:rPr>
              <w:t xml:space="preserve"> of harm</w:t>
            </w:r>
            <w:r w:rsidRPr="004C0043">
              <w:t xml:space="preserve"> (e.g. physical, psychological, social, legal, economic, dignitary and community)</w:t>
            </w:r>
            <w:r w:rsidR="001E68B8" w:rsidRPr="004C0043">
              <w:t>.</w:t>
            </w:r>
            <w:r w:rsidRPr="004C0043">
              <w:t xml:space="preserve"> Identify and describe all the possible risks.</w:t>
            </w:r>
          </w:p>
        </w:tc>
        <w:tc>
          <w:tcPr>
            <w:tcW w:w="3024" w:type="dxa"/>
            <w:shd w:val="clear" w:color="auto" w:fill="CCCCCC"/>
            <w:vAlign w:val="center"/>
          </w:tcPr>
          <w:p w:rsidR="00AE4CAE" w:rsidRPr="004C0043" w:rsidRDefault="00AE4CAE" w:rsidP="000F48A9">
            <w:pPr>
              <w:pStyle w:val="CENNormalText"/>
              <w:spacing w:before="40" w:after="40" w:line="276" w:lineRule="auto"/>
            </w:pPr>
            <w:r w:rsidRPr="004C0043">
              <w:rPr>
                <w:b/>
              </w:rPr>
              <w:t>Justification for</w:t>
            </w:r>
            <w:r w:rsidR="00747837" w:rsidRPr="004C0043">
              <w:rPr>
                <w:b/>
              </w:rPr>
              <w:t xml:space="preserve"> the</w:t>
            </w:r>
            <w:r w:rsidRPr="004C0043">
              <w:rPr>
                <w:b/>
              </w:rPr>
              <w:t xml:space="preserve"> exposure to</w:t>
            </w:r>
            <w:r w:rsidR="00F3433E" w:rsidRPr="004C0043">
              <w:rPr>
                <w:b/>
              </w:rPr>
              <w:t xml:space="preserve"> the identified</w:t>
            </w:r>
            <w:r w:rsidRPr="004C0043">
              <w:rPr>
                <w:b/>
              </w:rPr>
              <w:t xml:space="preserve"> risk</w:t>
            </w:r>
            <w:r w:rsidR="00F3433E" w:rsidRPr="004C0043">
              <w:rPr>
                <w:b/>
              </w:rPr>
              <w:t>(</w:t>
            </w:r>
            <w:r w:rsidRPr="004C0043">
              <w:rPr>
                <w:b/>
              </w:rPr>
              <w:t>s</w:t>
            </w:r>
            <w:r w:rsidR="00F3433E" w:rsidRPr="004C0043">
              <w:rPr>
                <w:b/>
              </w:rPr>
              <w:t>)</w:t>
            </w:r>
            <w:r w:rsidRPr="004C0043">
              <w:rPr>
                <w:b/>
              </w:rPr>
              <w:t xml:space="preserve"> of harm</w:t>
            </w:r>
          </w:p>
        </w:tc>
        <w:tc>
          <w:tcPr>
            <w:tcW w:w="3119" w:type="dxa"/>
            <w:shd w:val="clear" w:color="auto" w:fill="CCCCCC"/>
            <w:vAlign w:val="center"/>
          </w:tcPr>
          <w:p w:rsidR="00AE4CAE" w:rsidRPr="004C0043" w:rsidRDefault="00AE4CAE" w:rsidP="000F48A9">
            <w:pPr>
              <w:pStyle w:val="CENNormalText"/>
              <w:spacing w:before="40" w:after="40" w:line="276" w:lineRule="auto"/>
            </w:pPr>
            <w:r w:rsidRPr="004C0043">
              <w:rPr>
                <w:b/>
              </w:rPr>
              <w:t xml:space="preserve">Precautionary measures to minimise or mitigate </w:t>
            </w:r>
            <w:r w:rsidR="00F3433E" w:rsidRPr="004C0043">
              <w:rPr>
                <w:b/>
              </w:rPr>
              <w:t xml:space="preserve">each </w:t>
            </w:r>
            <w:r w:rsidRPr="004C0043">
              <w:rPr>
                <w:b/>
              </w:rPr>
              <w:t>possible</w:t>
            </w:r>
            <w:r w:rsidR="00F3433E" w:rsidRPr="004C0043">
              <w:rPr>
                <w:b/>
              </w:rPr>
              <w:t xml:space="preserve"> identified</w:t>
            </w:r>
            <w:r w:rsidRPr="004C0043">
              <w:rPr>
                <w:b/>
              </w:rPr>
              <w:t xml:space="preserve"> risk of harm</w:t>
            </w:r>
          </w:p>
        </w:tc>
      </w:tr>
      <w:sdt>
        <w:sdtPr>
          <w:rPr>
            <w:color w:val="000000" w:themeColor="text1"/>
            <w:sz w:val="20"/>
          </w:rPr>
          <w:id w:val="-795525093"/>
          <w15:repeatingSection/>
        </w:sdtPr>
        <w:sdtEndPr/>
        <w:sdtContent>
          <w:sdt>
            <w:sdtPr>
              <w:rPr>
                <w:color w:val="000000" w:themeColor="text1"/>
                <w:sz w:val="20"/>
              </w:rPr>
              <w:id w:val="-1418780913"/>
              <w:placeholder>
                <w:docPart w:val="AD43420E11484F8E8A63DA36DA4A0315"/>
              </w:placeholder>
              <w15:repeatingSectionItem/>
            </w:sdtPr>
            <w:sdtEndPr/>
            <w:sdtContent>
              <w:tr w:rsidR="00AE4CAE" w:rsidRPr="00166A66" w:rsidTr="005B58DD">
                <w:trPr>
                  <w:trHeight w:val="454"/>
                </w:trPr>
                <w:sdt>
                  <w:sdtPr>
                    <w:rPr>
                      <w:color w:val="000000" w:themeColor="text1"/>
                      <w:sz w:val="20"/>
                    </w:rPr>
                    <w:id w:val="-240340051"/>
                    <w:placeholder>
                      <w:docPart w:val="7A20FBB488004820B7F27B5C13FF98F7"/>
                    </w:placeholder>
                    <w:showingPlcHdr/>
                  </w:sdtPr>
                  <w:sdtEndPr/>
                  <w:sdtContent>
                    <w:tc>
                      <w:tcPr>
                        <w:tcW w:w="3213" w:type="dxa"/>
                        <w:shd w:val="clear" w:color="auto" w:fill="E6E6E6"/>
                        <w:vAlign w:val="center"/>
                      </w:tcPr>
                      <w:p w:rsidR="00AE4CAE" w:rsidRPr="004C0043" w:rsidRDefault="00AE4CAE" w:rsidP="000F48A9">
                        <w:pPr>
                          <w:pStyle w:val="CENNormalText"/>
                          <w:spacing w:before="40" w:after="40" w:line="276" w:lineRule="auto"/>
                          <w:jc w:val="left"/>
                          <w:rPr>
                            <w:color w:val="000000" w:themeColor="text1"/>
                            <w:sz w:val="20"/>
                          </w:rPr>
                        </w:pPr>
                        <w:r w:rsidRPr="004C0043">
                          <w:rPr>
                            <w:rStyle w:val="PlaceholderText"/>
                            <w:color w:val="000000" w:themeColor="text1"/>
                            <w:sz w:val="20"/>
                          </w:rPr>
                          <w:t>Click here to enter text.</w:t>
                        </w:r>
                      </w:p>
                    </w:tc>
                  </w:sdtContent>
                </w:sdt>
                <w:sdt>
                  <w:sdtPr>
                    <w:rPr>
                      <w:color w:val="000000" w:themeColor="text1"/>
                      <w:sz w:val="20"/>
                    </w:rPr>
                    <w:id w:val="2120489186"/>
                    <w:placeholder>
                      <w:docPart w:val="A1E75620A60E45B292E4A77E587440A0"/>
                    </w:placeholder>
                    <w:showingPlcHdr/>
                  </w:sdtPr>
                  <w:sdtEndPr/>
                  <w:sdtContent>
                    <w:tc>
                      <w:tcPr>
                        <w:tcW w:w="3024" w:type="dxa"/>
                        <w:shd w:val="clear" w:color="auto" w:fill="E6E6E6"/>
                        <w:vAlign w:val="center"/>
                      </w:tcPr>
                      <w:p w:rsidR="00AE4CAE" w:rsidRPr="004C0043" w:rsidRDefault="00AE4CAE" w:rsidP="000F48A9">
                        <w:pPr>
                          <w:pStyle w:val="CENNormalText"/>
                          <w:spacing w:before="40" w:after="40" w:line="276" w:lineRule="auto"/>
                          <w:jc w:val="left"/>
                          <w:rPr>
                            <w:color w:val="000000" w:themeColor="text1"/>
                            <w:sz w:val="20"/>
                          </w:rPr>
                        </w:pPr>
                        <w:r w:rsidRPr="004C0043">
                          <w:rPr>
                            <w:rStyle w:val="PlaceholderText"/>
                            <w:color w:val="000000" w:themeColor="text1"/>
                            <w:sz w:val="20"/>
                          </w:rPr>
                          <w:t>Click or tap here to enter text.</w:t>
                        </w:r>
                      </w:p>
                    </w:tc>
                  </w:sdtContent>
                </w:sdt>
                <w:sdt>
                  <w:sdtPr>
                    <w:rPr>
                      <w:color w:val="000000" w:themeColor="text1"/>
                      <w:sz w:val="20"/>
                    </w:rPr>
                    <w:id w:val="-813255420"/>
                    <w:placeholder>
                      <w:docPart w:val="4D8920419AF3409398AF6E2AF5F80BA5"/>
                    </w:placeholder>
                    <w:showingPlcHdr/>
                  </w:sdtPr>
                  <w:sdtEndPr/>
                  <w:sdtContent>
                    <w:tc>
                      <w:tcPr>
                        <w:tcW w:w="3119" w:type="dxa"/>
                        <w:shd w:val="clear" w:color="auto" w:fill="E6E6E6"/>
                        <w:vAlign w:val="center"/>
                      </w:tcPr>
                      <w:p w:rsidR="00AE4CAE" w:rsidRPr="004C0043" w:rsidRDefault="00AE4CAE" w:rsidP="000F48A9">
                        <w:pPr>
                          <w:pStyle w:val="CENNormalText"/>
                          <w:spacing w:before="40" w:after="40" w:line="276" w:lineRule="auto"/>
                          <w:jc w:val="left"/>
                          <w:rPr>
                            <w:color w:val="000000" w:themeColor="text1"/>
                            <w:sz w:val="20"/>
                          </w:rPr>
                        </w:pPr>
                        <w:r w:rsidRPr="004C0043">
                          <w:rPr>
                            <w:rStyle w:val="PlaceholderText"/>
                            <w:color w:val="000000" w:themeColor="text1"/>
                            <w:sz w:val="20"/>
                          </w:rPr>
                          <w:t>Click here to enter text.</w:t>
                        </w:r>
                      </w:p>
                    </w:tc>
                  </w:sdtContent>
                </w:sdt>
              </w:tr>
            </w:sdtContent>
          </w:sdt>
          <w:sdt>
            <w:sdtPr>
              <w:rPr>
                <w:color w:val="000000" w:themeColor="text1"/>
                <w:sz w:val="20"/>
              </w:rPr>
              <w:id w:val="1538315528"/>
              <w:placeholder>
                <w:docPart w:val="D3825AF01CB845E88B24B7EE75061428"/>
              </w:placeholder>
              <w15:repeatingSectionItem/>
            </w:sdtPr>
            <w:sdtEndPr/>
            <w:sdtContent>
              <w:tr w:rsidR="00AE4CAE" w:rsidRPr="00166A66" w:rsidTr="005B58DD">
                <w:trPr>
                  <w:trHeight w:val="454"/>
                </w:trPr>
                <w:sdt>
                  <w:sdtPr>
                    <w:rPr>
                      <w:color w:val="000000" w:themeColor="text1"/>
                      <w:sz w:val="20"/>
                    </w:rPr>
                    <w:id w:val="-276413803"/>
                    <w:placeholder>
                      <w:docPart w:val="0A159168836048E4BB043B5D3D28E01F"/>
                    </w:placeholder>
                    <w:showingPlcHdr/>
                  </w:sdtPr>
                  <w:sdtEndPr/>
                  <w:sdtContent>
                    <w:tc>
                      <w:tcPr>
                        <w:tcW w:w="3213" w:type="dxa"/>
                        <w:shd w:val="clear" w:color="auto" w:fill="E6E6E6"/>
                        <w:vAlign w:val="center"/>
                      </w:tcPr>
                      <w:p w:rsidR="00AE4CAE" w:rsidRPr="004C0043" w:rsidRDefault="00AE4CAE" w:rsidP="000F48A9">
                        <w:pPr>
                          <w:pStyle w:val="CENNormalText"/>
                          <w:spacing w:line="276" w:lineRule="auto"/>
                          <w:jc w:val="left"/>
                          <w:rPr>
                            <w:color w:val="000000" w:themeColor="text1"/>
                            <w:sz w:val="20"/>
                          </w:rPr>
                        </w:pPr>
                        <w:r w:rsidRPr="004C0043">
                          <w:rPr>
                            <w:rStyle w:val="PlaceholderText"/>
                            <w:color w:val="000000" w:themeColor="text1"/>
                            <w:sz w:val="20"/>
                          </w:rPr>
                          <w:t>Click here to enter text.</w:t>
                        </w:r>
                      </w:p>
                    </w:tc>
                  </w:sdtContent>
                </w:sdt>
                <w:sdt>
                  <w:sdtPr>
                    <w:rPr>
                      <w:color w:val="000000" w:themeColor="text1"/>
                      <w:sz w:val="20"/>
                    </w:rPr>
                    <w:id w:val="-1844227431"/>
                    <w:placeholder>
                      <w:docPart w:val="8757E550F11E4AAB8CEE2E1E3CDBFBAA"/>
                    </w:placeholder>
                    <w:showingPlcHdr/>
                  </w:sdtPr>
                  <w:sdtEndPr/>
                  <w:sdtContent>
                    <w:tc>
                      <w:tcPr>
                        <w:tcW w:w="3024" w:type="dxa"/>
                        <w:shd w:val="clear" w:color="auto" w:fill="E6E6E6"/>
                        <w:vAlign w:val="center"/>
                      </w:tcPr>
                      <w:p w:rsidR="00AE4CAE" w:rsidRPr="004C0043" w:rsidRDefault="00AE4CAE" w:rsidP="000F48A9">
                        <w:pPr>
                          <w:pStyle w:val="CENNormalText"/>
                          <w:spacing w:line="276" w:lineRule="auto"/>
                          <w:jc w:val="left"/>
                          <w:rPr>
                            <w:color w:val="000000" w:themeColor="text1"/>
                            <w:sz w:val="20"/>
                          </w:rPr>
                        </w:pPr>
                        <w:r w:rsidRPr="004C0043">
                          <w:rPr>
                            <w:rStyle w:val="PlaceholderText"/>
                            <w:color w:val="000000" w:themeColor="text1"/>
                            <w:sz w:val="20"/>
                          </w:rPr>
                          <w:t>Click or tap here to enter text.</w:t>
                        </w:r>
                      </w:p>
                    </w:tc>
                  </w:sdtContent>
                </w:sdt>
                <w:sdt>
                  <w:sdtPr>
                    <w:rPr>
                      <w:color w:val="000000" w:themeColor="text1"/>
                      <w:sz w:val="20"/>
                    </w:rPr>
                    <w:id w:val="469559298"/>
                    <w:placeholder>
                      <w:docPart w:val="0E90643869B5457B8CC97DC9BF7919CA"/>
                    </w:placeholder>
                    <w:showingPlcHdr/>
                  </w:sdtPr>
                  <w:sdtEndPr/>
                  <w:sdtContent>
                    <w:tc>
                      <w:tcPr>
                        <w:tcW w:w="3119" w:type="dxa"/>
                        <w:shd w:val="clear" w:color="auto" w:fill="E6E6E6"/>
                        <w:vAlign w:val="center"/>
                      </w:tcPr>
                      <w:p w:rsidR="00AE4CAE" w:rsidRPr="004C0043" w:rsidRDefault="00AE4CAE" w:rsidP="000F48A9">
                        <w:pPr>
                          <w:pStyle w:val="CENNormalText"/>
                          <w:spacing w:line="276" w:lineRule="auto"/>
                          <w:jc w:val="left"/>
                          <w:rPr>
                            <w:color w:val="000000" w:themeColor="text1"/>
                            <w:sz w:val="20"/>
                          </w:rPr>
                        </w:pPr>
                        <w:r w:rsidRPr="004C0043">
                          <w:rPr>
                            <w:rStyle w:val="PlaceholderText"/>
                            <w:color w:val="000000" w:themeColor="text1"/>
                            <w:sz w:val="20"/>
                          </w:rPr>
                          <w:t>Click here to enter text.</w:t>
                        </w:r>
                      </w:p>
                    </w:tc>
                  </w:sdtContent>
                </w:sdt>
              </w:tr>
            </w:sdtContent>
          </w:sdt>
          <w:sdt>
            <w:sdtPr>
              <w:rPr>
                <w:color w:val="000000" w:themeColor="text1"/>
                <w:sz w:val="20"/>
              </w:rPr>
              <w:id w:val="296335896"/>
              <w:placeholder>
                <w:docPart w:val="745BB3717FDC42BE8DC5A6A838B4CB7F"/>
              </w:placeholder>
              <w15:repeatingSectionItem/>
            </w:sdtPr>
            <w:sdtEndPr/>
            <w:sdtContent>
              <w:tr w:rsidR="00AE4CAE" w:rsidRPr="00166A66" w:rsidTr="005B58DD">
                <w:trPr>
                  <w:trHeight w:val="454"/>
                </w:trPr>
                <w:sdt>
                  <w:sdtPr>
                    <w:rPr>
                      <w:color w:val="000000" w:themeColor="text1"/>
                      <w:sz w:val="20"/>
                    </w:rPr>
                    <w:id w:val="-1953231008"/>
                    <w:placeholder>
                      <w:docPart w:val="FB6EB3276FFD44669ADE51FE11BFECB2"/>
                    </w:placeholder>
                    <w:showingPlcHdr/>
                  </w:sdtPr>
                  <w:sdtEndPr/>
                  <w:sdtContent>
                    <w:tc>
                      <w:tcPr>
                        <w:tcW w:w="3213" w:type="dxa"/>
                        <w:shd w:val="clear" w:color="auto" w:fill="E6E6E6"/>
                        <w:vAlign w:val="center"/>
                      </w:tcPr>
                      <w:p w:rsidR="00AE4CAE" w:rsidRPr="004C0043" w:rsidRDefault="00AE4CAE" w:rsidP="000F48A9">
                        <w:pPr>
                          <w:pStyle w:val="CENNormalText"/>
                          <w:spacing w:line="276" w:lineRule="auto"/>
                          <w:jc w:val="left"/>
                          <w:rPr>
                            <w:color w:val="000000" w:themeColor="text1"/>
                            <w:sz w:val="20"/>
                          </w:rPr>
                        </w:pPr>
                        <w:r w:rsidRPr="004C0043">
                          <w:rPr>
                            <w:rStyle w:val="PlaceholderText"/>
                            <w:color w:val="000000" w:themeColor="text1"/>
                            <w:sz w:val="20"/>
                          </w:rPr>
                          <w:t>Click here to enter text.</w:t>
                        </w:r>
                      </w:p>
                    </w:tc>
                  </w:sdtContent>
                </w:sdt>
                <w:sdt>
                  <w:sdtPr>
                    <w:rPr>
                      <w:color w:val="000000" w:themeColor="text1"/>
                      <w:sz w:val="20"/>
                    </w:rPr>
                    <w:id w:val="348001119"/>
                    <w:placeholder>
                      <w:docPart w:val="448EF32BABFD42F390D9CD35243061C3"/>
                    </w:placeholder>
                    <w:showingPlcHdr/>
                  </w:sdtPr>
                  <w:sdtEndPr/>
                  <w:sdtContent>
                    <w:tc>
                      <w:tcPr>
                        <w:tcW w:w="3024" w:type="dxa"/>
                        <w:shd w:val="clear" w:color="auto" w:fill="E6E6E6"/>
                        <w:vAlign w:val="center"/>
                      </w:tcPr>
                      <w:p w:rsidR="00AE4CAE" w:rsidRPr="004C0043" w:rsidRDefault="00AE4CAE" w:rsidP="000F48A9">
                        <w:pPr>
                          <w:pStyle w:val="CENNormalText"/>
                          <w:spacing w:line="276" w:lineRule="auto"/>
                          <w:jc w:val="left"/>
                          <w:rPr>
                            <w:color w:val="000000" w:themeColor="text1"/>
                            <w:sz w:val="20"/>
                          </w:rPr>
                        </w:pPr>
                        <w:r w:rsidRPr="004C0043">
                          <w:rPr>
                            <w:rStyle w:val="PlaceholderText"/>
                            <w:color w:val="000000" w:themeColor="text1"/>
                            <w:sz w:val="20"/>
                          </w:rPr>
                          <w:t>Click or tap here to enter text.</w:t>
                        </w:r>
                      </w:p>
                    </w:tc>
                  </w:sdtContent>
                </w:sdt>
                <w:sdt>
                  <w:sdtPr>
                    <w:rPr>
                      <w:color w:val="000000" w:themeColor="text1"/>
                      <w:sz w:val="20"/>
                    </w:rPr>
                    <w:id w:val="2077158906"/>
                    <w:placeholder>
                      <w:docPart w:val="832D92FF6AED457A822614B682D54091"/>
                    </w:placeholder>
                    <w:showingPlcHdr/>
                  </w:sdtPr>
                  <w:sdtEndPr/>
                  <w:sdtContent>
                    <w:tc>
                      <w:tcPr>
                        <w:tcW w:w="3119" w:type="dxa"/>
                        <w:shd w:val="clear" w:color="auto" w:fill="E6E6E6"/>
                        <w:vAlign w:val="center"/>
                      </w:tcPr>
                      <w:p w:rsidR="00AE4CAE" w:rsidRPr="004C0043" w:rsidRDefault="00AE4CAE" w:rsidP="000F48A9">
                        <w:pPr>
                          <w:pStyle w:val="CENNormalText"/>
                          <w:spacing w:line="276" w:lineRule="auto"/>
                          <w:jc w:val="left"/>
                          <w:rPr>
                            <w:color w:val="000000" w:themeColor="text1"/>
                            <w:sz w:val="20"/>
                          </w:rPr>
                        </w:pPr>
                        <w:r w:rsidRPr="004C0043">
                          <w:rPr>
                            <w:rStyle w:val="PlaceholderText"/>
                            <w:color w:val="000000" w:themeColor="text1"/>
                            <w:sz w:val="20"/>
                          </w:rPr>
                          <w:t>Click here to enter text.</w:t>
                        </w:r>
                      </w:p>
                    </w:tc>
                  </w:sdtContent>
                </w:sdt>
              </w:tr>
            </w:sdtContent>
          </w:sdt>
        </w:sdtContent>
      </w:sdt>
    </w:tbl>
    <w:p w:rsidR="00EA1653" w:rsidRPr="00166A66" w:rsidRDefault="00747837" w:rsidP="000F48A9">
      <w:pPr>
        <w:pStyle w:val="CENNormalText"/>
        <w:spacing w:line="276" w:lineRule="auto"/>
      </w:pPr>
      <w:r w:rsidRPr="00166A66">
        <w:rPr>
          <w:sz w:val="16"/>
          <w:szCs w:val="16"/>
        </w:rPr>
        <w:t>*Add extra rows to the table if required</w:t>
      </w:r>
      <w:r w:rsidRPr="00166A66">
        <w:t>.</w:t>
      </w:r>
    </w:p>
    <w:p w:rsidR="00747837" w:rsidRPr="00166A66" w:rsidRDefault="00747837" w:rsidP="000F48A9">
      <w:pPr>
        <w:pStyle w:val="CENNormalText"/>
        <w:spacing w:line="276" w:lineRule="auto"/>
      </w:pPr>
    </w:p>
    <w:p w:rsidR="00EA1653" w:rsidRPr="00166A66" w:rsidRDefault="00F3433E" w:rsidP="000F48A9">
      <w:pPr>
        <w:pStyle w:val="Heading2"/>
        <w:spacing w:line="276" w:lineRule="auto"/>
      </w:pPr>
      <w:bookmarkStart w:id="178" w:name="_Toc19537087"/>
      <w:bookmarkStart w:id="179" w:name="_Toc26197750"/>
      <w:r w:rsidRPr="00166A66">
        <w:lastRenderedPageBreak/>
        <w:t xml:space="preserve">Direct benefits </w:t>
      </w:r>
      <w:r w:rsidR="00EA1653" w:rsidRPr="00166A66">
        <w:t>for participants</w:t>
      </w:r>
      <w:r w:rsidR="00AE4CAE" w:rsidRPr="00166A66">
        <w:t xml:space="preserve"> or indirect benefits for society at large or the </w:t>
      </w:r>
      <w:r w:rsidRPr="00166A66">
        <w:t>scientific</w:t>
      </w:r>
      <w:r w:rsidR="00AE4CAE" w:rsidRPr="00166A66">
        <w:t xml:space="preserve"> field</w:t>
      </w:r>
      <w:bookmarkEnd w:id="178"/>
      <w:bookmarkEnd w:id="179"/>
    </w:p>
    <w:p w:rsidR="00EA1653" w:rsidRPr="00EA0FFA" w:rsidRDefault="00EA1653" w:rsidP="000F48A9">
      <w:pPr>
        <w:pStyle w:val="CENNormalText"/>
        <w:spacing w:line="276" w:lineRule="auto"/>
      </w:pPr>
      <w:r w:rsidRPr="00EA0FFA">
        <w:t xml:space="preserve">Describe 1) the potential </w:t>
      </w:r>
      <w:r w:rsidRPr="00EA0FFA">
        <w:rPr>
          <w:i/>
        </w:rPr>
        <w:t>direct</w:t>
      </w:r>
      <w:r w:rsidRPr="00EA0FFA">
        <w:t xml:space="preserve"> benefits that the study might hold for the </w:t>
      </w:r>
      <w:r w:rsidRPr="00EA0FFA">
        <w:rPr>
          <w:i/>
        </w:rPr>
        <w:t>individual participants</w:t>
      </w:r>
      <w:r w:rsidRPr="00EA0FFA">
        <w:t xml:space="preserve">; or 2) the </w:t>
      </w:r>
      <w:r w:rsidRPr="00EA0FFA">
        <w:rPr>
          <w:i/>
        </w:rPr>
        <w:t>indirect</w:t>
      </w:r>
      <w:r w:rsidRPr="00EA0FFA">
        <w:t xml:space="preserve"> benefits that the study </w:t>
      </w:r>
      <w:r w:rsidR="00747837" w:rsidRPr="00EA0FFA">
        <w:t>might hold</w:t>
      </w:r>
      <w:r w:rsidRPr="00EA0FFA">
        <w:t xml:space="preserve"> for the </w:t>
      </w:r>
      <w:r w:rsidRPr="00EA0FFA">
        <w:rPr>
          <w:i/>
        </w:rPr>
        <w:t>society at large</w:t>
      </w:r>
      <w:r w:rsidRPr="00EA0FFA">
        <w:t xml:space="preserve"> or for </w:t>
      </w:r>
      <w:r w:rsidRPr="00EA0FFA">
        <w:rPr>
          <w:i/>
        </w:rPr>
        <w:t>the research</w:t>
      </w:r>
      <w:r w:rsidR="001D5EDC" w:rsidRPr="00EA0FFA">
        <w:rPr>
          <w:i/>
        </w:rPr>
        <w:t xml:space="preserve"> field</w:t>
      </w:r>
      <w:r w:rsidRPr="00EA0FFA">
        <w:t xml:space="preserve">, through the knowledge gained. </w:t>
      </w:r>
      <w:r w:rsidR="00552B56" w:rsidRPr="00EA0FFA">
        <w:rPr>
          <w:color w:val="FF0000"/>
        </w:rPr>
        <w:t>Please note:</w:t>
      </w:r>
      <w:r w:rsidR="00552B56" w:rsidRPr="00EA0FFA">
        <w:rPr>
          <w:b/>
          <w:color w:val="FF0000"/>
        </w:rPr>
        <w:t xml:space="preserve"> </w:t>
      </w:r>
      <w:r w:rsidRPr="00EA0FFA">
        <w:t xml:space="preserve">By completing this </w:t>
      </w:r>
      <w:r w:rsidR="00747837" w:rsidRPr="00EA0FFA">
        <w:t>section,</w:t>
      </w:r>
      <w:r w:rsidRPr="00EA0FFA">
        <w:t xml:space="preserve"> it will help you to </w:t>
      </w:r>
      <w:r w:rsidR="00747837" w:rsidRPr="00EA0FFA">
        <w:t>complete</w:t>
      </w:r>
      <w:r w:rsidRPr="00EA0FFA">
        <w:t xml:space="preserve"> the section </w:t>
      </w:r>
      <w:r w:rsidR="00747837" w:rsidRPr="00EA0FFA">
        <w:t>entitled</w:t>
      </w:r>
      <w:r w:rsidRPr="00EA0FFA">
        <w:t xml:space="preserve"> “Will you benefit from taking part in this research” in the informed consent form. </w:t>
      </w:r>
      <w:r w:rsidR="008D2A50" w:rsidRPr="00EA0FFA">
        <w:t>*Add extra rows to the table, if required.</w:t>
      </w:r>
      <w:r w:rsidRPr="00EA0FFA">
        <w:t xml:space="preserve"> </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720"/>
        <w:gridCol w:w="4636"/>
      </w:tblGrid>
      <w:tr w:rsidR="00EA1653" w:rsidRPr="00166A66" w:rsidTr="007D0D1A">
        <w:trPr>
          <w:trHeight w:val="1020"/>
        </w:trPr>
        <w:tc>
          <w:tcPr>
            <w:tcW w:w="4720" w:type="dxa"/>
            <w:shd w:val="clear" w:color="auto" w:fill="CCCCCC"/>
            <w:vAlign w:val="center"/>
          </w:tcPr>
          <w:p w:rsidR="00EA1653" w:rsidRPr="00166A66" w:rsidRDefault="00EA1653" w:rsidP="000F48A9">
            <w:pPr>
              <w:pStyle w:val="CENNormalText"/>
              <w:spacing w:before="40" w:after="40" w:line="276" w:lineRule="auto"/>
            </w:pPr>
            <w:r w:rsidRPr="00166A66">
              <w:rPr>
                <w:b/>
              </w:rPr>
              <w:t>Direct benefits</w:t>
            </w:r>
            <w:r w:rsidRPr="00166A66">
              <w:t xml:space="preserve"> for participants</w:t>
            </w:r>
            <w:r w:rsidR="008D2A50" w:rsidRPr="00166A66">
              <w:t xml:space="preserve"> (Only specify these benefits, if participants gain a tangible benefit(s) from participation in the study) </w:t>
            </w:r>
          </w:p>
        </w:tc>
        <w:tc>
          <w:tcPr>
            <w:tcW w:w="4636" w:type="dxa"/>
            <w:shd w:val="clear" w:color="auto" w:fill="CCCCCC"/>
            <w:vAlign w:val="center"/>
          </w:tcPr>
          <w:p w:rsidR="00EA1653" w:rsidRPr="00166A66" w:rsidRDefault="00EA1653" w:rsidP="000F48A9">
            <w:pPr>
              <w:pStyle w:val="CENNormalText"/>
              <w:spacing w:before="40" w:after="40" w:line="276" w:lineRule="auto"/>
            </w:pPr>
            <w:r w:rsidRPr="00166A66">
              <w:rPr>
                <w:b/>
              </w:rPr>
              <w:t>Indirect benefits</w:t>
            </w:r>
            <w:r w:rsidRPr="00166A66">
              <w:t xml:space="preserve"> for society at large or for the </w:t>
            </w:r>
            <w:r w:rsidR="00F3433E" w:rsidRPr="00166A66">
              <w:t xml:space="preserve">scientific </w:t>
            </w:r>
            <w:r w:rsidR="008D2A50" w:rsidRPr="00166A66">
              <w:t xml:space="preserve">field (Only specify the benefits for e.g. a community and/or for the </w:t>
            </w:r>
            <w:r w:rsidR="00F3433E" w:rsidRPr="00166A66">
              <w:t xml:space="preserve">scientific </w:t>
            </w:r>
            <w:r w:rsidR="008D2A50" w:rsidRPr="00166A66">
              <w:t>field)</w:t>
            </w:r>
          </w:p>
        </w:tc>
      </w:tr>
      <w:sdt>
        <w:sdtPr>
          <w:rPr>
            <w:color w:val="000000" w:themeColor="text1"/>
            <w:sz w:val="20"/>
          </w:rPr>
          <w:id w:val="-10224968"/>
          <w15:repeatingSection/>
        </w:sdtPr>
        <w:sdtEndPr/>
        <w:sdtContent>
          <w:sdt>
            <w:sdtPr>
              <w:rPr>
                <w:color w:val="000000" w:themeColor="text1"/>
                <w:sz w:val="20"/>
              </w:rPr>
              <w:id w:val="430161372"/>
              <w:placeholder>
                <w:docPart w:val="C9F7F751E59C4D6CA3FD9E608165E926"/>
              </w:placeholder>
              <w15:repeatingSectionItem/>
            </w:sdtPr>
            <w:sdtEndPr/>
            <w:sdtContent>
              <w:tr w:rsidR="00EA1653" w:rsidRPr="00166A66" w:rsidTr="007D0D1A">
                <w:trPr>
                  <w:trHeight w:val="469"/>
                </w:trPr>
                <w:sdt>
                  <w:sdtPr>
                    <w:rPr>
                      <w:color w:val="000000" w:themeColor="text1"/>
                      <w:sz w:val="20"/>
                    </w:rPr>
                    <w:id w:val="-1153445580"/>
                    <w:placeholder>
                      <w:docPart w:val="862D3A37DFC54F6A95A30BD1758A8675"/>
                    </w:placeholder>
                    <w:showingPlcHdr/>
                  </w:sdtPr>
                  <w:sdtEndPr/>
                  <w:sdtContent>
                    <w:tc>
                      <w:tcPr>
                        <w:tcW w:w="4720" w:type="dxa"/>
                        <w:shd w:val="clear" w:color="auto" w:fill="E6E6E6"/>
                        <w:vAlign w:val="center"/>
                      </w:tcPr>
                      <w:p w:rsidR="00EA1653" w:rsidRPr="004C0043" w:rsidRDefault="00EA1653" w:rsidP="000F48A9">
                        <w:pPr>
                          <w:pStyle w:val="CENNormalText"/>
                          <w:spacing w:before="40" w:after="40" w:line="276" w:lineRule="auto"/>
                          <w:jc w:val="left"/>
                          <w:rPr>
                            <w:color w:val="000000" w:themeColor="text1"/>
                            <w:sz w:val="20"/>
                          </w:rPr>
                        </w:pPr>
                        <w:r w:rsidRPr="004C0043">
                          <w:rPr>
                            <w:rStyle w:val="PlaceholderText"/>
                            <w:color w:val="000000" w:themeColor="text1"/>
                            <w:sz w:val="20"/>
                          </w:rPr>
                          <w:t>Click here to enter text.</w:t>
                        </w:r>
                      </w:p>
                    </w:tc>
                  </w:sdtContent>
                </w:sdt>
                <w:sdt>
                  <w:sdtPr>
                    <w:rPr>
                      <w:color w:val="000000" w:themeColor="text1"/>
                      <w:sz w:val="20"/>
                    </w:rPr>
                    <w:id w:val="488448242"/>
                    <w:placeholder>
                      <w:docPart w:val="AAE2E776E8664EAF972772D51B93559E"/>
                    </w:placeholder>
                    <w:showingPlcHdr/>
                  </w:sdtPr>
                  <w:sdtEndPr/>
                  <w:sdtContent>
                    <w:tc>
                      <w:tcPr>
                        <w:tcW w:w="4636" w:type="dxa"/>
                        <w:shd w:val="clear" w:color="auto" w:fill="E6E6E6"/>
                        <w:vAlign w:val="center"/>
                      </w:tcPr>
                      <w:p w:rsidR="00EA1653" w:rsidRPr="004C0043" w:rsidRDefault="00EA1653" w:rsidP="000F48A9">
                        <w:pPr>
                          <w:pStyle w:val="CENNormalText"/>
                          <w:spacing w:before="40" w:after="40" w:line="276" w:lineRule="auto"/>
                          <w:jc w:val="left"/>
                          <w:rPr>
                            <w:color w:val="000000" w:themeColor="text1"/>
                            <w:sz w:val="20"/>
                          </w:rPr>
                        </w:pPr>
                        <w:r w:rsidRPr="004C0043">
                          <w:rPr>
                            <w:rStyle w:val="PlaceholderText"/>
                            <w:color w:val="000000" w:themeColor="text1"/>
                            <w:sz w:val="20"/>
                          </w:rPr>
                          <w:t>Click here to enter text.</w:t>
                        </w:r>
                      </w:p>
                    </w:tc>
                  </w:sdtContent>
                </w:sdt>
              </w:tr>
            </w:sdtContent>
          </w:sdt>
        </w:sdtContent>
      </w:sdt>
    </w:tbl>
    <w:p w:rsidR="00EA1653" w:rsidRPr="00166A66" w:rsidRDefault="00747837" w:rsidP="000F48A9">
      <w:pPr>
        <w:pStyle w:val="CENNormalText"/>
        <w:spacing w:line="276" w:lineRule="auto"/>
        <w:rPr>
          <w:sz w:val="16"/>
          <w:szCs w:val="16"/>
        </w:rPr>
      </w:pPr>
      <w:r w:rsidRPr="00166A66">
        <w:rPr>
          <w:sz w:val="16"/>
          <w:szCs w:val="16"/>
        </w:rPr>
        <w:t>*Add extra rows to the table if required.</w:t>
      </w:r>
    </w:p>
    <w:p w:rsidR="00747837" w:rsidRPr="00166A66" w:rsidRDefault="00747837" w:rsidP="000F48A9">
      <w:pPr>
        <w:pStyle w:val="CENNormalText"/>
        <w:spacing w:line="276" w:lineRule="auto"/>
      </w:pPr>
    </w:p>
    <w:p w:rsidR="00EA1653" w:rsidRPr="00166A66" w:rsidRDefault="00EA1653" w:rsidP="00B01B7B">
      <w:pPr>
        <w:pStyle w:val="Heading2"/>
        <w:spacing w:before="120" w:line="276" w:lineRule="auto"/>
        <w:ind w:left="578" w:hanging="578"/>
      </w:pPr>
      <w:bookmarkStart w:id="180" w:name="_Toc19537088"/>
      <w:bookmarkStart w:id="181" w:name="_Toc26197751"/>
      <w:r w:rsidRPr="00166A66">
        <w:t>Risk/benefit ratio analysis</w:t>
      </w:r>
      <w:bookmarkEnd w:id="180"/>
      <w:bookmarkEnd w:id="181"/>
    </w:p>
    <w:p w:rsidR="00EA1653" w:rsidRPr="00EA0FFA" w:rsidRDefault="00EA1653" w:rsidP="000F48A9">
      <w:pPr>
        <w:pStyle w:val="CENNormalText"/>
        <w:spacing w:line="276" w:lineRule="auto"/>
      </w:pPr>
      <w:r w:rsidRPr="00EA0FFA">
        <w:t xml:space="preserve">The overall benefits should, in general, </w:t>
      </w:r>
      <w:r w:rsidRPr="00EA0FFA">
        <w:rPr>
          <w:i/>
        </w:rPr>
        <w:t>always outweigh the risks</w:t>
      </w:r>
      <w:r w:rsidRPr="00EA0FFA">
        <w:t xml:space="preserve">, for a study to be considered </w:t>
      </w:r>
      <w:r w:rsidR="008D2A50" w:rsidRPr="00EA0FFA">
        <w:t>safe</w:t>
      </w:r>
      <w:r w:rsidRPr="00EA0FFA">
        <w:t xml:space="preserve">. If this is not the case, there needs to be a </w:t>
      </w:r>
      <w:r w:rsidRPr="00EA0FFA">
        <w:rPr>
          <w:i/>
        </w:rPr>
        <w:t>strong justification</w:t>
      </w:r>
      <w:r w:rsidRPr="00EA0FFA">
        <w:t xml:space="preserve"> for why </w:t>
      </w:r>
      <w:r w:rsidR="008D2A50" w:rsidRPr="00EA0FFA">
        <w:t>participants should be exposed to the possible risk</w:t>
      </w:r>
      <w:r w:rsidR="00F3433E" w:rsidRPr="00EA0FFA">
        <w:t>(</w:t>
      </w:r>
      <w:r w:rsidR="008D2A50" w:rsidRPr="00EA0FFA">
        <w:t>s</w:t>
      </w:r>
      <w:r w:rsidR="00F3433E" w:rsidRPr="00EA0FFA">
        <w:t>)</w:t>
      </w:r>
      <w:r w:rsidR="008D2A50" w:rsidRPr="00EA0FFA">
        <w:t xml:space="preserve"> of harm (see Section 5.2)</w:t>
      </w:r>
      <w:r w:rsidRPr="00EA0FFA">
        <w:t xml:space="preserve">. </w:t>
      </w:r>
      <w:r w:rsidR="00F3433E" w:rsidRPr="00EA0FFA">
        <w:t xml:space="preserve"> Risks of harm and benefits to participants should be weighed to ensure they are equally distributed.</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985"/>
        <w:gridCol w:w="709"/>
        <w:gridCol w:w="3260"/>
        <w:gridCol w:w="3402"/>
      </w:tblGrid>
      <w:tr w:rsidR="00EA1653" w:rsidRPr="00166A66" w:rsidTr="007D0D1A">
        <w:trPr>
          <w:gridAfter w:val="2"/>
          <w:wAfter w:w="6662" w:type="dxa"/>
          <w:trHeight w:val="764"/>
        </w:trPr>
        <w:tc>
          <w:tcPr>
            <w:tcW w:w="1985" w:type="dxa"/>
            <w:shd w:val="clear" w:color="auto" w:fill="E6E6E6"/>
            <w:vAlign w:val="center"/>
          </w:tcPr>
          <w:p w:rsidR="00EA1653" w:rsidRPr="00166A66" w:rsidRDefault="00EA1653" w:rsidP="000F48A9">
            <w:pPr>
              <w:pStyle w:val="CENNormalText"/>
              <w:spacing w:before="40" w:after="40" w:line="276" w:lineRule="auto"/>
              <w:jc w:val="center"/>
              <w:rPr>
                <w:b/>
              </w:rPr>
            </w:pPr>
            <w:r w:rsidRPr="00166A66">
              <w:rPr>
                <w:b/>
              </w:rPr>
              <w:t>Benefit outweighs the risks</w:t>
            </w:r>
          </w:p>
        </w:tc>
        <w:sdt>
          <w:sdtPr>
            <w:rPr>
              <w:color w:val="000000" w:themeColor="text1"/>
              <w:sz w:val="32"/>
            </w:rPr>
            <w:id w:val="-1253809676"/>
            <w14:checkbox>
              <w14:checked w14:val="0"/>
              <w14:checkedState w14:val="2612" w14:font="MS Gothic"/>
              <w14:uncheckedState w14:val="2610" w14:font="MS Gothic"/>
            </w14:checkbox>
          </w:sdtPr>
          <w:sdtEndPr/>
          <w:sdtContent>
            <w:tc>
              <w:tcPr>
                <w:tcW w:w="709" w:type="dxa"/>
                <w:shd w:val="clear" w:color="auto" w:fill="E6E6E6"/>
                <w:vAlign w:val="center"/>
              </w:tcPr>
              <w:p w:rsidR="00EA1653" w:rsidRPr="00081FD1" w:rsidRDefault="00EA1653" w:rsidP="000F48A9">
                <w:pPr>
                  <w:pStyle w:val="CENNormalText"/>
                  <w:spacing w:before="40" w:after="40" w:line="276" w:lineRule="auto"/>
                  <w:jc w:val="left"/>
                  <w:rPr>
                    <w:b/>
                    <w:color w:val="000000" w:themeColor="text1"/>
                  </w:rPr>
                </w:pPr>
                <w:r w:rsidRPr="00081FD1">
                  <w:rPr>
                    <w:rFonts w:ascii="MS Gothic" w:eastAsia="MS Gothic" w:hAnsi="MS Gothic"/>
                    <w:color w:val="000000" w:themeColor="text1"/>
                    <w:sz w:val="32"/>
                  </w:rPr>
                  <w:t>☐</w:t>
                </w:r>
              </w:p>
            </w:tc>
          </w:sdtContent>
        </w:sdt>
      </w:tr>
      <w:tr w:rsidR="00EA1653" w:rsidRPr="00166A66" w:rsidTr="004C0043">
        <w:trPr>
          <w:trHeight w:val="180"/>
        </w:trPr>
        <w:tc>
          <w:tcPr>
            <w:tcW w:w="1985" w:type="dxa"/>
            <w:shd w:val="clear" w:color="auto" w:fill="CCCCCC"/>
            <w:vAlign w:val="center"/>
          </w:tcPr>
          <w:p w:rsidR="00EA1653" w:rsidRPr="00166A66" w:rsidRDefault="00EA1653" w:rsidP="000F48A9">
            <w:pPr>
              <w:pStyle w:val="CENNormalText"/>
              <w:spacing w:before="40" w:after="40" w:line="276" w:lineRule="auto"/>
              <w:jc w:val="center"/>
              <w:rPr>
                <w:b/>
              </w:rPr>
            </w:pPr>
            <w:r w:rsidRPr="00166A66">
              <w:rPr>
                <w:b/>
              </w:rPr>
              <w:t>Risks outweigh the benefit</w:t>
            </w:r>
          </w:p>
        </w:tc>
        <w:sdt>
          <w:sdtPr>
            <w:rPr>
              <w:color w:val="000000" w:themeColor="text1"/>
              <w:sz w:val="32"/>
            </w:rPr>
            <w:id w:val="-325436284"/>
            <w14:checkbox>
              <w14:checked w14:val="0"/>
              <w14:checkedState w14:val="2612" w14:font="MS Gothic"/>
              <w14:uncheckedState w14:val="2610" w14:font="MS Gothic"/>
            </w14:checkbox>
          </w:sdtPr>
          <w:sdtEndPr/>
          <w:sdtContent>
            <w:tc>
              <w:tcPr>
                <w:tcW w:w="709" w:type="dxa"/>
                <w:shd w:val="clear" w:color="auto" w:fill="CCCCCC"/>
                <w:vAlign w:val="center"/>
              </w:tcPr>
              <w:p w:rsidR="00EA1653" w:rsidRPr="00081FD1" w:rsidRDefault="003B7558" w:rsidP="000F48A9">
                <w:pPr>
                  <w:pStyle w:val="CENNormalText"/>
                  <w:spacing w:before="40" w:after="40" w:line="276" w:lineRule="auto"/>
                  <w:jc w:val="left"/>
                  <w:rPr>
                    <w:b/>
                    <w:color w:val="000000" w:themeColor="text1"/>
                  </w:rPr>
                </w:pPr>
                <w:r w:rsidRPr="00081FD1">
                  <w:rPr>
                    <w:rFonts w:ascii="MS Gothic" w:eastAsia="MS Gothic" w:hAnsi="MS Gothic"/>
                    <w:color w:val="000000" w:themeColor="text1"/>
                    <w:sz w:val="32"/>
                  </w:rPr>
                  <w:t>☐</w:t>
                </w:r>
              </w:p>
            </w:tc>
          </w:sdtContent>
        </w:sdt>
        <w:tc>
          <w:tcPr>
            <w:tcW w:w="3260" w:type="dxa"/>
            <w:shd w:val="clear" w:color="auto" w:fill="CCCCCC"/>
            <w:vAlign w:val="center"/>
          </w:tcPr>
          <w:p w:rsidR="00EA1653" w:rsidRPr="00166A66" w:rsidRDefault="00F3433E" w:rsidP="000F48A9">
            <w:pPr>
              <w:pStyle w:val="CENNormalText"/>
              <w:spacing w:before="40" w:after="40" w:line="276" w:lineRule="auto"/>
            </w:pPr>
            <w:r w:rsidRPr="00166A66">
              <w:t xml:space="preserve">Justify why participants should be exposed to the possible </w:t>
            </w:r>
            <w:r w:rsidRPr="00166A66">
              <w:rPr>
                <w:b/>
              </w:rPr>
              <w:t>risk</w:t>
            </w:r>
            <w:r w:rsidRPr="00166A66">
              <w:t>(s) of harm</w:t>
            </w:r>
          </w:p>
        </w:tc>
        <w:sdt>
          <w:sdtPr>
            <w:rPr>
              <w:color w:val="000000" w:themeColor="text1"/>
            </w:rPr>
            <w:id w:val="1029602931"/>
            <w:placeholder>
              <w:docPart w:val="5232C03A2B974505BF8DC055416CF97A"/>
            </w:placeholder>
            <w:showingPlcHdr/>
          </w:sdtPr>
          <w:sdtEndPr/>
          <w:sdtContent>
            <w:tc>
              <w:tcPr>
                <w:tcW w:w="3402" w:type="dxa"/>
                <w:shd w:val="clear" w:color="auto" w:fill="E6E6E6"/>
                <w:vAlign w:val="center"/>
              </w:tcPr>
              <w:p w:rsidR="00EA1653" w:rsidRPr="00081FD1" w:rsidRDefault="00EA1653" w:rsidP="000F48A9">
                <w:pPr>
                  <w:pStyle w:val="CENNormalText"/>
                  <w:spacing w:before="40" w:after="40" w:line="276" w:lineRule="auto"/>
                  <w:rPr>
                    <w:color w:val="000000" w:themeColor="text1"/>
                  </w:rPr>
                </w:pPr>
                <w:r w:rsidRPr="00081FD1">
                  <w:rPr>
                    <w:rStyle w:val="PlaceholderText"/>
                    <w:color w:val="000000" w:themeColor="text1"/>
                  </w:rPr>
                  <w:t>Click here to enter text.</w:t>
                </w:r>
              </w:p>
            </w:tc>
          </w:sdtContent>
        </w:sdt>
      </w:tr>
    </w:tbl>
    <w:p w:rsidR="00EA1653" w:rsidRPr="00166A66" w:rsidRDefault="00EA1653" w:rsidP="000F48A9">
      <w:pPr>
        <w:pStyle w:val="CENNormalText"/>
        <w:spacing w:line="276" w:lineRule="auto"/>
      </w:pPr>
    </w:p>
    <w:p w:rsidR="008D2A50" w:rsidRPr="00B10C51" w:rsidRDefault="008D2A50" w:rsidP="00B01B7B">
      <w:pPr>
        <w:pStyle w:val="Heading2"/>
        <w:spacing w:before="120" w:line="276" w:lineRule="auto"/>
        <w:ind w:left="578" w:hanging="578"/>
      </w:pPr>
      <w:bookmarkStart w:id="182" w:name="_Toc19537089"/>
      <w:bookmarkStart w:id="183" w:name="_Toc26197752"/>
      <w:r w:rsidRPr="00B10C51">
        <w:t>Privacy and Confidentiality</w:t>
      </w:r>
      <w:bookmarkEnd w:id="182"/>
      <w:bookmarkEnd w:id="183"/>
    </w:p>
    <w:p w:rsidR="008D2A50" w:rsidRPr="00EA0FFA" w:rsidRDefault="008D2A50" w:rsidP="000F48A9">
      <w:pPr>
        <w:pStyle w:val="CENNormalText"/>
        <w:keepNext/>
        <w:keepLines/>
        <w:spacing w:line="276" w:lineRule="auto"/>
      </w:pPr>
      <w:r w:rsidRPr="00EA0FFA">
        <w:t xml:space="preserve">Explain how you will ensure both privacy and confidentiality throughout the research. </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8D2A50" w:rsidRPr="00166A66" w:rsidTr="00C26228">
        <w:tc>
          <w:tcPr>
            <w:tcW w:w="9356" w:type="dxa"/>
            <w:shd w:val="clear" w:color="auto" w:fill="CCCCCC"/>
          </w:tcPr>
          <w:p w:rsidR="008D2A50" w:rsidRPr="00166A66" w:rsidRDefault="008D2A50" w:rsidP="000F48A9">
            <w:pPr>
              <w:pStyle w:val="CENNormalText"/>
              <w:keepNext/>
              <w:keepLines/>
              <w:spacing w:before="40" w:after="40" w:line="276" w:lineRule="auto"/>
              <w:rPr>
                <w:b/>
              </w:rPr>
            </w:pPr>
            <w:r w:rsidRPr="00166A66">
              <w:rPr>
                <w:b/>
              </w:rPr>
              <w:t>Privacy</w:t>
            </w:r>
          </w:p>
          <w:p w:rsidR="008D2A50" w:rsidRPr="00166A66" w:rsidRDefault="008D2A50" w:rsidP="000F48A9">
            <w:pPr>
              <w:pStyle w:val="CENNormalText"/>
              <w:spacing w:before="40" w:after="40" w:line="276" w:lineRule="auto"/>
              <w:rPr>
                <w:i/>
              </w:rPr>
            </w:pPr>
            <w:r w:rsidRPr="00166A66">
              <w:t xml:space="preserve">Privacy is concerned when accessing </w:t>
            </w:r>
            <w:r w:rsidRPr="00166A66">
              <w:rPr>
                <w:i/>
              </w:rPr>
              <w:t xml:space="preserve">personal information and records </w:t>
            </w:r>
            <w:r w:rsidRPr="00166A66">
              <w:t xml:space="preserve">e.g. interviews, documents etc. of the participants, during data gathering, as well as </w:t>
            </w:r>
            <w:r w:rsidRPr="00166A66">
              <w:rPr>
                <w:i/>
              </w:rPr>
              <w:t>privacy during e.g. physical measurements</w:t>
            </w:r>
            <w:r w:rsidRPr="00166A66">
              <w:t xml:space="preserve"> </w:t>
            </w:r>
            <w:r w:rsidR="008A502B" w:rsidRPr="00166A66">
              <w:t>such as</w:t>
            </w:r>
            <w:r w:rsidRPr="00166A66">
              <w:t xml:space="preserve"> anthropometric measures</w:t>
            </w:r>
            <w:r w:rsidR="008A502B" w:rsidRPr="00166A66">
              <w:t>,</w:t>
            </w:r>
            <w:r w:rsidRPr="00166A66">
              <w:t xml:space="preserve"> </w:t>
            </w:r>
            <w:r w:rsidR="008A502B" w:rsidRPr="00166A66">
              <w:t xml:space="preserve">or </w:t>
            </w:r>
            <w:r w:rsidRPr="00166A66">
              <w:rPr>
                <w:i/>
              </w:rPr>
              <w:t>psychological procedures</w:t>
            </w:r>
            <w:r w:rsidRPr="00166A66">
              <w:t xml:space="preserve"> e.g. interviews/focus groups</w:t>
            </w:r>
            <w:r w:rsidR="008A502B" w:rsidRPr="00166A66">
              <w:t xml:space="preserve"> etc</w:t>
            </w:r>
            <w:r w:rsidRPr="00166A66">
              <w:t>. Explain how privacy will be ensured in your study.</w:t>
            </w:r>
          </w:p>
        </w:tc>
      </w:tr>
      <w:tr w:rsidR="008D2A50" w:rsidRPr="00166A66" w:rsidTr="002072E2">
        <w:trPr>
          <w:trHeight w:val="493"/>
        </w:trPr>
        <w:tc>
          <w:tcPr>
            <w:tcW w:w="9356" w:type="dxa"/>
            <w:shd w:val="clear" w:color="auto" w:fill="E6E6E6"/>
            <w:vAlign w:val="center"/>
          </w:tcPr>
          <w:sdt>
            <w:sdtPr>
              <w:rPr>
                <w:color w:val="000000" w:themeColor="text1"/>
              </w:rPr>
              <w:id w:val="-1801604609"/>
              <w:placeholder>
                <w:docPart w:val="5B1274FEA6A04C43BC6E25F56880A02F"/>
              </w:placeholder>
              <w:showingPlcHdr/>
            </w:sdtPr>
            <w:sdtEndPr/>
            <w:sdtContent>
              <w:p w:rsidR="008D2A50" w:rsidRPr="00081FD1" w:rsidRDefault="008D2A50" w:rsidP="000F48A9">
                <w:pPr>
                  <w:pStyle w:val="CENNormalText"/>
                  <w:spacing w:before="40" w:after="40" w:line="276" w:lineRule="auto"/>
                  <w:jc w:val="left"/>
                  <w:rPr>
                    <w:color w:val="000000" w:themeColor="text1"/>
                  </w:rPr>
                </w:pPr>
                <w:r w:rsidRPr="00081FD1">
                  <w:rPr>
                    <w:rStyle w:val="PlaceholderText"/>
                    <w:color w:val="000000" w:themeColor="text1"/>
                    <w:shd w:val="clear" w:color="auto" w:fill="E6E6E6"/>
                  </w:rPr>
                  <w:t>Click here to enter text.</w:t>
                </w:r>
              </w:p>
            </w:sdtContent>
          </w:sdt>
        </w:tc>
      </w:tr>
    </w:tbl>
    <w:p w:rsidR="008A502B" w:rsidRPr="00166A66" w:rsidRDefault="008A502B" w:rsidP="004C0043">
      <w:pPr>
        <w:spacing w:after="0" w:line="276" w:lineRule="auto"/>
        <w:rPr>
          <w:lang w:val="en-GB"/>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8D2A50" w:rsidRPr="00166A66" w:rsidTr="00EA0FFA">
        <w:tc>
          <w:tcPr>
            <w:tcW w:w="9356" w:type="dxa"/>
            <w:shd w:val="clear" w:color="auto" w:fill="CCCCCC"/>
          </w:tcPr>
          <w:p w:rsidR="008D2A50" w:rsidRPr="00166A66" w:rsidRDefault="008D2A50" w:rsidP="000F48A9">
            <w:pPr>
              <w:pStyle w:val="CENNormalText"/>
              <w:keepNext/>
              <w:keepLines/>
              <w:spacing w:before="40" w:after="40" w:line="276" w:lineRule="auto"/>
              <w:rPr>
                <w:b/>
              </w:rPr>
            </w:pPr>
            <w:r w:rsidRPr="00166A66">
              <w:rPr>
                <w:b/>
              </w:rPr>
              <w:t>Confidentiality</w:t>
            </w:r>
          </w:p>
          <w:p w:rsidR="008D2A50" w:rsidRPr="00166A66" w:rsidRDefault="008D2A50" w:rsidP="000F48A9">
            <w:pPr>
              <w:pStyle w:val="CENNormalText"/>
              <w:spacing w:before="40" w:after="40" w:line="276" w:lineRule="auto"/>
              <w:rPr>
                <w:i/>
              </w:rPr>
            </w:pPr>
            <w:r w:rsidRPr="00166A66">
              <w:t xml:space="preserve">Confidentiality ensures that </w:t>
            </w:r>
            <w:r w:rsidRPr="00166A66">
              <w:rPr>
                <w:i/>
              </w:rPr>
              <w:t>appropriate measures</w:t>
            </w:r>
            <w:r w:rsidRPr="00166A66">
              <w:t xml:space="preserve"> will be implemented</w:t>
            </w:r>
            <w:r w:rsidR="008A502B" w:rsidRPr="00166A66">
              <w:t>,</w:t>
            </w:r>
            <w:r w:rsidRPr="00166A66">
              <w:t xml:space="preserve"> </w:t>
            </w:r>
            <w:r w:rsidR="008A502B" w:rsidRPr="00166A66">
              <w:t xml:space="preserve">after data gathering, </w:t>
            </w:r>
            <w:r w:rsidRPr="00166A66">
              <w:t xml:space="preserve">to </w:t>
            </w:r>
            <w:r w:rsidRPr="00166A66">
              <w:rPr>
                <w:i/>
              </w:rPr>
              <w:t>prevent disclosure of</w:t>
            </w:r>
            <w:r w:rsidR="008A502B" w:rsidRPr="00166A66">
              <w:rPr>
                <w:i/>
              </w:rPr>
              <w:t xml:space="preserve"> any</w:t>
            </w:r>
            <w:r w:rsidRPr="00166A66">
              <w:rPr>
                <w:i/>
              </w:rPr>
              <w:t xml:space="preserve"> information</w:t>
            </w:r>
            <w:r w:rsidRPr="00166A66">
              <w:t xml:space="preserve"> that might identify the participant</w:t>
            </w:r>
            <w:r w:rsidR="00747837" w:rsidRPr="00166A66">
              <w:t>,</w:t>
            </w:r>
            <w:r w:rsidRPr="00166A66">
              <w:t xml:space="preserve"> either during the course of the research or afterwards e.g. anonymising data </w:t>
            </w:r>
            <w:r w:rsidR="008A502B" w:rsidRPr="00166A66">
              <w:t>etc</w:t>
            </w:r>
            <w:r w:rsidRPr="00166A66">
              <w:t>. Explain how confidentiality will be ensured in your study</w:t>
            </w:r>
            <w:r w:rsidR="00747837" w:rsidRPr="00166A66">
              <w:t>, as</w:t>
            </w:r>
            <w:r w:rsidR="008A502B" w:rsidRPr="00166A66">
              <w:t xml:space="preserve"> related to the data and/or samples collected</w:t>
            </w:r>
            <w:r w:rsidRPr="00166A66">
              <w:t>.</w:t>
            </w:r>
          </w:p>
        </w:tc>
      </w:tr>
      <w:tr w:rsidR="008D2A50" w:rsidRPr="00166A66" w:rsidTr="00EA0FFA">
        <w:trPr>
          <w:trHeight w:val="545"/>
        </w:trPr>
        <w:tc>
          <w:tcPr>
            <w:tcW w:w="9356" w:type="dxa"/>
            <w:shd w:val="clear" w:color="auto" w:fill="E6E6E6"/>
            <w:vAlign w:val="center"/>
          </w:tcPr>
          <w:sdt>
            <w:sdtPr>
              <w:rPr>
                <w:color w:val="000000" w:themeColor="text1"/>
              </w:rPr>
              <w:id w:val="-120466105"/>
              <w:placeholder>
                <w:docPart w:val="4899D49B1D724B6CB459717A4B27642F"/>
              </w:placeholder>
              <w:showingPlcHdr/>
            </w:sdtPr>
            <w:sdtEndPr/>
            <w:sdtContent>
              <w:p w:rsidR="008D2A50" w:rsidRPr="00081FD1" w:rsidRDefault="008D2A50"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sdtContent>
          </w:sdt>
        </w:tc>
      </w:tr>
    </w:tbl>
    <w:p w:rsidR="00147FED" w:rsidRPr="004C0043" w:rsidRDefault="00147FED" w:rsidP="004C0043">
      <w:pPr>
        <w:pStyle w:val="CEN122Heading"/>
        <w:numPr>
          <w:ilvl w:val="0"/>
          <w:numId w:val="0"/>
        </w:numPr>
        <w:spacing w:line="276" w:lineRule="auto"/>
        <w:ind w:left="851"/>
        <w:rPr>
          <w:sz w:val="16"/>
        </w:rPr>
      </w:pPr>
    </w:p>
    <w:p w:rsidR="00147FED" w:rsidRPr="00166A66" w:rsidRDefault="00147FED" w:rsidP="004C0043">
      <w:pPr>
        <w:pStyle w:val="Heading2"/>
        <w:spacing w:before="120" w:line="276" w:lineRule="auto"/>
        <w:ind w:left="578" w:hanging="578"/>
      </w:pPr>
      <w:bookmarkStart w:id="184" w:name="_Toc19537090"/>
      <w:bookmarkStart w:id="185" w:name="_Toc26197753"/>
      <w:r w:rsidRPr="00166A66">
        <w:t>Criteria for participant selection and recruitment</w:t>
      </w:r>
      <w:bookmarkEnd w:id="184"/>
      <w:bookmarkEnd w:id="185"/>
    </w:p>
    <w:p w:rsidR="00147FED" w:rsidRPr="00EA0FFA" w:rsidRDefault="00147FED" w:rsidP="004C0043">
      <w:pPr>
        <w:pStyle w:val="CENNormalText"/>
        <w:keepNext/>
        <w:spacing w:line="276" w:lineRule="auto"/>
      </w:pPr>
      <w:r w:rsidRPr="00EA0FFA">
        <w:t>In your proposal, you have described your inclusion and exclusion criteria</w:t>
      </w:r>
      <w:r w:rsidR="003B3DCC" w:rsidRPr="00EA0FFA">
        <w:t xml:space="preserve"> for your study participants.  </w:t>
      </w:r>
      <w:r w:rsidR="003B3DCC" w:rsidRPr="00EA0FFA">
        <w:rPr>
          <w:color w:val="FF0000"/>
        </w:rPr>
        <w:t xml:space="preserve">NB: </w:t>
      </w:r>
      <w:r w:rsidR="00747837" w:rsidRPr="00EA0FFA">
        <w:t>e</w:t>
      </w:r>
      <w:r w:rsidRPr="00EA0FFA">
        <w:t xml:space="preserve">nsure that your exclusion criteria are not merely the opposite of the inclusion criteria. Mention your criteria in column one, in the table below, and justify </w:t>
      </w:r>
      <w:r w:rsidRPr="00EA0FFA">
        <w:rPr>
          <w:i/>
        </w:rPr>
        <w:t>each criterion</w:t>
      </w:r>
      <w:r w:rsidRPr="00EA0FFA">
        <w:t xml:space="preserve"> in column </w:t>
      </w:r>
      <w:r w:rsidRPr="00EA0FFA">
        <w:lastRenderedPageBreak/>
        <w:t xml:space="preserve">two. If you include one of the following in your exclusion/inclusion criteria, the need for it in the research has to be justified i.e. </w:t>
      </w:r>
      <w:r w:rsidRPr="00EA0FFA">
        <w:rPr>
          <w:i/>
        </w:rPr>
        <w:t>race or ethnic origin, person’s health or sex life, a person’s inherited characteristics or biometric information</w:t>
      </w:r>
      <w:r w:rsidRPr="00EA0FFA">
        <w:t xml:space="preserve">. </w:t>
      </w:r>
    </w:p>
    <w:tbl>
      <w:tblPr>
        <w:tblW w:w="942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536"/>
        <w:gridCol w:w="4890"/>
      </w:tblGrid>
      <w:tr w:rsidR="00147FED" w:rsidRPr="00166A66" w:rsidTr="004C0043">
        <w:trPr>
          <w:trHeight w:val="454"/>
        </w:trPr>
        <w:tc>
          <w:tcPr>
            <w:tcW w:w="4536" w:type="dxa"/>
            <w:shd w:val="clear" w:color="auto" w:fill="CCCCCC"/>
            <w:vAlign w:val="center"/>
          </w:tcPr>
          <w:p w:rsidR="00147FED" w:rsidRPr="00166A66" w:rsidRDefault="00147FED" w:rsidP="004C0043">
            <w:pPr>
              <w:keepNext/>
              <w:spacing w:before="40" w:after="40" w:line="276" w:lineRule="auto"/>
              <w:jc w:val="left"/>
              <w:rPr>
                <w:b/>
                <w:sz w:val="22"/>
                <w:szCs w:val="22"/>
                <w:lang w:val="en-GB"/>
              </w:rPr>
            </w:pPr>
            <w:r w:rsidRPr="00166A66">
              <w:rPr>
                <w:b/>
                <w:sz w:val="22"/>
                <w:szCs w:val="22"/>
                <w:lang w:val="en-GB"/>
              </w:rPr>
              <w:t>Inclusion criteria</w:t>
            </w:r>
          </w:p>
        </w:tc>
        <w:tc>
          <w:tcPr>
            <w:tcW w:w="4890" w:type="dxa"/>
            <w:shd w:val="clear" w:color="auto" w:fill="CCCCCC"/>
            <w:vAlign w:val="center"/>
          </w:tcPr>
          <w:p w:rsidR="00147FED" w:rsidRPr="00166A66" w:rsidRDefault="00147FED" w:rsidP="004C0043">
            <w:pPr>
              <w:keepNext/>
              <w:spacing w:before="40" w:after="40" w:line="276" w:lineRule="auto"/>
              <w:jc w:val="left"/>
              <w:rPr>
                <w:b/>
                <w:sz w:val="22"/>
                <w:szCs w:val="22"/>
                <w:lang w:val="en-GB"/>
              </w:rPr>
            </w:pPr>
            <w:r w:rsidRPr="00166A66">
              <w:rPr>
                <w:b/>
                <w:sz w:val="22"/>
                <w:szCs w:val="22"/>
                <w:lang w:val="en-GB"/>
              </w:rPr>
              <w:t xml:space="preserve">Justification </w:t>
            </w:r>
          </w:p>
        </w:tc>
      </w:tr>
      <w:tr w:rsidR="00147FED" w:rsidRPr="00166A66" w:rsidTr="004C0043">
        <w:trPr>
          <w:trHeight w:val="454"/>
        </w:trPr>
        <w:sdt>
          <w:sdtPr>
            <w:rPr>
              <w:color w:val="000000" w:themeColor="text1"/>
              <w:szCs w:val="22"/>
              <w:lang w:val="en-GB"/>
            </w:rPr>
            <w:id w:val="-1446297762"/>
            <w:placeholder>
              <w:docPart w:val="6E720879FF3549C28CD1EE50FCCCFE2A"/>
            </w:placeholder>
            <w:showingPlcHdr/>
          </w:sdtPr>
          <w:sdtEndPr/>
          <w:sdtContent>
            <w:tc>
              <w:tcPr>
                <w:tcW w:w="4536" w:type="dxa"/>
                <w:shd w:val="clear" w:color="auto" w:fill="E6E6E6"/>
                <w:vAlign w:val="center"/>
              </w:tcPr>
              <w:p w:rsidR="00147FED" w:rsidRPr="004C0043" w:rsidRDefault="00147FED" w:rsidP="004C0043">
                <w:pPr>
                  <w:keepNext/>
                  <w:spacing w:before="40" w:after="40" w:line="276" w:lineRule="auto"/>
                  <w:jc w:val="left"/>
                  <w:rPr>
                    <w:color w:val="000000" w:themeColor="text1"/>
                    <w:szCs w:val="22"/>
                    <w:lang w:val="en-GB"/>
                  </w:rPr>
                </w:pPr>
                <w:r w:rsidRPr="004C0043">
                  <w:rPr>
                    <w:rStyle w:val="PlaceholderText"/>
                    <w:color w:val="000000" w:themeColor="text1"/>
                    <w:szCs w:val="22"/>
                    <w:lang w:val="en-GB"/>
                  </w:rPr>
                  <w:t>Click here to enter text.</w:t>
                </w:r>
              </w:p>
            </w:tc>
          </w:sdtContent>
        </w:sdt>
        <w:sdt>
          <w:sdtPr>
            <w:rPr>
              <w:color w:val="000000" w:themeColor="text1"/>
              <w:szCs w:val="22"/>
              <w:lang w:val="en-GB"/>
            </w:rPr>
            <w:id w:val="966552509"/>
            <w:placeholder>
              <w:docPart w:val="27E69ABFADDD4689A29AA85E5C8EEF7C"/>
            </w:placeholder>
            <w:showingPlcHdr/>
          </w:sdtPr>
          <w:sdtEndPr/>
          <w:sdtContent>
            <w:tc>
              <w:tcPr>
                <w:tcW w:w="4890" w:type="dxa"/>
                <w:shd w:val="clear" w:color="auto" w:fill="E6E6E6"/>
                <w:vAlign w:val="center"/>
              </w:tcPr>
              <w:p w:rsidR="00147FED" w:rsidRPr="004C0043" w:rsidRDefault="00147FED" w:rsidP="004C0043">
                <w:pPr>
                  <w:keepNext/>
                  <w:spacing w:before="40" w:after="40" w:line="276" w:lineRule="auto"/>
                  <w:jc w:val="left"/>
                  <w:rPr>
                    <w:color w:val="000000" w:themeColor="text1"/>
                    <w:szCs w:val="22"/>
                    <w:lang w:val="en-GB"/>
                  </w:rPr>
                </w:pPr>
                <w:r w:rsidRPr="004C0043">
                  <w:rPr>
                    <w:rStyle w:val="PlaceholderText"/>
                    <w:color w:val="000000" w:themeColor="text1"/>
                    <w:szCs w:val="22"/>
                    <w:lang w:val="en-GB"/>
                  </w:rPr>
                  <w:t>Click here to enter text.</w:t>
                </w:r>
              </w:p>
            </w:tc>
          </w:sdtContent>
        </w:sdt>
      </w:tr>
      <w:tr w:rsidR="00147FED" w:rsidRPr="00166A66" w:rsidTr="004C0043">
        <w:trPr>
          <w:trHeight w:val="454"/>
        </w:trPr>
        <w:tc>
          <w:tcPr>
            <w:tcW w:w="4536" w:type="dxa"/>
            <w:shd w:val="clear" w:color="auto" w:fill="CCCCCC"/>
            <w:vAlign w:val="center"/>
          </w:tcPr>
          <w:p w:rsidR="00147FED" w:rsidRPr="00081FD1" w:rsidRDefault="00147FED" w:rsidP="004C0043">
            <w:pPr>
              <w:keepNext/>
              <w:spacing w:before="40" w:after="40" w:line="276" w:lineRule="auto"/>
              <w:jc w:val="left"/>
              <w:rPr>
                <w:b/>
                <w:color w:val="000000" w:themeColor="text1"/>
                <w:sz w:val="22"/>
                <w:szCs w:val="22"/>
                <w:lang w:val="en-GB"/>
              </w:rPr>
            </w:pPr>
            <w:r w:rsidRPr="00081FD1">
              <w:rPr>
                <w:b/>
                <w:color w:val="000000" w:themeColor="text1"/>
                <w:sz w:val="22"/>
                <w:szCs w:val="22"/>
                <w:lang w:val="en-GB"/>
              </w:rPr>
              <w:t>Exclusion criteria</w:t>
            </w:r>
          </w:p>
        </w:tc>
        <w:tc>
          <w:tcPr>
            <w:tcW w:w="4890" w:type="dxa"/>
            <w:shd w:val="clear" w:color="auto" w:fill="CCCCCC"/>
            <w:vAlign w:val="center"/>
          </w:tcPr>
          <w:p w:rsidR="00147FED" w:rsidRPr="00081FD1" w:rsidRDefault="00147FED" w:rsidP="004C0043">
            <w:pPr>
              <w:keepNext/>
              <w:spacing w:before="40" w:after="40" w:line="276" w:lineRule="auto"/>
              <w:jc w:val="left"/>
              <w:rPr>
                <w:b/>
                <w:color w:val="000000" w:themeColor="text1"/>
                <w:sz w:val="22"/>
                <w:szCs w:val="22"/>
                <w:lang w:val="en-GB"/>
              </w:rPr>
            </w:pPr>
            <w:r w:rsidRPr="00081FD1">
              <w:rPr>
                <w:b/>
                <w:color w:val="000000" w:themeColor="text1"/>
                <w:sz w:val="22"/>
                <w:szCs w:val="22"/>
                <w:lang w:val="en-GB"/>
              </w:rPr>
              <w:t xml:space="preserve">Justification </w:t>
            </w:r>
          </w:p>
        </w:tc>
      </w:tr>
      <w:tr w:rsidR="00147FED" w:rsidRPr="00166A66" w:rsidTr="004C0043">
        <w:trPr>
          <w:trHeight w:val="454"/>
        </w:trPr>
        <w:sdt>
          <w:sdtPr>
            <w:rPr>
              <w:color w:val="000000" w:themeColor="text1"/>
              <w:szCs w:val="22"/>
              <w:lang w:val="en-GB"/>
            </w:rPr>
            <w:id w:val="-1783181167"/>
            <w:placeholder>
              <w:docPart w:val="2B1D37533B4A422CA08A80A565A7D7D2"/>
            </w:placeholder>
            <w:showingPlcHdr/>
          </w:sdtPr>
          <w:sdtEndPr/>
          <w:sdtContent>
            <w:tc>
              <w:tcPr>
                <w:tcW w:w="4536" w:type="dxa"/>
                <w:shd w:val="clear" w:color="auto" w:fill="E6E6E6"/>
                <w:vAlign w:val="center"/>
              </w:tcPr>
              <w:p w:rsidR="00147FED" w:rsidRPr="004C0043" w:rsidRDefault="00147FED" w:rsidP="004C0043">
                <w:pPr>
                  <w:keepNext/>
                  <w:spacing w:before="40" w:after="40" w:line="276" w:lineRule="auto"/>
                  <w:jc w:val="left"/>
                  <w:rPr>
                    <w:color w:val="000000" w:themeColor="text1"/>
                    <w:szCs w:val="22"/>
                    <w:lang w:val="en-GB"/>
                  </w:rPr>
                </w:pPr>
                <w:r w:rsidRPr="004C0043">
                  <w:rPr>
                    <w:rStyle w:val="PlaceholderText"/>
                    <w:color w:val="000000" w:themeColor="text1"/>
                    <w:szCs w:val="22"/>
                    <w:lang w:val="en-GB"/>
                  </w:rPr>
                  <w:t>Click here to enter text.</w:t>
                </w:r>
              </w:p>
            </w:tc>
          </w:sdtContent>
        </w:sdt>
        <w:sdt>
          <w:sdtPr>
            <w:rPr>
              <w:color w:val="000000" w:themeColor="text1"/>
              <w:szCs w:val="22"/>
              <w:lang w:val="en-GB"/>
            </w:rPr>
            <w:id w:val="-1309080173"/>
            <w:placeholder>
              <w:docPart w:val="403E2AF28AFD42BC8DA51FB43D580930"/>
            </w:placeholder>
            <w:showingPlcHdr/>
          </w:sdtPr>
          <w:sdtEndPr/>
          <w:sdtContent>
            <w:tc>
              <w:tcPr>
                <w:tcW w:w="4890" w:type="dxa"/>
                <w:shd w:val="clear" w:color="auto" w:fill="E6E6E6"/>
                <w:vAlign w:val="center"/>
              </w:tcPr>
              <w:p w:rsidR="00147FED" w:rsidRPr="004C0043" w:rsidRDefault="00147FED" w:rsidP="004C0043">
                <w:pPr>
                  <w:keepNext/>
                  <w:spacing w:before="40" w:after="40" w:line="276" w:lineRule="auto"/>
                  <w:jc w:val="left"/>
                  <w:rPr>
                    <w:color w:val="000000" w:themeColor="text1"/>
                    <w:szCs w:val="22"/>
                    <w:lang w:val="en-GB"/>
                  </w:rPr>
                </w:pPr>
                <w:r w:rsidRPr="004C0043">
                  <w:rPr>
                    <w:rStyle w:val="PlaceholderText"/>
                    <w:color w:val="000000" w:themeColor="text1"/>
                    <w:szCs w:val="22"/>
                    <w:lang w:val="en-GB"/>
                  </w:rPr>
                  <w:t>Click here to enter text.</w:t>
                </w:r>
              </w:p>
            </w:tc>
          </w:sdtContent>
        </w:sdt>
      </w:tr>
    </w:tbl>
    <w:p w:rsidR="00147FED" w:rsidRPr="00166A66" w:rsidRDefault="00147FED" w:rsidP="000F48A9">
      <w:pPr>
        <w:pStyle w:val="CENNormalText"/>
        <w:spacing w:line="276" w:lineRule="auto"/>
      </w:pPr>
    </w:p>
    <w:p w:rsidR="00147FED" w:rsidRPr="00166A66" w:rsidRDefault="00147FED" w:rsidP="000F48A9">
      <w:pPr>
        <w:pStyle w:val="Heading2"/>
        <w:spacing w:before="120" w:line="276" w:lineRule="auto"/>
        <w:ind w:left="578" w:hanging="578"/>
      </w:pPr>
      <w:bookmarkStart w:id="186" w:name="_Toc19537091"/>
      <w:bookmarkStart w:id="187" w:name="_Toc26197754"/>
      <w:r w:rsidRPr="00166A66">
        <w:t>Participant recruitment</w:t>
      </w:r>
      <w:bookmarkEnd w:id="186"/>
      <w:bookmarkEnd w:id="187"/>
    </w:p>
    <w:p w:rsidR="00147FED" w:rsidRPr="00166A66" w:rsidRDefault="00147FED" w:rsidP="004C0043">
      <w:pPr>
        <w:pStyle w:val="CENNormalText"/>
        <w:spacing w:after="120" w:line="276" w:lineRule="auto"/>
      </w:pPr>
      <w:r w:rsidRPr="00166A66">
        <w:t xml:space="preserve">Recruitment of human participants must take place within a specified time frame/schedule (i.e. specified starting and ending date) and cannot continue indefinitely. Explain how you will go about recruiting the participants. </w:t>
      </w:r>
    </w:p>
    <w:tbl>
      <w:tblPr>
        <w:tblW w:w="9341"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341"/>
      </w:tblGrid>
      <w:tr w:rsidR="00147FED" w:rsidRPr="00166A66" w:rsidTr="000F48A9">
        <w:trPr>
          <w:trHeight w:val="1134"/>
        </w:trPr>
        <w:tc>
          <w:tcPr>
            <w:tcW w:w="9341" w:type="dxa"/>
            <w:shd w:val="clear" w:color="auto" w:fill="auto"/>
          </w:tcPr>
          <w:p w:rsidR="00147FED" w:rsidRPr="00166A66" w:rsidRDefault="00147FED" w:rsidP="000F48A9">
            <w:pPr>
              <w:pStyle w:val="CENNormalText"/>
              <w:spacing w:before="60" w:after="60" w:line="276" w:lineRule="auto"/>
              <w:jc w:val="left"/>
              <w:rPr>
                <w:b/>
                <w:i/>
                <w:sz w:val="18"/>
              </w:rPr>
            </w:pPr>
            <w:r w:rsidRPr="00166A66">
              <w:rPr>
                <w:b/>
                <w:i/>
                <w:sz w:val="18"/>
              </w:rPr>
              <w:t>More information</w:t>
            </w:r>
          </w:p>
          <w:p w:rsidR="00147FED" w:rsidRPr="00166A66" w:rsidRDefault="004911B0" w:rsidP="000F48A9">
            <w:pPr>
              <w:pStyle w:val="CENNormalText"/>
              <w:spacing w:line="276" w:lineRule="auto"/>
              <w:jc w:val="left"/>
            </w:pPr>
            <w:r w:rsidRPr="00166A66">
              <w:rPr>
                <w:i/>
                <w:sz w:val="18"/>
              </w:rPr>
              <w:t xml:space="preserve">The </w:t>
            </w:r>
            <w:r w:rsidR="00147FED" w:rsidRPr="00166A66">
              <w:rPr>
                <w:i/>
                <w:sz w:val="18"/>
              </w:rPr>
              <w:t xml:space="preserve">process </w:t>
            </w:r>
            <w:r w:rsidRPr="00166A66">
              <w:rPr>
                <w:i/>
                <w:sz w:val="18"/>
              </w:rPr>
              <w:t xml:space="preserve">of recruitment </w:t>
            </w:r>
            <w:r w:rsidR="00147FED" w:rsidRPr="00166A66">
              <w:rPr>
                <w:i/>
                <w:sz w:val="18"/>
              </w:rPr>
              <w:t>should take place in such a way that the</w:t>
            </w:r>
            <w:r w:rsidRPr="00166A66">
              <w:rPr>
                <w:i/>
                <w:sz w:val="18"/>
              </w:rPr>
              <w:t xml:space="preserve"> principles of social justice, equity and fairness are applied</w:t>
            </w:r>
            <w:r w:rsidR="00747837" w:rsidRPr="00166A66">
              <w:rPr>
                <w:i/>
                <w:sz w:val="18"/>
              </w:rPr>
              <w:t>,</w:t>
            </w:r>
            <w:r w:rsidRPr="00166A66">
              <w:rPr>
                <w:i/>
                <w:sz w:val="18"/>
              </w:rPr>
              <w:t xml:space="preserve"> and that</w:t>
            </w:r>
            <w:r w:rsidR="00147FED" w:rsidRPr="00166A66">
              <w:rPr>
                <w:i/>
                <w:sz w:val="18"/>
              </w:rPr>
              <w:t xml:space="preserve"> participants decide absolutely voluntarily to participate. </w:t>
            </w:r>
            <w:r w:rsidRPr="00166A66">
              <w:rPr>
                <w:i/>
                <w:sz w:val="18"/>
              </w:rPr>
              <w:t>Clearly describe</w:t>
            </w:r>
            <w:r w:rsidR="00147FED" w:rsidRPr="00166A66">
              <w:rPr>
                <w:i/>
                <w:sz w:val="18"/>
              </w:rPr>
              <w:t xml:space="preserve"> aspects of community entry e.g. advertisements, community advisory boards and the use of gatekeepers and mediators etc.</w:t>
            </w:r>
            <w:r w:rsidRPr="00166A66">
              <w:rPr>
                <w:i/>
                <w:sz w:val="18"/>
              </w:rPr>
              <w:t xml:space="preserve"> </w:t>
            </w:r>
          </w:p>
        </w:tc>
      </w:tr>
    </w:tbl>
    <w:p w:rsidR="00147FED" w:rsidRPr="00166A66" w:rsidRDefault="00147FED" w:rsidP="000F48A9">
      <w:pPr>
        <w:pStyle w:val="CENNormalT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147FED" w:rsidRPr="00166A66" w:rsidTr="000F48A9">
        <w:trPr>
          <w:trHeight w:val="454"/>
        </w:trPr>
        <w:sdt>
          <w:sdtPr>
            <w:rPr>
              <w:color w:val="000000" w:themeColor="text1"/>
            </w:rPr>
            <w:id w:val="591135691"/>
            <w:placeholder>
              <w:docPart w:val="EBA7E0D9D0C04758B089DAC23799B952"/>
            </w:placeholder>
            <w:showingPlcHdr/>
          </w:sdtPr>
          <w:sdtEndPr/>
          <w:sdtContent>
            <w:tc>
              <w:tcPr>
                <w:tcW w:w="9356" w:type="dxa"/>
                <w:shd w:val="clear" w:color="auto" w:fill="E6E6E6"/>
                <w:vAlign w:val="center"/>
              </w:tcPr>
              <w:p w:rsidR="00147FED" w:rsidRPr="00081FD1" w:rsidRDefault="00147FED" w:rsidP="000F48A9">
                <w:pPr>
                  <w:pStyle w:val="CENNormalText"/>
                  <w:spacing w:before="40" w:after="40" w:line="276" w:lineRule="auto"/>
                  <w:rPr>
                    <w:color w:val="000000" w:themeColor="text1"/>
                  </w:rPr>
                </w:pPr>
                <w:r w:rsidRPr="00081FD1">
                  <w:rPr>
                    <w:rStyle w:val="PlaceholderText"/>
                    <w:color w:val="000000" w:themeColor="text1"/>
                  </w:rPr>
                  <w:t>Click here to enter text.</w:t>
                </w:r>
              </w:p>
            </w:tc>
          </w:sdtContent>
        </w:sdt>
      </w:tr>
    </w:tbl>
    <w:p w:rsidR="00147FED" w:rsidRPr="00166A66" w:rsidRDefault="00147FED" w:rsidP="000F48A9">
      <w:pPr>
        <w:pStyle w:val="CENNormalText"/>
      </w:pPr>
    </w:p>
    <w:p w:rsidR="00147FED" w:rsidRPr="00166A66" w:rsidRDefault="00147FED" w:rsidP="00B10C51">
      <w:pPr>
        <w:pStyle w:val="Heading2"/>
        <w:spacing w:before="120" w:line="276" w:lineRule="auto"/>
        <w:ind w:left="578" w:hanging="578"/>
      </w:pPr>
      <w:bookmarkStart w:id="188" w:name="_Toc19537092"/>
      <w:bookmarkStart w:id="189" w:name="_Toc26197755"/>
      <w:r w:rsidRPr="00166A66">
        <w:t>Informed consent (consent, permission, assent and dissent)</w:t>
      </w:r>
      <w:bookmarkEnd w:id="188"/>
      <w:bookmarkEnd w:id="189"/>
    </w:p>
    <w:p w:rsidR="00147FED" w:rsidRPr="00166A66" w:rsidRDefault="00147FED" w:rsidP="004C0043">
      <w:pPr>
        <w:pStyle w:val="CENNormalText"/>
        <w:spacing w:after="120" w:line="276" w:lineRule="auto"/>
      </w:pPr>
      <w:r w:rsidRPr="00166A66">
        <w:t xml:space="preserve">The focus in this section is on </w:t>
      </w:r>
      <w:r w:rsidR="004911B0" w:rsidRPr="00166A66">
        <w:t xml:space="preserve">the </w:t>
      </w:r>
      <w:r w:rsidRPr="00166A66">
        <w:t xml:space="preserve">detailed informed consent </w:t>
      </w:r>
      <w:r w:rsidRPr="00166A66">
        <w:rPr>
          <w:i/>
        </w:rPr>
        <w:t xml:space="preserve">process </w:t>
      </w:r>
      <w:r w:rsidR="004911B0" w:rsidRPr="00166A66">
        <w:rPr>
          <w:i/>
        </w:rPr>
        <w:t>(</w:t>
      </w:r>
      <w:r w:rsidR="003B3DCC" w:rsidRPr="00166A66">
        <w:t xml:space="preserve">full </w:t>
      </w:r>
      <w:r w:rsidRPr="00166A66">
        <w:t>description</w:t>
      </w:r>
      <w:r w:rsidR="004911B0" w:rsidRPr="00166A66">
        <w:rPr>
          <w:i/>
        </w:rPr>
        <w:t>)</w:t>
      </w:r>
      <w:r w:rsidRPr="00166A66">
        <w:t xml:space="preserve">. According to </w:t>
      </w:r>
      <w:r w:rsidR="004911B0" w:rsidRPr="00166A66">
        <w:t xml:space="preserve">the guidelines, </w:t>
      </w:r>
      <w:r w:rsidRPr="00166A66">
        <w:t xml:space="preserve">all participants must be fully informed about </w:t>
      </w:r>
      <w:r w:rsidR="004911B0" w:rsidRPr="00166A66">
        <w:t>several aspects</w:t>
      </w:r>
      <w:r w:rsidRPr="00166A66">
        <w:t xml:space="preserve"> associated with participation in the study</w:t>
      </w:r>
      <w:r w:rsidR="004911B0" w:rsidRPr="00166A66">
        <w:t xml:space="preserve"> (see checklist for informed consent</w:t>
      </w:r>
      <w:r w:rsidR="003B3DCC" w:rsidRPr="00166A66">
        <w:t xml:space="preserve"> on the web page</w:t>
      </w:r>
      <w:r w:rsidR="004911B0" w:rsidRPr="00166A66">
        <w:t>)</w:t>
      </w:r>
      <w:r w:rsidRPr="00166A66">
        <w:t xml:space="preserve">. </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1"/>
      </w:tblGrid>
      <w:tr w:rsidR="00147FED" w:rsidRPr="00166A66" w:rsidTr="000F48A9">
        <w:trPr>
          <w:trHeight w:val="3061"/>
        </w:trPr>
        <w:tc>
          <w:tcPr>
            <w:tcW w:w="9341" w:type="dxa"/>
            <w:tcBorders>
              <w:top w:val="dashed" w:sz="12" w:space="0" w:color="008099"/>
              <w:left w:val="dashed" w:sz="12" w:space="0" w:color="008099"/>
              <w:bottom w:val="dashed" w:sz="12" w:space="0" w:color="008099"/>
              <w:right w:val="dashed" w:sz="12" w:space="0" w:color="008099"/>
            </w:tcBorders>
            <w:shd w:val="clear" w:color="auto" w:fill="auto"/>
            <w:vAlign w:val="center"/>
          </w:tcPr>
          <w:p w:rsidR="00147FED" w:rsidRPr="00166A66" w:rsidRDefault="00147FED" w:rsidP="000F48A9">
            <w:pPr>
              <w:pStyle w:val="CENNormalText"/>
              <w:spacing w:line="276" w:lineRule="auto"/>
              <w:rPr>
                <w:b/>
                <w:i/>
                <w:sz w:val="18"/>
              </w:rPr>
            </w:pPr>
            <w:r w:rsidRPr="00166A66">
              <w:rPr>
                <w:b/>
                <w:i/>
                <w:sz w:val="18"/>
              </w:rPr>
              <w:t>More information</w:t>
            </w:r>
          </w:p>
          <w:p w:rsidR="00147FED" w:rsidRPr="00166A66" w:rsidRDefault="004911B0" w:rsidP="000F48A9">
            <w:pPr>
              <w:pStyle w:val="CENNormalText"/>
              <w:spacing w:line="276" w:lineRule="auto"/>
              <w:rPr>
                <w:i/>
                <w:sz w:val="18"/>
              </w:rPr>
            </w:pPr>
            <w:r w:rsidRPr="00166A66">
              <w:rPr>
                <w:i/>
                <w:sz w:val="18"/>
              </w:rPr>
              <w:t>The process should focus on h</w:t>
            </w:r>
            <w:r w:rsidR="00147FED" w:rsidRPr="00166A66">
              <w:rPr>
                <w:i/>
                <w:sz w:val="18"/>
              </w:rPr>
              <w:t xml:space="preserve">ow you </w:t>
            </w:r>
            <w:r w:rsidRPr="00166A66">
              <w:rPr>
                <w:i/>
                <w:sz w:val="18"/>
              </w:rPr>
              <w:t xml:space="preserve">will </w:t>
            </w:r>
            <w:r w:rsidR="00147FED" w:rsidRPr="00166A66">
              <w:rPr>
                <w:i/>
                <w:sz w:val="18"/>
              </w:rPr>
              <w:t xml:space="preserve">go about contacting </w:t>
            </w:r>
            <w:r w:rsidR="00534AF0" w:rsidRPr="00166A66">
              <w:rPr>
                <w:i/>
                <w:sz w:val="18"/>
              </w:rPr>
              <w:t>participants</w:t>
            </w:r>
            <w:r w:rsidR="00147FED" w:rsidRPr="00166A66">
              <w:rPr>
                <w:i/>
                <w:sz w:val="18"/>
              </w:rPr>
              <w:t xml:space="preserve"> and explaining the study and accompanying implications to </w:t>
            </w:r>
            <w:r w:rsidR="00D33A0A" w:rsidRPr="00166A66">
              <w:rPr>
                <w:i/>
                <w:sz w:val="18"/>
              </w:rPr>
              <w:t>them</w:t>
            </w:r>
            <w:r w:rsidR="00147FED" w:rsidRPr="00166A66">
              <w:rPr>
                <w:i/>
                <w:sz w:val="18"/>
              </w:rPr>
              <w:t>? Ensure that participants are aware that participation in the research is voluntary and that they may withdraw from the study at any time. Where research is not carried out in participants’ mother tongue, explain how you will go about conveying the information in an understandable manner</w:t>
            </w:r>
            <w:r w:rsidRPr="00166A66">
              <w:rPr>
                <w:i/>
                <w:sz w:val="18"/>
              </w:rPr>
              <w:t xml:space="preserve"> e.g. </w:t>
            </w:r>
            <w:r w:rsidR="00534AF0" w:rsidRPr="00166A66">
              <w:rPr>
                <w:i/>
                <w:sz w:val="18"/>
              </w:rPr>
              <w:t>the informed consent documentation should be available in the participants’ mother tongue</w:t>
            </w:r>
            <w:r w:rsidR="00147FED" w:rsidRPr="00166A66">
              <w:rPr>
                <w:i/>
                <w:sz w:val="18"/>
              </w:rPr>
              <w:t>. Where participants are not literate, a witness should be involved in obtaining informed consent. Be clear on who will obtain the informed consent (independent person) and how the researcher will be included to explain the research</w:t>
            </w:r>
            <w:r w:rsidR="00D33A0A" w:rsidRPr="00166A66">
              <w:rPr>
                <w:i/>
                <w:sz w:val="18"/>
              </w:rPr>
              <w:t>,</w:t>
            </w:r>
            <w:r w:rsidR="00147FED" w:rsidRPr="00166A66">
              <w:rPr>
                <w:i/>
                <w:sz w:val="18"/>
              </w:rPr>
              <w:t xml:space="preserve"> and answer questions. Discuss the role of the independent person. For your convenience you can use the template for informed consent</w:t>
            </w:r>
            <w:r w:rsidR="00D33A0A" w:rsidRPr="00166A66">
              <w:rPr>
                <w:i/>
                <w:sz w:val="18"/>
              </w:rPr>
              <w:t xml:space="preserve"> on the webpage,</w:t>
            </w:r>
            <w:r w:rsidR="00147FED" w:rsidRPr="00166A66">
              <w:rPr>
                <w:i/>
                <w:sz w:val="18"/>
              </w:rPr>
              <w:t xml:space="preserve"> as well as the accompanying checklist. </w:t>
            </w:r>
            <w:r w:rsidR="003B3DCC" w:rsidRPr="00166A66">
              <w:rPr>
                <w:b/>
                <w:i/>
                <w:color w:val="FF0000"/>
                <w:sz w:val="18"/>
              </w:rPr>
              <w:t>NB:</w:t>
            </w:r>
            <w:r w:rsidR="003B3DCC" w:rsidRPr="00166A66">
              <w:rPr>
                <w:i/>
                <w:color w:val="FF0000"/>
                <w:sz w:val="18"/>
              </w:rPr>
              <w:t xml:space="preserve"> </w:t>
            </w:r>
            <w:r w:rsidR="00147FED" w:rsidRPr="00166A66">
              <w:rPr>
                <w:i/>
                <w:sz w:val="18"/>
              </w:rPr>
              <w:t xml:space="preserve">Be clear on your description of the use of </w:t>
            </w:r>
            <w:r w:rsidR="00D33A0A" w:rsidRPr="00166A66">
              <w:rPr>
                <w:i/>
                <w:sz w:val="18"/>
              </w:rPr>
              <w:t xml:space="preserve">informed </w:t>
            </w:r>
            <w:r w:rsidR="00147FED" w:rsidRPr="00166A66">
              <w:rPr>
                <w:i/>
                <w:sz w:val="18"/>
              </w:rPr>
              <w:t>consent,</w:t>
            </w:r>
            <w:r w:rsidR="00D33A0A" w:rsidRPr="00166A66">
              <w:rPr>
                <w:i/>
                <w:sz w:val="18"/>
              </w:rPr>
              <w:t xml:space="preserve"> </w:t>
            </w:r>
            <w:r w:rsidR="007B206E" w:rsidRPr="00166A66">
              <w:rPr>
                <w:i/>
                <w:sz w:val="18"/>
              </w:rPr>
              <w:t>parental permission</w:t>
            </w:r>
            <w:r w:rsidR="00147FED" w:rsidRPr="00166A66">
              <w:rPr>
                <w:i/>
                <w:sz w:val="18"/>
              </w:rPr>
              <w:t>,</w:t>
            </w:r>
            <w:r w:rsidR="00D33A0A" w:rsidRPr="00166A66">
              <w:rPr>
                <w:i/>
                <w:sz w:val="18"/>
              </w:rPr>
              <w:t xml:space="preserve"> child</w:t>
            </w:r>
            <w:r w:rsidR="00147FED" w:rsidRPr="00166A66">
              <w:rPr>
                <w:i/>
                <w:sz w:val="18"/>
              </w:rPr>
              <w:t xml:space="preserve"> assent and dissent</w:t>
            </w:r>
            <w:r w:rsidR="00D33A0A" w:rsidRPr="00166A66">
              <w:rPr>
                <w:i/>
                <w:sz w:val="18"/>
              </w:rPr>
              <w:t>, or adolescent consent</w:t>
            </w:r>
            <w:r w:rsidR="00147FED" w:rsidRPr="00166A66">
              <w:rPr>
                <w:i/>
                <w:sz w:val="18"/>
              </w:rPr>
              <w:t xml:space="preserve">. </w:t>
            </w:r>
          </w:p>
          <w:p w:rsidR="003B3DCC" w:rsidRPr="00166A66" w:rsidRDefault="00552B56" w:rsidP="000F48A9">
            <w:pPr>
              <w:pStyle w:val="CENNormalText"/>
              <w:spacing w:line="276" w:lineRule="auto"/>
            </w:pPr>
            <w:r w:rsidRPr="00081FD1">
              <w:rPr>
                <w:b/>
                <w:i/>
                <w:color w:val="FF0000"/>
                <w:sz w:val="18"/>
              </w:rPr>
              <w:t>Please note:</w:t>
            </w:r>
            <w:r w:rsidR="003B3DCC" w:rsidRPr="00166A66">
              <w:rPr>
                <w:i/>
                <w:sz w:val="18"/>
              </w:rPr>
              <w:t xml:space="preserve"> When including </w:t>
            </w:r>
            <w:r w:rsidR="007B206E" w:rsidRPr="00166A66">
              <w:rPr>
                <w:i/>
                <w:sz w:val="18"/>
              </w:rPr>
              <w:t>children</w:t>
            </w:r>
            <w:r w:rsidR="003B3DCC" w:rsidRPr="00166A66">
              <w:rPr>
                <w:i/>
                <w:sz w:val="18"/>
              </w:rPr>
              <w:t xml:space="preserve"> in your study several informed consent forms might be required.</w:t>
            </w:r>
          </w:p>
        </w:tc>
      </w:tr>
    </w:tbl>
    <w:p w:rsidR="00147FED" w:rsidRPr="00166A66" w:rsidRDefault="00147FED" w:rsidP="000F48A9">
      <w:pPr>
        <w:pStyle w:val="CENNormalT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356"/>
      </w:tblGrid>
      <w:tr w:rsidR="00147FED" w:rsidRPr="00166A66" w:rsidTr="000F48A9">
        <w:trPr>
          <w:trHeight w:val="454"/>
        </w:trPr>
        <w:sdt>
          <w:sdtPr>
            <w:rPr>
              <w:color w:val="000000" w:themeColor="text1"/>
            </w:rPr>
            <w:id w:val="-872918995"/>
            <w:placeholder>
              <w:docPart w:val="F797ED8F60DF4FE6BF56EA15CDD9280F"/>
            </w:placeholder>
            <w:showingPlcHdr/>
          </w:sdtPr>
          <w:sdtEndPr/>
          <w:sdtContent>
            <w:tc>
              <w:tcPr>
                <w:tcW w:w="9356" w:type="dxa"/>
                <w:shd w:val="clear" w:color="auto" w:fill="E6E6E6"/>
                <w:vAlign w:val="center"/>
              </w:tcPr>
              <w:p w:rsidR="00147FED" w:rsidRPr="00081FD1" w:rsidRDefault="00147FED"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tc>
          </w:sdtContent>
        </w:sdt>
      </w:tr>
    </w:tbl>
    <w:p w:rsidR="00147FED" w:rsidRPr="00166A66" w:rsidRDefault="00147FED" w:rsidP="000F48A9">
      <w:pPr>
        <w:pStyle w:val="CENNormalText"/>
        <w:spacing w:line="276" w:lineRule="auto"/>
        <w:jc w:val="center"/>
        <w:rPr>
          <w:b/>
          <w:i/>
          <w:color w:val="008099"/>
          <w:sz w:val="18"/>
        </w:rPr>
      </w:pPr>
      <w:r w:rsidRPr="00166A66">
        <w:rPr>
          <w:b/>
          <w:i/>
          <w:color w:val="008099"/>
          <w:sz w:val="18"/>
        </w:rPr>
        <w:t xml:space="preserve">[PLEASE </w:t>
      </w:r>
      <w:r w:rsidR="007B206E" w:rsidRPr="00166A66">
        <w:rPr>
          <w:b/>
          <w:i/>
          <w:color w:val="008099"/>
          <w:sz w:val="18"/>
        </w:rPr>
        <w:t>SUBMIT</w:t>
      </w:r>
      <w:r w:rsidRPr="00166A66">
        <w:rPr>
          <w:b/>
          <w:i/>
          <w:color w:val="008099"/>
          <w:sz w:val="18"/>
        </w:rPr>
        <w:t xml:space="preserve"> YOUR INFORMED CONSENT FORM</w:t>
      </w:r>
      <w:r w:rsidR="003B3DCC" w:rsidRPr="00166A66">
        <w:rPr>
          <w:b/>
          <w:i/>
          <w:color w:val="008099"/>
          <w:sz w:val="18"/>
        </w:rPr>
        <w:t>(S)</w:t>
      </w:r>
      <w:r w:rsidRPr="00166A66">
        <w:rPr>
          <w:b/>
          <w:i/>
          <w:color w:val="008099"/>
          <w:sz w:val="18"/>
        </w:rPr>
        <w:t xml:space="preserve"> FOR APPROVAL AND THE</w:t>
      </w:r>
      <w:r w:rsidR="003B3DCC" w:rsidRPr="00166A66">
        <w:rPr>
          <w:b/>
          <w:i/>
          <w:color w:val="008099"/>
          <w:sz w:val="18"/>
        </w:rPr>
        <w:t xml:space="preserve"> COMPLETED</w:t>
      </w:r>
      <w:r w:rsidRPr="00166A66">
        <w:rPr>
          <w:b/>
          <w:i/>
          <w:color w:val="008099"/>
          <w:sz w:val="18"/>
        </w:rPr>
        <w:t xml:space="preserve"> INFORMED CONSENT CHECKLIST</w:t>
      </w:r>
      <w:r w:rsidR="003B3DCC" w:rsidRPr="00166A66">
        <w:rPr>
          <w:b/>
          <w:i/>
          <w:color w:val="008099"/>
          <w:sz w:val="18"/>
        </w:rPr>
        <w:t xml:space="preserve"> (FOR EACH)</w:t>
      </w:r>
      <w:r w:rsidRPr="00166A66">
        <w:rPr>
          <w:b/>
          <w:i/>
          <w:color w:val="008099"/>
          <w:sz w:val="18"/>
        </w:rPr>
        <w:t>]</w:t>
      </w:r>
    </w:p>
    <w:p w:rsidR="00EA1653" w:rsidRPr="00166A66" w:rsidRDefault="00EA1653" w:rsidP="000F48A9">
      <w:pPr>
        <w:pStyle w:val="Heading2"/>
        <w:spacing w:line="276" w:lineRule="auto"/>
      </w:pPr>
      <w:bookmarkStart w:id="190" w:name="_Toc19537093"/>
      <w:bookmarkStart w:id="191" w:name="_Toc26197756"/>
      <w:r w:rsidRPr="00166A66">
        <w:t>Facilities</w:t>
      </w:r>
      <w:bookmarkEnd w:id="190"/>
      <w:bookmarkEnd w:id="191"/>
    </w:p>
    <w:p w:rsidR="00EA1653" w:rsidRPr="00166A66" w:rsidRDefault="00EA1653" w:rsidP="000F48A9">
      <w:pPr>
        <w:pStyle w:val="CENNormalText"/>
        <w:spacing w:line="276" w:lineRule="auto"/>
      </w:pPr>
      <w:r w:rsidRPr="00166A66">
        <w:t xml:space="preserve">Describe the </w:t>
      </w:r>
      <w:r w:rsidR="008A502B" w:rsidRPr="00166A66">
        <w:t xml:space="preserve">facilities </w:t>
      </w:r>
      <w:r w:rsidRPr="00166A66">
        <w:t xml:space="preserve">and </w:t>
      </w:r>
      <w:r w:rsidR="008A502B" w:rsidRPr="00166A66">
        <w:t xml:space="preserve">place(s) </w:t>
      </w:r>
      <w:r w:rsidRPr="00166A66">
        <w:t xml:space="preserve">in detail where the study will be </w:t>
      </w:r>
      <w:r w:rsidR="008A502B" w:rsidRPr="00166A66">
        <w:t>conducted</w:t>
      </w:r>
      <w:r w:rsidRPr="00166A66">
        <w:t xml:space="preserve">. This description is applicable </w:t>
      </w:r>
      <w:r w:rsidR="008A502B" w:rsidRPr="00166A66">
        <w:t xml:space="preserve">for </w:t>
      </w:r>
      <w:r w:rsidRPr="00166A66">
        <w:t xml:space="preserve">both </w:t>
      </w:r>
      <w:r w:rsidR="008A502B" w:rsidRPr="00166A66">
        <w:t xml:space="preserve">institutional </w:t>
      </w:r>
      <w:r w:rsidRPr="00166A66">
        <w:t>and community</w:t>
      </w:r>
      <w:r w:rsidR="008A502B" w:rsidRPr="00166A66">
        <w:t xml:space="preserve"> facilities</w:t>
      </w:r>
      <w:r w:rsidRPr="00166A66">
        <w:t xml:space="preserve">. </w:t>
      </w:r>
      <w:r w:rsidR="008A502B" w:rsidRPr="00166A66">
        <w:t>Focus on</w:t>
      </w:r>
      <w:r w:rsidR="003B3DCC" w:rsidRPr="00166A66">
        <w:t xml:space="preserve"> a description of the facilities,</w:t>
      </w:r>
      <w:r w:rsidR="008A502B" w:rsidRPr="00166A66">
        <w:t xml:space="preserve"> </w:t>
      </w:r>
      <w:r w:rsidR="00747837" w:rsidRPr="00166A66">
        <w:t xml:space="preserve">the </w:t>
      </w:r>
      <w:r w:rsidR="008A502B" w:rsidRPr="00166A66">
        <w:t xml:space="preserve">quality of </w:t>
      </w:r>
      <w:r w:rsidR="00747837" w:rsidRPr="00166A66">
        <w:t xml:space="preserve">the </w:t>
      </w:r>
      <w:r w:rsidR="008A502B" w:rsidRPr="00166A66">
        <w:t>facilities’ privacy measures, as well as how emergencies will be handled.</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356"/>
      </w:tblGrid>
      <w:tr w:rsidR="00EA1653" w:rsidRPr="00166A66" w:rsidTr="000F48A9">
        <w:trPr>
          <w:trHeight w:val="454"/>
        </w:trPr>
        <w:sdt>
          <w:sdtPr>
            <w:rPr>
              <w:color w:val="000000" w:themeColor="text1"/>
            </w:rPr>
            <w:id w:val="614718998"/>
            <w:placeholder>
              <w:docPart w:val="2F88F7135AF546C194256D512F8376A0"/>
            </w:placeholder>
            <w:showingPlcHdr/>
          </w:sdtPr>
          <w:sdtEndPr/>
          <w:sdtContent>
            <w:tc>
              <w:tcPr>
                <w:tcW w:w="9356" w:type="dxa"/>
                <w:shd w:val="clear" w:color="auto" w:fill="E6E6E6"/>
                <w:vAlign w:val="center"/>
              </w:tcPr>
              <w:p w:rsidR="00EA1653" w:rsidRPr="00081FD1" w:rsidRDefault="00EA1653" w:rsidP="000F48A9">
                <w:pPr>
                  <w:pStyle w:val="CENNormalText"/>
                  <w:spacing w:before="40" w:after="40" w:line="276" w:lineRule="auto"/>
                  <w:rPr>
                    <w:color w:val="000000" w:themeColor="text1"/>
                  </w:rPr>
                </w:pPr>
                <w:r w:rsidRPr="00081FD1">
                  <w:rPr>
                    <w:rStyle w:val="PlaceholderText"/>
                    <w:color w:val="000000" w:themeColor="text1"/>
                  </w:rPr>
                  <w:t>Click here to enter text.</w:t>
                </w:r>
              </w:p>
            </w:tc>
          </w:sdtContent>
        </w:sdt>
      </w:tr>
    </w:tbl>
    <w:p w:rsidR="00EA1653" w:rsidRPr="00166A66" w:rsidRDefault="00EA1653" w:rsidP="000F48A9">
      <w:pPr>
        <w:pStyle w:val="Heading2"/>
        <w:spacing w:line="276" w:lineRule="auto"/>
      </w:pPr>
      <w:bookmarkStart w:id="192" w:name="_Toc19537094"/>
      <w:bookmarkStart w:id="193" w:name="_Toc26197757"/>
      <w:r w:rsidRPr="00166A66">
        <w:lastRenderedPageBreak/>
        <w:t>Legal authorisation</w:t>
      </w:r>
      <w:bookmarkEnd w:id="192"/>
      <w:bookmarkEnd w:id="193"/>
      <w:r w:rsidRPr="00166A66">
        <w:tab/>
      </w:r>
    </w:p>
    <w:p w:rsidR="00AC10BE" w:rsidRPr="00166A66" w:rsidRDefault="00AC10BE" w:rsidP="000F48A9">
      <w:pPr>
        <w:pStyle w:val="CENNormalText"/>
        <w:spacing w:line="276" w:lineRule="auto"/>
      </w:pPr>
      <w:r w:rsidRPr="00166A66">
        <w:rPr>
          <w:lang w:val="en-ZA"/>
        </w:rPr>
        <w:t xml:space="preserve">Describe in detail, </w:t>
      </w:r>
      <w:r w:rsidRPr="00166A66">
        <w:rPr>
          <w:i/>
          <w:lang w:val="en-ZA"/>
        </w:rPr>
        <w:t>which bodies</w:t>
      </w:r>
      <w:r w:rsidRPr="00166A66">
        <w:rPr>
          <w:lang w:val="en-ZA"/>
        </w:rPr>
        <w:t xml:space="preserve"> must grant legal authorisation for this study (e.g. Department of Health, Department of Education, Department of Social Development, SAHPRA, etc.). Mention </w:t>
      </w:r>
      <w:r w:rsidRPr="00166A66">
        <w:rPr>
          <w:i/>
          <w:lang w:val="en-ZA"/>
        </w:rPr>
        <w:t>whether authorisation has already been obtained</w:t>
      </w:r>
      <w:r w:rsidRPr="00166A66">
        <w:rPr>
          <w:lang w:val="en-ZA"/>
        </w:rPr>
        <w:t xml:space="preserve">, with reference to attached proof, or </w:t>
      </w:r>
      <w:r w:rsidRPr="00166A66">
        <w:rPr>
          <w:i/>
          <w:lang w:val="en-ZA"/>
        </w:rPr>
        <w:t>how you will go about</w:t>
      </w:r>
      <w:r w:rsidRPr="00166A66">
        <w:rPr>
          <w:lang w:val="en-ZA"/>
        </w:rPr>
        <w:t xml:space="preserve"> getting authorisation before the study commences. You will be provided with a </w:t>
      </w:r>
      <w:r w:rsidRPr="00166A66">
        <w:rPr>
          <w:i/>
          <w:lang w:val="en-ZA"/>
        </w:rPr>
        <w:t>Gatekeeper Letter</w:t>
      </w:r>
      <w:r w:rsidRPr="00166A66">
        <w:rPr>
          <w:lang w:val="en-ZA"/>
        </w:rPr>
        <w:t xml:space="preserve"> indicating that all ethical aspects have been addressed in the study which can be used to obtain this authorisation, </w:t>
      </w:r>
      <w:r w:rsidRPr="00166A66">
        <w:rPr>
          <w:b/>
          <w:i/>
          <w:lang w:val="en-ZA"/>
        </w:rPr>
        <w:t>but the study cannot commence before the NWU-HREC has received the final documents and has provided you with a letter of approval</w:t>
      </w:r>
      <w:r w:rsidRPr="00166A66">
        <w:rPr>
          <w:lang w:val="en-ZA"/>
        </w:rPr>
        <w:t>.</w:t>
      </w:r>
    </w:p>
    <w:p w:rsidR="00EA1653" w:rsidRPr="00586B13" w:rsidRDefault="00EA1653" w:rsidP="000F48A9">
      <w:pPr>
        <w:pStyle w:val="CENNormalText"/>
        <w:spacing w:line="276" w:lineRule="auto"/>
        <w:rPr>
          <w:sz w:val="14"/>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356"/>
      </w:tblGrid>
      <w:tr w:rsidR="00EA1653" w:rsidRPr="00166A66" w:rsidTr="000F48A9">
        <w:trPr>
          <w:trHeight w:val="454"/>
        </w:trPr>
        <w:sdt>
          <w:sdtPr>
            <w:rPr>
              <w:color w:val="000000" w:themeColor="text1"/>
            </w:rPr>
            <w:id w:val="1135838030"/>
            <w:placeholder>
              <w:docPart w:val="F3858D3D80164C378D75E8B1738871D0"/>
            </w:placeholder>
            <w:showingPlcHdr/>
          </w:sdtPr>
          <w:sdtEndPr/>
          <w:sdtContent>
            <w:tc>
              <w:tcPr>
                <w:tcW w:w="9356" w:type="dxa"/>
                <w:shd w:val="clear" w:color="auto" w:fill="E6E6E6"/>
                <w:vAlign w:val="center"/>
              </w:tcPr>
              <w:p w:rsidR="00EA1653" w:rsidRPr="00081FD1" w:rsidRDefault="00EA1653"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tc>
          </w:sdtContent>
        </w:sdt>
      </w:tr>
    </w:tbl>
    <w:p w:rsidR="00EA1653" w:rsidRPr="00166A66" w:rsidRDefault="00EA1653" w:rsidP="000F48A9">
      <w:pPr>
        <w:pStyle w:val="CENNormalText"/>
        <w:spacing w:line="276" w:lineRule="auto"/>
        <w:jc w:val="center"/>
        <w:rPr>
          <w:b/>
          <w:i/>
          <w:color w:val="008099"/>
          <w:sz w:val="18"/>
        </w:rPr>
      </w:pPr>
      <w:r w:rsidRPr="00166A66">
        <w:rPr>
          <w:b/>
          <w:i/>
          <w:color w:val="008099"/>
          <w:sz w:val="18"/>
        </w:rPr>
        <w:t xml:space="preserve">[PLEASE </w:t>
      </w:r>
      <w:r w:rsidR="007B206E" w:rsidRPr="00166A66">
        <w:rPr>
          <w:b/>
          <w:i/>
          <w:color w:val="008099"/>
          <w:sz w:val="18"/>
        </w:rPr>
        <w:t>SUBMIT</w:t>
      </w:r>
      <w:r w:rsidRPr="00166A66">
        <w:rPr>
          <w:b/>
          <w:i/>
          <w:color w:val="008099"/>
          <w:sz w:val="18"/>
        </w:rPr>
        <w:t xml:space="preserve"> ALL DOCUMENTS INDICATING LEGAL AUTHORISATION]</w:t>
      </w:r>
    </w:p>
    <w:p w:rsidR="00EA1653" w:rsidRPr="00166A66" w:rsidRDefault="00EA1653" w:rsidP="000F48A9">
      <w:pPr>
        <w:pStyle w:val="Heading2"/>
        <w:spacing w:line="276" w:lineRule="auto"/>
      </w:pPr>
      <w:bookmarkStart w:id="194" w:name="_Toc19537095"/>
      <w:bookmarkStart w:id="195" w:name="_Toc26197758"/>
      <w:r w:rsidRPr="00166A66">
        <w:t>Goodwill permission</w:t>
      </w:r>
      <w:bookmarkEnd w:id="194"/>
      <w:bookmarkEnd w:id="195"/>
    </w:p>
    <w:p w:rsidR="00AC10BE" w:rsidRPr="00166A66" w:rsidRDefault="00AC10BE" w:rsidP="000F48A9">
      <w:pPr>
        <w:pStyle w:val="CENNormalText"/>
        <w:spacing w:line="276" w:lineRule="auto"/>
      </w:pPr>
      <w:r w:rsidRPr="00166A66">
        <w:t xml:space="preserve">Describe in detail </w:t>
      </w:r>
      <w:r w:rsidRPr="00166A66">
        <w:rPr>
          <w:i/>
        </w:rPr>
        <w:t>what interest group representatives, managers etc.</w:t>
      </w:r>
      <w:r w:rsidRPr="00166A66">
        <w:t xml:space="preserve"> must give goodwill permission for this study (e.g. community leaders, church leaders, tribal chiefs, managers etc.). Also mention </w:t>
      </w:r>
      <w:r w:rsidRPr="00166A66">
        <w:rPr>
          <w:i/>
        </w:rPr>
        <w:t>whether goodwill permission has already been obtained</w:t>
      </w:r>
      <w:r w:rsidRPr="00166A66">
        <w:t xml:space="preserve">, with reference to the attached proof (if applicable), or </w:t>
      </w:r>
      <w:r w:rsidRPr="00166A66">
        <w:rPr>
          <w:i/>
        </w:rPr>
        <w:t>how you will go about getting</w:t>
      </w:r>
      <w:r w:rsidRPr="00166A66">
        <w:t xml:space="preserve"> permission before the study commences. This could be obtained while your study is “</w:t>
      </w:r>
      <w:r w:rsidRPr="00166A66">
        <w:rPr>
          <w:i/>
        </w:rPr>
        <w:t>in-process</w:t>
      </w:r>
      <w:r w:rsidRPr="00166A66">
        <w:t xml:space="preserve">” </w:t>
      </w:r>
      <w:r w:rsidRPr="00166A66">
        <w:rPr>
          <w:b/>
        </w:rPr>
        <w:t>but you first have to submit this to the NWU-HREC before you may commence with data gathering</w:t>
      </w:r>
      <w:r w:rsidRPr="00166A66">
        <w:t>.</w:t>
      </w:r>
    </w:p>
    <w:p w:rsidR="00EA1653" w:rsidRPr="00586B13" w:rsidRDefault="00EA1653" w:rsidP="000F48A9">
      <w:pPr>
        <w:pStyle w:val="CENNormalText"/>
        <w:spacing w:line="276" w:lineRule="auto"/>
        <w:rPr>
          <w:sz w:val="16"/>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0F48A9">
        <w:trPr>
          <w:trHeight w:val="454"/>
        </w:trPr>
        <w:sdt>
          <w:sdtPr>
            <w:rPr>
              <w:color w:val="000000" w:themeColor="text1"/>
            </w:rPr>
            <w:id w:val="1012032726"/>
            <w:placeholder>
              <w:docPart w:val="B5D98B27749E4014A3ED184AFC3048B6"/>
            </w:placeholder>
            <w:showingPlcHdr/>
          </w:sdtPr>
          <w:sdtEndPr/>
          <w:sdtContent>
            <w:tc>
              <w:tcPr>
                <w:tcW w:w="9356" w:type="dxa"/>
                <w:shd w:val="clear" w:color="auto" w:fill="E6E6E6"/>
                <w:vAlign w:val="center"/>
              </w:tcPr>
              <w:p w:rsidR="00EA1653" w:rsidRPr="00081FD1" w:rsidRDefault="00EA1653"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tc>
          </w:sdtContent>
        </w:sdt>
      </w:tr>
    </w:tbl>
    <w:p w:rsidR="00EA1653" w:rsidRPr="00166A66" w:rsidRDefault="00EA1653" w:rsidP="000F48A9">
      <w:pPr>
        <w:pStyle w:val="CENNormalText"/>
        <w:spacing w:line="276" w:lineRule="auto"/>
        <w:jc w:val="center"/>
        <w:rPr>
          <w:b/>
          <w:i/>
          <w:color w:val="008099"/>
          <w:sz w:val="20"/>
        </w:rPr>
      </w:pPr>
      <w:r w:rsidRPr="00166A66">
        <w:rPr>
          <w:b/>
          <w:i/>
          <w:color w:val="008099"/>
          <w:sz w:val="18"/>
        </w:rPr>
        <w:t xml:space="preserve">[PLEASE </w:t>
      </w:r>
      <w:r w:rsidR="007B206E" w:rsidRPr="00166A66">
        <w:rPr>
          <w:b/>
          <w:i/>
          <w:color w:val="008099"/>
          <w:sz w:val="18"/>
        </w:rPr>
        <w:t>SUBMIT</w:t>
      </w:r>
      <w:r w:rsidRPr="00166A66">
        <w:rPr>
          <w:b/>
          <w:i/>
          <w:color w:val="008099"/>
          <w:sz w:val="18"/>
        </w:rPr>
        <w:t xml:space="preserve"> ALL LETTERS OF GOODWILL PERMISSION]</w:t>
      </w:r>
    </w:p>
    <w:p w:rsidR="00EA1653" w:rsidRPr="00166A66" w:rsidRDefault="00EA1653" w:rsidP="000F48A9">
      <w:pPr>
        <w:pStyle w:val="Heading2"/>
        <w:spacing w:line="276" w:lineRule="auto"/>
      </w:pPr>
      <w:bookmarkStart w:id="196" w:name="_Toc19537096"/>
      <w:bookmarkStart w:id="197" w:name="_Toc26197759"/>
      <w:r w:rsidRPr="00166A66">
        <w:t>Incentives and/or remuneration of participants</w:t>
      </w:r>
      <w:bookmarkEnd w:id="196"/>
      <w:bookmarkEnd w:id="197"/>
      <w:r w:rsidRPr="00166A66">
        <w:tab/>
      </w:r>
    </w:p>
    <w:p w:rsidR="00EA1653" w:rsidRPr="00166A66" w:rsidRDefault="00EA1653" w:rsidP="000F48A9">
      <w:pPr>
        <w:pStyle w:val="CENNormalText"/>
        <w:spacing w:line="276" w:lineRule="auto"/>
      </w:pPr>
      <w:r w:rsidRPr="00166A66">
        <w:t>Is any form of incentive and/or reimbursement offered to the participants?</w:t>
      </w:r>
      <w:r w:rsidR="00747837" w:rsidRPr="00166A66">
        <w:t xml:space="preserve"> </w:t>
      </w:r>
      <w:r w:rsidRPr="00166A66">
        <w:t xml:space="preserve">If “Yes”, describe it in full in terms of </w:t>
      </w:r>
      <w:r w:rsidRPr="00166A66">
        <w:rPr>
          <w:i/>
        </w:rPr>
        <w:t>what, how, where, when, how much, terms and conditions</w:t>
      </w:r>
      <w:r w:rsidRPr="00166A66">
        <w:t>, etc. Remember to work according to the TIE principle (</w:t>
      </w:r>
      <w:r w:rsidR="00D33A0A" w:rsidRPr="00166A66">
        <w:rPr>
          <w:b/>
        </w:rPr>
        <w:t>T</w:t>
      </w:r>
      <w:r w:rsidRPr="00166A66">
        <w:t xml:space="preserve">ime, </w:t>
      </w:r>
      <w:r w:rsidR="00D33A0A" w:rsidRPr="00166A66">
        <w:rPr>
          <w:b/>
        </w:rPr>
        <w:t>I</w:t>
      </w:r>
      <w:r w:rsidRPr="00166A66">
        <w:t xml:space="preserve">nconvenience, </w:t>
      </w:r>
      <w:r w:rsidR="00D33A0A" w:rsidRPr="00166A66">
        <w:rPr>
          <w:b/>
        </w:rPr>
        <w:t>E</w:t>
      </w:r>
      <w:r w:rsidRPr="00166A66">
        <w:t>xpenses e.g. transport</w:t>
      </w:r>
      <w:r w:rsidR="00D33A0A" w:rsidRPr="00166A66">
        <w:t>)</w:t>
      </w:r>
      <w:r w:rsidRPr="00166A66">
        <w:t>.</w:t>
      </w:r>
      <w:r w:rsidR="00747837" w:rsidRPr="00166A66">
        <w:t xml:space="preserve"> </w:t>
      </w:r>
      <w:r w:rsidRPr="00166A66">
        <w:t xml:space="preserve">If no remuneration is offered, </w:t>
      </w:r>
      <w:r w:rsidRPr="00166A66">
        <w:rPr>
          <w:i/>
        </w:rPr>
        <w:t>justify why this is not the case</w:t>
      </w:r>
      <w:r w:rsidRPr="00166A66">
        <w:t xml:space="preserve"> (</w:t>
      </w:r>
      <w:r w:rsidR="00A55665" w:rsidRPr="00166A66">
        <w:t>p</w:t>
      </w:r>
      <w:r w:rsidRPr="00166A66">
        <w:t>lease mark with</w:t>
      </w:r>
      <w:r w:rsidR="00A55665" w:rsidRPr="00166A66">
        <w:t xml:space="preserve"> an</w:t>
      </w:r>
      <w:r w:rsidRPr="00166A66">
        <w:t xml:space="preserve"> X in the relevant block and provide details). </w:t>
      </w:r>
      <w:r w:rsidR="00D33A0A" w:rsidRPr="00166A66">
        <w:rPr>
          <w:color w:val="FF0000"/>
        </w:rPr>
        <w:t xml:space="preserve">Please note: </w:t>
      </w:r>
      <w:r w:rsidR="00D33A0A" w:rsidRPr="00166A66">
        <w:t>Offering refreshments is not a form of remuneration</w:t>
      </w:r>
      <w:r w:rsidR="00A13B0F" w:rsidRPr="00166A66">
        <w:t xml:space="preserve"> and should be discussed during the data gathering process in the proposal.</w:t>
      </w:r>
    </w:p>
    <w:p w:rsidR="00EA1653" w:rsidRPr="00586B13" w:rsidRDefault="00EA1653" w:rsidP="000F48A9">
      <w:pPr>
        <w:pStyle w:val="CENNormalText"/>
        <w:spacing w:line="276" w:lineRule="auto"/>
        <w:rPr>
          <w:sz w:val="16"/>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283"/>
        <w:gridCol w:w="8364"/>
      </w:tblGrid>
      <w:tr w:rsidR="00A13B0F" w:rsidRPr="00166A66" w:rsidTr="000F48A9">
        <w:trPr>
          <w:trHeight w:val="454"/>
        </w:trPr>
        <w:tc>
          <w:tcPr>
            <w:tcW w:w="709" w:type="dxa"/>
            <w:shd w:val="clear" w:color="auto" w:fill="CCCCCC"/>
            <w:vAlign w:val="center"/>
          </w:tcPr>
          <w:p w:rsidR="00A13B0F" w:rsidRPr="00166A66" w:rsidRDefault="00A13B0F" w:rsidP="000F48A9">
            <w:pPr>
              <w:pStyle w:val="CENNormalText"/>
              <w:spacing w:before="40" w:after="40" w:line="276" w:lineRule="auto"/>
              <w:jc w:val="center"/>
              <w:rPr>
                <w:b/>
              </w:rPr>
            </w:pPr>
            <w:r w:rsidRPr="00166A66">
              <w:rPr>
                <w:b/>
              </w:rPr>
              <w:t>Yes</w:t>
            </w:r>
          </w:p>
        </w:tc>
        <w:tc>
          <w:tcPr>
            <w:tcW w:w="283" w:type="dxa"/>
            <w:shd w:val="clear" w:color="auto" w:fill="auto"/>
            <w:vAlign w:val="center"/>
          </w:tcPr>
          <w:p w:rsidR="00A13B0F" w:rsidRPr="00166A66" w:rsidRDefault="00A13B0F" w:rsidP="000F48A9">
            <w:pPr>
              <w:pStyle w:val="CENNormalText"/>
              <w:spacing w:before="40" w:after="40" w:line="276" w:lineRule="auto"/>
              <w:jc w:val="left"/>
              <w:rPr>
                <w:b/>
              </w:rPr>
            </w:pPr>
          </w:p>
        </w:tc>
        <w:tc>
          <w:tcPr>
            <w:tcW w:w="8364" w:type="dxa"/>
            <w:shd w:val="clear" w:color="auto" w:fill="CCCCCC"/>
            <w:vAlign w:val="center"/>
          </w:tcPr>
          <w:p w:rsidR="00A13B0F" w:rsidRPr="00166A66" w:rsidRDefault="00A13B0F" w:rsidP="000F48A9">
            <w:pPr>
              <w:pStyle w:val="CENNormalText"/>
              <w:spacing w:before="40" w:after="40" w:line="276" w:lineRule="auto"/>
              <w:jc w:val="left"/>
              <w:rPr>
                <w:b/>
              </w:rPr>
            </w:pPr>
            <w:r w:rsidRPr="00166A66">
              <w:rPr>
                <w:b/>
              </w:rPr>
              <w:t>Description of incentive and/or remuneration</w:t>
            </w:r>
          </w:p>
        </w:tc>
      </w:tr>
      <w:tr w:rsidR="00A13B0F" w:rsidRPr="00166A66" w:rsidTr="000F48A9">
        <w:trPr>
          <w:trHeight w:val="454"/>
        </w:trPr>
        <w:sdt>
          <w:sdtPr>
            <w:rPr>
              <w:sz w:val="32"/>
            </w:rPr>
            <w:id w:val="2108234438"/>
            <w14:checkbox>
              <w14:checked w14:val="0"/>
              <w14:checkedState w14:val="2612" w14:font="MS Gothic"/>
              <w14:uncheckedState w14:val="2610" w14:font="MS Gothic"/>
            </w14:checkbox>
          </w:sdtPr>
          <w:sdtEndPr/>
          <w:sdtContent>
            <w:tc>
              <w:tcPr>
                <w:tcW w:w="709" w:type="dxa"/>
                <w:shd w:val="clear" w:color="auto" w:fill="E6E6E6"/>
                <w:vAlign w:val="center"/>
              </w:tcPr>
              <w:p w:rsidR="00A13B0F" w:rsidRPr="00166A66" w:rsidRDefault="00A13B0F" w:rsidP="000F48A9">
                <w:pPr>
                  <w:pStyle w:val="CENNormalText"/>
                  <w:spacing w:before="40" w:after="40" w:line="276" w:lineRule="auto"/>
                  <w:jc w:val="center"/>
                  <w:rPr>
                    <w:b/>
                  </w:rPr>
                </w:pPr>
                <w:r w:rsidRPr="00166A66">
                  <w:rPr>
                    <w:rFonts w:ascii="MS Gothic" w:eastAsia="MS Gothic" w:hAnsi="MS Gothic"/>
                    <w:sz w:val="32"/>
                  </w:rPr>
                  <w:t>☐</w:t>
                </w:r>
              </w:p>
            </w:tc>
          </w:sdtContent>
        </w:sdt>
        <w:tc>
          <w:tcPr>
            <w:tcW w:w="283" w:type="dxa"/>
            <w:shd w:val="clear" w:color="auto" w:fill="auto"/>
            <w:vAlign w:val="center"/>
          </w:tcPr>
          <w:p w:rsidR="00A13B0F" w:rsidRPr="00166A66" w:rsidRDefault="00A13B0F" w:rsidP="000F48A9">
            <w:pPr>
              <w:pStyle w:val="CENNormalText"/>
              <w:spacing w:before="40" w:after="40" w:line="276" w:lineRule="auto"/>
              <w:jc w:val="left"/>
            </w:pPr>
          </w:p>
        </w:tc>
        <w:sdt>
          <w:sdtPr>
            <w:rPr>
              <w:color w:val="000000" w:themeColor="text1"/>
            </w:rPr>
            <w:id w:val="847843477"/>
            <w:placeholder>
              <w:docPart w:val="45DE01EF0E554BE89AD8E525A39A408E"/>
            </w:placeholder>
            <w:showingPlcHdr/>
          </w:sdtPr>
          <w:sdtEndPr/>
          <w:sdtContent>
            <w:tc>
              <w:tcPr>
                <w:tcW w:w="8364" w:type="dxa"/>
                <w:shd w:val="clear" w:color="auto" w:fill="E6E6E6"/>
                <w:vAlign w:val="center"/>
              </w:tcPr>
              <w:p w:rsidR="00A13B0F" w:rsidRPr="00081FD1" w:rsidRDefault="00A13B0F"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tc>
          </w:sdtContent>
        </w:sdt>
      </w:tr>
      <w:tr w:rsidR="00A13B0F" w:rsidRPr="00166A66" w:rsidTr="000F48A9">
        <w:trPr>
          <w:trHeight w:val="454"/>
        </w:trPr>
        <w:tc>
          <w:tcPr>
            <w:tcW w:w="709" w:type="dxa"/>
            <w:shd w:val="clear" w:color="auto" w:fill="CCCCCC"/>
            <w:vAlign w:val="center"/>
          </w:tcPr>
          <w:p w:rsidR="00A13B0F" w:rsidRPr="00166A66" w:rsidRDefault="00A13B0F" w:rsidP="000F48A9">
            <w:pPr>
              <w:pStyle w:val="CENNormalText"/>
              <w:spacing w:before="40" w:after="40" w:line="276" w:lineRule="auto"/>
              <w:jc w:val="center"/>
              <w:rPr>
                <w:sz w:val="32"/>
              </w:rPr>
            </w:pPr>
            <w:r w:rsidRPr="00166A66">
              <w:rPr>
                <w:b/>
              </w:rPr>
              <w:t>No</w:t>
            </w:r>
          </w:p>
        </w:tc>
        <w:tc>
          <w:tcPr>
            <w:tcW w:w="283" w:type="dxa"/>
            <w:shd w:val="clear" w:color="auto" w:fill="auto"/>
            <w:vAlign w:val="center"/>
          </w:tcPr>
          <w:p w:rsidR="00A13B0F" w:rsidRPr="00166A66" w:rsidRDefault="00A13B0F" w:rsidP="000F48A9">
            <w:pPr>
              <w:pStyle w:val="CENNormalText"/>
              <w:spacing w:before="40" w:after="40" w:line="276" w:lineRule="auto"/>
              <w:jc w:val="left"/>
            </w:pPr>
          </w:p>
        </w:tc>
        <w:tc>
          <w:tcPr>
            <w:tcW w:w="8364" w:type="dxa"/>
            <w:shd w:val="clear" w:color="auto" w:fill="CCCCCC"/>
            <w:vAlign w:val="center"/>
          </w:tcPr>
          <w:p w:rsidR="00A13B0F" w:rsidRPr="00081FD1" w:rsidRDefault="00A13B0F" w:rsidP="000F48A9">
            <w:pPr>
              <w:pStyle w:val="CENNormalText"/>
              <w:spacing w:before="40" w:after="40" w:line="276" w:lineRule="auto"/>
              <w:jc w:val="left"/>
              <w:rPr>
                <w:b/>
                <w:color w:val="000000" w:themeColor="text1"/>
              </w:rPr>
            </w:pPr>
            <w:r w:rsidRPr="00081FD1">
              <w:rPr>
                <w:b/>
                <w:color w:val="000000" w:themeColor="text1"/>
              </w:rPr>
              <w:t>Justification why no incentive and/or remuneration is needed</w:t>
            </w:r>
          </w:p>
        </w:tc>
      </w:tr>
      <w:tr w:rsidR="00A13B0F" w:rsidRPr="00166A66" w:rsidTr="000F48A9">
        <w:trPr>
          <w:trHeight w:val="454"/>
        </w:trPr>
        <w:sdt>
          <w:sdtPr>
            <w:rPr>
              <w:sz w:val="32"/>
            </w:rPr>
            <w:id w:val="881526223"/>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A13B0F" w:rsidRPr="00166A66" w:rsidRDefault="00A13B0F" w:rsidP="000F48A9">
                <w:pPr>
                  <w:pStyle w:val="CENNormalText"/>
                  <w:spacing w:before="40" w:after="40" w:line="276" w:lineRule="auto"/>
                  <w:jc w:val="center"/>
                  <w:rPr>
                    <w:sz w:val="32"/>
                  </w:rPr>
                </w:pPr>
                <w:r w:rsidRPr="00166A66">
                  <w:rPr>
                    <w:rFonts w:ascii="MS Gothic" w:eastAsia="MS Gothic" w:hAnsi="MS Gothic"/>
                    <w:sz w:val="32"/>
                  </w:rPr>
                  <w:t>☐</w:t>
                </w:r>
              </w:p>
            </w:tc>
          </w:sdtContent>
        </w:sdt>
        <w:tc>
          <w:tcPr>
            <w:tcW w:w="283" w:type="dxa"/>
            <w:tcBorders>
              <w:bottom w:val="single" w:sz="4" w:space="0" w:color="FFFFFF"/>
            </w:tcBorders>
            <w:shd w:val="clear" w:color="auto" w:fill="auto"/>
            <w:vAlign w:val="center"/>
          </w:tcPr>
          <w:p w:rsidR="00A13B0F" w:rsidRPr="00166A66" w:rsidRDefault="00A13B0F" w:rsidP="000F48A9">
            <w:pPr>
              <w:pStyle w:val="CENNormalText"/>
              <w:spacing w:before="40" w:after="40" w:line="276" w:lineRule="auto"/>
              <w:jc w:val="left"/>
            </w:pPr>
          </w:p>
        </w:tc>
        <w:sdt>
          <w:sdtPr>
            <w:rPr>
              <w:color w:val="000000" w:themeColor="text1"/>
            </w:rPr>
            <w:id w:val="213788576"/>
            <w:placeholder>
              <w:docPart w:val="AD33377446154292BA7D89D93A578A9A"/>
            </w:placeholder>
            <w:showingPlcHdr/>
            <w:text/>
          </w:sdtPr>
          <w:sdtEndPr/>
          <w:sdtContent>
            <w:tc>
              <w:tcPr>
                <w:tcW w:w="8364" w:type="dxa"/>
                <w:shd w:val="clear" w:color="auto" w:fill="E6E6E6"/>
                <w:vAlign w:val="center"/>
              </w:tcPr>
              <w:p w:rsidR="00A13B0F" w:rsidRPr="00081FD1" w:rsidRDefault="00A13B0F" w:rsidP="000F48A9">
                <w:pPr>
                  <w:pStyle w:val="CENNormalText"/>
                  <w:spacing w:before="40" w:after="40" w:line="276" w:lineRule="auto"/>
                  <w:jc w:val="left"/>
                  <w:rPr>
                    <w:color w:val="000000" w:themeColor="text1"/>
                  </w:rPr>
                </w:pPr>
                <w:r w:rsidRPr="00081FD1">
                  <w:rPr>
                    <w:rStyle w:val="PlaceholderText"/>
                    <w:color w:val="000000" w:themeColor="text1"/>
                  </w:rPr>
                  <w:t>Click or tap here to enter text.</w:t>
                </w:r>
              </w:p>
            </w:tc>
          </w:sdtContent>
        </w:sdt>
      </w:tr>
    </w:tbl>
    <w:p w:rsidR="00EA1653" w:rsidRPr="00166A66" w:rsidRDefault="00EA1653" w:rsidP="000F48A9">
      <w:pPr>
        <w:pStyle w:val="CENNormalText"/>
        <w:spacing w:line="276" w:lineRule="auto"/>
      </w:pPr>
    </w:p>
    <w:p w:rsidR="00EA1653" w:rsidRPr="00166A66" w:rsidRDefault="00EA1653" w:rsidP="000F48A9">
      <w:pPr>
        <w:pStyle w:val="Heading2"/>
        <w:spacing w:line="276" w:lineRule="auto"/>
      </w:pPr>
      <w:bookmarkStart w:id="198" w:name="_Toc19537097"/>
      <w:bookmarkStart w:id="199" w:name="_Toc26197760"/>
      <w:r w:rsidRPr="00166A66">
        <w:t>Management, storage and destruction of data/biological samples</w:t>
      </w:r>
      <w:bookmarkEnd w:id="198"/>
      <w:bookmarkEnd w:id="199"/>
      <w:r w:rsidRPr="00166A66">
        <w:tab/>
      </w:r>
    </w:p>
    <w:p w:rsidR="00EA1653" w:rsidRPr="00166A66" w:rsidRDefault="00EA1653" w:rsidP="000F48A9">
      <w:pPr>
        <w:pStyle w:val="CENNormalText"/>
        <w:spacing w:line="276" w:lineRule="auto"/>
      </w:pPr>
      <w:r w:rsidRPr="00166A66">
        <w:t>Describe how you will manage the collected data/biological samples</w:t>
      </w:r>
      <w:r w:rsidR="00E47C97" w:rsidRPr="00166A66">
        <w:t>,</w:t>
      </w:r>
      <w:r w:rsidRPr="00166A66">
        <w:t xml:space="preserve"> the storage thereof</w:t>
      </w:r>
      <w:r w:rsidR="00E47C97" w:rsidRPr="00166A66">
        <w:t>, as well as the destruction thereof</w:t>
      </w:r>
      <w:r w:rsidRPr="00166A66">
        <w:t xml:space="preserve">. </w:t>
      </w:r>
    </w:p>
    <w:p w:rsidR="00EA1653" w:rsidRPr="00586B13" w:rsidRDefault="00EA1653" w:rsidP="000F48A9">
      <w:pPr>
        <w:pStyle w:val="CENNormalText"/>
        <w:spacing w:line="276" w:lineRule="auto"/>
        <w:rPr>
          <w:sz w:val="16"/>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B01B7B">
        <w:tc>
          <w:tcPr>
            <w:tcW w:w="9356" w:type="dxa"/>
            <w:shd w:val="clear" w:color="auto" w:fill="CCCCCC"/>
          </w:tcPr>
          <w:p w:rsidR="00EA1653" w:rsidRPr="00166A66" w:rsidRDefault="00EA1653" w:rsidP="000F48A9">
            <w:pPr>
              <w:pStyle w:val="CENNormalText"/>
              <w:spacing w:before="40" w:after="40" w:line="276" w:lineRule="auto"/>
              <w:rPr>
                <w:b/>
              </w:rPr>
            </w:pPr>
            <w:r w:rsidRPr="00166A66">
              <w:rPr>
                <w:b/>
              </w:rPr>
              <w:t>Data/biological samples management</w:t>
            </w:r>
          </w:p>
          <w:p w:rsidR="00EA1653" w:rsidRPr="00166A66" w:rsidRDefault="00EA1653" w:rsidP="000F48A9">
            <w:pPr>
              <w:pStyle w:val="CENNormalText"/>
              <w:spacing w:before="40" w:after="40" w:line="276" w:lineRule="auto"/>
            </w:pPr>
            <w:r w:rsidRPr="00166A66">
              <w:t xml:space="preserve">For management of data/biological samples, indicate: </w:t>
            </w:r>
          </w:p>
          <w:p w:rsidR="00EA1653" w:rsidRPr="00166A66" w:rsidRDefault="00EA1653" w:rsidP="000F48A9">
            <w:pPr>
              <w:pStyle w:val="CENNormalText"/>
              <w:numPr>
                <w:ilvl w:val="0"/>
                <w:numId w:val="29"/>
              </w:numPr>
              <w:spacing w:before="40" w:after="40" w:line="276" w:lineRule="auto"/>
            </w:pPr>
            <w:r w:rsidRPr="00166A66">
              <w:t xml:space="preserve">what data/biological samples will be stored </w:t>
            </w:r>
          </w:p>
          <w:p w:rsidR="00EA1653" w:rsidRPr="00166A66" w:rsidRDefault="00EA1653" w:rsidP="000F48A9">
            <w:pPr>
              <w:pStyle w:val="CENNormalText"/>
              <w:numPr>
                <w:ilvl w:val="0"/>
                <w:numId w:val="29"/>
              </w:numPr>
              <w:spacing w:before="40" w:after="40" w:line="276" w:lineRule="auto"/>
            </w:pPr>
            <w:r w:rsidRPr="00166A66">
              <w:t xml:space="preserve">how it will be stored </w:t>
            </w:r>
            <w:r w:rsidR="00E47C97" w:rsidRPr="00166A66">
              <w:t xml:space="preserve">(e.g. data as hard copies </w:t>
            </w:r>
            <w:r w:rsidR="00A13B0F" w:rsidRPr="00166A66">
              <w:t xml:space="preserve">as well as </w:t>
            </w:r>
            <w:r w:rsidR="00E47C97" w:rsidRPr="00166A66">
              <w:t>electronic versions)</w:t>
            </w:r>
          </w:p>
          <w:p w:rsidR="00EA1653" w:rsidRPr="00166A66" w:rsidRDefault="00EA1653" w:rsidP="000F48A9">
            <w:pPr>
              <w:pStyle w:val="CENNormalText"/>
              <w:numPr>
                <w:ilvl w:val="0"/>
                <w:numId w:val="29"/>
              </w:numPr>
              <w:spacing w:before="40" w:after="40" w:line="276" w:lineRule="auto"/>
            </w:pPr>
            <w:r w:rsidRPr="00166A66">
              <w:t>how data</w:t>
            </w:r>
            <w:r w:rsidR="00A13B0F" w:rsidRPr="00166A66">
              <w:t>/biological samples</w:t>
            </w:r>
            <w:r w:rsidRPr="00166A66">
              <w:t xml:space="preserve"> in its various forms will be managed e.g. questionnaires, recorded interviews or biological samples </w:t>
            </w:r>
          </w:p>
          <w:p w:rsidR="00EA1653" w:rsidRPr="00166A66" w:rsidRDefault="00EA1653" w:rsidP="000F48A9">
            <w:pPr>
              <w:pStyle w:val="CENNormalText"/>
              <w:numPr>
                <w:ilvl w:val="0"/>
                <w:numId w:val="29"/>
              </w:numPr>
              <w:spacing w:before="40" w:after="40" w:line="276" w:lineRule="auto"/>
            </w:pPr>
            <w:r w:rsidRPr="00166A66">
              <w:lastRenderedPageBreak/>
              <w:t xml:space="preserve">who will have access to the stored data/biological samples </w:t>
            </w:r>
          </w:p>
          <w:p w:rsidR="00EA1653" w:rsidRPr="00166A66" w:rsidRDefault="00EA1653" w:rsidP="000F48A9">
            <w:pPr>
              <w:pStyle w:val="CENNormalText"/>
              <w:numPr>
                <w:ilvl w:val="0"/>
                <w:numId w:val="29"/>
              </w:numPr>
              <w:spacing w:before="40" w:after="40" w:line="276" w:lineRule="auto"/>
            </w:pPr>
            <w:r w:rsidRPr="00166A66">
              <w:t>how will data</w:t>
            </w:r>
            <w:r w:rsidR="00A13B0F" w:rsidRPr="00166A66">
              <w:t>/biological samples</w:t>
            </w:r>
            <w:r w:rsidRPr="00166A66">
              <w:t xml:space="preserve"> be</w:t>
            </w:r>
            <w:r w:rsidR="00E47C97" w:rsidRPr="00166A66">
              <w:t xml:space="preserve"> distributed or</w:t>
            </w:r>
            <w:r w:rsidRPr="00166A66">
              <w:t xml:space="preserve"> regained from other research team members </w:t>
            </w:r>
          </w:p>
          <w:p w:rsidR="00E47C97" w:rsidRPr="00166A66" w:rsidRDefault="00EA1653" w:rsidP="000F48A9">
            <w:pPr>
              <w:pStyle w:val="CENNormalText"/>
              <w:numPr>
                <w:ilvl w:val="0"/>
                <w:numId w:val="29"/>
              </w:numPr>
              <w:spacing w:before="40" w:after="40" w:line="276" w:lineRule="auto"/>
            </w:pPr>
            <w:r w:rsidRPr="00166A66">
              <w:t>if data sharing is to occur, how will this be managed</w:t>
            </w:r>
            <w:r w:rsidR="00E47C97" w:rsidRPr="00166A66">
              <w:t xml:space="preserve"> (be clear whether the data will be shared on a national or international level)</w:t>
            </w:r>
          </w:p>
          <w:p w:rsidR="00A13B0F" w:rsidRPr="00166A66" w:rsidRDefault="00E14D2A" w:rsidP="000F48A9">
            <w:pPr>
              <w:pStyle w:val="CENNormalText"/>
              <w:numPr>
                <w:ilvl w:val="0"/>
                <w:numId w:val="29"/>
              </w:numPr>
              <w:spacing w:before="40" w:after="40" w:line="276" w:lineRule="auto"/>
            </w:pPr>
            <w:r w:rsidRPr="00166A66">
              <w:t>h</w:t>
            </w:r>
            <w:r w:rsidR="00E47C97" w:rsidRPr="00166A66">
              <w:t xml:space="preserve">ow will </w:t>
            </w:r>
            <w:r w:rsidR="00A13B0F" w:rsidRPr="00166A66">
              <w:t xml:space="preserve">data/biological </w:t>
            </w:r>
            <w:r w:rsidR="00E47C97" w:rsidRPr="00166A66">
              <w:t xml:space="preserve">samples </w:t>
            </w:r>
            <w:r w:rsidRPr="00166A66">
              <w:t>be transferred e.g. transfer agreement and permit</w:t>
            </w:r>
          </w:p>
          <w:p w:rsidR="00EA1653" w:rsidRPr="00166A66" w:rsidRDefault="00A13B0F" w:rsidP="000F48A9">
            <w:pPr>
              <w:pStyle w:val="CENNormalText"/>
              <w:numPr>
                <w:ilvl w:val="0"/>
                <w:numId w:val="29"/>
              </w:numPr>
              <w:spacing w:before="40" w:after="40" w:line="276" w:lineRule="auto"/>
            </w:pPr>
            <w:r w:rsidRPr="00166A66">
              <w:t>How data/biological samples will be stored after concluding the study, etc.</w:t>
            </w:r>
            <w:r w:rsidR="00EA1653" w:rsidRPr="00166A66">
              <w:t xml:space="preserve"> </w:t>
            </w:r>
          </w:p>
          <w:p w:rsidR="00EA1653" w:rsidRPr="00166A66" w:rsidRDefault="00EA1653" w:rsidP="000F48A9">
            <w:pPr>
              <w:pStyle w:val="CENNormalText"/>
              <w:spacing w:before="40" w:after="40" w:line="276" w:lineRule="auto"/>
              <w:rPr>
                <w:i/>
              </w:rPr>
            </w:pPr>
            <w:r w:rsidRPr="00166A66">
              <w:t>Ensure that you refer to both</w:t>
            </w:r>
            <w:r w:rsidR="00A55665" w:rsidRPr="00166A66">
              <w:t xml:space="preserve"> the</w:t>
            </w:r>
            <w:r w:rsidRPr="00166A66">
              <w:t xml:space="preserve"> </w:t>
            </w:r>
            <w:r w:rsidRPr="00166A66">
              <w:rPr>
                <w:i/>
              </w:rPr>
              <w:t>electronic</w:t>
            </w:r>
            <w:r w:rsidRPr="00166A66">
              <w:t xml:space="preserve"> and </w:t>
            </w:r>
            <w:r w:rsidRPr="00166A66">
              <w:rPr>
                <w:i/>
              </w:rPr>
              <w:t>hard copy versions</w:t>
            </w:r>
            <w:r w:rsidRPr="00166A66">
              <w:t xml:space="preserve"> of data as well as </w:t>
            </w:r>
            <w:r w:rsidRPr="00166A66">
              <w:rPr>
                <w:i/>
              </w:rPr>
              <w:t>biological samples.</w:t>
            </w:r>
          </w:p>
        </w:tc>
      </w:tr>
      <w:tr w:rsidR="00EA1653" w:rsidRPr="00166A66" w:rsidTr="00B01B7B">
        <w:trPr>
          <w:trHeight w:val="454"/>
        </w:trPr>
        <w:tc>
          <w:tcPr>
            <w:tcW w:w="9356" w:type="dxa"/>
            <w:shd w:val="clear" w:color="auto" w:fill="E6E6E6"/>
            <w:vAlign w:val="center"/>
          </w:tcPr>
          <w:sdt>
            <w:sdtPr>
              <w:rPr>
                <w:color w:val="000000" w:themeColor="text1"/>
              </w:rPr>
              <w:id w:val="-1405908814"/>
              <w:placeholder>
                <w:docPart w:val="5A6EDB71BBA342B7B82C89AABA2CDFD1"/>
              </w:placeholder>
              <w:showingPlcHdr/>
            </w:sdtPr>
            <w:sdtEndPr/>
            <w:sdtContent>
              <w:p w:rsidR="00EA1653" w:rsidRPr="00081FD1" w:rsidRDefault="00EA1653"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sdtContent>
          </w:sdt>
        </w:tc>
      </w:tr>
    </w:tbl>
    <w:p w:rsidR="00E14D2A" w:rsidRPr="00166A66" w:rsidRDefault="00E14D2A" w:rsidP="00586B13">
      <w:pPr>
        <w:spacing w:after="0" w:line="276" w:lineRule="auto"/>
        <w:rPr>
          <w:lang w:val="en-GB"/>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B01B7B">
        <w:tc>
          <w:tcPr>
            <w:tcW w:w="9356" w:type="dxa"/>
            <w:shd w:val="clear" w:color="auto" w:fill="CCCCCC"/>
          </w:tcPr>
          <w:p w:rsidR="00EA1653" w:rsidRPr="00166A66" w:rsidRDefault="00EA1653" w:rsidP="000F48A9">
            <w:pPr>
              <w:pStyle w:val="CENNormalText"/>
              <w:spacing w:before="40" w:after="40" w:line="276" w:lineRule="auto"/>
              <w:rPr>
                <w:b/>
              </w:rPr>
            </w:pPr>
            <w:r w:rsidRPr="00166A66">
              <w:rPr>
                <w:b/>
              </w:rPr>
              <w:t>Storage of data/biological samples</w:t>
            </w:r>
          </w:p>
          <w:p w:rsidR="00EA1653" w:rsidRPr="00166A66" w:rsidRDefault="00EA1653" w:rsidP="000F48A9">
            <w:pPr>
              <w:pStyle w:val="CENNormalText"/>
              <w:spacing w:before="40" w:after="40" w:line="276" w:lineRule="auto"/>
            </w:pPr>
            <w:r w:rsidRPr="00166A66">
              <w:t xml:space="preserve">Describe: </w:t>
            </w:r>
          </w:p>
          <w:p w:rsidR="00EA1653" w:rsidRPr="00166A66" w:rsidRDefault="00EA1653" w:rsidP="000F48A9">
            <w:pPr>
              <w:pStyle w:val="CENNormalText"/>
              <w:numPr>
                <w:ilvl w:val="0"/>
                <w:numId w:val="30"/>
              </w:numPr>
              <w:spacing w:before="40" w:after="40" w:line="276" w:lineRule="auto"/>
            </w:pPr>
            <w:r w:rsidRPr="00166A66">
              <w:t xml:space="preserve">where and how data/biological samples will be stored </w:t>
            </w:r>
          </w:p>
          <w:p w:rsidR="00EA1653" w:rsidRPr="00166A66" w:rsidRDefault="00EA1653" w:rsidP="000F48A9">
            <w:pPr>
              <w:pStyle w:val="CENNormalText"/>
              <w:numPr>
                <w:ilvl w:val="0"/>
                <w:numId w:val="30"/>
              </w:numPr>
              <w:spacing w:before="40" w:after="40" w:line="276" w:lineRule="auto"/>
            </w:pPr>
            <w:r w:rsidRPr="00166A66">
              <w:t xml:space="preserve">for how long it will be stored </w:t>
            </w:r>
          </w:p>
          <w:p w:rsidR="00EA1653" w:rsidRPr="00166A66" w:rsidRDefault="00A55665" w:rsidP="000F48A9">
            <w:pPr>
              <w:pStyle w:val="CENNormalText"/>
              <w:numPr>
                <w:ilvl w:val="0"/>
                <w:numId w:val="30"/>
              </w:numPr>
              <w:spacing w:before="40" w:after="40" w:line="276" w:lineRule="auto"/>
            </w:pPr>
            <w:r w:rsidRPr="00166A66">
              <w:t xml:space="preserve">and </w:t>
            </w:r>
            <w:r w:rsidR="00EA1653" w:rsidRPr="00166A66">
              <w:t xml:space="preserve">who will be responsible for </w:t>
            </w:r>
            <w:r w:rsidR="00A13B0F" w:rsidRPr="00166A66">
              <w:t xml:space="preserve">the management of </w:t>
            </w:r>
            <w:r w:rsidR="00EA1653" w:rsidRPr="00166A66">
              <w:t>storage</w:t>
            </w:r>
            <w:r w:rsidRPr="00166A66">
              <w:t>?</w:t>
            </w:r>
            <w:r w:rsidR="00EA1653" w:rsidRPr="00166A66">
              <w:t xml:space="preserve"> </w:t>
            </w:r>
          </w:p>
          <w:p w:rsidR="00EA1653" w:rsidRPr="00166A66" w:rsidRDefault="00EA1653" w:rsidP="000F48A9">
            <w:pPr>
              <w:pStyle w:val="CENNormalText"/>
              <w:spacing w:before="40" w:after="40" w:line="276" w:lineRule="auto"/>
            </w:pPr>
            <w:r w:rsidRPr="00166A66">
              <w:t>Ensure that you refer to both</w:t>
            </w:r>
            <w:r w:rsidR="00A55665" w:rsidRPr="00166A66">
              <w:t xml:space="preserve"> the</w:t>
            </w:r>
            <w:r w:rsidRPr="00166A66">
              <w:t xml:space="preserve"> </w:t>
            </w:r>
            <w:r w:rsidRPr="00166A66">
              <w:rPr>
                <w:i/>
              </w:rPr>
              <w:t>electronic</w:t>
            </w:r>
            <w:r w:rsidRPr="00166A66">
              <w:t xml:space="preserve"> and </w:t>
            </w:r>
            <w:r w:rsidRPr="00166A66">
              <w:rPr>
                <w:i/>
              </w:rPr>
              <w:t>hard copy versions</w:t>
            </w:r>
            <w:r w:rsidRPr="00166A66">
              <w:t xml:space="preserve"> of data as well as </w:t>
            </w:r>
            <w:r w:rsidRPr="00166A66">
              <w:rPr>
                <w:i/>
              </w:rPr>
              <w:t>biological samples</w:t>
            </w:r>
          </w:p>
        </w:tc>
      </w:tr>
      <w:tr w:rsidR="00EA1653" w:rsidRPr="00166A66" w:rsidTr="00B01B7B">
        <w:trPr>
          <w:trHeight w:val="454"/>
        </w:trPr>
        <w:tc>
          <w:tcPr>
            <w:tcW w:w="9356" w:type="dxa"/>
            <w:shd w:val="clear" w:color="auto" w:fill="E6E6E6"/>
            <w:vAlign w:val="center"/>
          </w:tcPr>
          <w:sdt>
            <w:sdtPr>
              <w:rPr>
                <w:color w:val="000000" w:themeColor="text1"/>
              </w:rPr>
              <w:id w:val="-1745486915"/>
              <w:placeholder>
                <w:docPart w:val="33F3F34D11594B59895F706B47C225C3"/>
              </w:placeholder>
              <w:showingPlcHdr/>
            </w:sdtPr>
            <w:sdtEndPr/>
            <w:sdtContent>
              <w:p w:rsidR="00EA1653" w:rsidRPr="00081FD1" w:rsidRDefault="00EA1653"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sdtContent>
          </w:sdt>
        </w:tc>
      </w:tr>
    </w:tbl>
    <w:p w:rsidR="00EA1653" w:rsidRPr="00586B13" w:rsidRDefault="00EA1653" w:rsidP="000F48A9">
      <w:pPr>
        <w:pStyle w:val="CENNormalText"/>
        <w:spacing w:line="276" w:lineRule="auto"/>
        <w:rPr>
          <w:sz w:val="20"/>
        </w:rPr>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14D2A" w:rsidRPr="00166A66" w:rsidTr="00B01B7B">
        <w:tc>
          <w:tcPr>
            <w:tcW w:w="9356" w:type="dxa"/>
            <w:shd w:val="clear" w:color="auto" w:fill="CCCCCC"/>
          </w:tcPr>
          <w:p w:rsidR="00E14D2A" w:rsidRPr="00166A66" w:rsidRDefault="00E14D2A" w:rsidP="000F48A9">
            <w:pPr>
              <w:pStyle w:val="CENNormalText"/>
              <w:spacing w:before="40" w:after="40" w:line="276" w:lineRule="auto"/>
              <w:rPr>
                <w:b/>
              </w:rPr>
            </w:pPr>
            <w:r w:rsidRPr="00166A66">
              <w:rPr>
                <w:b/>
              </w:rPr>
              <w:t>Destruction of data/biological samples</w:t>
            </w:r>
          </w:p>
          <w:p w:rsidR="00E14D2A" w:rsidRPr="00166A66" w:rsidRDefault="00E14D2A" w:rsidP="000F48A9">
            <w:pPr>
              <w:pStyle w:val="CENNormalText"/>
              <w:spacing w:before="40" w:after="40" w:line="276" w:lineRule="auto"/>
            </w:pPr>
            <w:r w:rsidRPr="00166A66">
              <w:t xml:space="preserve">Describe: </w:t>
            </w:r>
          </w:p>
          <w:p w:rsidR="00E14D2A" w:rsidRPr="00166A66" w:rsidRDefault="00E14D2A" w:rsidP="000F48A9">
            <w:pPr>
              <w:pStyle w:val="CENNormalText"/>
              <w:numPr>
                <w:ilvl w:val="0"/>
                <w:numId w:val="30"/>
              </w:numPr>
              <w:spacing w:before="40" w:after="40" w:line="276" w:lineRule="auto"/>
            </w:pPr>
            <w:r w:rsidRPr="00166A66">
              <w:t xml:space="preserve">how it will be destroyed? </w:t>
            </w:r>
          </w:p>
          <w:p w:rsidR="00E14D2A" w:rsidRPr="00166A66" w:rsidRDefault="00E14D2A" w:rsidP="000F48A9">
            <w:pPr>
              <w:pStyle w:val="CENNormalText"/>
              <w:spacing w:before="40" w:after="40" w:line="276" w:lineRule="auto"/>
            </w:pPr>
            <w:r w:rsidRPr="00166A66">
              <w:t xml:space="preserve">Ensure that you refer to both </w:t>
            </w:r>
            <w:r w:rsidRPr="00166A66">
              <w:rPr>
                <w:i/>
              </w:rPr>
              <w:t>electronic</w:t>
            </w:r>
            <w:r w:rsidRPr="00166A66">
              <w:t xml:space="preserve"> and </w:t>
            </w:r>
            <w:r w:rsidRPr="00166A66">
              <w:rPr>
                <w:i/>
              </w:rPr>
              <w:t>hard copy versions</w:t>
            </w:r>
            <w:r w:rsidRPr="00166A66">
              <w:t xml:space="preserve"> of data as well as </w:t>
            </w:r>
            <w:r w:rsidRPr="00166A66">
              <w:rPr>
                <w:i/>
              </w:rPr>
              <w:t>biological samples</w:t>
            </w:r>
          </w:p>
        </w:tc>
      </w:tr>
      <w:tr w:rsidR="00E14D2A" w:rsidRPr="00166A66" w:rsidTr="00B01B7B">
        <w:trPr>
          <w:trHeight w:val="454"/>
        </w:trPr>
        <w:tc>
          <w:tcPr>
            <w:tcW w:w="9356" w:type="dxa"/>
            <w:shd w:val="clear" w:color="auto" w:fill="E6E6E6"/>
            <w:vAlign w:val="center"/>
          </w:tcPr>
          <w:sdt>
            <w:sdtPr>
              <w:id w:val="-2083988036"/>
              <w:placeholder>
                <w:docPart w:val="048468FE5AAE42C7BE31044414EBD72F"/>
              </w:placeholder>
              <w:showingPlcHdr/>
            </w:sdtPr>
            <w:sdtEndPr/>
            <w:sdtContent>
              <w:p w:rsidR="00E14D2A" w:rsidRPr="00166A66" w:rsidRDefault="00E14D2A" w:rsidP="000F48A9">
                <w:pPr>
                  <w:pStyle w:val="CENNormalText"/>
                  <w:spacing w:before="40" w:after="40" w:line="276" w:lineRule="auto"/>
                  <w:jc w:val="left"/>
                </w:pPr>
                <w:r w:rsidRPr="00166A66">
                  <w:rPr>
                    <w:rStyle w:val="PlaceholderText"/>
                  </w:rPr>
                  <w:t>Click here to enter text.</w:t>
                </w:r>
              </w:p>
            </w:sdtContent>
          </w:sdt>
        </w:tc>
      </w:tr>
    </w:tbl>
    <w:p w:rsidR="00EA1653" w:rsidRPr="00166A66" w:rsidRDefault="00EA1653" w:rsidP="000F48A9">
      <w:pPr>
        <w:pStyle w:val="Heading2"/>
        <w:spacing w:line="276" w:lineRule="auto"/>
      </w:pPr>
      <w:bookmarkStart w:id="200" w:name="_Toc19537098"/>
      <w:bookmarkStart w:id="201" w:name="_Toc26197761"/>
      <w:r w:rsidRPr="00166A66">
        <w:t>Monitoring of research</w:t>
      </w:r>
      <w:bookmarkEnd w:id="200"/>
      <w:bookmarkEnd w:id="201"/>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A13B0F" w:rsidRPr="00166A66" w:rsidTr="00B01B7B">
        <w:trPr>
          <w:trHeight w:val="2272"/>
        </w:trPr>
        <w:tc>
          <w:tcPr>
            <w:tcW w:w="9356" w:type="dxa"/>
            <w:shd w:val="clear" w:color="auto" w:fill="CCCCCC"/>
            <w:vAlign w:val="center"/>
          </w:tcPr>
          <w:p w:rsidR="00A13B0F" w:rsidRPr="00166A66" w:rsidRDefault="00A13B0F" w:rsidP="000F48A9">
            <w:pPr>
              <w:pStyle w:val="CENNormalText"/>
              <w:keepNext/>
              <w:keepLines/>
              <w:spacing w:line="276" w:lineRule="auto"/>
            </w:pPr>
            <w:r w:rsidRPr="00166A66">
              <w:t>Describe how you as the researcher will monitor the implementation and the progress of the study:</w:t>
            </w:r>
          </w:p>
          <w:p w:rsidR="00A13B0F" w:rsidRPr="00166A66" w:rsidRDefault="00A13B0F" w:rsidP="000F48A9">
            <w:pPr>
              <w:pStyle w:val="CENNormalText"/>
              <w:keepNext/>
              <w:keepLines/>
              <w:numPr>
                <w:ilvl w:val="0"/>
                <w:numId w:val="31"/>
              </w:numPr>
              <w:spacing w:line="276" w:lineRule="auto"/>
            </w:pPr>
            <w:r w:rsidRPr="00166A66">
              <w:t>compliance with the approved proposal</w:t>
            </w:r>
          </w:p>
          <w:p w:rsidR="00A13B0F" w:rsidRPr="00166A66" w:rsidRDefault="00A13B0F" w:rsidP="000F48A9">
            <w:pPr>
              <w:pStyle w:val="CENNormalText"/>
              <w:keepNext/>
              <w:keepLines/>
              <w:numPr>
                <w:ilvl w:val="0"/>
                <w:numId w:val="31"/>
              </w:numPr>
              <w:spacing w:line="276" w:lineRule="auto"/>
            </w:pPr>
            <w:r w:rsidRPr="00166A66">
              <w:t>the management of science and ethics throughout the research process</w:t>
            </w:r>
          </w:p>
          <w:p w:rsidR="00A13B0F" w:rsidRPr="00166A66" w:rsidRDefault="00A13B0F" w:rsidP="000F48A9">
            <w:pPr>
              <w:pStyle w:val="CENNormalText"/>
              <w:keepNext/>
              <w:keepLines/>
              <w:numPr>
                <w:ilvl w:val="0"/>
                <w:numId w:val="31"/>
              </w:numPr>
              <w:spacing w:line="276" w:lineRule="auto"/>
            </w:pPr>
            <w:r w:rsidRPr="00166A66">
              <w:t>the management of amendments during the execution of the research study, should they be needed</w:t>
            </w:r>
          </w:p>
          <w:p w:rsidR="00A13B0F" w:rsidRPr="00166A66" w:rsidRDefault="00A13B0F" w:rsidP="000F48A9">
            <w:pPr>
              <w:pStyle w:val="CENNormalText"/>
              <w:keepNext/>
              <w:keepLines/>
              <w:numPr>
                <w:ilvl w:val="0"/>
                <w:numId w:val="31"/>
              </w:numPr>
              <w:spacing w:line="276" w:lineRule="auto"/>
            </w:pPr>
            <w:r w:rsidRPr="00166A66">
              <w:t xml:space="preserve">how </w:t>
            </w:r>
            <w:r w:rsidRPr="00166A66">
              <w:rPr>
                <w:i/>
              </w:rPr>
              <w:t>incidents</w:t>
            </w:r>
            <w:r w:rsidRPr="00166A66">
              <w:t xml:space="preserve"> and </w:t>
            </w:r>
            <w:r w:rsidRPr="00166A66">
              <w:rPr>
                <w:i/>
              </w:rPr>
              <w:t>adverse events/serious adverse events</w:t>
            </w:r>
            <w:r w:rsidRPr="00166A66">
              <w:t xml:space="preserve"> (if applicable) will be reported</w:t>
            </w:r>
          </w:p>
          <w:p w:rsidR="00A13B0F" w:rsidRPr="00166A66" w:rsidRDefault="00A13B0F" w:rsidP="000F48A9">
            <w:pPr>
              <w:pStyle w:val="CENNormalText"/>
              <w:keepNext/>
              <w:keepLines/>
              <w:numPr>
                <w:ilvl w:val="0"/>
                <w:numId w:val="31"/>
              </w:numPr>
              <w:spacing w:line="276" w:lineRule="auto"/>
            </w:pPr>
            <w:r w:rsidRPr="00166A66">
              <w:t>the appointment of a monitoring committee if required</w:t>
            </w:r>
          </w:p>
          <w:p w:rsidR="00A13B0F" w:rsidRPr="00166A66" w:rsidRDefault="00A13B0F" w:rsidP="000F48A9">
            <w:pPr>
              <w:pStyle w:val="CENNormalText"/>
              <w:keepNext/>
              <w:keepLines/>
              <w:numPr>
                <w:ilvl w:val="0"/>
                <w:numId w:val="31"/>
              </w:numPr>
              <w:spacing w:line="276" w:lineRule="auto"/>
            </w:pPr>
            <w:r w:rsidRPr="00166A66">
              <w:t>and submission of monitoring reports as required by the NWU-HREC.</w:t>
            </w:r>
          </w:p>
        </w:tc>
      </w:tr>
      <w:tr w:rsidR="00EA1653" w:rsidRPr="00166A66" w:rsidTr="00B01B7B">
        <w:trPr>
          <w:trHeight w:val="454"/>
        </w:trPr>
        <w:sdt>
          <w:sdtPr>
            <w:rPr>
              <w:color w:val="000000" w:themeColor="text1"/>
            </w:rPr>
            <w:id w:val="1711302215"/>
            <w:placeholder>
              <w:docPart w:val="21AB82642E9544C283400B22A29B8433"/>
            </w:placeholder>
            <w:showingPlcHdr/>
          </w:sdtPr>
          <w:sdtEndPr/>
          <w:sdtContent>
            <w:tc>
              <w:tcPr>
                <w:tcW w:w="9356" w:type="dxa"/>
                <w:shd w:val="clear" w:color="auto" w:fill="E6E6E6"/>
                <w:vAlign w:val="center"/>
              </w:tcPr>
              <w:p w:rsidR="00EA1653" w:rsidRPr="00081FD1" w:rsidRDefault="00EA1653" w:rsidP="000F48A9">
                <w:pPr>
                  <w:pStyle w:val="CENNormalText"/>
                  <w:spacing w:before="40" w:after="40" w:line="276" w:lineRule="auto"/>
                  <w:jc w:val="left"/>
                  <w:rPr>
                    <w:color w:val="000000" w:themeColor="text1"/>
                  </w:rPr>
                </w:pPr>
                <w:r w:rsidRPr="00081FD1">
                  <w:rPr>
                    <w:rStyle w:val="PlaceholderText"/>
                    <w:color w:val="000000" w:themeColor="text1"/>
                  </w:rPr>
                  <w:t>Click here to enter text.</w:t>
                </w:r>
              </w:p>
            </w:tc>
          </w:sdtContent>
        </w:sdt>
      </w:tr>
    </w:tbl>
    <w:p w:rsidR="00EA1653" w:rsidRPr="00166A66" w:rsidRDefault="00EA1653" w:rsidP="000F48A9">
      <w:pPr>
        <w:pStyle w:val="CENNormalText"/>
        <w:spacing w:line="276" w:lineRule="auto"/>
      </w:pPr>
    </w:p>
    <w:p w:rsidR="00E47C97" w:rsidRPr="00166A66" w:rsidRDefault="00E47C97" w:rsidP="00586B13">
      <w:pPr>
        <w:pStyle w:val="Heading2"/>
        <w:spacing w:before="120" w:line="276" w:lineRule="auto"/>
        <w:ind w:left="578" w:hanging="578"/>
      </w:pPr>
      <w:bookmarkStart w:id="202" w:name="_Toc19537099"/>
      <w:bookmarkStart w:id="203" w:name="_Toc26197762"/>
      <w:r w:rsidRPr="00166A66">
        <w:lastRenderedPageBreak/>
        <w:t>Dissemination of the findings of the study to participants</w:t>
      </w:r>
      <w:bookmarkEnd w:id="202"/>
      <w:bookmarkEnd w:id="203"/>
    </w:p>
    <w:p w:rsidR="00E47C97" w:rsidRPr="00166A66" w:rsidRDefault="00E47C97" w:rsidP="00586B13">
      <w:pPr>
        <w:pStyle w:val="CENNormalText"/>
        <w:keepNext/>
        <w:spacing w:line="276" w:lineRule="auto"/>
      </w:pPr>
      <w:r w:rsidRPr="00166A66">
        <w:t xml:space="preserve">Indicate in a very practical manner, </w:t>
      </w:r>
      <w:r w:rsidRPr="00166A66">
        <w:rPr>
          <w:i/>
        </w:rPr>
        <w:t xml:space="preserve">what, how, and when </w:t>
      </w:r>
      <w:r w:rsidRPr="00166A66">
        <w:t xml:space="preserve">you will communicate the results of the study to the participants. Indicate to </w:t>
      </w:r>
      <w:r w:rsidRPr="00166A66">
        <w:rPr>
          <w:i/>
        </w:rPr>
        <w:t>who else</w:t>
      </w:r>
      <w:r w:rsidRPr="00166A66">
        <w:t xml:space="preserve"> and </w:t>
      </w:r>
      <w:r w:rsidRPr="00166A66">
        <w:rPr>
          <w:i/>
        </w:rPr>
        <w:t>how</w:t>
      </w:r>
      <w:r w:rsidRPr="00166A66">
        <w:t xml:space="preserve"> you will disseminate the findings of your study.</w:t>
      </w:r>
    </w:p>
    <w:p w:rsidR="00E47C97" w:rsidRPr="00166A66" w:rsidRDefault="00E47C97" w:rsidP="00586B13">
      <w:pPr>
        <w:pStyle w:val="CENNormalText"/>
        <w:keepN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47C97" w:rsidRPr="00166A66" w:rsidTr="00B01B7B">
        <w:trPr>
          <w:trHeight w:val="454"/>
        </w:trPr>
        <w:tc>
          <w:tcPr>
            <w:tcW w:w="9356" w:type="dxa"/>
            <w:shd w:val="clear" w:color="auto" w:fill="CCCCCC"/>
            <w:vAlign w:val="center"/>
          </w:tcPr>
          <w:p w:rsidR="00E47C97" w:rsidRPr="00166A66" w:rsidRDefault="00E47C97" w:rsidP="00586B13">
            <w:pPr>
              <w:pStyle w:val="CENNormalText"/>
              <w:keepNext/>
              <w:spacing w:before="40" w:after="40" w:line="276" w:lineRule="auto"/>
              <w:jc w:val="left"/>
              <w:rPr>
                <w:b/>
              </w:rPr>
            </w:pPr>
            <w:r w:rsidRPr="00166A66">
              <w:rPr>
                <w:b/>
              </w:rPr>
              <w:t>Dissemination of findings to participants:</w:t>
            </w:r>
          </w:p>
        </w:tc>
      </w:tr>
      <w:tr w:rsidR="00E47C97" w:rsidRPr="00166A66" w:rsidTr="00B01B7B">
        <w:trPr>
          <w:trHeight w:val="454"/>
        </w:trPr>
        <w:sdt>
          <w:sdtPr>
            <w:rPr>
              <w:color w:val="000000" w:themeColor="text1"/>
            </w:rPr>
            <w:id w:val="-189536277"/>
            <w:placeholder>
              <w:docPart w:val="ACA8BCF1C9F243E8923D82FB0D1C2629"/>
            </w:placeholder>
            <w:showingPlcHdr/>
          </w:sdtPr>
          <w:sdtEndPr/>
          <w:sdtContent>
            <w:tc>
              <w:tcPr>
                <w:tcW w:w="9356" w:type="dxa"/>
                <w:shd w:val="clear" w:color="auto" w:fill="E6E6E6"/>
                <w:vAlign w:val="center"/>
              </w:tcPr>
              <w:p w:rsidR="00E47C97" w:rsidRPr="00081FD1" w:rsidRDefault="00E47C97" w:rsidP="00586B13">
                <w:pPr>
                  <w:pStyle w:val="CENNormalText"/>
                  <w:keepNext/>
                  <w:spacing w:before="40" w:after="40" w:line="276" w:lineRule="auto"/>
                  <w:jc w:val="left"/>
                  <w:rPr>
                    <w:color w:val="000000" w:themeColor="text1"/>
                  </w:rPr>
                </w:pPr>
                <w:r w:rsidRPr="00081FD1">
                  <w:rPr>
                    <w:rStyle w:val="PlaceholderText"/>
                    <w:color w:val="000000" w:themeColor="text1"/>
                  </w:rPr>
                  <w:t>Click or tap here to enter text.</w:t>
                </w:r>
              </w:p>
            </w:tc>
          </w:sdtContent>
        </w:sdt>
      </w:tr>
      <w:tr w:rsidR="00E47C97" w:rsidRPr="00166A66" w:rsidTr="00B01B7B">
        <w:trPr>
          <w:trHeight w:val="454"/>
        </w:trPr>
        <w:tc>
          <w:tcPr>
            <w:tcW w:w="9356" w:type="dxa"/>
            <w:shd w:val="clear" w:color="auto" w:fill="CCCCCC"/>
            <w:vAlign w:val="center"/>
          </w:tcPr>
          <w:p w:rsidR="00E47C97" w:rsidRPr="00166A66" w:rsidRDefault="00E47C97" w:rsidP="00586B13">
            <w:pPr>
              <w:pStyle w:val="CENNormalText"/>
              <w:keepNext/>
              <w:spacing w:before="40" w:after="40" w:line="276" w:lineRule="auto"/>
              <w:jc w:val="left"/>
              <w:rPr>
                <w:b/>
              </w:rPr>
            </w:pPr>
            <w:r w:rsidRPr="00166A66">
              <w:rPr>
                <w:b/>
              </w:rPr>
              <w:t>Dissemination of findings to others tha</w:t>
            </w:r>
            <w:r w:rsidR="00A55665" w:rsidRPr="00166A66">
              <w:rPr>
                <w:b/>
              </w:rPr>
              <w:t>n</w:t>
            </w:r>
            <w:r w:rsidRPr="00166A66">
              <w:rPr>
                <w:b/>
              </w:rPr>
              <w:t xml:space="preserve"> the participants:</w:t>
            </w:r>
          </w:p>
        </w:tc>
      </w:tr>
      <w:tr w:rsidR="00E47C97" w:rsidRPr="00166A66" w:rsidTr="00B01B7B">
        <w:trPr>
          <w:trHeight w:val="454"/>
        </w:trPr>
        <w:sdt>
          <w:sdtPr>
            <w:rPr>
              <w:color w:val="000000" w:themeColor="text1"/>
            </w:rPr>
            <w:id w:val="-1973826737"/>
            <w:placeholder>
              <w:docPart w:val="ACA8BCF1C9F243E8923D82FB0D1C2629"/>
            </w:placeholder>
            <w:showingPlcHdr/>
          </w:sdtPr>
          <w:sdtEndPr/>
          <w:sdtContent>
            <w:tc>
              <w:tcPr>
                <w:tcW w:w="9356" w:type="dxa"/>
                <w:shd w:val="clear" w:color="auto" w:fill="E6E6E6"/>
                <w:vAlign w:val="center"/>
              </w:tcPr>
              <w:p w:rsidR="00E47C97" w:rsidRPr="00081FD1" w:rsidRDefault="00F65958" w:rsidP="00586B13">
                <w:pPr>
                  <w:pStyle w:val="CENNormalText"/>
                  <w:keepNext/>
                  <w:spacing w:before="40" w:after="40" w:line="276" w:lineRule="auto"/>
                  <w:jc w:val="left"/>
                  <w:rPr>
                    <w:color w:val="000000" w:themeColor="text1"/>
                  </w:rPr>
                </w:pPr>
                <w:r w:rsidRPr="00081FD1">
                  <w:rPr>
                    <w:rStyle w:val="PlaceholderText"/>
                    <w:color w:val="000000" w:themeColor="text1"/>
                  </w:rPr>
                  <w:t>Click or tap here to enter text.</w:t>
                </w:r>
              </w:p>
            </w:tc>
          </w:sdtContent>
        </w:sdt>
      </w:tr>
    </w:tbl>
    <w:p w:rsidR="00EA1653" w:rsidRPr="00166A66" w:rsidRDefault="00EA1653" w:rsidP="000F48A9">
      <w:pPr>
        <w:pStyle w:val="Heading2"/>
        <w:spacing w:line="276" w:lineRule="auto"/>
      </w:pPr>
      <w:bookmarkStart w:id="204" w:name="_Toc19537100"/>
      <w:bookmarkStart w:id="205" w:name="_Toc26197763"/>
      <w:r w:rsidRPr="00166A66">
        <w:t>Misleading of participants (if applicable)</w:t>
      </w:r>
      <w:bookmarkEnd w:id="204"/>
      <w:bookmarkEnd w:id="205"/>
      <w:r w:rsidRPr="00166A66">
        <w:tab/>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1"/>
      </w:tblGrid>
      <w:tr w:rsidR="00EA1653" w:rsidRPr="00166A66" w:rsidTr="00B01B7B">
        <w:tc>
          <w:tcPr>
            <w:tcW w:w="9341" w:type="dxa"/>
            <w:tcBorders>
              <w:top w:val="dashed" w:sz="12" w:space="0" w:color="008099"/>
              <w:left w:val="dashed" w:sz="12" w:space="0" w:color="008099"/>
              <w:bottom w:val="dashed" w:sz="12" w:space="0" w:color="008099"/>
              <w:right w:val="dashed" w:sz="12" w:space="0" w:color="008099"/>
            </w:tcBorders>
            <w:shd w:val="clear" w:color="auto" w:fill="auto"/>
          </w:tcPr>
          <w:p w:rsidR="00EA1653" w:rsidRPr="00166A66" w:rsidRDefault="00EA1653" w:rsidP="000F48A9">
            <w:pPr>
              <w:pStyle w:val="CENNormalText"/>
              <w:spacing w:before="60" w:after="60" w:line="276" w:lineRule="auto"/>
              <w:rPr>
                <w:b/>
                <w:i/>
                <w:sz w:val="18"/>
              </w:rPr>
            </w:pPr>
            <w:r w:rsidRPr="00166A66">
              <w:rPr>
                <w:b/>
                <w:i/>
                <w:sz w:val="18"/>
              </w:rPr>
              <w:t>More information</w:t>
            </w:r>
          </w:p>
          <w:p w:rsidR="00EA1653" w:rsidRPr="00166A66" w:rsidRDefault="00EA1653" w:rsidP="000F48A9">
            <w:pPr>
              <w:pStyle w:val="CENNormalText"/>
              <w:spacing w:before="60" w:after="60" w:line="276" w:lineRule="auto"/>
            </w:pPr>
            <w:r w:rsidRPr="00166A66">
              <w:rPr>
                <w:i/>
                <w:sz w:val="18"/>
              </w:rPr>
              <w:t xml:space="preserve">In the case of </w:t>
            </w:r>
            <w:r w:rsidR="00E14D2A" w:rsidRPr="00166A66">
              <w:rPr>
                <w:i/>
                <w:sz w:val="18"/>
              </w:rPr>
              <w:t>misleading participants</w:t>
            </w:r>
            <w:r w:rsidRPr="00166A66">
              <w:rPr>
                <w:i/>
                <w:sz w:val="18"/>
              </w:rPr>
              <w:t xml:space="preserve"> (e.g.</w:t>
            </w:r>
            <w:r w:rsidR="00E14D2A" w:rsidRPr="00166A66">
              <w:rPr>
                <w:i/>
                <w:sz w:val="18"/>
              </w:rPr>
              <w:t xml:space="preserve"> during</w:t>
            </w:r>
            <w:r w:rsidRPr="00166A66">
              <w:rPr>
                <w:i/>
                <w:sz w:val="18"/>
              </w:rPr>
              <w:t xml:space="preserve"> drug or psychotherapeutic intervention), justification has to be provided that there is no </w:t>
            </w:r>
            <w:r w:rsidR="002C6282" w:rsidRPr="00166A66">
              <w:rPr>
                <w:i/>
                <w:sz w:val="18"/>
              </w:rPr>
              <w:t>way</w:t>
            </w:r>
            <w:r w:rsidRPr="00166A66">
              <w:rPr>
                <w:i/>
                <w:sz w:val="18"/>
              </w:rPr>
              <w:t xml:space="preserve">.  When such an alternative exists, the </w:t>
            </w:r>
            <w:r w:rsidRPr="00166A66">
              <w:rPr>
                <w:b/>
                <w:i/>
                <w:sz w:val="18"/>
              </w:rPr>
              <w:t>standard of care</w:t>
            </w:r>
            <w:r w:rsidRPr="00166A66">
              <w:rPr>
                <w:i/>
                <w:sz w:val="18"/>
              </w:rPr>
              <w:t xml:space="preserve"> should be provided to both the experimental and control group.</w:t>
            </w:r>
            <w:r w:rsidR="00E14D2A" w:rsidRPr="00166A66">
              <w:rPr>
                <w:i/>
                <w:sz w:val="18"/>
              </w:rPr>
              <w:t xml:space="preserve"> Standard of care refers to the minimum care that should be provided </w:t>
            </w:r>
            <w:r w:rsidR="00D82463" w:rsidRPr="00166A66">
              <w:rPr>
                <w:i/>
                <w:sz w:val="18"/>
              </w:rPr>
              <w:t>to participants during research that should be equal to care available in e.g. the health services.</w:t>
            </w:r>
          </w:p>
        </w:tc>
      </w:tr>
    </w:tbl>
    <w:p w:rsidR="00EA1653" w:rsidRPr="00166A66" w:rsidRDefault="00EA1653" w:rsidP="000F48A9">
      <w:pPr>
        <w:pStyle w:val="CENNormalText"/>
        <w:spacing w:line="276" w:lineRule="auto"/>
      </w:pPr>
    </w:p>
    <w:p w:rsidR="002C6282" w:rsidRPr="00166A66" w:rsidRDefault="002C6282" w:rsidP="000F48A9">
      <w:pPr>
        <w:pStyle w:val="CENNormalText"/>
        <w:spacing w:line="276" w:lineRule="auto"/>
      </w:pPr>
      <w:r w:rsidRPr="00166A66">
        <w:t xml:space="preserve">Is use made of any form of misleading or deception during the research study, where the participants are not told the complete truth (e.g. placebo or psychotherapeutic interventions)? </w:t>
      </w:r>
    </w:p>
    <w:p w:rsidR="002C6282" w:rsidRPr="00166A66" w:rsidRDefault="002C6282" w:rsidP="000F48A9">
      <w:pPr>
        <w:pStyle w:val="CENNormalText"/>
        <w:spacing w:line="276" w:lineRule="auto"/>
      </w:pPr>
    </w:p>
    <w:p w:rsidR="00EA1653" w:rsidRPr="00166A66" w:rsidRDefault="00EA1653" w:rsidP="000F48A9">
      <w:pPr>
        <w:pStyle w:val="CENNormalText"/>
        <w:spacing w:line="276" w:lineRule="auto"/>
      </w:pPr>
      <w:r w:rsidRPr="00166A66">
        <w:t>If “</w:t>
      </w:r>
      <w:r w:rsidRPr="00166A66">
        <w:rPr>
          <w:i/>
        </w:rPr>
        <w:t>Yes</w:t>
      </w:r>
      <w:r w:rsidRPr="00166A66">
        <w:t xml:space="preserve">”, in either case </w:t>
      </w:r>
      <w:r w:rsidR="00A55665" w:rsidRPr="00166A66">
        <w:t>i.e. for</w:t>
      </w:r>
      <w:r w:rsidRPr="00166A66">
        <w:t xml:space="preserve"> using a placebo or during a psychotherapeutic intervention:</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1"/>
        <w:gridCol w:w="709"/>
        <w:gridCol w:w="254"/>
        <w:gridCol w:w="3715"/>
        <w:gridCol w:w="3827"/>
      </w:tblGrid>
      <w:tr w:rsidR="00FC3D7C" w:rsidRPr="004C0043" w:rsidTr="00B01B7B">
        <w:trPr>
          <w:trHeight w:val="454"/>
        </w:trPr>
        <w:tc>
          <w:tcPr>
            <w:tcW w:w="851" w:type="dxa"/>
            <w:shd w:val="clear" w:color="auto" w:fill="CCCCCC"/>
            <w:vAlign w:val="center"/>
          </w:tcPr>
          <w:p w:rsidR="00FC3D7C" w:rsidRPr="004C0043" w:rsidRDefault="00FC3D7C" w:rsidP="000F48A9">
            <w:pPr>
              <w:pStyle w:val="CENNormalText"/>
              <w:spacing w:before="40" w:after="40" w:line="276" w:lineRule="auto"/>
              <w:jc w:val="center"/>
              <w:rPr>
                <w:b/>
                <w:sz w:val="20"/>
                <w:szCs w:val="20"/>
              </w:rPr>
            </w:pPr>
            <w:r w:rsidRPr="004C0043">
              <w:rPr>
                <w:b/>
                <w:sz w:val="20"/>
                <w:szCs w:val="20"/>
              </w:rPr>
              <w:t>N/A</w:t>
            </w:r>
          </w:p>
        </w:tc>
        <w:sdt>
          <w:sdtPr>
            <w:rPr>
              <w:b/>
              <w:sz w:val="20"/>
              <w:szCs w:val="20"/>
            </w:rPr>
            <w:id w:val="651723295"/>
            <w14:checkbox>
              <w14:checked w14:val="0"/>
              <w14:checkedState w14:val="2612" w14:font="MS Gothic"/>
              <w14:uncheckedState w14:val="2610" w14:font="MS Gothic"/>
            </w14:checkbox>
          </w:sdtPr>
          <w:sdtEndPr/>
          <w:sdtContent>
            <w:tc>
              <w:tcPr>
                <w:tcW w:w="709" w:type="dxa"/>
                <w:tcBorders>
                  <w:right w:val="single" w:sz="4" w:space="0" w:color="FFFFFF"/>
                </w:tcBorders>
                <w:shd w:val="clear" w:color="auto" w:fill="E6E6E6"/>
                <w:vAlign w:val="center"/>
              </w:tcPr>
              <w:p w:rsidR="00FC3D7C" w:rsidRPr="004C0043" w:rsidRDefault="00FC3D7C" w:rsidP="000F48A9">
                <w:pPr>
                  <w:pStyle w:val="CENNormalText"/>
                  <w:spacing w:before="40" w:after="40" w:line="276" w:lineRule="auto"/>
                  <w:jc w:val="center"/>
                  <w:rPr>
                    <w:b/>
                    <w:sz w:val="20"/>
                    <w:szCs w:val="20"/>
                  </w:rPr>
                </w:pPr>
                <w:r w:rsidRPr="004C0043">
                  <w:rPr>
                    <w:rFonts w:ascii="MS Gothic" w:eastAsia="MS Gothic" w:hAnsi="MS Gothic" w:hint="eastAsia"/>
                    <w:b/>
                    <w:sz w:val="20"/>
                    <w:szCs w:val="20"/>
                  </w:rPr>
                  <w:t>☐</w:t>
                </w:r>
              </w:p>
            </w:tc>
          </w:sdtContent>
        </w:sdt>
        <w:tc>
          <w:tcPr>
            <w:tcW w:w="254" w:type="dxa"/>
            <w:tcBorders>
              <w:top w:val="nil"/>
              <w:left w:val="single" w:sz="4" w:space="0" w:color="FFFFFF"/>
              <w:bottom w:val="nil"/>
              <w:right w:val="single" w:sz="4" w:space="0" w:color="FFFFFF"/>
            </w:tcBorders>
            <w:shd w:val="clear" w:color="auto" w:fill="auto"/>
          </w:tcPr>
          <w:p w:rsidR="00FC3D7C" w:rsidRPr="004C0043" w:rsidRDefault="00FC3D7C" w:rsidP="000F48A9">
            <w:pPr>
              <w:pStyle w:val="CENNormalText"/>
              <w:spacing w:before="40" w:after="40" w:line="276" w:lineRule="auto"/>
              <w:rPr>
                <w:b/>
                <w:sz w:val="20"/>
                <w:szCs w:val="20"/>
              </w:rPr>
            </w:pPr>
          </w:p>
        </w:tc>
        <w:tc>
          <w:tcPr>
            <w:tcW w:w="7542" w:type="dxa"/>
            <w:gridSpan w:val="2"/>
            <w:tcBorders>
              <w:left w:val="single" w:sz="4" w:space="0" w:color="FFFFFF"/>
            </w:tcBorders>
            <w:shd w:val="clear" w:color="auto" w:fill="FFFFFF" w:themeFill="background1"/>
            <w:vAlign w:val="center"/>
          </w:tcPr>
          <w:p w:rsidR="00FC3D7C" w:rsidRPr="004C0043" w:rsidRDefault="00FC3D7C" w:rsidP="000F48A9">
            <w:pPr>
              <w:pStyle w:val="CENNormalText"/>
              <w:spacing w:before="40" w:after="40" w:line="276" w:lineRule="auto"/>
              <w:jc w:val="left"/>
              <w:rPr>
                <w:b/>
                <w:sz w:val="20"/>
                <w:szCs w:val="20"/>
              </w:rPr>
            </w:pPr>
          </w:p>
        </w:tc>
      </w:tr>
      <w:tr w:rsidR="00FC3D7C" w:rsidRPr="004C0043" w:rsidTr="00B01B7B">
        <w:trPr>
          <w:trHeight w:val="454"/>
        </w:trPr>
        <w:tc>
          <w:tcPr>
            <w:tcW w:w="851" w:type="dxa"/>
            <w:shd w:val="clear" w:color="auto" w:fill="CCCCCC"/>
            <w:vAlign w:val="center"/>
          </w:tcPr>
          <w:p w:rsidR="00FC3D7C" w:rsidRPr="004C0043" w:rsidRDefault="00FC3D7C" w:rsidP="000F48A9">
            <w:pPr>
              <w:pStyle w:val="CENNormalText"/>
              <w:spacing w:before="40" w:after="40" w:line="276" w:lineRule="auto"/>
              <w:jc w:val="center"/>
              <w:rPr>
                <w:b/>
                <w:sz w:val="20"/>
                <w:szCs w:val="20"/>
              </w:rPr>
            </w:pPr>
            <w:r w:rsidRPr="004C0043">
              <w:rPr>
                <w:b/>
                <w:sz w:val="20"/>
                <w:szCs w:val="20"/>
              </w:rPr>
              <w:t>No</w:t>
            </w:r>
          </w:p>
        </w:tc>
        <w:sdt>
          <w:sdtPr>
            <w:rPr>
              <w:b/>
              <w:sz w:val="20"/>
              <w:szCs w:val="20"/>
            </w:rPr>
            <w:id w:val="709997870"/>
            <w14:checkbox>
              <w14:checked w14:val="0"/>
              <w14:checkedState w14:val="2612" w14:font="MS Gothic"/>
              <w14:uncheckedState w14:val="2610" w14:font="MS Gothic"/>
            </w14:checkbox>
          </w:sdtPr>
          <w:sdtEndPr/>
          <w:sdtContent>
            <w:tc>
              <w:tcPr>
                <w:tcW w:w="709" w:type="dxa"/>
                <w:tcBorders>
                  <w:right w:val="single" w:sz="4" w:space="0" w:color="FFFFFF"/>
                </w:tcBorders>
                <w:shd w:val="clear" w:color="auto" w:fill="E6E6E6"/>
                <w:vAlign w:val="center"/>
              </w:tcPr>
              <w:p w:rsidR="00FC3D7C" w:rsidRPr="004C0043" w:rsidRDefault="00FC3D7C" w:rsidP="000F48A9">
                <w:pPr>
                  <w:pStyle w:val="CENNormalText"/>
                  <w:spacing w:before="40" w:after="40" w:line="276" w:lineRule="auto"/>
                  <w:jc w:val="center"/>
                  <w:rPr>
                    <w:b/>
                    <w:sz w:val="20"/>
                    <w:szCs w:val="20"/>
                  </w:rPr>
                </w:pPr>
                <w:r w:rsidRPr="004C0043">
                  <w:rPr>
                    <w:rFonts w:ascii="MS Gothic" w:eastAsia="MS Gothic" w:hAnsi="MS Gothic" w:hint="eastAsia"/>
                    <w:b/>
                    <w:sz w:val="20"/>
                    <w:szCs w:val="20"/>
                  </w:rPr>
                  <w:t>☐</w:t>
                </w:r>
              </w:p>
            </w:tc>
          </w:sdtContent>
        </w:sdt>
        <w:tc>
          <w:tcPr>
            <w:tcW w:w="254" w:type="dxa"/>
            <w:tcBorders>
              <w:top w:val="nil"/>
              <w:left w:val="single" w:sz="4" w:space="0" w:color="FFFFFF"/>
              <w:bottom w:val="nil"/>
              <w:right w:val="single" w:sz="4" w:space="0" w:color="FFFFFF"/>
            </w:tcBorders>
            <w:shd w:val="clear" w:color="auto" w:fill="auto"/>
          </w:tcPr>
          <w:p w:rsidR="00FC3D7C" w:rsidRPr="004C0043" w:rsidRDefault="00FC3D7C" w:rsidP="000F48A9">
            <w:pPr>
              <w:pStyle w:val="CENNormalText"/>
              <w:spacing w:before="40" w:after="40" w:line="276" w:lineRule="auto"/>
              <w:rPr>
                <w:b/>
                <w:sz w:val="20"/>
                <w:szCs w:val="20"/>
              </w:rPr>
            </w:pPr>
          </w:p>
        </w:tc>
        <w:tc>
          <w:tcPr>
            <w:tcW w:w="7542" w:type="dxa"/>
            <w:gridSpan w:val="2"/>
            <w:tcBorders>
              <w:left w:val="single" w:sz="4" w:space="0" w:color="FFFFFF"/>
            </w:tcBorders>
            <w:shd w:val="clear" w:color="auto" w:fill="FFFFFF" w:themeFill="background1"/>
            <w:vAlign w:val="center"/>
          </w:tcPr>
          <w:p w:rsidR="00FC3D7C" w:rsidRPr="004C0043" w:rsidRDefault="00FC3D7C" w:rsidP="000F48A9">
            <w:pPr>
              <w:pStyle w:val="CENNormalText"/>
              <w:spacing w:before="40" w:after="40" w:line="276" w:lineRule="auto"/>
              <w:jc w:val="left"/>
              <w:rPr>
                <w:b/>
                <w:sz w:val="20"/>
                <w:szCs w:val="20"/>
              </w:rPr>
            </w:pPr>
          </w:p>
        </w:tc>
      </w:tr>
      <w:tr w:rsidR="00FC3D7C" w:rsidRPr="004C0043" w:rsidTr="00B01B7B">
        <w:trPr>
          <w:trHeight w:val="680"/>
        </w:trPr>
        <w:tc>
          <w:tcPr>
            <w:tcW w:w="851" w:type="dxa"/>
            <w:vMerge w:val="restart"/>
            <w:shd w:val="clear" w:color="auto" w:fill="CCCCCC"/>
          </w:tcPr>
          <w:p w:rsidR="00FC3D7C" w:rsidRPr="004C0043" w:rsidRDefault="00FC3D7C" w:rsidP="000F48A9">
            <w:pPr>
              <w:pStyle w:val="CENNormalText"/>
              <w:spacing w:before="120" w:after="60" w:line="276" w:lineRule="auto"/>
              <w:jc w:val="center"/>
              <w:rPr>
                <w:b/>
                <w:sz w:val="20"/>
                <w:szCs w:val="20"/>
              </w:rPr>
            </w:pPr>
            <w:r w:rsidRPr="004C0043">
              <w:rPr>
                <w:b/>
                <w:sz w:val="20"/>
                <w:szCs w:val="20"/>
              </w:rPr>
              <w:t>Yes</w:t>
            </w:r>
          </w:p>
          <w:p w:rsidR="00FC3D7C" w:rsidRPr="004C0043" w:rsidRDefault="00FC3D7C" w:rsidP="000F48A9">
            <w:pPr>
              <w:pStyle w:val="CENNormalText"/>
              <w:spacing w:before="120" w:after="60" w:line="276" w:lineRule="auto"/>
              <w:jc w:val="center"/>
              <w:rPr>
                <w:b/>
                <w:sz w:val="20"/>
                <w:szCs w:val="20"/>
              </w:rPr>
            </w:pPr>
          </w:p>
        </w:tc>
        <w:sdt>
          <w:sdtPr>
            <w:rPr>
              <w:b/>
              <w:sz w:val="20"/>
              <w:szCs w:val="20"/>
            </w:rPr>
            <w:id w:val="1231045117"/>
            <w14:checkbox>
              <w14:checked w14:val="0"/>
              <w14:checkedState w14:val="2612" w14:font="MS Gothic"/>
              <w14:uncheckedState w14:val="2610" w14:font="MS Gothic"/>
            </w14:checkbox>
          </w:sdtPr>
          <w:sdtEndPr/>
          <w:sdtContent>
            <w:tc>
              <w:tcPr>
                <w:tcW w:w="709" w:type="dxa"/>
                <w:vMerge w:val="restart"/>
                <w:tcBorders>
                  <w:right w:val="single" w:sz="4" w:space="0" w:color="FFFFFF"/>
                </w:tcBorders>
                <w:shd w:val="clear" w:color="auto" w:fill="E6E6E6"/>
              </w:tcPr>
              <w:p w:rsidR="00FC3D7C" w:rsidRPr="004C0043" w:rsidRDefault="00FC3D7C" w:rsidP="000F48A9">
                <w:pPr>
                  <w:pStyle w:val="CENNormalText"/>
                  <w:spacing w:before="40" w:after="40" w:line="276" w:lineRule="auto"/>
                  <w:jc w:val="center"/>
                  <w:rPr>
                    <w:b/>
                    <w:sz w:val="20"/>
                    <w:szCs w:val="20"/>
                  </w:rPr>
                </w:pPr>
                <w:r w:rsidRPr="004C0043">
                  <w:rPr>
                    <w:rFonts w:ascii="MS Gothic" w:eastAsia="MS Gothic" w:hAnsi="MS Gothic" w:hint="eastAsia"/>
                    <w:b/>
                    <w:sz w:val="20"/>
                    <w:szCs w:val="20"/>
                  </w:rPr>
                  <w:t>☐</w:t>
                </w:r>
              </w:p>
            </w:tc>
          </w:sdtContent>
        </w:sdt>
        <w:tc>
          <w:tcPr>
            <w:tcW w:w="254" w:type="dxa"/>
            <w:tcBorders>
              <w:top w:val="nil"/>
              <w:left w:val="single" w:sz="4" w:space="0" w:color="FFFFFF"/>
              <w:bottom w:val="nil"/>
              <w:right w:val="single" w:sz="4" w:space="0" w:color="FFFFFF"/>
            </w:tcBorders>
            <w:shd w:val="clear" w:color="auto" w:fill="auto"/>
          </w:tcPr>
          <w:p w:rsidR="00FC3D7C" w:rsidRPr="004C0043" w:rsidRDefault="00FC3D7C" w:rsidP="000F48A9">
            <w:pPr>
              <w:pStyle w:val="CENNormalText"/>
              <w:spacing w:before="40" w:after="40" w:line="276" w:lineRule="auto"/>
              <w:rPr>
                <w:b/>
                <w:sz w:val="20"/>
                <w:szCs w:val="20"/>
              </w:rPr>
            </w:pPr>
          </w:p>
        </w:tc>
        <w:tc>
          <w:tcPr>
            <w:tcW w:w="3715" w:type="dxa"/>
            <w:tcBorders>
              <w:left w:val="single" w:sz="4" w:space="0" w:color="FFFFFF"/>
            </w:tcBorders>
            <w:shd w:val="clear" w:color="auto" w:fill="CCCCCC"/>
            <w:vAlign w:val="center"/>
          </w:tcPr>
          <w:p w:rsidR="00FC3D7C" w:rsidRPr="004C0043" w:rsidRDefault="00FC3D7C" w:rsidP="000F48A9">
            <w:pPr>
              <w:pStyle w:val="CENNormalText"/>
              <w:spacing w:before="40" w:after="40" w:line="276" w:lineRule="auto"/>
              <w:jc w:val="left"/>
              <w:rPr>
                <w:b/>
                <w:sz w:val="20"/>
                <w:szCs w:val="20"/>
              </w:rPr>
            </w:pPr>
            <w:r w:rsidRPr="004C0043">
              <w:rPr>
                <w:b/>
                <w:sz w:val="20"/>
                <w:szCs w:val="20"/>
              </w:rPr>
              <w:t>Justification and fill in why it is necessary</w:t>
            </w:r>
          </w:p>
        </w:tc>
        <w:tc>
          <w:tcPr>
            <w:tcW w:w="3827" w:type="dxa"/>
            <w:shd w:val="clear" w:color="auto" w:fill="CCCCCC"/>
            <w:vAlign w:val="center"/>
          </w:tcPr>
          <w:p w:rsidR="00FC3D7C" w:rsidRPr="004C0043" w:rsidRDefault="00FC3D7C" w:rsidP="000F48A9">
            <w:pPr>
              <w:pStyle w:val="CENNormalText"/>
              <w:spacing w:before="40" w:after="40" w:line="276" w:lineRule="auto"/>
              <w:jc w:val="left"/>
              <w:rPr>
                <w:b/>
                <w:sz w:val="20"/>
                <w:szCs w:val="20"/>
              </w:rPr>
            </w:pPr>
            <w:r w:rsidRPr="004C0043">
              <w:rPr>
                <w:b/>
                <w:sz w:val="20"/>
                <w:szCs w:val="20"/>
              </w:rPr>
              <w:t>Precautionary measures against potential negative consequences</w:t>
            </w:r>
          </w:p>
        </w:tc>
      </w:tr>
      <w:tr w:rsidR="002C6282" w:rsidRPr="004C0043" w:rsidTr="00B01B7B">
        <w:trPr>
          <w:trHeight w:val="454"/>
        </w:trPr>
        <w:tc>
          <w:tcPr>
            <w:tcW w:w="851" w:type="dxa"/>
            <w:vMerge/>
            <w:shd w:val="clear" w:color="auto" w:fill="CCCCCC"/>
            <w:vAlign w:val="center"/>
          </w:tcPr>
          <w:p w:rsidR="002C6282" w:rsidRPr="004C0043" w:rsidRDefault="002C6282" w:rsidP="000F48A9">
            <w:pPr>
              <w:pStyle w:val="CENNormalText"/>
              <w:spacing w:before="40" w:after="40" w:line="276" w:lineRule="auto"/>
              <w:rPr>
                <w:sz w:val="20"/>
                <w:szCs w:val="20"/>
              </w:rPr>
            </w:pPr>
          </w:p>
        </w:tc>
        <w:tc>
          <w:tcPr>
            <w:tcW w:w="709" w:type="dxa"/>
            <w:vMerge/>
            <w:tcBorders>
              <w:right w:val="single" w:sz="4" w:space="0" w:color="FFFFFF"/>
            </w:tcBorders>
            <w:shd w:val="clear" w:color="auto" w:fill="E6E6E6"/>
            <w:vAlign w:val="center"/>
          </w:tcPr>
          <w:p w:rsidR="002C6282" w:rsidRPr="004C0043" w:rsidRDefault="002C6282" w:rsidP="000F48A9">
            <w:pPr>
              <w:pStyle w:val="CENNormalText"/>
              <w:spacing w:before="40" w:after="40" w:line="276" w:lineRule="auto"/>
              <w:jc w:val="center"/>
              <w:rPr>
                <w:sz w:val="20"/>
                <w:szCs w:val="20"/>
              </w:rPr>
            </w:pPr>
          </w:p>
        </w:tc>
        <w:tc>
          <w:tcPr>
            <w:tcW w:w="254" w:type="dxa"/>
            <w:tcBorders>
              <w:top w:val="nil"/>
              <w:left w:val="single" w:sz="4" w:space="0" w:color="FFFFFF"/>
              <w:bottom w:val="nil"/>
              <w:right w:val="single" w:sz="4" w:space="0" w:color="FFFFFF"/>
            </w:tcBorders>
            <w:shd w:val="clear" w:color="auto" w:fill="auto"/>
          </w:tcPr>
          <w:p w:rsidR="002C6282" w:rsidRPr="004C0043" w:rsidRDefault="002C6282" w:rsidP="000F48A9">
            <w:pPr>
              <w:pStyle w:val="CENNormalText"/>
              <w:spacing w:before="40" w:after="40" w:line="276" w:lineRule="auto"/>
              <w:rPr>
                <w:sz w:val="20"/>
                <w:szCs w:val="20"/>
              </w:rPr>
            </w:pPr>
          </w:p>
        </w:tc>
        <w:sdt>
          <w:sdtPr>
            <w:rPr>
              <w:color w:val="000000" w:themeColor="text1"/>
              <w:sz w:val="20"/>
              <w:szCs w:val="20"/>
            </w:rPr>
            <w:id w:val="-1644431696"/>
            <w:placeholder>
              <w:docPart w:val="A6C14519F2274A12BB945B4974CEEE40"/>
            </w:placeholder>
            <w:showingPlcHdr/>
          </w:sdtPr>
          <w:sdtEndPr/>
          <w:sdtContent>
            <w:tc>
              <w:tcPr>
                <w:tcW w:w="3715" w:type="dxa"/>
                <w:tcBorders>
                  <w:left w:val="single" w:sz="4" w:space="0" w:color="FFFFFF"/>
                </w:tcBorders>
                <w:shd w:val="clear" w:color="auto" w:fill="E6E6E6"/>
                <w:vAlign w:val="center"/>
              </w:tcPr>
              <w:p w:rsidR="002C6282" w:rsidRPr="004C0043" w:rsidRDefault="002C6282"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sdt>
          <w:sdtPr>
            <w:rPr>
              <w:color w:val="000000" w:themeColor="text1"/>
              <w:sz w:val="20"/>
              <w:szCs w:val="20"/>
            </w:rPr>
            <w:id w:val="610484472"/>
            <w:placeholder>
              <w:docPart w:val="BBC416A0533A47C3A2E8B7A14547F1B4"/>
            </w:placeholder>
            <w:showingPlcHdr/>
          </w:sdtPr>
          <w:sdtEndPr/>
          <w:sdtContent>
            <w:tc>
              <w:tcPr>
                <w:tcW w:w="3827" w:type="dxa"/>
                <w:shd w:val="clear" w:color="auto" w:fill="E6E6E6"/>
                <w:vAlign w:val="center"/>
              </w:tcPr>
              <w:p w:rsidR="002C6282" w:rsidRPr="004C0043" w:rsidRDefault="002C6282"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r w:rsidR="002C6282" w:rsidRPr="004C0043" w:rsidTr="00B01B7B">
        <w:trPr>
          <w:trHeight w:val="454"/>
        </w:trPr>
        <w:tc>
          <w:tcPr>
            <w:tcW w:w="851" w:type="dxa"/>
            <w:vMerge/>
            <w:shd w:val="clear" w:color="auto" w:fill="CCCCCC"/>
            <w:vAlign w:val="center"/>
          </w:tcPr>
          <w:p w:rsidR="002C6282" w:rsidRPr="004C0043" w:rsidRDefault="002C6282" w:rsidP="000F48A9">
            <w:pPr>
              <w:pStyle w:val="CENNormalText"/>
              <w:spacing w:before="40" w:after="40" w:line="276" w:lineRule="auto"/>
              <w:rPr>
                <w:sz w:val="20"/>
                <w:szCs w:val="20"/>
              </w:rPr>
            </w:pPr>
          </w:p>
        </w:tc>
        <w:tc>
          <w:tcPr>
            <w:tcW w:w="709" w:type="dxa"/>
            <w:vMerge/>
            <w:tcBorders>
              <w:right w:val="single" w:sz="4" w:space="0" w:color="FFFFFF"/>
            </w:tcBorders>
            <w:shd w:val="clear" w:color="auto" w:fill="E6E6E6"/>
            <w:vAlign w:val="center"/>
          </w:tcPr>
          <w:p w:rsidR="002C6282" w:rsidRPr="004C0043" w:rsidRDefault="002C6282" w:rsidP="000F48A9">
            <w:pPr>
              <w:pStyle w:val="CENNormalText"/>
              <w:spacing w:before="40" w:after="40" w:line="276" w:lineRule="auto"/>
              <w:rPr>
                <w:sz w:val="20"/>
                <w:szCs w:val="20"/>
              </w:rPr>
            </w:pPr>
          </w:p>
        </w:tc>
        <w:tc>
          <w:tcPr>
            <w:tcW w:w="254" w:type="dxa"/>
            <w:tcBorders>
              <w:left w:val="single" w:sz="4" w:space="0" w:color="FFFFFF"/>
            </w:tcBorders>
            <w:shd w:val="clear" w:color="auto" w:fill="auto"/>
            <w:vAlign w:val="center"/>
          </w:tcPr>
          <w:p w:rsidR="002C6282" w:rsidRPr="004C0043" w:rsidRDefault="002C6282" w:rsidP="000F48A9">
            <w:pPr>
              <w:pStyle w:val="CENNormalText"/>
              <w:spacing w:before="40" w:after="40" w:line="276" w:lineRule="auto"/>
              <w:rPr>
                <w:sz w:val="20"/>
                <w:szCs w:val="20"/>
              </w:rPr>
            </w:pPr>
          </w:p>
        </w:tc>
        <w:tc>
          <w:tcPr>
            <w:tcW w:w="7542" w:type="dxa"/>
            <w:gridSpan w:val="2"/>
            <w:shd w:val="clear" w:color="auto" w:fill="CCCCCC"/>
            <w:vAlign w:val="center"/>
          </w:tcPr>
          <w:p w:rsidR="002C6282" w:rsidRPr="004C0043" w:rsidRDefault="002C6282" w:rsidP="000F48A9">
            <w:pPr>
              <w:pStyle w:val="CENNormalText"/>
              <w:spacing w:before="40" w:after="40" w:line="276" w:lineRule="auto"/>
              <w:jc w:val="left"/>
              <w:rPr>
                <w:b/>
                <w:sz w:val="20"/>
                <w:szCs w:val="20"/>
              </w:rPr>
            </w:pPr>
            <w:r w:rsidRPr="004C0043">
              <w:rPr>
                <w:b/>
                <w:sz w:val="20"/>
                <w:szCs w:val="20"/>
              </w:rPr>
              <w:t>Disclosure</w:t>
            </w:r>
          </w:p>
        </w:tc>
      </w:tr>
      <w:tr w:rsidR="002C6282" w:rsidRPr="004C0043" w:rsidTr="00B01B7B">
        <w:trPr>
          <w:trHeight w:val="680"/>
        </w:trPr>
        <w:tc>
          <w:tcPr>
            <w:tcW w:w="851" w:type="dxa"/>
            <w:vMerge/>
            <w:shd w:val="clear" w:color="auto" w:fill="CCCCCC"/>
            <w:vAlign w:val="center"/>
          </w:tcPr>
          <w:p w:rsidR="002C6282" w:rsidRPr="004C0043" w:rsidRDefault="002C6282" w:rsidP="000F48A9">
            <w:pPr>
              <w:pStyle w:val="CENNormalText"/>
              <w:spacing w:before="40" w:after="40" w:line="276" w:lineRule="auto"/>
              <w:rPr>
                <w:sz w:val="20"/>
                <w:szCs w:val="20"/>
              </w:rPr>
            </w:pPr>
          </w:p>
        </w:tc>
        <w:tc>
          <w:tcPr>
            <w:tcW w:w="709" w:type="dxa"/>
            <w:vMerge/>
            <w:tcBorders>
              <w:right w:val="single" w:sz="4" w:space="0" w:color="FFFFFF"/>
            </w:tcBorders>
            <w:shd w:val="clear" w:color="auto" w:fill="E6E6E6"/>
            <w:vAlign w:val="center"/>
          </w:tcPr>
          <w:p w:rsidR="002C6282" w:rsidRPr="004C0043" w:rsidRDefault="002C6282" w:rsidP="000F48A9">
            <w:pPr>
              <w:pStyle w:val="CENNormalText"/>
              <w:spacing w:before="40" w:after="40" w:line="276" w:lineRule="auto"/>
              <w:rPr>
                <w:sz w:val="20"/>
                <w:szCs w:val="20"/>
              </w:rPr>
            </w:pPr>
          </w:p>
        </w:tc>
        <w:tc>
          <w:tcPr>
            <w:tcW w:w="254" w:type="dxa"/>
            <w:tcBorders>
              <w:left w:val="single" w:sz="4" w:space="0" w:color="FFFFFF"/>
            </w:tcBorders>
            <w:shd w:val="clear" w:color="auto" w:fill="auto"/>
            <w:vAlign w:val="center"/>
          </w:tcPr>
          <w:p w:rsidR="002C6282" w:rsidRPr="004C0043" w:rsidRDefault="002C6282" w:rsidP="000F48A9">
            <w:pPr>
              <w:pStyle w:val="CENNormalText"/>
              <w:spacing w:before="40" w:after="40" w:line="276" w:lineRule="auto"/>
              <w:rPr>
                <w:sz w:val="20"/>
                <w:szCs w:val="20"/>
              </w:rPr>
            </w:pPr>
          </w:p>
        </w:tc>
        <w:tc>
          <w:tcPr>
            <w:tcW w:w="3715" w:type="dxa"/>
            <w:shd w:val="clear" w:color="auto" w:fill="CCCCCC"/>
            <w:vAlign w:val="center"/>
          </w:tcPr>
          <w:p w:rsidR="002C6282" w:rsidRPr="004C0043" w:rsidRDefault="002C6282" w:rsidP="000F48A9">
            <w:pPr>
              <w:pStyle w:val="CENNormalText"/>
              <w:spacing w:before="40" w:after="40" w:line="276" w:lineRule="auto"/>
              <w:jc w:val="left"/>
              <w:rPr>
                <w:b/>
                <w:sz w:val="20"/>
                <w:szCs w:val="20"/>
              </w:rPr>
            </w:pPr>
            <w:r w:rsidRPr="004C0043">
              <w:rPr>
                <w:b/>
                <w:sz w:val="20"/>
                <w:szCs w:val="20"/>
              </w:rPr>
              <w:t>When will you disclose and debrief participants?</w:t>
            </w:r>
          </w:p>
        </w:tc>
        <w:tc>
          <w:tcPr>
            <w:tcW w:w="3827" w:type="dxa"/>
            <w:shd w:val="clear" w:color="auto" w:fill="CCCCCC"/>
            <w:vAlign w:val="center"/>
          </w:tcPr>
          <w:p w:rsidR="002C6282" w:rsidRPr="004C0043" w:rsidRDefault="002C6282" w:rsidP="000F48A9">
            <w:pPr>
              <w:pStyle w:val="CENNormalText"/>
              <w:spacing w:before="40" w:after="40" w:line="276" w:lineRule="auto"/>
              <w:jc w:val="left"/>
              <w:rPr>
                <w:b/>
                <w:sz w:val="20"/>
                <w:szCs w:val="20"/>
              </w:rPr>
            </w:pPr>
            <w:r w:rsidRPr="004C0043">
              <w:rPr>
                <w:b/>
                <w:sz w:val="20"/>
                <w:szCs w:val="20"/>
              </w:rPr>
              <w:t>How will you disclose and debrief participants?</w:t>
            </w:r>
          </w:p>
        </w:tc>
      </w:tr>
      <w:tr w:rsidR="002C6282" w:rsidRPr="004C0043" w:rsidTr="00B01B7B">
        <w:trPr>
          <w:trHeight w:val="454"/>
        </w:trPr>
        <w:tc>
          <w:tcPr>
            <w:tcW w:w="851" w:type="dxa"/>
            <w:vMerge/>
            <w:shd w:val="clear" w:color="auto" w:fill="CCCCCC"/>
            <w:vAlign w:val="center"/>
          </w:tcPr>
          <w:p w:rsidR="002C6282" w:rsidRPr="004C0043" w:rsidRDefault="002C6282" w:rsidP="000F48A9">
            <w:pPr>
              <w:pStyle w:val="CENNormalText"/>
              <w:spacing w:before="40" w:after="40" w:line="276" w:lineRule="auto"/>
              <w:rPr>
                <w:sz w:val="20"/>
                <w:szCs w:val="20"/>
              </w:rPr>
            </w:pPr>
          </w:p>
        </w:tc>
        <w:tc>
          <w:tcPr>
            <w:tcW w:w="709" w:type="dxa"/>
            <w:vMerge/>
            <w:tcBorders>
              <w:right w:val="single" w:sz="4" w:space="0" w:color="FFFFFF"/>
            </w:tcBorders>
            <w:shd w:val="clear" w:color="auto" w:fill="E6E6E6"/>
            <w:vAlign w:val="center"/>
          </w:tcPr>
          <w:p w:rsidR="002C6282" w:rsidRPr="004C0043" w:rsidRDefault="002C6282" w:rsidP="000F48A9">
            <w:pPr>
              <w:pStyle w:val="CENNormalText"/>
              <w:spacing w:before="40" w:after="40" w:line="276" w:lineRule="auto"/>
              <w:rPr>
                <w:sz w:val="20"/>
                <w:szCs w:val="20"/>
              </w:rPr>
            </w:pPr>
          </w:p>
        </w:tc>
        <w:tc>
          <w:tcPr>
            <w:tcW w:w="254" w:type="dxa"/>
            <w:tcBorders>
              <w:left w:val="single" w:sz="4" w:space="0" w:color="FFFFFF"/>
            </w:tcBorders>
            <w:shd w:val="clear" w:color="auto" w:fill="auto"/>
            <w:vAlign w:val="center"/>
          </w:tcPr>
          <w:p w:rsidR="002C6282" w:rsidRPr="004C0043" w:rsidRDefault="002C6282" w:rsidP="000F48A9">
            <w:pPr>
              <w:pStyle w:val="CENNormalText"/>
              <w:spacing w:before="40" w:after="40" w:line="276" w:lineRule="auto"/>
              <w:rPr>
                <w:sz w:val="20"/>
                <w:szCs w:val="20"/>
              </w:rPr>
            </w:pPr>
          </w:p>
        </w:tc>
        <w:sdt>
          <w:sdtPr>
            <w:rPr>
              <w:color w:val="000000" w:themeColor="text1"/>
              <w:sz w:val="20"/>
              <w:szCs w:val="20"/>
            </w:rPr>
            <w:id w:val="-1092849237"/>
            <w:placeholder>
              <w:docPart w:val="127E16563C3248C6B7996B100B8AE9CB"/>
            </w:placeholder>
            <w:showingPlcHdr/>
          </w:sdtPr>
          <w:sdtEndPr/>
          <w:sdtContent>
            <w:tc>
              <w:tcPr>
                <w:tcW w:w="3715" w:type="dxa"/>
                <w:shd w:val="clear" w:color="auto" w:fill="E6E6E6"/>
                <w:vAlign w:val="center"/>
              </w:tcPr>
              <w:p w:rsidR="002C6282" w:rsidRPr="004C0043" w:rsidRDefault="002C6282"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sdt>
          <w:sdtPr>
            <w:rPr>
              <w:color w:val="000000" w:themeColor="text1"/>
              <w:sz w:val="20"/>
              <w:szCs w:val="20"/>
            </w:rPr>
            <w:id w:val="-1667782518"/>
            <w:placeholder>
              <w:docPart w:val="9EDDEFAD07C44198A673CEA75EB1B154"/>
            </w:placeholder>
            <w:showingPlcHdr/>
          </w:sdtPr>
          <w:sdtEndPr/>
          <w:sdtContent>
            <w:tc>
              <w:tcPr>
                <w:tcW w:w="3827" w:type="dxa"/>
                <w:shd w:val="clear" w:color="auto" w:fill="E6E6E6"/>
                <w:vAlign w:val="center"/>
              </w:tcPr>
              <w:p w:rsidR="002C6282" w:rsidRPr="004C0043" w:rsidRDefault="002C6282"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r w:rsidR="002C6282" w:rsidRPr="004C0043" w:rsidTr="00B01B7B">
        <w:trPr>
          <w:trHeight w:val="454"/>
        </w:trPr>
        <w:tc>
          <w:tcPr>
            <w:tcW w:w="851" w:type="dxa"/>
            <w:vMerge/>
            <w:shd w:val="clear" w:color="auto" w:fill="CCCCCC"/>
            <w:vAlign w:val="center"/>
          </w:tcPr>
          <w:p w:rsidR="002C6282" w:rsidRPr="004C0043" w:rsidRDefault="002C6282" w:rsidP="000F48A9">
            <w:pPr>
              <w:pStyle w:val="CENNormalText"/>
              <w:spacing w:before="40" w:after="40" w:line="276" w:lineRule="auto"/>
              <w:rPr>
                <w:sz w:val="20"/>
                <w:szCs w:val="20"/>
              </w:rPr>
            </w:pPr>
          </w:p>
        </w:tc>
        <w:tc>
          <w:tcPr>
            <w:tcW w:w="709" w:type="dxa"/>
            <w:vMerge/>
            <w:tcBorders>
              <w:right w:val="single" w:sz="4" w:space="0" w:color="FFFFFF"/>
            </w:tcBorders>
            <w:shd w:val="clear" w:color="auto" w:fill="E6E6E6"/>
            <w:vAlign w:val="center"/>
          </w:tcPr>
          <w:p w:rsidR="002C6282" w:rsidRPr="004C0043" w:rsidRDefault="002C6282" w:rsidP="000F48A9">
            <w:pPr>
              <w:pStyle w:val="CENNormalText"/>
              <w:spacing w:before="40" w:after="40" w:line="276" w:lineRule="auto"/>
              <w:rPr>
                <w:sz w:val="20"/>
                <w:szCs w:val="20"/>
              </w:rPr>
            </w:pPr>
          </w:p>
        </w:tc>
        <w:tc>
          <w:tcPr>
            <w:tcW w:w="254" w:type="dxa"/>
            <w:tcBorders>
              <w:left w:val="single" w:sz="4" w:space="0" w:color="FFFFFF"/>
            </w:tcBorders>
            <w:shd w:val="clear" w:color="auto" w:fill="auto"/>
            <w:vAlign w:val="center"/>
          </w:tcPr>
          <w:p w:rsidR="002C6282" w:rsidRPr="004C0043" w:rsidRDefault="002C6282" w:rsidP="000F48A9">
            <w:pPr>
              <w:pStyle w:val="CENNormalText"/>
              <w:spacing w:before="40" w:after="40" w:line="276" w:lineRule="auto"/>
              <w:rPr>
                <w:sz w:val="20"/>
                <w:szCs w:val="20"/>
              </w:rPr>
            </w:pPr>
          </w:p>
        </w:tc>
        <w:tc>
          <w:tcPr>
            <w:tcW w:w="7542" w:type="dxa"/>
            <w:gridSpan w:val="2"/>
            <w:shd w:val="clear" w:color="auto" w:fill="CCCCCC"/>
            <w:vAlign w:val="center"/>
          </w:tcPr>
          <w:p w:rsidR="002C6282" w:rsidRPr="004C0043" w:rsidRDefault="002C6282" w:rsidP="000F48A9">
            <w:pPr>
              <w:pStyle w:val="CENNormalText"/>
              <w:spacing w:before="40" w:after="40" w:line="276" w:lineRule="auto"/>
              <w:jc w:val="left"/>
              <w:rPr>
                <w:b/>
                <w:sz w:val="20"/>
                <w:szCs w:val="20"/>
              </w:rPr>
            </w:pPr>
            <w:r w:rsidRPr="004C0043">
              <w:rPr>
                <w:b/>
                <w:sz w:val="20"/>
                <w:szCs w:val="20"/>
              </w:rPr>
              <w:t>Describe any correctional practices you might implement:</w:t>
            </w:r>
          </w:p>
        </w:tc>
      </w:tr>
      <w:tr w:rsidR="002C6282" w:rsidRPr="004C0043" w:rsidTr="00B01B7B">
        <w:trPr>
          <w:trHeight w:val="454"/>
        </w:trPr>
        <w:tc>
          <w:tcPr>
            <w:tcW w:w="851" w:type="dxa"/>
            <w:vMerge/>
            <w:tcBorders>
              <w:bottom w:val="nil"/>
            </w:tcBorders>
            <w:shd w:val="clear" w:color="auto" w:fill="CCCCCC"/>
            <w:vAlign w:val="center"/>
          </w:tcPr>
          <w:p w:rsidR="002C6282" w:rsidRPr="004C0043" w:rsidRDefault="002C6282" w:rsidP="000F48A9">
            <w:pPr>
              <w:pStyle w:val="CENNormalText"/>
              <w:spacing w:before="40" w:after="40" w:line="276" w:lineRule="auto"/>
              <w:rPr>
                <w:sz w:val="20"/>
                <w:szCs w:val="20"/>
              </w:rPr>
            </w:pPr>
          </w:p>
        </w:tc>
        <w:tc>
          <w:tcPr>
            <w:tcW w:w="709" w:type="dxa"/>
            <w:vMerge/>
            <w:tcBorders>
              <w:bottom w:val="nil"/>
              <w:right w:val="single" w:sz="4" w:space="0" w:color="FFFFFF"/>
            </w:tcBorders>
            <w:shd w:val="clear" w:color="auto" w:fill="E6E6E6"/>
            <w:vAlign w:val="center"/>
          </w:tcPr>
          <w:p w:rsidR="002C6282" w:rsidRPr="004C0043" w:rsidRDefault="002C6282" w:rsidP="000F48A9">
            <w:pPr>
              <w:pStyle w:val="CENNormalText"/>
              <w:spacing w:before="40" w:after="40" w:line="276" w:lineRule="auto"/>
              <w:rPr>
                <w:sz w:val="20"/>
                <w:szCs w:val="20"/>
              </w:rPr>
            </w:pPr>
          </w:p>
        </w:tc>
        <w:tc>
          <w:tcPr>
            <w:tcW w:w="254" w:type="dxa"/>
            <w:tcBorders>
              <w:left w:val="single" w:sz="4" w:space="0" w:color="FFFFFF"/>
              <w:bottom w:val="nil"/>
            </w:tcBorders>
            <w:shd w:val="clear" w:color="auto" w:fill="auto"/>
            <w:vAlign w:val="center"/>
          </w:tcPr>
          <w:p w:rsidR="002C6282" w:rsidRPr="004C0043" w:rsidRDefault="002C6282" w:rsidP="000F48A9">
            <w:pPr>
              <w:pStyle w:val="CENNormalText"/>
              <w:spacing w:before="40" w:after="40" w:line="276" w:lineRule="auto"/>
              <w:rPr>
                <w:sz w:val="20"/>
                <w:szCs w:val="20"/>
              </w:rPr>
            </w:pPr>
          </w:p>
        </w:tc>
        <w:tc>
          <w:tcPr>
            <w:tcW w:w="7542" w:type="dxa"/>
            <w:gridSpan w:val="2"/>
            <w:shd w:val="clear" w:color="auto" w:fill="E6E6E6"/>
            <w:vAlign w:val="center"/>
          </w:tcPr>
          <w:p w:rsidR="002C6282" w:rsidRPr="004C0043" w:rsidRDefault="00EF104D" w:rsidP="000F48A9">
            <w:pPr>
              <w:pStyle w:val="CENNormalText"/>
              <w:spacing w:before="40" w:after="40" w:line="276" w:lineRule="auto"/>
              <w:jc w:val="left"/>
              <w:rPr>
                <w:color w:val="000000" w:themeColor="text1"/>
                <w:sz w:val="20"/>
                <w:szCs w:val="20"/>
              </w:rPr>
            </w:pPr>
            <w:sdt>
              <w:sdtPr>
                <w:rPr>
                  <w:color w:val="000000" w:themeColor="text1"/>
                  <w:sz w:val="20"/>
                  <w:szCs w:val="20"/>
                </w:rPr>
                <w:id w:val="-817573815"/>
                <w:placeholder>
                  <w:docPart w:val="4A91BD9EBB3249F59DB2CBA006BF9599"/>
                </w:placeholder>
                <w:showingPlcHdr/>
                <w:text/>
              </w:sdtPr>
              <w:sdtEndPr/>
              <w:sdtContent>
                <w:r w:rsidR="002C6282" w:rsidRPr="004C0043">
                  <w:rPr>
                    <w:rStyle w:val="PlaceholderText"/>
                    <w:color w:val="000000" w:themeColor="text1"/>
                    <w:sz w:val="20"/>
                    <w:szCs w:val="20"/>
                  </w:rPr>
                  <w:t>Click or tap here to enter text.</w:t>
                </w:r>
              </w:sdtContent>
            </w:sdt>
          </w:p>
        </w:tc>
      </w:tr>
    </w:tbl>
    <w:p w:rsidR="00EA1653" w:rsidRPr="00166A66" w:rsidRDefault="00EA1653" w:rsidP="000F48A9">
      <w:pPr>
        <w:pStyle w:val="Heading2"/>
        <w:spacing w:line="276" w:lineRule="auto"/>
      </w:pPr>
      <w:bookmarkStart w:id="206" w:name="_Toc19537101"/>
      <w:bookmarkStart w:id="207" w:name="_Toc26197764"/>
      <w:r w:rsidRPr="00166A66">
        <w:t>Use of previously collected data/biological samples (if applicable)</w:t>
      </w:r>
      <w:bookmarkEnd w:id="206"/>
      <w:bookmarkEnd w:id="207"/>
    </w:p>
    <w:p w:rsidR="00EA1653" w:rsidRPr="00166A66" w:rsidRDefault="00EA1653" w:rsidP="000F48A9">
      <w:pPr>
        <w:pStyle w:val="CENNormalText"/>
        <w:spacing w:line="276" w:lineRule="auto"/>
      </w:pPr>
      <w:r w:rsidRPr="00166A66">
        <w:t>When your research study is making use of previously collected data or biological samples, provide a comprehensive description of the following</w:t>
      </w:r>
      <w:r w:rsidR="00A55665" w:rsidRPr="00166A66">
        <w:t>:</w:t>
      </w:r>
    </w:p>
    <w:p w:rsidR="00EA1653" w:rsidRPr="00166A66" w:rsidRDefault="00EA1653" w:rsidP="000F48A9">
      <w:pPr>
        <w:pStyle w:val="CENNormalT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29"/>
        <w:gridCol w:w="567"/>
        <w:gridCol w:w="142"/>
        <w:gridCol w:w="254"/>
        <w:gridCol w:w="1276"/>
        <w:gridCol w:w="1913"/>
        <w:gridCol w:w="3077"/>
        <w:gridCol w:w="1276"/>
      </w:tblGrid>
      <w:tr w:rsidR="00AB24AF" w:rsidRPr="004C0043" w:rsidTr="00B01B7B">
        <w:trPr>
          <w:gridAfter w:val="6"/>
          <w:wAfter w:w="7938" w:type="dxa"/>
        </w:trPr>
        <w:tc>
          <w:tcPr>
            <w:tcW w:w="851" w:type="dxa"/>
            <w:gridSpan w:val="2"/>
            <w:shd w:val="clear" w:color="auto" w:fill="CCCCCC"/>
            <w:vAlign w:val="center"/>
          </w:tcPr>
          <w:p w:rsidR="00AB24AF" w:rsidRPr="004C0043" w:rsidRDefault="00AB24AF" w:rsidP="000F48A9">
            <w:pPr>
              <w:pStyle w:val="CENNormalText"/>
              <w:spacing w:before="40" w:after="40" w:line="276" w:lineRule="auto"/>
              <w:rPr>
                <w:b/>
                <w:sz w:val="20"/>
                <w:szCs w:val="20"/>
              </w:rPr>
            </w:pPr>
            <w:r w:rsidRPr="004C0043">
              <w:rPr>
                <w:b/>
                <w:sz w:val="20"/>
                <w:szCs w:val="20"/>
              </w:rPr>
              <w:t>N/A</w:t>
            </w:r>
          </w:p>
        </w:tc>
        <w:sdt>
          <w:sdtPr>
            <w:rPr>
              <w:b/>
              <w:sz w:val="20"/>
              <w:szCs w:val="20"/>
            </w:rPr>
            <w:id w:val="1317769557"/>
            <w14:checkbox>
              <w14:checked w14:val="0"/>
              <w14:checkedState w14:val="2612" w14:font="MS Gothic"/>
              <w14:uncheckedState w14:val="2610" w14:font="MS Gothic"/>
            </w14:checkbox>
          </w:sdtPr>
          <w:sdtEndPr/>
          <w:sdtContent>
            <w:tc>
              <w:tcPr>
                <w:tcW w:w="567" w:type="dxa"/>
                <w:shd w:val="clear" w:color="auto" w:fill="E6E6E6"/>
                <w:vAlign w:val="center"/>
              </w:tcPr>
              <w:p w:rsidR="00AB24AF" w:rsidRPr="004C0043" w:rsidRDefault="00B01B7B" w:rsidP="000F48A9">
                <w:pPr>
                  <w:pStyle w:val="CENNormalText"/>
                  <w:spacing w:before="40" w:after="40" w:line="276" w:lineRule="auto"/>
                  <w:rPr>
                    <w:b/>
                    <w:sz w:val="20"/>
                    <w:szCs w:val="20"/>
                  </w:rPr>
                </w:pPr>
                <w:r w:rsidRPr="004C0043">
                  <w:rPr>
                    <w:rFonts w:ascii="MS Gothic" w:eastAsia="MS Gothic" w:hAnsi="MS Gothic" w:hint="eastAsia"/>
                    <w:b/>
                    <w:sz w:val="20"/>
                    <w:szCs w:val="20"/>
                  </w:rPr>
                  <w:t>☐</w:t>
                </w:r>
              </w:p>
            </w:tc>
          </w:sdtContent>
        </w:sdt>
      </w:tr>
      <w:tr w:rsidR="00C433C8" w:rsidRPr="004C0043" w:rsidTr="00B01B7B">
        <w:tc>
          <w:tcPr>
            <w:tcW w:w="8080" w:type="dxa"/>
            <w:gridSpan w:val="8"/>
            <w:shd w:val="clear" w:color="auto" w:fill="CCCCCC"/>
          </w:tcPr>
          <w:p w:rsidR="00C433C8" w:rsidRPr="004C0043" w:rsidRDefault="00C433C8" w:rsidP="000F48A9">
            <w:pPr>
              <w:pStyle w:val="CENNormalText"/>
              <w:spacing w:before="40" w:after="40" w:line="276" w:lineRule="auto"/>
              <w:rPr>
                <w:b/>
                <w:color w:val="000000" w:themeColor="text1"/>
                <w:sz w:val="20"/>
                <w:szCs w:val="20"/>
              </w:rPr>
            </w:pPr>
            <w:r w:rsidRPr="004C0043">
              <w:rPr>
                <w:b/>
                <w:color w:val="000000" w:themeColor="text1"/>
                <w:sz w:val="20"/>
                <w:szCs w:val="20"/>
              </w:rPr>
              <w:t>Did the study that originally collected the data/</w:t>
            </w:r>
            <w:r w:rsidR="002C6282" w:rsidRPr="004C0043">
              <w:rPr>
                <w:b/>
                <w:color w:val="000000" w:themeColor="text1"/>
                <w:sz w:val="20"/>
                <w:szCs w:val="20"/>
              </w:rPr>
              <w:t xml:space="preserve">biological </w:t>
            </w:r>
            <w:r w:rsidRPr="004C0043">
              <w:rPr>
                <w:b/>
                <w:color w:val="000000" w:themeColor="text1"/>
                <w:sz w:val="20"/>
                <w:szCs w:val="20"/>
              </w:rPr>
              <w:t>samples have ethical approval?</w:t>
            </w:r>
          </w:p>
        </w:tc>
        <w:sdt>
          <w:sdtPr>
            <w:rPr>
              <w:b/>
              <w:color w:val="000000" w:themeColor="text1"/>
              <w:sz w:val="20"/>
              <w:szCs w:val="20"/>
            </w:rPr>
            <w:id w:val="-1926570551"/>
            <w:placeholder>
              <w:docPart w:val="DefaultPlaceholder_-1854013438"/>
            </w:placeholder>
            <w:showingPlcHdr/>
            <w:dropDownList>
              <w:listItem w:value="Choose an item."/>
              <w:listItem w:displayText="Yes" w:value="Yes"/>
              <w:listItem w:displayText="No" w:value="No"/>
            </w:dropDownList>
          </w:sdtPr>
          <w:sdtEndPr/>
          <w:sdtContent>
            <w:tc>
              <w:tcPr>
                <w:tcW w:w="1276" w:type="dxa"/>
                <w:shd w:val="clear" w:color="auto" w:fill="E6E6E6"/>
                <w:vAlign w:val="center"/>
              </w:tcPr>
              <w:p w:rsidR="00C433C8" w:rsidRPr="004C0043" w:rsidRDefault="00C433C8" w:rsidP="000F48A9">
                <w:pPr>
                  <w:pStyle w:val="CENNormalText"/>
                  <w:spacing w:before="40" w:after="40" w:line="276" w:lineRule="auto"/>
                  <w:jc w:val="center"/>
                  <w:rPr>
                    <w:b/>
                    <w:color w:val="000000" w:themeColor="text1"/>
                    <w:sz w:val="20"/>
                    <w:szCs w:val="20"/>
                  </w:rPr>
                </w:pPr>
                <w:r w:rsidRPr="004C0043">
                  <w:rPr>
                    <w:rStyle w:val="PlaceholderText"/>
                    <w:color w:val="000000" w:themeColor="text1"/>
                    <w:sz w:val="20"/>
                    <w:szCs w:val="20"/>
                  </w:rPr>
                  <w:t>Choose an item.</w:t>
                </w:r>
              </w:p>
            </w:tc>
          </w:sdtContent>
        </w:sdt>
      </w:tr>
      <w:tr w:rsidR="005055B1" w:rsidRPr="004C0043" w:rsidTr="00B01B7B">
        <w:trPr>
          <w:trHeight w:val="454"/>
        </w:trPr>
        <w:tc>
          <w:tcPr>
            <w:tcW w:w="9356" w:type="dxa"/>
            <w:gridSpan w:val="9"/>
            <w:shd w:val="clear" w:color="auto" w:fill="CCCCCC"/>
            <w:vAlign w:val="center"/>
          </w:tcPr>
          <w:p w:rsidR="005055B1" w:rsidRPr="004C0043" w:rsidRDefault="00C433C8" w:rsidP="000F48A9">
            <w:pPr>
              <w:pStyle w:val="CENNormalText"/>
              <w:spacing w:before="40" w:after="40" w:line="276" w:lineRule="auto"/>
              <w:jc w:val="left"/>
              <w:rPr>
                <w:b/>
                <w:color w:val="000000" w:themeColor="text1"/>
                <w:sz w:val="20"/>
                <w:szCs w:val="20"/>
              </w:rPr>
            </w:pPr>
            <w:r w:rsidRPr="004C0043">
              <w:rPr>
                <w:b/>
                <w:color w:val="000000" w:themeColor="text1"/>
                <w:sz w:val="20"/>
                <w:szCs w:val="20"/>
              </w:rPr>
              <w:t>What was the purpose of the original collection?</w:t>
            </w:r>
          </w:p>
        </w:tc>
      </w:tr>
      <w:tr w:rsidR="00EA1653" w:rsidRPr="004C0043" w:rsidTr="00B01B7B">
        <w:trPr>
          <w:trHeight w:val="454"/>
        </w:trPr>
        <w:sdt>
          <w:sdtPr>
            <w:rPr>
              <w:color w:val="000000" w:themeColor="text1"/>
              <w:sz w:val="20"/>
              <w:szCs w:val="20"/>
            </w:rPr>
            <w:id w:val="-897515689"/>
            <w:placeholder>
              <w:docPart w:val="374F70A6F9F84114AC313BE2905B9CA9"/>
            </w:placeholder>
            <w:showingPlcHdr/>
          </w:sdtPr>
          <w:sdtEndPr/>
          <w:sdtContent>
            <w:tc>
              <w:tcPr>
                <w:tcW w:w="9356" w:type="dxa"/>
                <w:gridSpan w:val="9"/>
                <w:shd w:val="clear" w:color="auto" w:fill="E6E6E6"/>
                <w:vAlign w:val="center"/>
              </w:tcPr>
              <w:p w:rsidR="00EA1653" w:rsidRPr="004C0043" w:rsidRDefault="00EA1653"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r w:rsidR="00C433C8" w:rsidRPr="004C0043" w:rsidTr="00B01B7B">
        <w:trPr>
          <w:trHeight w:val="454"/>
        </w:trPr>
        <w:tc>
          <w:tcPr>
            <w:tcW w:w="9356" w:type="dxa"/>
            <w:gridSpan w:val="9"/>
            <w:shd w:val="clear" w:color="auto" w:fill="CCCCCC"/>
            <w:vAlign w:val="center"/>
          </w:tcPr>
          <w:p w:rsidR="00C433C8" w:rsidRPr="004C0043" w:rsidRDefault="00C433C8" w:rsidP="000F48A9">
            <w:pPr>
              <w:pStyle w:val="CENNormalText"/>
              <w:spacing w:before="40" w:after="40" w:line="276" w:lineRule="auto"/>
              <w:jc w:val="left"/>
              <w:rPr>
                <w:b/>
                <w:color w:val="000000" w:themeColor="text1"/>
                <w:sz w:val="20"/>
                <w:szCs w:val="20"/>
              </w:rPr>
            </w:pPr>
            <w:r w:rsidRPr="004C0043">
              <w:rPr>
                <w:b/>
                <w:color w:val="000000" w:themeColor="text1"/>
                <w:sz w:val="20"/>
                <w:szCs w:val="20"/>
              </w:rPr>
              <w:lastRenderedPageBreak/>
              <w:t>What was the nature of the predicted future research?</w:t>
            </w:r>
          </w:p>
        </w:tc>
      </w:tr>
      <w:tr w:rsidR="00C433C8" w:rsidRPr="004C0043" w:rsidTr="00B01B7B">
        <w:trPr>
          <w:trHeight w:val="454"/>
        </w:trPr>
        <w:sdt>
          <w:sdtPr>
            <w:rPr>
              <w:color w:val="000000" w:themeColor="text1"/>
              <w:sz w:val="20"/>
              <w:szCs w:val="20"/>
            </w:rPr>
            <w:id w:val="1626425202"/>
            <w:placeholder>
              <w:docPart w:val="CC122042C1014FABBE9EA4D2620B9608"/>
            </w:placeholder>
            <w:showingPlcHdr/>
          </w:sdtPr>
          <w:sdtEndPr/>
          <w:sdtContent>
            <w:tc>
              <w:tcPr>
                <w:tcW w:w="9356" w:type="dxa"/>
                <w:gridSpan w:val="9"/>
                <w:shd w:val="clear" w:color="auto" w:fill="E6E6E6"/>
                <w:vAlign w:val="center"/>
              </w:tcPr>
              <w:p w:rsidR="00C433C8" w:rsidRPr="004C0043" w:rsidRDefault="00C433C8"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or tap here to enter text.</w:t>
                </w:r>
              </w:p>
            </w:tc>
          </w:sdtContent>
        </w:sdt>
      </w:tr>
      <w:tr w:rsidR="00C433C8" w:rsidRPr="004C0043" w:rsidTr="004C0043">
        <w:trPr>
          <w:trHeight w:val="454"/>
        </w:trPr>
        <w:tc>
          <w:tcPr>
            <w:tcW w:w="8080" w:type="dxa"/>
            <w:gridSpan w:val="8"/>
            <w:shd w:val="clear" w:color="auto" w:fill="CCCCCC"/>
            <w:vAlign w:val="center"/>
          </w:tcPr>
          <w:p w:rsidR="00C433C8" w:rsidRPr="004C0043" w:rsidRDefault="00C433C8" w:rsidP="000F48A9">
            <w:pPr>
              <w:pStyle w:val="CENNormalText"/>
              <w:spacing w:before="40" w:after="40" w:line="276" w:lineRule="auto"/>
              <w:jc w:val="left"/>
              <w:rPr>
                <w:b/>
                <w:color w:val="000000" w:themeColor="text1"/>
                <w:sz w:val="20"/>
                <w:szCs w:val="20"/>
              </w:rPr>
            </w:pPr>
            <w:r w:rsidRPr="004C0043">
              <w:rPr>
                <w:b/>
                <w:color w:val="000000" w:themeColor="text1"/>
                <w:sz w:val="20"/>
                <w:szCs w:val="20"/>
              </w:rPr>
              <w:t>Did the original study have permission for further research?</w:t>
            </w:r>
          </w:p>
        </w:tc>
        <w:sdt>
          <w:sdtPr>
            <w:rPr>
              <w:color w:val="000000" w:themeColor="text1"/>
              <w:sz w:val="20"/>
              <w:szCs w:val="20"/>
            </w:rPr>
            <w:id w:val="962769928"/>
            <w:placeholder>
              <w:docPart w:val="DefaultPlaceholder_-1854013438"/>
            </w:placeholder>
            <w:showingPlcHdr/>
            <w:dropDownList>
              <w:listItem w:value="Choose an item."/>
              <w:listItem w:displayText="Yes" w:value="Yes"/>
              <w:listItem w:displayText="No" w:value="No"/>
            </w:dropDownList>
          </w:sdtPr>
          <w:sdtEndPr/>
          <w:sdtContent>
            <w:tc>
              <w:tcPr>
                <w:tcW w:w="1276" w:type="dxa"/>
                <w:shd w:val="clear" w:color="auto" w:fill="E6E6E6"/>
                <w:vAlign w:val="center"/>
              </w:tcPr>
              <w:p w:rsidR="00C433C8" w:rsidRPr="004C0043" w:rsidRDefault="00F65958" w:rsidP="000F48A9">
                <w:pPr>
                  <w:pStyle w:val="CENNormalText"/>
                  <w:spacing w:before="40" w:after="40" w:line="276" w:lineRule="auto"/>
                  <w:jc w:val="center"/>
                  <w:rPr>
                    <w:color w:val="000000" w:themeColor="text1"/>
                    <w:sz w:val="20"/>
                    <w:szCs w:val="20"/>
                  </w:rPr>
                </w:pPr>
                <w:r w:rsidRPr="004C0043">
                  <w:rPr>
                    <w:rStyle w:val="PlaceholderText"/>
                    <w:color w:val="000000" w:themeColor="text1"/>
                    <w:sz w:val="20"/>
                    <w:szCs w:val="20"/>
                  </w:rPr>
                  <w:t>Choose an item.</w:t>
                </w:r>
              </w:p>
            </w:tc>
          </w:sdtContent>
        </w:sdt>
      </w:tr>
      <w:tr w:rsidR="00EA1653" w:rsidRPr="004C0043" w:rsidTr="00B01B7B">
        <w:trPr>
          <w:trHeight w:val="454"/>
        </w:trPr>
        <w:tc>
          <w:tcPr>
            <w:tcW w:w="9356" w:type="dxa"/>
            <w:gridSpan w:val="9"/>
            <w:shd w:val="clear" w:color="auto" w:fill="CCCCCC"/>
            <w:vAlign w:val="center"/>
          </w:tcPr>
          <w:p w:rsidR="00EA1653" w:rsidRPr="004C0043" w:rsidRDefault="00EA1653" w:rsidP="000F48A9">
            <w:pPr>
              <w:pStyle w:val="CENNormalText"/>
              <w:spacing w:before="40" w:after="40" w:line="276" w:lineRule="auto"/>
              <w:jc w:val="left"/>
              <w:rPr>
                <w:b/>
                <w:color w:val="000000" w:themeColor="text1"/>
                <w:sz w:val="20"/>
                <w:szCs w:val="20"/>
              </w:rPr>
            </w:pPr>
            <w:r w:rsidRPr="004C0043">
              <w:rPr>
                <w:b/>
                <w:color w:val="000000" w:themeColor="text1"/>
                <w:sz w:val="20"/>
                <w:szCs w:val="20"/>
              </w:rPr>
              <w:t xml:space="preserve">What will </w:t>
            </w:r>
            <w:r w:rsidR="00C433C8" w:rsidRPr="004C0043">
              <w:rPr>
                <w:b/>
                <w:color w:val="000000" w:themeColor="text1"/>
                <w:sz w:val="20"/>
                <w:szCs w:val="20"/>
              </w:rPr>
              <w:t xml:space="preserve">the </w:t>
            </w:r>
            <w:r w:rsidRPr="004C0043">
              <w:rPr>
                <w:b/>
                <w:color w:val="000000" w:themeColor="text1"/>
                <w:sz w:val="20"/>
                <w:szCs w:val="20"/>
              </w:rPr>
              <w:t>purpose</w:t>
            </w:r>
            <w:r w:rsidR="00C433C8" w:rsidRPr="004C0043">
              <w:rPr>
                <w:b/>
                <w:color w:val="000000" w:themeColor="text1"/>
                <w:sz w:val="20"/>
                <w:szCs w:val="20"/>
              </w:rPr>
              <w:t xml:space="preserve"> of your study</w:t>
            </w:r>
            <w:r w:rsidRPr="004C0043">
              <w:rPr>
                <w:b/>
                <w:color w:val="000000" w:themeColor="text1"/>
                <w:sz w:val="20"/>
                <w:szCs w:val="20"/>
              </w:rPr>
              <w:t xml:space="preserve"> be?</w:t>
            </w:r>
          </w:p>
        </w:tc>
      </w:tr>
      <w:tr w:rsidR="00EA1653" w:rsidRPr="004C0043" w:rsidTr="00B01B7B">
        <w:trPr>
          <w:trHeight w:val="454"/>
        </w:trPr>
        <w:sdt>
          <w:sdtPr>
            <w:rPr>
              <w:color w:val="000000" w:themeColor="text1"/>
              <w:sz w:val="20"/>
              <w:szCs w:val="20"/>
            </w:rPr>
            <w:id w:val="865802258"/>
            <w:placeholder>
              <w:docPart w:val="C5DF8E5BD6224D1C8351C2CF3EF079AF"/>
            </w:placeholder>
            <w:showingPlcHdr/>
          </w:sdtPr>
          <w:sdtEndPr/>
          <w:sdtContent>
            <w:tc>
              <w:tcPr>
                <w:tcW w:w="9356" w:type="dxa"/>
                <w:gridSpan w:val="9"/>
                <w:shd w:val="clear" w:color="auto" w:fill="E6E6E6"/>
                <w:vAlign w:val="center"/>
              </w:tcPr>
              <w:p w:rsidR="00EA1653" w:rsidRPr="004C0043" w:rsidRDefault="00EA1653"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r w:rsidR="00EA1653" w:rsidRPr="004C0043" w:rsidTr="00B01B7B">
        <w:trPr>
          <w:trHeight w:val="1928"/>
        </w:trPr>
        <w:tc>
          <w:tcPr>
            <w:tcW w:w="9356" w:type="dxa"/>
            <w:gridSpan w:val="9"/>
            <w:shd w:val="clear" w:color="auto" w:fill="CCCCCC"/>
            <w:vAlign w:val="center"/>
          </w:tcPr>
          <w:p w:rsidR="00EA1653" w:rsidRPr="004C0043" w:rsidRDefault="00EA1653" w:rsidP="000F48A9">
            <w:pPr>
              <w:pStyle w:val="CENNormalText"/>
              <w:spacing w:before="40" w:after="40" w:line="276" w:lineRule="auto"/>
              <w:jc w:val="left"/>
              <w:rPr>
                <w:b/>
                <w:color w:val="000000" w:themeColor="text1"/>
                <w:sz w:val="20"/>
                <w:szCs w:val="20"/>
              </w:rPr>
            </w:pPr>
            <w:r w:rsidRPr="004C0043">
              <w:rPr>
                <w:b/>
                <w:color w:val="000000" w:themeColor="text1"/>
                <w:sz w:val="20"/>
                <w:szCs w:val="20"/>
              </w:rPr>
              <w:t xml:space="preserve">Give a description of how </w:t>
            </w:r>
            <w:r w:rsidR="00C433C8" w:rsidRPr="004C0043">
              <w:rPr>
                <w:b/>
                <w:color w:val="000000" w:themeColor="text1"/>
                <w:sz w:val="20"/>
                <w:szCs w:val="20"/>
              </w:rPr>
              <w:t xml:space="preserve">the </w:t>
            </w:r>
            <w:r w:rsidRPr="004C0043">
              <w:rPr>
                <w:b/>
                <w:color w:val="000000" w:themeColor="text1"/>
                <w:sz w:val="20"/>
                <w:szCs w:val="20"/>
              </w:rPr>
              <w:t xml:space="preserve">integrity </w:t>
            </w:r>
            <w:r w:rsidR="00F45DC6" w:rsidRPr="004C0043">
              <w:rPr>
                <w:b/>
                <w:color w:val="000000" w:themeColor="text1"/>
                <w:sz w:val="20"/>
                <w:szCs w:val="20"/>
              </w:rPr>
              <w:t>of your data/</w:t>
            </w:r>
            <w:r w:rsidR="00AB24AF" w:rsidRPr="004C0043">
              <w:rPr>
                <w:b/>
                <w:color w:val="000000" w:themeColor="text1"/>
                <w:sz w:val="20"/>
                <w:szCs w:val="20"/>
              </w:rPr>
              <w:t xml:space="preserve">biological </w:t>
            </w:r>
            <w:r w:rsidR="00F45DC6" w:rsidRPr="004C0043">
              <w:rPr>
                <w:b/>
                <w:color w:val="000000" w:themeColor="text1"/>
                <w:sz w:val="20"/>
                <w:szCs w:val="20"/>
              </w:rPr>
              <w:t xml:space="preserve">samples </w:t>
            </w:r>
            <w:r w:rsidRPr="004C0043">
              <w:rPr>
                <w:b/>
                <w:color w:val="000000" w:themeColor="text1"/>
                <w:sz w:val="20"/>
                <w:szCs w:val="20"/>
              </w:rPr>
              <w:t>was ensured in the original study by referring to</w:t>
            </w:r>
            <w:r w:rsidR="00BE72B8" w:rsidRPr="004C0043">
              <w:rPr>
                <w:b/>
                <w:color w:val="000000" w:themeColor="text1"/>
                <w:sz w:val="20"/>
                <w:szCs w:val="20"/>
              </w:rPr>
              <w:t xml:space="preserve"> specific processes followed during data gathering</w:t>
            </w:r>
            <w:r w:rsidRPr="004C0043">
              <w:rPr>
                <w:b/>
                <w:color w:val="000000" w:themeColor="text1"/>
                <w:sz w:val="20"/>
                <w:szCs w:val="20"/>
              </w:rPr>
              <w:t>:</w:t>
            </w:r>
          </w:p>
          <w:p w:rsidR="00EA1653" w:rsidRPr="004C0043" w:rsidRDefault="00EA1653" w:rsidP="000F48A9">
            <w:pPr>
              <w:pStyle w:val="CENNormalText"/>
              <w:numPr>
                <w:ilvl w:val="0"/>
                <w:numId w:val="32"/>
              </w:numPr>
              <w:spacing w:before="40" w:after="40" w:line="276" w:lineRule="auto"/>
              <w:jc w:val="left"/>
              <w:rPr>
                <w:b/>
                <w:i/>
                <w:color w:val="000000" w:themeColor="text1"/>
                <w:sz w:val="18"/>
                <w:szCs w:val="20"/>
              </w:rPr>
            </w:pPr>
            <w:r w:rsidRPr="004C0043">
              <w:rPr>
                <w:b/>
                <w:i/>
                <w:color w:val="000000" w:themeColor="text1"/>
                <w:sz w:val="18"/>
                <w:szCs w:val="20"/>
              </w:rPr>
              <w:t xml:space="preserve">how informed consent was obtained from participants </w:t>
            </w:r>
          </w:p>
          <w:p w:rsidR="00EA1653" w:rsidRPr="004C0043" w:rsidRDefault="00EA1653" w:rsidP="000F48A9">
            <w:pPr>
              <w:pStyle w:val="CENNormalText"/>
              <w:numPr>
                <w:ilvl w:val="0"/>
                <w:numId w:val="32"/>
              </w:numPr>
              <w:spacing w:before="40" w:after="40" w:line="276" w:lineRule="auto"/>
              <w:jc w:val="left"/>
              <w:rPr>
                <w:b/>
                <w:i/>
                <w:color w:val="000000" w:themeColor="text1"/>
                <w:sz w:val="18"/>
                <w:szCs w:val="20"/>
              </w:rPr>
            </w:pPr>
            <w:r w:rsidRPr="004C0043">
              <w:rPr>
                <w:b/>
                <w:i/>
                <w:color w:val="000000" w:themeColor="text1"/>
                <w:sz w:val="18"/>
                <w:szCs w:val="20"/>
              </w:rPr>
              <w:t xml:space="preserve">what they consented for </w:t>
            </w:r>
          </w:p>
          <w:p w:rsidR="00EA1653" w:rsidRPr="004C0043" w:rsidRDefault="00EA1653" w:rsidP="000F48A9">
            <w:pPr>
              <w:pStyle w:val="CENNormalText"/>
              <w:numPr>
                <w:ilvl w:val="0"/>
                <w:numId w:val="32"/>
              </w:numPr>
              <w:spacing w:before="40" w:after="40" w:line="276" w:lineRule="auto"/>
              <w:jc w:val="left"/>
              <w:rPr>
                <w:b/>
                <w:i/>
                <w:color w:val="000000" w:themeColor="text1"/>
                <w:sz w:val="18"/>
                <w:szCs w:val="20"/>
              </w:rPr>
            </w:pPr>
            <w:r w:rsidRPr="004C0043">
              <w:rPr>
                <w:b/>
                <w:i/>
                <w:color w:val="000000" w:themeColor="text1"/>
                <w:sz w:val="18"/>
                <w:szCs w:val="20"/>
              </w:rPr>
              <w:t xml:space="preserve">the circumstances under which the data/biological samples were gathered </w:t>
            </w:r>
          </w:p>
          <w:p w:rsidR="00EA1653" w:rsidRPr="004C0043" w:rsidRDefault="00A55665" w:rsidP="000F48A9">
            <w:pPr>
              <w:pStyle w:val="CENNormalText"/>
              <w:numPr>
                <w:ilvl w:val="0"/>
                <w:numId w:val="32"/>
              </w:numPr>
              <w:spacing w:before="40" w:after="40" w:line="276" w:lineRule="auto"/>
              <w:jc w:val="left"/>
              <w:rPr>
                <w:b/>
                <w:color w:val="000000" w:themeColor="text1"/>
                <w:sz w:val="20"/>
                <w:szCs w:val="20"/>
              </w:rPr>
            </w:pPr>
            <w:r w:rsidRPr="004C0043">
              <w:rPr>
                <w:b/>
                <w:i/>
                <w:color w:val="000000" w:themeColor="text1"/>
                <w:sz w:val="18"/>
                <w:szCs w:val="20"/>
              </w:rPr>
              <w:t xml:space="preserve">and </w:t>
            </w:r>
            <w:r w:rsidR="00EA1653" w:rsidRPr="004C0043">
              <w:rPr>
                <w:b/>
                <w:i/>
                <w:color w:val="000000" w:themeColor="text1"/>
                <w:sz w:val="18"/>
                <w:szCs w:val="20"/>
              </w:rPr>
              <w:t xml:space="preserve">how the ethics of data/biological sample collection </w:t>
            </w:r>
            <w:r w:rsidRPr="004C0043">
              <w:rPr>
                <w:b/>
                <w:i/>
                <w:color w:val="000000" w:themeColor="text1"/>
                <w:sz w:val="18"/>
                <w:szCs w:val="20"/>
              </w:rPr>
              <w:t>were</w:t>
            </w:r>
            <w:r w:rsidR="00EA1653" w:rsidRPr="004C0043">
              <w:rPr>
                <w:b/>
                <w:i/>
                <w:color w:val="000000" w:themeColor="text1"/>
                <w:sz w:val="18"/>
                <w:szCs w:val="20"/>
              </w:rPr>
              <w:t xml:space="preserve"> ensured?</w:t>
            </w:r>
          </w:p>
        </w:tc>
      </w:tr>
      <w:tr w:rsidR="00EA1653" w:rsidRPr="004C0043" w:rsidTr="00B01B7B">
        <w:trPr>
          <w:trHeight w:val="454"/>
        </w:trPr>
        <w:sdt>
          <w:sdtPr>
            <w:rPr>
              <w:color w:val="000000" w:themeColor="text1"/>
              <w:sz w:val="20"/>
              <w:szCs w:val="20"/>
            </w:rPr>
            <w:id w:val="-2146419203"/>
            <w:placeholder>
              <w:docPart w:val="A964FBF9C8FE4A69A71C959B44F89797"/>
            </w:placeholder>
            <w:showingPlcHdr/>
          </w:sdtPr>
          <w:sdtEndPr/>
          <w:sdtContent>
            <w:tc>
              <w:tcPr>
                <w:tcW w:w="9356" w:type="dxa"/>
                <w:gridSpan w:val="9"/>
                <w:shd w:val="clear" w:color="auto" w:fill="E6E6E6"/>
                <w:vAlign w:val="center"/>
              </w:tcPr>
              <w:p w:rsidR="00EA1653" w:rsidRPr="004C0043" w:rsidRDefault="00EA1653"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r w:rsidR="00EA1653" w:rsidRPr="004C0043" w:rsidTr="004C0043">
        <w:trPr>
          <w:trHeight w:val="2324"/>
        </w:trPr>
        <w:tc>
          <w:tcPr>
            <w:tcW w:w="9356" w:type="dxa"/>
            <w:gridSpan w:val="9"/>
            <w:shd w:val="clear" w:color="auto" w:fill="CCCCCC"/>
            <w:vAlign w:val="center"/>
          </w:tcPr>
          <w:p w:rsidR="00EA1653" w:rsidRPr="004C0043" w:rsidRDefault="00EA1653" w:rsidP="000F48A9">
            <w:pPr>
              <w:pStyle w:val="CENNormalText"/>
              <w:spacing w:before="40" w:after="40" w:line="276" w:lineRule="auto"/>
              <w:rPr>
                <w:b/>
                <w:color w:val="000000" w:themeColor="text1"/>
                <w:sz w:val="20"/>
                <w:szCs w:val="20"/>
              </w:rPr>
            </w:pPr>
            <w:r w:rsidRPr="004C0043">
              <w:rPr>
                <w:b/>
                <w:color w:val="000000" w:themeColor="text1"/>
                <w:sz w:val="20"/>
                <w:szCs w:val="20"/>
              </w:rPr>
              <w:t>Give a detailed description of</w:t>
            </w:r>
            <w:r w:rsidR="00BE72B8" w:rsidRPr="004C0043">
              <w:rPr>
                <w:b/>
                <w:color w:val="000000" w:themeColor="text1"/>
                <w:sz w:val="20"/>
                <w:szCs w:val="20"/>
              </w:rPr>
              <w:t xml:space="preserve"> how data/</w:t>
            </w:r>
            <w:r w:rsidR="00AB24AF" w:rsidRPr="004C0043">
              <w:rPr>
                <w:b/>
                <w:color w:val="000000" w:themeColor="text1"/>
                <w:sz w:val="20"/>
                <w:szCs w:val="20"/>
              </w:rPr>
              <w:t xml:space="preserve">biological </w:t>
            </w:r>
            <w:r w:rsidR="00BE72B8" w:rsidRPr="004C0043">
              <w:rPr>
                <w:b/>
                <w:color w:val="000000" w:themeColor="text1"/>
                <w:sz w:val="20"/>
                <w:szCs w:val="20"/>
              </w:rPr>
              <w:t>sample integrity was ensured during storage</w:t>
            </w:r>
            <w:r w:rsidRPr="004C0043">
              <w:rPr>
                <w:b/>
                <w:color w:val="000000" w:themeColor="text1"/>
                <w:sz w:val="20"/>
                <w:szCs w:val="20"/>
              </w:rPr>
              <w:t>:</w:t>
            </w:r>
          </w:p>
          <w:p w:rsidR="00EA1653" w:rsidRPr="004C0043" w:rsidRDefault="00EA1653" w:rsidP="000F48A9">
            <w:pPr>
              <w:pStyle w:val="CENNormalText"/>
              <w:numPr>
                <w:ilvl w:val="0"/>
                <w:numId w:val="33"/>
              </w:numPr>
              <w:spacing w:before="40" w:after="40" w:line="276" w:lineRule="auto"/>
              <w:rPr>
                <w:b/>
                <w:i/>
                <w:color w:val="000000" w:themeColor="text1"/>
                <w:sz w:val="18"/>
                <w:szCs w:val="20"/>
              </w:rPr>
            </w:pPr>
            <w:r w:rsidRPr="004C0043">
              <w:rPr>
                <w:b/>
                <w:i/>
                <w:color w:val="000000" w:themeColor="text1"/>
                <w:sz w:val="18"/>
                <w:szCs w:val="20"/>
              </w:rPr>
              <w:t xml:space="preserve">how data/biological sample storage was managed </w:t>
            </w:r>
          </w:p>
          <w:p w:rsidR="00EA1653" w:rsidRPr="004C0043" w:rsidRDefault="00EA1653" w:rsidP="000F48A9">
            <w:pPr>
              <w:pStyle w:val="CENNormalText"/>
              <w:numPr>
                <w:ilvl w:val="0"/>
                <w:numId w:val="33"/>
              </w:numPr>
              <w:spacing w:before="40" w:after="40" w:line="276" w:lineRule="auto"/>
              <w:rPr>
                <w:b/>
                <w:i/>
                <w:color w:val="000000" w:themeColor="text1"/>
                <w:sz w:val="18"/>
                <w:szCs w:val="20"/>
              </w:rPr>
            </w:pPr>
            <w:r w:rsidRPr="004C0043">
              <w:rPr>
                <w:b/>
                <w:i/>
                <w:color w:val="000000" w:themeColor="text1"/>
                <w:sz w:val="18"/>
                <w:szCs w:val="20"/>
              </w:rPr>
              <w:t>where and how data/biological samples were stored</w:t>
            </w:r>
          </w:p>
          <w:p w:rsidR="00BE72B8" w:rsidRPr="004C0043" w:rsidRDefault="00EA1653" w:rsidP="000F48A9">
            <w:pPr>
              <w:pStyle w:val="CENNormalText"/>
              <w:numPr>
                <w:ilvl w:val="0"/>
                <w:numId w:val="33"/>
              </w:numPr>
              <w:spacing w:before="40" w:after="40" w:line="276" w:lineRule="auto"/>
              <w:rPr>
                <w:b/>
                <w:i/>
                <w:color w:val="000000" w:themeColor="text1"/>
                <w:sz w:val="18"/>
                <w:szCs w:val="20"/>
              </w:rPr>
            </w:pPr>
            <w:r w:rsidRPr="004C0043">
              <w:rPr>
                <w:b/>
                <w:i/>
                <w:color w:val="000000" w:themeColor="text1"/>
                <w:sz w:val="18"/>
                <w:szCs w:val="20"/>
              </w:rPr>
              <w:t>for how long it was stored</w:t>
            </w:r>
          </w:p>
          <w:p w:rsidR="00EA1653" w:rsidRPr="004C0043" w:rsidRDefault="00BE72B8" w:rsidP="000F48A9">
            <w:pPr>
              <w:pStyle w:val="CENNormalText"/>
              <w:numPr>
                <w:ilvl w:val="0"/>
                <w:numId w:val="33"/>
              </w:numPr>
              <w:spacing w:before="40" w:after="40" w:line="276" w:lineRule="auto"/>
              <w:rPr>
                <w:b/>
                <w:i/>
                <w:color w:val="000000" w:themeColor="text1"/>
                <w:sz w:val="18"/>
                <w:szCs w:val="20"/>
              </w:rPr>
            </w:pPr>
            <w:r w:rsidRPr="004C0043">
              <w:rPr>
                <w:b/>
                <w:i/>
                <w:color w:val="000000" w:themeColor="text1"/>
                <w:sz w:val="18"/>
                <w:szCs w:val="20"/>
              </w:rPr>
              <w:t xml:space="preserve">for how long </w:t>
            </w:r>
            <w:r w:rsidR="00A55665" w:rsidRPr="004C0043">
              <w:rPr>
                <w:b/>
                <w:i/>
                <w:color w:val="000000" w:themeColor="text1"/>
                <w:sz w:val="18"/>
                <w:szCs w:val="20"/>
              </w:rPr>
              <w:t>it may</w:t>
            </w:r>
            <w:r w:rsidRPr="004C0043">
              <w:rPr>
                <w:b/>
                <w:i/>
                <w:color w:val="000000" w:themeColor="text1"/>
                <w:sz w:val="18"/>
                <w:szCs w:val="20"/>
              </w:rPr>
              <w:t xml:space="preserve"> be stored</w:t>
            </w:r>
            <w:r w:rsidR="00EA1653" w:rsidRPr="004C0043">
              <w:rPr>
                <w:b/>
                <w:i/>
                <w:color w:val="000000" w:themeColor="text1"/>
                <w:sz w:val="18"/>
                <w:szCs w:val="20"/>
              </w:rPr>
              <w:t xml:space="preserve"> </w:t>
            </w:r>
          </w:p>
          <w:p w:rsidR="00EA1653" w:rsidRPr="004C0043" w:rsidRDefault="00EA1653" w:rsidP="000F48A9">
            <w:pPr>
              <w:pStyle w:val="CENNormalText"/>
              <w:numPr>
                <w:ilvl w:val="0"/>
                <w:numId w:val="33"/>
              </w:numPr>
              <w:spacing w:before="40" w:after="40" w:line="276" w:lineRule="auto"/>
              <w:rPr>
                <w:b/>
                <w:i/>
                <w:color w:val="000000" w:themeColor="text1"/>
                <w:sz w:val="18"/>
                <w:szCs w:val="20"/>
              </w:rPr>
            </w:pPr>
            <w:r w:rsidRPr="004C0043">
              <w:rPr>
                <w:b/>
                <w:i/>
                <w:color w:val="000000" w:themeColor="text1"/>
                <w:sz w:val="18"/>
                <w:szCs w:val="20"/>
              </w:rPr>
              <w:t xml:space="preserve">who was responsible for </w:t>
            </w:r>
            <w:r w:rsidR="00BE72B8" w:rsidRPr="004C0043">
              <w:rPr>
                <w:b/>
                <w:i/>
                <w:color w:val="000000" w:themeColor="text1"/>
                <w:sz w:val="18"/>
                <w:szCs w:val="20"/>
              </w:rPr>
              <w:t xml:space="preserve">managing the </w:t>
            </w:r>
            <w:r w:rsidR="00587307" w:rsidRPr="004C0043">
              <w:rPr>
                <w:b/>
                <w:i/>
                <w:color w:val="000000" w:themeColor="text1"/>
                <w:sz w:val="18"/>
                <w:szCs w:val="20"/>
              </w:rPr>
              <w:t>storage?</w:t>
            </w:r>
          </w:p>
          <w:p w:rsidR="00EA1653" w:rsidRPr="004C0043" w:rsidRDefault="00A55665" w:rsidP="000F48A9">
            <w:pPr>
              <w:pStyle w:val="CENNormalText"/>
              <w:numPr>
                <w:ilvl w:val="0"/>
                <w:numId w:val="33"/>
              </w:numPr>
              <w:spacing w:before="40" w:after="40" w:line="276" w:lineRule="auto"/>
              <w:rPr>
                <w:b/>
                <w:color w:val="000000" w:themeColor="text1"/>
                <w:sz w:val="20"/>
                <w:szCs w:val="20"/>
              </w:rPr>
            </w:pPr>
            <w:r w:rsidRPr="004C0043">
              <w:rPr>
                <w:b/>
                <w:i/>
                <w:color w:val="000000" w:themeColor="text1"/>
                <w:sz w:val="18"/>
                <w:szCs w:val="20"/>
              </w:rPr>
              <w:t xml:space="preserve">and </w:t>
            </w:r>
            <w:r w:rsidR="00EA1653" w:rsidRPr="004C0043">
              <w:rPr>
                <w:b/>
                <w:i/>
                <w:color w:val="000000" w:themeColor="text1"/>
                <w:sz w:val="18"/>
                <w:szCs w:val="20"/>
              </w:rPr>
              <w:t>how it was ensured that no tampering occurred?</w:t>
            </w:r>
            <w:r w:rsidR="00EA1653" w:rsidRPr="004C0043">
              <w:rPr>
                <w:b/>
                <w:color w:val="000000" w:themeColor="text1"/>
                <w:sz w:val="18"/>
                <w:szCs w:val="20"/>
              </w:rPr>
              <w:t xml:space="preserve"> </w:t>
            </w:r>
          </w:p>
        </w:tc>
      </w:tr>
      <w:tr w:rsidR="00EA1653" w:rsidRPr="004C0043" w:rsidTr="00B01B7B">
        <w:trPr>
          <w:trHeight w:val="454"/>
        </w:trPr>
        <w:sdt>
          <w:sdtPr>
            <w:rPr>
              <w:color w:val="000000" w:themeColor="text1"/>
              <w:sz w:val="20"/>
              <w:szCs w:val="20"/>
            </w:rPr>
            <w:id w:val="528615841"/>
            <w:placeholder>
              <w:docPart w:val="1DFC7224EEDB47158134C4468EAE11D4"/>
            </w:placeholder>
            <w:showingPlcHdr/>
          </w:sdtPr>
          <w:sdtEndPr/>
          <w:sdtContent>
            <w:tc>
              <w:tcPr>
                <w:tcW w:w="9356" w:type="dxa"/>
                <w:gridSpan w:val="9"/>
                <w:shd w:val="clear" w:color="auto" w:fill="E6E6E6"/>
                <w:vAlign w:val="center"/>
              </w:tcPr>
              <w:p w:rsidR="00EA1653" w:rsidRPr="004C0043" w:rsidRDefault="00EA1653"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r w:rsidR="00EA1653" w:rsidRPr="004C0043" w:rsidTr="00B01B7B">
        <w:trPr>
          <w:trHeight w:val="1155"/>
        </w:trPr>
        <w:tc>
          <w:tcPr>
            <w:tcW w:w="9356" w:type="dxa"/>
            <w:gridSpan w:val="9"/>
            <w:shd w:val="clear" w:color="auto" w:fill="CCCCCC"/>
            <w:vAlign w:val="center"/>
          </w:tcPr>
          <w:p w:rsidR="00EA1653" w:rsidRPr="004C0043" w:rsidRDefault="00BE72B8" w:rsidP="000F48A9">
            <w:pPr>
              <w:pStyle w:val="CENNormalText"/>
              <w:spacing w:before="40" w:after="40" w:line="276" w:lineRule="auto"/>
              <w:jc w:val="left"/>
              <w:rPr>
                <w:b/>
                <w:sz w:val="20"/>
                <w:szCs w:val="20"/>
              </w:rPr>
            </w:pPr>
            <w:r w:rsidRPr="004C0043">
              <w:rPr>
                <w:b/>
                <w:sz w:val="20"/>
                <w:szCs w:val="20"/>
              </w:rPr>
              <w:t>P</w:t>
            </w:r>
            <w:r w:rsidR="00A55665" w:rsidRPr="004C0043">
              <w:rPr>
                <w:b/>
                <w:sz w:val="20"/>
                <w:szCs w:val="20"/>
              </w:rPr>
              <w:t>lease indicate any p</w:t>
            </w:r>
            <w:r w:rsidRPr="004C0043">
              <w:rPr>
                <w:b/>
                <w:sz w:val="20"/>
                <w:szCs w:val="20"/>
              </w:rPr>
              <w:t>otential f</w:t>
            </w:r>
            <w:r w:rsidR="00EA1653" w:rsidRPr="004C0043">
              <w:rPr>
                <w:b/>
                <w:sz w:val="20"/>
                <w:szCs w:val="20"/>
              </w:rPr>
              <w:t xml:space="preserve">oreseeable risks </w:t>
            </w:r>
            <w:r w:rsidRPr="004C0043">
              <w:rPr>
                <w:b/>
                <w:sz w:val="20"/>
                <w:szCs w:val="20"/>
              </w:rPr>
              <w:t xml:space="preserve">of harm </w:t>
            </w:r>
            <w:r w:rsidR="00EA1653" w:rsidRPr="004C0043">
              <w:rPr>
                <w:b/>
                <w:sz w:val="20"/>
                <w:szCs w:val="20"/>
              </w:rPr>
              <w:t xml:space="preserve">for </w:t>
            </w:r>
            <w:r w:rsidR="00A55665" w:rsidRPr="004C0043">
              <w:rPr>
                <w:b/>
                <w:sz w:val="20"/>
                <w:szCs w:val="20"/>
              </w:rPr>
              <w:t xml:space="preserve">the </w:t>
            </w:r>
            <w:r w:rsidR="00EA1653" w:rsidRPr="004C0043">
              <w:rPr>
                <w:b/>
                <w:sz w:val="20"/>
                <w:szCs w:val="20"/>
              </w:rPr>
              <w:t xml:space="preserve">participants or researchers </w:t>
            </w:r>
            <w:r w:rsidRPr="004C0043">
              <w:rPr>
                <w:b/>
                <w:sz w:val="20"/>
                <w:szCs w:val="20"/>
              </w:rPr>
              <w:t xml:space="preserve">that were </w:t>
            </w:r>
            <w:r w:rsidR="00EA1653" w:rsidRPr="004C0043">
              <w:rPr>
                <w:b/>
                <w:sz w:val="20"/>
                <w:szCs w:val="20"/>
              </w:rPr>
              <w:t xml:space="preserve">involved in </w:t>
            </w:r>
            <w:r w:rsidRPr="004C0043">
              <w:rPr>
                <w:b/>
                <w:sz w:val="20"/>
                <w:szCs w:val="20"/>
              </w:rPr>
              <w:t xml:space="preserve">the previous study, </w:t>
            </w:r>
            <w:r w:rsidR="00A55665" w:rsidRPr="004C0043">
              <w:rPr>
                <w:b/>
                <w:sz w:val="20"/>
                <w:szCs w:val="20"/>
              </w:rPr>
              <w:t xml:space="preserve">that may occur, </w:t>
            </w:r>
            <w:r w:rsidRPr="004C0043">
              <w:rPr>
                <w:b/>
                <w:sz w:val="20"/>
                <w:szCs w:val="20"/>
              </w:rPr>
              <w:t xml:space="preserve">now that you are </w:t>
            </w:r>
            <w:r w:rsidR="00EA1653" w:rsidRPr="004C0043">
              <w:rPr>
                <w:b/>
                <w:sz w:val="20"/>
                <w:szCs w:val="20"/>
              </w:rPr>
              <w:t>using the previously collected data/biological samples</w:t>
            </w:r>
            <w:r w:rsidR="00A55665" w:rsidRPr="004C0043">
              <w:rPr>
                <w:b/>
                <w:sz w:val="20"/>
                <w:szCs w:val="20"/>
              </w:rPr>
              <w:t>,</w:t>
            </w:r>
            <w:r w:rsidRPr="004C0043">
              <w:rPr>
                <w:b/>
                <w:sz w:val="20"/>
                <w:szCs w:val="20"/>
              </w:rPr>
              <w:t xml:space="preserve"> as well as the precautionary measures to be taken for the present study</w:t>
            </w:r>
            <w:r w:rsidR="00EA1653" w:rsidRPr="004C0043">
              <w:rPr>
                <w:b/>
                <w:sz w:val="20"/>
                <w:szCs w:val="20"/>
              </w:rPr>
              <w:t>?</w:t>
            </w:r>
          </w:p>
        </w:tc>
      </w:tr>
      <w:tr w:rsidR="00EA1653" w:rsidRPr="004C0043" w:rsidTr="00B01B7B">
        <w:trPr>
          <w:trHeight w:val="454"/>
        </w:trPr>
        <w:tc>
          <w:tcPr>
            <w:tcW w:w="5003" w:type="dxa"/>
            <w:gridSpan w:val="7"/>
            <w:shd w:val="clear" w:color="auto" w:fill="CCCCCC"/>
            <w:vAlign w:val="center"/>
          </w:tcPr>
          <w:p w:rsidR="00EA1653" w:rsidRPr="004C0043" w:rsidRDefault="00BE72B8" w:rsidP="000F48A9">
            <w:pPr>
              <w:pStyle w:val="CENNormalText"/>
              <w:spacing w:before="40" w:after="40" w:line="276" w:lineRule="auto"/>
              <w:jc w:val="left"/>
              <w:rPr>
                <w:b/>
                <w:sz w:val="20"/>
                <w:szCs w:val="20"/>
              </w:rPr>
            </w:pPr>
            <w:r w:rsidRPr="004C0043">
              <w:rPr>
                <w:b/>
                <w:sz w:val="20"/>
                <w:szCs w:val="20"/>
              </w:rPr>
              <w:t>Potential risks of harm:</w:t>
            </w:r>
          </w:p>
        </w:tc>
        <w:tc>
          <w:tcPr>
            <w:tcW w:w="4353" w:type="dxa"/>
            <w:gridSpan w:val="2"/>
            <w:shd w:val="clear" w:color="auto" w:fill="CCCCCC"/>
            <w:vAlign w:val="center"/>
          </w:tcPr>
          <w:p w:rsidR="00EA1653" w:rsidRPr="004C0043" w:rsidRDefault="00BE72B8" w:rsidP="000F48A9">
            <w:pPr>
              <w:pStyle w:val="CENNormalText"/>
              <w:spacing w:before="40" w:after="40" w:line="276" w:lineRule="auto"/>
              <w:jc w:val="left"/>
              <w:rPr>
                <w:b/>
                <w:sz w:val="20"/>
                <w:szCs w:val="20"/>
              </w:rPr>
            </w:pPr>
            <w:r w:rsidRPr="004C0043">
              <w:rPr>
                <w:b/>
                <w:sz w:val="20"/>
                <w:szCs w:val="20"/>
              </w:rPr>
              <w:t>Precautionary measures</w:t>
            </w:r>
            <w:r w:rsidR="00A55665" w:rsidRPr="004C0043">
              <w:rPr>
                <w:b/>
                <w:sz w:val="20"/>
                <w:szCs w:val="20"/>
              </w:rPr>
              <w:t>:</w:t>
            </w:r>
          </w:p>
        </w:tc>
      </w:tr>
      <w:tr w:rsidR="00EA1653" w:rsidRPr="004C0043" w:rsidTr="00B01B7B">
        <w:trPr>
          <w:trHeight w:val="161"/>
        </w:trPr>
        <w:tc>
          <w:tcPr>
            <w:tcW w:w="5003" w:type="dxa"/>
            <w:gridSpan w:val="7"/>
            <w:shd w:val="clear" w:color="auto" w:fill="E6E6E6"/>
          </w:tcPr>
          <w:p w:rsidR="00EA1653" w:rsidRPr="004C0043" w:rsidRDefault="00EA1653" w:rsidP="000F48A9">
            <w:pPr>
              <w:pStyle w:val="CENNormalText"/>
              <w:spacing w:before="40" w:after="40" w:line="276" w:lineRule="auto"/>
              <w:rPr>
                <w:b/>
                <w:color w:val="000000" w:themeColor="text1"/>
                <w:sz w:val="20"/>
                <w:szCs w:val="20"/>
              </w:rPr>
            </w:pPr>
            <w:r w:rsidRPr="004C0043">
              <w:rPr>
                <w:b/>
                <w:color w:val="000000" w:themeColor="text1"/>
                <w:sz w:val="20"/>
                <w:szCs w:val="20"/>
              </w:rPr>
              <w:t>Participants:</w:t>
            </w:r>
          </w:p>
          <w:sdt>
            <w:sdtPr>
              <w:rPr>
                <w:color w:val="000000" w:themeColor="text1"/>
                <w:sz w:val="20"/>
                <w:szCs w:val="20"/>
              </w:rPr>
              <w:id w:val="1638063584"/>
              <w:placeholder>
                <w:docPart w:val="712D25AD6A6A4281A8415D2B40148A4E"/>
              </w:placeholder>
              <w:showingPlcHdr/>
            </w:sdtPr>
            <w:sdtEndPr/>
            <w:sdtContent>
              <w:p w:rsidR="00BE72B8" w:rsidRPr="004C0043" w:rsidRDefault="00BE72B8" w:rsidP="000F48A9">
                <w:pPr>
                  <w:pStyle w:val="CENNormalText"/>
                  <w:spacing w:before="40" w:after="40" w:line="276" w:lineRule="auto"/>
                  <w:rPr>
                    <w:color w:val="000000" w:themeColor="text1"/>
                    <w:sz w:val="20"/>
                    <w:szCs w:val="20"/>
                  </w:rPr>
                </w:pPr>
                <w:r w:rsidRPr="004C0043">
                  <w:rPr>
                    <w:rStyle w:val="PlaceholderText"/>
                    <w:color w:val="000000" w:themeColor="text1"/>
                    <w:sz w:val="20"/>
                    <w:szCs w:val="20"/>
                  </w:rPr>
                  <w:t>Click here to enter text.</w:t>
                </w:r>
              </w:p>
            </w:sdtContent>
          </w:sdt>
          <w:p w:rsidR="00EA1653" w:rsidRPr="004C0043" w:rsidRDefault="00EA1653" w:rsidP="000F48A9">
            <w:pPr>
              <w:pStyle w:val="CENNormalText"/>
              <w:spacing w:before="40" w:after="40" w:line="276" w:lineRule="auto"/>
              <w:rPr>
                <w:b/>
                <w:color w:val="000000" w:themeColor="text1"/>
                <w:sz w:val="20"/>
                <w:szCs w:val="20"/>
              </w:rPr>
            </w:pPr>
          </w:p>
          <w:p w:rsidR="00BE72B8" w:rsidRPr="004C0043" w:rsidRDefault="00EA1653" w:rsidP="000F48A9">
            <w:pPr>
              <w:pStyle w:val="CENNormalText"/>
              <w:spacing w:before="40" w:after="40" w:line="276" w:lineRule="auto"/>
              <w:rPr>
                <w:b/>
                <w:color w:val="000000" w:themeColor="text1"/>
                <w:sz w:val="20"/>
                <w:szCs w:val="20"/>
              </w:rPr>
            </w:pPr>
            <w:r w:rsidRPr="004C0043">
              <w:rPr>
                <w:b/>
                <w:color w:val="000000" w:themeColor="text1"/>
                <w:sz w:val="20"/>
                <w:szCs w:val="20"/>
              </w:rPr>
              <w:t>Researchers:</w:t>
            </w:r>
          </w:p>
          <w:p w:rsidR="00EA1653" w:rsidRPr="004C0043" w:rsidRDefault="00EF104D" w:rsidP="000F48A9">
            <w:pPr>
              <w:pStyle w:val="CENNormalText"/>
              <w:spacing w:before="40" w:after="40" w:line="276" w:lineRule="auto"/>
              <w:rPr>
                <w:color w:val="000000" w:themeColor="text1"/>
                <w:sz w:val="20"/>
                <w:szCs w:val="20"/>
              </w:rPr>
            </w:pPr>
            <w:sdt>
              <w:sdtPr>
                <w:rPr>
                  <w:color w:val="000000" w:themeColor="text1"/>
                  <w:sz w:val="20"/>
                  <w:szCs w:val="20"/>
                </w:rPr>
                <w:id w:val="839355835"/>
                <w:placeholder>
                  <w:docPart w:val="DefaultPlaceholder_-1854013440"/>
                </w:placeholder>
              </w:sdtPr>
              <w:sdtEndPr/>
              <w:sdtContent>
                <w:sdt>
                  <w:sdtPr>
                    <w:rPr>
                      <w:color w:val="000000" w:themeColor="text1"/>
                      <w:sz w:val="20"/>
                      <w:szCs w:val="20"/>
                    </w:rPr>
                    <w:id w:val="-2118898187"/>
                    <w:placeholder>
                      <w:docPart w:val="B214F6218C0340B09FCF71110598B47E"/>
                    </w:placeholder>
                    <w:showingPlcHdr/>
                    <w:text/>
                  </w:sdtPr>
                  <w:sdtEndPr/>
                  <w:sdtContent>
                    <w:r w:rsidR="00D21708" w:rsidRPr="004C0043">
                      <w:rPr>
                        <w:rStyle w:val="PlaceholderText"/>
                        <w:color w:val="000000" w:themeColor="text1"/>
                        <w:sz w:val="20"/>
                        <w:szCs w:val="20"/>
                      </w:rPr>
                      <w:t>Click or tap here to enter text.</w:t>
                    </w:r>
                  </w:sdtContent>
                </w:sdt>
              </w:sdtContent>
            </w:sdt>
          </w:p>
        </w:tc>
        <w:tc>
          <w:tcPr>
            <w:tcW w:w="4353" w:type="dxa"/>
            <w:gridSpan w:val="2"/>
            <w:shd w:val="clear" w:color="auto" w:fill="E6E6E6"/>
          </w:tcPr>
          <w:p w:rsidR="00FA29A9" w:rsidRPr="004C0043" w:rsidRDefault="00FA29A9" w:rsidP="000F48A9">
            <w:pPr>
              <w:pStyle w:val="CENNormalText"/>
              <w:spacing w:before="40" w:after="40" w:line="276" w:lineRule="auto"/>
              <w:rPr>
                <w:b/>
                <w:color w:val="000000" w:themeColor="text1"/>
                <w:sz w:val="20"/>
                <w:szCs w:val="20"/>
              </w:rPr>
            </w:pPr>
            <w:r w:rsidRPr="004C0043">
              <w:rPr>
                <w:b/>
                <w:color w:val="000000" w:themeColor="text1"/>
                <w:sz w:val="20"/>
                <w:szCs w:val="20"/>
              </w:rPr>
              <w:t>Participants:</w:t>
            </w:r>
          </w:p>
          <w:p w:rsidR="00D21708" w:rsidRPr="004C0043" w:rsidRDefault="00EF104D" w:rsidP="000F48A9">
            <w:pPr>
              <w:pStyle w:val="CENNormalText"/>
              <w:spacing w:before="40" w:after="40" w:line="276" w:lineRule="auto"/>
              <w:rPr>
                <w:b/>
                <w:color w:val="000000" w:themeColor="text1"/>
                <w:sz w:val="20"/>
                <w:szCs w:val="20"/>
              </w:rPr>
            </w:pPr>
            <w:sdt>
              <w:sdtPr>
                <w:rPr>
                  <w:color w:val="000000" w:themeColor="text1"/>
                  <w:sz w:val="20"/>
                  <w:szCs w:val="20"/>
                </w:rPr>
                <w:id w:val="-1850319914"/>
                <w:placeholder>
                  <w:docPart w:val="5AB869EBAAC64B019689432D45074DB8"/>
                </w:placeholder>
                <w:showingPlcHdr/>
                <w:text/>
              </w:sdtPr>
              <w:sdtEndPr/>
              <w:sdtContent>
                <w:r w:rsidR="00D21708" w:rsidRPr="004C0043">
                  <w:rPr>
                    <w:rStyle w:val="PlaceholderText"/>
                    <w:color w:val="000000" w:themeColor="text1"/>
                    <w:sz w:val="20"/>
                    <w:szCs w:val="20"/>
                  </w:rPr>
                  <w:t>Click or tap here to enter text.</w:t>
                </w:r>
              </w:sdtContent>
            </w:sdt>
            <w:r w:rsidR="00D21708" w:rsidRPr="004C0043">
              <w:rPr>
                <w:b/>
                <w:color w:val="000000" w:themeColor="text1"/>
                <w:sz w:val="20"/>
                <w:szCs w:val="20"/>
              </w:rPr>
              <w:t xml:space="preserve"> </w:t>
            </w:r>
          </w:p>
          <w:p w:rsidR="00D21708" w:rsidRPr="004C0043" w:rsidRDefault="00D21708" w:rsidP="000F48A9">
            <w:pPr>
              <w:pStyle w:val="CENNormalText"/>
              <w:spacing w:before="40" w:after="40" w:line="276" w:lineRule="auto"/>
              <w:rPr>
                <w:b/>
                <w:color w:val="000000" w:themeColor="text1"/>
                <w:sz w:val="20"/>
                <w:szCs w:val="20"/>
              </w:rPr>
            </w:pPr>
          </w:p>
          <w:p w:rsidR="00D21708" w:rsidRPr="004C0043" w:rsidRDefault="00D21708" w:rsidP="000F48A9">
            <w:pPr>
              <w:pStyle w:val="CENNormalText"/>
              <w:spacing w:before="40" w:after="40" w:line="276" w:lineRule="auto"/>
              <w:rPr>
                <w:b/>
                <w:color w:val="000000" w:themeColor="text1"/>
                <w:sz w:val="20"/>
                <w:szCs w:val="20"/>
              </w:rPr>
            </w:pPr>
            <w:r w:rsidRPr="004C0043">
              <w:rPr>
                <w:b/>
                <w:color w:val="000000" w:themeColor="text1"/>
                <w:sz w:val="20"/>
                <w:szCs w:val="20"/>
              </w:rPr>
              <w:t>Researchers:</w:t>
            </w:r>
          </w:p>
          <w:p w:rsidR="00EA1653" w:rsidRPr="004C0043" w:rsidRDefault="00EF104D" w:rsidP="000F48A9">
            <w:pPr>
              <w:pStyle w:val="CENNormalText"/>
              <w:spacing w:before="40" w:after="40" w:line="276" w:lineRule="auto"/>
              <w:rPr>
                <w:color w:val="000000" w:themeColor="text1"/>
                <w:sz w:val="20"/>
                <w:szCs w:val="20"/>
              </w:rPr>
            </w:pPr>
            <w:sdt>
              <w:sdtPr>
                <w:rPr>
                  <w:color w:val="000000" w:themeColor="text1"/>
                  <w:sz w:val="20"/>
                  <w:szCs w:val="20"/>
                </w:rPr>
                <w:id w:val="-258603813"/>
                <w:placeholder>
                  <w:docPart w:val="B747FC10E0D04AC7B297CE3306470DAF"/>
                </w:placeholder>
                <w:showingPlcHdr/>
              </w:sdtPr>
              <w:sdtEndPr/>
              <w:sdtContent>
                <w:r w:rsidR="00D21708" w:rsidRPr="004C0043">
                  <w:rPr>
                    <w:rStyle w:val="PlaceholderText"/>
                    <w:color w:val="000000" w:themeColor="text1"/>
                    <w:sz w:val="20"/>
                    <w:szCs w:val="20"/>
                  </w:rPr>
                  <w:t>Click or tap here to enter text.</w:t>
                </w:r>
              </w:sdtContent>
            </w:sdt>
          </w:p>
        </w:tc>
      </w:tr>
      <w:tr w:rsidR="00EA1653" w:rsidRPr="004C0043" w:rsidTr="004C0043">
        <w:trPr>
          <w:trHeight w:val="1711"/>
        </w:trPr>
        <w:tc>
          <w:tcPr>
            <w:tcW w:w="9356" w:type="dxa"/>
            <w:gridSpan w:val="9"/>
            <w:shd w:val="clear" w:color="auto" w:fill="CCCCCC"/>
            <w:vAlign w:val="center"/>
          </w:tcPr>
          <w:p w:rsidR="00EA1653" w:rsidRPr="004C0043" w:rsidRDefault="00EA1653" w:rsidP="000F48A9">
            <w:pPr>
              <w:pStyle w:val="CENNormalText"/>
              <w:spacing w:before="40" w:after="40" w:line="276" w:lineRule="auto"/>
              <w:jc w:val="left"/>
              <w:rPr>
                <w:b/>
                <w:color w:val="000000" w:themeColor="text1"/>
                <w:sz w:val="20"/>
                <w:szCs w:val="20"/>
              </w:rPr>
            </w:pPr>
            <w:r w:rsidRPr="004C0043">
              <w:rPr>
                <w:b/>
                <w:color w:val="000000" w:themeColor="text1"/>
                <w:sz w:val="20"/>
                <w:szCs w:val="20"/>
              </w:rPr>
              <w:t xml:space="preserve">Will re-consent be necessary? </w:t>
            </w:r>
          </w:p>
          <w:p w:rsidR="00EA1653" w:rsidRPr="004C0043" w:rsidRDefault="00EA1653" w:rsidP="000F48A9">
            <w:pPr>
              <w:pStyle w:val="CENNormalText"/>
              <w:spacing w:before="40" w:after="40" w:line="276" w:lineRule="auto"/>
              <w:jc w:val="left"/>
              <w:rPr>
                <w:b/>
                <w:color w:val="000000" w:themeColor="text1"/>
                <w:sz w:val="20"/>
                <w:szCs w:val="20"/>
              </w:rPr>
            </w:pPr>
            <w:r w:rsidRPr="004C0043">
              <w:rPr>
                <w:b/>
                <w:color w:val="000000" w:themeColor="text1"/>
                <w:sz w:val="20"/>
                <w:szCs w:val="20"/>
              </w:rPr>
              <w:t>If “Yes” motivate:</w:t>
            </w:r>
          </w:p>
          <w:p w:rsidR="00EA1653" w:rsidRPr="004C0043" w:rsidRDefault="00EA1653" w:rsidP="000F48A9">
            <w:pPr>
              <w:pStyle w:val="CENNormalText"/>
              <w:numPr>
                <w:ilvl w:val="0"/>
                <w:numId w:val="34"/>
              </w:numPr>
              <w:spacing w:before="40" w:after="40" w:line="276" w:lineRule="auto"/>
              <w:jc w:val="left"/>
              <w:rPr>
                <w:b/>
                <w:i/>
                <w:color w:val="000000" w:themeColor="text1"/>
                <w:sz w:val="18"/>
                <w:szCs w:val="20"/>
              </w:rPr>
            </w:pPr>
            <w:r w:rsidRPr="004C0043">
              <w:rPr>
                <w:b/>
                <w:i/>
                <w:color w:val="000000" w:themeColor="text1"/>
                <w:sz w:val="18"/>
                <w:szCs w:val="20"/>
              </w:rPr>
              <w:t>why</w:t>
            </w:r>
            <w:r w:rsidR="00587307" w:rsidRPr="004C0043">
              <w:rPr>
                <w:b/>
                <w:i/>
                <w:color w:val="000000" w:themeColor="text1"/>
                <w:sz w:val="18"/>
                <w:szCs w:val="20"/>
              </w:rPr>
              <w:t>;</w:t>
            </w:r>
            <w:r w:rsidRPr="004C0043">
              <w:rPr>
                <w:b/>
                <w:i/>
                <w:color w:val="000000" w:themeColor="text1"/>
                <w:sz w:val="18"/>
                <w:szCs w:val="20"/>
              </w:rPr>
              <w:t xml:space="preserve"> </w:t>
            </w:r>
          </w:p>
          <w:p w:rsidR="00EA1653" w:rsidRPr="004C0043" w:rsidRDefault="00EA1653" w:rsidP="000F48A9">
            <w:pPr>
              <w:pStyle w:val="CENNormalText"/>
              <w:numPr>
                <w:ilvl w:val="0"/>
                <w:numId w:val="34"/>
              </w:numPr>
              <w:spacing w:before="40" w:after="40" w:line="276" w:lineRule="auto"/>
              <w:jc w:val="left"/>
              <w:rPr>
                <w:b/>
                <w:i/>
                <w:color w:val="000000" w:themeColor="text1"/>
                <w:sz w:val="18"/>
                <w:szCs w:val="20"/>
              </w:rPr>
            </w:pPr>
            <w:r w:rsidRPr="004C0043">
              <w:rPr>
                <w:b/>
                <w:i/>
                <w:color w:val="000000" w:themeColor="text1"/>
                <w:sz w:val="18"/>
                <w:szCs w:val="20"/>
              </w:rPr>
              <w:t>for what</w:t>
            </w:r>
            <w:r w:rsidR="00587307" w:rsidRPr="004C0043">
              <w:rPr>
                <w:b/>
                <w:i/>
                <w:color w:val="000000" w:themeColor="text1"/>
                <w:sz w:val="18"/>
                <w:szCs w:val="20"/>
              </w:rPr>
              <w:t>;</w:t>
            </w:r>
            <w:r w:rsidRPr="004C0043">
              <w:rPr>
                <w:b/>
                <w:i/>
                <w:color w:val="000000" w:themeColor="text1"/>
                <w:sz w:val="18"/>
                <w:szCs w:val="20"/>
              </w:rPr>
              <w:t xml:space="preserve">  </w:t>
            </w:r>
          </w:p>
          <w:p w:rsidR="00EA1653" w:rsidRPr="004C0043" w:rsidRDefault="00EA1653" w:rsidP="000F48A9">
            <w:pPr>
              <w:pStyle w:val="CENNormalText"/>
              <w:numPr>
                <w:ilvl w:val="0"/>
                <w:numId w:val="34"/>
              </w:numPr>
              <w:spacing w:before="40" w:after="40" w:line="276" w:lineRule="auto"/>
              <w:jc w:val="left"/>
              <w:rPr>
                <w:b/>
                <w:color w:val="000000" w:themeColor="text1"/>
                <w:sz w:val="20"/>
                <w:szCs w:val="20"/>
              </w:rPr>
            </w:pPr>
            <w:r w:rsidRPr="004C0043">
              <w:rPr>
                <w:b/>
                <w:i/>
                <w:color w:val="000000" w:themeColor="text1"/>
                <w:sz w:val="18"/>
                <w:szCs w:val="20"/>
              </w:rPr>
              <w:t>how t</w:t>
            </w:r>
            <w:r w:rsidR="008C6612" w:rsidRPr="004C0043">
              <w:rPr>
                <w:b/>
                <w:i/>
                <w:color w:val="000000" w:themeColor="text1"/>
                <w:sz w:val="18"/>
                <w:szCs w:val="20"/>
              </w:rPr>
              <w:t>his re-consent will be obtained</w:t>
            </w:r>
            <w:r w:rsidRPr="004C0043">
              <w:rPr>
                <w:b/>
                <w:color w:val="000000" w:themeColor="text1"/>
                <w:sz w:val="18"/>
                <w:szCs w:val="20"/>
              </w:rPr>
              <w:t xml:space="preserve"> </w:t>
            </w:r>
          </w:p>
        </w:tc>
      </w:tr>
      <w:tr w:rsidR="000C0111" w:rsidRPr="004C0043" w:rsidTr="00B01B7B">
        <w:tc>
          <w:tcPr>
            <w:tcW w:w="822" w:type="dxa"/>
            <w:shd w:val="clear" w:color="auto" w:fill="CCCCCC"/>
            <w:vAlign w:val="center"/>
          </w:tcPr>
          <w:p w:rsidR="000C0111" w:rsidRPr="004C0043" w:rsidRDefault="000C0111" w:rsidP="000F48A9">
            <w:pPr>
              <w:pStyle w:val="CENNormalText"/>
              <w:spacing w:before="40" w:after="40" w:line="276" w:lineRule="auto"/>
              <w:jc w:val="center"/>
              <w:rPr>
                <w:b/>
                <w:sz w:val="20"/>
                <w:szCs w:val="20"/>
              </w:rPr>
            </w:pPr>
            <w:r w:rsidRPr="004C0043">
              <w:rPr>
                <w:b/>
                <w:sz w:val="20"/>
                <w:szCs w:val="20"/>
              </w:rPr>
              <w:t>No</w:t>
            </w:r>
          </w:p>
        </w:tc>
        <w:sdt>
          <w:sdtPr>
            <w:rPr>
              <w:b/>
              <w:sz w:val="32"/>
              <w:szCs w:val="20"/>
            </w:rPr>
            <w:id w:val="1918741203"/>
            <w14:checkbox>
              <w14:checked w14:val="0"/>
              <w14:checkedState w14:val="2612" w14:font="MS Gothic"/>
              <w14:uncheckedState w14:val="2610" w14:font="MS Gothic"/>
            </w14:checkbox>
          </w:sdtPr>
          <w:sdtEndPr/>
          <w:sdtContent>
            <w:tc>
              <w:tcPr>
                <w:tcW w:w="738" w:type="dxa"/>
                <w:gridSpan w:val="3"/>
                <w:tcBorders>
                  <w:right w:val="nil"/>
                </w:tcBorders>
                <w:shd w:val="clear" w:color="auto" w:fill="E6E6E6"/>
                <w:vAlign w:val="center"/>
              </w:tcPr>
              <w:p w:rsidR="000C0111" w:rsidRPr="004C0043" w:rsidRDefault="000C0111" w:rsidP="004C0043">
                <w:pPr>
                  <w:pStyle w:val="CENNormalText"/>
                  <w:spacing w:line="276" w:lineRule="auto"/>
                  <w:jc w:val="center"/>
                  <w:rPr>
                    <w:b/>
                    <w:sz w:val="32"/>
                    <w:szCs w:val="20"/>
                  </w:rPr>
                </w:pPr>
                <w:r w:rsidRPr="004C0043">
                  <w:rPr>
                    <w:rFonts w:ascii="MS Gothic" w:eastAsia="MS Gothic" w:hAnsi="MS Gothic" w:hint="eastAsia"/>
                    <w:b/>
                    <w:sz w:val="32"/>
                    <w:szCs w:val="20"/>
                  </w:rPr>
                  <w:t>☐</w:t>
                </w:r>
              </w:p>
            </w:tc>
          </w:sdtContent>
        </w:sdt>
        <w:tc>
          <w:tcPr>
            <w:tcW w:w="254" w:type="dxa"/>
            <w:tcBorders>
              <w:top w:val="nil"/>
              <w:left w:val="nil"/>
              <w:bottom w:val="nil"/>
              <w:right w:val="nil"/>
            </w:tcBorders>
            <w:shd w:val="clear" w:color="auto" w:fill="auto"/>
            <w:vAlign w:val="center"/>
          </w:tcPr>
          <w:p w:rsidR="000C0111" w:rsidRPr="004C0043" w:rsidRDefault="000C0111" w:rsidP="000F48A9">
            <w:pPr>
              <w:pStyle w:val="CENNormalText"/>
              <w:spacing w:before="40" w:after="40" w:line="276" w:lineRule="auto"/>
              <w:jc w:val="left"/>
              <w:rPr>
                <w:sz w:val="20"/>
                <w:szCs w:val="20"/>
              </w:rPr>
            </w:pPr>
          </w:p>
        </w:tc>
        <w:tc>
          <w:tcPr>
            <w:tcW w:w="1276" w:type="dxa"/>
            <w:tcBorders>
              <w:left w:val="nil"/>
            </w:tcBorders>
            <w:shd w:val="clear" w:color="auto" w:fill="auto"/>
            <w:vAlign w:val="center"/>
          </w:tcPr>
          <w:p w:rsidR="000C0111" w:rsidRPr="004C0043" w:rsidRDefault="000C0111" w:rsidP="000F48A9">
            <w:pPr>
              <w:pStyle w:val="CENNormalText"/>
              <w:spacing w:before="40" w:after="40" w:line="276" w:lineRule="auto"/>
              <w:jc w:val="left"/>
              <w:rPr>
                <w:b/>
                <w:sz w:val="20"/>
                <w:szCs w:val="20"/>
              </w:rPr>
            </w:pPr>
          </w:p>
        </w:tc>
        <w:tc>
          <w:tcPr>
            <w:tcW w:w="6266" w:type="dxa"/>
            <w:gridSpan w:val="3"/>
            <w:shd w:val="clear" w:color="auto" w:fill="auto"/>
            <w:vAlign w:val="center"/>
          </w:tcPr>
          <w:p w:rsidR="000C0111" w:rsidRPr="004C0043" w:rsidRDefault="000C0111" w:rsidP="000F48A9">
            <w:pPr>
              <w:pStyle w:val="CENNormalText"/>
              <w:spacing w:before="40" w:after="40" w:line="276" w:lineRule="auto"/>
              <w:jc w:val="left"/>
              <w:rPr>
                <w:sz w:val="20"/>
                <w:szCs w:val="20"/>
              </w:rPr>
            </w:pPr>
          </w:p>
        </w:tc>
      </w:tr>
      <w:tr w:rsidR="000C0111" w:rsidRPr="004C0043" w:rsidTr="004C0043">
        <w:trPr>
          <w:trHeight w:val="454"/>
        </w:trPr>
        <w:tc>
          <w:tcPr>
            <w:tcW w:w="822" w:type="dxa"/>
            <w:vMerge w:val="restart"/>
            <w:shd w:val="clear" w:color="auto" w:fill="CCCCCC"/>
          </w:tcPr>
          <w:p w:rsidR="000C0111" w:rsidRPr="004C0043" w:rsidRDefault="000C0111" w:rsidP="004C0043">
            <w:pPr>
              <w:pStyle w:val="CENNormalText"/>
              <w:spacing w:before="120" w:line="276" w:lineRule="auto"/>
              <w:jc w:val="center"/>
              <w:rPr>
                <w:b/>
                <w:sz w:val="20"/>
                <w:szCs w:val="20"/>
              </w:rPr>
            </w:pPr>
            <w:r w:rsidRPr="004C0043">
              <w:rPr>
                <w:b/>
                <w:sz w:val="20"/>
                <w:szCs w:val="20"/>
              </w:rPr>
              <w:t>Yes</w:t>
            </w:r>
          </w:p>
        </w:tc>
        <w:tc>
          <w:tcPr>
            <w:tcW w:w="738" w:type="dxa"/>
            <w:gridSpan w:val="3"/>
            <w:vMerge w:val="restart"/>
            <w:tcBorders>
              <w:right w:val="nil"/>
            </w:tcBorders>
            <w:shd w:val="clear" w:color="auto" w:fill="E6E6E6"/>
          </w:tcPr>
          <w:p w:rsidR="000C0111" w:rsidRPr="004C0043" w:rsidRDefault="00EF104D" w:rsidP="004C0043">
            <w:pPr>
              <w:pStyle w:val="CENNormalText"/>
              <w:spacing w:line="276" w:lineRule="auto"/>
              <w:jc w:val="center"/>
              <w:rPr>
                <w:b/>
                <w:sz w:val="32"/>
                <w:szCs w:val="20"/>
              </w:rPr>
            </w:pPr>
            <w:sdt>
              <w:sdtPr>
                <w:rPr>
                  <w:b/>
                  <w:sz w:val="32"/>
                  <w:szCs w:val="20"/>
                </w:rPr>
                <w:id w:val="-927813969"/>
                <w14:checkbox>
                  <w14:checked w14:val="0"/>
                  <w14:checkedState w14:val="2612" w14:font="MS Gothic"/>
                  <w14:uncheckedState w14:val="2610" w14:font="MS Gothic"/>
                </w14:checkbox>
              </w:sdtPr>
              <w:sdtEndPr/>
              <w:sdtContent>
                <w:r w:rsidR="004C0043">
                  <w:rPr>
                    <w:rFonts w:ascii="MS Gothic" w:eastAsia="MS Gothic" w:hAnsi="MS Gothic" w:hint="eastAsia"/>
                    <w:b/>
                    <w:sz w:val="32"/>
                    <w:szCs w:val="20"/>
                  </w:rPr>
                  <w:t>☐</w:t>
                </w:r>
              </w:sdtContent>
            </w:sdt>
          </w:p>
        </w:tc>
        <w:tc>
          <w:tcPr>
            <w:tcW w:w="254" w:type="dxa"/>
            <w:tcBorders>
              <w:top w:val="nil"/>
              <w:left w:val="nil"/>
              <w:bottom w:val="nil"/>
              <w:right w:val="nil"/>
            </w:tcBorders>
            <w:vAlign w:val="center"/>
          </w:tcPr>
          <w:p w:rsidR="000C0111" w:rsidRPr="004C0043" w:rsidRDefault="000C0111" w:rsidP="000F48A9">
            <w:pPr>
              <w:pStyle w:val="CENNormalText"/>
              <w:spacing w:before="40" w:after="40" w:line="276" w:lineRule="auto"/>
              <w:jc w:val="left"/>
              <w:rPr>
                <w:sz w:val="20"/>
                <w:szCs w:val="20"/>
              </w:rPr>
            </w:pPr>
          </w:p>
        </w:tc>
        <w:tc>
          <w:tcPr>
            <w:tcW w:w="1276" w:type="dxa"/>
            <w:tcBorders>
              <w:left w:val="nil"/>
            </w:tcBorders>
            <w:shd w:val="clear" w:color="auto" w:fill="CCCCCC"/>
            <w:vAlign w:val="center"/>
          </w:tcPr>
          <w:p w:rsidR="000C0111" w:rsidRPr="004C0043" w:rsidRDefault="000C0111" w:rsidP="000F48A9">
            <w:pPr>
              <w:pStyle w:val="CENNormalText"/>
              <w:spacing w:before="40" w:after="40" w:line="276" w:lineRule="auto"/>
              <w:jc w:val="left"/>
              <w:rPr>
                <w:b/>
                <w:sz w:val="20"/>
                <w:szCs w:val="20"/>
              </w:rPr>
            </w:pPr>
            <w:r w:rsidRPr="004C0043">
              <w:rPr>
                <w:b/>
                <w:sz w:val="20"/>
                <w:szCs w:val="20"/>
              </w:rPr>
              <w:t>Why?</w:t>
            </w:r>
          </w:p>
        </w:tc>
        <w:sdt>
          <w:sdtPr>
            <w:rPr>
              <w:color w:val="000000" w:themeColor="text1"/>
              <w:sz w:val="20"/>
              <w:szCs w:val="20"/>
            </w:rPr>
            <w:id w:val="1447423512"/>
            <w:placeholder>
              <w:docPart w:val="E2FD5354CD844BD68F80CCCF46094A0C"/>
            </w:placeholder>
            <w:showingPlcHdr/>
          </w:sdtPr>
          <w:sdtEndPr/>
          <w:sdtContent>
            <w:tc>
              <w:tcPr>
                <w:tcW w:w="6266" w:type="dxa"/>
                <w:gridSpan w:val="3"/>
                <w:shd w:val="clear" w:color="auto" w:fill="E6E6E6"/>
                <w:vAlign w:val="center"/>
              </w:tcPr>
              <w:p w:rsidR="000C0111" w:rsidRPr="004C0043" w:rsidRDefault="000C0111"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r w:rsidR="000C0111" w:rsidRPr="004C0043" w:rsidTr="00B01B7B">
        <w:trPr>
          <w:trHeight w:val="454"/>
        </w:trPr>
        <w:tc>
          <w:tcPr>
            <w:tcW w:w="822" w:type="dxa"/>
            <w:vMerge/>
            <w:shd w:val="clear" w:color="auto" w:fill="CCCCCC"/>
            <w:vAlign w:val="center"/>
          </w:tcPr>
          <w:p w:rsidR="000C0111" w:rsidRPr="004C0043" w:rsidRDefault="000C0111" w:rsidP="000F48A9">
            <w:pPr>
              <w:pStyle w:val="CENNormalText"/>
              <w:spacing w:before="40" w:after="40" w:line="276" w:lineRule="auto"/>
              <w:jc w:val="left"/>
              <w:rPr>
                <w:sz w:val="20"/>
                <w:szCs w:val="20"/>
              </w:rPr>
            </w:pPr>
          </w:p>
        </w:tc>
        <w:tc>
          <w:tcPr>
            <w:tcW w:w="738" w:type="dxa"/>
            <w:gridSpan w:val="3"/>
            <w:vMerge/>
            <w:tcBorders>
              <w:right w:val="nil"/>
            </w:tcBorders>
            <w:shd w:val="clear" w:color="auto" w:fill="E6E6E6"/>
            <w:vAlign w:val="center"/>
          </w:tcPr>
          <w:p w:rsidR="000C0111" w:rsidRPr="004C0043" w:rsidRDefault="000C0111" w:rsidP="000F48A9">
            <w:pPr>
              <w:pStyle w:val="CENNormalText"/>
              <w:spacing w:before="40" w:after="40" w:line="276" w:lineRule="auto"/>
              <w:jc w:val="left"/>
              <w:rPr>
                <w:sz w:val="20"/>
                <w:szCs w:val="20"/>
              </w:rPr>
            </w:pPr>
          </w:p>
        </w:tc>
        <w:tc>
          <w:tcPr>
            <w:tcW w:w="254" w:type="dxa"/>
            <w:tcBorders>
              <w:top w:val="nil"/>
              <w:left w:val="nil"/>
              <w:bottom w:val="nil"/>
              <w:right w:val="nil"/>
            </w:tcBorders>
            <w:vAlign w:val="center"/>
          </w:tcPr>
          <w:p w:rsidR="000C0111" w:rsidRPr="004C0043" w:rsidRDefault="000C0111" w:rsidP="000F48A9">
            <w:pPr>
              <w:pStyle w:val="CENNormalText"/>
              <w:spacing w:before="40" w:after="40" w:line="276" w:lineRule="auto"/>
              <w:jc w:val="left"/>
              <w:rPr>
                <w:sz w:val="20"/>
                <w:szCs w:val="20"/>
              </w:rPr>
            </w:pPr>
          </w:p>
        </w:tc>
        <w:tc>
          <w:tcPr>
            <w:tcW w:w="1276" w:type="dxa"/>
            <w:tcBorders>
              <w:left w:val="nil"/>
            </w:tcBorders>
            <w:shd w:val="clear" w:color="auto" w:fill="CCCCCC"/>
            <w:vAlign w:val="center"/>
          </w:tcPr>
          <w:p w:rsidR="000C0111" w:rsidRPr="004C0043" w:rsidRDefault="000C0111" w:rsidP="000F48A9">
            <w:pPr>
              <w:pStyle w:val="CENNormalText"/>
              <w:spacing w:before="40" w:after="40" w:line="276" w:lineRule="auto"/>
              <w:jc w:val="left"/>
              <w:rPr>
                <w:b/>
                <w:sz w:val="20"/>
                <w:szCs w:val="20"/>
              </w:rPr>
            </w:pPr>
            <w:r w:rsidRPr="004C0043">
              <w:rPr>
                <w:b/>
                <w:sz w:val="20"/>
                <w:szCs w:val="20"/>
              </w:rPr>
              <w:t>For what?</w:t>
            </w:r>
          </w:p>
        </w:tc>
        <w:sdt>
          <w:sdtPr>
            <w:rPr>
              <w:color w:val="000000" w:themeColor="text1"/>
              <w:sz w:val="20"/>
              <w:szCs w:val="20"/>
            </w:rPr>
            <w:id w:val="1107702535"/>
            <w:placeholder>
              <w:docPart w:val="5495C913B3EE4F0E8EF3353B34FAAECB"/>
            </w:placeholder>
            <w:showingPlcHdr/>
          </w:sdtPr>
          <w:sdtEndPr/>
          <w:sdtContent>
            <w:tc>
              <w:tcPr>
                <w:tcW w:w="6266" w:type="dxa"/>
                <w:gridSpan w:val="3"/>
                <w:shd w:val="clear" w:color="auto" w:fill="E6E6E6"/>
                <w:vAlign w:val="center"/>
              </w:tcPr>
              <w:p w:rsidR="000C0111" w:rsidRPr="004C0043" w:rsidRDefault="000C0111"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r w:rsidR="000C0111" w:rsidRPr="004C0043" w:rsidTr="00B01B7B">
        <w:trPr>
          <w:trHeight w:val="454"/>
        </w:trPr>
        <w:tc>
          <w:tcPr>
            <w:tcW w:w="822" w:type="dxa"/>
            <w:vMerge/>
            <w:tcBorders>
              <w:bottom w:val="single" w:sz="4" w:space="0" w:color="FFFFFF"/>
            </w:tcBorders>
            <w:shd w:val="clear" w:color="auto" w:fill="CCCCCC"/>
            <w:vAlign w:val="center"/>
          </w:tcPr>
          <w:p w:rsidR="000C0111" w:rsidRPr="004C0043" w:rsidRDefault="000C0111" w:rsidP="000F48A9">
            <w:pPr>
              <w:pStyle w:val="CENNormalText"/>
              <w:spacing w:before="40" w:after="40" w:line="276" w:lineRule="auto"/>
              <w:jc w:val="left"/>
              <w:rPr>
                <w:sz w:val="20"/>
                <w:szCs w:val="20"/>
              </w:rPr>
            </w:pPr>
          </w:p>
        </w:tc>
        <w:tc>
          <w:tcPr>
            <w:tcW w:w="738" w:type="dxa"/>
            <w:gridSpan w:val="3"/>
            <w:vMerge/>
            <w:tcBorders>
              <w:bottom w:val="single" w:sz="4" w:space="0" w:color="FFFFFF"/>
              <w:right w:val="nil"/>
            </w:tcBorders>
            <w:shd w:val="clear" w:color="auto" w:fill="E6E6E6"/>
            <w:vAlign w:val="center"/>
          </w:tcPr>
          <w:p w:rsidR="000C0111" w:rsidRPr="004C0043" w:rsidRDefault="000C0111" w:rsidP="000F48A9">
            <w:pPr>
              <w:pStyle w:val="CENNormalText"/>
              <w:spacing w:before="40" w:after="40" w:line="276" w:lineRule="auto"/>
              <w:jc w:val="left"/>
              <w:rPr>
                <w:sz w:val="20"/>
                <w:szCs w:val="20"/>
              </w:rPr>
            </w:pPr>
          </w:p>
        </w:tc>
        <w:tc>
          <w:tcPr>
            <w:tcW w:w="254" w:type="dxa"/>
            <w:tcBorders>
              <w:top w:val="nil"/>
              <w:left w:val="nil"/>
              <w:bottom w:val="nil"/>
              <w:right w:val="nil"/>
            </w:tcBorders>
            <w:vAlign w:val="center"/>
          </w:tcPr>
          <w:p w:rsidR="000C0111" w:rsidRPr="004C0043" w:rsidRDefault="000C0111" w:rsidP="000F48A9">
            <w:pPr>
              <w:pStyle w:val="CENNormalText"/>
              <w:spacing w:before="40" w:after="40" w:line="276" w:lineRule="auto"/>
              <w:jc w:val="left"/>
              <w:rPr>
                <w:sz w:val="20"/>
                <w:szCs w:val="20"/>
              </w:rPr>
            </w:pPr>
          </w:p>
        </w:tc>
        <w:tc>
          <w:tcPr>
            <w:tcW w:w="1276" w:type="dxa"/>
            <w:tcBorders>
              <w:left w:val="nil"/>
            </w:tcBorders>
            <w:shd w:val="clear" w:color="auto" w:fill="CCCCCC"/>
            <w:vAlign w:val="center"/>
          </w:tcPr>
          <w:p w:rsidR="000C0111" w:rsidRPr="004C0043" w:rsidRDefault="000C0111" w:rsidP="000F48A9">
            <w:pPr>
              <w:pStyle w:val="CENNormalText"/>
              <w:spacing w:before="40" w:after="40" w:line="276" w:lineRule="auto"/>
              <w:jc w:val="left"/>
              <w:rPr>
                <w:b/>
                <w:sz w:val="20"/>
                <w:szCs w:val="20"/>
              </w:rPr>
            </w:pPr>
            <w:r w:rsidRPr="004C0043">
              <w:rPr>
                <w:b/>
                <w:sz w:val="20"/>
                <w:szCs w:val="20"/>
              </w:rPr>
              <w:t>How?</w:t>
            </w:r>
          </w:p>
        </w:tc>
        <w:sdt>
          <w:sdtPr>
            <w:rPr>
              <w:color w:val="000000" w:themeColor="text1"/>
              <w:sz w:val="20"/>
              <w:szCs w:val="20"/>
            </w:rPr>
            <w:id w:val="2031062932"/>
            <w:placeholder>
              <w:docPart w:val="EE2564AE384D471AAC422E6F3AC1315D"/>
            </w:placeholder>
            <w:showingPlcHdr/>
          </w:sdtPr>
          <w:sdtEndPr/>
          <w:sdtContent>
            <w:tc>
              <w:tcPr>
                <w:tcW w:w="6266" w:type="dxa"/>
                <w:gridSpan w:val="3"/>
                <w:shd w:val="clear" w:color="auto" w:fill="E6E6E6"/>
                <w:vAlign w:val="center"/>
              </w:tcPr>
              <w:p w:rsidR="000C0111" w:rsidRPr="004C0043" w:rsidRDefault="000C0111"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bl>
    <w:p w:rsidR="00EA1653" w:rsidRPr="00166A66" w:rsidRDefault="00EA1653" w:rsidP="000F48A9">
      <w:pPr>
        <w:pStyle w:val="CENNormalText"/>
        <w:spacing w:line="276" w:lineRule="auto"/>
        <w:jc w:val="center"/>
        <w:rPr>
          <w:b/>
          <w:color w:val="008099"/>
          <w:sz w:val="18"/>
        </w:rPr>
      </w:pPr>
      <w:r w:rsidRPr="00166A66">
        <w:rPr>
          <w:b/>
          <w:color w:val="008099"/>
          <w:sz w:val="18"/>
        </w:rPr>
        <w:t>[</w:t>
      </w:r>
      <w:r w:rsidR="007B206E" w:rsidRPr="00166A66">
        <w:rPr>
          <w:b/>
          <w:color w:val="008099"/>
          <w:sz w:val="18"/>
        </w:rPr>
        <w:t>SUBMIT</w:t>
      </w:r>
      <w:r w:rsidRPr="00166A66">
        <w:rPr>
          <w:b/>
          <w:color w:val="008099"/>
          <w:sz w:val="18"/>
        </w:rPr>
        <w:t xml:space="preserve"> A LETTER FROM</w:t>
      </w:r>
      <w:r w:rsidR="007B206E" w:rsidRPr="00166A66">
        <w:rPr>
          <w:b/>
          <w:color w:val="008099"/>
          <w:sz w:val="18"/>
        </w:rPr>
        <w:t xml:space="preserve"> THE</w:t>
      </w:r>
      <w:r w:rsidRPr="00166A66">
        <w:rPr>
          <w:b/>
          <w:color w:val="008099"/>
          <w:sz w:val="18"/>
        </w:rPr>
        <w:t xml:space="preserve"> PI</w:t>
      </w:r>
      <w:r w:rsidR="00D21708" w:rsidRPr="00166A66">
        <w:rPr>
          <w:b/>
          <w:color w:val="008099"/>
          <w:sz w:val="18"/>
        </w:rPr>
        <w:t xml:space="preserve"> OF THE ORIGINAL STUDY</w:t>
      </w:r>
      <w:r w:rsidRPr="00166A66">
        <w:rPr>
          <w:b/>
          <w:color w:val="008099"/>
          <w:sz w:val="18"/>
        </w:rPr>
        <w:t xml:space="preserve"> GIVING PERMISSION FOR THE USE OF THE DATA/BIOLOGICAL SAMPLES</w:t>
      </w:r>
      <w:r w:rsidR="00D21708" w:rsidRPr="00166A66">
        <w:rPr>
          <w:b/>
          <w:color w:val="008099"/>
          <w:sz w:val="18"/>
        </w:rPr>
        <w:t xml:space="preserve"> AND CLEARLY STIPULATING WHAT YOU ARE ALLOWED TO DO</w:t>
      </w:r>
      <w:r w:rsidRPr="00166A66">
        <w:rPr>
          <w:b/>
          <w:color w:val="008099"/>
          <w:sz w:val="18"/>
        </w:rPr>
        <w:t>]</w:t>
      </w:r>
    </w:p>
    <w:p w:rsidR="00EA1653" w:rsidRPr="00166A66" w:rsidRDefault="00EA1653" w:rsidP="000F48A9">
      <w:pPr>
        <w:pStyle w:val="CENNormalText"/>
        <w:spacing w:line="276" w:lineRule="auto"/>
        <w:jc w:val="center"/>
        <w:rPr>
          <w:b/>
          <w:color w:val="008099"/>
          <w:sz w:val="20"/>
        </w:rPr>
      </w:pPr>
    </w:p>
    <w:p w:rsidR="00EA1653" w:rsidRPr="00166A66" w:rsidRDefault="00EA1653" w:rsidP="000F48A9">
      <w:pPr>
        <w:pStyle w:val="CENNormalText"/>
        <w:spacing w:line="276" w:lineRule="auto"/>
        <w:jc w:val="center"/>
        <w:rPr>
          <w:b/>
          <w:color w:val="008099"/>
          <w:sz w:val="18"/>
        </w:rPr>
      </w:pPr>
      <w:r w:rsidRPr="00166A66">
        <w:rPr>
          <w:b/>
          <w:color w:val="008099"/>
          <w:sz w:val="18"/>
        </w:rPr>
        <w:t>[</w:t>
      </w:r>
      <w:r w:rsidR="007B206E" w:rsidRPr="00166A66">
        <w:rPr>
          <w:b/>
          <w:color w:val="008099"/>
          <w:sz w:val="18"/>
        </w:rPr>
        <w:t>SUBMIT</w:t>
      </w:r>
      <w:r w:rsidRPr="00166A66">
        <w:rPr>
          <w:b/>
          <w:color w:val="008099"/>
          <w:sz w:val="18"/>
        </w:rPr>
        <w:t xml:space="preserve"> THE ETHICAL APPROVAL OF THE ORIGINAL STUDY]</w:t>
      </w:r>
    </w:p>
    <w:p w:rsidR="00D21708" w:rsidRPr="00166A66" w:rsidRDefault="00D21708" w:rsidP="000F48A9">
      <w:pPr>
        <w:pStyle w:val="CENNormalText"/>
        <w:spacing w:line="276" w:lineRule="auto"/>
        <w:jc w:val="center"/>
        <w:rPr>
          <w:b/>
          <w:color w:val="008099"/>
          <w:sz w:val="18"/>
        </w:rPr>
      </w:pPr>
    </w:p>
    <w:p w:rsidR="00D21708" w:rsidRPr="00166A66" w:rsidRDefault="00D21708" w:rsidP="000F48A9">
      <w:pPr>
        <w:pStyle w:val="CENNormalText"/>
        <w:spacing w:line="276" w:lineRule="auto"/>
        <w:jc w:val="center"/>
        <w:rPr>
          <w:b/>
          <w:color w:val="008099"/>
          <w:sz w:val="18"/>
        </w:rPr>
      </w:pPr>
      <w:r w:rsidRPr="00166A66">
        <w:rPr>
          <w:b/>
          <w:color w:val="008099"/>
          <w:sz w:val="18"/>
        </w:rPr>
        <w:t>[</w:t>
      </w:r>
      <w:r w:rsidR="007B206E" w:rsidRPr="00166A66">
        <w:rPr>
          <w:b/>
          <w:color w:val="008099"/>
          <w:sz w:val="18"/>
        </w:rPr>
        <w:t>SUBMIT</w:t>
      </w:r>
      <w:r w:rsidRPr="00166A66">
        <w:rPr>
          <w:b/>
          <w:color w:val="008099"/>
          <w:sz w:val="18"/>
        </w:rPr>
        <w:t xml:space="preserve"> THE INFORMED CONSENT DOCUMENTATION OF THE ORIGINAL STUDY]</w:t>
      </w:r>
    </w:p>
    <w:p w:rsidR="00EA1653" w:rsidRPr="00166A66" w:rsidRDefault="00EA1653" w:rsidP="000F48A9">
      <w:pPr>
        <w:pStyle w:val="CENNormalText"/>
        <w:spacing w:line="276" w:lineRule="auto"/>
        <w:jc w:val="center"/>
        <w:rPr>
          <w:b/>
          <w:color w:val="008099"/>
          <w:sz w:val="20"/>
        </w:rPr>
      </w:pPr>
    </w:p>
    <w:p w:rsidR="00EA1653" w:rsidRPr="00166A66" w:rsidRDefault="00EA1653" w:rsidP="000F48A9">
      <w:pPr>
        <w:pStyle w:val="CENNormalText"/>
        <w:spacing w:line="276" w:lineRule="auto"/>
        <w:jc w:val="center"/>
        <w:rPr>
          <w:b/>
          <w:color w:val="008099"/>
          <w:sz w:val="18"/>
        </w:rPr>
      </w:pPr>
      <w:r w:rsidRPr="00166A66">
        <w:rPr>
          <w:b/>
          <w:color w:val="008099"/>
          <w:sz w:val="18"/>
        </w:rPr>
        <w:t>[</w:t>
      </w:r>
      <w:r w:rsidR="007B206E" w:rsidRPr="00166A66">
        <w:rPr>
          <w:b/>
          <w:color w:val="008099"/>
          <w:sz w:val="18"/>
        </w:rPr>
        <w:t>SUBMIT</w:t>
      </w:r>
      <w:r w:rsidRPr="00166A66">
        <w:rPr>
          <w:b/>
          <w:color w:val="008099"/>
          <w:sz w:val="18"/>
        </w:rPr>
        <w:t xml:space="preserve"> THE INFORMED CONSENT DOCUMENTATION FOR RE-CONSENT (IF APPLICABLE)]</w:t>
      </w:r>
    </w:p>
    <w:p w:rsidR="00EA1653" w:rsidRPr="00166A66" w:rsidRDefault="00EA1653" w:rsidP="000F48A9">
      <w:pPr>
        <w:pStyle w:val="Heading2"/>
        <w:spacing w:line="276" w:lineRule="auto"/>
      </w:pPr>
      <w:bookmarkStart w:id="208" w:name="_Toc19537102"/>
      <w:bookmarkStart w:id="209" w:name="_Toc26197765"/>
      <w:r w:rsidRPr="00166A66">
        <w:t>Use of filed privileged</w:t>
      </w:r>
      <w:r w:rsidR="00D21708" w:rsidRPr="00166A66">
        <w:t xml:space="preserve"> documentation and/or</w:t>
      </w:r>
      <w:r w:rsidRPr="00166A66">
        <w:t xml:space="preserve"> information (if applicable)</w:t>
      </w:r>
      <w:bookmarkEnd w:id="208"/>
      <w:bookmarkEnd w:id="209"/>
    </w:p>
    <w:p w:rsidR="00EA1653" w:rsidRPr="00166A66" w:rsidRDefault="00EA1653" w:rsidP="000F48A9">
      <w:pPr>
        <w:pStyle w:val="CENNormalText"/>
        <w:spacing w:line="276" w:lineRule="auto"/>
      </w:pPr>
      <w:r w:rsidRPr="00166A66">
        <w:t>Filed privileged information may be used for research purposes</w:t>
      </w:r>
      <w:r w:rsidR="00A55665" w:rsidRPr="00166A66">
        <w:t>,</w:t>
      </w:r>
      <w:r w:rsidRPr="00166A66">
        <w:t xml:space="preserve"> with the research ethics committee</w:t>
      </w:r>
      <w:r w:rsidR="00D21708" w:rsidRPr="00166A66">
        <w:t xml:space="preserve"> becoming the “voice” of the participant and protecting their interests and then</w:t>
      </w:r>
      <w:r w:rsidRPr="00166A66">
        <w:t xml:space="preserve"> </w:t>
      </w:r>
      <w:r w:rsidRPr="00166A66">
        <w:rPr>
          <w:i/>
        </w:rPr>
        <w:t>waiving informed consent</w:t>
      </w:r>
      <w:r w:rsidRPr="00166A66">
        <w:t>. Give a detailed description of the process</w:t>
      </w:r>
      <w:r w:rsidR="00D21708" w:rsidRPr="00166A66">
        <w:t xml:space="preserve"> of access and use,</w:t>
      </w:r>
      <w:r w:rsidRPr="00166A66">
        <w:t xml:space="preserve"> under the following headings.</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1"/>
        <w:gridCol w:w="709"/>
        <w:gridCol w:w="3443"/>
        <w:gridCol w:w="4353"/>
      </w:tblGrid>
      <w:tr w:rsidR="000C0111" w:rsidRPr="004C0043" w:rsidTr="00081FD1">
        <w:trPr>
          <w:gridAfter w:val="2"/>
          <w:wAfter w:w="7796" w:type="dxa"/>
          <w:trHeight w:val="454"/>
        </w:trPr>
        <w:tc>
          <w:tcPr>
            <w:tcW w:w="851" w:type="dxa"/>
            <w:shd w:val="clear" w:color="auto" w:fill="CCCCCC"/>
            <w:vAlign w:val="center"/>
          </w:tcPr>
          <w:p w:rsidR="000C0111" w:rsidRPr="004C0043" w:rsidRDefault="000C0111" w:rsidP="000F48A9">
            <w:pPr>
              <w:pStyle w:val="CENNormalText"/>
              <w:spacing w:before="40" w:after="40" w:line="276" w:lineRule="auto"/>
              <w:jc w:val="center"/>
              <w:rPr>
                <w:b/>
                <w:sz w:val="20"/>
                <w:szCs w:val="20"/>
              </w:rPr>
            </w:pPr>
            <w:r w:rsidRPr="004C0043">
              <w:rPr>
                <w:b/>
                <w:sz w:val="20"/>
                <w:szCs w:val="20"/>
              </w:rPr>
              <w:t>N/A</w:t>
            </w:r>
          </w:p>
        </w:tc>
        <w:sdt>
          <w:sdtPr>
            <w:rPr>
              <w:b/>
              <w:sz w:val="20"/>
              <w:szCs w:val="20"/>
            </w:rPr>
            <w:id w:val="-294144844"/>
            <w14:checkbox>
              <w14:checked w14:val="0"/>
              <w14:checkedState w14:val="2612" w14:font="MS Gothic"/>
              <w14:uncheckedState w14:val="2610" w14:font="MS Gothic"/>
            </w14:checkbox>
          </w:sdtPr>
          <w:sdtEndPr/>
          <w:sdtContent>
            <w:tc>
              <w:tcPr>
                <w:tcW w:w="709" w:type="dxa"/>
                <w:shd w:val="clear" w:color="auto" w:fill="E6E6E6"/>
              </w:tcPr>
              <w:p w:rsidR="000C0111" w:rsidRPr="004C0043" w:rsidRDefault="000C0111" w:rsidP="00081FD1">
                <w:pPr>
                  <w:pStyle w:val="CENNormalText"/>
                  <w:spacing w:before="40" w:line="276" w:lineRule="auto"/>
                  <w:rPr>
                    <w:b/>
                    <w:sz w:val="20"/>
                    <w:szCs w:val="20"/>
                  </w:rPr>
                </w:pPr>
                <w:r w:rsidRPr="004C0043">
                  <w:rPr>
                    <w:rFonts w:ascii="MS Gothic" w:eastAsia="MS Gothic" w:hAnsi="MS Gothic"/>
                    <w:b/>
                    <w:sz w:val="20"/>
                    <w:szCs w:val="20"/>
                  </w:rPr>
                  <w:t>☐</w:t>
                </w:r>
              </w:p>
            </w:tc>
          </w:sdtContent>
        </w:sdt>
      </w:tr>
      <w:tr w:rsidR="00EA1653" w:rsidRPr="004C0043" w:rsidTr="00B01B7B">
        <w:trPr>
          <w:trHeight w:val="454"/>
        </w:trPr>
        <w:tc>
          <w:tcPr>
            <w:tcW w:w="9356" w:type="dxa"/>
            <w:gridSpan w:val="4"/>
            <w:shd w:val="clear" w:color="auto" w:fill="CCCCCC"/>
            <w:vAlign w:val="center"/>
          </w:tcPr>
          <w:p w:rsidR="00EA1653" w:rsidRPr="004C0043" w:rsidRDefault="00EA1653" w:rsidP="000F48A9">
            <w:pPr>
              <w:pStyle w:val="CENNormalText"/>
              <w:spacing w:before="40" w:after="40" w:line="276" w:lineRule="auto"/>
              <w:rPr>
                <w:b/>
                <w:sz w:val="20"/>
                <w:szCs w:val="20"/>
              </w:rPr>
            </w:pPr>
            <w:r w:rsidRPr="004C0043">
              <w:rPr>
                <w:b/>
                <w:sz w:val="20"/>
                <w:szCs w:val="20"/>
              </w:rPr>
              <w:t xml:space="preserve">The nature of the </w:t>
            </w:r>
            <w:r w:rsidR="00D21708" w:rsidRPr="004C0043">
              <w:rPr>
                <w:b/>
                <w:sz w:val="20"/>
                <w:szCs w:val="20"/>
              </w:rPr>
              <w:t xml:space="preserve">documentation and/or </w:t>
            </w:r>
            <w:r w:rsidRPr="004C0043">
              <w:rPr>
                <w:b/>
                <w:sz w:val="20"/>
                <w:szCs w:val="20"/>
              </w:rPr>
              <w:t>information to be used:</w:t>
            </w:r>
          </w:p>
        </w:tc>
      </w:tr>
      <w:tr w:rsidR="00EA1653" w:rsidRPr="004C0043" w:rsidTr="00B01B7B">
        <w:trPr>
          <w:trHeight w:val="454"/>
        </w:trPr>
        <w:sdt>
          <w:sdtPr>
            <w:rPr>
              <w:color w:val="000000" w:themeColor="text1"/>
              <w:sz w:val="20"/>
              <w:szCs w:val="20"/>
            </w:rPr>
            <w:id w:val="-1625384977"/>
            <w:placeholder>
              <w:docPart w:val="8E2F356CDAFC462AB60C55F86B6D594A"/>
            </w:placeholder>
            <w:showingPlcHdr/>
          </w:sdtPr>
          <w:sdtEndPr/>
          <w:sdtContent>
            <w:tc>
              <w:tcPr>
                <w:tcW w:w="9356" w:type="dxa"/>
                <w:gridSpan w:val="4"/>
                <w:shd w:val="clear" w:color="auto" w:fill="E6E6E6"/>
                <w:vAlign w:val="center"/>
              </w:tcPr>
              <w:p w:rsidR="00EA1653" w:rsidRPr="004C0043" w:rsidRDefault="00EA1653" w:rsidP="000F48A9">
                <w:pPr>
                  <w:pStyle w:val="CENNormalText"/>
                  <w:spacing w:before="40" w:after="40" w:line="276" w:lineRule="auto"/>
                  <w:rPr>
                    <w:color w:val="000000" w:themeColor="text1"/>
                    <w:sz w:val="20"/>
                    <w:szCs w:val="20"/>
                  </w:rPr>
                </w:pPr>
                <w:r w:rsidRPr="004C0043">
                  <w:rPr>
                    <w:rStyle w:val="PlaceholderText"/>
                    <w:color w:val="000000" w:themeColor="text1"/>
                    <w:sz w:val="20"/>
                    <w:szCs w:val="20"/>
                  </w:rPr>
                  <w:t>Click here to enter text.</w:t>
                </w:r>
              </w:p>
            </w:tc>
          </w:sdtContent>
        </w:sdt>
      </w:tr>
      <w:tr w:rsidR="00EA1653" w:rsidRPr="004C0043" w:rsidTr="00B01B7B">
        <w:trPr>
          <w:trHeight w:val="454"/>
        </w:trPr>
        <w:tc>
          <w:tcPr>
            <w:tcW w:w="9356" w:type="dxa"/>
            <w:gridSpan w:val="4"/>
            <w:shd w:val="clear" w:color="auto" w:fill="CCCCCC"/>
            <w:vAlign w:val="center"/>
          </w:tcPr>
          <w:p w:rsidR="00EA1653" w:rsidRPr="004C0043" w:rsidRDefault="00EA1653" w:rsidP="000F48A9">
            <w:pPr>
              <w:pStyle w:val="CENNormalText"/>
              <w:spacing w:before="40" w:after="40" w:line="276" w:lineRule="auto"/>
              <w:rPr>
                <w:sz w:val="20"/>
                <w:szCs w:val="20"/>
              </w:rPr>
            </w:pPr>
            <w:r w:rsidRPr="004C0043">
              <w:rPr>
                <w:b/>
                <w:sz w:val="20"/>
                <w:szCs w:val="20"/>
              </w:rPr>
              <w:t>Process of obtaining permission</w:t>
            </w:r>
            <w:r w:rsidR="00D21708" w:rsidRPr="004C0043">
              <w:rPr>
                <w:b/>
                <w:sz w:val="20"/>
                <w:szCs w:val="20"/>
              </w:rPr>
              <w:t xml:space="preserve"> to access documentation and/or information</w:t>
            </w:r>
            <w:r w:rsidRPr="004C0043">
              <w:rPr>
                <w:b/>
                <w:sz w:val="20"/>
                <w:szCs w:val="20"/>
              </w:rPr>
              <w:t>:</w:t>
            </w:r>
          </w:p>
        </w:tc>
      </w:tr>
      <w:tr w:rsidR="00EA1653" w:rsidRPr="004C0043" w:rsidTr="00B01B7B">
        <w:trPr>
          <w:trHeight w:val="454"/>
        </w:trPr>
        <w:sdt>
          <w:sdtPr>
            <w:rPr>
              <w:color w:val="000000" w:themeColor="text1"/>
              <w:sz w:val="20"/>
              <w:szCs w:val="20"/>
            </w:rPr>
            <w:id w:val="595370775"/>
            <w:placeholder>
              <w:docPart w:val="137734AEA8E84D37B15B6B0611ECF50E"/>
            </w:placeholder>
            <w:showingPlcHdr/>
          </w:sdtPr>
          <w:sdtEndPr/>
          <w:sdtContent>
            <w:tc>
              <w:tcPr>
                <w:tcW w:w="9356" w:type="dxa"/>
                <w:gridSpan w:val="4"/>
                <w:shd w:val="clear" w:color="auto" w:fill="E6E6E6"/>
                <w:vAlign w:val="center"/>
              </w:tcPr>
              <w:p w:rsidR="00EA1653" w:rsidRPr="004C0043" w:rsidRDefault="00EA1653" w:rsidP="000F48A9">
                <w:pPr>
                  <w:pStyle w:val="CENNormalText"/>
                  <w:spacing w:before="40" w:after="40" w:line="276" w:lineRule="auto"/>
                  <w:rPr>
                    <w:color w:val="000000" w:themeColor="text1"/>
                    <w:sz w:val="20"/>
                    <w:szCs w:val="20"/>
                  </w:rPr>
                </w:pPr>
                <w:r w:rsidRPr="004C0043">
                  <w:rPr>
                    <w:rStyle w:val="PlaceholderText"/>
                    <w:color w:val="000000" w:themeColor="text1"/>
                    <w:sz w:val="20"/>
                    <w:szCs w:val="20"/>
                  </w:rPr>
                  <w:t>Click here to enter text.</w:t>
                </w:r>
              </w:p>
            </w:tc>
          </w:sdtContent>
        </w:sdt>
      </w:tr>
      <w:tr w:rsidR="00EA1653" w:rsidRPr="004C0043" w:rsidTr="00B01B7B">
        <w:trPr>
          <w:trHeight w:val="454"/>
        </w:trPr>
        <w:tc>
          <w:tcPr>
            <w:tcW w:w="9356" w:type="dxa"/>
            <w:gridSpan w:val="4"/>
            <w:shd w:val="clear" w:color="auto" w:fill="CCCCCC"/>
            <w:vAlign w:val="center"/>
          </w:tcPr>
          <w:p w:rsidR="00EA1653" w:rsidRPr="004C0043" w:rsidRDefault="00EA1653" w:rsidP="000F48A9">
            <w:pPr>
              <w:pStyle w:val="CENNormalText"/>
              <w:spacing w:before="40" w:after="40" w:line="276" w:lineRule="auto"/>
              <w:rPr>
                <w:sz w:val="20"/>
                <w:szCs w:val="20"/>
              </w:rPr>
            </w:pPr>
            <w:r w:rsidRPr="004C0043">
              <w:rPr>
                <w:b/>
                <w:sz w:val="20"/>
                <w:szCs w:val="20"/>
              </w:rPr>
              <w:t>Process of data collection:</w:t>
            </w:r>
          </w:p>
        </w:tc>
      </w:tr>
      <w:tr w:rsidR="00EA1653" w:rsidRPr="004C0043" w:rsidTr="00B01B7B">
        <w:trPr>
          <w:trHeight w:val="454"/>
        </w:trPr>
        <w:sdt>
          <w:sdtPr>
            <w:rPr>
              <w:color w:val="000000" w:themeColor="text1"/>
              <w:sz w:val="20"/>
              <w:szCs w:val="20"/>
            </w:rPr>
            <w:id w:val="937493963"/>
            <w:placeholder>
              <w:docPart w:val="39CFC244A3F8428DB2707AE75856E27B"/>
            </w:placeholder>
            <w:showingPlcHdr/>
          </w:sdtPr>
          <w:sdtEndPr/>
          <w:sdtContent>
            <w:tc>
              <w:tcPr>
                <w:tcW w:w="9356" w:type="dxa"/>
                <w:gridSpan w:val="4"/>
                <w:shd w:val="clear" w:color="auto" w:fill="E6E6E6"/>
                <w:vAlign w:val="center"/>
              </w:tcPr>
              <w:p w:rsidR="00EA1653" w:rsidRPr="004C0043" w:rsidRDefault="00EA1653" w:rsidP="000F48A9">
                <w:pPr>
                  <w:pStyle w:val="CENNormalText"/>
                  <w:spacing w:before="40" w:after="40" w:line="276" w:lineRule="auto"/>
                  <w:rPr>
                    <w:color w:val="000000" w:themeColor="text1"/>
                    <w:sz w:val="20"/>
                    <w:szCs w:val="20"/>
                  </w:rPr>
                </w:pPr>
                <w:r w:rsidRPr="004C0043">
                  <w:rPr>
                    <w:rStyle w:val="PlaceholderText"/>
                    <w:color w:val="000000" w:themeColor="text1"/>
                    <w:sz w:val="20"/>
                    <w:szCs w:val="20"/>
                  </w:rPr>
                  <w:t>Click here to enter text.</w:t>
                </w:r>
              </w:p>
            </w:tc>
          </w:sdtContent>
        </w:sdt>
      </w:tr>
      <w:tr w:rsidR="00EA1653" w:rsidRPr="004C0043" w:rsidTr="00B01B7B">
        <w:trPr>
          <w:trHeight w:val="454"/>
        </w:trPr>
        <w:tc>
          <w:tcPr>
            <w:tcW w:w="9356" w:type="dxa"/>
            <w:gridSpan w:val="4"/>
            <w:shd w:val="clear" w:color="auto" w:fill="CCCCCC"/>
            <w:vAlign w:val="center"/>
          </w:tcPr>
          <w:p w:rsidR="00EA1653" w:rsidRPr="004C0043" w:rsidRDefault="00EA1653" w:rsidP="000F48A9">
            <w:pPr>
              <w:pStyle w:val="CENNormalText"/>
              <w:spacing w:before="40" w:after="40" w:line="276" w:lineRule="auto"/>
              <w:rPr>
                <w:b/>
                <w:sz w:val="20"/>
                <w:szCs w:val="20"/>
              </w:rPr>
            </w:pPr>
            <w:r w:rsidRPr="004C0043">
              <w:rPr>
                <w:b/>
                <w:sz w:val="20"/>
                <w:szCs w:val="20"/>
              </w:rPr>
              <w:t>Process of anonymization of the data:</w:t>
            </w:r>
          </w:p>
        </w:tc>
      </w:tr>
      <w:tr w:rsidR="00EA1653" w:rsidRPr="004C0043" w:rsidTr="00B01B7B">
        <w:trPr>
          <w:trHeight w:val="454"/>
        </w:trPr>
        <w:sdt>
          <w:sdtPr>
            <w:rPr>
              <w:color w:val="000000" w:themeColor="text1"/>
              <w:sz w:val="20"/>
              <w:szCs w:val="20"/>
            </w:rPr>
            <w:id w:val="1677077287"/>
            <w:placeholder>
              <w:docPart w:val="94D6ECB247D441A0898580ED77F9FED1"/>
            </w:placeholder>
            <w:showingPlcHdr/>
          </w:sdtPr>
          <w:sdtEndPr/>
          <w:sdtContent>
            <w:tc>
              <w:tcPr>
                <w:tcW w:w="9356" w:type="dxa"/>
                <w:gridSpan w:val="4"/>
                <w:shd w:val="clear" w:color="auto" w:fill="E6E6E6"/>
                <w:vAlign w:val="center"/>
              </w:tcPr>
              <w:p w:rsidR="00EA1653" w:rsidRPr="004C0043" w:rsidRDefault="00EA1653" w:rsidP="000F48A9">
                <w:pPr>
                  <w:pStyle w:val="CENNormalText"/>
                  <w:spacing w:before="40" w:after="40" w:line="276" w:lineRule="auto"/>
                  <w:rPr>
                    <w:color w:val="000000" w:themeColor="text1"/>
                    <w:sz w:val="20"/>
                    <w:szCs w:val="20"/>
                  </w:rPr>
                </w:pPr>
                <w:r w:rsidRPr="004C0043">
                  <w:rPr>
                    <w:rStyle w:val="PlaceholderText"/>
                    <w:color w:val="000000" w:themeColor="text1"/>
                    <w:sz w:val="20"/>
                    <w:szCs w:val="20"/>
                  </w:rPr>
                  <w:t>Click here to enter text.</w:t>
                </w:r>
              </w:p>
            </w:tc>
          </w:sdtContent>
        </w:sdt>
      </w:tr>
      <w:tr w:rsidR="00EA1653" w:rsidRPr="004C0043" w:rsidTr="00B01B7B">
        <w:trPr>
          <w:trHeight w:val="680"/>
        </w:trPr>
        <w:tc>
          <w:tcPr>
            <w:tcW w:w="9356" w:type="dxa"/>
            <w:gridSpan w:val="4"/>
            <w:tcBorders>
              <w:top w:val="single" w:sz="4" w:space="0" w:color="FFFFFF"/>
              <w:left w:val="single" w:sz="4" w:space="0" w:color="FFFFFF"/>
              <w:bottom w:val="single" w:sz="4" w:space="0" w:color="FFFFFF"/>
              <w:right w:val="single" w:sz="4" w:space="0" w:color="FFFFFF"/>
            </w:tcBorders>
            <w:shd w:val="clear" w:color="auto" w:fill="CCCCCC"/>
            <w:vAlign w:val="center"/>
          </w:tcPr>
          <w:p w:rsidR="00EA1653" w:rsidRPr="004C0043" w:rsidRDefault="00EA1653" w:rsidP="000F48A9">
            <w:pPr>
              <w:pStyle w:val="CENNormalText"/>
              <w:spacing w:before="40" w:after="40" w:line="276" w:lineRule="auto"/>
              <w:rPr>
                <w:b/>
                <w:sz w:val="20"/>
                <w:szCs w:val="20"/>
              </w:rPr>
            </w:pPr>
            <w:r w:rsidRPr="004C0043">
              <w:rPr>
                <w:b/>
                <w:sz w:val="20"/>
                <w:szCs w:val="20"/>
              </w:rPr>
              <w:t xml:space="preserve">Foreseeable </w:t>
            </w:r>
            <w:r w:rsidR="00D21708" w:rsidRPr="004C0043">
              <w:rPr>
                <w:b/>
                <w:sz w:val="20"/>
                <w:szCs w:val="20"/>
              </w:rPr>
              <w:t xml:space="preserve">potential </w:t>
            </w:r>
            <w:r w:rsidRPr="004C0043">
              <w:rPr>
                <w:b/>
                <w:sz w:val="20"/>
                <w:szCs w:val="20"/>
              </w:rPr>
              <w:t xml:space="preserve">risks </w:t>
            </w:r>
            <w:r w:rsidR="00D21708" w:rsidRPr="004C0043">
              <w:rPr>
                <w:b/>
                <w:sz w:val="20"/>
                <w:szCs w:val="20"/>
              </w:rPr>
              <w:t xml:space="preserve">of harm </w:t>
            </w:r>
            <w:r w:rsidRPr="004C0043">
              <w:rPr>
                <w:b/>
                <w:sz w:val="20"/>
                <w:szCs w:val="20"/>
              </w:rPr>
              <w:t>for participants whose filed privileged</w:t>
            </w:r>
            <w:r w:rsidR="00D21708" w:rsidRPr="004C0043">
              <w:rPr>
                <w:b/>
                <w:sz w:val="20"/>
                <w:szCs w:val="20"/>
              </w:rPr>
              <w:t xml:space="preserve"> documentation and/or</w:t>
            </w:r>
            <w:r w:rsidRPr="004C0043">
              <w:rPr>
                <w:b/>
                <w:sz w:val="20"/>
                <w:szCs w:val="20"/>
              </w:rPr>
              <w:t xml:space="preserve"> information is being accessed</w:t>
            </w:r>
            <w:r w:rsidR="00662B80" w:rsidRPr="004C0043">
              <w:rPr>
                <w:b/>
                <w:sz w:val="20"/>
                <w:szCs w:val="20"/>
              </w:rPr>
              <w:t>, as well as the precautionary measures to be taken</w:t>
            </w:r>
            <w:r w:rsidRPr="004C0043">
              <w:rPr>
                <w:b/>
                <w:sz w:val="20"/>
                <w:szCs w:val="20"/>
              </w:rPr>
              <w:t>:</w:t>
            </w:r>
          </w:p>
        </w:tc>
      </w:tr>
      <w:tr w:rsidR="00EA1653" w:rsidRPr="004C0043" w:rsidTr="00B01B7B">
        <w:trPr>
          <w:trHeight w:val="454"/>
        </w:trPr>
        <w:tc>
          <w:tcPr>
            <w:tcW w:w="5003" w:type="dxa"/>
            <w:gridSpan w:val="3"/>
            <w:shd w:val="clear" w:color="auto" w:fill="CCCCCC"/>
            <w:vAlign w:val="center"/>
          </w:tcPr>
          <w:p w:rsidR="00EA1653" w:rsidRPr="004C0043" w:rsidRDefault="00662B80" w:rsidP="000F48A9">
            <w:pPr>
              <w:pStyle w:val="CENNormalText"/>
              <w:spacing w:before="40" w:after="40" w:line="276" w:lineRule="auto"/>
              <w:rPr>
                <w:b/>
                <w:sz w:val="20"/>
                <w:szCs w:val="20"/>
              </w:rPr>
            </w:pPr>
            <w:r w:rsidRPr="004C0043">
              <w:rPr>
                <w:b/>
                <w:sz w:val="20"/>
                <w:szCs w:val="20"/>
              </w:rPr>
              <w:t>Potential r</w:t>
            </w:r>
            <w:r w:rsidR="00EA1653" w:rsidRPr="004C0043">
              <w:rPr>
                <w:b/>
                <w:sz w:val="20"/>
                <w:szCs w:val="20"/>
              </w:rPr>
              <w:t>isks</w:t>
            </w:r>
            <w:r w:rsidRPr="004C0043">
              <w:rPr>
                <w:b/>
                <w:sz w:val="20"/>
                <w:szCs w:val="20"/>
              </w:rPr>
              <w:t xml:space="preserve"> of harm</w:t>
            </w:r>
          </w:p>
        </w:tc>
        <w:tc>
          <w:tcPr>
            <w:tcW w:w="4353" w:type="dxa"/>
            <w:shd w:val="clear" w:color="auto" w:fill="CCCCCC"/>
            <w:vAlign w:val="center"/>
          </w:tcPr>
          <w:p w:rsidR="00EA1653" w:rsidRPr="004C0043" w:rsidRDefault="00EA1653" w:rsidP="000F48A9">
            <w:pPr>
              <w:pStyle w:val="CENNormalText"/>
              <w:spacing w:before="40" w:after="40" w:line="276" w:lineRule="auto"/>
              <w:rPr>
                <w:b/>
                <w:sz w:val="20"/>
                <w:szCs w:val="20"/>
              </w:rPr>
            </w:pPr>
            <w:r w:rsidRPr="004C0043">
              <w:rPr>
                <w:b/>
                <w:sz w:val="20"/>
                <w:szCs w:val="20"/>
              </w:rPr>
              <w:t>Precaution</w:t>
            </w:r>
            <w:r w:rsidR="00662B80" w:rsidRPr="004C0043">
              <w:rPr>
                <w:b/>
                <w:sz w:val="20"/>
                <w:szCs w:val="20"/>
              </w:rPr>
              <w:t>ary measures</w:t>
            </w:r>
          </w:p>
        </w:tc>
      </w:tr>
      <w:tr w:rsidR="00EA1653" w:rsidRPr="004C0043" w:rsidTr="00B01B7B">
        <w:trPr>
          <w:trHeight w:val="454"/>
        </w:trPr>
        <w:sdt>
          <w:sdtPr>
            <w:rPr>
              <w:color w:val="000000" w:themeColor="text1"/>
              <w:sz w:val="20"/>
              <w:szCs w:val="20"/>
            </w:rPr>
            <w:id w:val="2094508277"/>
            <w:placeholder>
              <w:docPart w:val="BBC583FFD5644EF992499CF37644C79E"/>
            </w:placeholder>
            <w:showingPlcHdr/>
          </w:sdtPr>
          <w:sdtEndPr/>
          <w:sdtContent>
            <w:tc>
              <w:tcPr>
                <w:tcW w:w="5003" w:type="dxa"/>
                <w:gridSpan w:val="3"/>
                <w:shd w:val="clear" w:color="auto" w:fill="E6E6E6"/>
                <w:vAlign w:val="center"/>
              </w:tcPr>
              <w:p w:rsidR="00EA1653" w:rsidRPr="004C0043" w:rsidRDefault="00EA1653" w:rsidP="000F48A9">
                <w:pPr>
                  <w:pStyle w:val="CENNormalText"/>
                  <w:spacing w:before="40" w:after="40" w:line="276" w:lineRule="auto"/>
                  <w:rPr>
                    <w:color w:val="000000" w:themeColor="text1"/>
                    <w:sz w:val="20"/>
                    <w:szCs w:val="20"/>
                  </w:rPr>
                </w:pPr>
                <w:r w:rsidRPr="004C0043">
                  <w:rPr>
                    <w:rStyle w:val="PlaceholderText"/>
                    <w:color w:val="000000" w:themeColor="text1"/>
                    <w:sz w:val="20"/>
                    <w:szCs w:val="20"/>
                  </w:rPr>
                  <w:t>Click here to enter text.</w:t>
                </w:r>
              </w:p>
            </w:tc>
          </w:sdtContent>
        </w:sdt>
        <w:sdt>
          <w:sdtPr>
            <w:rPr>
              <w:color w:val="000000" w:themeColor="text1"/>
              <w:sz w:val="20"/>
              <w:szCs w:val="20"/>
            </w:rPr>
            <w:id w:val="-1465038639"/>
            <w:placeholder>
              <w:docPart w:val="B850698DAF11452E8B3E3611098C85E0"/>
            </w:placeholder>
            <w:showingPlcHdr/>
          </w:sdtPr>
          <w:sdtEndPr/>
          <w:sdtContent>
            <w:tc>
              <w:tcPr>
                <w:tcW w:w="4353" w:type="dxa"/>
                <w:shd w:val="clear" w:color="auto" w:fill="E6E6E6"/>
                <w:vAlign w:val="center"/>
              </w:tcPr>
              <w:p w:rsidR="00EA1653" w:rsidRPr="004C0043" w:rsidRDefault="00EA1653" w:rsidP="000F48A9">
                <w:pPr>
                  <w:pStyle w:val="CENNormalText"/>
                  <w:spacing w:before="40" w:after="40" w:line="276" w:lineRule="auto"/>
                  <w:rPr>
                    <w:color w:val="000000" w:themeColor="text1"/>
                    <w:sz w:val="20"/>
                    <w:szCs w:val="20"/>
                  </w:rPr>
                </w:pPr>
                <w:r w:rsidRPr="004C0043">
                  <w:rPr>
                    <w:rStyle w:val="PlaceholderText"/>
                    <w:color w:val="000000" w:themeColor="text1"/>
                    <w:sz w:val="20"/>
                    <w:szCs w:val="20"/>
                  </w:rPr>
                  <w:t>Click here to enter text.</w:t>
                </w:r>
              </w:p>
            </w:tc>
          </w:sdtContent>
        </w:sdt>
      </w:tr>
    </w:tbl>
    <w:p w:rsidR="00EA1653" w:rsidRPr="00166A66" w:rsidRDefault="00EA1653" w:rsidP="000F48A9">
      <w:pPr>
        <w:pStyle w:val="Heading2"/>
        <w:spacing w:line="276" w:lineRule="auto"/>
      </w:pPr>
      <w:bookmarkStart w:id="210" w:name="_Toc19537103"/>
      <w:bookmarkStart w:id="211" w:name="_Toc26197766"/>
      <w:r w:rsidRPr="00166A66">
        <w:t>Justifiability of statistical procedures</w:t>
      </w:r>
      <w:r w:rsidR="005260E6" w:rsidRPr="00166A66">
        <w:t xml:space="preserve"> (for quantitative studies)</w:t>
      </w:r>
      <w:bookmarkEnd w:id="210"/>
      <w:bookmarkEnd w:id="211"/>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3"/>
        <w:gridCol w:w="688"/>
      </w:tblGrid>
      <w:tr w:rsidR="000C0111" w:rsidRPr="00166A66" w:rsidTr="00B01B7B">
        <w:tc>
          <w:tcPr>
            <w:tcW w:w="583" w:type="dxa"/>
            <w:shd w:val="clear" w:color="auto" w:fill="CCCCCC"/>
            <w:vAlign w:val="center"/>
          </w:tcPr>
          <w:p w:rsidR="000C0111" w:rsidRPr="00166A66" w:rsidRDefault="000C0111" w:rsidP="000F48A9">
            <w:pPr>
              <w:pStyle w:val="CENNormalText"/>
              <w:spacing w:line="276" w:lineRule="auto"/>
              <w:jc w:val="left"/>
            </w:pPr>
            <w:r w:rsidRPr="00166A66">
              <w:t>N/A</w:t>
            </w:r>
          </w:p>
        </w:tc>
        <w:sdt>
          <w:sdtPr>
            <w:rPr>
              <w:sz w:val="32"/>
            </w:rPr>
            <w:id w:val="633520237"/>
            <w14:checkbox>
              <w14:checked w14:val="0"/>
              <w14:checkedState w14:val="2612" w14:font="MS Gothic"/>
              <w14:uncheckedState w14:val="2610" w14:font="MS Gothic"/>
            </w14:checkbox>
          </w:sdtPr>
          <w:sdtEndPr/>
          <w:sdtContent>
            <w:tc>
              <w:tcPr>
                <w:tcW w:w="688" w:type="dxa"/>
                <w:shd w:val="clear" w:color="auto" w:fill="E6E6E6"/>
                <w:vAlign w:val="center"/>
              </w:tcPr>
              <w:p w:rsidR="000C0111" w:rsidRPr="00166A66" w:rsidRDefault="000C0111" w:rsidP="00081FD1">
                <w:pPr>
                  <w:pStyle w:val="CENNormalText"/>
                  <w:spacing w:before="40" w:line="276" w:lineRule="auto"/>
                  <w:jc w:val="center"/>
                  <w:rPr>
                    <w:sz w:val="32"/>
                  </w:rPr>
                </w:pPr>
                <w:r w:rsidRPr="00166A66">
                  <w:rPr>
                    <w:rFonts w:ascii="MS Gothic" w:eastAsia="MS Gothic" w:hAnsi="MS Gothic"/>
                    <w:sz w:val="32"/>
                  </w:rPr>
                  <w:t>☐</w:t>
                </w:r>
              </w:p>
            </w:tc>
          </w:sdtContent>
        </w:sdt>
      </w:tr>
    </w:tbl>
    <w:p w:rsidR="00EA1653" w:rsidRPr="00166A66" w:rsidRDefault="00EA1653" w:rsidP="000F48A9">
      <w:pPr>
        <w:pStyle w:val="Heading3"/>
        <w:spacing w:line="276" w:lineRule="auto"/>
      </w:pPr>
      <w:bookmarkStart w:id="212" w:name="_Toc21427145"/>
      <w:bookmarkStart w:id="213" w:name="_Toc22595295"/>
      <w:r w:rsidRPr="00166A66">
        <w:t>Statistical consultation</w:t>
      </w:r>
      <w:bookmarkEnd w:id="212"/>
      <w:bookmarkEnd w:id="213"/>
      <w:r w:rsidRPr="00166A66">
        <w:t xml:space="preserve"> </w:t>
      </w:r>
    </w:p>
    <w:p w:rsidR="00EA1653" w:rsidRPr="004C0043" w:rsidRDefault="00EA1653" w:rsidP="000F48A9">
      <w:pPr>
        <w:pStyle w:val="CENNormalText"/>
        <w:spacing w:line="276" w:lineRule="auto"/>
        <w:ind w:left="709"/>
        <w:rPr>
          <w:sz w:val="20"/>
          <w:szCs w:val="20"/>
        </w:rPr>
      </w:pPr>
      <w:r w:rsidRPr="004C0043">
        <w:rPr>
          <w:sz w:val="20"/>
          <w:szCs w:val="20"/>
        </w:rPr>
        <w:t>Indicate how you ensured the suitability of the statistical proc</w:t>
      </w:r>
      <w:r w:rsidR="00AC10BE" w:rsidRPr="004C0043">
        <w:rPr>
          <w:sz w:val="20"/>
          <w:szCs w:val="20"/>
        </w:rPr>
        <w:t>edures to be used in this study</w:t>
      </w:r>
      <w:r w:rsidR="00AC10BE" w:rsidRPr="004C0043">
        <w:rPr>
          <w:sz w:val="20"/>
          <w:szCs w:val="20"/>
        </w:rPr>
        <w:br/>
      </w:r>
      <w:r w:rsidRPr="004C0043">
        <w:rPr>
          <w:sz w:val="20"/>
          <w:szCs w:val="20"/>
        </w:rPr>
        <w:t xml:space="preserve">e.g. </w:t>
      </w:r>
      <w:r w:rsidR="00662B80" w:rsidRPr="004C0043">
        <w:rPr>
          <w:sz w:val="20"/>
          <w:szCs w:val="20"/>
        </w:rPr>
        <w:t xml:space="preserve">statistical </w:t>
      </w:r>
      <w:r w:rsidRPr="004C0043">
        <w:rPr>
          <w:sz w:val="20"/>
          <w:szCs w:val="20"/>
        </w:rPr>
        <w:t>consultation or proof of</w:t>
      </w:r>
      <w:r w:rsidR="00662B80" w:rsidRPr="004C0043">
        <w:rPr>
          <w:sz w:val="20"/>
          <w:szCs w:val="20"/>
        </w:rPr>
        <w:t xml:space="preserve"> own</w:t>
      </w:r>
      <w:r w:rsidRPr="004C0043">
        <w:rPr>
          <w:sz w:val="20"/>
          <w:szCs w:val="20"/>
        </w:rPr>
        <w:t xml:space="preserve"> expertise.</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EA1653" w:rsidRPr="004C0043" w:rsidTr="00D21116">
        <w:trPr>
          <w:trHeight w:val="454"/>
        </w:trPr>
        <w:sdt>
          <w:sdtPr>
            <w:rPr>
              <w:color w:val="000000" w:themeColor="text1"/>
              <w:lang w:val="en-GB"/>
            </w:rPr>
            <w:id w:val="2019894974"/>
            <w:placeholder>
              <w:docPart w:val="B146DAF2AED04A46926FA61526EA6471"/>
            </w:placeholder>
            <w:showingPlcHdr/>
          </w:sdtPr>
          <w:sdtEndPr/>
          <w:sdtContent>
            <w:tc>
              <w:tcPr>
                <w:tcW w:w="8647" w:type="dxa"/>
                <w:shd w:val="clear" w:color="auto" w:fill="E6E6E6"/>
                <w:vAlign w:val="center"/>
              </w:tcPr>
              <w:p w:rsidR="00EA1653" w:rsidRPr="004C0043" w:rsidRDefault="00EA1653" w:rsidP="000F48A9">
                <w:pPr>
                  <w:spacing w:before="40" w:after="40" w:line="276" w:lineRule="auto"/>
                  <w:jc w:val="left"/>
                  <w:rPr>
                    <w:color w:val="000000" w:themeColor="text1"/>
                    <w:lang w:val="en-GB"/>
                  </w:rPr>
                </w:pPr>
                <w:r w:rsidRPr="004C0043">
                  <w:rPr>
                    <w:rStyle w:val="PlaceholderText"/>
                    <w:color w:val="000000" w:themeColor="text1"/>
                    <w:lang w:val="en-GB"/>
                  </w:rPr>
                  <w:t>Click here to enter text.</w:t>
                </w:r>
              </w:p>
            </w:tc>
          </w:sdtContent>
        </w:sdt>
      </w:tr>
    </w:tbl>
    <w:p w:rsidR="00EA1653" w:rsidRPr="004C0043" w:rsidRDefault="00662B80" w:rsidP="000F48A9">
      <w:pPr>
        <w:pStyle w:val="Heading3"/>
        <w:spacing w:line="276" w:lineRule="auto"/>
      </w:pPr>
      <w:bookmarkStart w:id="214" w:name="_Toc21427146"/>
      <w:bookmarkStart w:id="215" w:name="_Toc22595296"/>
      <w:r w:rsidRPr="004C0043">
        <w:t>Determining the</w:t>
      </w:r>
      <w:r w:rsidR="00EA1653" w:rsidRPr="004C0043">
        <w:t xml:space="preserve"> sample size</w:t>
      </w:r>
      <w:bookmarkEnd w:id="214"/>
      <w:bookmarkEnd w:id="215"/>
    </w:p>
    <w:p w:rsidR="00EA1653" w:rsidRPr="004C0043" w:rsidRDefault="00EA1653" w:rsidP="000F48A9">
      <w:pPr>
        <w:pStyle w:val="CENNormalText"/>
        <w:spacing w:line="276" w:lineRule="auto"/>
        <w:ind w:left="709"/>
        <w:rPr>
          <w:sz w:val="20"/>
          <w:szCs w:val="20"/>
        </w:rPr>
      </w:pPr>
      <w:r w:rsidRPr="004C0043">
        <w:rPr>
          <w:sz w:val="20"/>
          <w:szCs w:val="20"/>
        </w:rPr>
        <w:t>Indicate how the sample size was determined e.g. power cal</w:t>
      </w:r>
      <w:r w:rsidR="00AC10BE" w:rsidRPr="004C0043">
        <w:rPr>
          <w:sz w:val="20"/>
          <w:szCs w:val="20"/>
        </w:rPr>
        <w:t>culation or previously reported</w:t>
      </w:r>
      <w:r w:rsidR="00AC10BE" w:rsidRPr="004C0043">
        <w:rPr>
          <w:sz w:val="20"/>
          <w:szCs w:val="20"/>
        </w:rPr>
        <w:br/>
      </w:r>
      <w:r w:rsidRPr="004C0043">
        <w:rPr>
          <w:sz w:val="20"/>
          <w:szCs w:val="20"/>
        </w:rPr>
        <w:t>study designs.</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EA1653" w:rsidRPr="004C0043" w:rsidTr="00D21116">
        <w:trPr>
          <w:trHeight w:val="454"/>
        </w:trPr>
        <w:sdt>
          <w:sdtPr>
            <w:rPr>
              <w:color w:val="000000" w:themeColor="text1"/>
              <w:sz w:val="20"/>
              <w:szCs w:val="20"/>
            </w:rPr>
            <w:id w:val="-1218818968"/>
            <w:placeholder>
              <w:docPart w:val="6882F926BCEE472C8BF3665597167719"/>
            </w:placeholder>
            <w:showingPlcHdr/>
          </w:sdtPr>
          <w:sdtEndPr/>
          <w:sdtContent>
            <w:tc>
              <w:tcPr>
                <w:tcW w:w="8647" w:type="dxa"/>
                <w:shd w:val="clear" w:color="auto" w:fill="E6E6E6"/>
                <w:vAlign w:val="center"/>
              </w:tcPr>
              <w:p w:rsidR="00EA1653" w:rsidRPr="004C0043" w:rsidRDefault="00EA1653"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bl>
    <w:p w:rsidR="00D35FD0" w:rsidRPr="004C0043" w:rsidRDefault="00D35FD0" w:rsidP="000F48A9">
      <w:pPr>
        <w:pStyle w:val="Heading3"/>
        <w:spacing w:line="276" w:lineRule="auto"/>
      </w:pPr>
      <w:bookmarkStart w:id="216" w:name="_Toc21427147"/>
      <w:bookmarkStart w:id="217" w:name="_Toc22595297"/>
      <w:r w:rsidRPr="004C0043">
        <w:t>Actual number of participants</w:t>
      </w:r>
      <w:bookmarkEnd w:id="216"/>
      <w:bookmarkEnd w:id="217"/>
    </w:p>
    <w:p w:rsidR="00D35FD0" w:rsidRPr="004C0043" w:rsidRDefault="00AC10BE" w:rsidP="000F48A9">
      <w:pPr>
        <w:pStyle w:val="CENNormalText"/>
        <w:spacing w:line="276" w:lineRule="auto"/>
        <w:rPr>
          <w:sz w:val="20"/>
          <w:szCs w:val="20"/>
        </w:rPr>
      </w:pPr>
      <w:r w:rsidRPr="004C0043">
        <w:rPr>
          <w:sz w:val="20"/>
          <w:szCs w:val="20"/>
        </w:rPr>
        <w:tab/>
      </w:r>
      <w:r w:rsidR="00D35FD0" w:rsidRPr="004C0043">
        <w:rPr>
          <w:sz w:val="20"/>
          <w:szCs w:val="20"/>
        </w:rPr>
        <w:t xml:space="preserve">Indicate the </w:t>
      </w:r>
      <w:r w:rsidR="000B58DE" w:rsidRPr="004C0043">
        <w:rPr>
          <w:sz w:val="20"/>
          <w:szCs w:val="20"/>
        </w:rPr>
        <w:t>actual</w:t>
      </w:r>
      <w:r w:rsidR="00D35FD0" w:rsidRPr="004C0043">
        <w:rPr>
          <w:sz w:val="20"/>
          <w:szCs w:val="20"/>
        </w:rPr>
        <w:t xml:space="preserve"> number of participants that is going to be used</w:t>
      </w:r>
    </w:p>
    <w:tbl>
      <w:tblPr>
        <w:tblStyle w:val="TableGrid"/>
        <w:tblW w:w="0" w:type="auto"/>
        <w:tblInd w:w="69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none" w:sz="0" w:space="0" w:color="auto"/>
          <w:insideV w:val="none" w:sz="0" w:space="0" w:color="auto"/>
        </w:tblBorders>
        <w:tblLook w:val="04A0" w:firstRow="1" w:lastRow="0" w:firstColumn="1" w:lastColumn="0" w:noHBand="0" w:noVBand="1"/>
      </w:tblPr>
      <w:tblGrid>
        <w:gridCol w:w="8631"/>
      </w:tblGrid>
      <w:tr w:rsidR="00D35FD0" w:rsidRPr="004C0043" w:rsidTr="00D21116">
        <w:trPr>
          <w:trHeight w:val="454"/>
        </w:trPr>
        <w:sdt>
          <w:sdtPr>
            <w:rPr>
              <w:color w:val="000000" w:themeColor="text1"/>
              <w:sz w:val="20"/>
              <w:szCs w:val="20"/>
            </w:rPr>
            <w:id w:val="-1937900274"/>
            <w:placeholder>
              <w:docPart w:val="105CED1259B14FA595582007CFE1D34C"/>
            </w:placeholder>
            <w:showingPlcHdr/>
            <w:text/>
          </w:sdtPr>
          <w:sdtEndPr/>
          <w:sdtContent>
            <w:tc>
              <w:tcPr>
                <w:tcW w:w="8631" w:type="dxa"/>
                <w:shd w:val="clear" w:color="auto" w:fill="E6E6E6"/>
                <w:vAlign w:val="center"/>
              </w:tcPr>
              <w:p w:rsidR="00D35FD0" w:rsidRPr="004C0043" w:rsidRDefault="00D35FD0" w:rsidP="000F48A9">
                <w:pPr>
                  <w:pStyle w:val="CENNormalText"/>
                  <w:spacing w:line="276" w:lineRule="auto"/>
                  <w:jc w:val="left"/>
                  <w:rPr>
                    <w:color w:val="000000" w:themeColor="text1"/>
                    <w:sz w:val="20"/>
                    <w:szCs w:val="20"/>
                  </w:rPr>
                </w:pPr>
                <w:r w:rsidRPr="004C0043">
                  <w:rPr>
                    <w:rStyle w:val="PlaceholderText"/>
                    <w:color w:val="000000" w:themeColor="text1"/>
                    <w:sz w:val="20"/>
                    <w:szCs w:val="20"/>
                  </w:rPr>
                  <w:t>Click or tap here to enter text.</w:t>
                </w:r>
              </w:p>
            </w:tc>
          </w:sdtContent>
        </w:sdt>
      </w:tr>
    </w:tbl>
    <w:p w:rsidR="00EA1653" w:rsidRPr="004C0043" w:rsidRDefault="00EA1653" w:rsidP="000F48A9">
      <w:pPr>
        <w:pStyle w:val="Heading3"/>
        <w:spacing w:line="276" w:lineRule="auto"/>
      </w:pPr>
      <w:bookmarkStart w:id="218" w:name="_Toc21427148"/>
      <w:bookmarkStart w:id="219" w:name="_Toc22595298"/>
      <w:r w:rsidRPr="004C0043">
        <w:lastRenderedPageBreak/>
        <w:t>Method of randomisation (if applicable)</w:t>
      </w:r>
      <w:bookmarkEnd w:id="218"/>
      <w:bookmarkEnd w:id="219"/>
    </w:p>
    <w:p w:rsidR="00EA1653" w:rsidRPr="004C0043" w:rsidRDefault="00EA1653" w:rsidP="000F48A9">
      <w:pPr>
        <w:pStyle w:val="CENNormalText"/>
        <w:spacing w:line="276" w:lineRule="auto"/>
        <w:ind w:left="709"/>
        <w:rPr>
          <w:sz w:val="20"/>
          <w:szCs w:val="20"/>
        </w:rPr>
      </w:pPr>
      <w:r w:rsidRPr="004C0043">
        <w:rPr>
          <w:sz w:val="20"/>
          <w:szCs w:val="20"/>
        </w:rPr>
        <w:t>If randomisation is to be used in this study, plea</w:t>
      </w:r>
      <w:r w:rsidR="00AC10BE" w:rsidRPr="004C0043">
        <w:rPr>
          <w:sz w:val="20"/>
          <w:szCs w:val="20"/>
        </w:rPr>
        <w:t>se indicate the manner by which</w:t>
      </w:r>
      <w:r w:rsidR="00AC10BE" w:rsidRPr="004C0043">
        <w:rPr>
          <w:sz w:val="20"/>
          <w:szCs w:val="20"/>
        </w:rPr>
        <w:br/>
      </w:r>
      <w:r w:rsidRPr="004C0043">
        <w:rPr>
          <w:sz w:val="20"/>
          <w:szCs w:val="20"/>
        </w:rPr>
        <w:t>randomisation will be assured.</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EA1653" w:rsidRPr="004C0043" w:rsidTr="00D21116">
        <w:trPr>
          <w:trHeight w:val="454"/>
        </w:trPr>
        <w:sdt>
          <w:sdtPr>
            <w:rPr>
              <w:color w:val="000000" w:themeColor="text1"/>
              <w:sz w:val="20"/>
              <w:szCs w:val="20"/>
            </w:rPr>
            <w:id w:val="1306503372"/>
            <w:placeholder>
              <w:docPart w:val="787D5F1B8FF64842B025E5D572C56B82"/>
            </w:placeholder>
            <w:showingPlcHdr/>
          </w:sdtPr>
          <w:sdtEndPr/>
          <w:sdtContent>
            <w:tc>
              <w:tcPr>
                <w:tcW w:w="8647" w:type="dxa"/>
                <w:shd w:val="clear" w:color="auto" w:fill="E6E6E6"/>
                <w:vAlign w:val="center"/>
              </w:tcPr>
              <w:p w:rsidR="00EA1653" w:rsidRPr="004C0043" w:rsidRDefault="00EA1653" w:rsidP="000F48A9">
                <w:pPr>
                  <w:pStyle w:val="CENNormalText"/>
                  <w:spacing w:before="40" w:after="40" w:line="276" w:lineRule="auto"/>
                  <w:jc w:val="left"/>
                  <w:rPr>
                    <w:color w:val="000000" w:themeColor="text1"/>
                    <w:sz w:val="20"/>
                    <w:szCs w:val="20"/>
                  </w:rPr>
                </w:pPr>
                <w:r w:rsidRPr="004C0043">
                  <w:rPr>
                    <w:rStyle w:val="PlaceholderText"/>
                    <w:color w:val="000000" w:themeColor="text1"/>
                    <w:sz w:val="20"/>
                    <w:szCs w:val="20"/>
                  </w:rPr>
                  <w:t>Click here to enter text.</w:t>
                </w:r>
              </w:p>
            </w:tc>
          </w:sdtContent>
        </w:sdt>
      </w:tr>
    </w:tbl>
    <w:p w:rsidR="00EA1653" w:rsidRPr="004C0043" w:rsidRDefault="00EA1653" w:rsidP="000F48A9">
      <w:pPr>
        <w:pStyle w:val="Heading3"/>
        <w:spacing w:line="276" w:lineRule="auto"/>
      </w:pPr>
      <w:bookmarkStart w:id="220" w:name="_Toc21427149"/>
      <w:bookmarkStart w:id="221" w:name="_Toc22595299"/>
      <w:r w:rsidRPr="004C0043">
        <w:t>Statistical methodology</w:t>
      </w:r>
      <w:bookmarkEnd w:id="220"/>
      <w:bookmarkEnd w:id="221"/>
    </w:p>
    <w:p w:rsidR="00EA1653" w:rsidRPr="004C0043" w:rsidRDefault="00EA1653" w:rsidP="000F48A9">
      <w:pPr>
        <w:pStyle w:val="CENNormalText"/>
        <w:spacing w:line="276" w:lineRule="auto"/>
        <w:ind w:left="709"/>
        <w:rPr>
          <w:sz w:val="20"/>
          <w:szCs w:val="20"/>
        </w:rPr>
      </w:pPr>
      <w:r w:rsidRPr="004C0043">
        <w:rPr>
          <w:sz w:val="20"/>
          <w:szCs w:val="20"/>
        </w:rPr>
        <w:t xml:space="preserve">Describe </w:t>
      </w:r>
      <w:r w:rsidR="00662B80" w:rsidRPr="004C0043">
        <w:rPr>
          <w:sz w:val="20"/>
          <w:szCs w:val="20"/>
        </w:rPr>
        <w:t>what type of</w:t>
      </w:r>
      <w:r w:rsidRPr="004C0043">
        <w:rPr>
          <w:sz w:val="20"/>
          <w:szCs w:val="20"/>
        </w:rPr>
        <w:t xml:space="preserve"> statistical analyses will be conducted i.e. descriptive statistics, </w:t>
      </w:r>
      <w:r w:rsidR="00AC10BE" w:rsidRPr="004C0043">
        <w:rPr>
          <w:sz w:val="20"/>
          <w:szCs w:val="20"/>
        </w:rPr>
        <w:br/>
      </w:r>
      <w:r w:rsidRPr="004C0043">
        <w:rPr>
          <w:sz w:val="20"/>
          <w:szCs w:val="20"/>
        </w:rPr>
        <w:t>comparisons to be made, specific statistical tests to be used and the manner in which co-variance will be corrected for.</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EA1653" w:rsidRPr="004C0043" w:rsidTr="00D21116">
        <w:trPr>
          <w:trHeight w:val="454"/>
        </w:trPr>
        <w:tc>
          <w:tcPr>
            <w:tcW w:w="8647" w:type="dxa"/>
            <w:shd w:val="clear" w:color="auto" w:fill="E6E6E6"/>
            <w:vAlign w:val="center"/>
          </w:tcPr>
          <w:p w:rsidR="00EA1653" w:rsidRPr="004C0043" w:rsidRDefault="00EA1653" w:rsidP="000F48A9">
            <w:pPr>
              <w:pStyle w:val="CENNormalText"/>
              <w:spacing w:before="40" w:after="40" w:line="276" w:lineRule="auto"/>
              <w:jc w:val="left"/>
              <w:rPr>
                <w:color w:val="000000" w:themeColor="text1"/>
                <w:sz w:val="20"/>
                <w:szCs w:val="20"/>
              </w:rPr>
            </w:pPr>
            <w:r w:rsidRPr="004C0043">
              <w:rPr>
                <w:color w:val="000000" w:themeColor="text1"/>
                <w:sz w:val="20"/>
                <w:szCs w:val="20"/>
              </w:rPr>
              <w:t xml:space="preserve"> </w:t>
            </w:r>
            <w:sdt>
              <w:sdtPr>
                <w:rPr>
                  <w:color w:val="000000" w:themeColor="text1"/>
                  <w:sz w:val="20"/>
                  <w:szCs w:val="20"/>
                </w:rPr>
                <w:id w:val="-1741860257"/>
                <w:placeholder>
                  <w:docPart w:val="F7552D8D549D4F50A04B39B86757EB89"/>
                </w:placeholder>
                <w:showingPlcHdr/>
              </w:sdtPr>
              <w:sdtEndPr/>
              <w:sdtContent>
                <w:r w:rsidRPr="004C0043">
                  <w:rPr>
                    <w:rStyle w:val="PlaceholderText"/>
                    <w:color w:val="000000" w:themeColor="text1"/>
                    <w:sz w:val="20"/>
                    <w:szCs w:val="20"/>
                  </w:rPr>
                  <w:t>Click here to enter text.</w:t>
                </w:r>
              </w:sdtContent>
            </w:sdt>
          </w:p>
        </w:tc>
      </w:tr>
    </w:tbl>
    <w:p w:rsidR="00EA1653" w:rsidRDefault="00EA1653" w:rsidP="000F48A9">
      <w:pPr>
        <w:pStyle w:val="CENNormalText"/>
        <w:spacing w:line="276" w:lineRule="auto"/>
      </w:pPr>
      <w:bookmarkStart w:id="222" w:name="_Toc142990355"/>
      <w:bookmarkStart w:id="223" w:name="_Toc145295765"/>
      <w:bookmarkStart w:id="224" w:name="_Toc145295797"/>
      <w:bookmarkStart w:id="225" w:name="_Toc145310814"/>
    </w:p>
    <w:p w:rsidR="00D21116" w:rsidRPr="00166A66" w:rsidRDefault="00D21116" w:rsidP="000F48A9">
      <w:pPr>
        <w:pStyle w:val="CENNormalText"/>
        <w:spacing w:line="276" w:lineRule="auto"/>
      </w:pPr>
    </w:p>
    <w:tbl>
      <w:tblPr>
        <w:tblW w:w="9356"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shd w:val="clear" w:color="auto" w:fill="E6E6E6"/>
        <w:tblLayout w:type="fixed"/>
        <w:tblLook w:val="04A0" w:firstRow="1" w:lastRow="0" w:firstColumn="1" w:lastColumn="0" w:noHBand="0" w:noVBand="1"/>
      </w:tblPr>
      <w:tblGrid>
        <w:gridCol w:w="9356"/>
      </w:tblGrid>
      <w:tr w:rsidR="00EA1653" w:rsidRPr="00166A66" w:rsidTr="009C3A33">
        <w:tc>
          <w:tcPr>
            <w:tcW w:w="9356" w:type="dxa"/>
            <w:shd w:val="clear" w:color="auto" w:fill="008099"/>
          </w:tcPr>
          <w:p w:rsidR="00EA1653" w:rsidRPr="00166A66" w:rsidRDefault="00EA1653" w:rsidP="000F48A9">
            <w:pPr>
              <w:pStyle w:val="CENNormalText"/>
              <w:spacing w:before="40" w:after="40" w:line="276" w:lineRule="auto"/>
              <w:jc w:val="center"/>
              <w:rPr>
                <w:color w:val="FFFFFF" w:themeColor="background1"/>
              </w:rPr>
            </w:pPr>
            <w:r w:rsidRPr="00166A66">
              <w:rPr>
                <w:color w:val="FFFFFF" w:themeColor="background1"/>
              </w:rPr>
              <w:t>Remember to save your document regularly as you complete it!</w:t>
            </w:r>
          </w:p>
        </w:tc>
      </w:tr>
    </w:tbl>
    <w:p w:rsidR="009C3A33" w:rsidRPr="00166A66" w:rsidRDefault="009C3A33" w:rsidP="000F48A9">
      <w:pPr>
        <w:pStyle w:val="CENNormalText"/>
        <w:spacing w:line="276" w:lineRule="auto"/>
      </w:pPr>
      <w:bookmarkStart w:id="226" w:name="_Toc145392202"/>
      <w:bookmarkStart w:id="227" w:name="_Ref145996331"/>
      <w:bookmarkStart w:id="228" w:name="_Toc148246529"/>
      <w:bookmarkStart w:id="229" w:name="_Ref151944700"/>
      <w:bookmarkStart w:id="230" w:name="_Toc411442523"/>
      <w:bookmarkStart w:id="231" w:name="_Ref446614680"/>
      <w:bookmarkStart w:id="232" w:name="_Ref446616286"/>
    </w:p>
    <w:p w:rsidR="009C3A33" w:rsidRPr="00166A66" w:rsidRDefault="009C3A33">
      <w:pPr>
        <w:spacing w:after="0"/>
        <w:jc w:val="left"/>
        <w:rPr>
          <w:rFonts w:cs="Arial"/>
          <w:sz w:val="22"/>
          <w:szCs w:val="24"/>
          <w:lang w:val="en-GB"/>
        </w:rPr>
      </w:pPr>
      <w:r w:rsidRPr="00166A66">
        <w:br w:type="page"/>
      </w:r>
    </w:p>
    <w:p w:rsidR="00FD526A" w:rsidRPr="00166A66" w:rsidRDefault="008A33E1" w:rsidP="000F48A9">
      <w:pPr>
        <w:pStyle w:val="Heading1"/>
        <w:shd w:val="clear" w:color="auto" w:fill="7030A0"/>
        <w:spacing w:line="276" w:lineRule="auto"/>
        <w:rPr>
          <w:color w:val="FFFFFF" w:themeColor="background1"/>
        </w:rPr>
      </w:pPr>
      <w:bookmarkStart w:id="233" w:name="_Toc26197767"/>
      <w:bookmarkEnd w:id="222"/>
      <w:bookmarkEnd w:id="223"/>
      <w:bookmarkEnd w:id="224"/>
      <w:bookmarkEnd w:id="225"/>
      <w:bookmarkEnd w:id="226"/>
      <w:bookmarkEnd w:id="227"/>
      <w:bookmarkEnd w:id="228"/>
      <w:bookmarkEnd w:id="229"/>
      <w:bookmarkEnd w:id="230"/>
      <w:bookmarkEnd w:id="231"/>
      <w:bookmarkEnd w:id="232"/>
      <w:r w:rsidRPr="00166A66">
        <w:rPr>
          <w:color w:val="FFFFFF" w:themeColor="background1"/>
        </w:rPr>
        <w:lastRenderedPageBreak/>
        <w:t>SECTION 5: MATTERS THAT NECESSITATE ADDITIONAL INFORMATION</w:t>
      </w:r>
      <w:bookmarkEnd w:id="233"/>
      <w:r w:rsidRPr="00166A66">
        <w:rPr>
          <w:color w:val="FFFFFF" w:themeColor="background1"/>
          <w:szCs w:val="28"/>
        </w:rPr>
        <w:t xml:space="preserve"> </w:t>
      </w:r>
    </w:p>
    <w:p w:rsidR="00C230D1" w:rsidRPr="00081FD1" w:rsidRDefault="00C230D1" w:rsidP="000F48A9">
      <w:pPr>
        <w:pStyle w:val="CENNormalText"/>
        <w:spacing w:line="276" w:lineRule="auto"/>
        <w:rPr>
          <w:color w:val="000000" w:themeColor="text1"/>
        </w:rPr>
      </w:pPr>
      <w:r w:rsidRPr="00166A66">
        <w:rPr>
          <w:color w:val="FF0000"/>
        </w:rPr>
        <w:t xml:space="preserve">NB: </w:t>
      </w:r>
      <w:r w:rsidRPr="00166A66">
        <w:t xml:space="preserve">This section is </w:t>
      </w:r>
      <w:r w:rsidRPr="00166A66">
        <w:rPr>
          <w:b/>
        </w:rPr>
        <w:t>only completed</w:t>
      </w:r>
      <w:r w:rsidR="00D72E6C" w:rsidRPr="00166A66">
        <w:t xml:space="preserve"> if you marked an item in </w:t>
      </w:r>
      <w:r w:rsidR="00D72E6C" w:rsidRPr="00166A66">
        <w:rPr>
          <w:b/>
        </w:rPr>
        <w:t>1.14</w:t>
      </w:r>
    </w:p>
    <w:p w:rsidR="00EA1653" w:rsidRPr="00166A66" w:rsidRDefault="00EA1653" w:rsidP="000F48A9">
      <w:pPr>
        <w:pStyle w:val="Heading2"/>
        <w:spacing w:line="276" w:lineRule="auto"/>
      </w:pPr>
      <w:bookmarkStart w:id="234" w:name="_Toc18659320"/>
      <w:bookmarkStart w:id="235" w:name="_Toc18659480"/>
      <w:bookmarkStart w:id="236" w:name="_Toc18659616"/>
      <w:bookmarkStart w:id="237" w:name="_Toc18661076"/>
      <w:bookmarkStart w:id="238" w:name="_Toc18661269"/>
      <w:bookmarkStart w:id="239" w:name="_Toc18661864"/>
      <w:bookmarkStart w:id="240" w:name="_Toc19525722"/>
      <w:bookmarkStart w:id="241" w:name="_Toc19526076"/>
      <w:bookmarkStart w:id="242" w:name="_Toc19527606"/>
      <w:bookmarkStart w:id="243" w:name="_Toc19537105"/>
      <w:bookmarkStart w:id="244" w:name="_Toc21427151"/>
      <w:bookmarkStart w:id="245" w:name="_Toc22590078"/>
      <w:bookmarkStart w:id="246" w:name="_Toc22595301"/>
      <w:bookmarkStart w:id="247" w:name="_Toc25502531"/>
      <w:bookmarkStart w:id="248" w:name="_Toc25502675"/>
      <w:bookmarkStart w:id="249" w:name="_Toc25502810"/>
      <w:bookmarkStart w:id="250" w:name="_Toc25502956"/>
      <w:bookmarkStart w:id="251" w:name="_Toc25503026"/>
      <w:bookmarkStart w:id="252" w:name="_Toc142990356"/>
      <w:bookmarkStart w:id="253" w:name="_Toc145295766"/>
      <w:bookmarkStart w:id="254" w:name="_Toc145295798"/>
      <w:bookmarkStart w:id="255" w:name="_Toc145310815"/>
      <w:bookmarkStart w:id="256" w:name="_Toc145392203"/>
      <w:bookmarkStart w:id="257" w:name="_Toc148246530"/>
      <w:bookmarkStart w:id="258" w:name="_Toc411442524"/>
      <w:bookmarkStart w:id="259" w:name="_Toc19537106"/>
      <w:bookmarkStart w:id="260" w:name="_Toc26197768"/>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166A66">
        <w:t xml:space="preserve">Sec </w:t>
      </w:r>
      <w:r w:rsidR="00D72E6C" w:rsidRPr="00166A66">
        <w:t>5</w:t>
      </w:r>
      <w:r w:rsidRPr="00166A66">
        <w:t xml:space="preserve">a: </w:t>
      </w:r>
      <w:bookmarkEnd w:id="252"/>
      <w:bookmarkEnd w:id="253"/>
      <w:bookmarkEnd w:id="254"/>
      <w:bookmarkEnd w:id="255"/>
      <w:bookmarkEnd w:id="256"/>
      <w:bookmarkEnd w:id="257"/>
      <w:bookmarkEnd w:id="258"/>
      <w:r w:rsidRPr="00166A66">
        <w:t>Vulnerable participants</w:t>
      </w:r>
      <w:bookmarkEnd w:id="259"/>
      <w:bookmarkEnd w:id="260"/>
    </w:p>
    <w:p w:rsidR="00EA1653" w:rsidRPr="00166A66" w:rsidRDefault="00EA1653" w:rsidP="00216CA9">
      <w:pPr>
        <w:pStyle w:val="CENNormalText"/>
        <w:keepNext/>
        <w:keepLines/>
        <w:spacing w:after="120" w:line="276" w:lineRule="auto"/>
      </w:pPr>
      <w:r w:rsidRPr="00166A66">
        <w:t xml:space="preserve">Please complete this section if your study includes </w:t>
      </w:r>
      <w:r w:rsidRPr="00166A66">
        <w:rPr>
          <w:i/>
        </w:rPr>
        <w:t>minors, adults with incapacities, persons in dependent relationships e.g. prisoners, students, persons with physical disabilities, collectivities and</w:t>
      </w:r>
      <w:r w:rsidR="00A55665" w:rsidRPr="00166A66">
        <w:rPr>
          <w:i/>
        </w:rPr>
        <w:t>/or</w:t>
      </w:r>
      <w:r w:rsidRPr="00166A66">
        <w:rPr>
          <w:i/>
        </w:rPr>
        <w:t xml:space="preserve"> research-naïve communities</w:t>
      </w:r>
      <w:r w:rsidR="00C230D1" w:rsidRPr="00166A66">
        <w:rPr>
          <w:i/>
        </w:rPr>
        <w:t>, or other possible vulnerability</w:t>
      </w:r>
      <w:bookmarkStart w:id="261" w:name="_Ref149710048"/>
      <w:r w:rsidRPr="00166A66">
        <w:rPr>
          <w:i/>
        </w:rPr>
        <w:t xml:space="preserve"> </w:t>
      </w:r>
      <w:r w:rsidRPr="00166A66">
        <w:t>(Mark ALL options as “Yes”</w:t>
      </w:r>
      <w:r w:rsidR="00AC10BE" w:rsidRPr="00166A66">
        <w:t xml:space="preserve"> </w:t>
      </w:r>
      <w:r w:rsidRPr="00166A66">
        <w:t>in the appropriate box – more than one option may be “Yes”)</w:t>
      </w:r>
      <w:bookmarkEnd w:id="261"/>
      <w:r w:rsidRPr="00166A66">
        <w:t>.</w:t>
      </w:r>
      <w:r w:rsidR="00662B80" w:rsidRPr="00166A66">
        <w:t xml:space="preserve"> Should you mark more than one option ensure that you mention and describe all the relevant groups under point 6.1.1 to 6.1.3.</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94"/>
        <w:gridCol w:w="5670"/>
        <w:gridCol w:w="992"/>
      </w:tblGrid>
      <w:tr w:rsidR="00C230D1" w:rsidRPr="00166A66" w:rsidTr="009C3A33">
        <w:trPr>
          <w:trHeight w:val="510"/>
        </w:trPr>
        <w:tc>
          <w:tcPr>
            <w:tcW w:w="8364" w:type="dxa"/>
            <w:gridSpan w:val="2"/>
            <w:shd w:val="clear" w:color="auto" w:fill="CCCCCC"/>
            <w:vAlign w:val="center"/>
          </w:tcPr>
          <w:p w:rsidR="00C230D1" w:rsidRPr="00166A66" w:rsidRDefault="00C230D1" w:rsidP="000F48A9">
            <w:pPr>
              <w:pStyle w:val="CENNormalText"/>
              <w:keepNext/>
              <w:keepLines/>
              <w:spacing w:before="40" w:after="40" w:line="276" w:lineRule="auto"/>
              <w:rPr>
                <w:b/>
              </w:rPr>
            </w:pPr>
            <w:r w:rsidRPr="00166A66">
              <w:rPr>
                <w:b/>
              </w:rPr>
              <w:t>Description</w:t>
            </w:r>
          </w:p>
        </w:tc>
        <w:tc>
          <w:tcPr>
            <w:tcW w:w="992" w:type="dxa"/>
            <w:shd w:val="clear" w:color="auto" w:fill="CCCCCC"/>
            <w:vAlign w:val="center"/>
          </w:tcPr>
          <w:p w:rsidR="00C230D1" w:rsidRPr="00166A66" w:rsidRDefault="00C230D1" w:rsidP="009C3A33">
            <w:pPr>
              <w:pStyle w:val="CENNormalText"/>
              <w:keepNext/>
              <w:keepLines/>
              <w:spacing w:before="40" w:after="40" w:line="276" w:lineRule="auto"/>
              <w:jc w:val="center"/>
              <w:rPr>
                <w:b/>
              </w:rPr>
            </w:pPr>
            <w:r w:rsidRPr="00166A66">
              <w:rPr>
                <w:b/>
              </w:rPr>
              <w:t>Yes</w:t>
            </w:r>
          </w:p>
        </w:tc>
      </w:tr>
      <w:tr w:rsidR="00C230D1" w:rsidRPr="00166A66" w:rsidTr="009C3A33">
        <w:tblPrEx>
          <w:shd w:val="clear" w:color="auto" w:fill="auto"/>
        </w:tblPrEx>
        <w:trPr>
          <w:trHeight w:val="454"/>
        </w:trPr>
        <w:tc>
          <w:tcPr>
            <w:tcW w:w="8364" w:type="dxa"/>
            <w:gridSpan w:val="2"/>
            <w:shd w:val="clear" w:color="auto" w:fill="E6E6E6"/>
            <w:vAlign w:val="center"/>
          </w:tcPr>
          <w:p w:rsidR="00C230D1" w:rsidRPr="00166A66" w:rsidRDefault="00C230D1" w:rsidP="000F48A9">
            <w:pPr>
              <w:pStyle w:val="CENNormalText"/>
              <w:keepNext/>
              <w:keepLines/>
              <w:spacing w:before="40" w:after="40" w:line="276" w:lineRule="auto"/>
            </w:pPr>
            <w:r w:rsidRPr="00166A66">
              <w:t>Minors</w:t>
            </w:r>
          </w:p>
        </w:tc>
        <w:tc>
          <w:tcPr>
            <w:tcW w:w="992" w:type="dxa"/>
            <w:shd w:val="clear" w:color="auto" w:fill="E6E6E6"/>
            <w:vAlign w:val="center"/>
          </w:tcPr>
          <w:sdt>
            <w:sdtPr>
              <w:rPr>
                <w:sz w:val="32"/>
              </w:rPr>
              <w:id w:val="626894458"/>
              <w14:checkbox>
                <w14:checked w14:val="0"/>
                <w14:checkedState w14:val="2612" w14:font="MS Gothic"/>
                <w14:uncheckedState w14:val="2610" w14:font="MS Gothic"/>
              </w14:checkbox>
            </w:sdtPr>
            <w:sdtEndPr/>
            <w:sdtContent>
              <w:p w:rsidR="00C230D1" w:rsidRPr="00166A66" w:rsidRDefault="00C230D1" w:rsidP="000F48A9">
                <w:pPr>
                  <w:pStyle w:val="CENNormalText"/>
                  <w:keepNext/>
                  <w:keepLines/>
                  <w:spacing w:before="40" w:after="40" w:line="276" w:lineRule="auto"/>
                  <w:jc w:val="center"/>
                </w:pPr>
                <w:r w:rsidRPr="00166A66">
                  <w:rPr>
                    <w:rFonts w:ascii="MS Gothic" w:eastAsia="MS Gothic" w:hAnsi="MS Gothic"/>
                    <w:sz w:val="32"/>
                  </w:rPr>
                  <w:t>☐</w:t>
                </w:r>
              </w:p>
            </w:sdtContent>
          </w:sdt>
        </w:tc>
      </w:tr>
      <w:tr w:rsidR="00C230D1" w:rsidRPr="00166A66" w:rsidTr="009C3A33">
        <w:tblPrEx>
          <w:shd w:val="clear" w:color="auto" w:fill="auto"/>
        </w:tblPrEx>
        <w:trPr>
          <w:trHeight w:val="454"/>
        </w:trPr>
        <w:tc>
          <w:tcPr>
            <w:tcW w:w="8364" w:type="dxa"/>
            <w:gridSpan w:val="2"/>
            <w:shd w:val="clear" w:color="auto" w:fill="E6E6E6"/>
            <w:vAlign w:val="center"/>
          </w:tcPr>
          <w:p w:rsidR="00C230D1" w:rsidRPr="00166A66" w:rsidRDefault="00C230D1" w:rsidP="000F48A9">
            <w:pPr>
              <w:pStyle w:val="CENNormalText"/>
              <w:keepNext/>
              <w:keepLines/>
              <w:spacing w:before="40" w:after="40" w:line="276" w:lineRule="auto"/>
            </w:pPr>
            <w:r w:rsidRPr="00166A66">
              <w:t>Adults with incapacities</w:t>
            </w:r>
          </w:p>
        </w:tc>
        <w:tc>
          <w:tcPr>
            <w:tcW w:w="992" w:type="dxa"/>
            <w:shd w:val="clear" w:color="auto" w:fill="E6E6E6"/>
            <w:vAlign w:val="center"/>
          </w:tcPr>
          <w:sdt>
            <w:sdtPr>
              <w:rPr>
                <w:sz w:val="32"/>
              </w:rPr>
              <w:id w:val="976576915"/>
              <w14:checkbox>
                <w14:checked w14:val="0"/>
                <w14:checkedState w14:val="2612" w14:font="MS Gothic"/>
                <w14:uncheckedState w14:val="2610" w14:font="MS Gothic"/>
              </w14:checkbox>
            </w:sdtPr>
            <w:sdtEndPr/>
            <w:sdtContent>
              <w:p w:rsidR="00C230D1" w:rsidRPr="00166A66" w:rsidRDefault="00C230D1" w:rsidP="000F48A9">
                <w:pPr>
                  <w:pStyle w:val="CENNormalText"/>
                  <w:keepNext/>
                  <w:keepLines/>
                  <w:spacing w:before="40" w:after="40" w:line="276" w:lineRule="auto"/>
                  <w:jc w:val="center"/>
                </w:pPr>
                <w:r w:rsidRPr="00166A66">
                  <w:rPr>
                    <w:rFonts w:ascii="MS Gothic" w:eastAsia="MS Gothic" w:hAnsi="MS Gothic"/>
                    <w:sz w:val="32"/>
                  </w:rPr>
                  <w:t>☐</w:t>
                </w:r>
              </w:p>
            </w:sdtContent>
          </w:sdt>
        </w:tc>
      </w:tr>
      <w:tr w:rsidR="00C230D1" w:rsidRPr="00166A66" w:rsidTr="009C3A33">
        <w:tblPrEx>
          <w:shd w:val="clear" w:color="auto" w:fill="auto"/>
        </w:tblPrEx>
        <w:trPr>
          <w:trHeight w:val="454"/>
        </w:trPr>
        <w:tc>
          <w:tcPr>
            <w:tcW w:w="8364" w:type="dxa"/>
            <w:gridSpan w:val="2"/>
            <w:shd w:val="clear" w:color="auto" w:fill="E6E6E6"/>
            <w:vAlign w:val="center"/>
          </w:tcPr>
          <w:p w:rsidR="00C230D1" w:rsidRPr="00166A66" w:rsidRDefault="00C230D1" w:rsidP="000F48A9">
            <w:pPr>
              <w:pStyle w:val="CENNormalText"/>
              <w:keepNext/>
              <w:keepLines/>
              <w:spacing w:before="40" w:after="40" w:line="276" w:lineRule="auto"/>
            </w:pPr>
            <w:r w:rsidRPr="00166A66">
              <w:t>Persons in dependent relationships e.g. prisoners</w:t>
            </w:r>
          </w:p>
        </w:tc>
        <w:tc>
          <w:tcPr>
            <w:tcW w:w="992" w:type="dxa"/>
            <w:shd w:val="clear" w:color="auto" w:fill="E6E6E6"/>
            <w:vAlign w:val="center"/>
          </w:tcPr>
          <w:sdt>
            <w:sdtPr>
              <w:rPr>
                <w:sz w:val="32"/>
              </w:rPr>
              <w:id w:val="763418011"/>
              <w14:checkbox>
                <w14:checked w14:val="0"/>
                <w14:checkedState w14:val="2612" w14:font="MS Gothic"/>
                <w14:uncheckedState w14:val="2610" w14:font="MS Gothic"/>
              </w14:checkbox>
            </w:sdtPr>
            <w:sdtEndPr/>
            <w:sdtContent>
              <w:p w:rsidR="00C230D1" w:rsidRPr="00166A66" w:rsidRDefault="00C230D1" w:rsidP="000F48A9">
                <w:pPr>
                  <w:pStyle w:val="CENNormalText"/>
                  <w:keepNext/>
                  <w:keepLines/>
                  <w:spacing w:before="40" w:after="40" w:line="276" w:lineRule="auto"/>
                  <w:jc w:val="center"/>
                </w:pPr>
                <w:r w:rsidRPr="00166A66">
                  <w:rPr>
                    <w:rFonts w:ascii="MS Gothic" w:eastAsia="MS Gothic" w:hAnsi="MS Gothic"/>
                    <w:sz w:val="32"/>
                  </w:rPr>
                  <w:t>☐</w:t>
                </w:r>
              </w:p>
            </w:sdtContent>
          </w:sdt>
        </w:tc>
      </w:tr>
      <w:tr w:rsidR="00C230D1" w:rsidRPr="00166A66" w:rsidTr="009C3A33">
        <w:tblPrEx>
          <w:shd w:val="clear" w:color="auto" w:fill="auto"/>
        </w:tblPrEx>
        <w:trPr>
          <w:trHeight w:val="454"/>
        </w:trPr>
        <w:tc>
          <w:tcPr>
            <w:tcW w:w="8364" w:type="dxa"/>
            <w:gridSpan w:val="2"/>
            <w:shd w:val="clear" w:color="auto" w:fill="E6E6E6"/>
            <w:vAlign w:val="center"/>
          </w:tcPr>
          <w:p w:rsidR="00C230D1" w:rsidRPr="00166A66" w:rsidRDefault="00C230D1" w:rsidP="000F48A9">
            <w:pPr>
              <w:pStyle w:val="CENNormalText"/>
              <w:keepNext/>
              <w:keepLines/>
              <w:spacing w:before="40" w:after="40" w:line="276" w:lineRule="auto"/>
            </w:pPr>
            <w:r w:rsidRPr="00166A66">
              <w:t>Students</w:t>
            </w:r>
          </w:p>
        </w:tc>
        <w:tc>
          <w:tcPr>
            <w:tcW w:w="992" w:type="dxa"/>
            <w:shd w:val="clear" w:color="auto" w:fill="E6E6E6"/>
            <w:vAlign w:val="center"/>
          </w:tcPr>
          <w:sdt>
            <w:sdtPr>
              <w:rPr>
                <w:sz w:val="32"/>
              </w:rPr>
              <w:id w:val="-1695067374"/>
              <w14:checkbox>
                <w14:checked w14:val="0"/>
                <w14:checkedState w14:val="2612" w14:font="MS Gothic"/>
                <w14:uncheckedState w14:val="2610" w14:font="MS Gothic"/>
              </w14:checkbox>
            </w:sdtPr>
            <w:sdtEndPr/>
            <w:sdtContent>
              <w:p w:rsidR="00C230D1" w:rsidRPr="00166A66" w:rsidRDefault="00C230D1" w:rsidP="000F48A9">
                <w:pPr>
                  <w:pStyle w:val="CENNormalText"/>
                  <w:keepNext/>
                  <w:keepLines/>
                  <w:spacing w:before="40" w:after="40" w:line="276" w:lineRule="auto"/>
                  <w:jc w:val="center"/>
                </w:pPr>
                <w:r w:rsidRPr="00166A66">
                  <w:rPr>
                    <w:rFonts w:ascii="MS Gothic" w:eastAsia="MS Gothic" w:hAnsi="MS Gothic"/>
                    <w:sz w:val="32"/>
                  </w:rPr>
                  <w:t>☐</w:t>
                </w:r>
              </w:p>
            </w:sdtContent>
          </w:sdt>
        </w:tc>
      </w:tr>
      <w:tr w:rsidR="00C230D1" w:rsidRPr="00166A66" w:rsidTr="009C3A33">
        <w:tblPrEx>
          <w:shd w:val="clear" w:color="auto" w:fill="auto"/>
        </w:tblPrEx>
        <w:trPr>
          <w:trHeight w:val="454"/>
        </w:trPr>
        <w:tc>
          <w:tcPr>
            <w:tcW w:w="8364" w:type="dxa"/>
            <w:gridSpan w:val="2"/>
            <w:shd w:val="clear" w:color="auto" w:fill="E6E6E6"/>
            <w:vAlign w:val="center"/>
          </w:tcPr>
          <w:p w:rsidR="00C230D1" w:rsidRPr="00166A66" w:rsidRDefault="00C230D1" w:rsidP="000F48A9">
            <w:pPr>
              <w:pStyle w:val="CENNormalText"/>
              <w:keepNext/>
              <w:keepLines/>
              <w:spacing w:before="40" w:after="40" w:line="276" w:lineRule="auto"/>
            </w:pPr>
            <w:r w:rsidRPr="00166A66">
              <w:t>Persons with physical disabilities</w:t>
            </w:r>
          </w:p>
        </w:tc>
        <w:tc>
          <w:tcPr>
            <w:tcW w:w="992" w:type="dxa"/>
            <w:shd w:val="clear" w:color="auto" w:fill="E6E6E6"/>
            <w:vAlign w:val="center"/>
          </w:tcPr>
          <w:sdt>
            <w:sdtPr>
              <w:rPr>
                <w:sz w:val="32"/>
              </w:rPr>
              <w:id w:val="2085411320"/>
              <w14:checkbox>
                <w14:checked w14:val="0"/>
                <w14:checkedState w14:val="2612" w14:font="MS Gothic"/>
                <w14:uncheckedState w14:val="2610" w14:font="MS Gothic"/>
              </w14:checkbox>
            </w:sdtPr>
            <w:sdtEndPr/>
            <w:sdtContent>
              <w:p w:rsidR="00C230D1" w:rsidRPr="00166A66" w:rsidRDefault="00C81E56" w:rsidP="000F48A9">
                <w:pPr>
                  <w:pStyle w:val="CENNormalText"/>
                  <w:keepNext/>
                  <w:keepLines/>
                  <w:spacing w:before="40" w:after="40" w:line="276" w:lineRule="auto"/>
                  <w:jc w:val="center"/>
                </w:pPr>
                <w:r w:rsidRPr="00166A66">
                  <w:rPr>
                    <w:rFonts w:ascii="MS Gothic" w:eastAsia="MS Gothic" w:hAnsi="MS Gothic" w:hint="eastAsia"/>
                    <w:sz w:val="32"/>
                  </w:rPr>
                  <w:t>☐</w:t>
                </w:r>
              </w:p>
            </w:sdtContent>
          </w:sdt>
        </w:tc>
      </w:tr>
      <w:tr w:rsidR="00C230D1" w:rsidRPr="00166A66" w:rsidTr="009C3A33">
        <w:tblPrEx>
          <w:shd w:val="clear" w:color="auto" w:fill="auto"/>
        </w:tblPrEx>
        <w:trPr>
          <w:trHeight w:val="454"/>
        </w:trPr>
        <w:tc>
          <w:tcPr>
            <w:tcW w:w="8364" w:type="dxa"/>
            <w:gridSpan w:val="2"/>
            <w:shd w:val="clear" w:color="auto" w:fill="E6E6E6"/>
            <w:vAlign w:val="center"/>
          </w:tcPr>
          <w:p w:rsidR="00C230D1" w:rsidRPr="00166A66" w:rsidRDefault="00C230D1" w:rsidP="000F48A9">
            <w:pPr>
              <w:pStyle w:val="CENNormalText"/>
              <w:keepNext/>
              <w:keepLines/>
              <w:spacing w:before="40" w:after="40" w:line="276" w:lineRule="auto"/>
            </w:pPr>
            <w:r w:rsidRPr="00166A66">
              <w:t>Collectivities</w:t>
            </w:r>
          </w:p>
        </w:tc>
        <w:tc>
          <w:tcPr>
            <w:tcW w:w="992" w:type="dxa"/>
            <w:shd w:val="clear" w:color="auto" w:fill="E6E6E6"/>
            <w:vAlign w:val="center"/>
          </w:tcPr>
          <w:sdt>
            <w:sdtPr>
              <w:rPr>
                <w:sz w:val="32"/>
              </w:rPr>
              <w:id w:val="1765261300"/>
              <w14:checkbox>
                <w14:checked w14:val="0"/>
                <w14:checkedState w14:val="2612" w14:font="MS Gothic"/>
                <w14:uncheckedState w14:val="2610" w14:font="MS Gothic"/>
              </w14:checkbox>
            </w:sdtPr>
            <w:sdtEndPr/>
            <w:sdtContent>
              <w:p w:rsidR="00C230D1" w:rsidRPr="00166A66" w:rsidRDefault="00C230D1" w:rsidP="000F48A9">
                <w:pPr>
                  <w:pStyle w:val="CENNormalText"/>
                  <w:keepNext/>
                  <w:keepLines/>
                  <w:spacing w:before="40" w:after="40" w:line="276" w:lineRule="auto"/>
                  <w:jc w:val="center"/>
                </w:pPr>
                <w:r w:rsidRPr="00166A66">
                  <w:rPr>
                    <w:rFonts w:ascii="MS Gothic" w:eastAsia="MS Gothic" w:hAnsi="MS Gothic"/>
                    <w:sz w:val="32"/>
                  </w:rPr>
                  <w:t>☐</w:t>
                </w:r>
              </w:p>
            </w:sdtContent>
          </w:sdt>
        </w:tc>
      </w:tr>
      <w:tr w:rsidR="00C230D1" w:rsidRPr="00166A66" w:rsidTr="009C3A33">
        <w:tblPrEx>
          <w:shd w:val="clear" w:color="auto" w:fill="auto"/>
        </w:tblPrEx>
        <w:trPr>
          <w:trHeight w:val="454"/>
        </w:trPr>
        <w:tc>
          <w:tcPr>
            <w:tcW w:w="8364" w:type="dxa"/>
            <w:gridSpan w:val="2"/>
            <w:shd w:val="clear" w:color="auto" w:fill="E6E6E6"/>
            <w:vAlign w:val="center"/>
          </w:tcPr>
          <w:p w:rsidR="00C230D1" w:rsidRPr="00166A66" w:rsidRDefault="00C230D1" w:rsidP="000F48A9">
            <w:pPr>
              <w:pStyle w:val="CENNormalText"/>
              <w:keepNext/>
              <w:keepLines/>
              <w:spacing w:before="40" w:after="40" w:line="276" w:lineRule="auto"/>
            </w:pPr>
            <w:r w:rsidRPr="00166A66">
              <w:t>Research-naïve communities</w:t>
            </w:r>
          </w:p>
        </w:tc>
        <w:tc>
          <w:tcPr>
            <w:tcW w:w="992" w:type="dxa"/>
            <w:shd w:val="clear" w:color="auto" w:fill="E6E6E6"/>
            <w:vAlign w:val="center"/>
          </w:tcPr>
          <w:sdt>
            <w:sdtPr>
              <w:rPr>
                <w:sz w:val="32"/>
              </w:rPr>
              <w:id w:val="-1983303118"/>
              <w14:checkbox>
                <w14:checked w14:val="0"/>
                <w14:checkedState w14:val="2612" w14:font="MS Gothic"/>
                <w14:uncheckedState w14:val="2610" w14:font="MS Gothic"/>
              </w14:checkbox>
            </w:sdtPr>
            <w:sdtEndPr/>
            <w:sdtContent>
              <w:p w:rsidR="00C230D1" w:rsidRPr="00166A66" w:rsidRDefault="00C230D1" w:rsidP="000F48A9">
                <w:pPr>
                  <w:pStyle w:val="CENNormalText"/>
                  <w:keepNext/>
                  <w:keepLines/>
                  <w:spacing w:before="40" w:after="40" w:line="276" w:lineRule="auto"/>
                  <w:jc w:val="center"/>
                </w:pPr>
                <w:r w:rsidRPr="00166A66">
                  <w:rPr>
                    <w:rFonts w:ascii="MS Gothic" w:eastAsia="MS Gothic" w:hAnsi="MS Gothic"/>
                    <w:sz w:val="32"/>
                  </w:rPr>
                  <w:t>☐</w:t>
                </w:r>
              </w:p>
            </w:sdtContent>
          </w:sdt>
        </w:tc>
      </w:tr>
      <w:tr w:rsidR="00C230D1" w:rsidRPr="00166A66" w:rsidTr="009C3A33">
        <w:tblPrEx>
          <w:shd w:val="clear" w:color="auto" w:fill="auto"/>
        </w:tblPrEx>
        <w:trPr>
          <w:trHeight w:val="454"/>
        </w:trPr>
        <w:tc>
          <w:tcPr>
            <w:tcW w:w="8364" w:type="dxa"/>
            <w:gridSpan w:val="2"/>
            <w:shd w:val="clear" w:color="auto" w:fill="E6E6E6"/>
            <w:vAlign w:val="center"/>
          </w:tcPr>
          <w:p w:rsidR="00C230D1" w:rsidRPr="00166A66" w:rsidRDefault="00C230D1" w:rsidP="000F48A9">
            <w:pPr>
              <w:pStyle w:val="CENNormalText"/>
              <w:keepNext/>
              <w:keepLines/>
              <w:spacing w:before="40" w:after="40" w:line="276" w:lineRule="auto"/>
            </w:pPr>
            <w:r w:rsidRPr="00166A66">
              <w:t>Other</w:t>
            </w:r>
          </w:p>
        </w:tc>
        <w:tc>
          <w:tcPr>
            <w:tcW w:w="992" w:type="dxa"/>
            <w:shd w:val="clear" w:color="auto" w:fill="E6E6E6"/>
            <w:vAlign w:val="center"/>
          </w:tcPr>
          <w:sdt>
            <w:sdtPr>
              <w:rPr>
                <w:sz w:val="32"/>
              </w:rPr>
              <w:id w:val="191034577"/>
              <w14:checkbox>
                <w14:checked w14:val="0"/>
                <w14:checkedState w14:val="2612" w14:font="MS Gothic"/>
                <w14:uncheckedState w14:val="2610" w14:font="MS Gothic"/>
              </w14:checkbox>
            </w:sdtPr>
            <w:sdtEndPr/>
            <w:sdtContent>
              <w:p w:rsidR="00C230D1" w:rsidRPr="00166A66" w:rsidRDefault="00C230D1" w:rsidP="000F48A9">
                <w:pPr>
                  <w:pStyle w:val="CENNormalText"/>
                  <w:keepNext/>
                  <w:keepLines/>
                  <w:spacing w:before="40" w:after="40" w:line="276" w:lineRule="auto"/>
                  <w:jc w:val="center"/>
                </w:pPr>
                <w:r w:rsidRPr="00166A66">
                  <w:rPr>
                    <w:rFonts w:ascii="MS Gothic" w:eastAsia="MS Gothic" w:hAnsi="MS Gothic"/>
                    <w:sz w:val="32"/>
                  </w:rPr>
                  <w:t>☐</w:t>
                </w:r>
              </w:p>
            </w:sdtContent>
          </w:sdt>
        </w:tc>
      </w:tr>
      <w:tr w:rsidR="009C3A33" w:rsidRPr="00166A66" w:rsidTr="009C3A33">
        <w:tblPrEx>
          <w:shd w:val="clear" w:color="auto" w:fill="auto"/>
        </w:tblPrEx>
        <w:trPr>
          <w:trHeight w:val="454"/>
        </w:trPr>
        <w:tc>
          <w:tcPr>
            <w:tcW w:w="2694" w:type="dxa"/>
            <w:shd w:val="clear" w:color="auto" w:fill="CCCCCC"/>
            <w:vAlign w:val="center"/>
          </w:tcPr>
          <w:p w:rsidR="009C3A33" w:rsidRPr="00D21116" w:rsidRDefault="009C3A33" w:rsidP="000F48A9">
            <w:pPr>
              <w:pStyle w:val="CENNormalText"/>
              <w:keepNext/>
              <w:keepLines/>
              <w:spacing w:before="40" w:after="40" w:line="276" w:lineRule="auto"/>
              <w:rPr>
                <w:b/>
                <w:i/>
              </w:rPr>
            </w:pPr>
            <w:r w:rsidRPr="00D21116">
              <w:rPr>
                <w:b/>
                <w:i/>
              </w:rPr>
              <w:t>If Other, please specify:</w:t>
            </w:r>
          </w:p>
        </w:tc>
        <w:tc>
          <w:tcPr>
            <w:tcW w:w="6662" w:type="dxa"/>
            <w:gridSpan w:val="2"/>
            <w:shd w:val="clear" w:color="auto" w:fill="E6E6E6"/>
            <w:vAlign w:val="center"/>
          </w:tcPr>
          <w:p w:rsidR="009C3A33" w:rsidRPr="00166A66" w:rsidRDefault="00EF104D" w:rsidP="000F48A9">
            <w:pPr>
              <w:pStyle w:val="CENNormalText"/>
              <w:keepNext/>
              <w:keepLines/>
              <w:spacing w:before="40" w:after="40" w:line="276" w:lineRule="auto"/>
            </w:pPr>
            <w:sdt>
              <w:sdtPr>
                <w:id w:val="620416677"/>
                <w:placeholder>
                  <w:docPart w:val="3304BF24FE5047798FDB3A3F8BE94BEC"/>
                </w:placeholder>
                <w:showingPlcHdr/>
              </w:sdtPr>
              <w:sdtEndPr/>
              <w:sdtContent>
                <w:r w:rsidR="009C3A33" w:rsidRPr="00081FD1">
                  <w:rPr>
                    <w:rStyle w:val="PlaceholderText"/>
                    <w:color w:val="000000" w:themeColor="text1"/>
                  </w:rPr>
                  <w:t>Click here to enter text.</w:t>
                </w:r>
              </w:sdtContent>
            </w:sdt>
          </w:p>
        </w:tc>
      </w:tr>
    </w:tbl>
    <w:p w:rsidR="00EA1653" w:rsidRPr="00216CA9" w:rsidRDefault="00EA1653" w:rsidP="000F48A9">
      <w:pPr>
        <w:pStyle w:val="CENNormalText"/>
        <w:spacing w:line="276" w:lineRule="auto"/>
        <w:rPr>
          <w:sz w:val="16"/>
        </w:rPr>
      </w:pPr>
    </w:p>
    <w:p w:rsidR="00EA1653" w:rsidRPr="00166A66" w:rsidRDefault="00EA1653" w:rsidP="000F48A9">
      <w:pPr>
        <w:pStyle w:val="Heading3"/>
        <w:spacing w:line="276" w:lineRule="auto"/>
      </w:pPr>
      <w:bookmarkStart w:id="262" w:name="_Toc21427153"/>
      <w:bookmarkStart w:id="263" w:name="_Toc22595303"/>
      <w:r w:rsidRPr="00166A66">
        <w:t>Description</w:t>
      </w:r>
      <w:bookmarkEnd w:id="262"/>
      <w:bookmarkEnd w:id="263"/>
    </w:p>
    <w:p w:rsidR="00EA1653" w:rsidRPr="00216CA9" w:rsidRDefault="00EA1653" w:rsidP="000F48A9">
      <w:pPr>
        <w:pStyle w:val="CENNormalText"/>
        <w:tabs>
          <w:tab w:val="clear" w:pos="709"/>
        </w:tabs>
        <w:spacing w:line="276" w:lineRule="auto"/>
        <w:rPr>
          <w:sz w:val="20"/>
        </w:rPr>
      </w:pPr>
      <w:r w:rsidRPr="00216CA9">
        <w:rPr>
          <w:sz w:val="20"/>
        </w:rPr>
        <w:t>Give a detailed description of the vulnerable group</w:t>
      </w:r>
      <w:r w:rsidR="00A55665" w:rsidRPr="00216CA9">
        <w:rPr>
          <w:sz w:val="20"/>
        </w:rPr>
        <w:t>,</w:t>
      </w:r>
      <w:r w:rsidRPr="00216CA9">
        <w:rPr>
          <w:sz w:val="20"/>
        </w:rPr>
        <w:t xml:space="preserve"> by referring to:</w:t>
      </w:r>
    </w:p>
    <w:p w:rsidR="00CB4C52" w:rsidRPr="00216CA9" w:rsidRDefault="00CB4C52" w:rsidP="000F48A9">
      <w:pPr>
        <w:pStyle w:val="CENNormalText"/>
        <w:tabs>
          <w:tab w:val="clear" w:pos="709"/>
        </w:tabs>
        <w:spacing w:line="276" w:lineRule="auto"/>
        <w:rPr>
          <w:sz w:val="14"/>
        </w:rPr>
      </w:pPr>
    </w:p>
    <w:p w:rsidR="00EA1653" w:rsidRPr="00216CA9" w:rsidRDefault="00CB4C52" w:rsidP="000F48A9">
      <w:pPr>
        <w:pStyle w:val="CENNormalText"/>
        <w:numPr>
          <w:ilvl w:val="0"/>
          <w:numId w:val="40"/>
        </w:numPr>
        <w:tabs>
          <w:tab w:val="clear" w:pos="709"/>
        </w:tabs>
        <w:spacing w:line="276" w:lineRule="auto"/>
        <w:ind w:left="567" w:hanging="567"/>
        <w:rPr>
          <w:b/>
          <w:sz w:val="20"/>
        </w:rPr>
      </w:pPr>
      <w:r w:rsidRPr="00216CA9">
        <w:rPr>
          <w:b/>
          <w:sz w:val="20"/>
        </w:rPr>
        <w:t>W</w:t>
      </w:r>
      <w:r w:rsidR="00EA1653" w:rsidRPr="00216CA9">
        <w:rPr>
          <w:b/>
          <w:sz w:val="20"/>
        </w:rPr>
        <w:t>ho they are</w:t>
      </w:r>
      <w:r w:rsidRPr="00216CA9">
        <w:rPr>
          <w:b/>
          <w:sz w:val="20"/>
        </w:rPr>
        <w:t>?</w:t>
      </w:r>
      <w:r w:rsidR="00EA1653" w:rsidRPr="00216CA9">
        <w:rPr>
          <w:b/>
          <w:sz w:val="20"/>
        </w:rPr>
        <w:t xml:space="preserve"> </w:t>
      </w:r>
    </w:p>
    <w:tbl>
      <w:tblPr>
        <w:tblStyle w:val="TableGrid"/>
        <w:tblW w:w="0" w:type="auto"/>
        <w:tblInd w:w="55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none" w:sz="0" w:space="0" w:color="auto"/>
          <w:insideV w:val="none" w:sz="0" w:space="0" w:color="auto"/>
        </w:tblBorders>
        <w:tblLook w:val="04A0" w:firstRow="1" w:lastRow="0" w:firstColumn="1" w:lastColumn="0" w:noHBand="0" w:noVBand="1"/>
      </w:tblPr>
      <w:tblGrid>
        <w:gridCol w:w="8773"/>
      </w:tblGrid>
      <w:tr w:rsidR="00D35FD0" w:rsidRPr="00166A66" w:rsidTr="00D21116">
        <w:trPr>
          <w:trHeight w:val="454"/>
        </w:trPr>
        <w:sdt>
          <w:sdtPr>
            <w:rPr>
              <w:sz w:val="20"/>
            </w:rPr>
            <w:id w:val="-1123840295"/>
            <w:placeholder>
              <w:docPart w:val="8DA54864F86B49DFBDFA8AE065E99B61"/>
            </w:placeholder>
            <w:showingPlcHdr/>
            <w:text/>
          </w:sdtPr>
          <w:sdtEndPr/>
          <w:sdtContent>
            <w:tc>
              <w:tcPr>
                <w:tcW w:w="8773" w:type="dxa"/>
                <w:shd w:val="clear" w:color="auto" w:fill="E6E6E6"/>
                <w:vAlign w:val="center"/>
              </w:tcPr>
              <w:p w:rsidR="00D35FD0" w:rsidRPr="004C0043" w:rsidRDefault="00D35FD0" w:rsidP="000F48A9">
                <w:pPr>
                  <w:pStyle w:val="CENNormalText"/>
                  <w:tabs>
                    <w:tab w:val="clear" w:pos="709"/>
                  </w:tabs>
                  <w:spacing w:line="276" w:lineRule="auto"/>
                  <w:jc w:val="left"/>
                  <w:rPr>
                    <w:sz w:val="20"/>
                  </w:rPr>
                </w:pPr>
                <w:r w:rsidRPr="004C0043">
                  <w:rPr>
                    <w:rStyle w:val="PlaceholderText"/>
                    <w:sz w:val="20"/>
                  </w:rPr>
                  <w:t>Click or tap here to enter text.</w:t>
                </w:r>
              </w:p>
            </w:tc>
          </w:sdtContent>
        </w:sdt>
      </w:tr>
    </w:tbl>
    <w:p w:rsidR="00EA1653" w:rsidRPr="00216CA9" w:rsidRDefault="00CB4C52" w:rsidP="00216CA9">
      <w:pPr>
        <w:pStyle w:val="CENNormalText"/>
        <w:numPr>
          <w:ilvl w:val="0"/>
          <w:numId w:val="37"/>
        </w:numPr>
        <w:tabs>
          <w:tab w:val="clear" w:pos="709"/>
          <w:tab w:val="clear" w:pos="1418"/>
          <w:tab w:val="left" w:pos="567"/>
        </w:tabs>
        <w:spacing w:before="120" w:line="276" w:lineRule="auto"/>
        <w:ind w:left="0" w:firstLine="0"/>
        <w:rPr>
          <w:b/>
          <w:sz w:val="20"/>
        </w:rPr>
      </w:pPr>
      <w:r w:rsidRPr="00216CA9">
        <w:rPr>
          <w:b/>
          <w:sz w:val="20"/>
        </w:rPr>
        <w:t>W</w:t>
      </w:r>
      <w:r w:rsidR="00EA1653" w:rsidRPr="00216CA9">
        <w:rPr>
          <w:b/>
          <w:sz w:val="20"/>
        </w:rPr>
        <w:t>here they come from</w:t>
      </w:r>
      <w:r w:rsidRPr="00216CA9">
        <w:rPr>
          <w:b/>
          <w:sz w:val="20"/>
        </w:rPr>
        <w:t>?</w:t>
      </w:r>
    </w:p>
    <w:tbl>
      <w:tblPr>
        <w:tblStyle w:val="TableGrid"/>
        <w:tblW w:w="0" w:type="auto"/>
        <w:tblInd w:w="55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none" w:sz="0" w:space="0" w:color="auto"/>
          <w:insideV w:val="none" w:sz="0" w:space="0" w:color="auto"/>
        </w:tblBorders>
        <w:tblLook w:val="04A0" w:firstRow="1" w:lastRow="0" w:firstColumn="1" w:lastColumn="0" w:noHBand="0" w:noVBand="1"/>
      </w:tblPr>
      <w:tblGrid>
        <w:gridCol w:w="8773"/>
      </w:tblGrid>
      <w:tr w:rsidR="00D35FD0" w:rsidRPr="00166A66" w:rsidTr="00D21116">
        <w:trPr>
          <w:trHeight w:val="454"/>
        </w:trPr>
        <w:sdt>
          <w:sdtPr>
            <w:rPr>
              <w:sz w:val="20"/>
            </w:rPr>
            <w:id w:val="-2106030073"/>
            <w:placeholder>
              <w:docPart w:val="44681B73A0794E6DA36142864402ACBC"/>
            </w:placeholder>
            <w:showingPlcHdr/>
            <w:text/>
          </w:sdtPr>
          <w:sdtEndPr/>
          <w:sdtContent>
            <w:tc>
              <w:tcPr>
                <w:tcW w:w="8773" w:type="dxa"/>
                <w:shd w:val="clear" w:color="auto" w:fill="E6E6E6"/>
                <w:vAlign w:val="center"/>
              </w:tcPr>
              <w:p w:rsidR="00D35FD0" w:rsidRPr="004C0043" w:rsidRDefault="00D35FD0" w:rsidP="000F48A9">
                <w:pPr>
                  <w:pStyle w:val="CENNormalText"/>
                  <w:tabs>
                    <w:tab w:val="clear" w:pos="709"/>
                    <w:tab w:val="left" w:pos="284"/>
                  </w:tabs>
                  <w:spacing w:line="276" w:lineRule="auto"/>
                  <w:jc w:val="left"/>
                  <w:rPr>
                    <w:sz w:val="20"/>
                  </w:rPr>
                </w:pPr>
                <w:r w:rsidRPr="004C0043">
                  <w:rPr>
                    <w:rStyle w:val="PlaceholderText"/>
                    <w:sz w:val="20"/>
                  </w:rPr>
                  <w:t>Click or tap here to enter text.</w:t>
                </w:r>
              </w:p>
            </w:tc>
          </w:sdtContent>
        </w:sdt>
      </w:tr>
    </w:tbl>
    <w:p w:rsidR="003902C0" w:rsidRPr="00216CA9" w:rsidRDefault="00CB4C52" w:rsidP="00216CA9">
      <w:pPr>
        <w:pStyle w:val="CENNormalText"/>
        <w:numPr>
          <w:ilvl w:val="0"/>
          <w:numId w:val="37"/>
        </w:numPr>
        <w:tabs>
          <w:tab w:val="clear" w:pos="709"/>
          <w:tab w:val="clear" w:pos="1418"/>
          <w:tab w:val="left" w:pos="567"/>
        </w:tabs>
        <w:spacing w:before="120" w:line="276" w:lineRule="auto"/>
        <w:ind w:left="567" w:hanging="567"/>
        <w:rPr>
          <w:b/>
          <w:sz w:val="20"/>
        </w:rPr>
      </w:pPr>
      <w:r w:rsidRPr="00216CA9">
        <w:rPr>
          <w:b/>
          <w:sz w:val="20"/>
        </w:rPr>
        <w:t>W</w:t>
      </w:r>
      <w:r w:rsidR="00EA1653" w:rsidRPr="00216CA9">
        <w:rPr>
          <w:b/>
          <w:sz w:val="20"/>
        </w:rPr>
        <w:t>hat makes them vulnerable</w:t>
      </w:r>
      <w:r w:rsidR="00662B80" w:rsidRPr="00216CA9">
        <w:rPr>
          <w:b/>
          <w:sz w:val="20"/>
        </w:rPr>
        <w:t xml:space="preserve"> (this should include aspects such as </w:t>
      </w:r>
      <w:r w:rsidR="00831467" w:rsidRPr="00216CA9">
        <w:rPr>
          <w:b/>
          <w:sz w:val="20"/>
        </w:rPr>
        <w:t>l</w:t>
      </w:r>
      <w:r w:rsidR="003902C0" w:rsidRPr="00216CA9">
        <w:rPr>
          <w:b/>
          <w:sz w:val="20"/>
        </w:rPr>
        <w:t>imited economic development</w:t>
      </w:r>
      <w:r w:rsidR="008E487F" w:rsidRPr="00216CA9">
        <w:rPr>
          <w:b/>
          <w:sz w:val="20"/>
        </w:rPr>
        <w:t>, i</w:t>
      </w:r>
      <w:r w:rsidR="003902C0" w:rsidRPr="00216CA9">
        <w:rPr>
          <w:b/>
          <w:sz w:val="20"/>
        </w:rPr>
        <w:t xml:space="preserve">nadequate </w:t>
      </w:r>
      <w:r w:rsidR="008E487F" w:rsidRPr="00216CA9">
        <w:rPr>
          <w:b/>
          <w:sz w:val="20"/>
        </w:rPr>
        <w:t>human rights</w:t>
      </w:r>
      <w:r w:rsidR="003902C0" w:rsidRPr="00216CA9">
        <w:rPr>
          <w:b/>
          <w:sz w:val="20"/>
        </w:rPr>
        <w:t xml:space="preserve"> protection</w:t>
      </w:r>
      <w:r w:rsidR="008E487F" w:rsidRPr="00216CA9">
        <w:rPr>
          <w:b/>
          <w:sz w:val="20"/>
        </w:rPr>
        <w:t xml:space="preserve">, </w:t>
      </w:r>
      <w:r w:rsidR="003902C0" w:rsidRPr="00216CA9">
        <w:rPr>
          <w:b/>
          <w:sz w:val="20"/>
        </w:rPr>
        <w:t>discrimination based on health status</w:t>
      </w:r>
      <w:r w:rsidR="008E487F" w:rsidRPr="00216CA9">
        <w:rPr>
          <w:b/>
          <w:sz w:val="20"/>
        </w:rPr>
        <w:t xml:space="preserve">, </w:t>
      </w:r>
      <w:r w:rsidR="003902C0" w:rsidRPr="00216CA9">
        <w:rPr>
          <w:b/>
          <w:sz w:val="20"/>
        </w:rPr>
        <w:t>Inadequate understanding of scientific research</w:t>
      </w:r>
      <w:r w:rsidR="008E487F" w:rsidRPr="00216CA9">
        <w:rPr>
          <w:b/>
          <w:sz w:val="20"/>
        </w:rPr>
        <w:t>, l</w:t>
      </w:r>
      <w:r w:rsidR="003902C0" w:rsidRPr="00216CA9">
        <w:rPr>
          <w:b/>
          <w:sz w:val="20"/>
        </w:rPr>
        <w:t>imited health care and treatment</w:t>
      </w:r>
      <w:r w:rsidR="008E487F" w:rsidRPr="00216CA9">
        <w:rPr>
          <w:b/>
          <w:sz w:val="20"/>
        </w:rPr>
        <w:t>, l</w:t>
      </w:r>
      <w:r w:rsidR="003902C0" w:rsidRPr="00216CA9">
        <w:rPr>
          <w:b/>
          <w:sz w:val="20"/>
        </w:rPr>
        <w:t>imited ability to provide individual informed consent</w:t>
      </w:r>
      <w:r w:rsidR="008E487F" w:rsidRPr="00216CA9">
        <w:rPr>
          <w:b/>
          <w:sz w:val="20"/>
        </w:rPr>
        <w:t>)</w:t>
      </w:r>
      <w:r w:rsidR="00A55665" w:rsidRPr="00216CA9">
        <w:rPr>
          <w:b/>
          <w:sz w:val="20"/>
        </w:rPr>
        <w:t>?</w:t>
      </w:r>
    </w:p>
    <w:tbl>
      <w:tblPr>
        <w:tblW w:w="8789"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89"/>
      </w:tblGrid>
      <w:tr w:rsidR="00EA1653" w:rsidRPr="00166A66" w:rsidTr="00D21116">
        <w:trPr>
          <w:trHeight w:val="454"/>
        </w:trPr>
        <w:sdt>
          <w:sdtPr>
            <w:rPr>
              <w:sz w:val="20"/>
            </w:rPr>
            <w:id w:val="-1445146818"/>
            <w:placeholder>
              <w:docPart w:val="8A51F158168347E195B2FFBDDE2EE42A"/>
            </w:placeholder>
            <w:showingPlcHdr/>
          </w:sdtPr>
          <w:sdtEndPr/>
          <w:sdtContent>
            <w:tc>
              <w:tcPr>
                <w:tcW w:w="8789" w:type="dxa"/>
                <w:shd w:val="clear" w:color="auto" w:fill="E6E6E6"/>
                <w:vAlign w:val="center"/>
              </w:tcPr>
              <w:p w:rsidR="00EA1653" w:rsidRPr="004C0043" w:rsidRDefault="00D35FD0" w:rsidP="000F48A9">
                <w:pPr>
                  <w:pStyle w:val="CENNormalText"/>
                  <w:tabs>
                    <w:tab w:val="clear" w:pos="709"/>
                    <w:tab w:val="left" w:pos="284"/>
                  </w:tabs>
                  <w:spacing w:before="40" w:after="40" w:line="276" w:lineRule="auto"/>
                  <w:jc w:val="left"/>
                  <w:rPr>
                    <w:sz w:val="20"/>
                  </w:rPr>
                </w:pPr>
                <w:r w:rsidRPr="004C0043">
                  <w:rPr>
                    <w:rStyle w:val="PlaceholderText"/>
                    <w:sz w:val="20"/>
                  </w:rPr>
                  <w:t>Click here to enter text.</w:t>
                </w:r>
              </w:p>
            </w:tc>
          </w:sdtContent>
        </w:sdt>
      </w:tr>
    </w:tbl>
    <w:p w:rsidR="00EA1653" w:rsidRPr="00216CA9" w:rsidRDefault="00EA1653" w:rsidP="00C07C8F">
      <w:pPr>
        <w:pStyle w:val="CENNormalText"/>
        <w:tabs>
          <w:tab w:val="clear" w:pos="709"/>
          <w:tab w:val="left" w:pos="284"/>
        </w:tabs>
        <w:spacing w:line="276" w:lineRule="auto"/>
        <w:ind w:left="284"/>
        <w:rPr>
          <w:sz w:val="16"/>
        </w:rPr>
      </w:pPr>
    </w:p>
    <w:p w:rsidR="00EA1653" w:rsidRPr="00166A66" w:rsidRDefault="00EA1653" w:rsidP="000F48A9">
      <w:pPr>
        <w:pStyle w:val="Heading3"/>
        <w:spacing w:line="276" w:lineRule="auto"/>
      </w:pPr>
      <w:bookmarkStart w:id="264" w:name="_Toc21427154"/>
      <w:bookmarkStart w:id="265" w:name="_Toc22595304"/>
      <w:r w:rsidRPr="00166A66">
        <w:t>Justification for inclusion</w:t>
      </w:r>
      <w:bookmarkEnd w:id="264"/>
      <w:bookmarkEnd w:id="265"/>
    </w:p>
    <w:p w:rsidR="00EA1653" w:rsidRPr="004C0043" w:rsidRDefault="00EA1653" w:rsidP="004C0043">
      <w:pPr>
        <w:pStyle w:val="CENNormalText"/>
        <w:tabs>
          <w:tab w:val="clear" w:pos="709"/>
        </w:tabs>
        <w:spacing w:line="276" w:lineRule="auto"/>
        <w:ind w:left="720"/>
        <w:rPr>
          <w:sz w:val="20"/>
        </w:rPr>
      </w:pPr>
      <w:r w:rsidRPr="004C0043">
        <w:rPr>
          <w:sz w:val="20"/>
        </w:rPr>
        <w:t>Explain the necessity for including this specific group</w:t>
      </w:r>
      <w:r w:rsidR="00D35FD0" w:rsidRPr="004C0043">
        <w:rPr>
          <w:sz w:val="20"/>
        </w:rPr>
        <w:t>(s)</w:t>
      </w:r>
      <w:r w:rsidR="00AC10BE" w:rsidRPr="004C0043">
        <w:rPr>
          <w:sz w:val="20"/>
        </w:rPr>
        <w:t xml:space="preserve"> of vulnerable people as human</w:t>
      </w:r>
      <w:r w:rsidR="00AC10BE" w:rsidRPr="004C0043">
        <w:rPr>
          <w:sz w:val="20"/>
        </w:rPr>
        <w:br/>
      </w:r>
      <w:r w:rsidRPr="004C0043">
        <w:rPr>
          <w:sz w:val="20"/>
        </w:rPr>
        <w:t>participants</w:t>
      </w:r>
      <w:r w:rsidR="000D51FF" w:rsidRPr="004C0043">
        <w:rPr>
          <w:sz w:val="20"/>
        </w:rPr>
        <w:t xml:space="preserve"> and why</w:t>
      </w:r>
      <w:r w:rsidR="00505BEF" w:rsidRPr="004C0043">
        <w:rPr>
          <w:sz w:val="20"/>
        </w:rPr>
        <w:t xml:space="preserve"> you are</w:t>
      </w:r>
      <w:r w:rsidR="000D51FF" w:rsidRPr="004C0043">
        <w:rPr>
          <w:sz w:val="20"/>
        </w:rPr>
        <w:t xml:space="preserve"> not</w:t>
      </w:r>
      <w:r w:rsidR="00505BEF" w:rsidRPr="004C0043">
        <w:rPr>
          <w:sz w:val="20"/>
        </w:rPr>
        <w:t xml:space="preserve"> including a</w:t>
      </w:r>
      <w:r w:rsidR="000D51FF" w:rsidRPr="004C0043">
        <w:rPr>
          <w:sz w:val="20"/>
        </w:rPr>
        <w:t xml:space="preserve"> less vulnerable participant</w:t>
      </w:r>
      <w:r w:rsidR="00505BEF" w:rsidRPr="004C0043">
        <w:rPr>
          <w:sz w:val="20"/>
        </w:rPr>
        <w:t xml:space="preserve"> group</w:t>
      </w:r>
      <w:r w:rsidR="00D35FD0" w:rsidRPr="004C0043">
        <w:rPr>
          <w:sz w:val="20"/>
        </w:rPr>
        <w:t>(s)</w:t>
      </w:r>
      <w:r w:rsidR="00A42FAE" w:rsidRPr="004C0043">
        <w:rPr>
          <w:sz w:val="20"/>
        </w:rPr>
        <w:t>.</w:t>
      </w:r>
      <w:r w:rsidRPr="004C0043">
        <w:rPr>
          <w:sz w:val="20"/>
        </w:rPr>
        <w:t xml:space="preserve"> </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647"/>
      </w:tblGrid>
      <w:tr w:rsidR="00EA1653" w:rsidRPr="00166A66" w:rsidTr="004C0043">
        <w:trPr>
          <w:trHeight w:val="454"/>
        </w:trPr>
        <w:sdt>
          <w:sdtPr>
            <w:rPr>
              <w:sz w:val="20"/>
            </w:rPr>
            <w:id w:val="595990414"/>
            <w:placeholder>
              <w:docPart w:val="2BE037C1837747D3B04E9E20CCCD3D52"/>
            </w:placeholder>
            <w:showingPlcHdr/>
          </w:sdtPr>
          <w:sdtEndPr/>
          <w:sdtContent>
            <w:tc>
              <w:tcPr>
                <w:tcW w:w="8647" w:type="dxa"/>
                <w:shd w:val="clear" w:color="auto" w:fill="E6E6E6"/>
                <w:vAlign w:val="center"/>
              </w:tcPr>
              <w:p w:rsidR="00EA1653" w:rsidRPr="004C0043" w:rsidRDefault="00EA1653" w:rsidP="000F48A9">
                <w:pPr>
                  <w:pStyle w:val="CENNormalText"/>
                  <w:spacing w:before="40" w:after="40" w:line="276" w:lineRule="auto"/>
                  <w:jc w:val="left"/>
                  <w:rPr>
                    <w:sz w:val="20"/>
                  </w:rPr>
                </w:pPr>
                <w:r w:rsidRPr="004C0043">
                  <w:rPr>
                    <w:rStyle w:val="PlaceholderText"/>
                    <w:sz w:val="20"/>
                  </w:rPr>
                  <w:t>Click here to enter text.</w:t>
                </w:r>
              </w:p>
            </w:tc>
          </w:sdtContent>
        </w:sdt>
      </w:tr>
    </w:tbl>
    <w:p w:rsidR="00EA1653" w:rsidRPr="00166A66" w:rsidRDefault="00EA1653" w:rsidP="000F48A9">
      <w:pPr>
        <w:pStyle w:val="CENNormalText"/>
        <w:spacing w:line="276" w:lineRule="auto"/>
        <w:rPr>
          <w:sz w:val="16"/>
          <w:szCs w:val="16"/>
        </w:rPr>
      </w:pPr>
    </w:p>
    <w:p w:rsidR="00EA1653" w:rsidRPr="00166A66" w:rsidRDefault="00EA1653" w:rsidP="00C07C8F">
      <w:pPr>
        <w:pStyle w:val="Heading3"/>
        <w:spacing w:before="0" w:line="276" w:lineRule="auto"/>
      </w:pPr>
      <w:bookmarkStart w:id="266" w:name="_Toc21427155"/>
      <w:bookmarkStart w:id="267" w:name="_Toc22595305"/>
      <w:r w:rsidRPr="00166A66">
        <w:lastRenderedPageBreak/>
        <w:t>Additional precautionary measures to reduce the risk of harm</w:t>
      </w:r>
      <w:bookmarkEnd w:id="266"/>
      <w:bookmarkEnd w:id="267"/>
    </w:p>
    <w:p w:rsidR="00EA1653" w:rsidRPr="00216CA9" w:rsidRDefault="00A42FAE" w:rsidP="004C0043">
      <w:pPr>
        <w:pStyle w:val="CENNormalText"/>
        <w:spacing w:line="276" w:lineRule="auto"/>
        <w:ind w:left="709"/>
        <w:rPr>
          <w:sz w:val="20"/>
        </w:rPr>
      </w:pPr>
      <w:r w:rsidRPr="00216CA9">
        <w:rPr>
          <w:sz w:val="20"/>
        </w:rPr>
        <w:t xml:space="preserve">You have discussed the potential risks of harm to participants under </w:t>
      </w:r>
      <w:r w:rsidR="00CB4C52" w:rsidRPr="00216CA9">
        <w:rPr>
          <w:sz w:val="20"/>
        </w:rPr>
        <w:t>4</w:t>
      </w:r>
      <w:r w:rsidRPr="00216CA9">
        <w:rPr>
          <w:sz w:val="20"/>
        </w:rPr>
        <w:t xml:space="preserve">.2. </w:t>
      </w:r>
      <w:r w:rsidR="00EA1653" w:rsidRPr="00216CA9">
        <w:rPr>
          <w:sz w:val="20"/>
        </w:rPr>
        <w:t xml:space="preserve">Explain any additional precautionary measures </w:t>
      </w:r>
      <w:r w:rsidR="00505BEF" w:rsidRPr="00216CA9">
        <w:rPr>
          <w:sz w:val="20"/>
        </w:rPr>
        <w:t xml:space="preserve">that </w:t>
      </w:r>
      <w:r w:rsidR="00EA1653" w:rsidRPr="00216CA9">
        <w:rPr>
          <w:sz w:val="20"/>
        </w:rPr>
        <w:t xml:space="preserve">you will take to reduce the possibility of </w:t>
      </w:r>
      <w:r w:rsidRPr="00216CA9">
        <w:rPr>
          <w:sz w:val="20"/>
        </w:rPr>
        <w:t xml:space="preserve">risk of </w:t>
      </w:r>
      <w:r w:rsidR="00EA1653" w:rsidRPr="00216CA9">
        <w:rPr>
          <w:sz w:val="20"/>
        </w:rPr>
        <w:t>harm</w:t>
      </w:r>
      <w:r w:rsidR="00D35FD0" w:rsidRPr="00216CA9">
        <w:rPr>
          <w:sz w:val="20"/>
        </w:rPr>
        <w:t xml:space="preserve"> due to their specific vulnerability</w:t>
      </w:r>
      <w:r w:rsidR="00EA1653" w:rsidRPr="00216CA9">
        <w:rPr>
          <w:sz w:val="20"/>
        </w:rPr>
        <w:t>.</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647"/>
      </w:tblGrid>
      <w:tr w:rsidR="00EA1653" w:rsidRPr="00166A66" w:rsidTr="004C0043">
        <w:trPr>
          <w:trHeight w:val="454"/>
        </w:trPr>
        <w:sdt>
          <w:sdtPr>
            <w:rPr>
              <w:sz w:val="20"/>
            </w:rPr>
            <w:id w:val="-633862104"/>
            <w:placeholder>
              <w:docPart w:val="121BFA440EDE49C1858D519FA8050EA7"/>
            </w:placeholder>
            <w:showingPlcHdr/>
          </w:sdtPr>
          <w:sdtEndPr/>
          <w:sdtContent>
            <w:tc>
              <w:tcPr>
                <w:tcW w:w="8647" w:type="dxa"/>
                <w:shd w:val="clear" w:color="auto" w:fill="E6E6E6"/>
                <w:vAlign w:val="center"/>
              </w:tcPr>
              <w:p w:rsidR="00EA1653" w:rsidRPr="00216CA9" w:rsidRDefault="00EA1653" w:rsidP="000F48A9">
                <w:pPr>
                  <w:pStyle w:val="CENNormalText"/>
                  <w:spacing w:before="40" w:after="40" w:line="276" w:lineRule="auto"/>
                  <w:jc w:val="left"/>
                  <w:rPr>
                    <w:sz w:val="20"/>
                  </w:rPr>
                </w:pPr>
                <w:r w:rsidRPr="00216CA9">
                  <w:rPr>
                    <w:rStyle w:val="PlaceholderText"/>
                    <w:sz w:val="20"/>
                  </w:rPr>
                  <w:t>Click here to enter text.</w:t>
                </w:r>
              </w:p>
            </w:tc>
          </w:sdtContent>
        </w:sdt>
      </w:tr>
    </w:tbl>
    <w:p w:rsidR="00EA1653" w:rsidRPr="00166A66" w:rsidRDefault="00EA1653" w:rsidP="000F48A9">
      <w:pPr>
        <w:pStyle w:val="CENNormalText"/>
        <w:spacing w:line="276" w:lineRule="auto"/>
      </w:pPr>
    </w:p>
    <w:p w:rsidR="003D6808" w:rsidRPr="00166A66" w:rsidRDefault="003D6808" w:rsidP="00C07C8F">
      <w:pPr>
        <w:pStyle w:val="Heading2"/>
        <w:spacing w:before="120" w:line="276" w:lineRule="auto"/>
        <w:ind w:left="567" w:hanging="567"/>
      </w:pPr>
      <w:bookmarkStart w:id="268" w:name="_Toc19537107"/>
      <w:bookmarkStart w:id="269" w:name="_Toc26197769"/>
      <w:bookmarkStart w:id="270" w:name="_Toc142990357"/>
      <w:bookmarkStart w:id="271" w:name="_Toc145295767"/>
      <w:bookmarkStart w:id="272" w:name="_Toc145295799"/>
      <w:bookmarkStart w:id="273" w:name="_Toc145310816"/>
      <w:bookmarkStart w:id="274" w:name="_Toc145392204"/>
      <w:bookmarkStart w:id="275" w:name="_Toc148246532"/>
      <w:bookmarkStart w:id="276" w:name="_Toc411442526"/>
      <w:r w:rsidRPr="00166A66">
        <w:t xml:space="preserve">Sec </w:t>
      </w:r>
      <w:r w:rsidR="00D72E6C" w:rsidRPr="00166A66">
        <w:t>5</w:t>
      </w:r>
      <w:r w:rsidRPr="00166A66">
        <w:t>b: Measuring instruments and questionnaires that need psychometric interpretation</w:t>
      </w:r>
      <w:r w:rsidR="00505BEF" w:rsidRPr="00166A66">
        <w:t xml:space="preserve"> by a psychologist</w:t>
      </w:r>
      <w:bookmarkEnd w:id="268"/>
      <w:bookmarkEnd w:id="269"/>
    </w:p>
    <w:p w:rsidR="003D6808" w:rsidRPr="00166A66" w:rsidRDefault="003D6808" w:rsidP="000F48A9">
      <w:pPr>
        <w:pStyle w:val="CENNormalText"/>
        <w:spacing w:line="276" w:lineRule="auto"/>
      </w:pPr>
      <w:r w:rsidRPr="00166A66">
        <w:t xml:space="preserve">Please complete this section </w:t>
      </w:r>
      <w:r w:rsidRPr="00166A66">
        <w:rPr>
          <w:b/>
        </w:rPr>
        <w:t>ONLY</w:t>
      </w:r>
      <w:r w:rsidRPr="00166A66">
        <w:t xml:space="preserve"> if any measuring instruments or validated questionnaires are used in this study that </w:t>
      </w:r>
      <w:r w:rsidRPr="00166A66">
        <w:rPr>
          <w:i/>
        </w:rPr>
        <w:t>needs psychometric interpretation by a psychologist</w:t>
      </w:r>
      <w:r w:rsidRPr="00166A66">
        <w:t xml:space="preserve">. </w:t>
      </w:r>
      <w:r w:rsidRPr="00166A66">
        <w:rPr>
          <w:color w:val="FF0000"/>
        </w:rPr>
        <w:t>NB</w:t>
      </w:r>
      <w:r w:rsidR="006C079E" w:rsidRPr="00166A66">
        <w:rPr>
          <w:color w:val="FF0000"/>
        </w:rPr>
        <w:t>:</w:t>
      </w:r>
      <w:r w:rsidRPr="00166A66">
        <w:t xml:space="preserve"> Do not complete this section for any other types of questionnaires.</w:t>
      </w:r>
    </w:p>
    <w:p w:rsidR="003D6808" w:rsidRPr="00C07C8F" w:rsidRDefault="003D6808" w:rsidP="000F48A9">
      <w:pPr>
        <w:pStyle w:val="CENNormalText"/>
        <w:spacing w:line="276" w:lineRule="auto"/>
        <w:rPr>
          <w:sz w:val="16"/>
        </w:rPr>
      </w:pPr>
    </w:p>
    <w:p w:rsidR="003D6808" w:rsidRPr="00166A66" w:rsidRDefault="003D6808" w:rsidP="000F48A9">
      <w:pPr>
        <w:pStyle w:val="Heading3"/>
        <w:spacing w:line="276" w:lineRule="auto"/>
      </w:pPr>
      <w:bookmarkStart w:id="277" w:name="_Toc21427157"/>
      <w:bookmarkStart w:id="278" w:name="_Toc22595307"/>
      <w:r w:rsidRPr="00166A66">
        <w:t>Name</w:t>
      </w:r>
      <w:bookmarkEnd w:id="277"/>
      <w:bookmarkEnd w:id="278"/>
      <w:r w:rsidRPr="00166A66">
        <w:tab/>
      </w:r>
    </w:p>
    <w:p w:rsidR="008314DF" w:rsidRPr="00216CA9" w:rsidRDefault="003D6808" w:rsidP="00C07C8F">
      <w:pPr>
        <w:pStyle w:val="CENNormalText"/>
        <w:spacing w:line="276" w:lineRule="auto"/>
        <w:rPr>
          <w:sz w:val="20"/>
        </w:rPr>
      </w:pPr>
      <w:r w:rsidRPr="00216CA9">
        <w:rPr>
          <w:sz w:val="20"/>
        </w:rPr>
        <w:t>Which psychometric measuring instrument</w:t>
      </w:r>
      <w:r w:rsidR="00D35FD0" w:rsidRPr="00216CA9">
        <w:rPr>
          <w:sz w:val="20"/>
        </w:rPr>
        <w:t>(</w:t>
      </w:r>
      <w:r w:rsidRPr="00216CA9">
        <w:rPr>
          <w:sz w:val="20"/>
        </w:rPr>
        <w:t>s</w:t>
      </w:r>
      <w:r w:rsidR="00D35FD0" w:rsidRPr="00216CA9">
        <w:rPr>
          <w:sz w:val="20"/>
        </w:rPr>
        <w:t>)</w:t>
      </w:r>
      <w:r w:rsidRPr="00216CA9">
        <w:rPr>
          <w:sz w:val="20"/>
        </w:rPr>
        <w:t xml:space="preserve"> and validated questionnaire</w:t>
      </w:r>
      <w:r w:rsidR="00D35FD0" w:rsidRPr="00216CA9">
        <w:rPr>
          <w:sz w:val="20"/>
        </w:rPr>
        <w:t>(</w:t>
      </w:r>
      <w:r w:rsidRPr="00216CA9">
        <w:rPr>
          <w:sz w:val="20"/>
        </w:rPr>
        <w:t>s</w:t>
      </w:r>
      <w:r w:rsidR="00D35FD0" w:rsidRPr="00216CA9">
        <w:rPr>
          <w:sz w:val="20"/>
        </w:rPr>
        <w:t>)</w:t>
      </w:r>
      <w:r w:rsidR="00AC10BE" w:rsidRPr="00216CA9">
        <w:rPr>
          <w:sz w:val="20"/>
        </w:rPr>
        <w:t xml:space="preserve"> will be used in</w:t>
      </w:r>
      <w:r w:rsidR="00C3006B" w:rsidRPr="00216CA9">
        <w:rPr>
          <w:sz w:val="20"/>
        </w:rPr>
        <w:t xml:space="preserve"> </w:t>
      </w:r>
      <w:r w:rsidRPr="00216CA9">
        <w:rPr>
          <w:sz w:val="20"/>
        </w:rPr>
        <w:t>the study?</w:t>
      </w:r>
      <w:r w:rsidR="00CB4C52" w:rsidRPr="00216CA9">
        <w:rPr>
          <w:sz w:val="20"/>
        </w:rPr>
        <w:t xml:space="preserve"> </w:t>
      </w:r>
      <w:r w:rsidR="008314DF" w:rsidRPr="00216CA9">
        <w:rPr>
          <w:i/>
          <w:sz w:val="20"/>
        </w:rPr>
        <w:t>Please mention all</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3D6808" w:rsidRPr="00166A66" w:rsidTr="00C07C8F">
        <w:trPr>
          <w:trHeight w:val="454"/>
        </w:trPr>
        <w:tc>
          <w:tcPr>
            <w:tcW w:w="9356" w:type="dxa"/>
            <w:shd w:val="clear" w:color="auto" w:fill="CCCCCC"/>
            <w:vAlign w:val="center"/>
          </w:tcPr>
          <w:p w:rsidR="003D6808" w:rsidRPr="004C0043" w:rsidRDefault="003D6808" w:rsidP="000F48A9">
            <w:pPr>
              <w:pStyle w:val="CENNormalText"/>
              <w:spacing w:before="40" w:after="40" w:line="276" w:lineRule="auto"/>
              <w:jc w:val="left"/>
              <w:rPr>
                <w:b/>
                <w:sz w:val="20"/>
              </w:rPr>
            </w:pPr>
            <w:r w:rsidRPr="004C0043">
              <w:rPr>
                <w:b/>
                <w:sz w:val="20"/>
              </w:rPr>
              <w:t>Description</w:t>
            </w:r>
          </w:p>
        </w:tc>
      </w:tr>
      <w:sdt>
        <w:sdtPr>
          <w:rPr>
            <w:rFonts w:cs="Times New Roman"/>
            <w:sz w:val="20"/>
            <w:szCs w:val="20"/>
          </w:rPr>
          <w:id w:val="-1713416476"/>
          <w15:repeatingSection/>
        </w:sdtPr>
        <w:sdtEndPr/>
        <w:sdtContent>
          <w:sdt>
            <w:sdtPr>
              <w:rPr>
                <w:rFonts w:cs="Times New Roman"/>
                <w:sz w:val="20"/>
                <w:szCs w:val="20"/>
              </w:rPr>
              <w:id w:val="-2019995521"/>
              <w:placeholder>
                <w:docPart w:val="DefaultPlaceholder_-1854013436"/>
              </w:placeholder>
              <w15:repeatingSectionItem/>
            </w:sdtPr>
            <w:sdtEndPr/>
            <w:sdtContent>
              <w:tr w:rsidR="003D6808" w:rsidRPr="00166A66" w:rsidTr="00C07C8F">
                <w:trPr>
                  <w:trHeight w:val="454"/>
                </w:trPr>
                <w:sdt>
                  <w:sdtPr>
                    <w:rPr>
                      <w:rFonts w:cs="Times New Roman"/>
                      <w:sz w:val="20"/>
                      <w:szCs w:val="20"/>
                    </w:rPr>
                    <w:id w:val="-864368903"/>
                    <w:placeholder>
                      <w:docPart w:val="5C09FD791FDB4441ADAB43E81822AAF6"/>
                    </w:placeholder>
                    <w:showingPlcHdr/>
                  </w:sdtPr>
                  <w:sdtEndPr/>
                  <w:sdtContent>
                    <w:tc>
                      <w:tcPr>
                        <w:tcW w:w="9356" w:type="dxa"/>
                        <w:shd w:val="clear" w:color="auto" w:fill="E6E6E6"/>
                        <w:vAlign w:val="center"/>
                      </w:tcPr>
                      <w:p w:rsidR="003D6808" w:rsidRPr="00216CA9" w:rsidRDefault="003D6808" w:rsidP="000F48A9">
                        <w:pPr>
                          <w:pStyle w:val="CENNormalText"/>
                          <w:spacing w:before="40" w:after="40" w:line="276" w:lineRule="auto"/>
                          <w:jc w:val="left"/>
                          <w:rPr>
                            <w:rFonts w:cs="Times New Roman"/>
                            <w:sz w:val="20"/>
                            <w:szCs w:val="20"/>
                          </w:rPr>
                        </w:pPr>
                        <w:r w:rsidRPr="00216CA9">
                          <w:rPr>
                            <w:rStyle w:val="PlaceholderText"/>
                            <w:sz w:val="20"/>
                            <w:szCs w:val="20"/>
                          </w:rPr>
                          <w:t>Click here to enter text.</w:t>
                        </w:r>
                      </w:p>
                    </w:tc>
                  </w:sdtContent>
                </w:sdt>
              </w:tr>
            </w:sdtContent>
          </w:sdt>
        </w:sdtContent>
      </w:sdt>
    </w:tbl>
    <w:p w:rsidR="003D6808" w:rsidRPr="00166A66" w:rsidRDefault="00505BEF" w:rsidP="000F48A9">
      <w:pPr>
        <w:pStyle w:val="CENNormalText"/>
        <w:spacing w:line="276" w:lineRule="auto"/>
        <w:rPr>
          <w:sz w:val="16"/>
          <w:szCs w:val="16"/>
        </w:rPr>
      </w:pPr>
      <w:r w:rsidRPr="00166A66">
        <w:rPr>
          <w:sz w:val="16"/>
          <w:szCs w:val="16"/>
        </w:rPr>
        <w:t>*Add extra rows to the table if required</w:t>
      </w:r>
      <w:r w:rsidR="00DB49AF" w:rsidRPr="00166A66">
        <w:rPr>
          <w:sz w:val="16"/>
          <w:szCs w:val="16"/>
        </w:rPr>
        <w:t xml:space="preserve"> (Click on the “+” sign on the right bottom corner of the table)</w:t>
      </w:r>
    </w:p>
    <w:p w:rsidR="00505BEF" w:rsidRPr="00C07C8F" w:rsidRDefault="00505BEF" w:rsidP="000F48A9">
      <w:pPr>
        <w:pStyle w:val="CENNormalText"/>
        <w:spacing w:line="276" w:lineRule="auto"/>
        <w:rPr>
          <w:sz w:val="16"/>
        </w:rPr>
      </w:pPr>
    </w:p>
    <w:p w:rsidR="003D6808" w:rsidRPr="00166A66" w:rsidRDefault="003D6808" w:rsidP="000F48A9">
      <w:pPr>
        <w:pStyle w:val="Heading3"/>
        <w:spacing w:line="276" w:lineRule="auto"/>
      </w:pPr>
      <w:bookmarkStart w:id="279" w:name="_Toc21427158"/>
      <w:bookmarkStart w:id="280" w:name="_Toc22595308"/>
      <w:r w:rsidRPr="00166A66">
        <w:t>Information about the measuring instrument/questionnaire</w:t>
      </w:r>
      <w:bookmarkEnd w:id="279"/>
      <w:bookmarkEnd w:id="280"/>
    </w:p>
    <w:p w:rsidR="003D6808" w:rsidRPr="00216CA9" w:rsidRDefault="003D6808" w:rsidP="00C07C8F">
      <w:pPr>
        <w:pStyle w:val="CENNormalText"/>
        <w:tabs>
          <w:tab w:val="clear" w:pos="709"/>
        </w:tabs>
        <w:spacing w:after="120" w:line="276" w:lineRule="auto"/>
        <w:rPr>
          <w:sz w:val="14"/>
        </w:rPr>
      </w:pPr>
      <w:r w:rsidRPr="00216CA9">
        <w:rPr>
          <w:sz w:val="20"/>
        </w:rPr>
        <w:t>Provide detailed information on the psychometric measuring instrument</w:t>
      </w:r>
      <w:r w:rsidR="008314DF" w:rsidRPr="00216CA9">
        <w:rPr>
          <w:sz w:val="20"/>
        </w:rPr>
        <w:t>(s)</w:t>
      </w:r>
      <w:r w:rsidRPr="00216CA9">
        <w:rPr>
          <w:sz w:val="20"/>
        </w:rPr>
        <w:t>/questionnaire</w:t>
      </w:r>
      <w:r w:rsidR="008314DF" w:rsidRPr="00216CA9">
        <w:rPr>
          <w:sz w:val="20"/>
        </w:rPr>
        <w:t>(s)</w:t>
      </w:r>
      <w:r w:rsidR="00AC10BE" w:rsidRPr="00216CA9">
        <w:rPr>
          <w:sz w:val="20"/>
        </w:rPr>
        <w:t>,</w:t>
      </w:r>
      <w:r w:rsidR="00C3006B" w:rsidRPr="00216CA9">
        <w:rPr>
          <w:sz w:val="20"/>
        </w:rPr>
        <w:t xml:space="preserve"> </w:t>
      </w:r>
      <w:r w:rsidRPr="00216CA9">
        <w:rPr>
          <w:sz w:val="20"/>
        </w:rPr>
        <w:t xml:space="preserve">so that the reviewers can </w:t>
      </w:r>
      <w:r w:rsidR="00505BEF" w:rsidRPr="00216CA9">
        <w:rPr>
          <w:sz w:val="20"/>
        </w:rPr>
        <w:t>review</w:t>
      </w:r>
      <w:r w:rsidRPr="00216CA9">
        <w:rPr>
          <w:sz w:val="20"/>
        </w:rPr>
        <w:t xml:space="preserve"> the ethically justifiable use thereof. </w:t>
      </w:r>
      <w:r w:rsidRPr="00216CA9">
        <w:rPr>
          <w:color w:val="FF0000"/>
          <w:sz w:val="20"/>
        </w:rPr>
        <w:t>NB</w:t>
      </w:r>
      <w:r w:rsidR="006C079E" w:rsidRPr="00216CA9">
        <w:rPr>
          <w:color w:val="FF0000"/>
          <w:sz w:val="20"/>
        </w:rPr>
        <w:t>:</w:t>
      </w:r>
      <w:r w:rsidRPr="00216CA9">
        <w:rPr>
          <w:sz w:val="20"/>
        </w:rPr>
        <w:t xml:space="preserve"> If more than one psychometric measuring instrument</w:t>
      </w:r>
      <w:r w:rsidR="008314DF" w:rsidRPr="00216CA9">
        <w:rPr>
          <w:sz w:val="20"/>
        </w:rPr>
        <w:t>(s)</w:t>
      </w:r>
      <w:r w:rsidRPr="00216CA9">
        <w:rPr>
          <w:sz w:val="20"/>
        </w:rPr>
        <w:t>/questionnaire</w:t>
      </w:r>
      <w:r w:rsidR="008314DF" w:rsidRPr="00216CA9">
        <w:rPr>
          <w:sz w:val="20"/>
        </w:rPr>
        <w:t>(s)</w:t>
      </w:r>
      <w:r w:rsidRPr="00216CA9">
        <w:rPr>
          <w:sz w:val="20"/>
        </w:rPr>
        <w:t xml:space="preserve"> is used, select and copy the whole table and paste as many tables underneath as is necessary</w:t>
      </w:r>
      <w:r w:rsidR="008314DF" w:rsidRPr="00216CA9">
        <w:rPr>
          <w:sz w:val="20"/>
        </w:rPr>
        <w:t xml:space="preserve"> for each instrument/questionnaire</w:t>
      </w:r>
      <w:r w:rsidRPr="00216CA9">
        <w:rPr>
          <w:sz w:val="20"/>
        </w:rPr>
        <w:t xml:space="preserve">. </w:t>
      </w:r>
    </w:p>
    <w:sdt>
      <w:sdtPr>
        <w:id w:val="-1722663194"/>
        <w15:repeatingSection/>
      </w:sdtPr>
      <w:sdtEndPr>
        <w:rPr>
          <w:sz w:val="20"/>
        </w:rPr>
      </w:sdtEndPr>
      <w:sdtContent>
        <w:sdt>
          <w:sdtPr>
            <w:id w:val="1345359388"/>
            <w:placeholder>
              <w:docPart w:val="89922DFDD2EC4551986895970D34C4ED"/>
            </w:placeholder>
            <w15:repeatingSectionItem/>
          </w:sdtPr>
          <w:sdtEndPr>
            <w:rPr>
              <w:sz w:val="20"/>
            </w:rPr>
          </w:sdtEndPr>
          <w:sdtContent>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40"/>
                <w:gridCol w:w="608"/>
                <w:gridCol w:w="540"/>
                <w:gridCol w:w="659"/>
                <w:gridCol w:w="1374"/>
                <w:gridCol w:w="4335"/>
              </w:tblGrid>
              <w:tr w:rsidR="003D6808" w:rsidRPr="00166A66" w:rsidTr="004C0043">
                <w:trPr>
                  <w:trHeight w:val="454"/>
                </w:trPr>
                <w:tc>
                  <w:tcPr>
                    <w:tcW w:w="9356" w:type="dxa"/>
                    <w:gridSpan w:val="6"/>
                    <w:tcBorders>
                      <w:bottom w:val="single" w:sz="48" w:space="0" w:color="FFFFFF"/>
                    </w:tcBorders>
                    <w:shd w:val="clear" w:color="auto" w:fill="E6E6E6"/>
                    <w:vAlign w:val="center"/>
                  </w:tcPr>
                  <w:p w:rsidR="003D6808" w:rsidRPr="00166A66" w:rsidRDefault="003D6808" w:rsidP="000F48A9">
                    <w:pPr>
                      <w:pStyle w:val="CENNormalText"/>
                      <w:spacing w:before="40" w:after="40" w:line="276" w:lineRule="auto"/>
                      <w:jc w:val="left"/>
                    </w:pPr>
                    <w:r w:rsidRPr="00166A66">
                      <w:rPr>
                        <w:b/>
                      </w:rPr>
                      <w:t>Psychometric measuring instrument/questionnaire</w:t>
                    </w:r>
                  </w:p>
                </w:tc>
              </w:tr>
              <w:tr w:rsidR="003D6808" w:rsidRPr="00166A66" w:rsidTr="004C0043">
                <w:trPr>
                  <w:trHeight w:val="454"/>
                </w:trPr>
                <w:tc>
                  <w:tcPr>
                    <w:tcW w:w="3647" w:type="dxa"/>
                    <w:gridSpan w:val="4"/>
                    <w:tcBorders>
                      <w:bottom w:val="single" w:sz="4" w:space="0" w:color="FFFFFF"/>
                    </w:tcBorders>
                    <w:shd w:val="clear" w:color="auto" w:fill="E6E6E6"/>
                    <w:vAlign w:val="center"/>
                  </w:tcPr>
                  <w:p w:rsidR="003D6808" w:rsidRPr="00241E0C" w:rsidRDefault="003D6808" w:rsidP="000F48A9">
                    <w:pPr>
                      <w:pStyle w:val="CENNormalText"/>
                      <w:spacing w:before="40" w:after="40" w:line="276" w:lineRule="auto"/>
                      <w:jc w:val="left"/>
                      <w:rPr>
                        <w:b/>
                        <w:color w:val="000000" w:themeColor="text1"/>
                      </w:rPr>
                    </w:pPr>
                    <w:r w:rsidRPr="00241E0C">
                      <w:rPr>
                        <w:b/>
                        <w:color w:val="000000" w:themeColor="text1"/>
                      </w:rPr>
                      <w:t>Approved Name</w:t>
                    </w:r>
                  </w:p>
                </w:tc>
                <w:tc>
                  <w:tcPr>
                    <w:tcW w:w="5709" w:type="dxa"/>
                    <w:gridSpan w:val="2"/>
                    <w:tcBorders>
                      <w:bottom w:val="single" w:sz="4" w:space="0" w:color="FFFFFF"/>
                    </w:tcBorders>
                    <w:shd w:val="clear" w:color="auto" w:fill="E6E6E6"/>
                    <w:vAlign w:val="center"/>
                  </w:tcPr>
                  <w:p w:rsidR="003D6808" w:rsidRPr="00241E0C" w:rsidRDefault="003D6808" w:rsidP="000F48A9">
                    <w:pPr>
                      <w:pStyle w:val="CENNormalText"/>
                      <w:spacing w:before="40" w:after="40" w:line="276" w:lineRule="auto"/>
                      <w:jc w:val="left"/>
                      <w:rPr>
                        <w:b/>
                        <w:color w:val="000000" w:themeColor="text1"/>
                      </w:rPr>
                    </w:pPr>
                    <w:r w:rsidRPr="00241E0C">
                      <w:rPr>
                        <w:b/>
                        <w:color w:val="000000" w:themeColor="text1"/>
                      </w:rPr>
                      <w:t>Normal Application</w:t>
                    </w:r>
                  </w:p>
                </w:tc>
              </w:tr>
              <w:tr w:rsidR="003D6808" w:rsidRPr="00166A66" w:rsidTr="004C0043">
                <w:trPr>
                  <w:trHeight w:val="454"/>
                </w:trPr>
                <w:sdt>
                  <w:sdtPr>
                    <w:rPr>
                      <w:sz w:val="20"/>
                    </w:rPr>
                    <w:id w:val="479739603"/>
                    <w:placeholder>
                      <w:docPart w:val="9CFC55659A654774AAC2AA9098C8FD65"/>
                    </w:placeholder>
                    <w:showingPlcHdr/>
                  </w:sdtPr>
                  <w:sdtEndPr/>
                  <w:sdtContent>
                    <w:tc>
                      <w:tcPr>
                        <w:tcW w:w="3647" w:type="dxa"/>
                        <w:gridSpan w:val="4"/>
                        <w:tcBorders>
                          <w:bottom w:val="single" w:sz="48" w:space="0" w:color="FFFFFF"/>
                        </w:tcBorders>
                        <w:shd w:val="clear" w:color="auto" w:fill="E6E6E6"/>
                        <w:vAlign w:val="center"/>
                      </w:tcPr>
                      <w:p w:rsidR="003D6808" w:rsidRPr="00216CA9" w:rsidRDefault="003D6808" w:rsidP="000F48A9">
                        <w:pPr>
                          <w:pStyle w:val="CENNormalText"/>
                          <w:spacing w:before="40" w:after="40" w:line="276" w:lineRule="auto"/>
                          <w:jc w:val="left"/>
                          <w:rPr>
                            <w:sz w:val="20"/>
                          </w:rPr>
                        </w:pPr>
                        <w:r w:rsidRPr="004C0043">
                          <w:rPr>
                            <w:rStyle w:val="PlaceholderText"/>
                            <w:sz w:val="20"/>
                            <w:shd w:val="clear" w:color="auto" w:fill="E6E6E6"/>
                          </w:rPr>
                          <w:t>Click here to enter text.</w:t>
                        </w:r>
                      </w:p>
                    </w:tc>
                  </w:sdtContent>
                </w:sdt>
                <w:sdt>
                  <w:sdtPr>
                    <w:rPr>
                      <w:sz w:val="20"/>
                    </w:rPr>
                    <w:id w:val="2058360188"/>
                    <w:placeholder>
                      <w:docPart w:val="95D8562D953A4C37B881E2C8A1542D15"/>
                    </w:placeholder>
                    <w:showingPlcHdr/>
                  </w:sdtPr>
                  <w:sdtEndPr/>
                  <w:sdtContent>
                    <w:tc>
                      <w:tcPr>
                        <w:tcW w:w="5709" w:type="dxa"/>
                        <w:gridSpan w:val="2"/>
                        <w:tcBorders>
                          <w:bottom w:val="single" w:sz="48" w:space="0" w:color="FFFFFF"/>
                        </w:tcBorders>
                        <w:shd w:val="clear" w:color="auto" w:fill="E6E6E6"/>
                        <w:vAlign w:val="center"/>
                      </w:tcPr>
                      <w:p w:rsidR="003D6808" w:rsidRPr="00216CA9" w:rsidRDefault="003D6808" w:rsidP="000F48A9">
                        <w:pPr>
                          <w:pStyle w:val="CENNormalText"/>
                          <w:spacing w:before="40" w:after="40" w:line="276" w:lineRule="auto"/>
                          <w:jc w:val="left"/>
                          <w:rPr>
                            <w:sz w:val="20"/>
                          </w:rPr>
                        </w:pPr>
                        <w:r w:rsidRPr="00216CA9">
                          <w:rPr>
                            <w:rStyle w:val="PlaceholderText"/>
                            <w:sz w:val="20"/>
                          </w:rPr>
                          <w:t>Click here to enter text.</w:t>
                        </w:r>
                      </w:p>
                    </w:tc>
                  </w:sdtContent>
                </w:sdt>
              </w:tr>
              <w:tr w:rsidR="003D6808" w:rsidRPr="00166A66" w:rsidTr="004C0043">
                <w:trPr>
                  <w:trHeight w:val="454"/>
                </w:trPr>
                <w:tc>
                  <w:tcPr>
                    <w:tcW w:w="5021" w:type="dxa"/>
                    <w:gridSpan w:val="5"/>
                    <w:tcBorders>
                      <w:bottom w:val="single" w:sz="4" w:space="0" w:color="FFFFFF"/>
                    </w:tcBorders>
                    <w:shd w:val="clear" w:color="auto" w:fill="E6E6E6"/>
                    <w:vAlign w:val="center"/>
                  </w:tcPr>
                  <w:p w:rsidR="003D6808" w:rsidRPr="00166A66" w:rsidRDefault="003D6808" w:rsidP="000F48A9">
                    <w:pPr>
                      <w:pStyle w:val="CENNormalText"/>
                      <w:spacing w:before="40" w:after="40" w:line="276" w:lineRule="auto"/>
                      <w:jc w:val="left"/>
                      <w:rPr>
                        <w:b/>
                      </w:rPr>
                    </w:pPr>
                    <w:r w:rsidRPr="00166A66">
                      <w:rPr>
                        <w:b/>
                      </w:rPr>
                      <w:t>Reliability</w:t>
                    </w:r>
                  </w:p>
                </w:tc>
                <w:tc>
                  <w:tcPr>
                    <w:tcW w:w="4335" w:type="dxa"/>
                    <w:tcBorders>
                      <w:bottom w:val="single" w:sz="4" w:space="0" w:color="FFFFFF"/>
                    </w:tcBorders>
                    <w:shd w:val="clear" w:color="auto" w:fill="E6E6E6"/>
                    <w:vAlign w:val="center"/>
                  </w:tcPr>
                  <w:p w:rsidR="003D6808" w:rsidRPr="00166A66" w:rsidRDefault="003D6808" w:rsidP="000F48A9">
                    <w:pPr>
                      <w:pStyle w:val="CENNormalText"/>
                      <w:spacing w:before="40" w:after="40" w:line="276" w:lineRule="auto"/>
                      <w:jc w:val="left"/>
                      <w:rPr>
                        <w:b/>
                      </w:rPr>
                    </w:pPr>
                    <w:r w:rsidRPr="00166A66">
                      <w:rPr>
                        <w:b/>
                      </w:rPr>
                      <w:t>Validity</w:t>
                    </w:r>
                  </w:p>
                </w:tc>
              </w:tr>
              <w:tr w:rsidR="003D6808" w:rsidRPr="00166A66" w:rsidTr="004C0043">
                <w:trPr>
                  <w:trHeight w:val="454"/>
                </w:trPr>
                <w:sdt>
                  <w:sdtPr>
                    <w:rPr>
                      <w:sz w:val="20"/>
                    </w:rPr>
                    <w:id w:val="2084330887"/>
                    <w:placeholder>
                      <w:docPart w:val="2FACCC1B94DE4E8AA581D9B8ECC782CC"/>
                    </w:placeholder>
                    <w:showingPlcHdr/>
                  </w:sdtPr>
                  <w:sdtEndPr/>
                  <w:sdtContent>
                    <w:tc>
                      <w:tcPr>
                        <w:tcW w:w="5021" w:type="dxa"/>
                        <w:gridSpan w:val="5"/>
                        <w:tcBorders>
                          <w:bottom w:val="single" w:sz="48" w:space="0" w:color="FFFFFF"/>
                        </w:tcBorders>
                        <w:shd w:val="clear" w:color="auto" w:fill="E6E6E6"/>
                        <w:vAlign w:val="center"/>
                      </w:tcPr>
                      <w:p w:rsidR="003D6808" w:rsidRPr="00216CA9" w:rsidRDefault="003D6808" w:rsidP="000F48A9">
                        <w:pPr>
                          <w:pStyle w:val="CENNormalText"/>
                          <w:spacing w:before="40" w:after="40" w:line="276" w:lineRule="auto"/>
                          <w:jc w:val="left"/>
                          <w:rPr>
                            <w:sz w:val="20"/>
                          </w:rPr>
                        </w:pPr>
                        <w:r w:rsidRPr="004C0043">
                          <w:rPr>
                            <w:rStyle w:val="PlaceholderText"/>
                            <w:sz w:val="20"/>
                            <w:shd w:val="clear" w:color="auto" w:fill="E6E6E6"/>
                          </w:rPr>
                          <w:t>Click here to enter text.</w:t>
                        </w:r>
                      </w:p>
                    </w:tc>
                  </w:sdtContent>
                </w:sdt>
                <w:sdt>
                  <w:sdtPr>
                    <w:rPr>
                      <w:sz w:val="20"/>
                    </w:rPr>
                    <w:id w:val="1615170875"/>
                    <w:placeholder>
                      <w:docPart w:val="45A8F34F9A974992B519515939F039B5"/>
                    </w:placeholder>
                    <w:showingPlcHdr/>
                  </w:sdtPr>
                  <w:sdtEndPr/>
                  <w:sdtContent>
                    <w:tc>
                      <w:tcPr>
                        <w:tcW w:w="4335" w:type="dxa"/>
                        <w:tcBorders>
                          <w:bottom w:val="single" w:sz="48" w:space="0" w:color="FFFFFF"/>
                        </w:tcBorders>
                        <w:shd w:val="clear" w:color="auto" w:fill="E6E6E6"/>
                        <w:vAlign w:val="center"/>
                      </w:tcPr>
                      <w:p w:rsidR="003D6808" w:rsidRPr="00216CA9" w:rsidRDefault="003D6808" w:rsidP="000F48A9">
                        <w:pPr>
                          <w:pStyle w:val="CENNormalText"/>
                          <w:spacing w:before="40" w:after="40" w:line="276" w:lineRule="auto"/>
                          <w:jc w:val="left"/>
                          <w:rPr>
                            <w:sz w:val="20"/>
                          </w:rPr>
                        </w:pPr>
                        <w:r w:rsidRPr="00216CA9">
                          <w:rPr>
                            <w:rStyle w:val="PlaceholderText"/>
                            <w:sz w:val="20"/>
                          </w:rPr>
                          <w:t>Click here to enter text.</w:t>
                        </w:r>
                      </w:p>
                    </w:tc>
                  </w:sdtContent>
                </w:sdt>
              </w:tr>
              <w:tr w:rsidR="003D6808" w:rsidRPr="00166A66" w:rsidTr="004C0043">
                <w:trPr>
                  <w:trHeight w:val="454"/>
                </w:trPr>
                <w:tc>
                  <w:tcPr>
                    <w:tcW w:w="9356" w:type="dxa"/>
                    <w:gridSpan w:val="6"/>
                    <w:tcBorders>
                      <w:bottom w:val="single" w:sz="4" w:space="0" w:color="FFFFFF"/>
                    </w:tcBorders>
                    <w:shd w:val="clear" w:color="auto" w:fill="E6E6E6"/>
                    <w:vAlign w:val="center"/>
                  </w:tcPr>
                  <w:p w:rsidR="003D6808" w:rsidRPr="00166A66" w:rsidRDefault="003D6808" w:rsidP="000F48A9">
                    <w:pPr>
                      <w:pStyle w:val="CENNormalText"/>
                      <w:spacing w:before="40" w:after="40" w:line="276" w:lineRule="auto"/>
                      <w:jc w:val="left"/>
                      <w:rPr>
                        <w:b/>
                      </w:rPr>
                    </w:pPr>
                    <w:r w:rsidRPr="00166A66">
                      <w:rPr>
                        <w:b/>
                      </w:rPr>
                      <w:t xml:space="preserve">Other Relevant Information </w:t>
                    </w:r>
                  </w:p>
                </w:tc>
              </w:tr>
              <w:tr w:rsidR="008314DF" w:rsidRPr="00166A66" w:rsidTr="004C0043">
                <w:trPr>
                  <w:trHeight w:val="454"/>
                </w:trPr>
                <w:sdt>
                  <w:sdtPr>
                    <w:rPr>
                      <w:sz w:val="20"/>
                    </w:rPr>
                    <w:id w:val="-2073571485"/>
                    <w:placeholder>
                      <w:docPart w:val="ECC327867BED4A0EB5C1780C2D85CBAC"/>
                    </w:placeholder>
                    <w:showingPlcHdr/>
                  </w:sdtPr>
                  <w:sdtEndPr/>
                  <w:sdtContent>
                    <w:tc>
                      <w:tcPr>
                        <w:tcW w:w="9356" w:type="dxa"/>
                        <w:gridSpan w:val="6"/>
                        <w:tcBorders>
                          <w:bottom w:val="single" w:sz="48" w:space="0" w:color="FFFFFF"/>
                        </w:tcBorders>
                        <w:shd w:val="clear" w:color="auto" w:fill="E6E6E6"/>
                        <w:vAlign w:val="center"/>
                      </w:tcPr>
                      <w:p w:rsidR="008314DF" w:rsidRPr="00216CA9" w:rsidRDefault="008314DF" w:rsidP="000F48A9">
                        <w:pPr>
                          <w:pStyle w:val="CENNormalText"/>
                          <w:spacing w:before="40" w:after="40" w:line="276" w:lineRule="auto"/>
                          <w:jc w:val="left"/>
                          <w:rPr>
                            <w:sz w:val="20"/>
                          </w:rPr>
                        </w:pPr>
                        <w:r w:rsidRPr="004C0043">
                          <w:rPr>
                            <w:rStyle w:val="PlaceholderText"/>
                            <w:sz w:val="20"/>
                            <w:shd w:val="clear" w:color="auto" w:fill="E6E6E6"/>
                          </w:rPr>
                          <w:t>Click here to enter text.</w:t>
                        </w:r>
                      </w:p>
                    </w:tc>
                  </w:sdtContent>
                </w:sdt>
              </w:tr>
              <w:tr w:rsidR="00DB49AF" w:rsidRPr="00166A66" w:rsidTr="009C3A33">
                <w:trPr>
                  <w:trHeight w:val="454"/>
                </w:trPr>
                <w:tc>
                  <w:tcPr>
                    <w:tcW w:w="1840" w:type="dxa"/>
                    <w:vMerge w:val="restart"/>
                    <w:shd w:val="clear" w:color="auto" w:fill="E6E6E6"/>
                    <w:vAlign w:val="center"/>
                  </w:tcPr>
                  <w:p w:rsidR="00DB49AF" w:rsidRPr="00166A66" w:rsidRDefault="00DB49AF" w:rsidP="000F48A9">
                    <w:pPr>
                      <w:pStyle w:val="CENNormalText"/>
                      <w:spacing w:before="40" w:after="40" w:line="276" w:lineRule="auto"/>
                      <w:jc w:val="left"/>
                      <w:rPr>
                        <w:b/>
                      </w:rPr>
                    </w:pPr>
                    <w:r w:rsidRPr="00166A66">
                      <w:rPr>
                        <w:b/>
                      </w:rPr>
                      <w:t>Permission required for use</w:t>
                    </w:r>
                  </w:p>
                </w:tc>
                <w:tc>
                  <w:tcPr>
                    <w:tcW w:w="608" w:type="dxa"/>
                    <w:shd w:val="clear" w:color="auto" w:fill="E6E6E6"/>
                    <w:vAlign w:val="center"/>
                  </w:tcPr>
                  <w:p w:rsidR="00DB49AF" w:rsidRPr="00166A66" w:rsidRDefault="00DB49AF" w:rsidP="000F48A9">
                    <w:pPr>
                      <w:pStyle w:val="CENNormalText"/>
                      <w:spacing w:before="40" w:after="40" w:line="276" w:lineRule="auto"/>
                      <w:jc w:val="left"/>
                      <w:rPr>
                        <w:b/>
                      </w:rPr>
                    </w:pPr>
                    <w:r w:rsidRPr="00166A66">
                      <w:rPr>
                        <w:b/>
                      </w:rPr>
                      <w:t>No</w:t>
                    </w:r>
                  </w:p>
                </w:tc>
                <w:sdt>
                  <w:sdtPr>
                    <w:id w:val="1671982255"/>
                    <w14:checkbox>
                      <w14:checked w14:val="0"/>
                      <w14:checkedState w14:val="2612" w14:font="MS Gothic"/>
                      <w14:uncheckedState w14:val="2610" w14:font="MS Gothic"/>
                    </w14:checkbox>
                  </w:sdtPr>
                  <w:sdtEndPr/>
                  <w:sdtContent>
                    <w:tc>
                      <w:tcPr>
                        <w:tcW w:w="540" w:type="dxa"/>
                        <w:shd w:val="clear" w:color="auto" w:fill="E6E6E6"/>
                        <w:vAlign w:val="center"/>
                      </w:tcPr>
                      <w:p w:rsidR="00DB49AF" w:rsidRPr="00166A66" w:rsidRDefault="00DB49AF" w:rsidP="000F48A9">
                        <w:pPr>
                          <w:pStyle w:val="CENNormalText"/>
                          <w:spacing w:before="40" w:after="40" w:line="276" w:lineRule="auto"/>
                          <w:jc w:val="left"/>
                        </w:pPr>
                        <w:r w:rsidRPr="00166A66">
                          <w:rPr>
                            <w:rFonts w:ascii="MS Gothic" w:eastAsia="MS Gothic" w:hAnsi="MS Gothic" w:hint="eastAsia"/>
                          </w:rPr>
                          <w:t>☐</w:t>
                        </w:r>
                      </w:p>
                    </w:tc>
                  </w:sdtContent>
                </w:sdt>
                <w:tc>
                  <w:tcPr>
                    <w:tcW w:w="6368" w:type="dxa"/>
                    <w:gridSpan w:val="3"/>
                    <w:shd w:val="clear" w:color="auto" w:fill="E6E6E6"/>
                    <w:vAlign w:val="center"/>
                  </w:tcPr>
                  <w:p w:rsidR="00DB49AF" w:rsidRPr="00166A66" w:rsidRDefault="00DB49AF" w:rsidP="000F48A9">
                    <w:pPr>
                      <w:pStyle w:val="CENNormalText"/>
                      <w:spacing w:before="40" w:after="40" w:line="276" w:lineRule="auto"/>
                      <w:jc w:val="left"/>
                    </w:pPr>
                  </w:p>
                </w:tc>
              </w:tr>
              <w:tr w:rsidR="00DB49AF" w:rsidRPr="00166A66" w:rsidTr="009C3A33">
                <w:trPr>
                  <w:trHeight w:val="454"/>
                </w:trPr>
                <w:tc>
                  <w:tcPr>
                    <w:tcW w:w="1840" w:type="dxa"/>
                    <w:vMerge/>
                    <w:shd w:val="clear" w:color="auto" w:fill="E6E6E6"/>
                    <w:vAlign w:val="center"/>
                  </w:tcPr>
                  <w:p w:rsidR="00DB49AF" w:rsidRPr="00166A66" w:rsidRDefault="00DB49AF" w:rsidP="000F48A9">
                    <w:pPr>
                      <w:pStyle w:val="CENNormalText"/>
                      <w:spacing w:before="40" w:after="40" w:line="276" w:lineRule="auto"/>
                      <w:jc w:val="left"/>
                      <w:rPr>
                        <w:b/>
                      </w:rPr>
                    </w:pPr>
                  </w:p>
                </w:tc>
                <w:tc>
                  <w:tcPr>
                    <w:tcW w:w="608" w:type="dxa"/>
                    <w:shd w:val="clear" w:color="auto" w:fill="E6E6E6"/>
                    <w:vAlign w:val="center"/>
                  </w:tcPr>
                  <w:p w:rsidR="00DB49AF" w:rsidRPr="00166A66" w:rsidRDefault="00DB49AF" w:rsidP="000F48A9">
                    <w:pPr>
                      <w:pStyle w:val="CENNormalText"/>
                      <w:spacing w:before="40" w:after="40" w:line="276" w:lineRule="auto"/>
                      <w:jc w:val="left"/>
                      <w:rPr>
                        <w:b/>
                      </w:rPr>
                    </w:pPr>
                    <w:r w:rsidRPr="00166A66">
                      <w:rPr>
                        <w:b/>
                      </w:rPr>
                      <w:t>Yes</w:t>
                    </w:r>
                  </w:p>
                </w:tc>
                <w:sdt>
                  <w:sdtPr>
                    <w:id w:val="1950353214"/>
                    <w14:checkbox>
                      <w14:checked w14:val="0"/>
                      <w14:checkedState w14:val="2612" w14:font="MS Gothic"/>
                      <w14:uncheckedState w14:val="2610" w14:font="MS Gothic"/>
                    </w14:checkbox>
                  </w:sdtPr>
                  <w:sdtEndPr/>
                  <w:sdtContent>
                    <w:tc>
                      <w:tcPr>
                        <w:tcW w:w="540" w:type="dxa"/>
                        <w:shd w:val="clear" w:color="auto" w:fill="E6E6E6"/>
                        <w:vAlign w:val="center"/>
                      </w:tcPr>
                      <w:p w:rsidR="00DB49AF" w:rsidRPr="00166A66" w:rsidRDefault="00DB49AF" w:rsidP="000F48A9">
                        <w:pPr>
                          <w:pStyle w:val="CENNormalText"/>
                          <w:spacing w:before="40" w:after="40" w:line="276" w:lineRule="auto"/>
                          <w:jc w:val="left"/>
                        </w:pPr>
                        <w:r w:rsidRPr="00166A66">
                          <w:rPr>
                            <w:rFonts w:ascii="MS Gothic" w:eastAsia="MS Gothic" w:hAnsi="MS Gothic" w:hint="eastAsia"/>
                          </w:rPr>
                          <w:t>☐</w:t>
                        </w:r>
                      </w:p>
                    </w:tc>
                  </w:sdtContent>
                </w:sdt>
                <w:tc>
                  <w:tcPr>
                    <w:tcW w:w="6368" w:type="dxa"/>
                    <w:gridSpan w:val="3"/>
                    <w:shd w:val="clear" w:color="auto" w:fill="E6E6E6"/>
                    <w:vAlign w:val="center"/>
                  </w:tcPr>
                  <w:p w:rsidR="00DB49AF" w:rsidRPr="00166A66" w:rsidRDefault="00DB49AF" w:rsidP="000F48A9">
                    <w:pPr>
                      <w:pStyle w:val="CENNormalText"/>
                      <w:spacing w:before="40" w:after="40" w:line="276" w:lineRule="auto"/>
                      <w:jc w:val="left"/>
                      <w:rPr>
                        <w:b/>
                      </w:rPr>
                    </w:pPr>
                    <w:r w:rsidRPr="00166A66">
                      <w:rPr>
                        <w:b/>
                      </w:rPr>
                      <w:t>Describe how this will be obtained and include proof:</w:t>
                    </w:r>
                  </w:p>
                </w:tc>
              </w:tr>
              <w:tr w:rsidR="00DB49AF" w:rsidRPr="00166A66" w:rsidTr="004765F5">
                <w:trPr>
                  <w:trHeight w:val="454"/>
                </w:trPr>
                <w:tc>
                  <w:tcPr>
                    <w:tcW w:w="2988" w:type="dxa"/>
                    <w:gridSpan w:val="3"/>
                    <w:shd w:val="clear" w:color="auto" w:fill="FFFFFF" w:themeFill="background1"/>
                    <w:vAlign w:val="center"/>
                  </w:tcPr>
                  <w:p w:rsidR="00DB49AF" w:rsidRPr="00166A66" w:rsidRDefault="00DB49AF" w:rsidP="000F48A9">
                    <w:pPr>
                      <w:pStyle w:val="CENNormalText"/>
                      <w:spacing w:before="40" w:after="40" w:line="276" w:lineRule="auto"/>
                      <w:jc w:val="left"/>
                    </w:pPr>
                  </w:p>
                </w:tc>
                <w:sdt>
                  <w:sdtPr>
                    <w:rPr>
                      <w:sz w:val="20"/>
                    </w:rPr>
                    <w:id w:val="-1366056246"/>
                    <w:placeholder>
                      <w:docPart w:val="1B9D07B45B1C4AB69470B08E2B860D3E"/>
                    </w:placeholder>
                    <w:showingPlcHdr/>
                    <w:text/>
                  </w:sdtPr>
                  <w:sdtEndPr/>
                  <w:sdtContent>
                    <w:tc>
                      <w:tcPr>
                        <w:tcW w:w="6368" w:type="dxa"/>
                        <w:gridSpan w:val="3"/>
                        <w:shd w:val="clear" w:color="auto" w:fill="E6E6E6"/>
                        <w:vAlign w:val="center"/>
                      </w:tcPr>
                      <w:p w:rsidR="00DB49AF" w:rsidRPr="00216CA9" w:rsidRDefault="00DB49AF" w:rsidP="000F48A9">
                        <w:pPr>
                          <w:pStyle w:val="CENNormalText"/>
                          <w:spacing w:before="40" w:after="40" w:line="276" w:lineRule="auto"/>
                          <w:jc w:val="left"/>
                          <w:rPr>
                            <w:sz w:val="20"/>
                          </w:rPr>
                        </w:pPr>
                        <w:r w:rsidRPr="00216CA9">
                          <w:rPr>
                            <w:rStyle w:val="PlaceholderText"/>
                            <w:sz w:val="20"/>
                          </w:rPr>
                          <w:t>Click or tap here to enter text.</w:t>
                        </w:r>
                      </w:p>
                    </w:tc>
                  </w:sdtContent>
                </w:sdt>
              </w:tr>
            </w:tbl>
          </w:sdtContent>
        </w:sdt>
      </w:sdtContent>
    </w:sdt>
    <w:sdt>
      <w:sdtPr>
        <w:rPr>
          <w:b/>
          <w:i/>
          <w:color w:val="008099"/>
          <w:sz w:val="18"/>
        </w:rPr>
        <w:id w:val="-30725994"/>
        <w:placeholder>
          <w:docPart w:val="1D24620AFED74868B56C6FE98CB6DDBA"/>
        </w:placeholder>
        <w:showingPlcHdr/>
      </w:sdtPr>
      <w:sdtEndPr>
        <w:rPr>
          <w:b w:val="0"/>
          <w:i w:val="0"/>
          <w:color w:val="C0504D" w:themeColor="accent2"/>
          <w:szCs w:val="18"/>
        </w:rPr>
      </w:sdtEndPr>
      <w:sdtContent>
        <w:p w:rsidR="003D6808" w:rsidRPr="00166A66" w:rsidRDefault="003D6808" w:rsidP="000F48A9">
          <w:pPr>
            <w:pStyle w:val="CENNormalText"/>
            <w:tabs>
              <w:tab w:val="clear" w:pos="709"/>
              <w:tab w:val="clear" w:pos="1418"/>
              <w:tab w:val="clear" w:pos="2127"/>
              <w:tab w:val="clear" w:pos="2835"/>
              <w:tab w:val="clear" w:pos="3686"/>
            </w:tabs>
            <w:spacing w:line="276" w:lineRule="auto"/>
            <w:rPr>
              <w:color w:val="C0504D" w:themeColor="accent2"/>
              <w:sz w:val="18"/>
              <w:szCs w:val="18"/>
            </w:rPr>
          </w:pPr>
          <w:r w:rsidRPr="00166A66">
            <w:rPr>
              <w:rStyle w:val="PlaceholderText"/>
              <w:b/>
              <w:i/>
              <w:color w:val="008099"/>
              <w:sz w:val="18"/>
              <w:szCs w:val="18"/>
            </w:rPr>
            <w:t>To add additional tables, copy the whole table above (select, then press Ctrl + C), click here, press enter and then paste (Ctrl + V).</w:t>
          </w:r>
        </w:p>
      </w:sdtContent>
    </w:sdt>
    <w:p w:rsidR="003D6808" w:rsidRPr="00166A66" w:rsidRDefault="003D6808" w:rsidP="000F48A9">
      <w:pPr>
        <w:pStyle w:val="CENNormalText"/>
        <w:spacing w:line="276" w:lineRule="auto"/>
      </w:pPr>
    </w:p>
    <w:p w:rsidR="003D6808" w:rsidRPr="00166A66" w:rsidRDefault="003D6808" w:rsidP="000F48A9">
      <w:pPr>
        <w:pStyle w:val="Heading3"/>
        <w:spacing w:line="276" w:lineRule="auto"/>
      </w:pPr>
      <w:bookmarkStart w:id="281" w:name="_Toc21427159"/>
      <w:bookmarkStart w:id="282" w:name="_Toc22595309"/>
      <w:r w:rsidRPr="00166A66">
        <w:t>Validation for target group</w:t>
      </w:r>
      <w:bookmarkEnd w:id="281"/>
      <w:bookmarkEnd w:id="282"/>
    </w:p>
    <w:p w:rsidR="003D6808" w:rsidRPr="00216CA9" w:rsidRDefault="003D6808" w:rsidP="00D21116">
      <w:pPr>
        <w:pStyle w:val="CENNormalText"/>
        <w:tabs>
          <w:tab w:val="clear" w:pos="709"/>
        </w:tabs>
        <w:spacing w:line="276" w:lineRule="auto"/>
        <w:ind w:left="720"/>
        <w:rPr>
          <w:sz w:val="20"/>
        </w:rPr>
      </w:pPr>
      <w:r w:rsidRPr="00216CA9">
        <w:rPr>
          <w:sz w:val="20"/>
        </w:rPr>
        <w:t>Is the measuring instrument</w:t>
      </w:r>
      <w:r w:rsidR="00DB49AF" w:rsidRPr="00216CA9">
        <w:rPr>
          <w:sz w:val="20"/>
        </w:rPr>
        <w:t>(s)</w:t>
      </w:r>
      <w:r w:rsidRPr="00216CA9">
        <w:rPr>
          <w:sz w:val="20"/>
        </w:rPr>
        <w:t>/</w:t>
      </w:r>
      <w:r w:rsidR="00505BEF" w:rsidRPr="00216CA9">
        <w:rPr>
          <w:sz w:val="20"/>
        </w:rPr>
        <w:t>questionnaire</w:t>
      </w:r>
      <w:r w:rsidR="00DB49AF" w:rsidRPr="00216CA9">
        <w:rPr>
          <w:sz w:val="20"/>
        </w:rPr>
        <w:t>(s)</w:t>
      </w:r>
      <w:r w:rsidRPr="00216CA9">
        <w:rPr>
          <w:sz w:val="20"/>
        </w:rPr>
        <w:t xml:space="preserve"> validated for t</w:t>
      </w:r>
      <w:r w:rsidR="00AC10BE" w:rsidRPr="00216CA9">
        <w:rPr>
          <w:sz w:val="20"/>
        </w:rPr>
        <w:t>he target group (e.g. for South</w:t>
      </w:r>
      <w:r w:rsidR="00AC10BE" w:rsidRPr="00216CA9">
        <w:rPr>
          <w:sz w:val="20"/>
        </w:rPr>
        <w:br/>
      </w:r>
      <w:r w:rsidRPr="00216CA9">
        <w:rPr>
          <w:sz w:val="20"/>
        </w:rPr>
        <w:t>African circumstances)?  Provide full details. Please mark with X in the appropriate box and provide details.</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1"/>
        <w:gridCol w:w="850"/>
        <w:gridCol w:w="284"/>
        <w:gridCol w:w="6662"/>
      </w:tblGrid>
      <w:tr w:rsidR="003D6808" w:rsidRPr="00166A66" w:rsidTr="00216CA9">
        <w:trPr>
          <w:trHeight w:val="454"/>
        </w:trPr>
        <w:tc>
          <w:tcPr>
            <w:tcW w:w="851" w:type="dxa"/>
            <w:shd w:val="clear" w:color="auto" w:fill="CCCCCC"/>
            <w:vAlign w:val="center"/>
          </w:tcPr>
          <w:p w:rsidR="003D6808" w:rsidRPr="00166A66" w:rsidRDefault="003D6808" w:rsidP="000F48A9">
            <w:pPr>
              <w:pStyle w:val="CENNormalText"/>
              <w:spacing w:before="40" w:after="40" w:line="276" w:lineRule="auto"/>
              <w:jc w:val="center"/>
              <w:rPr>
                <w:b/>
              </w:rPr>
            </w:pPr>
            <w:r w:rsidRPr="00166A66">
              <w:rPr>
                <w:b/>
              </w:rPr>
              <w:lastRenderedPageBreak/>
              <w:t>Yes</w:t>
            </w:r>
          </w:p>
        </w:tc>
        <w:tc>
          <w:tcPr>
            <w:tcW w:w="850" w:type="dxa"/>
            <w:shd w:val="clear" w:color="auto" w:fill="CCCCCC"/>
            <w:vAlign w:val="center"/>
          </w:tcPr>
          <w:p w:rsidR="003D6808" w:rsidRPr="00166A66" w:rsidRDefault="003D6808" w:rsidP="000F48A9">
            <w:pPr>
              <w:pStyle w:val="CENNormalText"/>
              <w:spacing w:before="40" w:after="40" w:line="276" w:lineRule="auto"/>
              <w:jc w:val="center"/>
              <w:rPr>
                <w:b/>
              </w:rPr>
            </w:pPr>
            <w:r w:rsidRPr="00166A66">
              <w:rPr>
                <w:b/>
              </w:rPr>
              <w:t>No</w:t>
            </w:r>
          </w:p>
        </w:tc>
        <w:tc>
          <w:tcPr>
            <w:tcW w:w="284" w:type="dxa"/>
            <w:vAlign w:val="center"/>
          </w:tcPr>
          <w:p w:rsidR="003D6808" w:rsidRPr="00166A66" w:rsidRDefault="003D6808" w:rsidP="000F48A9">
            <w:pPr>
              <w:pStyle w:val="CENNormalText"/>
              <w:spacing w:before="40" w:after="40" w:line="276" w:lineRule="auto"/>
              <w:jc w:val="left"/>
              <w:rPr>
                <w:b/>
              </w:rPr>
            </w:pPr>
          </w:p>
        </w:tc>
        <w:tc>
          <w:tcPr>
            <w:tcW w:w="6662" w:type="dxa"/>
            <w:shd w:val="clear" w:color="auto" w:fill="CCCCCC"/>
            <w:vAlign w:val="center"/>
          </w:tcPr>
          <w:p w:rsidR="003D6808" w:rsidRPr="00166A66" w:rsidRDefault="003D6808" w:rsidP="000F48A9">
            <w:pPr>
              <w:pStyle w:val="CENNormalText"/>
              <w:spacing w:before="40" w:after="40" w:line="276" w:lineRule="auto"/>
              <w:jc w:val="left"/>
              <w:rPr>
                <w:b/>
              </w:rPr>
            </w:pPr>
            <w:r w:rsidRPr="00166A66">
              <w:rPr>
                <w:b/>
              </w:rPr>
              <w:t>Details</w:t>
            </w:r>
          </w:p>
        </w:tc>
      </w:tr>
      <w:tr w:rsidR="003D6808" w:rsidRPr="00166A66" w:rsidTr="00D21116">
        <w:trPr>
          <w:trHeight w:val="454"/>
        </w:trPr>
        <w:sdt>
          <w:sdtPr>
            <w:rPr>
              <w:sz w:val="32"/>
            </w:rPr>
            <w:id w:val="1182019492"/>
            <w14:checkbox>
              <w14:checked w14:val="0"/>
              <w14:checkedState w14:val="2612" w14:font="MS Gothic"/>
              <w14:uncheckedState w14:val="2610" w14:font="MS Gothic"/>
            </w14:checkbox>
          </w:sdtPr>
          <w:sdtEndPr/>
          <w:sdtContent>
            <w:tc>
              <w:tcPr>
                <w:tcW w:w="851" w:type="dxa"/>
                <w:tcBorders>
                  <w:bottom w:val="single" w:sz="4" w:space="0" w:color="FFFFFF"/>
                </w:tcBorders>
                <w:shd w:val="clear" w:color="auto" w:fill="E6E6E6"/>
                <w:vAlign w:val="center"/>
              </w:tcPr>
              <w:p w:rsidR="003D6808" w:rsidRPr="00166A66" w:rsidRDefault="003D6808" w:rsidP="000F48A9">
                <w:pPr>
                  <w:pStyle w:val="CENNormalText"/>
                  <w:spacing w:line="276" w:lineRule="auto"/>
                  <w:jc w:val="center"/>
                  <w:rPr>
                    <w:b/>
                  </w:rPr>
                </w:pPr>
                <w:r w:rsidRPr="00166A66">
                  <w:rPr>
                    <w:rFonts w:ascii="MS Gothic" w:eastAsia="MS Gothic" w:hAnsi="MS Gothic"/>
                    <w:sz w:val="32"/>
                  </w:rPr>
                  <w:t>☐</w:t>
                </w:r>
              </w:p>
            </w:tc>
          </w:sdtContent>
        </w:sdt>
        <w:sdt>
          <w:sdtPr>
            <w:rPr>
              <w:sz w:val="32"/>
            </w:rPr>
            <w:id w:val="71471561"/>
            <w14:checkbox>
              <w14:checked w14:val="0"/>
              <w14:checkedState w14:val="2612" w14:font="MS Gothic"/>
              <w14:uncheckedState w14:val="2610" w14:font="MS Gothic"/>
            </w14:checkbox>
          </w:sdtPr>
          <w:sdtEndPr/>
          <w:sdtContent>
            <w:tc>
              <w:tcPr>
                <w:tcW w:w="850" w:type="dxa"/>
                <w:tcBorders>
                  <w:bottom w:val="single" w:sz="4" w:space="0" w:color="FFFFFF"/>
                </w:tcBorders>
                <w:shd w:val="clear" w:color="auto" w:fill="E6E6E6"/>
                <w:vAlign w:val="center"/>
              </w:tcPr>
              <w:p w:rsidR="003D6808" w:rsidRPr="00166A66" w:rsidRDefault="003D6808" w:rsidP="000F48A9">
                <w:pPr>
                  <w:pStyle w:val="CENNormalText"/>
                  <w:spacing w:line="276" w:lineRule="auto"/>
                  <w:jc w:val="center"/>
                  <w:rPr>
                    <w:b/>
                  </w:rPr>
                </w:pPr>
                <w:r w:rsidRPr="00166A66">
                  <w:rPr>
                    <w:rFonts w:ascii="MS Gothic" w:eastAsia="MS Gothic" w:hAnsi="MS Gothic"/>
                    <w:sz w:val="32"/>
                  </w:rPr>
                  <w:t>☐</w:t>
                </w:r>
              </w:p>
            </w:tc>
          </w:sdtContent>
        </w:sdt>
        <w:tc>
          <w:tcPr>
            <w:tcW w:w="284" w:type="dxa"/>
            <w:tcBorders>
              <w:bottom w:val="single" w:sz="4" w:space="0" w:color="FFFFFF"/>
            </w:tcBorders>
            <w:vAlign w:val="center"/>
          </w:tcPr>
          <w:p w:rsidR="003D6808" w:rsidRPr="00166A66" w:rsidRDefault="003D6808" w:rsidP="000F48A9">
            <w:pPr>
              <w:pStyle w:val="CENNormalText"/>
              <w:spacing w:before="40" w:after="40" w:line="276" w:lineRule="auto"/>
              <w:jc w:val="left"/>
            </w:pPr>
          </w:p>
        </w:tc>
        <w:sdt>
          <w:sdtPr>
            <w:rPr>
              <w:sz w:val="20"/>
            </w:rPr>
            <w:id w:val="855764796"/>
            <w:placeholder>
              <w:docPart w:val="FA895B804784443B96C6657AC002F947"/>
            </w:placeholder>
            <w:showingPlcHdr/>
          </w:sdtPr>
          <w:sdtEndPr/>
          <w:sdtContent>
            <w:tc>
              <w:tcPr>
                <w:tcW w:w="6662" w:type="dxa"/>
                <w:shd w:val="clear" w:color="auto" w:fill="E6E6E6"/>
                <w:vAlign w:val="center"/>
              </w:tcPr>
              <w:p w:rsidR="003D6808" w:rsidRPr="00216CA9" w:rsidRDefault="003D6808" w:rsidP="000F48A9">
                <w:pPr>
                  <w:pStyle w:val="CENNormalText"/>
                  <w:spacing w:before="40" w:after="40" w:line="276" w:lineRule="auto"/>
                  <w:jc w:val="left"/>
                  <w:rPr>
                    <w:sz w:val="20"/>
                  </w:rPr>
                </w:pPr>
                <w:r w:rsidRPr="00216CA9">
                  <w:rPr>
                    <w:rStyle w:val="PlaceholderText"/>
                    <w:sz w:val="20"/>
                  </w:rPr>
                  <w:t>Click here to enter text.</w:t>
                </w:r>
              </w:p>
            </w:tc>
          </w:sdtContent>
        </w:sdt>
      </w:tr>
    </w:tbl>
    <w:p w:rsidR="003D6808" w:rsidRPr="00166A66" w:rsidRDefault="003D6808" w:rsidP="000F48A9">
      <w:pPr>
        <w:pStyle w:val="CENNormalText"/>
        <w:spacing w:before="40" w:after="40" w:line="276" w:lineRule="auto"/>
      </w:pPr>
    </w:p>
    <w:p w:rsidR="00EA1653" w:rsidRPr="00166A66" w:rsidRDefault="00EA1653" w:rsidP="004765F5">
      <w:pPr>
        <w:pStyle w:val="Heading2"/>
        <w:spacing w:before="120" w:line="276" w:lineRule="auto"/>
        <w:ind w:left="578" w:hanging="578"/>
      </w:pPr>
      <w:bookmarkStart w:id="283" w:name="_Toc19537108"/>
      <w:bookmarkStart w:id="284" w:name="_Toc26197770"/>
      <w:r w:rsidRPr="00166A66">
        <w:t xml:space="preserve">Sec </w:t>
      </w:r>
      <w:r w:rsidR="00D72E6C" w:rsidRPr="00166A66">
        <w:t>5</w:t>
      </w:r>
      <w:r w:rsidR="003D6808" w:rsidRPr="00166A66">
        <w:t>c</w:t>
      </w:r>
      <w:r w:rsidRPr="00166A66">
        <w:t xml:space="preserve">: </w:t>
      </w:r>
      <w:bookmarkEnd w:id="270"/>
      <w:bookmarkEnd w:id="271"/>
      <w:bookmarkEnd w:id="272"/>
      <w:bookmarkEnd w:id="273"/>
      <w:bookmarkEnd w:id="274"/>
      <w:r w:rsidRPr="00166A66">
        <w:t xml:space="preserve">Infection, genetic modification and commercialisation of cell and tissue </w:t>
      </w:r>
      <w:bookmarkEnd w:id="275"/>
      <w:bookmarkEnd w:id="276"/>
      <w:r w:rsidR="00713002" w:rsidRPr="00166A66">
        <w:t>cultures</w:t>
      </w:r>
      <w:bookmarkEnd w:id="283"/>
      <w:bookmarkEnd w:id="284"/>
    </w:p>
    <w:p w:rsidR="00EA1653" w:rsidRPr="00166A66" w:rsidRDefault="00EA1653" w:rsidP="000F48A9">
      <w:pPr>
        <w:pStyle w:val="Heading3"/>
        <w:spacing w:line="276" w:lineRule="auto"/>
      </w:pPr>
      <w:bookmarkStart w:id="285" w:name="_Ref446617139"/>
      <w:bookmarkStart w:id="286" w:name="_Toc21427161"/>
      <w:bookmarkStart w:id="287" w:name="_Toc22595311"/>
      <w:r w:rsidRPr="00166A66">
        <w:t xml:space="preserve">What will you be doing with the cell or tissue </w:t>
      </w:r>
      <w:r w:rsidR="00505BEF" w:rsidRPr="00166A66">
        <w:t>culture</w:t>
      </w:r>
      <w:r w:rsidRPr="00166A66">
        <w:t>?</w:t>
      </w:r>
      <w:bookmarkEnd w:id="285"/>
      <w:bookmarkEnd w:id="286"/>
      <w:bookmarkEnd w:id="287"/>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655"/>
        <w:gridCol w:w="992"/>
      </w:tblGrid>
      <w:tr w:rsidR="00EA1653" w:rsidRPr="00166A66" w:rsidTr="00D21116">
        <w:tc>
          <w:tcPr>
            <w:tcW w:w="7655" w:type="dxa"/>
            <w:shd w:val="clear" w:color="auto" w:fill="E6E6E6"/>
            <w:vAlign w:val="center"/>
          </w:tcPr>
          <w:p w:rsidR="00EA1653" w:rsidRPr="00166A66" w:rsidRDefault="00EA1653" w:rsidP="000F48A9">
            <w:pPr>
              <w:pStyle w:val="CENNormalText"/>
              <w:spacing w:before="40" w:after="40" w:line="276" w:lineRule="auto"/>
              <w:jc w:val="left"/>
            </w:pPr>
            <w:r w:rsidRPr="00166A66">
              <w:t xml:space="preserve">Infection of the cell or tissue </w:t>
            </w:r>
            <w:r w:rsidR="00505BEF" w:rsidRPr="00166A66">
              <w:t>culture</w:t>
            </w:r>
          </w:p>
        </w:tc>
        <w:sdt>
          <w:sdtPr>
            <w:rPr>
              <w:sz w:val="32"/>
            </w:rPr>
            <w:id w:val="-284195641"/>
            <w14:checkbox>
              <w14:checked w14:val="0"/>
              <w14:checkedState w14:val="2612" w14:font="MS Gothic"/>
              <w14:uncheckedState w14:val="2610" w14:font="MS Gothic"/>
            </w14:checkbox>
          </w:sdtPr>
          <w:sdtEndPr/>
          <w:sdtContent>
            <w:tc>
              <w:tcPr>
                <w:tcW w:w="992" w:type="dxa"/>
                <w:shd w:val="clear" w:color="auto" w:fill="E6E6E6"/>
                <w:vAlign w:val="center"/>
              </w:tcPr>
              <w:p w:rsidR="00EA1653" w:rsidRPr="00166A66" w:rsidRDefault="00EA1653"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EA1653" w:rsidRPr="00166A66" w:rsidTr="00D21116">
        <w:tc>
          <w:tcPr>
            <w:tcW w:w="7655" w:type="dxa"/>
            <w:shd w:val="clear" w:color="auto" w:fill="E6E6E6"/>
            <w:vAlign w:val="center"/>
          </w:tcPr>
          <w:p w:rsidR="00EA1653" w:rsidRPr="00166A66" w:rsidRDefault="00EA1653" w:rsidP="000F48A9">
            <w:pPr>
              <w:pStyle w:val="CENNormalText"/>
              <w:spacing w:before="40" w:after="40" w:line="276" w:lineRule="auto"/>
              <w:jc w:val="left"/>
            </w:pPr>
            <w:r w:rsidRPr="00166A66">
              <w:t xml:space="preserve">Genetic modification of the cell or tissue </w:t>
            </w:r>
            <w:r w:rsidR="00505BEF" w:rsidRPr="00166A66">
              <w:t>culture</w:t>
            </w:r>
          </w:p>
        </w:tc>
        <w:sdt>
          <w:sdtPr>
            <w:rPr>
              <w:sz w:val="32"/>
            </w:rPr>
            <w:id w:val="475495114"/>
            <w14:checkbox>
              <w14:checked w14:val="0"/>
              <w14:checkedState w14:val="2612" w14:font="MS Gothic"/>
              <w14:uncheckedState w14:val="2610" w14:font="MS Gothic"/>
            </w14:checkbox>
          </w:sdtPr>
          <w:sdtEndPr/>
          <w:sdtContent>
            <w:tc>
              <w:tcPr>
                <w:tcW w:w="992" w:type="dxa"/>
                <w:shd w:val="clear" w:color="auto" w:fill="E6E6E6"/>
                <w:vAlign w:val="center"/>
              </w:tcPr>
              <w:p w:rsidR="00EA1653" w:rsidRPr="00166A66" w:rsidRDefault="00EA1653"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EA1653" w:rsidRPr="00166A66" w:rsidTr="00D21116">
        <w:tc>
          <w:tcPr>
            <w:tcW w:w="7655" w:type="dxa"/>
            <w:shd w:val="clear" w:color="auto" w:fill="E6E6E6"/>
            <w:vAlign w:val="center"/>
          </w:tcPr>
          <w:p w:rsidR="00EA1653" w:rsidRPr="00166A66" w:rsidRDefault="00EA1653" w:rsidP="000F48A9">
            <w:pPr>
              <w:pStyle w:val="CENNormalText"/>
              <w:spacing w:before="40" w:after="40" w:line="276" w:lineRule="auto"/>
              <w:jc w:val="left"/>
            </w:pPr>
            <w:r w:rsidRPr="00166A66">
              <w:t xml:space="preserve">Commercialisation of the cell or tissue </w:t>
            </w:r>
            <w:bookmarkStart w:id="288" w:name="_Hlk536046375"/>
            <w:r w:rsidR="00505BEF" w:rsidRPr="00166A66">
              <w:t>culture</w:t>
            </w:r>
            <w:bookmarkEnd w:id="288"/>
          </w:p>
        </w:tc>
        <w:sdt>
          <w:sdtPr>
            <w:rPr>
              <w:sz w:val="32"/>
            </w:rPr>
            <w:id w:val="26139951"/>
            <w14:checkbox>
              <w14:checked w14:val="0"/>
              <w14:checkedState w14:val="2612" w14:font="MS Gothic"/>
              <w14:uncheckedState w14:val="2610" w14:font="MS Gothic"/>
            </w14:checkbox>
          </w:sdtPr>
          <w:sdtEndPr/>
          <w:sdtContent>
            <w:tc>
              <w:tcPr>
                <w:tcW w:w="992" w:type="dxa"/>
                <w:shd w:val="clear" w:color="auto" w:fill="E6E6E6"/>
                <w:vAlign w:val="center"/>
              </w:tcPr>
              <w:p w:rsidR="00EA1653" w:rsidRPr="00166A66" w:rsidRDefault="00EA1653" w:rsidP="000F48A9">
                <w:pPr>
                  <w:pStyle w:val="CENNormalText"/>
                  <w:keepNext/>
                  <w:keepLines/>
                  <w:spacing w:before="40" w:after="40" w:line="276" w:lineRule="auto"/>
                  <w:jc w:val="center"/>
                </w:pPr>
                <w:r w:rsidRPr="00166A66">
                  <w:rPr>
                    <w:rFonts w:ascii="MS Gothic" w:eastAsia="MS Gothic" w:hAnsi="MS Gothic"/>
                    <w:sz w:val="32"/>
                  </w:rPr>
                  <w:t>☐</w:t>
                </w:r>
              </w:p>
            </w:tc>
          </w:sdtContent>
        </w:sdt>
      </w:tr>
    </w:tbl>
    <w:p w:rsidR="00EA1653" w:rsidRPr="00166A66" w:rsidRDefault="00EA1653" w:rsidP="000F48A9">
      <w:pPr>
        <w:pStyle w:val="CENNormalText"/>
        <w:spacing w:line="276" w:lineRule="auto"/>
      </w:pPr>
    </w:p>
    <w:p w:rsidR="00EA1653" w:rsidRPr="00166A66" w:rsidRDefault="00A42FAE" w:rsidP="000F48A9">
      <w:pPr>
        <w:pStyle w:val="Heading3"/>
        <w:spacing w:line="276" w:lineRule="auto"/>
      </w:pPr>
      <w:bookmarkStart w:id="289" w:name="_Ref446617125"/>
      <w:bookmarkStart w:id="290" w:name="_Toc21427162"/>
      <w:bookmarkStart w:id="291" w:name="_Toc22595312"/>
      <w:r w:rsidRPr="00166A66">
        <w:t xml:space="preserve">Cell </w:t>
      </w:r>
      <w:r w:rsidR="00505BEF" w:rsidRPr="00166A66">
        <w:t xml:space="preserve">culture </w:t>
      </w:r>
      <w:r w:rsidRPr="00166A66">
        <w:t>type and n</w:t>
      </w:r>
      <w:r w:rsidR="00EA1653" w:rsidRPr="00166A66">
        <w:t>umber</w:t>
      </w:r>
      <w:bookmarkEnd w:id="289"/>
      <w:bookmarkEnd w:id="290"/>
      <w:bookmarkEnd w:id="291"/>
      <w:r w:rsidR="00EA1653" w:rsidRPr="00166A66">
        <w:tab/>
      </w:r>
    </w:p>
    <w:p w:rsidR="00EA1653" w:rsidRPr="00166A66" w:rsidRDefault="00A42FAE" w:rsidP="00D21116">
      <w:pPr>
        <w:pStyle w:val="CENNormalText"/>
        <w:spacing w:line="276" w:lineRule="auto"/>
        <w:ind w:left="709"/>
      </w:pPr>
      <w:r w:rsidRPr="00166A66">
        <w:t>Which and h</w:t>
      </w:r>
      <w:r w:rsidR="00EA1653" w:rsidRPr="00166A66">
        <w:t>ow many cell and/or tissue lines will be used in the study?</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843"/>
        <w:gridCol w:w="5670"/>
        <w:gridCol w:w="1134"/>
      </w:tblGrid>
      <w:tr w:rsidR="00A42FAE" w:rsidRPr="00166A66" w:rsidTr="00216CA9">
        <w:trPr>
          <w:trHeight w:val="454"/>
        </w:trPr>
        <w:tc>
          <w:tcPr>
            <w:tcW w:w="1843" w:type="dxa"/>
            <w:shd w:val="clear" w:color="auto" w:fill="auto"/>
            <w:vAlign w:val="center"/>
          </w:tcPr>
          <w:p w:rsidR="00A42FAE" w:rsidRPr="00166A66" w:rsidRDefault="00A42FAE" w:rsidP="000F48A9">
            <w:pPr>
              <w:pStyle w:val="CENNormalText"/>
              <w:spacing w:line="276" w:lineRule="auto"/>
              <w:jc w:val="left"/>
            </w:pPr>
          </w:p>
        </w:tc>
        <w:tc>
          <w:tcPr>
            <w:tcW w:w="5670" w:type="dxa"/>
            <w:shd w:val="clear" w:color="auto" w:fill="CCCCCC"/>
            <w:vAlign w:val="center"/>
          </w:tcPr>
          <w:p w:rsidR="00A42FAE" w:rsidRPr="00166A66" w:rsidRDefault="00A42FAE" w:rsidP="000F48A9">
            <w:pPr>
              <w:pStyle w:val="CENNormalText"/>
              <w:spacing w:line="276" w:lineRule="auto"/>
              <w:jc w:val="left"/>
              <w:rPr>
                <w:b/>
              </w:rPr>
            </w:pPr>
            <w:r w:rsidRPr="00166A66">
              <w:rPr>
                <w:b/>
              </w:rPr>
              <w:t xml:space="preserve"> Description of cell </w:t>
            </w:r>
            <w:r w:rsidR="00505BEF" w:rsidRPr="00166A66">
              <w:rPr>
                <w:b/>
              </w:rPr>
              <w:t>culture</w:t>
            </w:r>
            <w:r w:rsidRPr="00166A66">
              <w:rPr>
                <w:b/>
              </w:rPr>
              <w:t xml:space="preserve"> and tissue </w:t>
            </w:r>
            <w:r w:rsidR="00505BEF" w:rsidRPr="00166A66">
              <w:rPr>
                <w:b/>
              </w:rPr>
              <w:t xml:space="preserve">culture </w:t>
            </w:r>
            <w:r w:rsidRPr="00166A66">
              <w:rPr>
                <w:b/>
              </w:rPr>
              <w:t>types</w:t>
            </w:r>
          </w:p>
        </w:tc>
        <w:tc>
          <w:tcPr>
            <w:tcW w:w="1134" w:type="dxa"/>
            <w:shd w:val="clear" w:color="auto" w:fill="CCCCCC"/>
            <w:vAlign w:val="center"/>
          </w:tcPr>
          <w:p w:rsidR="00A42FAE" w:rsidRPr="00166A66" w:rsidRDefault="00A42FAE" w:rsidP="000F48A9">
            <w:pPr>
              <w:pStyle w:val="CENNormalText"/>
              <w:spacing w:line="276" w:lineRule="auto"/>
              <w:jc w:val="center"/>
              <w:rPr>
                <w:b/>
              </w:rPr>
            </w:pPr>
            <w:r w:rsidRPr="00166A66">
              <w:rPr>
                <w:b/>
              </w:rPr>
              <w:t>Number</w:t>
            </w:r>
          </w:p>
        </w:tc>
      </w:tr>
      <w:sdt>
        <w:sdtPr>
          <w:rPr>
            <w:b/>
          </w:rPr>
          <w:id w:val="-1943995309"/>
          <w15:repeatingSection/>
        </w:sdtPr>
        <w:sdtEndPr>
          <w:rPr>
            <w:b w:val="0"/>
          </w:rPr>
        </w:sdtEndPr>
        <w:sdtContent>
          <w:sdt>
            <w:sdtPr>
              <w:rPr>
                <w:b/>
              </w:rPr>
              <w:id w:val="57148902"/>
              <w:placeholder>
                <w:docPart w:val="DefaultPlaceholder_-1854013435"/>
              </w:placeholder>
              <w15:repeatingSectionItem/>
            </w:sdtPr>
            <w:sdtEndPr>
              <w:rPr>
                <w:b w:val="0"/>
              </w:rPr>
            </w:sdtEndPr>
            <w:sdtContent>
              <w:tr w:rsidR="00A42FAE" w:rsidRPr="00166A66" w:rsidTr="00216CA9">
                <w:trPr>
                  <w:trHeight w:val="454"/>
                </w:trPr>
                <w:tc>
                  <w:tcPr>
                    <w:tcW w:w="1843" w:type="dxa"/>
                    <w:shd w:val="clear" w:color="auto" w:fill="CCCCCC"/>
                    <w:vAlign w:val="center"/>
                  </w:tcPr>
                  <w:p w:rsidR="00A42FAE" w:rsidRPr="00216CA9" w:rsidRDefault="00A42FAE" w:rsidP="000F48A9">
                    <w:pPr>
                      <w:pStyle w:val="CENNormalText"/>
                      <w:spacing w:line="276" w:lineRule="auto"/>
                      <w:jc w:val="left"/>
                      <w:rPr>
                        <w:b/>
                      </w:rPr>
                    </w:pPr>
                    <w:r w:rsidRPr="00216CA9">
                      <w:rPr>
                        <w:b/>
                      </w:rPr>
                      <w:t xml:space="preserve">Cell </w:t>
                    </w:r>
                    <w:r w:rsidR="00505BEF" w:rsidRPr="00216CA9">
                      <w:rPr>
                        <w:b/>
                      </w:rPr>
                      <w:t>culture</w:t>
                    </w:r>
                  </w:p>
                </w:tc>
                <w:sdt>
                  <w:sdtPr>
                    <w:id w:val="774835063"/>
                    <w:placeholder>
                      <w:docPart w:val="C40A10B8519943238FEB57182A035BEC"/>
                    </w:placeholder>
                    <w:showingPlcHdr/>
                  </w:sdtPr>
                  <w:sdtEndPr/>
                  <w:sdtContent>
                    <w:tc>
                      <w:tcPr>
                        <w:tcW w:w="5670" w:type="dxa"/>
                        <w:shd w:val="clear" w:color="auto" w:fill="E6E6E6"/>
                        <w:vAlign w:val="center"/>
                      </w:tcPr>
                      <w:p w:rsidR="00A42FAE" w:rsidRPr="00166A66" w:rsidRDefault="00505BEF" w:rsidP="000F48A9">
                        <w:pPr>
                          <w:pStyle w:val="CENNormalText"/>
                          <w:spacing w:line="276" w:lineRule="auto"/>
                          <w:jc w:val="left"/>
                        </w:pPr>
                        <w:r w:rsidRPr="00166A66">
                          <w:rPr>
                            <w:rStyle w:val="PlaceholderText"/>
                          </w:rPr>
                          <w:t>Click or tap here to enter text.</w:t>
                        </w:r>
                      </w:p>
                    </w:tc>
                  </w:sdtContent>
                </w:sdt>
                <w:sdt>
                  <w:sdtPr>
                    <w:id w:val="1780914074"/>
                    <w:placeholder>
                      <w:docPart w:val="5A5D2C8CF9EE458E97DD2235D9608637"/>
                    </w:placeholder>
                    <w:showingPlcHdr/>
                  </w:sdtPr>
                  <w:sdtEndPr/>
                  <w:sdtContent>
                    <w:tc>
                      <w:tcPr>
                        <w:tcW w:w="1134" w:type="dxa"/>
                        <w:shd w:val="clear" w:color="auto" w:fill="E6E6E6"/>
                        <w:vAlign w:val="center"/>
                      </w:tcPr>
                      <w:p w:rsidR="00A42FAE" w:rsidRPr="00166A66" w:rsidRDefault="00A42FAE" w:rsidP="000F48A9">
                        <w:pPr>
                          <w:pStyle w:val="CENNormalText"/>
                          <w:spacing w:line="276" w:lineRule="auto"/>
                          <w:jc w:val="center"/>
                        </w:pPr>
                        <w:r w:rsidRPr="00166A66">
                          <w:rPr>
                            <w:rStyle w:val="PlaceholderText"/>
                          </w:rPr>
                          <w:t>0</w:t>
                        </w:r>
                      </w:p>
                    </w:tc>
                  </w:sdtContent>
                </w:sdt>
              </w:tr>
            </w:sdtContent>
          </w:sdt>
        </w:sdtContent>
      </w:sdt>
      <w:sdt>
        <w:sdtPr>
          <w:rPr>
            <w:b/>
          </w:rPr>
          <w:id w:val="1119107761"/>
          <w15:repeatingSection/>
        </w:sdtPr>
        <w:sdtEndPr>
          <w:rPr>
            <w:b w:val="0"/>
          </w:rPr>
        </w:sdtEndPr>
        <w:sdtContent>
          <w:sdt>
            <w:sdtPr>
              <w:rPr>
                <w:b/>
              </w:rPr>
              <w:id w:val="-1331204849"/>
              <w:placeholder>
                <w:docPart w:val="DefaultPlaceholder_-1854013435"/>
              </w:placeholder>
              <w15:repeatingSectionItem/>
            </w:sdtPr>
            <w:sdtEndPr>
              <w:rPr>
                <w:b w:val="0"/>
              </w:rPr>
            </w:sdtEndPr>
            <w:sdtContent>
              <w:tr w:rsidR="00A42FAE" w:rsidRPr="00166A66" w:rsidTr="00216CA9">
                <w:trPr>
                  <w:trHeight w:val="454"/>
                </w:trPr>
                <w:tc>
                  <w:tcPr>
                    <w:tcW w:w="1843" w:type="dxa"/>
                    <w:shd w:val="clear" w:color="auto" w:fill="CCCCCC"/>
                    <w:vAlign w:val="center"/>
                  </w:tcPr>
                  <w:p w:rsidR="00A42FAE" w:rsidRPr="00216CA9" w:rsidRDefault="00A42FAE" w:rsidP="000F48A9">
                    <w:pPr>
                      <w:pStyle w:val="CENNormalText"/>
                      <w:spacing w:line="276" w:lineRule="auto"/>
                      <w:jc w:val="left"/>
                      <w:rPr>
                        <w:b/>
                      </w:rPr>
                    </w:pPr>
                    <w:r w:rsidRPr="00216CA9">
                      <w:rPr>
                        <w:b/>
                      </w:rPr>
                      <w:t xml:space="preserve">Tissue </w:t>
                    </w:r>
                    <w:r w:rsidR="00505BEF" w:rsidRPr="00216CA9">
                      <w:rPr>
                        <w:b/>
                      </w:rPr>
                      <w:t>culture</w:t>
                    </w:r>
                  </w:p>
                </w:tc>
                <w:sdt>
                  <w:sdtPr>
                    <w:id w:val="566534091"/>
                    <w:placeholder>
                      <w:docPart w:val="BCDE7F03C1794BD8A6C7A6DF3B83761F"/>
                    </w:placeholder>
                    <w:showingPlcHdr/>
                  </w:sdtPr>
                  <w:sdtEndPr/>
                  <w:sdtContent>
                    <w:tc>
                      <w:tcPr>
                        <w:tcW w:w="5670" w:type="dxa"/>
                        <w:shd w:val="clear" w:color="auto" w:fill="E6E6E6"/>
                        <w:vAlign w:val="center"/>
                      </w:tcPr>
                      <w:p w:rsidR="00A42FAE" w:rsidRPr="00166A66" w:rsidRDefault="00505BEF" w:rsidP="000F48A9">
                        <w:pPr>
                          <w:pStyle w:val="CENNormalText"/>
                          <w:spacing w:line="276" w:lineRule="auto"/>
                          <w:jc w:val="left"/>
                        </w:pPr>
                        <w:r w:rsidRPr="00166A66">
                          <w:rPr>
                            <w:rStyle w:val="PlaceholderText"/>
                          </w:rPr>
                          <w:t>Click or tap here to enter text.</w:t>
                        </w:r>
                      </w:p>
                    </w:tc>
                  </w:sdtContent>
                </w:sdt>
                <w:sdt>
                  <w:sdtPr>
                    <w:id w:val="1217472411"/>
                    <w:placeholder>
                      <w:docPart w:val="5A17205E676543238C7DC815AF51080C"/>
                    </w:placeholder>
                    <w:showingPlcHdr/>
                  </w:sdtPr>
                  <w:sdtEndPr/>
                  <w:sdtContent>
                    <w:tc>
                      <w:tcPr>
                        <w:tcW w:w="1134" w:type="dxa"/>
                        <w:shd w:val="clear" w:color="auto" w:fill="E6E6E6"/>
                        <w:vAlign w:val="center"/>
                      </w:tcPr>
                      <w:p w:rsidR="00A42FAE" w:rsidRPr="00166A66" w:rsidRDefault="00A42FAE" w:rsidP="000F48A9">
                        <w:pPr>
                          <w:pStyle w:val="CENNormalText"/>
                          <w:spacing w:line="276" w:lineRule="auto"/>
                          <w:jc w:val="center"/>
                        </w:pPr>
                        <w:r w:rsidRPr="00166A66">
                          <w:rPr>
                            <w:rStyle w:val="PlaceholderText"/>
                          </w:rPr>
                          <w:t>0</w:t>
                        </w:r>
                      </w:p>
                    </w:tc>
                  </w:sdtContent>
                </w:sdt>
              </w:tr>
            </w:sdtContent>
          </w:sdt>
        </w:sdtContent>
      </w:sdt>
    </w:tbl>
    <w:p w:rsidR="00EA1653" w:rsidRPr="00166A66" w:rsidRDefault="00D21116" w:rsidP="000F48A9">
      <w:pPr>
        <w:pStyle w:val="CENNormalText"/>
        <w:spacing w:line="276" w:lineRule="auto"/>
        <w:jc w:val="center"/>
        <w:rPr>
          <w:b/>
          <w:color w:val="008099"/>
          <w:sz w:val="18"/>
        </w:rPr>
      </w:pPr>
      <w:r>
        <w:rPr>
          <w:b/>
          <w:color w:val="008099"/>
          <w:sz w:val="18"/>
        </w:rPr>
        <w:tab/>
      </w:r>
      <w:r w:rsidR="00EA1653" w:rsidRPr="00166A66">
        <w:rPr>
          <w:b/>
          <w:color w:val="008099"/>
          <w:sz w:val="18"/>
        </w:rPr>
        <w:t>[OPEN UP THE APPROPRIATE AMOUNT OF SPACES IN SECTION</w:t>
      </w:r>
      <w:r w:rsidR="004765F5" w:rsidRPr="00166A66">
        <w:rPr>
          <w:b/>
          <w:color w:val="008099"/>
          <w:sz w:val="18"/>
        </w:rPr>
        <w:t xml:space="preserve"> 7.3.3</w:t>
      </w:r>
      <w:r w:rsidR="00EA1653" w:rsidRPr="00166A66">
        <w:rPr>
          <w:b/>
          <w:color w:val="008099"/>
          <w:sz w:val="18"/>
        </w:rPr>
        <w:t xml:space="preserve"> ACCORDING TO</w:t>
      </w:r>
      <w:r w:rsidR="004765F5" w:rsidRPr="00166A66">
        <w:rPr>
          <w:b/>
          <w:color w:val="008099"/>
          <w:sz w:val="18"/>
        </w:rPr>
        <w:t xml:space="preserve"> 7.3.2</w:t>
      </w:r>
      <w:r w:rsidR="00EA1653" w:rsidRPr="00166A66">
        <w:rPr>
          <w:b/>
          <w:color w:val="008099"/>
          <w:sz w:val="18"/>
        </w:rPr>
        <w:t>]</w:t>
      </w:r>
    </w:p>
    <w:p w:rsidR="00EA1653" w:rsidRPr="00166A66" w:rsidRDefault="00EA1653" w:rsidP="000F48A9">
      <w:pPr>
        <w:pStyle w:val="CENNormalText"/>
        <w:spacing w:line="276" w:lineRule="auto"/>
        <w:jc w:val="center"/>
      </w:pPr>
    </w:p>
    <w:p w:rsidR="00EA1653" w:rsidRDefault="00EA1653" w:rsidP="000F48A9">
      <w:pPr>
        <w:pStyle w:val="Heading3"/>
        <w:spacing w:line="276" w:lineRule="auto"/>
      </w:pPr>
      <w:bookmarkStart w:id="292" w:name="_Ref446617179"/>
      <w:bookmarkStart w:id="293" w:name="_Toc21427163"/>
      <w:bookmarkStart w:id="294" w:name="_Toc22595313"/>
      <w:r w:rsidRPr="00166A66">
        <w:t>Product information</w:t>
      </w:r>
      <w:bookmarkEnd w:id="292"/>
      <w:bookmarkEnd w:id="293"/>
      <w:bookmarkEnd w:id="294"/>
      <w:r w:rsidRPr="00166A66">
        <w:tab/>
      </w:r>
    </w:p>
    <w:p w:rsidR="00216CA9" w:rsidRPr="00216CA9" w:rsidRDefault="00216CA9" w:rsidP="00216CA9">
      <w:pPr>
        <w:rPr>
          <w:sz w:val="22"/>
        </w:rPr>
      </w:pPr>
      <w:r w:rsidRPr="00216CA9">
        <w:t>Provide detailed product information, so that the reviewers can evaluate the ethically</w:t>
      </w:r>
      <w:r w:rsidRPr="00216CA9">
        <w:br/>
        <w:t>justifiable use of the cell and tissue culture. Give the necessary details below.</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A1653" w:rsidRPr="00166A66" w:rsidTr="00216CA9">
        <w:trPr>
          <w:trHeight w:val="2381"/>
        </w:trPr>
        <w:tc>
          <w:tcPr>
            <w:tcW w:w="9356" w:type="dxa"/>
            <w:tcBorders>
              <w:top w:val="dashed" w:sz="12" w:space="0" w:color="008099"/>
              <w:left w:val="dashed" w:sz="12" w:space="0" w:color="008099"/>
              <w:bottom w:val="dashed" w:sz="12" w:space="0" w:color="008099"/>
              <w:right w:val="dashed" w:sz="12" w:space="0" w:color="008099"/>
            </w:tcBorders>
          </w:tcPr>
          <w:p w:rsidR="00EA1653" w:rsidRPr="00166A66" w:rsidRDefault="00EA1653" w:rsidP="000F48A9">
            <w:pPr>
              <w:pStyle w:val="CENNormalText"/>
              <w:spacing w:before="40" w:after="40" w:line="276" w:lineRule="auto"/>
              <w:rPr>
                <w:b/>
                <w:i/>
                <w:sz w:val="18"/>
              </w:rPr>
            </w:pPr>
            <w:r w:rsidRPr="00166A66">
              <w:rPr>
                <w:b/>
                <w:i/>
                <w:sz w:val="18"/>
              </w:rPr>
              <w:t>More information</w:t>
            </w:r>
          </w:p>
          <w:p w:rsidR="00EA1653" w:rsidRPr="00166A66" w:rsidRDefault="00EA1653" w:rsidP="000F48A9">
            <w:pPr>
              <w:pStyle w:val="CENNormalText"/>
              <w:spacing w:before="40" w:after="40" w:line="276" w:lineRule="auto"/>
              <w:rPr>
                <w:i/>
                <w:sz w:val="18"/>
              </w:rPr>
            </w:pPr>
            <w:r w:rsidRPr="00166A66">
              <w:rPr>
                <w:b/>
                <w:i/>
                <w:sz w:val="18"/>
              </w:rPr>
              <w:t>Human origin and consent:</w:t>
            </w:r>
            <w:r w:rsidRPr="00166A66">
              <w:rPr>
                <w:i/>
                <w:sz w:val="18"/>
              </w:rPr>
              <w:t xml:space="preserve"> </w:t>
            </w:r>
            <w:r w:rsidRPr="00166A66">
              <w:rPr>
                <w:i/>
                <w:sz w:val="18"/>
              </w:rPr>
              <w:tab/>
            </w:r>
            <w:r w:rsidRPr="00166A66">
              <w:rPr>
                <w:i/>
                <w:sz w:val="18"/>
              </w:rPr>
              <w:br/>
              <w:t>For standard cell and/or tissue cultures from banks such as the ATCC</w:t>
            </w:r>
            <w:r w:rsidR="00505BEF" w:rsidRPr="00166A66">
              <w:rPr>
                <w:i/>
                <w:sz w:val="18"/>
              </w:rPr>
              <w:t>, informed</w:t>
            </w:r>
            <w:r w:rsidRPr="00166A66">
              <w:rPr>
                <w:i/>
                <w:sz w:val="18"/>
              </w:rPr>
              <w:t xml:space="preserve"> consent already exists for general, ethically justifiable and medically related research.</w:t>
            </w:r>
          </w:p>
          <w:p w:rsidR="00EA1653" w:rsidRPr="00166A66" w:rsidRDefault="00EA1653" w:rsidP="000F48A9">
            <w:pPr>
              <w:pStyle w:val="CENNormalText"/>
              <w:spacing w:before="40" w:after="40" w:line="276" w:lineRule="auto"/>
            </w:pPr>
            <w:r w:rsidRPr="00166A66">
              <w:rPr>
                <w:b/>
                <w:i/>
                <w:sz w:val="18"/>
              </w:rPr>
              <w:t>Potential dangers and risks:</w:t>
            </w:r>
            <w:r w:rsidRPr="00166A66">
              <w:rPr>
                <w:i/>
                <w:sz w:val="18"/>
              </w:rPr>
              <w:t xml:space="preserve"> </w:t>
            </w:r>
            <w:r w:rsidRPr="00166A66">
              <w:rPr>
                <w:i/>
                <w:sz w:val="18"/>
              </w:rPr>
              <w:tab/>
            </w:r>
            <w:r w:rsidRPr="00166A66">
              <w:rPr>
                <w:i/>
                <w:sz w:val="18"/>
              </w:rPr>
              <w:br/>
              <w:t xml:space="preserve">Tissue banks such as the ATCC classify cell and/or tissue cultures as “bio safety level 1, 2 or 3”, depending on potential for infection with pathogens which may be harmful to man, or cancerous characteristics that would make growth in a person possible after undesirable, accidental inoculation. </w:t>
            </w:r>
            <w:r w:rsidRPr="00166A66">
              <w:rPr>
                <w:i/>
                <w:color w:val="FF0000"/>
                <w:sz w:val="18"/>
              </w:rPr>
              <w:t>NB</w:t>
            </w:r>
            <w:r w:rsidR="006C079E" w:rsidRPr="00166A66">
              <w:rPr>
                <w:i/>
                <w:color w:val="FF0000"/>
                <w:sz w:val="18"/>
              </w:rPr>
              <w:t>:</w:t>
            </w:r>
            <w:r w:rsidRPr="00166A66">
              <w:rPr>
                <w:i/>
                <w:sz w:val="18"/>
              </w:rPr>
              <w:t xml:space="preserve"> These cell cultures may never be used in people. </w:t>
            </w:r>
          </w:p>
        </w:tc>
      </w:tr>
    </w:tbl>
    <w:p w:rsidR="00EA1653" w:rsidRPr="00166A66" w:rsidRDefault="00EA1653" w:rsidP="000F48A9">
      <w:pPr>
        <w:pStyle w:val="CENNormalText"/>
        <w:spacing w:line="276" w:lineRule="auto"/>
      </w:pPr>
    </w:p>
    <w:sdt>
      <w:sdtPr>
        <w:rPr>
          <w:b/>
          <w:szCs w:val="20"/>
        </w:rPr>
        <w:id w:val="507721950"/>
        <w15:repeatingSection/>
      </w:sdtPr>
      <w:sdtEndPr>
        <w:rPr>
          <w:b w:val="0"/>
        </w:rPr>
      </w:sdtEndPr>
      <w:sdtContent>
        <w:sdt>
          <w:sdtPr>
            <w:rPr>
              <w:b/>
              <w:szCs w:val="20"/>
            </w:rPr>
            <w:id w:val="1411736199"/>
            <w:placeholder>
              <w:docPart w:val="C9F7F751E59C4D6CA3FD9E608165E926"/>
            </w:placeholder>
            <w15:repeatingSectionItem/>
          </w:sdtPr>
          <w:sdtEndPr>
            <w:rPr>
              <w:b w:val="0"/>
            </w:rPr>
          </w:sdtEndPr>
          <w:sdtContent>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686"/>
                <w:gridCol w:w="1379"/>
                <w:gridCol w:w="1314"/>
                <w:gridCol w:w="1318"/>
                <w:gridCol w:w="1659"/>
              </w:tblGrid>
              <w:tr w:rsidR="00EA1653" w:rsidRPr="00516B60" w:rsidTr="00516B60">
                <w:trPr>
                  <w:trHeight w:val="454"/>
                </w:trPr>
                <w:tc>
                  <w:tcPr>
                    <w:tcW w:w="9356" w:type="dxa"/>
                    <w:gridSpan w:val="5"/>
                    <w:tcBorders>
                      <w:bottom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 xml:space="preserve">Cell </w:t>
                    </w:r>
                    <w:r w:rsidR="00505BEF" w:rsidRPr="00516B60">
                      <w:rPr>
                        <w:b/>
                        <w:szCs w:val="20"/>
                      </w:rPr>
                      <w:t xml:space="preserve">culture </w:t>
                    </w:r>
                    <w:r w:rsidRPr="00516B60">
                      <w:rPr>
                        <w:b/>
                        <w:szCs w:val="20"/>
                      </w:rPr>
                      <w:t xml:space="preserve">or Tissue </w:t>
                    </w:r>
                    <w:r w:rsidR="00505BEF" w:rsidRPr="00516B60">
                      <w:rPr>
                        <w:b/>
                        <w:szCs w:val="20"/>
                      </w:rPr>
                      <w:t>culture</w:t>
                    </w:r>
                  </w:p>
                </w:tc>
              </w:tr>
              <w:tr w:rsidR="00EA1653" w:rsidRPr="00516B60" w:rsidTr="00516B60">
                <w:trPr>
                  <w:trHeight w:val="454"/>
                </w:trPr>
                <w:tc>
                  <w:tcPr>
                    <w:tcW w:w="3686" w:type="dxa"/>
                    <w:tcBorders>
                      <w:top w:val="single" w:sz="48" w:space="0" w:color="FFFFFF"/>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Approved Name &amp; Code</w:t>
                    </w:r>
                  </w:p>
                </w:tc>
                <w:tc>
                  <w:tcPr>
                    <w:tcW w:w="5670" w:type="dxa"/>
                    <w:gridSpan w:val="4"/>
                    <w:tcBorders>
                      <w:top w:val="single" w:sz="48" w:space="0" w:color="FFFFFF"/>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Description</w:t>
                    </w:r>
                  </w:p>
                </w:tc>
              </w:tr>
              <w:tr w:rsidR="00EA1653" w:rsidRPr="00516B60" w:rsidTr="00516B60">
                <w:trPr>
                  <w:trHeight w:val="454"/>
                </w:trPr>
                <w:sdt>
                  <w:sdtPr>
                    <w:rPr>
                      <w:szCs w:val="20"/>
                    </w:rPr>
                    <w:id w:val="838115608"/>
                    <w:placeholder>
                      <w:docPart w:val="F0B8C264390342E3A786F2588085A779"/>
                    </w:placeholder>
                    <w:showingPlcHdr/>
                  </w:sdtPr>
                  <w:sdtEndPr/>
                  <w:sdtContent>
                    <w:tc>
                      <w:tcPr>
                        <w:tcW w:w="3686" w:type="dxa"/>
                        <w:tcBorders>
                          <w:bottom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szCs w:val="20"/>
                          </w:rPr>
                        </w:pPr>
                        <w:r w:rsidRPr="00516B60">
                          <w:rPr>
                            <w:rStyle w:val="PlaceholderText"/>
                            <w:szCs w:val="20"/>
                          </w:rPr>
                          <w:t>Click here to enter text.</w:t>
                        </w:r>
                      </w:p>
                    </w:tc>
                  </w:sdtContent>
                </w:sdt>
                <w:sdt>
                  <w:sdtPr>
                    <w:rPr>
                      <w:szCs w:val="20"/>
                    </w:rPr>
                    <w:id w:val="-93793116"/>
                    <w:placeholder>
                      <w:docPart w:val="B2CFCA07191C4E06AADB513480572BAA"/>
                    </w:placeholder>
                    <w:showingPlcHdr/>
                  </w:sdtPr>
                  <w:sdtEndPr/>
                  <w:sdtContent>
                    <w:tc>
                      <w:tcPr>
                        <w:tcW w:w="5670" w:type="dxa"/>
                        <w:gridSpan w:val="4"/>
                        <w:tcBorders>
                          <w:bottom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szCs w:val="20"/>
                          </w:rPr>
                        </w:pPr>
                        <w:r w:rsidRPr="00516B60">
                          <w:rPr>
                            <w:rStyle w:val="PlaceholderText"/>
                            <w:szCs w:val="20"/>
                          </w:rPr>
                          <w:t>Click here to enter text.</w:t>
                        </w:r>
                      </w:p>
                    </w:tc>
                  </w:sdtContent>
                </w:sdt>
              </w:tr>
              <w:tr w:rsidR="00EA1653" w:rsidRPr="00516B60" w:rsidTr="00516B60">
                <w:trPr>
                  <w:trHeight w:val="454"/>
                </w:trPr>
                <w:tc>
                  <w:tcPr>
                    <w:tcW w:w="3686" w:type="dxa"/>
                    <w:tcBorders>
                      <w:top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Source / Origin / Supplier</w:t>
                    </w:r>
                  </w:p>
                </w:tc>
                <w:tc>
                  <w:tcPr>
                    <w:tcW w:w="2693" w:type="dxa"/>
                    <w:gridSpan w:val="2"/>
                    <w:tcBorders>
                      <w:top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Catalogue No.</w:t>
                    </w:r>
                  </w:p>
                </w:tc>
                <w:tc>
                  <w:tcPr>
                    <w:tcW w:w="2977" w:type="dxa"/>
                    <w:gridSpan w:val="2"/>
                    <w:tcBorders>
                      <w:top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Biosafety level?</w:t>
                    </w:r>
                  </w:p>
                </w:tc>
              </w:tr>
              <w:tr w:rsidR="00EA1653" w:rsidRPr="00516B60" w:rsidTr="00516B60">
                <w:trPr>
                  <w:cantSplit/>
                  <w:trHeight w:val="454"/>
                </w:trPr>
                <w:sdt>
                  <w:sdtPr>
                    <w:rPr>
                      <w:szCs w:val="20"/>
                    </w:rPr>
                    <w:id w:val="-1792508934"/>
                    <w:placeholder>
                      <w:docPart w:val="6A393B9260B04EFE829E88E042962358"/>
                    </w:placeholder>
                    <w:showingPlcHdr/>
                  </w:sdtPr>
                  <w:sdtEndPr/>
                  <w:sdtContent>
                    <w:tc>
                      <w:tcPr>
                        <w:tcW w:w="3686" w:type="dxa"/>
                        <w:tcBorders>
                          <w:bottom w:val="nil"/>
                        </w:tcBorders>
                        <w:shd w:val="clear" w:color="auto" w:fill="E6E6E6"/>
                        <w:vAlign w:val="center"/>
                      </w:tcPr>
                      <w:p w:rsidR="00EA1653" w:rsidRPr="00516B60" w:rsidRDefault="00EA1653" w:rsidP="000F48A9">
                        <w:pPr>
                          <w:pStyle w:val="CENNormalText"/>
                          <w:keepNext/>
                          <w:keepLines/>
                          <w:spacing w:before="40" w:after="40" w:line="276" w:lineRule="auto"/>
                          <w:jc w:val="left"/>
                          <w:rPr>
                            <w:szCs w:val="20"/>
                          </w:rPr>
                        </w:pPr>
                        <w:r w:rsidRPr="00516B60">
                          <w:rPr>
                            <w:rStyle w:val="PlaceholderText"/>
                            <w:szCs w:val="20"/>
                          </w:rPr>
                          <w:t>Click here to enter text.</w:t>
                        </w:r>
                      </w:p>
                    </w:tc>
                  </w:sdtContent>
                </w:sdt>
                <w:sdt>
                  <w:sdtPr>
                    <w:rPr>
                      <w:szCs w:val="20"/>
                    </w:rPr>
                    <w:id w:val="751931131"/>
                    <w:placeholder>
                      <w:docPart w:val="4300BFAF4D204F11A85B9ECEE346E105"/>
                    </w:placeholder>
                    <w:showingPlcHdr/>
                  </w:sdtPr>
                  <w:sdtEndPr/>
                  <w:sdtContent>
                    <w:tc>
                      <w:tcPr>
                        <w:tcW w:w="2693" w:type="dxa"/>
                        <w:gridSpan w:val="2"/>
                        <w:tcBorders>
                          <w:bottom w:val="nil"/>
                        </w:tcBorders>
                        <w:shd w:val="clear" w:color="auto" w:fill="E6E6E6"/>
                        <w:vAlign w:val="center"/>
                      </w:tcPr>
                      <w:p w:rsidR="00EA1653" w:rsidRPr="00516B60" w:rsidRDefault="00EA1653" w:rsidP="000F48A9">
                        <w:pPr>
                          <w:pStyle w:val="CENNormalText"/>
                          <w:keepNext/>
                          <w:keepLines/>
                          <w:spacing w:before="40" w:after="40" w:line="276" w:lineRule="auto"/>
                          <w:jc w:val="left"/>
                          <w:rPr>
                            <w:szCs w:val="20"/>
                          </w:rPr>
                        </w:pPr>
                        <w:r w:rsidRPr="00516B60">
                          <w:rPr>
                            <w:rStyle w:val="PlaceholderText"/>
                            <w:szCs w:val="20"/>
                          </w:rPr>
                          <w:t>Click here to enter text.</w:t>
                        </w:r>
                      </w:p>
                    </w:tc>
                  </w:sdtContent>
                </w:sdt>
                <w:tc>
                  <w:tcPr>
                    <w:tcW w:w="1318" w:type="dxa"/>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Level 1</w:t>
                    </w:r>
                  </w:p>
                </w:tc>
                <w:sdt>
                  <w:sdtPr>
                    <w:rPr>
                      <w:szCs w:val="20"/>
                    </w:rPr>
                    <w:id w:val="-972746900"/>
                    <w14:checkbox>
                      <w14:checked w14:val="0"/>
                      <w14:checkedState w14:val="2612" w14:font="MS Gothic"/>
                      <w14:uncheckedState w14:val="2610" w14:font="MS Gothic"/>
                    </w14:checkbox>
                  </w:sdtPr>
                  <w:sdtEndPr/>
                  <w:sdtContent>
                    <w:tc>
                      <w:tcPr>
                        <w:tcW w:w="1659" w:type="dxa"/>
                        <w:shd w:val="clear" w:color="auto" w:fill="E6E6E6"/>
                        <w:vAlign w:val="center"/>
                      </w:tcPr>
                      <w:p w:rsidR="00EA1653" w:rsidRPr="00516B60" w:rsidRDefault="00EA1653" w:rsidP="000F48A9">
                        <w:pPr>
                          <w:pStyle w:val="CENNormalText"/>
                          <w:keepNext/>
                          <w:keepLines/>
                          <w:spacing w:before="40" w:after="40" w:line="276" w:lineRule="auto"/>
                          <w:jc w:val="left"/>
                          <w:rPr>
                            <w:szCs w:val="20"/>
                          </w:rPr>
                        </w:pPr>
                        <w:r w:rsidRPr="00516B60">
                          <w:rPr>
                            <w:rFonts w:ascii="MS Gothic" w:eastAsia="MS Gothic" w:hAnsi="MS Gothic"/>
                            <w:szCs w:val="20"/>
                          </w:rPr>
                          <w:t>☐</w:t>
                        </w:r>
                      </w:p>
                    </w:tc>
                  </w:sdtContent>
                </w:sdt>
              </w:tr>
              <w:tr w:rsidR="00F474EB" w:rsidRPr="00516B60" w:rsidTr="00516B60">
                <w:trPr>
                  <w:cantSplit/>
                  <w:trHeight w:val="454"/>
                </w:trPr>
                <w:tc>
                  <w:tcPr>
                    <w:tcW w:w="6379" w:type="dxa"/>
                    <w:gridSpan w:val="3"/>
                    <w:vMerge w:val="restart"/>
                    <w:tcBorders>
                      <w:top w:val="nil"/>
                      <w:left w:val="nil"/>
                      <w:bottom w:val="single" w:sz="48" w:space="0" w:color="FFFFFF"/>
                      <w:right w:val="nil"/>
                    </w:tcBorders>
                    <w:shd w:val="clear" w:color="auto" w:fill="auto"/>
                    <w:vAlign w:val="center"/>
                  </w:tcPr>
                  <w:p w:rsidR="00F474EB" w:rsidRPr="00516B60" w:rsidRDefault="00F474EB" w:rsidP="000F48A9">
                    <w:pPr>
                      <w:pStyle w:val="CENNormalText"/>
                      <w:keepNext/>
                      <w:keepLines/>
                      <w:spacing w:before="40" w:after="40" w:line="276" w:lineRule="auto"/>
                      <w:jc w:val="left"/>
                      <w:rPr>
                        <w:szCs w:val="20"/>
                      </w:rPr>
                    </w:pPr>
                  </w:p>
                </w:tc>
                <w:tc>
                  <w:tcPr>
                    <w:tcW w:w="1318" w:type="dxa"/>
                    <w:tcBorders>
                      <w:left w:val="nil"/>
                    </w:tcBorders>
                    <w:shd w:val="clear" w:color="auto" w:fill="E6E6E6"/>
                    <w:vAlign w:val="center"/>
                  </w:tcPr>
                  <w:p w:rsidR="00F474EB" w:rsidRPr="00516B60" w:rsidRDefault="00F474EB" w:rsidP="000F48A9">
                    <w:pPr>
                      <w:pStyle w:val="CENNormalText"/>
                      <w:keepNext/>
                      <w:keepLines/>
                      <w:spacing w:before="40" w:after="40" w:line="276" w:lineRule="auto"/>
                      <w:jc w:val="left"/>
                      <w:rPr>
                        <w:b/>
                        <w:szCs w:val="20"/>
                      </w:rPr>
                    </w:pPr>
                    <w:r w:rsidRPr="00516B60">
                      <w:rPr>
                        <w:b/>
                        <w:szCs w:val="20"/>
                      </w:rPr>
                      <w:t>Level 2</w:t>
                    </w:r>
                  </w:p>
                </w:tc>
                <w:sdt>
                  <w:sdtPr>
                    <w:rPr>
                      <w:szCs w:val="20"/>
                    </w:rPr>
                    <w:id w:val="-575052116"/>
                    <w14:checkbox>
                      <w14:checked w14:val="0"/>
                      <w14:checkedState w14:val="2612" w14:font="MS Gothic"/>
                      <w14:uncheckedState w14:val="2610" w14:font="MS Gothic"/>
                    </w14:checkbox>
                  </w:sdtPr>
                  <w:sdtEndPr/>
                  <w:sdtContent>
                    <w:tc>
                      <w:tcPr>
                        <w:tcW w:w="1659" w:type="dxa"/>
                        <w:shd w:val="clear" w:color="auto" w:fill="E6E6E6"/>
                        <w:vAlign w:val="center"/>
                      </w:tcPr>
                      <w:p w:rsidR="00F474EB" w:rsidRPr="00516B60" w:rsidRDefault="00F474EB" w:rsidP="000F48A9">
                        <w:pPr>
                          <w:pStyle w:val="CENNormalText"/>
                          <w:keepNext/>
                          <w:keepLines/>
                          <w:spacing w:before="40" w:after="40" w:line="276" w:lineRule="auto"/>
                          <w:jc w:val="left"/>
                          <w:rPr>
                            <w:szCs w:val="20"/>
                          </w:rPr>
                        </w:pPr>
                        <w:r w:rsidRPr="00516B60">
                          <w:rPr>
                            <w:rFonts w:ascii="MS Gothic" w:eastAsia="MS Gothic" w:hAnsi="MS Gothic"/>
                            <w:szCs w:val="20"/>
                          </w:rPr>
                          <w:t>☐</w:t>
                        </w:r>
                      </w:p>
                    </w:tc>
                  </w:sdtContent>
                </w:sdt>
              </w:tr>
              <w:tr w:rsidR="00F474EB" w:rsidRPr="00516B60" w:rsidTr="00516B60">
                <w:trPr>
                  <w:cantSplit/>
                  <w:trHeight w:val="454"/>
                </w:trPr>
                <w:tc>
                  <w:tcPr>
                    <w:tcW w:w="6379" w:type="dxa"/>
                    <w:gridSpan w:val="3"/>
                    <w:vMerge/>
                    <w:tcBorders>
                      <w:left w:val="nil"/>
                      <w:bottom w:val="single" w:sz="48" w:space="0" w:color="FFFFFF"/>
                      <w:right w:val="nil"/>
                    </w:tcBorders>
                    <w:shd w:val="clear" w:color="auto" w:fill="auto"/>
                    <w:vAlign w:val="center"/>
                  </w:tcPr>
                  <w:p w:rsidR="00F474EB" w:rsidRPr="00516B60" w:rsidRDefault="00F474EB" w:rsidP="000F48A9">
                    <w:pPr>
                      <w:pStyle w:val="CENNormalText"/>
                      <w:keepNext/>
                      <w:keepLines/>
                      <w:spacing w:before="40" w:after="40" w:line="276" w:lineRule="auto"/>
                      <w:jc w:val="left"/>
                      <w:rPr>
                        <w:szCs w:val="20"/>
                      </w:rPr>
                    </w:pPr>
                  </w:p>
                </w:tc>
                <w:tc>
                  <w:tcPr>
                    <w:tcW w:w="1318" w:type="dxa"/>
                    <w:tcBorders>
                      <w:left w:val="nil"/>
                      <w:bottom w:val="single" w:sz="48" w:space="0" w:color="FFFFFF"/>
                    </w:tcBorders>
                    <w:shd w:val="clear" w:color="auto" w:fill="E6E6E6"/>
                    <w:vAlign w:val="center"/>
                  </w:tcPr>
                  <w:p w:rsidR="00F474EB" w:rsidRPr="00516B60" w:rsidRDefault="00F474EB" w:rsidP="000F48A9">
                    <w:pPr>
                      <w:pStyle w:val="CENNormalText"/>
                      <w:keepNext/>
                      <w:keepLines/>
                      <w:spacing w:before="40" w:after="40" w:line="276" w:lineRule="auto"/>
                      <w:jc w:val="left"/>
                      <w:rPr>
                        <w:b/>
                        <w:szCs w:val="20"/>
                      </w:rPr>
                    </w:pPr>
                    <w:r w:rsidRPr="00516B60">
                      <w:rPr>
                        <w:b/>
                        <w:szCs w:val="20"/>
                      </w:rPr>
                      <w:t>Level 3</w:t>
                    </w:r>
                  </w:p>
                </w:tc>
                <w:sdt>
                  <w:sdtPr>
                    <w:rPr>
                      <w:szCs w:val="20"/>
                    </w:rPr>
                    <w:id w:val="-1495327344"/>
                    <w14:checkbox>
                      <w14:checked w14:val="0"/>
                      <w14:checkedState w14:val="2612" w14:font="MS Gothic"/>
                      <w14:uncheckedState w14:val="2610" w14:font="MS Gothic"/>
                    </w14:checkbox>
                  </w:sdtPr>
                  <w:sdtEndPr/>
                  <w:sdtContent>
                    <w:tc>
                      <w:tcPr>
                        <w:tcW w:w="1659" w:type="dxa"/>
                        <w:tcBorders>
                          <w:bottom w:val="single" w:sz="48" w:space="0" w:color="FFFFFF"/>
                        </w:tcBorders>
                        <w:shd w:val="clear" w:color="auto" w:fill="E6E6E6"/>
                        <w:vAlign w:val="center"/>
                      </w:tcPr>
                      <w:p w:rsidR="00F474EB" w:rsidRPr="00516B60" w:rsidRDefault="00F474EB" w:rsidP="000F48A9">
                        <w:pPr>
                          <w:pStyle w:val="CENNormalText"/>
                          <w:keepNext/>
                          <w:keepLines/>
                          <w:spacing w:before="40" w:after="40" w:line="276" w:lineRule="auto"/>
                          <w:jc w:val="left"/>
                          <w:rPr>
                            <w:szCs w:val="20"/>
                          </w:rPr>
                        </w:pPr>
                        <w:r w:rsidRPr="00516B60">
                          <w:rPr>
                            <w:rFonts w:ascii="MS Gothic" w:eastAsia="MS Gothic" w:hAnsi="MS Gothic"/>
                            <w:szCs w:val="20"/>
                          </w:rPr>
                          <w:t>☐</w:t>
                        </w:r>
                      </w:p>
                    </w:tc>
                  </w:sdtContent>
                </w:sdt>
              </w:tr>
              <w:tr w:rsidR="00EA1653" w:rsidRPr="00516B60" w:rsidTr="00516B60">
                <w:trPr>
                  <w:trHeight w:val="454"/>
                </w:trPr>
                <w:tc>
                  <w:tcPr>
                    <w:tcW w:w="9356" w:type="dxa"/>
                    <w:gridSpan w:val="5"/>
                    <w:tcBorders>
                      <w:top w:val="single" w:sz="48" w:space="0" w:color="FFFFFF"/>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Method of Storage and Maintenance</w:t>
                    </w:r>
                  </w:p>
                </w:tc>
              </w:tr>
              <w:tr w:rsidR="00EA1653" w:rsidRPr="00516B60" w:rsidTr="00516B60">
                <w:trPr>
                  <w:trHeight w:val="454"/>
                </w:trPr>
                <w:sdt>
                  <w:sdtPr>
                    <w:rPr>
                      <w:szCs w:val="20"/>
                    </w:rPr>
                    <w:id w:val="-1720886607"/>
                    <w:placeholder>
                      <w:docPart w:val="5FF5F07E0BA54254B203C473296F445A"/>
                    </w:placeholder>
                    <w:showingPlcHdr/>
                  </w:sdtPr>
                  <w:sdtEndPr/>
                  <w:sdtContent>
                    <w:tc>
                      <w:tcPr>
                        <w:tcW w:w="9356" w:type="dxa"/>
                        <w:gridSpan w:val="5"/>
                        <w:tcBorders>
                          <w:bottom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szCs w:val="20"/>
                          </w:rPr>
                        </w:pPr>
                        <w:r w:rsidRPr="00516B60">
                          <w:rPr>
                            <w:rStyle w:val="PlaceholderText"/>
                            <w:szCs w:val="20"/>
                          </w:rPr>
                          <w:t>Click here to enter text.</w:t>
                        </w:r>
                      </w:p>
                    </w:tc>
                  </w:sdtContent>
                </w:sdt>
              </w:tr>
              <w:tr w:rsidR="009422E5" w:rsidRPr="00516B60" w:rsidTr="00516B60">
                <w:trPr>
                  <w:trHeight w:val="454"/>
                </w:trPr>
                <w:tc>
                  <w:tcPr>
                    <w:tcW w:w="9356" w:type="dxa"/>
                    <w:gridSpan w:val="5"/>
                    <w:tcBorders>
                      <w:top w:val="single" w:sz="48" w:space="0" w:color="FFFFFF"/>
                      <w:bottom w:val="single" w:sz="4" w:space="0" w:color="FFFFFF"/>
                    </w:tcBorders>
                    <w:shd w:val="clear" w:color="auto" w:fill="E6E6E6"/>
                    <w:vAlign w:val="center"/>
                  </w:tcPr>
                  <w:p w:rsidR="009422E5" w:rsidRPr="00516B60" w:rsidRDefault="009422E5" w:rsidP="000F48A9">
                    <w:pPr>
                      <w:pStyle w:val="CENNormalText"/>
                      <w:keepNext/>
                      <w:keepLines/>
                      <w:spacing w:before="40" w:after="40" w:line="276" w:lineRule="auto"/>
                      <w:jc w:val="left"/>
                      <w:rPr>
                        <w:b/>
                        <w:szCs w:val="20"/>
                      </w:rPr>
                    </w:pPr>
                    <w:r w:rsidRPr="00516B60">
                      <w:rPr>
                        <w:b/>
                        <w:szCs w:val="20"/>
                      </w:rPr>
                      <w:t>Intended research activity:</w:t>
                    </w:r>
                  </w:p>
                </w:tc>
              </w:tr>
              <w:tr w:rsidR="00C3006B" w:rsidRPr="00516B60" w:rsidTr="00516B60">
                <w:trPr>
                  <w:trHeight w:val="454"/>
                </w:trPr>
                <w:sdt>
                  <w:sdtPr>
                    <w:rPr>
                      <w:szCs w:val="20"/>
                    </w:rPr>
                    <w:id w:val="1699746503"/>
                    <w:placeholder>
                      <w:docPart w:val="295D0FEF32484C4ABAC77CE9C457EA28"/>
                    </w:placeholder>
                    <w:showingPlcHdr/>
                  </w:sdtPr>
                  <w:sdtEndPr/>
                  <w:sdtContent>
                    <w:tc>
                      <w:tcPr>
                        <w:tcW w:w="9356" w:type="dxa"/>
                        <w:gridSpan w:val="5"/>
                        <w:tcBorders>
                          <w:bottom w:val="single" w:sz="48" w:space="0" w:color="FFFFFF"/>
                        </w:tcBorders>
                        <w:shd w:val="clear" w:color="auto" w:fill="E6E6E6"/>
                        <w:vAlign w:val="center"/>
                      </w:tcPr>
                      <w:p w:rsidR="00C3006B" w:rsidRPr="00516B60" w:rsidRDefault="00C3006B" w:rsidP="00C3006B">
                        <w:pPr>
                          <w:pStyle w:val="CENNormalText"/>
                          <w:keepNext/>
                          <w:keepLines/>
                          <w:spacing w:before="40" w:after="40" w:line="276" w:lineRule="auto"/>
                          <w:jc w:val="left"/>
                          <w:rPr>
                            <w:szCs w:val="20"/>
                          </w:rPr>
                        </w:pPr>
                        <w:r w:rsidRPr="00516B60">
                          <w:rPr>
                            <w:rStyle w:val="PlaceholderText"/>
                            <w:szCs w:val="20"/>
                          </w:rPr>
                          <w:t>Click here to enter text.</w:t>
                        </w:r>
                      </w:p>
                    </w:tc>
                  </w:sdtContent>
                </w:sdt>
              </w:tr>
              <w:tr w:rsidR="00EA1653" w:rsidRPr="00516B60" w:rsidTr="00516B60">
                <w:trPr>
                  <w:trHeight w:val="454"/>
                </w:trPr>
                <w:tc>
                  <w:tcPr>
                    <w:tcW w:w="5065" w:type="dxa"/>
                    <w:gridSpan w:val="2"/>
                    <w:tcBorders>
                      <w:top w:val="single" w:sz="48" w:space="0" w:color="FFFFFF"/>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 xml:space="preserve">Potential Dangers </w:t>
                    </w:r>
                  </w:p>
                </w:tc>
                <w:tc>
                  <w:tcPr>
                    <w:tcW w:w="4291" w:type="dxa"/>
                    <w:gridSpan w:val="3"/>
                    <w:tcBorders>
                      <w:top w:val="single" w:sz="48" w:space="0" w:color="FFFFFF"/>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Precautionary measures</w:t>
                    </w:r>
                  </w:p>
                </w:tc>
              </w:tr>
              <w:tr w:rsidR="00EA1653" w:rsidRPr="00516B60" w:rsidTr="00516B60">
                <w:trPr>
                  <w:trHeight w:val="454"/>
                </w:trPr>
                <w:sdt>
                  <w:sdtPr>
                    <w:rPr>
                      <w:szCs w:val="20"/>
                    </w:rPr>
                    <w:id w:val="-1043750222"/>
                    <w:placeholder>
                      <w:docPart w:val="C147B85B54F74EB3B40F99789ADA0B6D"/>
                    </w:placeholder>
                    <w:showingPlcHdr/>
                  </w:sdtPr>
                  <w:sdtEndPr/>
                  <w:sdtContent>
                    <w:tc>
                      <w:tcPr>
                        <w:tcW w:w="5065" w:type="dxa"/>
                        <w:gridSpan w:val="2"/>
                        <w:tcBorders>
                          <w:bottom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szCs w:val="20"/>
                          </w:rPr>
                        </w:pPr>
                        <w:r w:rsidRPr="00516B60">
                          <w:rPr>
                            <w:rStyle w:val="PlaceholderText"/>
                            <w:szCs w:val="20"/>
                          </w:rPr>
                          <w:t>Click here to enter text.</w:t>
                        </w:r>
                      </w:p>
                    </w:tc>
                  </w:sdtContent>
                </w:sdt>
                <w:sdt>
                  <w:sdtPr>
                    <w:rPr>
                      <w:szCs w:val="20"/>
                    </w:rPr>
                    <w:id w:val="60689759"/>
                    <w:placeholder>
                      <w:docPart w:val="3E98B4F5A095449EBD05D4BB94A63310"/>
                    </w:placeholder>
                    <w:showingPlcHdr/>
                  </w:sdtPr>
                  <w:sdtEndPr/>
                  <w:sdtContent>
                    <w:tc>
                      <w:tcPr>
                        <w:tcW w:w="4291" w:type="dxa"/>
                        <w:gridSpan w:val="3"/>
                        <w:tcBorders>
                          <w:bottom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szCs w:val="20"/>
                          </w:rPr>
                        </w:pPr>
                        <w:r w:rsidRPr="00516B60">
                          <w:rPr>
                            <w:rStyle w:val="PlaceholderText"/>
                            <w:szCs w:val="20"/>
                          </w:rPr>
                          <w:t>Click here to enter text.</w:t>
                        </w:r>
                      </w:p>
                    </w:tc>
                  </w:sdtContent>
                </w:sdt>
              </w:tr>
              <w:tr w:rsidR="00EA1653" w:rsidRPr="00516B60" w:rsidTr="00516B60">
                <w:trPr>
                  <w:trHeight w:val="454"/>
                </w:trPr>
                <w:tc>
                  <w:tcPr>
                    <w:tcW w:w="9356" w:type="dxa"/>
                    <w:gridSpan w:val="5"/>
                    <w:tcBorders>
                      <w:top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Cs w:val="20"/>
                      </w:rPr>
                    </w:pPr>
                    <w:r w:rsidRPr="00516B60">
                      <w:rPr>
                        <w:b/>
                        <w:szCs w:val="20"/>
                      </w:rPr>
                      <w:t xml:space="preserve">Other Relevant Information </w:t>
                    </w:r>
                  </w:p>
                </w:tc>
              </w:tr>
              <w:tr w:rsidR="00EA1653" w:rsidRPr="00516B60" w:rsidTr="00F474EB">
                <w:trPr>
                  <w:trHeight w:val="454"/>
                </w:trPr>
                <w:sdt>
                  <w:sdtPr>
                    <w:rPr>
                      <w:szCs w:val="20"/>
                    </w:rPr>
                    <w:id w:val="1817370301"/>
                    <w:placeholder>
                      <w:docPart w:val="BEE03FAA76FC42F3B4E4B535785C8AC9"/>
                    </w:placeholder>
                    <w:showingPlcHdr/>
                  </w:sdtPr>
                  <w:sdtEndPr/>
                  <w:sdtContent>
                    <w:tc>
                      <w:tcPr>
                        <w:tcW w:w="9356" w:type="dxa"/>
                        <w:gridSpan w:val="5"/>
                        <w:shd w:val="clear" w:color="auto" w:fill="E6E6E6"/>
                        <w:vAlign w:val="center"/>
                      </w:tcPr>
                      <w:p w:rsidR="00EA1653" w:rsidRPr="00516B60" w:rsidRDefault="00EA1653" w:rsidP="000F48A9">
                        <w:pPr>
                          <w:pStyle w:val="CENNormalText"/>
                          <w:keepNext/>
                          <w:keepLines/>
                          <w:spacing w:before="40" w:after="40" w:line="276" w:lineRule="auto"/>
                          <w:jc w:val="left"/>
                          <w:rPr>
                            <w:szCs w:val="20"/>
                          </w:rPr>
                        </w:pPr>
                        <w:r w:rsidRPr="00516B60">
                          <w:rPr>
                            <w:rStyle w:val="PlaceholderText"/>
                            <w:szCs w:val="20"/>
                          </w:rPr>
                          <w:t>Click here to enter text.</w:t>
                        </w:r>
                      </w:p>
                    </w:tc>
                  </w:sdtContent>
                </w:sdt>
              </w:tr>
            </w:tbl>
          </w:sdtContent>
        </w:sdt>
      </w:sdtContent>
    </w:sdt>
    <w:p w:rsidR="00EA1653" w:rsidRPr="00216CA9" w:rsidRDefault="00EA1653" w:rsidP="000F48A9">
      <w:pPr>
        <w:pStyle w:val="CENNormalText"/>
        <w:keepNext/>
        <w:keepLines/>
        <w:spacing w:line="276" w:lineRule="auto"/>
        <w:rPr>
          <w:sz w:val="14"/>
        </w:rPr>
      </w:pPr>
    </w:p>
    <w:sdt>
      <w:sdtPr>
        <w:rPr>
          <w:b/>
          <w:i/>
          <w:color w:val="C0504D" w:themeColor="accent2"/>
          <w:sz w:val="18"/>
        </w:rPr>
        <w:id w:val="407587556"/>
        <w:placeholder>
          <w:docPart w:val="5921E1B006B3403AA7E280963F262FBD"/>
        </w:placeholder>
        <w:showingPlcHdr/>
      </w:sdtPr>
      <w:sdtEndPr>
        <w:rPr>
          <w:b w:val="0"/>
          <w:i w:val="0"/>
          <w:sz w:val="22"/>
        </w:rPr>
      </w:sdtEndPr>
      <w:sdtContent>
        <w:p w:rsidR="00EA1653" w:rsidRPr="00166A66" w:rsidRDefault="00EA1653" w:rsidP="000F48A9">
          <w:pPr>
            <w:pStyle w:val="CENNormalText"/>
            <w:tabs>
              <w:tab w:val="clear" w:pos="709"/>
              <w:tab w:val="clear" w:pos="1418"/>
              <w:tab w:val="clear" w:pos="2127"/>
              <w:tab w:val="clear" w:pos="2835"/>
              <w:tab w:val="clear" w:pos="3686"/>
            </w:tabs>
            <w:spacing w:line="276" w:lineRule="auto"/>
            <w:rPr>
              <w:color w:val="C0504D" w:themeColor="accent2"/>
            </w:rPr>
          </w:pPr>
          <w:r w:rsidRPr="00216CA9">
            <w:rPr>
              <w:rStyle w:val="PlaceholderText"/>
              <w:b/>
              <w:i/>
              <w:color w:val="008099"/>
              <w:sz w:val="18"/>
              <w:szCs w:val="18"/>
            </w:rPr>
            <w:t>To add additional tables, copy the whole table above (select, then press Ctrl + C), click here, press enter and then paste (Ctrl + V).</w:t>
          </w:r>
        </w:p>
      </w:sdtContent>
    </w:sdt>
    <w:p w:rsidR="00EA1653" w:rsidRPr="00216CA9" w:rsidRDefault="00EA1653" w:rsidP="000F48A9">
      <w:pPr>
        <w:pStyle w:val="CENNormalText"/>
        <w:spacing w:line="276" w:lineRule="auto"/>
        <w:rPr>
          <w:sz w:val="20"/>
        </w:rPr>
      </w:pPr>
    </w:p>
    <w:p w:rsidR="00D943C7" w:rsidRPr="00166A66" w:rsidRDefault="00D943C7" w:rsidP="000F48A9">
      <w:pPr>
        <w:pStyle w:val="Heading3"/>
        <w:spacing w:line="276" w:lineRule="auto"/>
      </w:pPr>
      <w:bookmarkStart w:id="295" w:name="_Toc21427164"/>
      <w:bookmarkStart w:id="296" w:name="_Toc22595314"/>
      <w:r w:rsidRPr="00166A66">
        <w:t>Planned Research activity</w:t>
      </w:r>
      <w:bookmarkEnd w:id="295"/>
      <w:bookmarkEnd w:id="296"/>
    </w:p>
    <w:p w:rsidR="001F1525" w:rsidRPr="00166A66" w:rsidRDefault="001F1525" w:rsidP="00516B60">
      <w:pPr>
        <w:pStyle w:val="Heading4"/>
        <w:spacing w:before="240" w:line="276" w:lineRule="auto"/>
        <w:ind w:left="862" w:hanging="862"/>
      </w:pPr>
      <w:r w:rsidRPr="00166A66">
        <w:t>Infection of the cell or tissue culture (if applicable)</w:t>
      </w:r>
    </w:p>
    <w:p w:rsidR="00EA1653" w:rsidRPr="00216CA9" w:rsidRDefault="00A42FAE" w:rsidP="000F48A9">
      <w:pPr>
        <w:pStyle w:val="CEN1333Heading"/>
        <w:numPr>
          <w:ilvl w:val="0"/>
          <w:numId w:val="36"/>
        </w:numPr>
        <w:spacing w:line="276" w:lineRule="auto"/>
        <w:ind w:left="567" w:hanging="567"/>
        <w:rPr>
          <w:b/>
          <w:sz w:val="20"/>
        </w:rPr>
      </w:pPr>
      <w:bookmarkStart w:id="297" w:name="_Toc21427165"/>
      <w:bookmarkStart w:id="298" w:name="_Toc22595315"/>
      <w:r w:rsidRPr="00216CA9">
        <w:rPr>
          <w:b/>
          <w:sz w:val="20"/>
        </w:rPr>
        <w:t>I</w:t>
      </w:r>
      <w:r w:rsidR="00EA1653" w:rsidRPr="00216CA9">
        <w:rPr>
          <w:b/>
          <w:sz w:val="20"/>
        </w:rPr>
        <w:t>nfectious agent to be used (if applicable)?</w:t>
      </w:r>
      <w:bookmarkEnd w:id="297"/>
      <w:bookmarkEnd w:id="298"/>
    </w:p>
    <w:tbl>
      <w:tblPr>
        <w:tblW w:w="8789"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89"/>
      </w:tblGrid>
      <w:tr w:rsidR="00EA1653" w:rsidRPr="00166A66" w:rsidTr="00F474EB">
        <w:trPr>
          <w:trHeight w:val="340"/>
        </w:trPr>
        <w:sdt>
          <w:sdtPr>
            <w:rPr>
              <w:sz w:val="20"/>
            </w:rPr>
            <w:id w:val="-147364378"/>
            <w:placeholder>
              <w:docPart w:val="86E0F2D22614429E9D4FC138F711A773"/>
            </w:placeholder>
            <w:showingPlcHdr/>
          </w:sdtPr>
          <w:sdtEndPr/>
          <w:sdtContent>
            <w:tc>
              <w:tcPr>
                <w:tcW w:w="8789" w:type="dxa"/>
                <w:shd w:val="clear" w:color="auto" w:fill="E6E6E6"/>
              </w:tcPr>
              <w:p w:rsidR="00EA1653" w:rsidRPr="00216CA9" w:rsidRDefault="00EA1653" w:rsidP="000F48A9">
                <w:pPr>
                  <w:pStyle w:val="CENNormalText"/>
                  <w:spacing w:before="40" w:after="40" w:line="276" w:lineRule="auto"/>
                  <w:rPr>
                    <w:sz w:val="20"/>
                  </w:rPr>
                </w:pPr>
                <w:r w:rsidRPr="00216CA9">
                  <w:rPr>
                    <w:rStyle w:val="PlaceholderText"/>
                    <w:sz w:val="20"/>
                  </w:rPr>
                  <w:t>Click here to enter text.</w:t>
                </w:r>
              </w:p>
            </w:tc>
          </w:sdtContent>
        </w:sdt>
      </w:tr>
    </w:tbl>
    <w:p w:rsidR="001F1525" w:rsidRPr="00216CA9" w:rsidRDefault="001F1525" w:rsidP="00216CA9">
      <w:pPr>
        <w:pStyle w:val="CENNormalText"/>
        <w:numPr>
          <w:ilvl w:val="0"/>
          <w:numId w:val="36"/>
        </w:numPr>
        <w:tabs>
          <w:tab w:val="clear" w:pos="709"/>
        </w:tabs>
        <w:spacing w:before="120" w:line="276" w:lineRule="auto"/>
        <w:ind w:left="567" w:hanging="567"/>
        <w:rPr>
          <w:b/>
          <w:sz w:val="20"/>
          <w:szCs w:val="20"/>
        </w:rPr>
      </w:pPr>
      <w:r w:rsidRPr="00216CA9">
        <w:rPr>
          <w:b/>
          <w:sz w:val="20"/>
          <w:szCs w:val="20"/>
        </w:rPr>
        <w:t>Precautionary measures</w:t>
      </w:r>
    </w:p>
    <w:tbl>
      <w:tblPr>
        <w:tblStyle w:val="TableGrid"/>
        <w:tblW w:w="0" w:type="auto"/>
        <w:tblInd w:w="55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none" w:sz="0" w:space="0" w:color="auto"/>
          <w:insideV w:val="none" w:sz="0" w:space="0" w:color="auto"/>
        </w:tblBorders>
        <w:tblLook w:val="04A0" w:firstRow="1" w:lastRow="0" w:firstColumn="1" w:lastColumn="0" w:noHBand="0" w:noVBand="1"/>
      </w:tblPr>
      <w:tblGrid>
        <w:gridCol w:w="8773"/>
      </w:tblGrid>
      <w:tr w:rsidR="00317800" w:rsidRPr="00216CA9" w:rsidTr="00F474EB">
        <w:trPr>
          <w:trHeight w:val="340"/>
        </w:trPr>
        <w:sdt>
          <w:sdtPr>
            <w:rPr>
              <w:sz w:val="20"/>
              <w:szCs w:val="20"/>
            </w:rPr>
            <w:id w:val="-1020543481"/>
            <w:placeholder>
              <w:docPart w:val="01A82F2A8DE84310808A5C9B6081E205"/>
            </w:placeholder>
            <w:showingPlcHdr/>
            <w:text/>
          </w:sdtPr>
          <w:sdtEndPr/>
          <w:sdtContent>
            <w:tc>
              <w:tcPr>
                <w:tcW w:w="8773" w:type="dxa"/>
                <w:shd w:val="clear" w:color="auto" w:fill="E6E6E6"/>
              </w:tcPr>
              <w:p w:rsidR="00317800" w:rsidRPr="00216CA9" w:rsidRDefault="00317800" w:rsidP="000F48A9">
                <w:pPr>
                  <w:pStyle w:val="CENNormalText"/>
                  <w:spacing w:line="276" w:lineRule="auto"/>
                  <w:rPr>
                    <w:sz w:val="20"/>
                    <w:szCs w:val="20"/>
                  </w:rPr>
                </w:pPr>
                <w:r w:rsidRPr="00216CA9">
                  <w:rPr>
                    <w:rStyle w:val="PlaceholderText"/>
                    <w:sz w:val="20"/>
                    <w:szCs w:val="20"/>
                  </w:rPr>
                  <w:t>Click or tap here to enter text.</w:t>
                </w:r>
              </w:p>
            </w:tc>
          </w:sdtContent>
        </w:sdt>
      </w:tr>
    </w:tbl>
    <w:p w:rsidR="001F1525" w:rsidRPr="00166A66" w:rsidRDefault="001F1525" w:rsidP="00216CA9">
      <w:pPr>
        <w:pStyle w:val="Heading4"/>
        <w:spacing w:before="240" w:line="276" w:lineRule="auto"/>
        <w:ind w:left="862" w:hanging="862"/>
      </w:pPr>
      <w:r w:rsidRPr="00166A66">
        <w:t>Genetic modification (if applicable)</w:t>
      </w:r>
    </w:p>
    <w:p w:rsidR="00317800" w:rsidRPr="00216CA9" w:rsidRDefault="00317800" w:rsidP="000F48A9">
      <w:pPr>
        <w:pStyle w:val="CENNormalText"/>
        <w:numPr>
          <w:ilvl w:val="0"/>
          <w:numId w:val="36"/>
        </w:numPr>
        <w:tabs>
          <w:tab w:val="clear" w:pos="709"/>
        </w:tabs>
        <w:spacing w:line="276" w:lineRule="auto"/>
        <w:ind w:left="567" w:hanging="567"/>
        <w:rPr>
          <w:b/>
          <w:sz w:val="20"/>
        </w:rPr>
      </w:pPr>
      <w:r w:rsidRPr="00216CA9">
        <w:rPr>
          <w:b/>
          <w:sz w:val="20"/>
        </w:rPr>
        <w:t>Intended activities</w:t>
      </w:r>
    </w:p>
    <w:tbl>
      <w:tblPr>
        <w:tblStyle w:val="TableGrid"/>
        <w:tblW w:w="0" w:type="auto"/>
        <w:tblInd w:w="55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none" w:sz="0" w:space="0" w:color="auto"/>
          <w:insideV w:val="none" w:sz="0" w:space="0" w:color="auto"/>
        </w:tblBorders>
        <w:tblLook w:val="04A0" w:firstRow="1" w:lastRow="0" w:firstColumn="1" w:lastColumn="0" w:noHBand="0" w:noVBand="1"/>
      </w:tblPr>
      <w:tblGrid>
        <w:gridCol w:w="8773"/>
      </w:tblGrid>
      <w:tr w:rsidR="00317800" w:rsidRPr="00166A66" w:rsidTr="00F474EB">
        <w:trPr>
          <w:trHeight w:val="454"/>
        </w:trPr>
        <w:sdt>
          <w:sdtPr>
            <w:rPr>
              <w:sz w:val="20"/>
            </w:rPr>
            <w:id w:val="-558631405"/>
            <w:placeholder>
              <w:docPart w:val="42F387D8F2C2457E8B09DA567C0B3FF2"/>
            </w:placeholder>
            <w:showingPlcHdr/>
            <w:text/>
          </w:sdtPr>
          <w:sdtEndPr/>
          <w:sdtContent>
            <w:tc>
              <w:tcPr>
                <w:tcW w:w="8773" w:type="dxa"/>
                <w:shd w:val="clear" w:color="auto" w:fill="E6E6E6"/>
                <w:vAlign w:val="center"/>
              </w:tcPr>
              <w:p w:rsidR="00317800" w:rsidRPr="00516B60" w:rsidRDefault="00317800" w:rsidP="000F48A9">
                <w:pPr>
                  <w:pStyle w:val="CENNormalText"/>
                  <w:spacing w:line="276" w:lineRule="auto"/>
                  <w:jc w:val="left"/>
                  <w:rPr>
                    <w:sz w:val="20"/>
                  </w:rPr>
                </w:pPr>
                <w:r w:rsidRPr="00516B60">
                  <w:rPr>
                    <w:rStyle w:val="PlaceholderText"/>
                    <w:sz w:val="20"/>
                  </w:rPr>
                  <w:t>Click or tap here to enter text.</w:t>
                </w:r>
              </w:p>
            </w:tc>
          </w:sdtContent>
        </w:sdt>
      </w:tr>
    </w:tbl>
    <w:p w:rsidR="00317800" w:rsidRPr="00216CA9" w:rsidRDefault="00C61037" w:rsidP="00216CA9">
      <w:pPr>
        <w:pStyle w:val="CENNormalText"/>
        <w:numPr>
          <w:ilvl w:val="0"/>
          <w:numId w:val="36"/>
        </w:numPr>
        <w:tabs>
          <w:tab w:val="clear" w:pos="709"/>
        </w:tabs>
        <w:spacing w:before="120" w:line="276" w:lineRule="auto"/>
        <w:ind w:left="567" w:hanging="567"/>
        <w:rPr>
          <w:b/>
          <w:sz w:val="20"/>
        </w:rPr>
      </w:pPr>
      <w:r w:rsidRPr="00216CA9">
        <w:rPr>
          <w:b/>
          <w:sz w:val="20"/>
        </w:rPr>
        <w:t>Precautionary measures</w:t>
      </w:r>
    </w:p>
    <w:tbl>
      <w:tblPr>
        <w:tblStyle w:val="TableGrid"/>
        <w:tblW w:w="0" w:type="auto"/>
        <w:tblInd w:w="5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none" w:sz="0" w:space="0" w:color="auto"/>
          <w:insideV w:val="none" w:sz="0" w:space="0" w:color="auto"/>
        </w:tblBorders>
        <w:tblLook w:val="04A0" w:firstRow="1" w:lastRow="0" w:firstColumn="1" w:lastColumn="0" w:noHBand="0" w:noVBand="1"/>
      </w:tblPr>
      <w:tblGrid>
        <w:gridCol w:w="8758"/>
      </w:tblGrid>
      <w:tr w:rsidR="00C61037" w:rsidRPr="00166A66" w:rsidTr="00F474EB">
        <w:trPr>
          <w:trHeight w:val="454"/>
        </w:trPr>
        <w:sdt>
          <w:sdtPr>
            <w:rPr>
              <w:sz w:val="20"/>
            </w:rPr>
            <w:id w:val="-1780018309"/>
            <w:placeholder>
              <w:docPart w:val="08980947B5004BE6BA129F4C4E1F22B9"/>
            </w:placeholder>
            <w:showingPlcHdr/>
            <w:text/>
          </w:sdtPr>
          <w:sdtEndPr/>
          <w:sdtContent>
            <w:tc>
              <w:tcPr>
                <w:tcW w:w="8758" w:type="dxa"/>
                <w:shd w:val="clear" w:color="auto" w:fill="E6E6E6"/>
                <w:vAlign w:val="center"/>
              </w:tcPr>
              <w:p w:rsidR="00C61037" w:rsidRPr="00516B60" w:rsidRDefault="00C61037" w:rsidP="000F48A9">
                <w:pPr>
                  <w:pStyle w:val="CENNormalText"/>
                  <w:spacing w:line="276" w:lineRule="auto"/>
                  <w:jc w:val="left"/>
                  <w:rPr>
                    <w:sz w:val="20"/>
                  </w:rPr>
                </w:pPr>
                <w:r w:rsidRPr="00516B60">
                  <w:rPr>
                    <w:rStyle w:val="PlaceholderText"/>
                    <w:sz w:val="20"/>
                    <w:shd w:val="clear" w:color="auto" w:fill="E6E6E6"/>
                  </w:rPr>
                  <w:t>Click or tap here to enter text.</w:t>
                </w:r>
              </w:p>
            </w:tc>
          </w:sdtContent>
        </w:sdt>
      </w:tr>
    </w:tbl>
    <w:p w:rsidR="00A42FAE" w:rsidRPr="00166A66" w:rsidRDefault="00A42FAE" w:rsidP="00516B60">
      <w:pPr>
        <w:pStyle w:val="Heading4"/>
        <w:spacing w:line="276" w:lineRule="auto"/>
      </w:pPr>
      <w:r w:rsidRPr="00166A66">
        <w:lastRenderedPageBreak/>
        <w:t>Informed consent for commercialisation</w:t>
      </w:r>
    </w:p>
    <w:p w:rsidR="00EA1653" w:rsidRPr="00216CA9" w:rsidRDefault="00EA1653" w:rsidP="00516B60">
      <w:pPr>
        <w:pStyle w:val="CEN1333Heading"/>
        <w:keepNext/>
        <w:numPr>
          <w:ilvl w:val="0"/>
          <w:numId w:val="36"/>
        </w:numPr>
        <w:spacing w:line="276" w:lineRule="auto"/>
        <w:ind w:left="567" w:hanging="567"/>
        <w:rPr>
          <w:b/>
          <w:sz w:val="20"/>
        </w:rPr>
      </w:pPr>
      <w:bookmarkStart w:id="299" w:name="_Toc21427166"/>
      <w:bookmarkStart w:id="300" w:name="_Toc22595316"/>
      <w:r w:rsidRPr="00216CA9">
        <w:rPr>
          <w:b/>
          <w:sz w:val="20"/>
        </w:rPr>
        <w:t xml:space="preserve">Has the participant given informed consent for commercialisation of their cell </w:t>
      </w:r>
      <w:r w:rsidR="00505BEF" w:rsidRPr="00216CA9">
        <w:rPr>
          <w:b/>
          <w:sz w:val="20"/>
        </w:rPr>
        <w:t>culture</w:t>
      </w:r>
      <w:r w:rsidRPr="00216CA9">
        <w:rPr>
          <w:b/>
          <w:sz w:val="20"/>
        </w:rPr>
        <w:t>?</w:t>
      </w:r>
      <w:bookmarkEnd w:id="299"/>
      <w:bookmarkEnd w:id="300"/>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1"/>
        <w:gridCol w:w="850"/>
        <w:gridCol w:w="284"/>
        <w:gridCol w:w="7371"/>
      </w:tblGrid>
      <w:tr w:rsidR="00EA1653" w:rsidRPr="00166A66" w:rsidTr="00216CA9">
        <w:trPr>
          <w:trHeight w:val="454"/>
        </w:trPr>
        <w:tc>
          <w:tcPr>
            <w:tcW w:w="851" w:type="dxa"/>
            <w:shd w:val="clear" w:color="auto" w:fill="CCCCCC"/>
            <w:vAlign w:val="center"/>
          </w:tcPr>
          <w:p w:rsidR="00EA1653" w:rsidRPr="00166A66" w:rsidRDefault="00EA1653" w:rsidP="00516B60">
            <w:pPr>
              <w:keepNext/>
              <w:spacing w:before="40" w:after="40" w:line="276" w:lineRule="auto"/>
              <w:jc w:val="center"/>
              <w:rPr>
                <w:b/>
                <w:lang w:val="en-GB"/>
              </w:rPr>
            </w:pPr>
            <w:r w:rsidRPr="00166A66">
              <w:rPr>
                <w:b/>
                <w:lang w:val="en-GB"/>
              </w:rPr>
              <w:t>Yes</w:t>
            </w:r>
          </w:p>
        </w:tc>
        <w:tc>
          <w:tcPr>
            <w:tcW w:w="850" w:type="dxa"/>
            <w:tcBorders>
              <w:right w:val="nil"/>
            </w:tcBorders>
            <w:shd w:val="clear" w:color="auto" w:fill="CCCCCC"/>
            <w:vAlign w:val="center"/>
          </w:tcPr>
          <w:p w:rsidR="00EA1653" w:rsidRPr="00166A66" w:rsidRDefault="00EA1653" w:rsidP="00516B60">
            <w:pPr>
              <w:keepNext/>
              <w:spacing w:before="40" w:after="40" w:line="276" w:lineRule="auto"/>
              <w:jc w:val="center"/>
              <w:rPr>
                <w:b/>
                <w:lang w:val="en-GB"/>
              </w:rPr>
            </w:pPr>
            <w:r w:rsidRPr="00166A66">
              <w:rPr>
                <w:b/>
                <w:lang w:val="en-GB"/>
              </w:rPr>
              <w:t>No</w:t>
            </w:r>
          </w:p>
        </w:tc>
        <w:tc>
          <w:tcPr>
            <w:tcW w:w="284" w:type="dxa"/>
            <w:tcBorders>
              <w:top w:val="nil"/>
              <w:left w:val="nil"/>
              <w:bottom w:val="nil"/>
              <w:right w:val="nil"/>
            </w:tcBorders>
            <w:vAlign w:val="center"/>
          </w:tcPr>
          <w:p w:rsidR="00EA1653" w:rsidRPr="00166A66" w:rsidRDefault="00EA1653" w:rsidP="00516B60">
            <w:pPr>
              <w:keepNext/>
              <w:spacing w:before="40" w:after="40" w:line="276" w:lineRule="auto"/>
              <w:jc w:val="left"/>
              <w:rPr>
                <w:lang w:val="en-GB"/>
              </w:rPr>
            </w:pPr>
          </w:p>
        </w:tc>
        <w:tc>
          <w:tcPr>
            <w:tcW w:w="7371" w:type="dxa"/>
            <w:tcBorders>
              <w:left w:val="nil"/>
            </w:tcBorders>
            <w:shd w:val="clear" w:color="auto" w:fill="CCCCCC"/>
            <w:vAlign w:val="center"/>
          </w:tcPr>
          <w:p w:rsidR="00EA1653" w:rsidRPr="00216CA9" w:rsidRDefault="00216CA9" w:rsidP="00516B60">
            <w:pPr>
              <w:keepNext/>
              <w:spacing w:before="40" w:after="40" w:line="276" w:lineRule="auto"/>
              <w:jc w:val="left"/>
              <w:rPr>
                <w:b/>
                <w:i/>
                <w:lang w:val="en-GB"/>
              </w:rPr>
            </w:pPr>
            <w:r w:rsidRPr="00216CA9">
              <w:rPr>
                <w:b/>
                <w:i/>
                <w:lang w:val="en-GB"/>
              </w:rPr>
              <w:t xml:space="preserve">If “Yes”, ATTACH </w:t>
            </w:r>
            <w:r w:rsidR="00EA1653" w:rsidRPr="00216CA9">
              <w:rPr>
                <w:b/>
                <w:i/>
                <w:lang w:val="en-GB"/>
              </w:rPr>
              <w:t>a copy of the completed informed consent form</w:t>
            </w:r>
          </w:p>
        </w:tc>
      </w:tr>
      <w:tr w:rsidR="00EA1653" w:rsidRPr="00166A66" w:rsidTr="00216CA9">
        <w:trPr>
          <w:trHeight w:val="454"/>
        </w:trPr>
        <w:sdt>
          <w:sdtPr>
            <w:rPr>
              <w:sz w:val="32"/>
              <w:lang w:val="en-GB"/>
            </w:rPr>
            <w:id w:val="-1272005854"/>
            <w14:checkbox>
              <w14:checked w14:val="0"/>
              <w14:checkedState w14:val="2612" w14:font="MS Gothic"/>
              <w14:uncheckedState w14:val="2610" w14:font="MS Gothic"/>
            </w14:checkbox>
          </w:sdtPr>
          <w:sdtEndPr/>
          <w:sdtContent>
            <w:tc>
              <w:tcPr>
                <w:tcW w:w="851" w:type="dxa"/>
                <w:shd w:val="clear" w:color="auto" w:fill="E6E6E6"/>
                <w:vAlign w:val="center"/>
              </w:tcPr>
              <w:p w:rsidR="00EA1653" w:rsidRPr="00166A66" w:rsidRDefault="00EA1653" w:rsidP="00516B60">
                <w:pPr>
                  <w:keepNext/>
                  <w:spacing w:after="0" w:line="276" w:lineRule="auto"/>
                  <w:jc w:val="center"/>
                  <w:rPr>
                    <w:lang w:val="en-GB"/>
                  </w:rPr>
                </w:pPr>
                <w:r w:rsidRPr="00166A66">
                  <w:rPr>
                    <w:rFonts w:ascii="MS Gothic" w:eastAsia="MS Gothic" w:hAnsi="MS Gothic"/>
                    <w:sz w:val="32"/>
                    <w:lang w:val="en-GB"/>
                  </w:rPr>
                  <w:t>☐</w:t>
                </w:r>
              </w:p>
            </w:tc>
          </w:sdtContent>
        </w:sdt>
        <w:sdt>
          <w:sdtPr>
            <w:rPr>
              <w:sz w:val="32"/>
              <w:lang w:val="en-GB"/>
            </w:rPr>
            <w:id w:val="-1130626986"/>
            <w14:checkbox>
              <w14:checked w14:val="0"/>
              <w14:checkedState w14:val="2612" w14:font="MS Gothic"/>
              <w14:uncheckedState w14:val="2610" w14:font="MS Gothic"/>
            </w14:checkbox>
          </w:sdtPr>
          <w:sdtEndPr/>
          <w:sdtContent>
            <w:tc>
              <w:tcPr>
                <w:tcW w:w="850" w:type="dxa"/>
                <w:tcBorders>
                  <w:right w:val="nil"/>
                </w:tcBorders>
                <w:shd w:val="clear" w:color="auto" w:fill="E6E6E6"/>
                <w:vAlign w:val="center"/>
              </w:tcPr>
              <w:p w:rsidR="00EA1653" w:rsidRPr="00166A66" w:rsidRDefault="00EA1653" w:rsidP="00516B60">
                <w:pPr>
                  <w:keepNext/>
                  <w:spacing w:after="0" w:line="276" w:lineRule="auto"/>
                  <w:jc w:val="center"/>
                  <w:rPr>
                    <w:lang w:val="en-GB"/>
                  </w:rPr>
                </w:pPr>
                <w:r w:rsidRPr="00166A66">
                  <w:rPr>
                    <w:rFonts w:ascii="MS Gothic" w:eastAsia="MS Gothic" w:hAnsi="MS Gothic"/>
                    <w:sz w:val="32"/>
                    <w:lang w:val="en-GB"/>
                  </w:rPr>
                  <w:t>☐</w:t>
                </w:r>
              </w:p>
            </w:tc>
          </w:sdtContent>
        </w:sdt>
        <w:tc>
          <w:tcPr>
            <w:tcW w:w="284" w:type="dxa"/>
            <w:tcBorders>
              <w:top w:val="nil"/>
              <w:left w:val="nil"/>
              <w:bottom w:val="nil"/>
              <w:right w:val="nil"/>
            </w:tcBorders>
          </w:tcPr>
          <w:p w:rsidR="00EA1653" w:rsidRPr="00166A66" w:rsidRDefault="00EA1653" w:rsidP="00516B60">
            <w:pPr>
              <w:keepNext/>
              <w:spacing w:after="0" w:line="276" w:lineRule="auto"/>
              <w:rPr>
                <w:lang w:val="en-GB"/>
              </w:rPr>
            </w:pPr>
          </w:p>
        </w:tc>
        <w:tc>
          <w:tcPr>
            <w:tcW w:w="7371" w:type="dxa"/>
            <w:tcBorders>
              <w:left w:val="nil"/>
            </w:tcBorders>
            <w:shd w:val="clear" w:color="auto" w:fill="CCCCCC"/>
            <w:vAlign w:val="center"/>
          </w:tcPr>
          <w:p w:rsidR="00EA1653" w:rsidRPr="00216CA9" w:rsidRDefault="00EA1653" w:rsidP="00516B60">
            <w:pPr>
              <w:keepNext/>
              <w:spacing w:after="0" w:line="276" w:lineRule="auto"/>
              <w:jc w:val="left"/>
              <w:rPr>
                <w:b/>
                <w:lang w:val="en-GB"/>
              </w:rPr>
            </w:pPr>
            <w:r w:rsidRPr="00216CA9">
              <w:rPr>
                <w:b/>
                <w:lang w:val="en-GB"/>
              </w:rPr>
              <w:t>If “No”, justify why not:</w:t>
            </w:r>
          </w:p>
        </w:tc>
      </w:tr>
      <w:tr w:rsidR="00EA1653" w:rsidRPr="00166A66" w:rsidTr="00F474EB">
        <w:trPr>
          <w:trHeight w:val="454"/>
        </w:trPr>
        <w:tc>
          <w:tcPr>
            <w:tcW w:w="851" w:type="dxa"/>
            <w:shd w:val="clear" w:color="auto" w:fill="FFFFFF"/>
            <w:vAlign w:val="center"/>
          </w:tcPr>
          <w:p w:rsidR="00EA1653" w:rsidRPr="00166A66" w:rsidRDefault="00EA1653" w:rsidP="00516B60">
            <w:pPr>
              <w:keepNext/>
              <w:spacing w:before="40" w:after="40" w:line="276" w:lineRule="auto"/>
              <w:rPr>
                <w:lang w:val="en-GB"/>
              </w:rPr>
            </w:pPr>
          </w:p>
        </w:tc>
        <w:tc>
          <w:tcPr>
            <w:tcW w:w="850" w:type="dxa"/>
            <w:tcBorders>
              <w:right w:val="nil"/>
            </w:tcBorders>
            <w:shd w:val="clear" w:color="auto" w:fill="FFFFFF"/>
            <w:vAlign w:val="center"/>
          </w:tcPr>
          <w:p w:rsidR="00EA1653" w:rsidRPr="00166A66" w:rsidRDefault="00EA1653" w:rsidP="00516B60">
            <w:pPr>
              <w:keepNext/>
              <w:spacing w:before="40" w:after="40" w:line="276" w:lineRule="auto"/>
              <w:rPr>
                <w:lang w:val="en-GB"/>
              </w:rPr>
            </w:pPr>
          </w:p>
        </w:tc>
        <w:tc>
          <w:tcPr>
            <w:tcW w:w="284" w:type="dxa"/>
            <w:tcBorders>
              <w:top w:val="nil"/>
              <w:left w:val="nil"/>
              <w:bottom w:val="nil"/>
              <w:right w:val="nil"/>
            </w:tcBorders>
            <w:shd w:val="clear" w:color="auto" w:fill="FFFFFF"/>
          </w:tcPr>
          <w:p w:rsidR="00EA1653" w:rsidRPr="00166A66" w:rsidRDefault="00EA1653" w:rsidP="00516B60">
            <w:pPr>
              <w:keepNext/>
              <w:spacing w:before="40" w:after="40" w:line="276" w:lineRule="auto"/>
              <w:rPr>
                <w:lang w:val="en-GB"/>
              </w:rPr>
            </w:pPr>
          </w:p>
        </w:tc>
        <w:sdt>
          <w:sdtPr>
            <w:rPr>
              <w:lang w:val="en-GB"/>
            </w:rPr>
            <w:id w:val="-1457712806"/>
            <w:placeholder>
              <w:docPart w:val="C7DDE6A8EC5140E5BB9A313E8DC36D7D"/>
            </w:placeholder>
            <w:showingPlcHdr/>
          </w:sdtPr>
          <w:sdtEndPr/>
          <w:sdtContent>
            <w:tc>
              <w:tcPr>
                <w:tcW w:w="7371" w:type="dxa"/>
                <w:tcBorders>
                  <w:left w:val="nil"/>
                </w:tcBorders>
                <w:shd w:val="clear" w:color="auto" w:fill="E6E6E6"/>
                <w:vAlign w:val="center"/>
              </w:tcPr>
              <w:p w:rsidR="00EA1653" w:rsidRPr="00166A66" w:rsidRDefault="00EA1653" w:rsidP="00516B60">
                <w:pPr>
                  <w:keepNext/>
                  <w:spacing w:before="40" w:after="40" w:line="276" w:lineRule="auto"/>
                  <w:jc w:val="left"/>
                  <w:rPr>
                    <w:lang w:val="en-GB"/>
                  </w:rPr>
                </w:pPr>
                <w:r w:rsidRPr="00166A66">
                  <w:rPr>
                    <w:rStyle w:val="PlaceholderText"/>
                    <w:lang w:val="en-GB"/>
                  </w:rPr>
                  <w:t>Click here to enter text.</w:t>
                </w:r>
              </w:p>
            </w:tc>
          </w:sdtContent>
        </w:sdt>
      </w:tr>
    </w:tbl>
    <w:p w:rsidR="00C61037" w:rsidRPr="00216CA9" w:rsidRDefault="00A42FAE" w:rsidP="00216CA9">
      <w:pPr>
        <w:pStyle w:val="CEN1333Heading"/>
        <w:numPr>
          <w:ilvl w:val="0"/>
          <w:numId w:val="36"/>
        </w:numPr>
        <w:spacing w:before="120" w:line="276" w:lineRule="auto"/>
        <w:ind w:left="567" w:hanging="567"/>
        <w:rPr>
          <w:b/>
          <w:sz w:val="20"/>
        </w:rPr>
      </w:pPr>
      <w:bookmarkStart w:id="301" w:name="_Toc21427167"/>
      <w:bookmarkStart w:id="302" w:name="_Toc22595317"/>
      <w:r w:rsidRPr="00216CA9">
        <w:rPr>
          <w:b/>
          <w:sz w:val="20"/>
        </w:rPr>
        <w:t>Benefit sharing agreement</w:t>
      </w:r>
      <w:bookmarkEnd w:id="301"/>
      <w:bookmarkEnd w:id="302"/>
    </w:p>
    <w:p w:rsidR="00EA1653" w:rsidRPr="00516B60" w:rsidRDefault="00EA1653" w:rsidP="000F48A9">
      <w:pPr>
        <w:pStyle w:val="CEN1333Heading"/>
        <w:numPr>
          <w:ilvl w:val="0"/>
          <w:numId w:val="0"/>
        </w:numPr>
        <w:spacing w:line="276" w:lineRule="auto"/>
        <w:rPr>
          <w:sz w:val="20"/>
        </w:rPr>
      </w:pPr>
      <w:bookmarkStart w:id="303" w:name="_Toc21427168"/>
      <w:bookmarkStart w:id="304" w:name="_Toc22595318"/>
      <w:r w:rsidRPr="00516B60">
        <w:rPr>
          <w:sz w:val="20"/>
        </w:rPr>
        <w:t xml:space="preserve">Has a benefit sharing agreement been undertaken with the participant if commercialisation of their cell </w:t>
      </w:r>
      <w:r w:rsidR="00505BEF" w:rsidRPr="00516B60">
        <w:rPr>
          <w:sz w:val="20"/>
        </w:rPr>
        <w:t xml:space="preserve">culture </w:t>
      </w:r>
      <w:r w:rsidRPr="00516B60">
        <w:rPr>
          <w:sz w:val="20"/>
        </w:rPr>
        <w:t>is being undertaken?</w:t>
      </w:r>
      <w:bookmarkEnd w:id="303"/>
      <w:bookmarkEnd w:id="304"/>
    </w:p>
    <w:p w:rsidR="00EA1653" w:rsidRPr="00516B60" w:rsidRDefault="00EA1653" w:rsidP="00516B60">
      <w:pPr>
        <w:pStyle w:val="CENNormalText"/>
        <w:spacing w:before="120" w:line="276" w:lineRule="auto"/>
        <w:rPr>
          <w:i/>
          <w:sz w:val="20"/>
        </w:rPr>
      </w:pPr>
      <w:r w:rsidRPr="00516B60">
        <w:rPr>
          <w:i/>
          <w:sz w:val="20"/>
        </w:rPr>
        <w:t>If “Yes” attach the agreement. If “No” justify why this is the case.</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93"/>
        <w:gridCol w:w="708"/>
        <w:gridCol w:w="284"/>
        <w:gridCol w:w="7371"/>
      </w:tblGrid>
      <w:tr w:rsidR="00EA1653" w:rsidRPr="00166A66" w:rsidTr="00216CA9">
        <w:trPr>
          <w:trHeight w:val="454"/>
        </w:trPr>
        <w:tc>
          <w:tcPr>
            <w:tcW w:w="993" w:type="dxa"/>
            <w:shd w:val="clear" w:color="auto" w:fill="CCCCCC"/>
            <w:vAlign w:val="center"/>
          </w:tcPr>
          <w:p w:rsidR="00EA1653" w:rsidRPr="00166A66" w:rsidRDefault="00EA1653" w:rsidP="000F48A9">
            <w:pPr>
              <w:pStyle w:val="CENNormalText"/>
              <w:spacing w:before="40" w:after="40" w:line="276" w:lineRule="auto"/>
              <w:jc w:val="center"/>
              <w:rPr>
                <w:b/>
              </w:rPr>
            </w:pPr>
            <w:r w:rsidRPr="00166A66">
              <w:rPr>
                <w:b/>
              </w:rPr>
              <w:t>Yes</w:t>
            </w:r>
          </w:p>
        </w:tc>
        <w:tc>
          <w:tcPr>
            <w:tcW w:w="708" w:type="dxa"/>
            <w:tcBorders>
              <w:right w:val="nil"/>
            </w:tcBorders>
            <w:shd w:val="clear" w:color="auto" w:fill="CCCCCC"/>
            <w:vAlign w:val="center"/>
          </w:tcPr>
          <w:p w:rsidR="00EA1653" w:rsidRPr="00166A66" w:rsidRDefault="00EA1653" w:rsidP="000F48A9">
            <w:pPr>
              <w:pStyle w:val="CENNormalText"/>
              <w:spacing w:before="40" w:after="40" w:line="276" w:lineRule="auto"/>
              <w:jc w:val="center"/>
              <w:rPr>
                <w:b/>
              </w:rPr>
            </w:pPr>
            <w:r w:rsidRPr="00166A66">
              <w:rPr>
                <w:b/>
              </w:rPr>
              <w:t>No</w:t>
            </w:r>
          </w:p>
        </w:tc>
        <w:tc>
          <w:tcPr>
            <w:tcW w:w="284" w:type="dxa"/>
            <w:tcBorders>
              <w:top w:val="nil"/>
              <w:left w:val="nil"/>
              <w:bottom w:val="nil"/>
              <w:right w:val="nil"/>
            </w:tcBorders>
          </w:tcPr>
          <w:p w:rsidR="00EA1653" w:rsidRPr="00166A66" w:rsidRDefault="00EA1653" w:rsidP="000F48A9">
            <w:pPr>
              <w:pStyle w:val="CENNormalText"/>
              <w:spacing w:before="40" w:after="40" w:line="276" w:lineRule="auto"/>
            </w:pPr>
          </w:p>
        </w:tc>
        <w:tc>
          <w:tcPr>
            <w:tcW w:w="7371" w:type="dxa"/>
            <w:tcBorders>
              <w:left w:val="nil"/>
            </w:tcBorders>
            <w:shd w:val="clear" w:color="auto" w:fill="CCCCCC"/>
            <w:vAlign w:val="center"/>
          </w:tcPr>
          <w:p w:rsidR="00EA1653" w:rsidRPr="00216CA9" w:rsidRDefault="00EA1653" w:rsidP="00216CA9">
            <w:pPr>
              <w:pStyle w:val="CENNormalText"/>
              <w:spacing w:before="40" w:after="40" w:line="276" w:lineRule="auto"/>
              <w:jc w:val="left"/>
              <w:rPr>
                <w:b/>
                <w:i/>
                <w:sz w:val="20"/>
              </w:rPr>
            </w:pPr>
            <w:r w:rsidRPr="00216CA9">
              <w:rPr>
                <w:b/>
                <w:i/>
                <w:sz w:val="20"/>
              </w:rPr>
              <w:t xml:space="preserve">If “Yes” </w:t>
            </w:r>
            <w:r w:rsidR="00216CA9" w:rsidRPr="00216CA9">
              <w:rPr>
                <w:b/>
                <w:i/>
                <w:sz w:val="20"/>
              </w:rPr>
              <w:t>ATTACH</w:t>
            </w:r>
            <w:r w:rsidRPr="00216CA9">
              <w:rPr>
                <w:b/>
                <w:i/>
                <w:sz w:val="20"/>
              </w:rPr>
              <w:t xml:space="preserve"> a copy of the completed benefit sharing document</w:t>
            </w:r>
          </w:p>
        </w:tc>
      </w:tr>
      <w:tr w:rsidR="00EA1653" w:rsidRPr="00166A66" w:rsidTr="00216CA9">
        <w:trPr>
          <w:trHeight w:val="454"/>
        </w:trPr>
        <w:sdt>
          <w:sdtPr>
            <w:rPr>
              <w:sz w:val="32"/>
            </w:rPr>
            <w:id w:val="-204486939"/>
            <w14:checkbox>
              <w14:checked w14:val="0"/>
              <w14:checkedState w14:val="2612" w14:font="MS Gothic"/>
              <w14:uncheckedState w14:val="2610" w14:font="MS Gothic"/>
            </w14:checkbox>
          </w:sdtPr>
          <w:sdtEndPr/>
          <w:sdtContent>
            <w:tc>
              <w:tcPr>
                <w:tcW w:w="993" w:type="dxa"/>
                <w:shd w:val="clear" w:color="auto" w:fill="E6E6E6"/>
                <w:vAlign w:val="center"/>
              </w:tcPr>
              <w:p w:rsidR="00EA1653" w:rsidRPr="00166A66" w:rsidRDefault="00EA1653" w:rsidP="000F48A9">
                <w:pPr>
                  <w:pStyle w:val="CENNormalText"/>
                  <w:spacing w:before="40" w:after="40" w:line="276" w:lineRule="auto"/>
                  <w:jc w:val="center"/>
                </w:pPr>
                <w:r w:rsidRPr="00166A66">
                  <w:rPr>
                    <w:rFonts w:ascii="MS Gothic" w:eastAsia="MS Gothic" w:hAnsi="MS Gothic"/>
                    <w:sz w:val="32"/>
                  </w:rPr>
                  <w:t>☐</w:t>
                </w:r>
              </w:p>
            </w:tc>
          </w:sdtContent>
        </w:sdt>
        <w:sdt>
          <w:sdtPr>
            <w:rPr>
              <w:sz w:val="32"/>
            </w:rPr>
            <w:id w:val="556443355"/>
            <w14:checkbox>
              <w14:checked w14:val="0"/>
              <w14:checkedState w14:val="2612" w14:font="MS Gothic"/>
              <w14:uncheckedState w14:val="2610" w14:font="MS Gothic"/>
            </w14:checkbox>
          </w:sdtPr>
          <w:sdtEndPr/>
          <w:sdtContent>
            <w:tc>
              <w:tcPr>
                <w:tcW w:w="708" w:type="dxa"/>
                <w:tcBorders>
                  <w:right w:val="nil"/>
                </w:tcBorders>
                <w:shd w:val="clear" w:color="auto" w:fill="E6E6E6"/>
                <w:vAlign w:val="center"/>
              </w:tcPr>
              <w:p w:rsidR="00EA1653" w:rsidRPr="00166A66" w:rsidRDefault="00EA1653" w:rsidP="000F48A9">
                <w:pPr>
                  <w:pStyle w:val="CENNormalText"/>
                  <w:spacing w:before="40" w:after="40" w:line="276" w:lineRule="auto"/>
                  <w:jc w:val="center"/>
                </w:pPr>
                <w:r w:rsidRPr="00166A66">
                  <w:rPr>
                    <w:rFonts w:ascii="MS Gothic" w:eastAsia="MS Gothic" w:hAnsi="MS Gothic"/>
                    <w:sz w:val="32"/>
                  </w:rPr>
                  <w:t>☐</w:t>
                </w:r>
              </w:p>
            </w:tc>
          </w:sdtContent>
        </w:sdt>
        <w:tc>
          <w:tcPr>
            <w:tcW w:w="284" w:type="dxa"/>
            <w:tcBorders>
              <w:top w:val="nil"/>
              <w:left w:val="nil"/>
              <w:bottom w:val="nil"/>
              <w:right w:val="nil"/>
            </w:tcBorders>
          </w:tcPr>
          <w:p w:rsidR="00EA1653" w:rsidRPr="00166A66" w:rsidRDefault="00EA1653" w:rsidP="000F48A9">
            <w:pPr>
              <w:pStyle w:val="CENNormalText"/>
              <w:spacing w:before="40" w:after="40" w:line="276" w:lineRule="auto"/>
            </w:pPr>
          </w:p>
        </w:tc>
        <w:tc>
          <w:tcPr>
            <w:tcW w:w="7371" w:type="dxa"/>
            <w:tcBorders>
              <w:left w:val="nil"/>
            </w:tcBorders>
            <w:shd w:val="clear" w:color="auto" w:fill="CCCCCC"/>
            <w:vAlign w:val="center"/>
          </w:tcPr>
          <w:p w:rsidR="00EA1653" w:rsidRPr="00216CA9" w:rsidRDefault="00EA1653" w:rsidP="000F48A9">
            <w:pPr>
              <w:pStyle w:val="CENNormalText"/>
              <w:spacing w:before="40" w:after="40" w:line="276" w:lineRule="auto"/>
              <w:jc w:val="left"/>
              <w:rPr>
                <w:b/>
                <w:sz w:val="20"/>
              </w:rPr>
            </w:pPr>
            <w:r w:rsidRPr="00216CA9">
              <w:rPr>
                <w:b/>
                <w:sz w:val="20"/>
              </w:rPr>
              <w:t>If “No”, justify why not:</w:t>
            </w:r>
          </w:p>
        </w:tc>
      </w:tr>
      <w:tr w:rsidR="00EA1653" w:rsidRPr="00166A66" w:rsidTr="004C0098">
        <w:trPr>
          <w:trHeight w:val="454"/>
        </w:trPr>
        <w:tc>
          <w:tcPr>
            <w:tcW w:w="993" w:type="dxa"/>
            <w:shd w:val="clear" w:color="auto" w:fill="FFFFFF"/>
            <w:vAlign w:val="center"/>
          </w:tcPr>
          <w:p w:rsidR="00EA1653" w:rsidRPr="00166A66" w:rsidRDefault="00EA1653" w:rsidP="000F48A9">
            <w:pPr>
              <w:pStyle w:val="CENNormalText"/>
              <w:spacing w:before="40" w:after="40" w:line="276" w:lineRule="auto"/>
            </w:pPr>
          </w:p>
        </w:tc>
        <w:tc>
          <w:tcPr>
            <w:tcW w:w="708" w:type="dxa"/>
            <w:tcBorders>
              <w:right w:val="nil"/>
            </w:tcBorders>
            <w:shd w:val="clear" w:color="auto" w:fill="FFFFFF"/>
            <w:vAlign w:val="center"/>
          </w:tcPr>
          <w:p w:rsidR="00EA1653" w:rsidRPr="00166A66" w:rsidRDefault="00EA1653" w:rsidP="000F48A9">
            <w:pPr>
              <w:pStyle w:val="CENNormalText"/>
              <w:spacing w:before="40" w:after="40" w:line="276" w:lineRule="auto"/>
            </w:pPr>
          </w:p>
        </w:tc>
        <w:tc>
          <w:tcPr>
            <w:tcW w:w="284" w:type="dxa"/>
            <w:tcBorders>
              <w:top w:val="nil"/>
              <w:left w:val="nil"/>
              <w:bottom w:val="nil"/>
              <w:right w:val="nil"/>
            </w:tcBorders>
            <w:shd w:val="clear" w:color="auto" w:fill="FFFFFF"/>
          </w:tcPr>
          <w:p w:rsidR="00EA1653" w:rsidRPr="00166A66" w:rsidRDefault="00EA1653" w:rsidP="000F48A9">
            <w:pPr>
              <w:pStyle w:val="CENNormalText"/>
              <w:spacing w:before="40" w:after="40" w:line="276" w:lineRule="auto"/>
            </w:pPr>
          </w:p>
        </w:tc>
        <w:sdt>
          <w:sdtPr>
            <w:rPr>
              <w:sz w:val="20"/>
            </w:rPr>
            <w:id w:val="1676841338"/>
            <w:placeholder>
              <w:docPart w:val="2AA8C815CB714A539CC847672A6D48F0"/>
            </w:placeholder>
            <w:showingPlcHdr/>
          </w:sdtPr>
          <w:sdtEndPr/>
          <w:sdtContent>
            <w:tc>
              <w:tcPr>
                <w:tcW w:w="7371" w:type="dxa"/>
                <w:tcBorders>
                  <w:left w:val="nil"/>
                </w:tcBorders>
                <w:shd w:val="clear" w:color="auto" w:fill="E6E6E6"/>
                <w:vAlign w:val="center"/>
              </w:tcPr>
              <w:p w:rsidR="00EA1653" w:rsidRPr="00216CA9" w:rsidRDefault="00EA1653" w:rsidP="000F48A9">
                <w:pPr>
                  <w:pStyle w:val="CENNormalText"/>
                  <w:spacing w:before="40" w:after="40" w:line="276" w:lineRule="auto"/>
                  <w:jc w:val="left"/>
                  <w:rPr>
                    <w:sz w:val="20"/>
                  </w:rPr>
                </w:pPr>
                <w:r w:rsidRPr="00216CA9">
                  <w:rPr>
                    <w:rStyle w:val="PlaceholderText"/>
                    <w:sz w:val="20"/>
                  </w:rPr>
                  <w:t>Click here to enter text.</w:t>
                </w:r>
              </w:p>
            </w:tc>
          </w:sdtContent>
        </w:sdt>
      </w:tr>
    </w:tbl>
    <w:p w:rsidR="00EA1653" w:rsidRPr="00166A66" w:rsidRDefault="00EA1653" w:rsidP="00516B60">
      <w:pPr>
        <w:pStyle w:val="Heading4"/>
        <w:spacing w:before="240" w:line="276" w:lineRule="auto"/>
        <w:ind w:left="862" w:hanging="862"/>
      </w:pPr>
      <w:r w:rsidRPr="00166A66">
        <w:t>Expertise and facilities</w:t>
      </w:r>
      <w:r w:rsidR="00A42FAE" w:rsidRPr="00166A66">
        <w:t xml:space="preserve"> to work with cell lines</w:t>
      </w:r>
      <w:r w:rsidRPr="00166A66">
        <w:tab/>
      </w:r>
    </w:p>
    <w:p w:rsidR="00EA1653" w:rsidRPr="00216CA9" w:rsidRDefault="00EA1653" w:rsidP="00216CA9">
      <w:pPr>
        <w:pStyle w:val="CENNormalText"/>
        <w:tabs>
          <w:tab w:val="clear" w:pos="709"/>
        </w:tabs>
        <w:spacing w:after="120" w:line="276" w:lineRule="auto"/>
        <w:rPr>
          <w:sz w:val="20"/>
        </w:rPr>
      </w:pPr>
      <w:r w:rsidRPr="00216CA9">
        <w:rPr>
          <w:sz w:val="20"/>
        </w:rPr>
        <w:t xml:space="preserve">Do you have the necessary expertise to work with the cell </w:t>
      </w:r>
      <w:r w:rsidR="00505BEF" w:rsidRPr="00216CA9">
        <w:rPr>
          <w:sz w:val="20"/>
        </w:rPr>
        <w:t xml:space="preserve">culture </w:t>
      </w:r>
      <w:r w:rsidR="00AC10BE" w:rsidRPr="00216CA9">
        <w:rPr>
          <w:sz w:val="20"/>
        </w:rPr>
        <w:t>and/or tissue cultures?</w:t>
      </w:r>
      <w:r w:rsidR="00AC10BE" w:rsidRPr="00216CA9">
        <w:rPr>
          <w:sz w:val="20"/>
        </w:rPr>
        <w:br/>
      </w:r>
      <w:r w:rsidRPr="00216CA9">
        <w:rPr>
          <w:sz w:val="20"/>
        </w:rPr>
        <w:t>Provide full details. Mark “Yes” or “No” with X in the appropriate box.  Provide additional details as requested.</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1"/>
        <w:gridCol w:w="283"/>
        <w:gridCol w:w="4224"/>
        <w:gridCol w:w="3998"/>
      </w:tblGrid>
      <w:tr w:rsidR="00EA1653" w:rsidRPr="006B450E" w:rsidTr="006E4D55">
        <w:trPr>
          <w:trHeight w:val="454"/>
        </w:trPr>
        <w:tc>
          <w:tcPr>
            <w:tcW w:w="851" w:type="dxa"/>
            <w:tcBorders>
              <w:bottom w:val="single" w:sz="4" w:space="0" w:color="FFFFFF"/>
            </w:tcBorders>
            <w:shd w:val="clear" w:color="auto" w:fill="CCCCCC"/>
            <w:vAlign w:val="center"/>
          </w:tcPr>
          <w:p w:rsidR="00EA1653" w:rsidRPr="006B450E" w:rsidRDefault="00EA1653" w:rsidP="000F48A9">
            <w:pPr>
              <w:pStyle w:val="CENNormalText"/>
              <w:spacing w:before="40" w:after="40" w:line="276" w:lineRule="auto"/>
              <w:jc w:val="center"/>
              <w:rPr>
                <w:b/>
                <w:sz w:val="20"/>
                <w:szCs w:val="20"/>
              </w:rPr>
            </w:pPr>
            <w:r w:rsidRPr="006B450E">
              <w:rPr>
                <w:b/>
                <w:sz w:val="20"/>
                <w:szCs w:val="20"/>
              </w:rPr>
              <w:t>Yes</w:t>
            </w:r>
          </w:p>
        </w:tc>
        <w:tc>
          <w:tcPr>
            <w:tcW w:w="283" w:type="dxa"/>
            <w:tcBorders>
              <w:bottom w:val="single" w:sz="4" w:space="0" w:color="FFFFFF"/>
            </w:tcBorders>
            <w:vAlign w:val="center"/>
          </w:tcPr>
          <w:p w:rsidR="00EA1653" w:rsidRPr="006B450E" w:rsidRDefault="00EA1653" w:rsidP="000F48A9">
            <w:pPr>
              <w:pStyle w:val="CENNormalText"/>
              <w:spacing w:before="40" w:after="40" w:line="276" w:lineRule="auto"/>
              <w:jc w:val="left"/>
              <w:rPr>
                <w:b/>
                <w:sz w:val="20"/>
                <w:szCs w:val="20"/>
              </w:rPr>
            </w:pPr>
          </w:p>
        </w:tc>
        <w:tc>
          <w:tcPr>
            <w:tcW w:w="8222" w:type="dxa"/>
            <w:gridSpan w:val="2"/>
            <w:tcBorders>
              <w:bottom w:val="single" w:sz="4" w:space="0" w:color="FFFFFF"/>
            </w:tcBorders>
            <w:shd w:val="clear" w:color="auto" w:fill="CCCCCC"/>
            <w:vAlign w:val="center"/>
          </w:tcPr>
          <w:p w:rsidR="00EA1653" w:rsidRPr="006B450E" w:rsidRDefault="00EA1653" w:rsidP="000F48A9">
            <w:pPr>
              <w:pStyle w:val="CENNormalText"/>
              <w:spacing w:before="40" w:after="40" w:line="276" w:lineRule="auto"/>
              <w:jc w:val="left"/>
              <w:rPr>
                <w:b/>
                <w:sz w:val="20"/>
                <w:szCs w:val="20"/>
              </w:rPr>
            </w:pPr>
            <w:r w:rsidRPr="006B450E">
              <w:rPr>
                <w:b/>
                <w:sz w:val="20"/>
                <w:szCs w:val="20"/>
              </w:rPr>
              <w:t>Details</w:t>
            </w:r>
            <w:r w:rsidR="00A42FAE" w:rsidRPr="006B450E">
              <w:rPr>
                <w:b/>
                <w:sz w:val="20"/>
                <w:szCs w:val="20"/>
              </w:rPr>
              <w:t xml:space="preserve"> of expertise</w:t>
            </w:r>
          </w:p>
        </w:tc>
      </w:tr>
      <w:tr w:rsidR="00EA1653" w:rsidRPr="006B450E" w:rsidTr="00216CA9">
        <w:trPr>
          <w:trHeight w:val="454"/>
        </w:trPr>
        <w:sdt>
          <w:sdtPr>
            <w:rPr>
              <w:sz w:val="36"/>
              <w:szCs w:val="20"/>
            </w:rPr>
            <w:id w:val="-1699455308"/>
            <w14:checkbox>
              <w14:checked w14:val="0"/>
              <w14:checkedState w14:val="2612" w14:font="MS Gothic"/>
              <w14:uncheckedState w14:val="2610" w14:font="MS Gothic"/>
            </w14:checkbox>
          </w:sdtPr>
          <w:sdtEndPr/>
          <w:sdtContent>
            <w:tc>
              <w:tcPr>
                <w:tcW w:w="851" w:type="dxa"/>
                <w:vMerge w:val="restart"/>
                <w:shd w:val="clear" w:color="auto" w:fill="E6E6E6"/>
                <w:vAlign w:val="center"/>
              </w:tcPr>
              <w:p w:rsidR="00EA1653" w:rsidRPr="006B450E" w:rsidRDefault="00516B60" w:rsidP="000F48A9">
                <w:pPr>
                  <w:pStyle w:val="CENNormalText"/>
                  <w:spacing w:before="40" w:after="40" w:line="276" w:lineRule="auto"/>
                  <w:jc w:val="center"/>
                  <w:rPr>
                    <w:sz w:val="36"/>
                    <w:szCs w:val="20"/>
                  </w:rPr>
                </w:pPr>
                <w:r>
                  <w:rPr>
                    <w:rFonts w:ascii="MS Gothic" w:eastAsia="MS Gothic" w:hAnsi="MS Gothic" w:hint="eastAsia"/>
                    <w:sz w:val="36"/>
                    <w:szCs w:val="20"/>
                  </w:rPr>
                  <w:t>☐</w:t>
                </w:r>
              </w:p>
            </w:tc>
          </w:sdtContent>
        </w:sdt>
        <w:tc>
          <w:tcPr>
            <w:tcW w:w="283" w:type="dxa"/>
            <w:tcBorders>
              <w:bottom w:val="single" w:sz="4" w:space="0" w:color="FFFFFF"/>
            </w:tcBorders>
          </w:tcPr>
          <w:p w:rsidR="00EA1653" w:rsidRPr="006B450E" w:rsidRDefault="00EA1653" w:rsidP="000F48A9">
            <w:pPr>
              <w:pStyle w:val="CENNormalText"/>
              <w:spacing w:before="40" w:after="40" w:line="276" w:lineRule="auto"/>
              <w:rPr>
                <w:sz w:val="20"/>
                <w:szCs w:val="20"/>
              </w:rPr>
            </w:pPr>
          </w:p>
        </w:tc>
        <w:tc>
          <w:tcPr>
            <w:tcW w:w="4224" w:type="dxa"/>
            <w:shd w:val="clear" w:color="auto" w:fill="CCCCCC"/>
            <w:vAlign w:val="center"/>
          </w:tcPr>
          <w:p w:rsidR="00EA1653" w:rsidRPr="006B450E" w:rsidRDefault="00EA1653" w:rsidP="000F48A9">
            <w:pPr>
              <w:pStyle w:val="CENNormalText"/>
              <w:spacing w:before="40" w:after="40" w:line="276" w:lineRule="auto"/>
              <w:jc w:val="left"/>
              <w:rPr>
                <w:b/>
                <w:sz w:val="20"/>
                <w:szCs w:val="20"/>
              </w:rPr>
            </w:pPr>
            <w:r w:rsidRPr="006B450E">
              <w:rPr>
                <w:b/>
                <w:sz w:val="20"/>
                <w:szCs w:val="20"/>
              </w:rPr>
              <w:t>Principal investigator</w:t>
            </w:r>
            <w:r w:rsidR="00A42FAE" w:rsidRPr="006B450E">
              <w:rPr>
                <w:b/>
                <w:sz w:val="20"/>
                <w:szCs w:val="20"/>
              </w:rPr>
              <w:t>/</w:t>
            </w:r>
            <w:r w:rsidR="00505BEF" w:rsidRPr="006B450E">
              <w:rPr>
                <w:b/>
                <w:sz w:val="20"/>
                <w:szCs w:val="20"/>
              </w:rPr>
              <w:t>r</w:t>
            </w:r>
            <w:r w:rsidR="00A42FAE" w:rsidRPr="006B450E">
              <w:rPr>
                <w:b/>
                <w:sz w:val="20"/>
                <w:szCs w:val="20"/>
              </w:rPr>
              <w:t>esearcher</w:t>
            </w:r>
            <w:r w:rsidRPr="006B450E">
              <w:rPr>
                <w:b/>
                <w:sz w:val="20"/>
                <w:szCs w:val="20"/>
              </w:rPr>
              <w:t xml:space="preserve"> </w:t>
            </w:r>
          </w:p>
        </w:tc>
        <w:tc>
          <w:tcPr>
            <w:tcW w:w="3998" w:type="dxa"/>
            <w:shd w:val="clear" w:color="auto" w:fill="CCCCCC"/>
            <w:vAlign w:val="center"/>
          </w:tcPr>
          <w:p w:rsidR="00EA1653" w:rsidRPr="006B450E" w:rsidRDefault="00EA1653" w:rsidP="000F48A9">
            <w:pPr>
              <w:pStyle w:val="CENNormalText"/>
              <w:spacing w:before="40" w:after="40" w:line="276" w:lineRule="auto"/>
              <w:jc w:val="left"/>
              <w:rPr>
                <w:b/>
                <w:sz w:val="20"/>
                <w:szCs w:val="20"/>
              </w:rPr>
            </w:pPr>
            <w:r w:rsidRPr="006B450E">
              <w:rPr>
                <w:b/>
                <w:sz w:val="20"/>
                <w:szCs w:val="20"/>
              </w:rPr>
              <w:t>Students/</w:t>
            </w:r>
            <w:r w:rsidR="00505BEF" w:rsidRPr="006B450E">
              <w:rPr>
                <w:b/>
                <w:sz w:val="20"/>
                <w:szCs w:val="20"/>
              </w:rPr>
              <w:t>f</w:t>
            </w:r>
            <w:r w:rsidRPr="006B450E">
              <w:rPr>
                <w:b/>
                <w:sz w:val="20"/>
                <w:szCs w:val="20"/>
              </w:rPr>
              <w:t>ieldworkers</w:t>
            </w:r>
          </w:p>
        </w:tc>
      </w:tr>
      <w:tr w:rsidR="00EA1653" w:rsidRPr="006B450E" w:rsidTr="006E4D55">
        <w:trPr>
          <w:trHeight w:val="454"/>
        </w:trPr>
        <w:tc>
          <w:tcPr>
            <w:tcW w:w="851" w:type="dxa"/>
            <w:vMerge/>
            <w:tcBorders>
              <w:bottom w:val="single" w:sz="36" w:space="0" w:color="FFFFFF"/>
            </w:tcBorders>
            <w:shd w:val="clear" w:color="auto" w:fill="E6E6E6"/>
            <w:vAlign w:val="center"/>
          </w:tcPr>
          <w:p w:rsidR="00EA1653" w:rsidRPr="006B450E" w:rsidRDefault="00EA1653" w:rsidP="000F48A9">
            <w:pPr>
              <w:pStyle w:val="CENNormalText"/>
              <w:spacing w:before="40" w:after="40" w:line="276" w:lineRule="auto"/>
              <w:jc w:val="center"/>
              <w:rPr>
                <w:sz w:val="20"/>
                <w:szCs w:val="20"/>
              </w:rPr>
            </w:pPr>
          </w:p>
        </w:tc>
        <w:tc>
          <w:tcPr>
            <w:tcW w:w="283" w:type="dxa"/>
            <w:tcBorders>
              <w:bottom w:val="single" w:sz="36" w:space="0" w:color="FFFFFF"/>
            </w:tcBorders>
          </w:tcPr>
          <w:p w:rsidR="00EA1653" w:rsidRPr="006B450E" w:rsidRDefault="00EA1653" w:rsidP="000F48A9">
            <w:pPr>
              <w:pStyle w:val="CENNormalText"/>
              <w:spacing w:before="40" w:after="40" w:line="276" w:lineRule="auto"/>
              <w:rPr>
                <w:sz w:val="20"/>
                <w:szCs w:val="20"/>
              </w:rPr>
            </w:pPr>
          </w:p>
        </w:tc>
        <w:sdt>
          <w:sdtPr>
            <w:rPr>
              <w:sz w:val="20"/>
              <w:szCs w:val="20"/>
            </w:rPr>
            <w:id w:val="-296761000"/>
            <w:placeholder>
              <w:docPart w:val="FB8FF4601C4141C1A15929256587F859"/>
            </w:placeholder>
            <w:showingPlcHdr/>
          </w:sdtPr>
          <w:sdtEndPr/>
          <w:sdtContent>
            <w:tc>
              <w:tcPr>
                <w:tcW w:w="4224" w:type="dxa"/>
                <w:tcBorders>
                  <w:bottom w:val="single" w:sz="36" w:space="0" w:color="FFFFFF"/>
                </w:tcBorders>
                <w:shd w:val="clear" w:color="auto" w:fill="E6E6E6"/>
                <w:vAlign w:val="center"/>
              </w:tcPr>
              <w:p w:rsidR="00EA1653" w:rsidRPr="006B450E" w:rsidRDefault="00EA1653" w:rsidP="000F48A9">
                <w:pPr>
                  <w:pStyle w:val="CENNormalText"/>
                  <w:spacing w:before="40" w:after="40" w:line="276" w:lineRule="auto"/>
                  <w:jc w:val="left"/>
                  <w:rPr>
                    <w:sz w:val="20"/>
                    <w:szCs w:val="20"/>
                  </w:rPr>
                </w:pPr>
                <w:r w:rsidRPr="006B450E">
                  <w:rPr>
                    <w:rStyle w:val="PlaceholderText"/>
                    <w:sz w:val="20"/>
                    <w:szCs w:val="20"/>
                  </w:rPr>
                  <w:t>Click here to enter text.</w:t>
                </w:r>
              </w:p>
            </w:tc>
          </w:sdtContent>
        </w:sdt>
        <w:sdt>
          <w:sdtPr>
            <w:rPr>
              <w:sz w:val="20"/>
              <w:szCs w:val="20"/>
            </w:rPr>
            <w:id w:val="-1825570319"/>
            <w:placeholder>
              <w:docPart w:val="35334D1490FD4097B774AC806503C11A"/>
            </w:placeholder>
            <w:showingPlcHdr/>
          </w:sdtPr>
          <w:sdtEndPr/>
          <w:sdtContent>
            <w:tc>
              <w:tcPr>
                <w:tcW w:w="3998" w:type="dxa"/>
                <w:tcBorders>
                  <w:bottom w:val="single" w:sz="36" w:space="0" w:color="FFFFFF"/>
                </w:tcBorders>
                <w:shd w:val="clear" w:color="auto" w:fill="E6E6E6"/>
                <w:vAlign w:val="center"/>
              </w:tcPr>
              <w:p w:rsidR="00EA1653" w:rsidRPr="006B450E" w:rsidRDefault="00EA1653" w:rsidP="000F48A9">
                <w:pPr>
                  <w:pStyle w:val="CENNormalText"/>
                  <w:spacing w:before="40" w:after="40" w:line="276" w:lineRule="auto"/>
                  <w:jc w:val="left"/>
                  <w:rPr>
                    <w:sz w:val="20"/>
                    <w:szCs w:val="20"/>
                  </w:rPr>
                </w:pPr>
                <w:r w:rsidRPr="006B450E">
                  <w:rPr>
                    <w:rStyle w:val="PlaceholderText"/>
                    <w:sz w:val="20"/>
                    <w:szCs w:val="20"/>
                  </w:rPr>
                  <w:t>Click here to enter text.</w:t>
                </w:r>
              </w:p>
            </w:tc>
          </w:sdtContent>
        </w:sdt>
      </w:tr>
      <w:tr w:rsidR="00EA1653" w:rsidRPr="006B450E" w:rsidTr="006E4D55">
        <w:trPr>
          <w:trHeight w:val="454"/>
        </w:trPr>
        <w:tc>
          <w:tcPr>
            <w:tcW w:w="851" w:type="dxa"/>
            <w:tcBorders>
              <w:top w:val="single" w:sz="36" w:space="0" w:color="FFFFFF"/>
              <w:left w:val="single" w:sz="4" w:space="0" w:color="FFFFFF"/>
              <w:bottom w:val="single" w:sz="4" w:space="0" w:color="FFFFFF"/>
              <w:right w:val="single" w:sz="4" w:space="0" w:color="FFFFFF"/>
            </w:tcBorders>
            <w:shd w:val="clear" w:color="auto" w:fill="CCCCCC"/>
            <w:vAlign w:val="center"/>
          </w:tcPr>
          <w:p w:rsidR="00EA1653" w:rsidRPr="006B450E" w:rsidRDefault="00EA1653" w:rsidP="000F48A9">
            <w:pPr>
              <w:pStyle w:val="CENNormalText"/>
              <w:spacing w:before="40" w:after="40" w:line="276" w:lineRule="auto"/>
              <w:jc w:val="center"/>
              <w:rPr>
                <w:b/>
                <w:sz w:val="20"/>
                <w:szCs w:val="20"/>
              </w:rPr>
            </w:pPr>
            <w:r w:rsidRPr="006B450E">
              <w:rPr>
                <w:b/>
                <w:sz w:val="20"/>
                <w:szCs w:val="20"/>
              </w:rPr>
              <w:t>No</w:t>
            </w:r>
          </w:p>
        </w:tc>
        <w:tc>
          <w:tcPr>
            <w:tcW w:w="283" w:type="dxa"/>
            <w:tcBorders>
              <w:top w:val="single" w:sz="36" w:space="0" w:color="FFFFFF"/>
              <w:left w:val="single" w:sz="4" w:space="0" w:color="FFFFFF"/>
              <w:bottom w:val="single" w:sz="4" w:space="0" w:color="FFFFFF"/>
              <w:right w:val="single" w:sz="4" w:space="0" w:color="FFFFFF"/>
            </w:tcBorders>
          </w:tcPr>
          <w:p w:rsidR="00EA1653" w:rsidRPr="006B450E" w:rsidRDefault="00EA1653" w:rsidP="000F48A9">
            <w:pPr>
              <w:pStyle w:val="CENNormalText"/>
              <w:spacing w:before="40" w:after="40" w:line="276" w:lineRule="auto"/>
              <w:rPr>
                <w:b/>
                <w:sz w:val="20"/>
                <w:szCs w:val="20"/>
              </w:rPr>
            </w:pPr>
          </w:p>
        </w:tc>
        <w:tc>
          <w:tcPr>
            <w:tcW w:w="8222" w:type="dxa"/>
            <w:gridSpan w:val="2"/>
            <w:tcBorders>
              <w:top w:val="single" w:sz="36" w:space="0" w:color="FFFFFF"/>
              <w:left w:val="single" w:sz="4" w:space="0" w:color="FFFFFF"/>
              <w:bottom w:val="single" w:sz="4" w:space="0" w:color="FFFFFF"/>
              <w:right w:val="single" w:sz="4" w:space="0" w:color="FFFFFF"/>
            </w:tcBorders>
            <w:shd w:val="clear" w:color="auto" w:fill="CCCCCC"/>
            <w:vAlign w:val="center"/>
          </w:tcPr>
          <w:p w:rsidR="00EA1653" w:rsidRPr="006B450E" w:rsidRDefault="00EA1653" w:rsidP="000F48A9">
            <w:pPr>
              <w:pStyle w:val="CENNormalText"/>
              <w:spacing w:before="40" w:after="40" w:line="276" w:lineRule="auto"/>
              <w:jc w:val="left"/>
              <w:rPr>
                <w:b/>
                <w:sz w:val="20"/>
                <w:szCs w:val="20"/>
              </w:rPr>
            </w:pPr>
            <w:r w:rsidRPr="006B450E">
              <w:rPr>
                <w:b/>
                <w:sz w:val="20"/>
                <w:szCs w:val="20"/>
              </w:rPr>
              <w:t>How do you plan to get the expertise required</w:t>
            </w:r>
            <w:r w:rsidR="00A42FAE" w:rsidRPr="006B450E">
              <w:rPr>
                <w:b/>
                <w:sz w:val="20"/>
                <w:szCs w:val="20"/>
              </w:rPr>
              <w:t xml:space="preserve"> if not available</w:t>
            </w:r>
            <w:r w:rsidRPr="006B450E">
              <w:rPr>
                <w:b/>
                <w:sz w:val="20"/>
                <w:szCs w:val="20"/>
              </w:rPr>
              <w:t>?</w:t>
            </w:r>
          </w:p>
        </w:tc>
      </w:tr>
      <w:tr w:rsidR="00EA1653" w:rsidRPr="006B450E" w:rsidTr="00216CA9">
        <w:trPr>
          <w:trHeight w:val="454"/>
        </w:trPr>
        <w:sdt>
          <w:sdtPr>
            <w:rPr>
              <w:sz w:val="36"/>
              <w:szCs w:val="20"/>
            </w:rPr>
            <w:id w:val="-2093311563"/>
            <w14:checkbox>
              <w14:checked w14:val="0"/>
              <w14:checkedState w14:val="2612" w14:font="MS Gothic"/>
              <w14:uncheckedState w14:val="2610" w14:font="MS Gothic"/>
            </w14:checkbox>
          </w:sdtPr>
          <w:sdtEndPr/>
          <w:sdtContent>
            <w:tc>
              <w:tcPr>
                <w:tcW w:w="851" w:type="dxa"/>
                <w:vMerge w:val="restart"/>
                <w:tcBorders>
                  <w:top w:val="single" w:sz="4" w:space="0" w:color="FFFFFF"/>
                  <w:left w:val="single" w:sz="4" w:space="0" w:color="FFFFFF"/>
                  <w:right w:val="single" w:sz="4" w:space="0" w:color="FFFFFF"/>
                </w:tcBorders>
                <w:shd w:val="clear" w:color="auto" w:fill="E6E6E6"/>
                <w:vAlign w:val="center"/>
              </w:tcPr>
              <w:p w:rsidR="00EA1653" w:rsidRPr="006B450E" w:rsidRDefault="00EA1653" w:rsidP="000F48A9">
                <w:pPr>
                  <w:pStyle w:val="CENNormalText"/>
                  <w:spacing w:before="40" w:after="40" w:line="276" w:lineRule="auto"/>
                  <w:jc w:val="center"/>
                  <w:rPr>
                    <w:b/>
                    <w:sz w:val="36"/>
                    <w:szCs w:val="20"/>
                  </w:rPr>
                </w:pPr>
                <w:r w:rsidRPr="006B450E">
                  <w:rPr>
                    <w:rFonts w:ascii="MS Gothic" w:eastAsia="MS Gothic" w:hAnsi="MS Gothic"/>
                    <w:sz w:val="36"/>
                    <w:szCs w:val="20"/>
                  </w:rPr>
                  <w:t>☐</w:t>
                </w:r>
              </w:p>
            </w:tc>
          </w:sdtContent>
        </w:sdt>
        <w:tc>
          <w:tcPr>
            <w:tcW w:w="283" w:type="dxa"/>
            <w:tcBorders>
              <w:top w:val="single" w:sz="4" w:space="0" w:color="FFFFFF"/>
              <w:left w:val="single" w:sz="4" w:space="0" w:color="FFFFFF"/>
              <w:bottom w:val="single" w:sz="4" w:space="0" w:color="FFFFFF"/>
              <w:right w:val="single" w:sz="4" w:space="0" w:color="FFFFFF"/>
            </w:tcBorders>
          </w:tcPr>
          <w:p w:rsidR="00EA1653" w:rsidRPr="006B450E" w:rsidRDefault="00EA1653" w:rsidP="000F48A9">
            <w:pPr>
              <w:pStyle w:val="CENNormalText"/>
              <w:spacing w:before="40" w:after="40" w:line="276" w:lineRule="auto"/>
              <w:rPr>
                <w:b/>
                <w:sz w:val="20"/>
                <w:szCs w:val="20"/>
              </w:rPr>
            </w:pPr>
          </w:p>
        </w:tc>
        <w:tc>
          <w:tcPr>
            <w:tcW w:w="4224" w:type="dxa"/>
            <w:tcBorders>
              <w:top w:val="single" w:sz="4" w:space="0" w:color="FFFFFF"/>
              <w:left w:val="single" w:sz="4" w:space="0" w:color="FFFFFF"/>
              <w:right w:val="single" w:sz="4" w:space="0" w:color="FFFFFF"/>
            </w:tcBorders>
            <w:shd w:val="clear" w:color="auto" w:fill="CCCCCC"/>
            <w:vAlign w:val="center"/>
          </w:tcPr>
          <w:p w:rsidR="00EA1653" w:rsidRPr="006B450E" w:rsidRDefault="00EA1653" w:rsidP="000F48A9">
            <w:pPr>
              <w:pStyle w:val="CENNormalText"/>
              <w:spacing w:before="40" w:after="40" w:line="276" w:lineRule="auto"/>
              <w:jc w:val="left"/>
              <w:rPr>
                <w:b/>
                <w:sz w:val="20"/>
                <w:szCs w:val="20"/>
              </w:rPr>
            </w:pPr>
            <w:r w:rsidRPr="006B450E">
              <w:rPr>
                <w:b/>
                <w:sz w:val="20"/>
                <w:szCs w:val="20"/>
              </w:rPr>
              <w:t>Principal investigator</w:t>
            </w:r>
            <w:r w:rsidR="00A42FAE" w:rsidRPr="006B450E">
              <w:rPr>
                <w:b/>
                <w:sz w:val="20"/>
                <w:szCs w:val="20"/>
              </w:rPr>
              <w:t>/</w:t>
            </w:r>
            <w:r w:rsidR="00505BEF" w:rsidRPr="006B450E">
              <w:rPr>
                <w:b/>
                <w:sz w:val="20"/>
                <w:szCs w:val="20"/>
              </w:rPr>
              <w:t>r</w:t>
            </w:r>
            <w:r w:rsidR="00A42FAE" w:rsidRPr="006B450E">
              <w:rPr>
                <w:b/>
                <w:sz w:val="20"/>
                <w:szCs w:val="20"/>
              </w:rPr>
              <w:t>esearcher</w:t>
            </w:r>
            <w:r w:rsidRPr="006B450E">
              <w:rPr>
                <w:b/>
                <w:sz w:val="20"/>
                <w:szCs w:val="20"/>
              </w:rPr>
              <w:t xml:space="preserve"> </w:t>
            </w:r>
          </w:p>
        </w:tc>
        <w:tc>
          <w:tcPr>
            <w:tcW w:w="3998" w:type="dxa"/>
            <w:tcBorders>
              <w:top w:val="single" w:sz="4" w:space="0" w:color="FFFFFF"/>
              <w:left w:val="single" w:sz="4" w:space="0" w:color="FFFFFF"/>
              <w:right w:val="single" w:sz="4" w:space="0" w:color="FFFFFF"/>
            </w:tcBorders>
            <w:shd w:val="clear" w:color="auto" w:fill="CCCCCC"/>
            <w:vAlign w:val="center"/>
          </w:tcPr>
          <w:p w:rsidR="00EA1653" w:rsidRPr="006B450E" w:rsidRDefault="00EA1653" w:rsidP="000F48A9">
            <w:pPr>
              <w:pStyle w:val="CENNormalText"/>
              <w:spacing w:before="40" w:after="40" w:line="276" w:lineRule="auto"/>
              <w:jc w:val="left"/>
              <w:rPr>
                <w:b/>
                <w:sz w:val="20"/>
                <w:szCs w:val="20"/>
              </w:rPr>
            </w:pPr>
            <w:r w:rsidRPr="006B450E">
              <w:rPr>
                <w:b/>
                <w:sz w:val="20"/>
                <w:szCs w:val="20"/>
              </w:rPr>
              <w:t>Students/</w:t>
            </w:r>
            <w:r w:rsidR="00505BEF" w:rsidRPr="006B450E">
              <w:rPr>
                <w:b/>
                <w:sz w:val="20"/>
                <w:szCs w:val="20"/>
              </w:rPr>
              <w:t>f</w:t>
            </w:r>
            <w:r w:rsidRPr="006B450E">
              <w:rPr>
                <w:b/>
                <w:sz w:val="20"/>
                <w:szCs w:val="20"/>
              </w:rPr>
              <w:t xml:space="preserve">ieldworkers </w:t>
            </w:r>
          </w:p>
        </w:tc>
      </w:tr>
      <w:tr w:rsidR="00EA1653" w:rsidRPr="006B450E" w:rsidTr="004C0098">
        <w:trPr>
          <w:trHeight w:val="454"/>
        </w:trPr>
        <w:tc>
          <w:tcPr>
            <w:tcW w:w="851" w:type="dxa"/>
            <w:vMerge/>
            <w:tcBorders>
              <w:left w:val="single" w:sz="4" w:space="0" w:color="FFFFFF"/>
              <w:bottom w:val="single" w:sz="4" w:space="0" w:color="FFFFFF"/>
              <w:right w:val="single" w:sz="4" w:space="0" w:color="FFFFFF"/>
            </w:tcBorders>
            <w:shd w:val="clear" w:color="auto" w:fill="E6E6E6"/>
            <w:vAlign w:val="center"/>
          </w:tcPr>
          <w:p w:rsidR="00EA1653" w:rsidRPr="006B450E" w:rsidRDefault="00EA1653" w:rsidP="000F48A9">
            <w:pPr>
              <w:pStyle w:val="CENNormalText"/>
              <w:spacing w:before="40" w:after="40" w:line="276" w:lineRule="auto"/>
              <w:rPr>
                <w:sz w:val="20"/>
                <w:szCs w:val="20"/>
              </w:rPr>
            </w:pPr>
          </w:p>
        </w:tc>
        <w:tc>
          <w:tcPr>
            <w:tcW w:w="283" w:type="dxa"/>
            <w:tcBorders>
              <w:top w:val="single" w:sz="4" w:space="0" w:color="FFFFFF"/>
              <w:left w:val="single" w:sz="4" w:space="0" w:color="FFFFFF"/>
              <w:bottom w:val="single" w:sz="4" w:space="0" w:color="FFFFFF"/>
              <w:right w:val="single" w:sz="4" w:space="0" w:color="FFFFFF"/>
            </w:tcBorders>
          </w:tcPr>
          <w:p w:rsidR="00EA1653" w:rsidRPr="006B450E" w:rsidRDefault="00EA1653" w:rsidP="000F48A9">
            <w:pPr>
              <w:pStyle w:val="CENNormalText"/>
              <w:spacing w:before="40" w:after="40" w:line="276" w:lineRule="auto"/>
              <w:rPr>
                <w:sz w:val="20"/>
                <w:szCs w:val="20"/>
              </w:rPr>
            </w:pPr>
          </w:p>
        </w:tc>
        <w:sdt>
          <w:sdtPr>
            <w:rPr>
              <w:sz w:val="20"/>
              <w:szCs w:val="20"/>
            </w:rPr>
            <w:id w:val="594760147"/>
            <w:placeholder>
              <w:docPart w:val="BDF64C57A7D44003B4930F0544E43418"/>
            </w:placeholder>
            <w:showingPlcHdr/>
          </w:sdtPr>
          <w:sdtEndPr/>
          <w:sdtContent>
            <w:tc>
              <w:tcPr>
                <w:tcW w:w="4224" w:type="dxa"/>
                <w:tcBorders>
                  <w:left w:val="single" w:sz="4" w:space="0" w:color="FFFFFF"/>
                  <w:bottom w:val="single" w:sz="4" w:space="0" w:color="FFFFFF"/>
                  <w:right w:val="single" w:sz="4" w:space="0" w:color="FFFFFF"/>
                </w:tcBorders>
                <w:shd w:val="clear" w:color="auto" w:fill="E6E6E6"/>
                <w:vAlign w:val="center"/>
              </w:tcPr>
              <w:p w:rsidR="00EA1653" w:rsidRPr="006B450E" w:rsidRDefault="00EA1653" w:rsidP="000F48A9">
                <w:pPr>
                  <w:pStyle w:val="CENNormalText"/>
                  <w:spacing w:before="40" w:after="40" w:line="276" w:lineRule="auto"/>
                  <w:jc w:val="left"/>
                  <w:rPr>
                    <w:sz w:val="20"/>
                    <w:szCs w:val="20"/>
                  </w:rPr>
                </w:pPr>
                <w:r w:rsidRPr="006B450E">
                  <w:rPr>
                    <w:rStyle w:val="PlaceholderText"/>
                    <w:sz w:val="20"/>
                    <w:szCs w:val="20"/>
                  </w:rPr>
                  <w:t>Click here to enter text.</w:t>
                </w:r>
              </w:p>
            </w:tc>
          </w:sdtContent>
        </w:sdt>
        <w:sdt>
          <w:sdtPr>
            <w:rPr>
              <w:sz w:val="20"/>
              <w:szCs w:val="20"/>
            </w:rPr>
            <w:id w:val="956684467"/>
            <w:placeholder>
              <w:docPart w:val="BF22A763DB10481DBD13D7FB41A37DF3"/>
            </w:placeholder>
            <w:showingPlcHdr/>
          </w:sdtPr>
          <w:sdtEndPr/>
          <w:sdtContent>
            <w:tc>
              <w:tcPr>
                <w:tcW w:w="3998" w:type="dxa"/>
                <w:tcBorders>
                  <w:left w:val="single" w:sz="4" w:space="0" w:color="FFFFFF"/>
                  <w:bottom w:val="single" w:sz="4" w:space="0" w:color="FFFFFF"/>
                  <w:right w:val="single" w:sz="4" w:space="0" w:color="FFFFFF"/>
                </w:tcBorders>
                <w:shd w:val="clear" w:color="auto" w:fill="E6E6E6"/>
                <w:vAlign w:val="center"/>
              </w:tcPr>
              <w:p w:rsidR="00EA1653" w:rsidRPr="006B450E" w:rsidRDefault="00EA1653" w:rsidP="000F48A9">
                <w:pPr>
                  <w:pStyle w:val="CENNormalText"/>
                  <w:spacing w:before="40" w:after="40" w:line="276" w:lineRule="auto"/>
                  <w:jc w:val="left"/>
                  <w:rPr>
                    <w:sz w:val="20"/>
                    <w:szCs w:val="20"/>
                  </w:rPr>
                </w:pPr>
                <w:r w:rsidRPr="006B450E">
                  <w:rPr>
                    <w:rStyle w:val="PlaceholderText"/>
                    <w:sz w:val="20"/>
                    <w:szCs w:val="20"/>
                  </w:rPr>
                  <w:t>Click here to enter text.</w:t>
                </w:r>
              </w:p>
            </w:tc>
          </w:sdtContent>
        </w:sdt>
      </w:tr>
    </w:tbl>
    <w:p w:rsidR="00EA1653" w:rsidRPr="00166A66" w:rsidRDefault="00EA1653" w:rsidP="00216CA9">
      <w:pPr>
        <w:pStyle w:val="Heading3"/>
        <w:spacing w:before="240" w:line="276" w:lineRule="auto"/>
      </w:pPr>
      <w:bookmarkStart w:id="305" w:name="_Toc21427169"/>
      <w:bookmarkStart w:id="306" w:name="_Toc22595319"/>
      <w:r w:rsidRPr="00166A66">
        <w:t>Facilities</w:t>
      </w:r>
      <w:bookmarkEnd w:id="305"/>
      <w:bookmarkEnd w:id="306"/>
    </w:p>
    <w:p w:rsidR="00EA1653" w:rsidRPr="006B450E" w:rsidRDefault="00EA1653" w:rsidP="000F48A9">
      <w:pPr>
        <w:pStyle w:val="CENNormalText"/>
        <w:tabs>
          <w:tab w:val="clear" w:pos="709"/>
          <w:tab w:val="clear" w:pos="1418"/>
        </w:tabs>
        <w:spacing w:line="276" w:lineRule="auto"/>
        <w:rPr>
          <w:sz w:val="20"/>
        </w:rPr>
      </w:pPr>
      <w:r w:rsidRPr="006B450E">
        <w:rPr>
          <w:sz w:val="20"/>
        </w:rPr>
        <w:t xml:space="preserve">Describe the facilities that are in place to work with the cell and/or tissue </w:t>
      </w:r>
      <w:r w:rsidR="00505BEF" w:rsidRPr="006B450E">
        <w:rPr>
          <w:sz w:val="20"/>
        </w:rPr>
        <w:t>culture</w:t>
      </w:r>
      <w:r w:rsidRPr="006B450E">
        <w:rPr>
          <w:sz w:val="20"/>
        </w:rPr>
        <w:t>.</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4C0098">
        <w:trPr>
          <w:trHeight w:val="454"/>
        </w:trPr>
        <w:bookmarkStart w:id="307" w:name="_Hlk535865765" w:displacedByCustomXml="next"/>
        <w:sdt>
          <w:sdtPr>
            <w:rPr>
              <w:sz w:val="20"/>
            </w:rPr>
            <w:id w:val="-1773623387"/>
            <w:placeholder>
              <w:docPart w:val="5A7359E6EE0943BBBB9812A5CA4080D3"/>
            </w:placeholder>
            <w:showingPlcHdr/>
          </w:sdtPr>
          <w:sdtEndPr/>
          <w:sdtContent>
            <w:tc>
              <w:tcPr>
                <w:tcW w:w="9356" w:type="dxa"/>
                <w:shd w:val="clear" w:color="auto" w:fill="E6E6E6"/>
                <w:vAlign w:val="center"/>
              </w:tcPr>
              <w:p w:rsidR="00EA1653" w:rsidRPr="006B450E" w:rsidRDefault="00EA1653" w:rsidP="000F48A9">
                <w:pPr>
                  <w:pStyle w:val="CENNormalText"/>
                  <w:spacing w:before="40" w:after="40" w:line="276" w:lineRule="auto"/>
                  <w:jc w:val="left"/>
                  <w:rPr>
                    <w:sz w:val="20"/>
                  </w:rPr>
                </w:pPr>
                <w:r w:rsidRPr="006B450E">
                  <w:rPr>
                    <w:rStyle w:val="PlaceholderText"/>
                    <w:sz w:val="20"/>
                  </w:rPr>
                  <w:t>Click here to enter text.</w:t>
                </w:r>
              </w:p>
            </w:tc>
          </w:sdtContent>
        </w:sdt>
      </w:tr>
    </w:tbl>
    <w:p w:rsidR="0048379A" w:rsidRPr="00166A66" w:rsidRDefault="0048379A" w:rsidP="006E4D55">
      <w:pPr>
        <w:pStyle w:val="Heading3"/>
        <w:spacing w:before="240" w:line="276" w:lineRule="auto"/>
      </w:pPr>
      <w:bookmarkStart w:id="308" w:name="_Toc21427170"/>
      <w:bookmarkStart w:id="309" w:name="_Toc22595320"/>
      <w:bookmarkEnd w:id="307"/>
      <w:r w:rsidRPr="00166A66">
        <w:t>Biosafety</w:t>
      </w:r>
      <w:bookmarkEnd w:id="308"/>
      <w:bookmarkEnd w:id="309"/>
    </w:p>
    <w:p w:rsidR="0048379A" w:rsidRPr="00166A66" w:rsidRDefault="0048379A" w:rsidP="000F48A9">
      <w:pPr>
        <w:pStyle w:val="Heading4"/>
        <w:spacing w:line="276" w:lineRule="auto"/>
      </w:pPr>
      <w:r w:rsidRPr="00166A66">
        <w:t>Protective measures</w:t>
      </w:r>
    </w:p>
    <w:p w:rsidR="00A42FAE" w:rsidRPr="006E4D55" w:rsidRDefault="00EA1653" w:rsidP="000F48A9">
      <w:pPr>
        <w:pStyle w:val="CENNormalText"/>
        <w:keepNext/>
        <w:keepLines/>
        <w:tabs>
          <w:tab w:val="clear" w:pos="709"/>
        </w:tabs>
        <w:spacing w:line="276" w:lineRule="auto"/>
        <w:rPr>
          <w:sz w:val="20"/>
        </w:rPr>
      </w:pPr>
      <w:r w:rsidRPr="006E4D55">
        <w:rPr>
          <w:sz w:val="20"/>
        </w:rPr>
        <w:t>Explain the measures you have in place to protect the safety of researchers/</w:t>
      </w:r>
      <w:r w:rsidR="00AC10BE" w:rsidRPr="006E4D55">
        <w:rPr>
          <w:sz w:val="20"/>
        </w:rPr>
        <w:t>workers/the</w:t>
      </w:r>
      <w:r w:rsidR="00AC10BE" w:rsidRPr="006E4D55">
        <w:rPr>
          <w:sz w:val="20"/>
        </w:rPr>
        <w:br/>
      </w:r>
      <w:r w:rsidRPr="006E4D55">
        <w:rPr>
          <w:sz w:val="20"/>
        </w:rPr>
        <w:t xml:space="preserve">environment against the potential detrimental effects of the infection, genetic modification or commercialisation of the cell and/or tissue </w:t>
      </w:r>
      <w:r w:rsidR="00505BEF" w:rsidRPr="006E4D55">
        <w:rPr>
          <w:sz w:val="20"/>
        </w:rPr>
        <w:t xml:space="preserve">culture </w:t>
      </w:r>
      <w:r w:rsidRPr="006E4D55">
        <w:rPr>
          <w:sz w:val="20"/>
        </w:rPr>
        <w:t xml:space="preserve">and waste. </w:t>
      </w:r>
      <w:r w:rsidR="0048379A" w:rsidRPr="006E4D55">
        <w:rPr>
          <w:sz w:val="20"/>
        </w:rPr>
        <w:t>*Add rows as required.</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127"/>
        <w:gridCol w:w="7229"/>
      </w:tblGrid>
      <w:tr w:rsidR="0048379A" w:rsidRPr="00166A66" w:rsidTr="004C0098">
        <w:trPr>
          <w:trHeight w:val="454"/>
        </w:trPr>
        <w:tc>
          <w:tcPr>
            <w:tcW w:w="2127" w:type="dxa"/>
            <w:shd w:val="clear" w:color="auto" w:fill="CCCCCC"/>
            <w:vAlign w:val="center"/>
          </w:tcPr>
          <w:p w:rsidR="0048379A" w:rsidRPr="006E4D55" w:rsidRDefault="0048379A" w:rsidP="006E4D55">
            <w:pPr>
              <w:pStyle w:val="CENNormalText"/>
              <w:spacing w:before="40" w:after="40" w:line="276" w:lineRule="auto"/>
              <w:jc w:val="center"/>
              <w:rPr>
                <w:b/>
                <w:color w:val="000000" w:themeColor="text1"/>
                <w:sz w:val="20"/>
              </w:rPr>
            </w:pPr>
            <w:r w:rsidRPr="006E4D55">
              <w:rPr>
                <w:b/>
                <w:color w:val="000000" w:themeColor="text1"/>
                <w:sz w:val="20"/>
              </w:rPr>
              <w:t>Group</w:t>
            </w:r>
          </w:p>
        </w:tc>
        <w:tc>
          <w:tcPr>
            <w:tcW w:w="7229" w:type="dxa"/>
            <w:shd w:val="clear" w:color="auto" w:fill="CCCCCC"/>
            <w:vAlign w:val="center"/>
          </w:tcPr>
          <w:p w:rsidR="0048379A" w:rsidRPr="006E4D55" w:rsidRDefault="0048379A" w:rsidP="000F48A9">
            <w:pPr>
              <w:pStyle w:val="CENNormalText"/>
              <w:spacing w:before="40" w:after="40" w:line="276" w:lineRule="auto"/>
              <w:jc w:val="left"/>
              <w:rPr>
                <w:b/>
                <w:color w:val="000000" w:themeColor="text1"/>
                <w:sz w:val="20"/>
              </w:rPr>
            </w:pPr>
            <w:r w:rsidRPr="006E4D55">
              <w:rPr>
                <w:b/>
                <w:color w:val="000000" w:themeColor="text1"/>
                <w:sz w:val="20"/>
              </w:rPr>
              <w:t>Protective measures to be undertaken</w:t>
            </w:r>
          </w:p>
        </w:tc>
      </w:tr>
      <w:sdt>
        <w:sdtPr>
          <w:rPr>
            <w:color w:val="000000" w:themeColor="text1"/>
            <w:sz w:val="20"/>
          </w:rPr>
          <w:id w:val="112801033"/>
          <w15:repeatingSection/>
        </w:sdtPr>
        <w:sdtEndPr/>
        <w:sdtContent>
          <w:sdt>
            <w:sdtPr>
              <w:rPr>
                <w:color w:val="000000" w:themeColor="text1"/>
                <w:sz w:val="20"/>
              </w:rPr>
              <w:id w:val="-127314936"/>
              <w:placeholder>
                <w:docPart w:val="DefaultPlaceholder_-1854013435"/>
              </w:placeholder>
              <w15:repeatingSectionItem/>
            </w:sdtPr>
            <w:sdtEndPr/>
            <w:sdtContent>
              <w:tr w:rsidR="0048379A" w:rsidRPr="00166A66" w:rsidTr="004C0098">
                <w:trPr>
                  <w:trHeight w:val="454"/>
                </w:trPr>
                <w:tc>
                  <w:tcPr>
                    <w:tcW w:w="2127" w:type="dxa"/>
                    <w:shd w:val="clear" w:color="auto" w:fill="E6E6E6"/>
                    <w:vAlign w:val="center"/>
                  </w:tcPr>
                  <w:p w:rsidR="0048379A" w:rsidRPr="006E4D55" w:rsidRDefault="0048379A" w:rsidP="006E4D55">
                    <w:pPr>
                      <w:pStyle w:val="CENNormalText"/>
                      <w:spacing w:before="40" w:after="40" w:line="276" w:lineRule="auto"/>
                      <w:jc w:val="center"/>
                      <w:rPr>
                        <w:color w:val="000000" w:themeColor="text1"/>
                        <w:sz w:val="20"/>
                      </w:rPr>
                    </w:pPr>
                    <w:r w:rsidRPr="006E4D55">
                      <w:rPr>
                        <w:color w:val="000000" w:themeColor="text1"/>
                        <w:sz w:val="20"/>
                      </w:rPr>
                      <w:t>Researchers</w:t>
                    </w:r>
                  </w:p>
                </w:tc>
                <w:sdt>
                  <w:sdtPr>
                    <w:rPr>
                      <w:color w:val="000000" w:themeColor="text1"/>
                      <w:sz w:val="20"/>
                    </w:rPr>
                    <w:id w:val="1722488719"/>
                    <w:placeholder>
                      <w:docPart w:val="334E7BFC83A648CC9861897DA37FEFCC"/>
                    </w:placeholder>
                    <w:showingPlcHdr/>
                  </w:sdtPr>
                  <w:sdtEndPr/>
                  <w:sdtContent>
                    <w:tc>
                      <w:tcPr>
                        <w:tcW w:w="7229" w:type="dxa"/>
                        <w:shd w:val="clear" w:color="auto" w:fill="E6E6E6"/>
                        <w:vAlign w:val="center"/>
                      </w:tcPr>
                      <w:p w:rsidR="0048379A" w:rsidRPr="006E4D55" w:rsidRDefault="0048379A" w:rsidP="000F48A9">
                        <w:pPr>
                          <w:pStyle w:val="CENNormalText"/>
                          <w:spacing w:before="40" w:after="40" w:line="276" w:lineRule="auto"/>
                          <w:jc w:val="left"/>
                          <w:rPr>
                            <w:color w:val="000000" w:themeColor="text1"/>
                            <w:sz w:val="20"/>
                          </w:rPr>
                        </w:pPr>
                        <w:r w:rsidRPr="006E4D55">
                          <w:rPr>
                            <w:rStyle w:val="PlaceholderText"/>
                            <w:color w:val="000000" w:themeColor="text1"/>
                            <w:sz w:val="20"/>
                          </w:rPr>
                          <w:t>Click here to enter text.</w:t>
                        </w:r>
                      </w:p>
                    </w:tc>
                  </w:sdtContent>
                </w:sdt>
              </w:tr>
            </w:sdtContent>
          </w:sdt>
        </w:sdtContent>
      </w:sdt>
      <w:sdt>
        <w:sdtPr>
          <w:rPr>
            <w:color w:val="000000" w:themeColor="text1"/>
            <w:sz w:val="20"/>
          </w:rPr>
          <w:id w:val="672153483"/>
          <w15:repeatingSection/>
        </w:sdtPr>
        <w:sdtEndPr/>
        <w:sdtContent>
          <w:sdt>
            <w:sdtPr>
              <w:rPr>
                <w:color w:val="000000" w:themeColor="text1"/>
                <w:sz w:val="20"/>
              </w:rPr>
              <w:id w:val="-1024093818"/>
              <w:placeholder>
                <w:docPart w:val="DefaultPlaceholder_-1854013435"/>
              </w:placeholder>
              <w15:repeatingSectionItem/>
            </w:sdtPr>
            <w:sdtEndPr/>
            <w:sdtContent>
              <w:tr w:rsidR="0048379A" w:rsidRPr="00166A66" w:rsidTr="004C0098">
                <w:trPr>
                  <w:trHeight w:val="454"/>
                </w:trPr>
                <w:tc>
                  <w:tcPr>
                    <w:tcW w:w="2127" w:type="dxa"/>
                    <w:shd w:val="clear" w:color="auto" w:fill="E6E6E6"/>
                    <w:vAlign w:val="center"/>
                  </w:tcPr>
                  <w:p w:rsidR="0048379A" w:rsidRPr="006E4D55" w:rsidRDefault="0048379A" w:rsidP="006E4D55">
                    <w:pPr>
                      <w:pStyle w:val="CENNormalText"/>
                      <w:spacing w:before="40" w:after="40" w:line="276" w:lineRule="auto"/>
                      <w:jc w:val="center"/>
                      <w:rPr>
                        <w:color w:val="000000" w:themeColor="text1"/>
                        <w:sz w:val="20"/>
                      </w:rPr>
                    </w:pPr>
                    <w:r w:rsidRPr="006E4D55">
                      <w:rPr>
                        <w:color w:val="000000" w:themeColor="text1"/>
                        <w:sz w:val="20"/>
                      </w:rPr>
                      <w:t>Workers</w:t>
                    </w:r>
                  </w:p>
                </w:tc>
                <w:sdt>
                  <w:sdtPr>
                    <w:rPr>
                      <w:color w:val="000000" w:themeColor="text1"/>
                      <w:sz w:val="20"/>
                    </w:rPr>
                    <w:id w:val="-1161155930"/>
                    <w:placeholder>
                      <w:docPart w:val="5203D80C6AF34118A596B61D37E4265A"/>
                    </w:placeholder>
                    <w:showingPlcHdr/>
                  </w:sdtPr>
                  <w:sdtEndPr/>
                  <w:sdtContent>
                    <w:tc>
                      <w:tcPr>
                        <w:tcW w:w="7229" w:type="dxa"/>
                        <w:shd w:val="clear" w:color="auto" w:fill="E6E6E6"/>
                        <w:vAlign w:val="center"/>
                      </w:tcPr>
                      <w:p w:rsidR="0048379A" w:rsidRPr="006E4D55" w:rsidRDefault="0048379A" w:rsidP="000F48A9">
                        <w:pPr>
                          <w:pStyle w:val="CENNormalText"/>
                          <w:spacing w:before="40" w:after="40" w:line="276" w:lineRule="auto"/>
                          <w:jc w:val="left"/>
                          <w:rPr>
                            <w:color w:val="000000" w:themeColor="text1"/>
                            <w:sz w:val="20"/>
                          </w:rPr>
                        </w:pPr>
                        <w:r w:rsidRPr="006E4D55">
                          <w:rPr>
                            <w:color w:val="000000" w:themeColor="text1"/>
                            <w:sz w:val="20"/>
                          </w:rPr>
                          <w:t>Click here to enter text.</w:t>
                        </w:r>
                      </w:p>
                    </w:tc>
                  </w:sdtContent>
                </w:sdt>
              </w:tr>
            </w:sdtContent>
          </w:sdt>
        </w:sdtContent>
      </w:sdt>
      <w:sdt>
        <w:sdtPr>
          <w:rPr>
            <w:color w:val="000000" w:themeColor="text1"/>
            <w:sz w:val="20"/>
          </w:rPr>
          <w:id w:val="1075940762"/>
          <w15:repeatingSection/>
        </w:sdtPr>
        <w:sdtEndPr/>
        <w:sdtContent>
          <w:sdt>
            <w:sdtPr>
              <w:rPr>
                <w:color w:val="000000" w:themeColor="text1"/>
                <w:sz w:val="20"/>
              </w:rPr>
              <w:id w:val="-1322654700"/>
              <w:placeholder>
                <w:docPart w:val="DefaultPlaceholder_-1854013435"/>
              </w:placeholder>
              <w15:repeatingSectionItem/>
            </w:sdtPr>
            <w:sdtEndPr/>
            <w:sdtContent>
              <w:tr w:rsidR="0048379A" w:rsidRPr="00166A66" w:rsidTr="004C0098">
                <w:trPr>
                  <w:trHeight w:val="454"/>
                </w:trPr>
                <w:tc>
                  <w:tcPr>
                    <w:tcW w:w="2127" w:type="dxa"/>
                    <w:shd w:val="clear" w:color="auto" w:fill="E6E6E6"/>
                    <w:vAlign w:val="center"/>
                  </w:tcPr>
                  <w:p w:rsidR="0048379A" w:rsidRPr="006E4D55" w:rsidRDefault="0048379A" w:rsidP="006E4D55">
                    <w:pPr>
                      <w:pStyle w:val="CENNormalText"/>
                      <w:spacing w:before="40" w:after="40" w:line="276" w:lineRule="auto"/>
                      <w:jc w:val="center"/>
                      <w:rPr>
                        <w:color w:val="000000" w:themeColor="text1"/>
                        <w:sz w:val="20"/>
                      </w:rPr>
                    </w:pPr>
                    <w:r w:rsidRPr="006E4D55">
                      <w:rPr>
                        <w:color w:val="000000" w:themeColor="text1"/>
                        <w:sz w:val="20"/>
                      </w:rPr>
                      <w:t>Environment</w:t>
                    </w:r>
                  </w:p>
                </w:tc>
                <w:sdt>
                  <w:sdtPr>
                    <w:rPr>
                      <w:color w:val="000000" w:themeColor="text1"/>
                      <w:sz w:val="20"/>
                    </w:rPr>
                    <w:id w:val="586115036"/>
                    <w:placeholder>
                      <w:docPart w:val="AF6341000A054A20AB49BCDD08C313B1"/>
                    </w:placeholder>
                    <w:showingPlcHdr/>
                  </w:sdtPr>
                  <w:sdtEndPr/>
                  <w:sdtContent>
                    <w:tc>
                      <w:tcPr>
                        <w:tcW w:w="7229" w:type="dxa"/>
                        <w:shd w:val="clear" w:color="auto" w:fill="E6E6E6"/>
                        <w:vAlign w:val="center"/>
                      </w:tcPr>
                      <w:p w:rsidR="0048379A" w:rsidRPr="006E4D55" w:rsidRDefault="0048379A" w:rsidP="000F48A9">
                        <w:pPr>
                          <w:pStyle w:val="CENNormalText"/>
                          <w:spacing w:before="40" w:after="40" w:line="276" w:lineRule="auto"/>
                          <w:jc w:val="left"/>
                          <w:rPr>
                            <w:color w:val="000000" w:themeColor="text1"/>
                            <w:sz w:val="20"/>
                          </w:rPr>
                        </w:pPr>
                        <w:r w:rsidRPr="006E4D55">
                          <w:rPr>
                            <w:color w:val="000000" w:themeColor="text1"/>
                            <w:sz w:val="20"/>
                          </w:rPr>
                          <w:t>Click here to enter text.</w:t>
                        </w:r>
                      </w:p>
                    </w:tc>
                  </w:sdtContent>
                </w:sdt>
              </w:tr>
            </w:sdtContent>
          </w:sdt>
        </w:sdtContent>
      </w:sdt>
    </w:tbl>
    <w:p w:rsidR="00505BEF" w:rsidRPr="00166A66" w:rsidRDefault="00154017" w:rsidP="00516B60">
      <w:pPr>
        <w:pStyle w:val="CENNormalText"/>
        <w:spacing w:line="276" w:lineRule="auto"/>
        <w:rPr>
          <w:sz w:val="16"/>
          <w:szCs w:val="16"/>
        </w:rPr>
      </w:pPr>
      <w:r w:rsidRPr="00166A66">
        <w:rPr>
          <w:sz w:val="16"/>
          <w:szCs w:val="16"/>
        </w:rPr>
        <w:t>*Add rows as required</w:t>
      </w:r>
    </w:p>
    <w:p w:rsidR="0048379A" w:rsidRPr="00166A66" w:rsidRDefault="0048379A" w:rsidP="00516B60">
      <w:pPr>
        <w:pStyle w:val="Heading4"/>
        <w:spacing w:before="240" w:line="276" w:lineRule="auto"/>
        <w:ind w:left="862" w:hanging="862"/>
      </w:pPr>
      <w:bookmarkStart w:id="310" w:name="_Hlk535866139"/>
      <w:r w:rsidRPr="00166A66">
        <w:lastRenderedPageBreak/>
        <w:t>Safety measures and methods</w:t>
      </w:r>
      <w:bookmarkEnd w:id="310"/>
    </w:p>
    <w:p w:rsidR="0048379A" w:rsidRPr="00166A66" w:rsidRDefault="00A42FAE" w:rsidP="000F48A9">
      <w:pPr>
        <w:pStyle w:val="CENNormalText"/>
        <w:keepNext/>
        <w:keepLines/>
        <w:tabs>
          <w:tab w:val="clear" w:pos="709"/>
        </w:tabs>
        <w:spacing w:line="276" w:lineRule="auto"/>
      </w:pPr>
      <w:r w:rsidRPr="00166A66">
        <w:t>S</w:t>
      </w:r>
      <w:r w:rsidR="00EA1653" w:rsidRPr="00166A66">
        <w:t xml:space="preserve">pecify safety measures </w:t>
      </w:r>
      <w:r w:rsidR="0048379A" w:rsidRPr="00166A66">
        <w:t xml:space="preserve">and methods </w:t>
      </w:r>
      <w:r w:rsidR="00EA1653" w:rsidRPr="00166A66">
        <w:t xml:space="preserve">for the disposal of cell and/or tissue cultures. </w:t>
      </w:r>
      <w:r w:rsidR="00AC10BE" w:rsidRPr="00166A66">
        <w:br/>
        <w:t xml:space="preserve">*Add </w:t>
      </w:r>
      <w:r w:rsidR="0048379A" w:rsidRPr="00166A66">
        <w:t>rows as required.</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48379A" w:rsidRPr="00166A66" w:rsidTr="004C0098">
        <w:trPr>
          <w:trHeight w:val="454"/>
        </w:trPr>
        <w:tc>
          <w:tcPr>
            <w:tcW w:w="9356" w:type="dxa"/>
            <w:shd w:val="clear" w:color="auto" w:fill="CCCCCC"/>
            <w:vAlign w:val="center"/>
          </w:tcPr>
          <w:p w:rsidR="0048379A" w:rsidRPr="00166A66" w:rsidRDefault="0048379A" w:rsidP="000F48A9">
            <w:pPr>
              <w:pStyle w:val="CENNormalText"/>
              <w:spacing w:before="40" w:after="40" w:line="276" w:lineRule="auto"/>
              <w:jc w:val="left"/>
              <w:rPr>
                <w:b/>
              </w:rPr>
            </w:pPr>
            <w:r w:rsidRPr="00166A66">
              <w:rPr>
                <w:b/>
              </w:rPr>
              <w:t>Safety measures and methods</w:t>
            </w:r>
          </w:p>
        </w:tc>
      </w:tr>
      <w:sdt>
        <w:sdtPr>
          <w:rPr>
            <w:sz w:val="20"/>
          </w:rPr>
          <w:id w:val="-1661082409"/>
          <w15:repeatingSection/>
        </w:sdtPr>
        <w:sdtEndPr/>
        <w:sdtContent>
          <w:sdt>
            <w:sdtPr>
              <w:rPr>
                <w:sz w:val="20"/>
              </w:rPr>
              <w:id w:val="420614568"/>
              <w:placeholder>
                <w:docPart w:val="DefaultPlaceholder_-1854013435"/>
              </w:placeholder>
              <w15:repeatingSectionItem/>
            </w:sdtPr>
            <w:sdtEndPr/>
            <w:sdtContent>
              <w:tr w:rsidR="0048379A" w:rsidRPr="00166A66" w:rsidTr="004C0098">
                <w:trPr>
                  <w:trHeight w:val="454"/>
                </w:trPr>
                <w:sdt>
                  <w:sdtPr>
                    <w:rPr>
                      <w:sz w:val="20"/>
                    </w:rPr>
                    <w:id w:val="-1980680807"/>
                    <w:placeholder>
                      <w:docPart w:val="0654E34C9D6E4FB3B50ABE5D8BF80AE5"/>
                    </w:placeholder>
                    <w:showingPlcHdr/>
                  </w:sdtPr>
                  <w:sdtEndPr/>
                  <w:sdtContent>
                    <w:tc>
                      <w:tcPr>
                        <w:tcW w:w="9356" w:type="dxa"/>
                        <w:shd w:val="clear" w:color="auto" w:fill="E6E6E6"/>
                        <w:vAlign w:val="center"/>
                      </w:tcPr>
                      <w:p w:rsidR="0048379A" w:rsidRPr="00516B60" w:rsidRDefault="0048379A" w:rsidP="000F48A9">
                        <w:pPr>
                          <w:pStyle w:val="CENNormalText"/>
                          <w:spacing w:before="40" w:after="40" w:line="276" w:lineRule="auto"/>
                          <w:jc w:val="left"/>
                          <w:rPr>
                            <w:sz w:val="20"/>
                          </w:rPr>
                        </w:pPr>
                        <w:r w:rsidRPr="00516B60">
                          <w:rPr>
                            <w:rStyle w:val="PlaceholderText"/>
                            <w:sz w:val="20"/>
                          </w:rPr>
                          <w:t>Click here to enter text.</w:t>
                        </w:r>
                      </w:p>
                    </w:tc>
                  </w:sdtContent>
                </w:sdt>
              </w:tr>
            </w:sdtContent>
          </w:sdt>
        </w:sdtContent>
      </w:sdt>
    </w:tbl>
    <w:p w:rsidR="0048379A" w:rsidRPr="00166A66" w:rsidRDefault="00154017" w:rsidP="000F48A9">
      <w:pPr>
        <w:pStyle w:val="CENNormalText"/>
        <w:keepNext/>
        <w:keepLines/>
        <w:spacing w:line="276" w:lineRule="auto"/>
        <w:rPr>
          <w:sz w:val="16"/>
          <w:szCs w:val="16"/>
        </w:rPr>
      </w:pPr>
      <w:r w:rsidRPr="00166A66">
        <w:rPr>
          <w:sz w:val="16"/>
          <w:szCs w:val="16"/>
        </w:rPr>
        <w:t>*Add rows as required</w:t>
      </w:r>
    </w:p>
    <w:p w:rsidR="0048379A" w:rsidRPr="00166A66" w:rsidRDefault="0048379A" w:rsidP="00516B60">
      <w:pPr>
        <w:pStyle w:val="Heading4"/>
        <w:spacing w:before="240" w:line="276" w:lineRule="auto"/>
        <w:ind w:left="862" w:hanging="862"/>
      </w:pPr>
      <w:r w:rsidRPr="00166A66">
        <w:t>Standard operating procedures (SOPs)</w:t>
      </w:r>
    </w:p>
    <w:p w:rsidR="00EA1653" w:rsidRPr="00166A66" w:rsidRDefault="00EA1653" w:rsidP="000F48A9">
      <w:pPr>
        <w:pStyle w:val="CENNormalText"/>
        <w:keepNext/>
        <w:keepLines/>
        <w:spacing w:line="276" w:lineRule="auto"/>
      </w:pPr>
      <w:r w:rsidRPr="00166A66">
        <w:t>If available, attach the standard operating procedures (SOPs) of these processes.</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552"/>
        <w:gridCol w:w="6804"/>
      </w:tblGrid>
      <w:tr w:rsidR="0048379A" w:rsidRPr="00166A66" w:rsidTr="004C0098">
        <w:trPr>
          <w:trHeight w:val="454"/>
        </w:trPr>
        <w:tc>
          <w:tcPr>
            <w:tcW w:w="2552" w:type="dxa"/>
            <w:shd w:val="clear" w:color="auto" w:fill="CCCCCC"/>
            <w:vAlign w:val="center"/>
          </w:tcPr>
          <w:p w:rsidR="0048379A" w:rsidRPr="00166A66" w:rsidRDefault="0048379A" w:rsidP="000F48A9">
            <w:pPr>
              <w:pStyle w:val="CENNormalText"/>
              <w:spacing w:before="40" w:after="40" w:line="276" w:lineRule="auto"/>
              <w:jc w:val="left"/>
              <w:rPr>
                <w:b/>
              </w:rPr>
            </w:pPr>
            <w:r w:rsidRPr="00166A66">
              <w:rPr>
                <w:b/>
              </w:rPr>
              <w:t>SOP #</w:t>
            </w:r>
          </w:p>
        </w:tc>
        <w:tc>
          <w:tcPr>
            <w:tcW w:w="6804" w:type="dxa"/>
            <w:shd w:val="clear" w:color="auto" w:fill="CCCCCC"/>
            <w:vAlign w:val="center"/>
          </w:tcPr>
          <w:p w:rsidR="0048379A" w:rsidRPr="00166A66" w:rsidRDefault="0048379A" w:rsidP="000F48A9">
            <w:pPr>
              <w:pStyle w:val="CENNormalText"/>
              <w:spacing w:before="40" w:after="40" w:line="276" w:lineRule="auto"/>
              <w:jc w:val="left"/>
              <w:rPr>
                <w:b/>
              </w:rPr>
            </w:pPr>
            <w:r w:rsidRPr="00166A66">
              <w:rPr>
                <w:b/>
              </w:rPr>
              <w:t>SOP Description</w:t>
            </w:r>
          </w:p>
        </w:tc>
      </w:tr>
      <w:sdt>
        <w:sdtPr>
          <w:rPr>
            <w:sz w:val="20"/>
          </w:rPr>
          <w:id w:val="-299686826"/>
          <w15:repeatingSection/>
        </w:sdtPr>
        <w:sdtEndPr/>
        <w:sdtContent>
          <w:sdt>
            <w:sdtPr>
              <w:rPr>
                <w:sz w:val="20"/>
              </w:rPr>
              <w:id w:val="1350677899"/>
              <w:placeholder>
                <w:docPart w:val="DefaultPlaceholder_-1854013435"/>
              </w:placeholder>
              <w15:repeatingSectionItem/>
            </w:sdtPr>
            <w:sdtEndPr/>
            <w:sdtContent>
              <w:tr w:rsidR="0048379A" w:rsidRPr="00166A66" w:rsidTr="004C0098">
                <w:trPr>
                  <w:trHeight w:val="454"/>
                </w:trPr>
                <w:tc>
                  <w:tcPr>
                    <w:tcW w:w="2552" w:type="dxa"/>
                    <w:shd w:val="clear" w:color="auto" w:fill="E6E6E6"/>
                    <w:vAlign w:val="center"/>
                  </w:tcPr>
                  <w:sdt>
                    <w:sdtPr>
                      <w:rPr>
                        <w:sz w:val="20"/>
                      </w:rPr>
                      <w:id w:val="1611011479"/>
                      <w:placeholder>
                        <w:docPart w:val="85677CF7A9D3404CAD412C674FBF1EF8"/>
                      </w:placeholder>
                      <w:showingPlcHdr/>
                    </w:sdtPr>
                    <w:sdtEndPr/>
                    <w:sdtContent>
                      <w:p w:rsidR="0048379A" w:rsidRPr="00516B60" w:rsidDel="0048379A" w:rsidRDefault="0048379A" w:rsidP="000F48A9">
                        <w:pPr>
                          <w:pStyle w:val="CENNormalText"/>
                          <w:spacing w:before="40" w:after="40" w:line="276" w:lineRule="auto"/>
                          <w:jc w:val="left"/>
                          <w:rPr>
                            <w:rFonts w:cs="Times New Roman"/>
                            <w:sz w:val="20"/>
                            <w:szCs w:val="20"/>
                          </w:rPr>
                        </w:pPr>
                        <w:r w:rsidRPr="00516B60">
                          <w:rPr>
                            <w:rStyle w:val="PlaceholderText"/>
                            <w:sz w:val="20"/>
                          </w:rPr>
                          <w:t>Click here to enter text.</w:t>
                        </w:r>
                      </w:p>
                    </w:sdtContent>
                  </w:sdt>
                </w:tc>
                <w:tc>
                  <w:tcPr>
                    <w:tcW w:w="6804" w:type="dxa"/>
                    <w:shd w:val="clear" w:color="auto" w:fill="E6E6E6"/>
                    <w:vAlign w:val="center"/>
                  </w:tcPr>
                  <w:sdt>
                    <w:sdtPr>
                      <w:rPr>
                        <w:sz w:val="20"/>
                      </w:rPr>
                      <w:id w:val="1946801938"/>
                      <w:placeholder>
                        <w:docPart w:val="11F9E01EB53B4297A07F7D6AAFAF9E7B"/>
                      </w:placeholder>
                      <w:showingPlcHdr/>
                    </w:sdtPr>
                    <w:sdtEndPr/>
                    <w:sdtContent>
                      <w:p w:rsidR="0048379A" w:rsidRPr="00516B60" w:rsidDel="0048379A" w:rsidRDefault="0048379A" w:rsidP="000F48A9">
                        <w:pPr>
                          <w:pStyle w:val="CENNormalText"/>
                          <w:spacing w:line="276" w:lineRule="auto"/>
                          <w:jc w:val="left"/>
                          <w:rPr>
                            <w:sz w:val="20"/>
                          </w:rPr>
                        </w:pPr>
                        <w:r w:rsidRPr="00516B60">
                          <w:rPr>
                            <w:sz w:val="20"/>
                          </w:rPr>
                          <w:t>Click here to enter text.</w:t>
                        </w:r>
                      </w:p>
                    </w:sdtContent>
                  </w:sdt>
                </w:tc>
              </w:tr>
            </w:sdtContent>
          </w:sdt>
        </w:sdtContent>
      </w:sdt>
    </w:tbl>
    <w:p w:rsidR="00EA1653" w:rsidRPr="00166A66" w:rsidRDefault="00EA1653" w:rsidP="000F48A9">
      <w:pPr>
        <w:pStyle w:val="CENNormalText"/>
        <w:spacing w:line="276" w:lineRule="auto"/>
      </w:pPr>
    </w:p>
    <w:p w:rsidR="00EA1653" w:rsidRPr="00166A66" w:rsidRDefault="00EA1653" w:rsidP="004C0098">
      <w:pPr>
        <w:pStyle w:val="Heading2"/>
        <w:spacing w:before="120" w:line="276" w:lineRule="auto"/>
        <w:ind w:left="578" w:hanging="578"/>
      </w:pPr>
      <w:bookmarkStart w:id="311" w:name="_Toc142990359"/>
      <w:bookmarkStart w:id="312" w:name="_Toc145295769"/>
      <w:bookmarkStart w:id="313" w:name="_Toc145295801"/>
      <w:bookmarkStart w:id="314" w:name="_Toc145310818"/>
      <w:bookmarkStart w:id="315" w:name="_Toc145392206"/>
      <w:bookmarkStart w:id="316" w:name="_Toc148246535"/>
      <w:bookmarkStart w:id="317" w:name="_Ref157478434"/>
      <w:bookmarkStart w:id="318" w:name="_Toc411442529"/>
      <w:bookmarkStart w:id="319" w:name="_Toc19537109"/>
      <w:bookmarkStart w:id="320" w:name="_Toc26197771"/>
      <w:bookmarkStart w:id="321" w:name="_Toc145392210"/>
      <w:bookmarkStart w:id="322" w:name="_Toc142990363"/>
      <w:bookmarkStart w:id="323" w:name="_Toc145295773"/>
      <w:bookmarkStart w:id="324" w:name="_Toc145295805"/>
      <w:bookmarkStart w:id="325" w:name="_Toc145310822"/>
      <w:r w:rsidRPr="00166A66">
        <w:t xml:space="preserve">Sec </w:t>
      </w:r>
      <w:r w:rsidR="00D72E6C" w:rsidRPr="00166A66">
        <w:t>5</w:t>
      </w:r>
      <w:r w:rsidR="003D6808" w:rsidRPr="00166A66">
        <w:t>d</w:t>
      </w:r>
      <w:r w:rsidRPr="00166A66">
        <w:t>: Use of Drugs/Medicines</w:t>
      </w:r>
      <w:bookmarkEnd w:id="311"/>
      <w:bookmarkEnd w:id="312"/>
      <w:bookmarkEnd w:id="313"/>
      <w:bookmarkEnd w:id="314"/>
      <w:bookmarkEnd w:id="315"/>
      <w:bookmarkEnd w:id="316"/>
      <w:bookmarkEnd w:id="317"/>
      <w:bookmarkEnd w:id="318"/>
      <w:bookmarkEnd w:id="319"/>
      <w:bookmarkEnd w:id="320"/>
    </w:p>
    <w:p w:rsidR="00EA1653" w:rsidRPr="00166A66" w:rsidRDefault="00EA1653" w:rsidP="000F48A9">
      <w:pPr>
        <w:pStyle w:val="CENNormalText"/>
        <w:spacing w:line="276" w:lineRule="auto"/>
      </w:pPr>
      <w:r w:rsidRPr="00166A66">
        <w:t>Please complete this section if any drugs or medicines are used or administered in this study.</w:t>
      </w:r>
    </w:p>
    <w:p w:rsidR="00EA1653" w:rsidRPr="00166A66" w:rsidRDefault="00EA1653" w:rsidP="000F48A9">
      <w:pPr>
        <w:pStyle w:val="Heading3"/>
        <w:spacing w:line="276" w:lineRule="auto"/>
      </w:pPr>
      <w:bookmarkStart w:id="326" w:name="_Ref446617225"/>
      <w:bookmarkStart w:id="327" w:name="_Toc21427172"/>
      <w:bookmarkStart w:id="328" w:name="_Toc22595322"/>
      <w:r w:rsidRPr="00166A66">
        <w:t>Number</w:t>
      </w:r>
      <w:bookmarkEnd w:id="326"/>
      <w:bookmarkEnd w:id="327"/>
      <w:bookmarkEnd w:id="328"/>
      <w:r w:rsidRPr="00166A66">
        <w:tab/>
      </w:r>
    </w:p>
    <w:p w:rsidR="00EA1653" w:rsidRPr="00516B60" w:rsidRDefault="00EA1653" w:rsidP="000F48A9">
      <w:pPr>
        <w:pStyle w:val="CEN1333Heading"/>
        <w:numPr>
          <w:ilvl w:val="0"/>
          <w:numId w:val="0"/>
        </w:numPr>
        <w:spacing w:line="276" w:lineRule="auto"/>
        <w:rPr>
          <w:sz w:val="20"/>
        </w:rPr>
      </w:pPr>
      <w:bookmarkStart w:id="329" w:name="_Toc21427173"/>
      <w:bookmarkStart w:id="330" w:name="_Toc22595323"/>
      <w:r w:rsidRPr="00516B60">
        <w:rPr>
          <w:sz w:val="20"/>
        </w:rPr>
        <w:t>How many types of drugs / medicines will be used in the study?</w:t>
      </w:r>
      <w:r w:rsidRPr="00516B60">
        <w:rPr>
          <w:i/>
          <w:sz w:val="20"/>
        </w:rPr>
        <w:t xml:space="preserve"> </w:t>
      </w:r>
      <w:r w:rsidRPr="00516B60">
        <w:rPr>
          <w:sz w:val="20"/>
        </w:rPr>
        <w:t>If more than one dosage form or brand name of the same drug (active ingredient) is used, it must be counted and mentioned separately. Where applicable, placebos must also be mentioned and calculated.</w:t>
      </w:r>
      <w:bookmarkEnd w:id="329"/>
      <w:bookmarkEnd w:id="330"/>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6521"/>
        <w:gridCol w:w="2835"/>
      </w:tblGrid>
      <w:tr w:rsidR="00EA1653" w:rsidRPr="00166A66" w:rsidTr="004C0098">
        <w:trPr>
          <w:trHeight w:val="454"/>
        </w:trPr>
        <w:tc>
          <w:tcPr>
            <w:tcW w:w="6521" w:type="dxa"/>
            <w:shd w:val="clear" w:color="auto" w:fill="E6E6E6"/>
            <w:vAlign w:val="center"/>
          </w:tcPr>
          <w:p w:rsidR="00EA1653" w:rsidRPr="00166A66" w:rsidRDefault="00EA1653" w:rsidP="000F48A9">
            <w:pPr>
              <w:pStyle w:val="CENNormalText"/>
              <w:spacing w:before="40" w:after="40" w:line="276" w:lineRule="auto"/>
              <w:jc w:val="left"/>
              <w:rPr>
                <w:b/>
              </w:rPr>
            </w:pPr>
            <w:r w:rsidRPr="00166A66">
              <w:rPr>
                <w:b/>
              </w:rPr>
              <w:t xml:space="preserve">Description of </w:t>
            </w:r>
            <w:r w:rsidR="00154017" w:rsidRPr="00166A66">
              <w:rPr>
                <w:b/>
              </w:rPr>
              <w:t>d</w:t>
            </w:r>
            <w:r w:rsidRPr="00166A66">
              <w:rPr>
                <w:b/>
              </w:rPr>
              <w:t>rugs/medication</w:t>
            </w:r>
          </w:p>
        </w:tc>
        <w:tc>
          <w:tcPr>
            <w:tcW w:w="2835" w:type="dxa"/>
            <w:shd w:val="clear" w:color="auto" w:fill="E6E6E6"/>
            <w:vAlign w:val="center"/>
          </w:tcPr>
          <w:p w:rsidR="00EA1653" w:rsidRPr="00166A66" w:rsidRDefault="00EA1653" w:rsidP="000F48A9">
            <w:pPr>
              <w:pStyle w:val="CENNormalText"/>
              <w:spacing w:before="40" w:after="40" w:line="276" w:lineRule="auto"/>
              <w:jc w:val="left"/>
              <w:rPr>
                <w:b/>
              </w:rPr>
            </w:pPr>
            <w:r w:rsidRPr="00166A66">
              <w:rPr>
                <w:b/>
              </w:rPr>
              <w:t>Dosage</w:t>
            </w:r>
          </w:p>
        </w:tc>
      </w:tr>
      <w:sdt>
        <w:sdtPr>
          <w:rPr>
            <w:sz w:val="20"/>
            <w:szCs w:val="20"/>
          </w:rPr>
          <w:id w:val="907347465"/>
          <w15:repeatingSection/>
        </w:sdtPr>
        <w:sdtEndPr/>
        <w:sdtContent>
          <w:sdt>
            <w:sdtPr>
              <w:rPr>
                <w:sz w:val="20"/>
                <w:szCs w:val="20"/>
              </w:rPr>
              <w:id w:val="-779489897"/>
              <w:placeholder>
                <w:docPart w:val="C9F7F751E59C4D6CA3FD9E608165E926"/>
              </w:placeholder>
              <w15:repeatingSectionItem/>
            </w:sdtPr>
            <w:sdtEndPr/>
            <w:sdtContent>
              <w:tr w:rsidR="00EA1653" w:rsidRPr="00166A66" w:rsidTr="004C0098">
                <w:trPr>
                  <w:trHeight w:val="454"/>
                </w:trPr>
                <w:sdt>
                  <w:sdtPr>
                    <w:rPr>
                      <w:sz w:val="20"/>
                      <w:szCs w:val="20"/>
                    </w:rPr>
                    <w:id w:val="-366598710"/>
                    <w:placeholder>
                      <w:docPart w:val="93BD8FE1A36D40E89C44A0AE397C956A"/>
                    </w:placeholder>
                    <w:showingPlcHdr/>
                  </w:sdtPr>
                  <w:sdtEndPr/>
                  <w:sdtContent>
                    <w:tc>
                      <w:tcPr>
                        <w:tcW w:w="6521" w:type="dxa"/>
                        <w:shd w:val="clear" w:color="auto" w:fill="E6E6E6"/>
                        <w:vAlign w:val="center"/>
                      </w:tcPr>
                      <w:p w:rsidR="00EA1653" w:rsidRPr="00516B60" w:rsidRDefault="00EA1653" w:rsidP="000F48A9">
                        <w:pPr>
                          <w:pStyle w:val="CENNormalText"/>
                          <w:spacing w:before="40" w:after="40" w:line="276" w:lineRule="auto"/>
                          <w:jc w:val="left"/>
                          <w:rPr>
                            <w:sz w:val="20"/>
                            <w:szCs w:val="20"/>
                          </w:rPr>
                        </w:pPr>
                        <w:r w:rsidRPr="00516B60">
                          <w:rPr>
                            <w:rStyle w:val="PlaceholderText"/>
                            <w:sz w:val="20"/>
                            <w:szCs w:val="20"/>
                          </w:rPr>
                          <w:t>Click here to enter text.</w:t>
                        </w:r>
                      </w:p>
                    </w:tc>
                  </w:sdtContent>
                </w:sdt>
                <w:sdt>
                  <w:sdtPr>
                    <w:rPr>
                      <w:sz w:val="20"/>
                      <w:szCs w:val="20"/>
                    </w:rPr>
                    <w:id w:val="233430295"/>
                    <w:placeholder>
                      <w:docPart w:val="4AF9D61833ED4476886FC42010D4ECFE"/>
                    </w:placeholder>
                    <w:showingPlcHdr/>
                  </w:sdtPr>
                  <w:sdtEndPr/>
                  <w:sdtContent>
                    <w:tc>
                      <w:tcPr>
                        <w:tcW w:w="2835" w:type="dxa"/>
                        <w:shd w:val="clear" w:color="auto" w:fill="E6E6E6"/>
                        <w:vAlign w:val="center"/>
                      </w:tcPr>
                      <w:p w:rsidR="00EA1653" w:rsidRPr="00516B60" w:rsidRDefault="00EA1653" w:rsidP="000F48A9">
                        <w:pPr>
                          <w:pStyle w:val="CENNormalText"/>
                          <w:spacing w:before="40" w:after="40" w:line="276" w:lineRule="auto"/>
                          <w:jc w:val="left"/>
                          <w:rPr>
                            <w:sz w:val="20"/>
                            <w:szCs w:val="20"/>
                          </w:rPr>
                        </w:pPr>
                        <w:r w:rsidRPr="00516B60">
                          <w:rPr>
                            <w:rStyle w:val="PlaceholderText"/>
                            <w:sz w:val="20"/>
                            <w:szCs w:val="20"/>
                          </w:rPr>
                          <w:t>Click here to enter text.</w:t>
                        </w:r>
                      </w:p>
                    </w:tc>
                  </w:sdtContent>
                </w:sdt>
              </w:tr>
            </w:sdtContent>
          </w:sdt>
        </w:sdtContent>
      </w:sdt>
    </w:tbl>
    <w:p w:rsidR="0092272E" w:rsidRPr="00166A66" w:rsidRDefault="00154017" w:rsidP="000F48A9">
      <w:pPr>
        <w:pStyle w:val="CENNormalText"/>
        <w:spacing w:line="276" w:lineRule="auto"/>
        <w:jc w:val="left"/>
        <w:rPr>
          <w:color w:val="008099"/>
          <w:sz w:val="16"/>
          <w:szCs w:val="16"/>
        </w:rPr>
      </w:pPr>
      <w:r w:rsidRPr="00166A66">
        <w:rPr>
          <w:sz w:val="16"/>
          <w:szCs w:val="16"/>
        </w:rPr>
        <w:t>*Add rows as required</w:t>
      </w:r>
    </w:p>
    <w:p w:rsidR="00154017" w:rsidRPr="00166A66" w:rsidRDefault="00154017" w:rsidP="000F48A9">
      <w:pPr>
        <w:pStyle w:val="CENNormalText"/>
        <w:spacing w:line="276" w:lineRule="auto"/>
        <w:jc w:val="left"/>
        <w:rPr>
          <w:color w:val="008099"/>
          <w:sz w:val="16"/>
          <w:szCs w:val="16"/>
        </w:rPr>
      </w:pPr>
    </w:p>
    <w:p w:rsidR="00EA1653" w:rsidRPr="00166A66" w:rsidRDefault="00EA1653" w:rsidP="000F48A9">
      <w:pPr>
        <w:pStyle w:val="CENNormalText"/>
        <w:spacing w:line="276" w:lineRule="auto"/>
        <w:jc w:val="center"/>
        <w:rPr>
          <w:b/>
          <w:color w:val="008099"/>
          <w:sz w:val="14"/>
          <w:szCs w:val="18"/>
        </w:rPr>
      </w:pPr>
      <w:r w:rsidRPr="00166A66">
        <w:rPr>
          <w:b/>
          <w:color w:val="008099"/>
          <w:sz w:val="18"/>
        </w:rPr>
        <w:t xml:space="preserve">[OPEN UP THE APPROPRIATE AMOUNT OF SPACES IN SECTION </w:t>
      </w:r>
      <w:r w:rsidRPr="00166A66">
        <w:rPr>
          <w:b/>
          <w:color w:val="008099"/>
          <w:sz w:val="18"/>
        </w:rPr>
        <w:fldChar w:fldCharType="begin"/>
      </w:r>
      <w:r w:rsidRPr="00166A66">
        <w:rPr>
          <w:b/>
          <w:color w:val="008099"/>
          <w:sz w:val="18"/>
        </w:rPr>
        <w:instrText xml:space="preserve"> REF _Ref446617217 \r \h  \* MERGEFORMAT </w:instrText>
      </w:r>
      <w:r w:rsidRPr="00166A66">
        <w:rPr>
          <w:b/>
          <w:color w:val="008099"/>
          <w:sz w:val="18"/>
        </w:rPr>
      </w:r>
      <w:r w:rsidRPr="00166A66">
        <w:rPr>
          <w:b/>
          <w:color w:val="008099"/>
          <w:sz w:val="18"/>
        </w:rPr>
        <w:fldChar w:fldCharType="separate"/>
      </w:r>
      <w:r w:rsidR="002F7090">
        <w:rPr>
          <w:b/>
          <w:color w:val="008099"/>
          <w:sz w:val="18"/>
        </w:rPr>
        <w:t>5.4.2</w:t>
      </w:r>
      <w:r w:rsidRPr="00166A66">
        <w:rPr>
          <w:b/>
          <w:color w:val="008099"/>
          <w:sz w:val="18"/>
        </w:rPr>
        <w:fldChar w:fldCharType="end"/>
      </w:r>
      <w:r w:rsidRPr="00166A66">
        <w:rPr>
          <w:b/>
          <w:color w:val="008099"/>
          <w:sz w:val="18"/>
        </w:rPr>
        <w:t xml:space="preserve"> ACCORDING TO </w:t>
      </w:r>
      <w:r w:rsidRPr="00166A66">
        <w:rPr>
          <w:b/>
          <w:color w:val="008099"/>
          <w:sz w:val="18"/>
        </w:rPr>
        <w:fldChar w:fldCharType="begin"/>
      </w:r>
      <w:r w:rsidRPr="00166A66">
        <w:rPr>
          <w:b/>
          <w:color w:val="008099"/>
          <w:sz w:val="18"/>
        </w:rPr>
        <w:instrText xml:space="preserve"> REF _Ref446617225 \r \h  \* MERGEFORMAT </w:instrText>
      </w:r>
      <w:r w:rsidRPr="00166A66">
        <w:rPr>
          <w:b/>
          <w:color w:val="008099"/>
          <w:sz w:val="18"/>
        </w:rPr>
      </w:r>
      <w:r w:rsidRPr="00166A66">
        <w:rPr>
          <w:b/>
          <w:color w:val="008099"/>
          <w:sz w:val="18"/>
        </w:rPr>
        <w:fldChar w:fldCharType="separate"/>
      </w:r>
      <w:r w:rsidR="002F7090">
        <w:rPr>
          <w:b/>
          <w:color w:val="008099"/>
          <w:sz w:val="18"/>
        </w:rPr>
        <w:t>5.4.1</w:t>
      </w:r>
      <w:r w:rsidRPr="00166A66">
        <w:rPr>
          <w:b/>
          <w:color w:val="008099"/>
          <w:sz w:val="18"/>
        </w:rPr>
        <w:fldChar w:fldCharType="end"/>
      </w:r>
      <w:r w:rsidRPr="00166A66">
        <w:rPr>
          <w:b/>
          <w:color w:val="008099"/>
          <w:sz w:val="18"/>
        </w:rPr>
        <w:t>]</w:t>
      </w:r>
    </w:p>
    <w:p w:rsidR="00EA1653" w:rsidRPr="00166A66" w:rsidRDefault="00EA1653" w:rsidP="004C0098">
      <w:pPr>
        <w:pStyle w:val="Heading3"/>
        <w:spacing w:line="276" w:lineRule="auto"/>
      </w:pPr>
      <w:bookmarkStart w:id="331" w:name="_Ref446617217"/>
      <w:bookmarkStart w:id="332" w:name="_Toc21427174"/>
      <w:bookmarkStart w:id="333" w:name="_Toc22595324"/>
      <w:r w:rsidRPr="00166A66">
        <w:lastRenderedPageBreak/>
        <w:t>Product information</w:t>
      </w:r>
      <w:bookmarkEnd w:id="331"/>
      <w:bookmarkEnd w:id="332"/>
      <w:bookmarkEnd w:id="333"/>
    </w:p>
    <w:p w:rsidR="00EA1653" w:rsidRPr="00516B60" w:rsidRDefault="00EA1653" w:rsidP="004C0098">
      <w:pPr>
        <w:pStyle w:val="CENNormalText"/>
        <w:keepNext/>
        <w:spacing w:line="276" w:lineRule="auto"/>
        <w:rPr>
          <w:sz w:val="20"/>
        </w:rPr>
      </w:pPr>
      <w:r w:rsidRPr="00516B60">
        <w:rPr>
          <w:sz w:val="20"/>
        </w:rPr>
        <w:t>Provide detailed product information as requested</w:t>
      </w:r>
    </w:p>
    <w:sdt>
      <w:sdtPr>
        <w:rPr>
          <w:b/>
          <w:sz w:val="20"/>
          <w:szCs w:val="20"/>
        </w:rPr>
        <w:id w:val="1910490992"/>
        <w15:repeatingSection/>
      </w:sdtPr>
      <w:sdtEndPr>
        <w:rPr>
          <w:b w:val="0"/>
        </w:rPr>
      </w:sdtEndPr>
      <w:sdtContent>
        <w:sdt>
          <w:sdtPr>
            <w:rPr>
              <w:b/>
              <w:sz w:val="20"/>
              <w:szCs w:val="20"/>
            </w:rPr>
            <w:id w:val="32783402"/>
            <w:placeholder>
              <w:docPart w:val="C9F7F751E59C4D6CA3FD9E608165E926"/>
            </w:placeholder>
            <w15:repeatingSectionItem/>
          </w:sdtPr>
          <w:sdtEndPr>
            <w:rPr>
              <w:b w:val="0"/>
            </w:rPr>
          </w:sdtEndPr>
          <w:sdtContent>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193"/>
                <w:gridCol w:w="1080"/>
                <w:gridCol w:w="1980"/>
                <w:gridCol w:w="812"/>
                <w:gridCol w:w="4291"/>
              </w:tblGrid>
              <w:tr w:rsidR="00EA1653" w:rsidRPr="00516B60" w:rsidTr="00516B60">
                <w:trPr>
                  <w:trHeight w:val="340"/>
                </w:trPr>
                <w:tc>
                  <w:tcPr>
                    <w:tcW w:w="9356" w:type="dxa"/>
                    <w:gridSpan w:val="5"/>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b/>
                        <w:sz w:val="20"/>
                        <w:szCs w:val="20"/>
                      </w:rPr>
                    </w:pPr>
                    <w:r w:rsidRPr="00516B60">
                      <w:rPr>
                        <w:b/>
                        <w:sz w:val="20"/>
                        <w:szCs w:val="20"/>
                      </w:rPr>
                      <w:t xml:space="preserve">Drug </w:t>
                    </w:r>
                    <w:r w:rsidRPr="00516B60">
                      <w:rPr>
                        <w:b/>
                        <w:sz w:val="20"/>
                        <w:szCs w:val="20"/>
                      </w:rPr>
                      <w:fldChar w:fldCharType="begin">
                        <w:ffData>
                          <w:name w:val=""/>
                          <w:enabled/>
                          <w:calcOnExit w:val="0"/>
                          <w:textInput>
                            <w:default w:val="1"/>
                          </w:textInput>
                        </w:ffData>
                      </w:fldChar>
                    </w:r>
                    <w:r w:rsidRPr="00516B60">
                      <w:rPr>
                        <w:b/>
                        <w:sz w:val="20"/>
                        <w:szCs w:val="20"/>
                      </w:rPr>
                      <w:instrText xml:space="preserve"> FORMTEXT </w:instrText>
                    </w:r>
                    <w:r w:rsidRPr="00516B60">
                      <w:rPr>
                        <w:b/>
                        <w:sz w:val="20"/>
                        <w:szCs w:val="20"/>
                      </w:rPr>
                    </w:r>
                    <w:r w:rsidRPr="00516B60">
                      <w:rPr>
                        <w:b/>
                        <w:sz w:val="20"/>
                        <w:szCs w:val="20"/>
                      </w:rPr>
                      <w:fldChar w:fldCharType="separate"/>
                    </w:r>
                    <w:r w:rsidRPr="00516B60">
                      <w:rPr>
                        <w:b/>
                        <w:sz w:val="20"/>
                        <w:szCs w:val="20"/>
                      </w:rPr>
                      <w:t>1</w:t>
                    </w:r>
                    <w:r w:rsidRPr="00516B60">
                      <w:rPr>
                        <w:b/>
                        <w:sz w:val="20"/>
                        <w:szCs w:val="20"/>
                      </w:rPr>
                      <w:fldChar w:fldCharType="end"/>
                    </w:r>
                  </w:p>
                </w:tc>
              </w:tr>
              <w:tr w:rsidR="00EA1653" w:rsidRPr="00516B60" w:rsidTr="00516B60">
                <w:trPr>
                  <w:trHeight w:val="340"/>
                </w:trPr>
                <w:tc>
                  <w:tcPr>
                    <w:tcW w:w="5065" w:type="dxa"/>
                    <w:gridSpan w:val="4"/>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 w:val="20"/>
                        <w:szCs w:val="20"/>
                      </w:rPr>
                    </w:pPr>
                    <w:r w:rsidRPr="00516B60">
                      <w:rPr>
                        <w:b/>
                        <w:sz w:val="20"/>
                        <w:szCs w:val="20"/>
                      </w:rPr>
                      <w:t>Approved Pharmacological (Generic) Name</w:t>
                    </w:r>
                  </w:p>
                </w:tc>
                <w:tc>
                  <w:tcPr>
                    <w:tcW w:w="4291" w:type="dxa"/>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 w:val="20"/>
                        <w:szCs w:val="20"/>
                      </w:rPr>
                    </w:pPr>
                    <w:r w:rsidRPr="00516B60">
                      <w:rPr>
                        <w:b/>
                        <w:sz w:val="20"/>
                        <w:szCs w:val="20"/>
                      </w:rPr>
                      <w:t>Brand Name(s) (if applicable)</w:t>
                    </w:r>
                  </w:p>
                </w:tc>
              </w:tr>
              <w:tr w:rsidR="00EA1653" w:rsidRPr="00516B60" w:rsidTr="00516B60">
                <w:trPr>
                  <w:trHeight w:val="340"/>
                </w:trPr>
                <w:sdt>
                  <w:sdtPr>
                    <w:rPr>
                      <w:sz w:val="20"/>
                      <w:szCs w:val="20"/>
                    </w:rPr>
                    <w:id w:val="-832752023"/>
                    <w:placeholder>
                      <w:docPart w:val="AE331B0EECCB4200867C6F1CDCC1DE2D"/>
                    </w:placeholder>
                    <w:showingPlcHdr/>
                  </w:sdtPr>
                  <w:sdtEndPr/>
                  <w:sdtContent>
                    <w:tc>
                      <w:tcPr>
                        <w:tcW w:w="5065" w:type="dxa"/>
                        <w:gridSpan w:val="4"/>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sdt>
                  <w:sdtPr>
                    <w:rPr>
                      <w:sz w:val="20"/>
                      <w:szCs w:val="20"/>
                    </w:rPr>
                    <w:id w:val="-1369369728"/>
                    <w:placeholder>
                      <w:docPart w:val="656FE6CB3B7848A1B8A630D249BB4990"/>
                    </w:placeholder>
                    <w:showingPlcHdr/>
                  </w:sdtPr>
                  <w:sdtEndPr/>
                  <w:sdtContent>
                    <w:tc>
                      <w:tcPr>
                        <w:tcW w:w="4291" w:type="dxa"/>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tr>
              <w:tr w:rsidR="00EA1653" w:rsidRPr="00516B60" w:rsidTr="00516B60">
                <w:trPr>
                  <w:trHeight w:val="340"/>
                </w:trPr>
                <w:tc>
                  <w:tcPr>
                    <w:tcW w:w="2273" w:type="dxa"/>
                    <w:gridSpan w:val="2"/>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rPr>
                        <w:b/>
                        <w:sz w:val="20"/>
                        <w:szCs w:val="20"/>
                      </w:rPr>
                    </w:pPr>
                    <w:r w:rsidRPr="00516B60">
                      <w:rPr>
                        <w:b/>
                        <w:sz w:val="20"/>
                        <w:szCs w:val="20"/>
                      </w:rPr>
                      <w:t xml:space="preserve">Registered at </w:t>
                    </w:r>
                    <w:r w:rsidRPr="00516B60">
                      <w:rPr>
                        <w:b/>
                        <w:sz w:val="20"/>
                        <w:szCs w:val="20"/>
                      </w:rPr>
                      <w:br/>
                    </w:r>
                    <w:r w:rsidR="00985219" w:rsidRPr="00516B60">
                      <w:rPr>
                        <w:b/>
                        <w:sz w:val="20"/>
                        <w:szCs w:val="20"/>
                      </w:rPr>
                      <w:t>SAHPRA</w:t>
                    </w:r>
                    <w:r w:rsidRPr="00516B60">
                      <w:rPr>
                        <w:b/>
                        <w:sz w:val="20"/>
                        <w:szCs w:val="20"/>
                      </w:rPr>
                      <w:t>?</w:t>
                    </w:r>
                    <w:r w:rsidRPr="00516B60">
                      <w:rPr>
                        <w:rStyle w:val="FootnoteReference"/>
                        <w:b/>
                        <w:sz w:val="20"/>
                        <w:szCs w:val="20"/>
                        <w:lang w:val="en-GB"/>
                      </w:rPr>
                      <w:footnoteReference w:id="1"/>
                    </w:r>
                  </w:p>
                </w:tc>
                <w:tc>
                  <w:tcPr>
                    <w:tcW w:w="1980" w:type="dxa"/>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rPr>
                        <w:b/>
                        <w:sz w:val="20"/>
                        <w:szCs w:val="20"/>
                      </w:rPr>
                    </w:pPr>
                    <w:r w:rsidRPr="00516B60">
                      <w:rPr>
                        <w:b/>
                        <w:sz w:val="20"/>
                        <w:szCs w:val="20"/>
                      </w:rPr>
                      <w:t xml:space="preserve">If “Yes”, </w:t>
                    </w:r>
                    <w:r w:rsidR="00985219" w:rsidRPr="00516B60">
                      <w:rPr>
                        <w:b/>
                        <w:sz w:val="20"/>
                        <w:szCs w:val="20"/>
                      </w:rPr>
                      <w:t>SAHPRA</w:t>
                    </w:r>
                    <w:r w:rsidRPr="00516B60">
                      <w:rPr>
                        <w:b/>
                        <w:sz w:val="20"/>
                        <w:szCs w:val="20"/>
                      </w:rPr>
                      <w:t xml:space="preserve"> Registration Number</w:t>
                    </w:r>
                    <w:r w:rsidRPr="00516B60">
                      <w:rPr>
                        <w:rStyle w:val="FootnoteReference"/>
                        <w:b/>
                        <w:sz w:val="20"/>
                        <w:szCs w:val="20"/>
                        <w:lang w:val="en-GB"/>
                      </w:rPr>
                      <w:footnoteReference w:id="2"/>
                    </w:r>
                  </w:p>
                </w:tc>
                <w:tc>
                  <w:tcPr>
                    <w:tcW w:w="5103" w:type="dxa"/>
                    <w:gridSpan w:val="2"/>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rPr>
                        <w:b/>
                        <w:sz w:val="20"/>
                        <w:szCs w:val="20"/>
                      </w:rPr>
                    </w:pPr>
                    <w:r w:rsidRPr="00516B60">
                      <w:rPr>
                        <w:b/>
                        <w:sz w:val="20"/>
                        <w:szCs w:val="20"/>
                      </w:rPr>
                      <w:t xml:space="preserve">If registered </w:t>
                    </w:r>
                    <w:r w:rsidR="00985219" w:rsidRPr="00516B60">
                      <w:rPr>
                        <w:b/>
                        <w:sz w:val="20"/>
                        <w:szCs w:val="20"/>
                      </w:rPr>
                      <w:t>with</w:t>
                    </w:r>
                    <w:r w:rsidRPr="00516B60">
                      <w:rPr>
                        <w:b/>
                        <w:sz w:val="20"/>
                        <w:szCs w:val="20"/>
                      </w:rPr>
                      <w:t xml:space="preserve"> </w:t>
                    </w:r>
                    <w:r w:rsidR="00985219" w:rsidRPr="00516B60">
                      <w:rPr>
                        <w:b/>
                        <w:sz w:val="20"/>
                        <w:szCs w:val="20"/>
                      </w:rPr>
                      <w:t>SAHPRA</w:t>
                    </w:r>
                    <w:r w:rsidRPr="00516B60">
                      <w:rPr>
                        <w:b/>
                        <w:sz w:val="20"/>
                        <w:szCs w:val="20"/>
                      </w:rPr>
                      <w:t>, is this for the indications, dosages and administrations as used in this study?  Provide details where necessary.</w:t>
                    </w:r>
                  </w:p>
                </w:tc>
              </w:tr>
              <w:tr w:rsidR="00EA1653" w:rsidRPr="00516B60" w:rsidTr="002F713B">
                <w:trPr>
                  <w:trHeight w:val="340"/>
                </w:trPr>
                <w:tc>
                  <w:tcPr>
                    <w:tcW w:w="1193" w:type="dxa"/>
                    <w:shd w:val="clear" w:color="auto" w:fill="E6E6E6"/>
                  </w:tcPr>
                  <w:p w:rsidR="00EA1653" w:rsidRPr="00516B60" w:rsidRDefault="00EA1653" w:rsidP="000F48A9">
                    <w:pPr>
                      <w:pStyle w:val="CENNormalText"/>
                      <w:keepNext/>
                      <w:keepLines/>
                      <w:spacing w:before="40" w:after="40" w:line="276" w:lineRule="auto"/>
                      <w:jc w:val="center"/>
                      <w:rPr>
                        <w:b/>
                        <w:sz w:val="20"/>
                        <w:szCs w:val="20"/>
                      </w:rPr>
                    </w:pPr>
                    <w:r w:rsidRPr="00516B60">
                      <w:rPr>
                        <w:b/>
                        <w:sz w:val="20"/>
                        <w:szCs w:val="20"/>
                      </w:rPr>
                      <w:t>Yes</w:t>
                    </w:r>
                  </w:p>
                </w:tc>
                <w:tc>
                  <w:tcPr>
                    <w:tcW w:w="1080" w:type="dxa"/>
                    <w:tcBorders>
                      <w:right w:val="nil"/>
                    </w:tcBorders>
                    <w:shd w:val="clear" w:color="auto" w:fill="E6E6E6"/>
                  </w:tcPr>
                  <w:p w:rsidR="00EA1653" w:rsidRPr="00516B60" w:rsidRDefault="00EA1653" w:rsidP="000F48A9">
                    <w:pPr>
                      <w:pStyle w:val="CENNormalText"/>
                      <w:keepNext/>
                      <w:keepLines/>
                      <w:spacing w:before="40" w:after="40" w:line="276" w:lineRule="auto"/>
                      <w:jc w:val="center"/>
                      <w:rPr>
                        <w:b/>
                        <w:sz w:val="20"/>
                        <w:szCs w:val="20"/>
                      </w:rPr>
                    </w:pPr>
                    <w:r w:rsidRPr="00516B60">
                      <w:rPr>
                        <w:b/>
                        <w:sz w:val="20"/>
                        <w:szCs w:val="20"/>
                      </w:rPr>
                      <w:t>No</w:t>
                    </w:r>
                  </w:p>
                </w:tc>
                <w:sdt>
                  <w:sdtPr>
                    <w:rPr>
                      <w:sz w:val="20"/>
                      <w:szCs w:val="20"/>
                    </w:rPr>
                    <w:id w:val="795799210"/>
                    <w:placeholder>
                      <w:docPart w:val="E91F15FD55314E93ACE404D77AD42BEE"/>
                    </w:placeholder>
                    <w:showingPlcHdr/>
                  </w:sdtPr>
                  <w:sdtEndPr/>
                  <w:sdtContent>
                    <w:tc>
                      <w:tcPr>
                        <w:tcW w:w="1980" w:type="dxa"/>
                        <w:vMerge w:val="restart"/>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sdt>
                  <w:sdtPr>
                    <w:rPr>
                      <w:sz w:val="20"/>
                      <w:szCs w:val="20"/>
                    </w:rPr>
                    <w:id w:val="-809707756"/>
                    <w:placeholder>
                      <w:docPart w:val="D14994598CB24844B03B42F9837B630C"/>
                    </w:placeholder>
                    <w:showingPlcHdr/>
                  </w:sdtPr>
                  <w:sdtEndPr/>
                  <w:sdtContent>
                    <w:tc>
                      <w:tcPr>
                        <w:tcW w:w="5103" w:type="dxa"/>
                        <w:gridSpan w:val="2"/>
                        <w:vMerge w:val="restart"/>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tr>
              <w:tr w:rsidR="00EA1653" w:rsidRPr="00516B60" w:rsidTr="00516B60">
                <w:trPr>
                  <w:trHeight w:val="340"/>
                </w:trPr>
                <w:sdt>
                  <w:sdtPr>
                    <w:rPr>
                      <w:sz w:val="20"/>
                      <w:szCs w:val="20"/>
                    </w:rPr>
                    <w:id w:val="1677148881"/>
                    <w14:checkbox>
                      <w14:checked w14:val="0"/>
                      <w14:checkedState w14:val="2612" w14:font="MS Gothic"/>
                      <w14:uncheckedState w14:val="2610" w14:font="MS Gothic"/>
                    </w14:checkbox>
                  </w:sdtPr>
                  <w:sdtEndPr/>
                  <w:sdtContent>
                    <w:tc>
                      <w:tcPr>
                        <w:tcW w:w="1193" w:type="dxa"/>
                        <w:tcBorders>
                          <w:bottom w:val="single" w:sz="48" w:space="0" w:color="FFFFFF"/>
                        </w:tcBorders>
                        <w:shd w:val="clear" w:color="auto" w:fill="E6E6E6"/>
                        <w:vAlign w:val="center"/>
                      </w:tcPr>
                      <w:p w:rsidR="00EA1653" w:rsidRPr="00516B60" w:rsidRDefault="00EA1653" w:rsidP="000F48A9">
                        <w:pPr>
                          <w:pStyle w:val="CENNormalText"/>
                          <w:keepNext/>
                          <w:keepLines/>
                          <w:spacing w:before="40" w:after="40" w:line="276" w:lineRule="auto"/>
                          <w:jc w:val="center"/>
                          <w:rPr>
                            <w:sz w:val="20"/>
                            <w:szCs w:val="20"/>
                          </w:rPr>
                        </w:pPr>
                        <w:r w:rsidRPr="00516B60">
                          <w:rPr>
                            <w:rFonts w:ascii="MS Gothic" w:eastAsia="MS Gothic" w:hAnsi="MS Gothic"/>
                            <w:sz w:val="20"/>
                            <w:szCs w:val="20"/>
                          </w:rPr>
                          <w:t>☐</w:t>
                        </w:r>
                      </w:p>
                    </w:tc>
                  </w:sdtContent>
                </w:sdt>
                <w:sdt>
                  <w:sdtPr>
                    <w:rPr>
                      <w:sz w:val="20"/>
                      <w:szCs w:val="20"/>
                    </w:rPr>
                    <w:id w:val="-1892109971"/>
                    <w14:checkbox>
                      <w14:checked w14:val="0"/>
                      <w14:checkedState w14:val="2612" w14:font="MS Gothic"/>
                      <w14:uncheckedState w14:val="2610" w14:font="MS Gothic"/>
                    </w14:checkbox>
                  </w:sdtPr>
                  <w:sdtEndPr/>
                  <w:sdtContent>
                    <w:tc>
                      <w:tcPr>
                        <w:tcW w:w="1080" w:type="dxa"/>
                        <w:tcBorders>
                          <w:bottom w:val="single" w:sz="48" w:space="0" w:color="FFFFFF"/>
                          <w:right w:val="nil"/>
                        </w:tcBorders>
                        <w:shd w:val="clear" w:color="auto" w:fill="E6E6E6"/>
                        <w:vAlign w:val="center"/>
                      </w:tcPr>
                      <w:p w:rsidR="00EA1653" w:rsidRPr="00516B60" w:rsidRDefault="00EA1653" w:rsidP="000F48A9">
                        <w:pPr>
                          <w:pStyle w:val="CENNormalText"/>
                          <w:keepNext/>
                          <w:keepLines/>
                          <w:spacing w:before="40" w:after="40" w:line="276" w:lineRule="auto"/>
                          <w:jc w:val="center"/>
                          <w:rPr>
                            <w:sz w:val="20"/>
                            <w:szCs w:val="20"/>
                          </w:rPr>
                        </w:pPr>
                        <w:r w:rsidRPr="00516B60">
                          <w:rPr>
                            <w:rFonts w:ascii="MS Gothic" w:eastAsia="MS Gothic" w:hAnsi="MS Gothic"/>
                            <w:sz w:val="20"/>
                            <w:szCs w:val="20"/>
                          </w:rPr>
                          <w:t>☐</w:t>
                        </w:r>
                      </w:p>
                    </w:tc>
                  </w:sdtContent>
                </w:sdt>
                <w:tc>
                  <w:tcPr>
                    <w:tcW w:w="1980" w:type="dxa"/>
                    <w:vMerge/>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sz w:val="20"/>
                        <w:szCs w:val="20"/>
                      </w:rPr>
                    </w:pPr>
                  </w:p>
                </w:tc>
                <w:tc>
                  <w:tcPr>
                    <w:tcW w:w="5103" w:type="dxa"/>
                    <w:gridSpan w:val="2"/>
                    <w:vMerge/>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sz w:val="20"/>
                        <w:szCs w:val="20"/>
                      </w:rPr>
                    </w:pPr>
                  </w:p>
                </w:tc>
              </w:tr>
              <w:tr w:rsidR="00EA1653" w:rsidRPr="00516B60" w:rsidTr="00516B60">
                <w:trPr>
                  <w:trHeight w:val="340"/>
                </w:trPr>
                <w:tc>
                  <w:tcPr>
                    <w:tcW w:w="5065" w:type="dxa"/>
                    <w:gridSpan w:val="4"/>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rPr>
                        <w:b/>
                        <w:sz w:val="20"/>
                        <w:szCs w:val="20"/>
                      </w:rPr>
                    </w:pPr>
                    <w:r w:rsidRPr="00516B60">
                      <w:rPr>
                        <w:b/>
                        <w:sz w:val="20"/>
                        <w:szCs w:val="20"/>
                      </w:rPr>
                      <w:t>Accepted Dosage(s)</w:t>
                    </w:r>
                  </w:p>
                </w:tc>
                <w:tc>
                  <w:tcPr>
                    <w:tcW w:w="4291" w:type="dxa"/>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rPr>
                        <w:b/>
                        <w:sz w:val="20"/>
                        <w:szCs w:val="20"/>
                      </w:rPr>
                    </w:pPr>
                    <w:r w:rsidRPr="00516B60">
                      <w:rPr>
                        <w:b/>
                        <w:sz w:val="20"/>
                        <w:szCs w:val="20"/>
                      </w:rPr>
                      <w:t>Accepted Administration Route(s)</w:t>
                    </w:r>
                  </w:p>
                </w:tc>
              </w:tr>
              <w:tr w:rsidR="00EA1653" w:rsidRPr="00516B60" w:rsidTr="00516B60">
                <w:trPr>
                  <w:trHeight w:val="340"/>
                </w:trPr>
                <w:sdt>
                  <w:sdtPr>
                    <w:rPr>
                      <w:sz w:val="20"/>
                      <w:szCs w:val="20"/>
                    </w:rPr>
                    <w:id w:val="1899011745"/>
                    <w:placeholder>
                      <w:docPart w:val="D2BDD04EE2F0463EAB08C9F9C9133230"/>
                    </w:placeholder>
                    <w:showingPlcHdr/>
                  </w:sdtPr>
                  <w:sdtEndPr/>
                  <w:sdtContent>
                    <w:tc>
                      <w:tcPr>
                        <w:tcW w:w="5065" w:type="dxa"/>
                        <w:gridSpan w:val="4"/>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sdt>
                  <w:sdtPr>
                    <w:rPr>
                      <w:sz w:val="20"/>
                      <w:szCs w:val="20"/>
                    </w:rPr>
                    <w:id w:val="733054969"/>
                    <w:placeholder>
                      <w:docPart w:val="3DD0D5914B8F480FA4CB5118C3D76D37"/>
                    </w:placeholder>
                    <w:showingPlcHdr/>
                  </w:sdtPr>
                  <w:sdtEndPr/>
                  <w:sdtContent>
                    <w:tc>
                      <w:tcPr>
                        <w:tcW w:w="4291" w:type="dxa"/>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tr>
              <w:tr w:rsidR="00EA1653" w:rsidRPr="00516B60" w:rsidTr="00516B60">
                <w:trPr>
                  <w:trHeight w:val="340"/>
                </w:trPr>
                <w:tc>
                  <w:tcPr>
                    <w:tcW w:w="5065" w:type="dxa"/>
                    <w:gridSpan w:val="4"/>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 w:val="20"/>
                        <w:szCs w:val="20"/>
                      </w:rPr>
                    </w:pPr>
                    <w:r w:rsidRPr="00516B60">
                      <w:rPr>
                        <w:b/>
                        <w:sz w:val="20"/>
                        <w:szCs w:val="20"/>
                      </w:rPr>
                      <w:t xml:space="preserve">Pharmacological Action, </w:t>
                    </w:r>
                    <w:r w:rsidRPr="00516B60">
                      <w:rPr>
                        <w:b/>
                        <w:sz w:val="20"/>
                        <w:szCs w:val="20"/>
                      </w:rPr>
                      <w:br/>
                      <w:t>Therapeutic Effects &amp; Indications</w:t>
                    </w:r>
                  </w:p>
                </w:tc>
                <w:tc>
                  <w:tcPr>
                    <w:tcW w:w="4291" w:type="dxa"/>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jc w:val="left"/>
                      <w:rPr>
                        <w:b/>
                        <w:sz w:val="20"/>
                        <w:szCs w:val="20"/>
                      </w:rPr>
                    </w:pPr>
                    <w:r w:rsidRPr="00516B60">
                      <w:rPr>
                        <w:b/>
                        <w:sz w:val="20"/>
                        <w:szCs w:val="20"/>
                      </w:rPr>
                      <w:t xml:space="preserve">Side-effects, Precautions </w:t>
                    </w:r>
                    <w:r w:rsidRPr="00516B60">
                      <w:rPr>
                        <w:b/>
                        <w:sz w:val="20"/>
                        <w:szCs w:val="20"/>
                      </w:rPr>
                      <w:br/>
                      <w:t>&amp; Contra-indications</w:t>
                    </w:r>
                  </w:p>
                </w:tc>
              </w:tr>
              <w:tr w:rsidR="00EA1653" w:rsidRPr="00516B60" w:rsidTr="00516B60">
                <w:trPr>
                  <w:trHeight w:val="340"/>
                </w:trPr>
                <w:sdt>
                  <w:sdtPr>
                    <w:rPr>
                      <w:sz w:val="20"/>
                      <w:szCs w:val="20"/>
                    </w:rPr>
                    <w:id w:val="-1850559878"/>
                    <w:placeholder>
                      <w:docPart w:val="D43F6540DE9C45D4894448B48688D720"/>
                    </w:placeholder>
                    <w:showingPlcHdr/>
                  </w:sdtPr>
                  <w:sdtEndPr/>
                  <w:sdtContent>
                    <w:tc>
                      <w:tcPr>
                        <w:tcW w:w="5065" w:type="dxa"/>
                        <w:gridSpan w:val="4"/>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sdt>
                  <w:sdtPr>
                    <w:rPr>
                      <w:sz w:val="20"/>
                      <w:szCs w:val="20"/>
                    </w:rPr>
                    <w:id w:val="1717707624"/>
                    <w:placeholder>
                      <w:docPart w:val="84CFAA28FD9D4EBC9F06B6CC1533BCC0"/>
                    </w:placeholder>
                    <w:showingPlcHdr/>
                  </w:sdtPr>
                  <w:sdtEndPr/>
                  <w:sdtContent>
                    <w:tc>
                      <w:tcPr>
                        <w:tcW w:w="4291" w:type="dxa"/>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tr>
              <w:tr w:rsidR="00EA1653" w:rsidRPr="00516B60" w:rsidTr="00516B60">
                <w:trPr>
                  <w:trHeight w:val="340"/>
                </w:trPr>
                <w:tc>
                  <w:tcPr>
                    <w:tcW w:w="9356" w:type="dxa"/>
                    <w:gridSpan w:val="5"/>
                    <w:tcBorders>
                      <w:bottom w:val="single" w:sz="4" w:space="0" w:color="FFFFFF"/>
                    </w:tcBorders>
                    <w:shd w:val="clear" w:color="auto" w:fill="E6E6E6"/>
                    <w:vAlign w:val="center"/>
                  </w:tcPr>
                  <w:p w:rsidR="00EA1653" w:rsidRPr="00516B60" w:rsidRDefault="00EA1653" w:rsidP="000F48A9">
                    <w:pPr>
                      <w:pStyle w:val="CENNormalText"/>
                      <w:keepNext/>
                      <w:keepLines/>
                      <w:spacing w:before="40" w:after="40" w:line="276" w:lineRule="auto"/>
                      <w:rPr>
                        <w:b/>
                        <w:sz w:val="20"/>
                        <w:szCs w:val="20"/>
                      </w:rPr>
                    </w:pPr>
                    <w:r w:rsidRPr="00516B60">
                      <w:rPr>
                        <w:b/>
                        <w:sz w:val="20"/>
                        <w:szCs w:val="20"/>
                      </w:rPr>
                      <w:t xml:space="preserve">Other Relevant Information </w:t>
                    </w:r>
                  </w:p>
                </w:tc>
              </w:tr>
              <w:tr w:rsidR="00EA1653" w:rsidRPr="00516B60" w:rsidTr="00516B60">
                <w:trPr>
                  <w:trHeight w:val="340"/>
                </w:trPr>
                <w:sdt>
                  <w:sdtPr>
                    <w:rPr>
                      <w:sz w:val="20"/>
                      <w:szCs w:val="20"/>
                    </w:rPr>
                    <w:id w:val="-1234234694"/>
                    <w:placeholder>
                      <w:docPart w:val="94B804B228A7409C82B00E390ABB9550"/>
                    </w:placeholder>
                    <w:showingPlcHdr/>
                  </w:sdtPr>
                  <w:sdtEndPr/>
                  <w:sdtContent>
                    <w:tc>
                      <w:tcPr>
                        <w:tcW w:w="9356" w:type="dxa"/>
                        <w:gridSpan w:val="5"/>
                        <w:tcBorders>
                          <w:bottom w:val="single" w:sz="48" w:space="0" w:color="FFFFFF"/>
                        </w:tcBorders>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tr>
              <w:tr w:rsidR="00EA1653" w:rsidRPr="00516B60" w:rsidTr="002F713B">
                <w:trPr>
                  <w:trHeight w:val="340"/>
                </w:trPr>
                <w:tc>
                  <w:tcPr>
                    <w:tcW w:w="9356" w:type="dxa"/>
                    <w:gridSpan w:val="5"/>
                    <w:shd w:val="clear" w:color="auto" w:fill="E6E6E6"/>
                    <w:vAlign w:val="center"/>
                  </w:tcPr>
                  <w:p w:rsidR="00EA1653" w:rsidRPr="00516B60" w:rsidRDefault="00EA1653" w:rsidP="000F48A9">
                    <w:pPr>
                      <w:pStyle w:val="CENNormalText"/>
                      <w:keepNext/>
                      <w:keepLines/>
                      <w:spacing w:before="40" w:after="40" w:line="276" w:lineRule="auto"/>
                      <w:rPr>
                        <w:b/>
                        <w:sz w:val="20"/>
                        <w:szCs w:val="20"/>
                      </w:rPr>
                    </w:pPr>
                    <w:r w:rsidRPr="00516B60">
                      <w:rPr>
                        <w:b/>
                        <w:sz w:val="20"/>
                        <w:szCs w:val="20"/>
                      </w:rPr>
                      <w:t>Proof of preclinical approval of the product</w:t>
                    </w:r>
                  </w:p>
                </w:tc>
              </w:tr>
              <w:tr w:rsidR="00EA1653" w:rsidRPr="00516B60" w:rsidTr="002F713B">
                <w:trPr>
                  <w:trHeight w:val="340"/>
                </w:trPr>
                <w:sdt>
                  <w:sdtPr>
                    <w:rPr>
                      <w:sz w:val="20"/>
                      <w:szCs w:val="20"/>
                    </w:rPr>
                    <w:id w:val="-1525780365"/>
                    <w:placeholder>
                      <w:docPart w:val="8EEA9C3A8E5444368D50F8A622C1CAE1"/>
                    </w:placeholder>
                    <w:showingPlcHdr/>
                  </w:sdtPr>
                  <w:sdtEndPr/>
                  <w:sdtContent>
                    <w:tc>
                      <w:tcPr>
                        <w:tcW w:w="9356" w:type="dxa"/>
                        <w:gridSpan w:val="5"/>
                        <w:shd w:val="clear" w:color="auto" w:fill="E6E6E6"/>
                      </w:tcPr>
                      <w:p w:rsidR="00EA1653" w:rsidRPr="00516B60" w:rsidRDefault="00EA1653" w:rsidP="000F48A9">
                        <w:pPr>
                          <w:pStyle w:val="CENNormalText"/>
                          <w:keepNext/>
                          <w:keepLines/>
                          <w:spacing w:before="40" w:after="40" w:line="276" w:lineRule="auto"/>
                          <w:rPr>
                            <w:sz w:val="20"/>
                            <w:szCs w:val="20"/>
                          </w:rPr>
                        </w:pPr>
                        <w:r w:rsidRPr="00516B60">
                          <w:rPr>
                            <w:rStyle w:val="PlaceholderText"/>
                            <w:sz w:val="20"/>
                            <w:szCs w:val="20"/>
                          </w:rPr>
                          <w:t>Click here to enter text.</w:t>
                        </w:r>
                      </w:p>
                    </w:tc>
                  </w:sdtContent>
                </w:sdt>
              </w:tr>
            </w:tbl>
          </w:sdtContent>
        </w:sdt>
      </w:sdtContent>
    </w:sdt>
    <w:p w:rsidR="00EA1653" w:rsidRPr="00516B60" w:rsidRDefault="00EA1653" w:rsidP="000F48A9">
      <w:pPr>
        <w:pStyle w:val="CENNormalText"/>
        <w:keepNext/>
        <w:keepLines/>
        <w:spacing w:line="276" w:lineRule="auto"/>
        <w:rPr>
          <w:sz w:val="16"/>
        </w:rPr>
      </w:pPr>
    </w:p>
    <w:sdt>
      <w:sdtPr>
        <w:rPr>
          <w:b/>
          <w:i/>
          <w:color w:val="008099"/>
          <w:sz w:val="18"/>
        </w:rPr>
        <w:id w:val="1086730495"/>
        <w:placeholder>
          <w:docPart w:val="BD334AC5CC4C40BC9C199C4BDE417B92"/>
        </w:placeholder>
        <w:showingPlcHdr/>
      </w:sdtPr>
      <w:sdtEndPr>
        <w:rPr>
          <w:b w:val="0"/>
          <w:i w:val="0"/>
          <w:color w:val="C0504D" w:themeColor="accent2"/>
        </w:rPr>
      </w:sdtEndPr>
      <w:sdtContent>
        <w:p w:rsidR="00EA1653" w:rsidRPr="00516B60" w:rsidRDefault="00EA1653" w:rsidP="000F48A9">
          <w:pPr>
            <w:pStyle w:val="CENNormalText"/>
            <w:tabs>
              <w:tab w:val="clear" w:pos="709"/>
              <w:tab w:val="clear" w:pos="1418"/>
              <w:tab w:val="clear" w:pos="2127"/>
              <w:tab w:val="clear" w:pos="2835"/>
              <w:tab w:val="clear" w:pos="3686"/>
            </w:tabs>
            <w:spacing w:line="276" w:lineRule="auto"/>
            <w:rPr>
              <w:color w:val="C0504D" w:themeColor="accent2"/>
              <w:sz w:val="18"/>
            </w:rPr>
          </w:pPr>
          <w:r w:rsidRPr="00516B60">
            <w:rPr>
              <w:rStyle w:val="PlaceholderText"/>
              <w:b/>
              <w:i/>
              <w:color w:val="008099"/>
              <w:sz w:val="18"/>
            </w:rPr>
            <w:t>To add additional tables, copy the whole table above (select, then press Ctrl + C), click here, press enter and then paste (Ctrl + V).</w:t>
          </w:r>
        </w:p>
      </w:sdtContent>
    </w:sdt>
    <w:p w:rsidR="00EA1653" w:rsidRPr="00166A66" w:rsidRDefault="00EA1653" w:rsidP="000F48A9">
      <w:pPr>
        <w:pStyle w:val="CENNormalText"/>
        <w:spacing w:line="276" w:lineRule="auto"/>
      </w:pPr>
    </w:p>
    <w:p w:rsidR="00EA1653" w:rsidRPr="00166A66" w:rsidRDefault="00EA1653" w:rsidP="000F48A9">
      <w:pPr>
        <w:pStyle w:val="Heading3"/>
        <w:spacing w:line="276" w:lineRule="auto"/>
      </w:pPr>
      <w:bookmarkStart w:id="334" w:name="_Toc21427175"/>
      <w:bookmarkStart w:id="335" w:name="_Toc22595325"/>
      <w:r w:rsidRPr="00166A66">
        <w:t>Special authorisation for use in humans</w:t>
      </w:r>
      <w:bookmarkEnd w:id="334"/>
      <w:bookmarkEnd w:id="335"/>
      <w:r w:rsidRPr="00166A66">
        <w:tab/>
      </w:r>
    </w:p>
    <w:p w:rsidR="00516B60" w:rsidRDefault="00EA1653" w:rsidP="000F48A9">
      <w:pPr>
        <w:pStyle w:val="CENNormalText"/>
        <w:spacing w:line="276" w:lineRule="auto"/>
        <w:rPr>
          <w:sz w:val="20"/>
        </w:rPr>
      </w:pPr>
      <w:r w:rsidRPr="00516B60">
        <w:rPr>
          <w:sz w:val="20"/>
        </w:rPr>
        <w:t xml:space="preserve">If any of the medication is not registered with </w:t>
      </w:r>
      <w:r w:rsidR="00985219" w:rsidRPr="00516B60">
        <w:rPr>
          <w:sz w:val="20"/>
        </w:rPr>
        <w:t>SAHPRA</w:t>
      </w:r>
      <w:r w:rsidRPr="00516B60">
        <w:rPr>
          <w:sz w:val="20"/>
        </w:rPr>
        <w:t xml:space="preserve"> or, if it is registered but the study deals with indications for which it is not specifically registered, or if other doses, dosages, dosage forms or administration routes are used than what is registered, </w:t>
      </w:r>
      <w:r w:rsidRPr="00516B60">
        <w:rPr>
          <w:i/>
          <w:sz w:val="20"/>
        </w:rPr>
        <w:t xml:space="preserve">special approval </w:t>
      </w:r>
      <w:r w:rsidRPr="00516B60">
        <w:rPr>
          <w:sz w:val="20"/>
        </w:rPr>
        <w:t xml:space="preserve">must be obtained for the clinical test from </w:t>
      </w:r>
      <w:r w:rsidR="00985219" w:rsidRPr="00516B60">
        <w:rPr>
          <w:sz w:val="20"/>
        </w:rPr>
        <w:t>SAHPRA</w:t>
      </w:r>
      <w:r w:rsidRPr="00516B60">
        <w:rPr>
          <w:sz w:val="20"/>
        </w:rPr>
        <w:t xml:space="preserve">. Has such special authorisation been obtained? </w:t>
      </w:r>
    </w:p>
    <w:p w:rsidR="00EA1653" w:rsidRPr="00516B60" w:rsidRDefault="00EA1653" w:rsidP="000F48A9">
      <w:pPr>
        <w:pStyle w:val="CENNormalText"/>
        <w:spacing w:line="276" w:lineRule="auto"/>
        <w:rPr>
          <w:sz w:val="20"/>
        </w:rPr>
      </w:pPr>
      <w:r w:rsidRPr="00516B60">
        <w:rPr>
          <w:sz w:val="20"/>
        </w:rPr>
        <w:t>Please mark with X in the appropriate box and complete further as applicable.</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51"/>
        <w:gridCol w:w="963"/>
        <w:gridCol w:w="284"/>
        <w:gridCol w:w="3260"/>
        <w:gridCol w:w="329"/>
        <w:gridCol w:w="3669"/>
      </w:tblGrid>
      <w:tr w:rsidR="00EA1653" w:rsidRPr="00166A66" w:rsidTr="002F713B">
        <w:trPr>
          <w:trHeight w:val="454"/>
        </w:trPr>
        <w:tc>
          <w:tcPr>
            <w:tcW w:w="851" w:type="dxa"/>
            <w:shd w:val="clear" w:color="auto" w:fill="CCCCCC"/>
            <w:vAlign w:val="center"/>
          </w:tcPr>
          <w:p w:rsidR="00EA1653" w:rsidRPr="00516B60" w:rsidRDefault="00EA1653" w:rsidP="000F48A9">
            <w:pPr>
              <w:pStyle w:val="CENNormalText"/>
              <w:spacing w:before="40" w:after="40" w:line="276" w:lineRule="auto"/>
              <w:jc w:val="center"/>
              <w:rPr>
                <w:b/>
                <w:sz w:val="20"/>
                <w:szCs w:val="20"/>
              </w:rPr>
            </w:pPr>
            <w:r w:rsidRPr="00516B60">
              <w:rPr>
                <w:b/>
                <w:sz w:val="20"/>
                <w:szCs w:val="20"/>
              </w:rPr>
              <w:t>Yes</w:t>
            </w:r>
          </w:p>
        </w:tc>
        <w:tc>
          <w:tcPr>
            <w:tcW w:w="963" w:type="dxa"/>
            <w:shd w:val="clear" w:color="auto" w:fill="CCCCCC"/>
            <w:vAlign w:val="center"/>
          </w:tcPr>
          <w:p w:rsidR="00EA1653" w:rsidRPr="00516B60" w:rsidRDefault="00EA1653" w:rsidP="000F48A9">
            <w:pPr>
              <w:pStyle w:val="CENNormalText"/>
              <w:spacing w:before="40" w:after="40" w:line="276" w:lineRule="auto"/>
              <w:jc w:val="center"/>
              <w:rPr>
                <w:b/>
                <w:sz w:val="20"/>
                <w:szCs w:val="20"/>
              </w:rPr>
            </w:pPr>
            <w:r w:rsidRPr="00516B60">
              <w:rPr>
                <w:b/>
                <w:sz w:val="20"/>
                <w:szCs w:val="20"/>
              </w:rPr>
              <w:t>No</w:t>
            </w:r>
          </w:p>
        </w:tc>
        <w:tc>
          <w:tcPr>
            <w:tcW w:w="284" w:type="dxa"/>
          </w:tcPr>
          <w:p w:rsidR="00EA1653" w:rsidRPr="00516B60" w:rsidRDefault="00EA1653" w:rsidP="000F48A9">
            <w:pPr>
              <w:pStyle w:val="CENNormalText"/>
              <w:spacing w:before="40" w:after="40" w:line="276" w:lineRule="auto"/>
              <w:rPr>
                <w:b/>
                <w:sz w:val="20"/>
                <w:szCs w:val="20"/>
              </w:rPr>
            </w:pPr>
          </w:p>
        </w:tc>
        <w:tc>
          <w:tcPr>
            <w:tcW w:w="3260" w:type="dxa"/>
            <w:shd w:val="clear" w:color="auto" w:fill="CCCCCC"/>
            <w:vAlign w:val="center"/>
          </w:tcPr>
          <w:p w:rsidR="00EA1653" w:rsidRPr="00516B60" w:rsidRDefault="00EA1653" w:rsidP="000F48A9">
            <w:pPr>
              <w:pStyle w:val="CENNormalText"/>
              <w:spacing w:before="40" w:after="40" w:line="276" w:lineRule="auto"/>
              <w:jc w:val="left"/>
              <w:rPr>
                <w:b/>
                <w:sz w:val="20"/>
                <w:szCs w:val="20"/>
              </w:rPr>
            </w:pPr>
            <w:r w:rsidRPr="00516B60">
              <w:rPr>
                <w:b/>
                <w:sz w:val="20"/>
                <w:szCs w:val="20"/>
              </w:rPr>
              <w:t>Authorisation Number</w:t>
            </w:r>
          </w:p>
        </w:tc>
        <w:tc>
          <w:tcPr>
            <w:tcW w:w="329" w:type="dxa"/>
            <w:vAlign w:val="center"/>
          </w:tcPr>
          <w:p w:rsidR="00EA1653" w:rsidRPr="00516B60" w:rsidRDefault="00EA1653" w:rsidP="000F48A9">
            <w:pPr>
              <w:pStyle w:val="CENNormalText"/>
              <w:spacing w:before="40" w:after="40" w:line="276" w:lineRule="auto"/>
              <w:jc w:val="left"/>
              <w:rPr>
                <w:b/>
                <w:sz w:val="20"/>
                <w:szCs w:val="20"/>
              </w:rPr>
            </w:pPr>
          </w:p>
        </w:tc>
        <w:tc>
          <w:tcPr>
            <w:tcW w:w="3669" w:type="dxa"/>
            <w:shd w:val="clear" w:color="auto" w:fill="CCCCCC"/>
            <w:vAlign w:val="center"/>
          </w:tcPr>
          <w:p w:rsidR="00EA1653" w:rsidRPr="00516B60" w:rsidRDefault="00EA1653" w:rsidP="000F48A9">
            <w:pPr>
              <w:pStyle w:val="CENNormalText"/>
              <w:spacing w:before="40" w:after="40" w:line="276" w:lineRule="auto"/>
              <w:jc w:val="left"/>
              <w:rPr>
                <w:b/>
                <w:sz w:val="20"/>
                <w:szCs w:val="20"/>
              </w:rPr>
            </w:pPr>
            <w:r w:rsidRPr="00516B60">
              <w:rPr>
                <w:b/>
                <w:sz w:val="20"/>
                <w:szCs w:val="20"/>
              </w:rPr>
              <w:t>Date of Authorisation</w:t>
            </w:r>
          </w:p>
        </w:tc>
      </w:tr>
      <w:tr w:rsidR="00EA1653" w:rsidRPr="00166A66" w:rsidTr="002F713B">
        <w:trPr>
          <w:trHeight w:val="454"/>
        </w:trPr>
        <w:sdt>
          <w:sdtPr>
            <w:rPr>
              <w:sz w:val="20"/>
              <w:szCs w:val="20"/>
            </w:rPr>
            <w:id w:val="637457918"/>
            <w14:checkbox>
              <w14:checked w14:val="0"/>
              <w14:checkedState w14:val="2612" w14:font="MS Gothic"/>
              <w14:uncheckedState w14:val="2610" w14:font="MS Gothic"/>
            </w14:checkbox>
          </w:sdtPr>
          <w:sdtEndPr/>
          <w:sdtContent>
            <w:tc>
              <w:tcPr>
                <w:tcW w:w="851" w:type="dxa"/>
                <w:shd w:val="clear" w:color="auto" w:fill="E6E6E6"/>
                <w:vAlign w:val="center"/>
              </w:tcPr>
              <w:p w:rsidR="00EA1653" w:rsidRPr="00516B60" w:rsidRDefault="00EA1653" w:rsidP="000F48A9">
                <w:pPr>
                  <w:pStyle w:val="CENNormalText"/>
                  <w:spacing w:before="40" w:after="40" w:line="276" w:lineRule="auto"/>
                  <w:jc w:val="center"/>
                  <w:rPr>
                    <w:sz w:val="20"/>
                    <w:szCs w:val="20"/>
                  </w:rPr>
                </w:pPr>
                <w:r w:rsidRPr="00516B60">
                  <w:rPr>
                    <w:rFonts w:ascii="MS Gothic" w:eastAsia="MS Gothic" w:hAnsi="MS Gothic"/>
                    <w:sz w:val="20"/>
                    <w:szCs w:val="20"/>
                  </w:rPr>
                  <w:t>☐</w:t>
                </w:r>
              </w:p>
            </w:tc>
          </w:sdtContent>
        </w:sdt>
        <w:sdt>
          <w:sdtPr>
            <w:rPr>
              <w:sz w:val="20"/>
              <w:szCs w:val="20"/>
            </w:rPr>
            <w:id w:val="-426737669"/>
            <w14:checkbox>
              <w14:checked w14:val="0"/>
              <w14:checkedState w14:val="2612" w14:font="MS Gothic"/>
              <w14:uncheckedState w14:val="2610" w14:font="MS Gothic"/>
            </w14:checkbox>
          </w:sdtPr>
          <w:sdtEndPr/>
          <w:sdtContent>
            <w:tc>
              <w:tcPr>
                <w:tcW w:w="963" w:type="dxa"/>
                <w:shd w:val="clear" w:color="auto" w:fill="E6E6E6"/>
                <w:vAlign w:val="center"/>
              </w:tcPr>
              <w:p w:rsidR="00EA1653" w:rsidRPr="00516B60" w:rsidRDefault="00EA1653" w:rsidP="000F48A9">
                <w:pPr>
                  <w:pStyle w:val="CENNormalText"/>
                  <w:spacing w:before="40" w:after="40" w:line="276" w:lineRule="auto"/>
                  <w:jc w:val="center"/>
                  <w:rPr>
                    <w:sz w:val="20"/>
                    <w:szCs w:val="20"/>
                  </w:rPr>
                </w:pPr>
                <w:r w:rsidRPr="00516B60">
                  <w:rPr>
                    <w:rFonts w:ascii="MS Gothic" w:eastAsia="MS Gothic" w:hAnsi="MS Gothic"/>
                    <w:sz w:val="20"/>
                    <w:szCs w:val="20"/>
                  </w:rPr>
                  <w:t>☐</w:t>
                </w:r>
              </w:p>
            </w:tc>
          </w:sdtContent>
        </w:sdt>
        <w:tc>
          <w:tcPr>
            <w:tcW w:w="284" w:type="dxa"/>
          </w:tcPr>
          <w:p w:rsidR="00EA1653" w:rsidRPr="00516B60" w:rsidRDefault="00EA1653" w:rsidP="000F48A9">
            <w:pPr>
              <w:pStyle w:val="CENNormalText"/>
              <w:spacing w:before="40" w:after="40" w:line="276" w:lineRule="auto"/>
              <w:rPr>
                <w:sz w:val="20"/>
                <w:szCs w:val="20"/>
              </w:rPr>
            </w:pPr>
          </w:p>
        </w:tc>
        <w:sdt>
          <w:sdtPr>
            <w:rPr>
              <w:sz w:val="20"/>
              <w:szCs w:val="20"/>
            </w:rPr>
            <w:id w:val="691575635"/>
            <w:placeholder>
              <w:docPart w:val="5827FB61D0ED4944B0139D72BB5ED2FC"/>
            </w:placeholder>
            <w:showingPlcHdr/>
          </w:sdtPr>
          <w:sdtEndPr/>
          <w:sdtContent>
            <w:tc>
              <w:tcPr>
                <w:tcW w:w="3260" w:type="dxa"/>
                <w:shd w:val="clear" w:color="auto" w:fill="E6E6E6"/>
                <w:vAlign w:val="center"/>
              </w:tcPr>
              <w:p w:rsidR="00EA1653" w:rsidRPr="00516B60" w:rsidRDefault="00EA1653" w:rsidP="000F48A9">
                <w:pPr>
                  <w:pStyle w:val="CENNormalText"/>
                  <w:spacing w:before="40" w:after="40" w:line="276" w:lineRule="auto"/>
                  <w:jc w:val="left"/>
                  <w:rPr>
                    <w:sz w:val="20"/>
                    <w:szCs w:val="20"/>
                  </w:rPr>
                </w:pPr>
                <w:r w:rsidRPr="00516B60">
                  <w:rPr>
                    <w:rStyle w:val="PlaceholderText"/>
                    <w:sz w:val="20"/>
                    <w:szCs w:val="20"/>
                  </w:rPr>
                  <w:t>Click here to enter text.</w:t>
                </w:r>
              </w:p>
            </w:tc>
          </w:sdtContent>
        </w:sdt>
        <w:tc>
          <w:tcPr>
            <w:tcW w:w="329" w:type="dxa"/>
            <w:vAlign w:val="center"/>
          </w:tcPr>
          <w:p w:rsidR="00EA1653" w:rsidRPr="00516B60" w:rsidRDefault="00EA1653" w:rsidP="000F48A9">
            <w:pPr>
              <w:pStyle w:val="CENNormalText"/>
              <w:spacing w:before="40" w:after="40" w:line="276" w:lineRule="auto"/>
              <w:jc w:val="left"/>
              <w:rPr>
                <w:sz w:val="20"/>
                <w:szCs w:val="20"/>
              </w:rPr>
            </w:pPr>
          </w:p>
        </w:tc>
        <w:sdt>
          <w:sdtPr>
            <w:rPr>
              <w:sz w:val="20"/>
              <w:szCs w:val="20"/>
            </w:rPr>
            <w:id w:val="1725790175"/>
            <w:placeholder>
              <w:docPart w:val="22659EACF71E423F9E76F8A1C5C0ADBA"/>
            </w:placeholder>
            <w:showingPlcHdr/>
            <w:date>
              <w:dateFormat w:val="yyyy/MM/dd"/>
              <w:lid w:val="en-ZA"/>
              <w:storeMappedDataAs w:val="dateTime"/>
              <w:calendar w:val="gregorian"/>
            </w:date>
          </w:sdtPr>
          <w:sdtEndPr/>
          <w:sdtContent>
            <w:tc>
              <w:tcPr>
                <w:tcW w:w="3669" w:type="dxa"/>
                <w:shd w:val="clear" w:color="auto" w:fill="E6E6E6"/>
                <w:vAlign w:val="center"/>
              </w:tcPr>
              <w:p w:rsidR="00EA1653" w:rsidRPr="00516B60" w:rsidRDefault="00EA1653" w:rsidP="000F48A9">
                <w:pPr>
                  <w:pStyle w:val="CENNormalText"/>
                  <w:spacing w:before="40" w:after="40" w:line="276" w:lineRule="auto"/>
                  <w:jc w:val="left"/>
                  <w:rPr>
                    <w:sz w:val="20"/>
                    <w:szCs w:val="20"/>
                  </w:rPr>
                </w:pPr>
                <w:r w:rsidRPr="00516B60">
                  <w:rPr>
                    <w:rStyle w:val="PlaceholderText"/>
                    <w:sz w:val="20"/>
                    <w:szCs w:val="20"/>
                  </w:rPr>
                  <w:t>Click here to enter a date.</w:t>
                </w:r>
              </w:p>
            </w:tc>
          </w:sdtContent>
        </w:sdt>
      </w:tr>
    </w:tbl>
    <w:p w:rsidR="00EA1653" w:rsidRPr="00166A66" w:rsidRDefault="00EA1653" w:rsidP="000F48A9">
      <w:pPr>
        <w:pStyle w:val="CENNormalText"/>
        <w:spacing w:line="276" w:lineRule="auto"/>
      </w:pPr>
    </w:p>
    <w:p w:rsidR="00EA1653" w:rsidRPr="00516B60" w:rsidRDefault="00EA1653" w:rsidP="000F48A9">
      <w:pPr>
        <w:pStyle w:val="CENNormalText"/>
        <w:spacing w:line="276" w:lineRule="auto"/>
        <w:rPr>
          <w:sz w:val="20"/>
        </w:rPr>
      </w:pPr>
      <w:r w:rsidRPr="00516B60">
        <w:rPr>
          <w:sz w:val="20"/>
        </w:rPr>
        <w:t xml:space="preserve">If “Yes” please upload a copy of the approval letter. If “No” please explain the manner in which you plan to go about obtaining approval before the study begins. </w:t>
      </w:r>
      <w:r w:rsidRPr="00516B60">
        <w:rPr>
          <w:color w:val="FF0000"/>
          <w:sz w:val="20"/>
        </w:rPr>
        <w:t>NB</w:t>
      </w:r>
      <w:r w:rsidR="006C079E" w:rsidRPr="00516B60">
        <w:rPr>
          <w:color w:val="FF0000"/>
          <w:sz w:val="20"/>
        </w:rPr>
        <w:t>:</w:t>
      </w:r>
      <w:r w:rsidRPr="00516B60">
        <w:rPr>
          <w:sz w:val="20"/>
        </w:rPr>
        <w:t xml:space="preserve"> Final approval of the application by the </w:t>
      </w:r>
      <w:r w:rsidR="00776F84" w:rsidRPr="00516B60">
        <w:rPr>
          <w:sz w:val="20"/>
        </w:rPr>
        <w:t>NWU-HREC</w:t>
      </w:r>
      <w:r w:rsidRPr="00516B60">
        <w:rPr>
          <w:sz w:val="20"/>
        </w:rPr>
        <w:t xml:space="preserve"> is dependent on the approval of the study by </w:t>
      </w:r>
      <w:r w:rsidR="00985219" w:rsidRPr="00516B60">
        <w:rPr>
          <w:sz w:val="20"/>
        </w:rPr>
        <w:t>SAHPRA</w:t>
      </w:r>
      <w:r w:rsidRPr="00516B60">
        <w:rPr>
          <w:sz w:val="20"/>
        </w:rPr>
        <w:t>. No study may continue before written approval is obtained.</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2F713B">
        <w:trPr>
          <w:trHeight w:val="454"/>
        </w:trPr>
        <w:sdt>
          <w:sdtPr>
            <w:rPr>
              <w:color w:val="000000" w:themeColor="text1"/>
              <w:sz w:val="20"/>
            </w:rPr>
            <w:id w:val="1731649140"/>
            <w:placeholder>
              <w:docPart w:val="FCDF9D59819B46E7A812D3A4640E8089"/>
            </w:placeholder>
            <w:showingPlcHdr/>
          </w:sdtPr>
          <w:sdtEndPr/>
          <w:sdtContent>
            <w:tc>
              <w:tcPr>
                <w:tcW w:w="9356" w:type="dxa"/>
                <w:shd w:val="clear" w:color="auto" w:fill="E6E6E6"/>
                <w:vAlign w:val="center"/>
              </w:tcPr>
              <w:p w:rsidR="00EA1653" w:rsidRPr="00516B60" w:rsidRDefault="00EA1653" w:rsidP="000F48A9">
                <w:pPr>
                  <w:pStyle w:val="CENNormalText"/>
                  <w:spacing w:before="40" w:after="40" w:line="276" w:lineRule="auto"/>
                  <w:jc w:val="left"/>
                  <w:rPr>
                    <w:color w:val="000000" w:themeColor="text1"/>
                    <w:sz w:val="20"/>
                  </w:rPr>
                </w:pPr>
                <w:r w:rsidRPr="00516B60">
                  <w:rPr>
                    <w:rStyle w:val="PlaceholderText"/>
                    <w:color w:val="000000" w:themeColor="text1"/>
                    <w:sz w:val="20"/>
                  </w:rPr>
                  <w:t>If “No” type explanation here, or type “Not Applicable”.</w:t>
                </w:r>
              </w:p>
            </w:tc>
          </w:sdtContent>
        </w:sdt>
      </w:tr>
    </w:tbl>
    <w:p w:rsidR="00EA1653" w:rsidRPr="00166A66" w:rsidRDefault="00EA1653" w:rsidP="000F48A9">
      <w:pPr>
        <w:pStyle w:val="CENNormalText"/>
        <w:spacing w:line="276" w:lineRule="auto"/>
        <w:jc w:val="center"/>
        <w:rPr>
          <w:b/>
          <w:color w:val="008099"/>
          <w:sz w:val="16"/>
        </w:rPr>
      </w:pPr>
      <w:r w:rsidRPr="00166A66">
        <w:rPr>
          <w:b/>
          <w:color w:val="008099"/>
          <w:sz w:val="16"/>
        </w:rPr>
        <w:t xml:space="preserve">[PLEASE </w:t>
      </w:r>
      <w:r w:rsidR="003C0502" w:rsidRPr="00166A66">
        <w:rPr>
          <w:b/>
          <w:color w:val="008099"/>
          <w:sz w:val="16"/>
        </w:rPr>
        <w:t>SUBMIT</w:t>
      </w:r>
      <w:r w:rsidRPr="00166A66">
        <w:rPr>
          <w:b/>
          <w:color w:val="008099"/>
          <w:sz w:val="16"/>
        </w:rPr>
        <w:t xml:space="preserve"> </w:t>
      </w:r>
      <w:r w:rsidR="00985219" w:rsidRPr="00166A66">
        <w:rPr>
          <w:b/>
          <w:color w:val="008099"/>
          <w:sz w:val="16"/>
        </w:rPr>
        <w:t xml:space="preserve">THE </w:t>
      </w:r>
      <w:r w:rsidRPr="00166A66">
        <w:rPr>
          <w:b/>
          <w:color w:val="008099"/>
          <w:sz w:val="16"/>
        </w:rPr>
        <w:t>APPROVAL LETTER</w:t>
      </w:r>
      <w:r w:rsidR="00985219" w:rsidRPr="00166A66">
        <w:rPr>
          <w:b/>
          <w:color w:val="008099"/>
          <w:sz w:val="16"/>
        </w:rPr>
        <w:t xml:space="preserve"> FROM SAHPRA</w:t>
      </w:r>
      <w:r w:rsidRPr="00166A66">
        <w:rPr>
          <w:b/>
          <w:color w:val="008099"/>
          <w:sz w:val="16"/>
        </w:rPr>
        <w:t>]</w:t>
      </w:r>
    </w:p>
    <w:p w:rsidR="00EA1653" w:rsidRPr="00166A66" w:rsidRDefault="00EA1653" w:rsidP="000F48A9">
      <w:pPr>
        <w:pStyle w:val="CENNormalText"/>
        <w:spacing w:line="276" w:lineRule="auto"/>
        <w:jc w:val="center"/>
      </w:pPr>
    </w:p>
    <w:p w:rsidR="00EA1653" w:rsidRPr="00166A66" w:rsidRDefault="00EA1653" w:rsidP="000F48A9">
      <w:pPr>
        <w:pStyle w:val="Heading3"/>
        <w:spacing w:line="276" w:lineRule="auto"/>
        <w:ind w:left="567" w:hanging="567"/>
      </w:pPr>
      <w:bookmarkStart w:id="336" w:name="_Toc21427176"/>
      <w:bookmarkStart w:id="337" w:name="_Toc22595326"/>
      <w:r w:rsidRPr="00166A66">
        <w:lastRenderedPageBreak/>
        <w:t xml:space="preserve">Explain the measures that will be in place to protect the workers, participants and the environment against the potential side-effects of the medicinal </w:t>
      </w:r>
      <w:r w:rsidR="008C6612" w:rsidRPr="00166A66">
        <w:t>substances and waste (disposal)</w:t>
      </w:r>
      <w:bookmarkEnd w:id="336"/>
      <w:bookmarkEnd w:id="337"/>
    </w:p>
    <w:tbl>
      <w:tblPr>
        <w:tblW w:w="9498"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410"/>
        <w:gridCol w:w="7088"/>
      </w:tblGrid>
      <w:tr w:rsidR="00985219" w:rsidRPr="00166A66" w:rsidTr="00546FB9">
        <w:trPr>
          <w:trHeight w:val="454"/>
        </w:trPr>
        <w:tc>
          <w:tcPr>
            <w:tcW w:w="2410" w:type="dxa"/>
            <w:shd w:val="clear" w:color="auto" w:fill="CCCCCC"/>
            <w:vAlign w:val="center"/>
          </w:tcPr>
          <w:p w:rsidR="00985219" w:rsidRPr="00166A66" w:rsidRDefault="00D44283" w:rsidP="00546FB9">
            <w:pPr>
              <w:pStyle w:val="CENNormalText"/>
              <w:spacing w:before="40" w:after="40" w:line="276" w:lineRule="auto"/>
              <w:jc w:val="center"/>
              <w:rPr>
                <w:b/>
              </w:rPr>
            </w:pPr>
            <w:r w:rsidRPr="00166A66">
              <w:rPr>
                <w:b/>
              </w:rPr>
              <w:t>Groups</w:t>
            </w:r>
          </w:p>
        </w:tc>
        <w:tc>
          <w:tcPr>
            <w:tcW w:w="7088" w:type="dxa"/>
            <w:shd w:val="clear" w:color="auto" w:fill="CCCCCC"/>
            <w:vAlign w:val="center"/>
          </w:tcPr>
          <w:p w:rsidR="00985219" w:rsidRPr="00166A66" w:rsidRDefault="00D44283" w:rsidP="000F48A9">
            <w:pPr>
              <w:pStyle w:val="CENNormalText"/>
              <w:spacing w:before="40" w:after="40" w:line="276" w:lineRule="auto"/>
              <w:jc w:val="left"/>
              <w:rPr>
                <w:b/>
              </w:rPr>
            </w:pPr>
            <w:r w:rsidRPr="00166A66">
              <w:rPr>
                <w:b/>
              </w:rPr>
              <w:t>Description of protective measures</w:t>
            </w:r>
          </w:p>
        </w:tc>
      </w:tr>
      <w:sdt>
        <w:sdtPr>
          <w:id w:val="-1687350468"/>
          <w15:repeatingSection/>
        </w:sdtPr>
        <w:sdtEndPr/>
        <w:sdtContent>
          <w:sdt>
            <w:sdtPr>
              <w:id w:val="2087105321"/>
              <w:placeholder>
                <w:docPart w:val="DefaultPlaceholder_-1854013435"/>
              </w:placeholder>
              <w15:repeatingSectionItem/>
            </w:sdtPr>
            <w:sdtEndPr/>
            <w:sdtContent>
              <w:tr w:rsidR="00D44283" w:rsidRPr="00166A66" w:rsidTr="00546FB9">
                <w:trPr>
                  <w:trHeight w:val="454"/>
                </w:trPr>
                <w:tc>
                  <w:tcPr>
                    <w:tcW w:w="2410" w:type="dxa"/>
                    <w:shd w:val="clear" w:color="auto" w:fill="E6E6E6"/>
                    <w:vAlign w:val="center"/>
                  </w:tcPr>
                  <w:p w:rsidR="00D44283" w:rsidRPr="00166A66" w:rsidRDefault="00D44283" w:rsidP="00546FB9">
                    <w:pPr>
                      <w:pStyle w:val="CENNormalText"/>
                      <w:spacing w:before="40" w:after="40" w:line="276" w:lineRule="auto"/>
                      <w:jc w:val="center"/>
                    </w:pPr>
                    <w:r w:rsidRPr="00166A66">
                      <w:t>Workers</w:t>
                    </w:r>
                  </w:p>
                </w:tc>
                <w:sdt>
                  <w:sdtPr>
                    <w:id w:val="-1163623632"/>
                    <w:placeholder>
                      <w:docPart w:val="60EC9E5A4DE044B3B7F24BC5B4C111A3"/>
                    </w:placeholder>
                    <w:showingPlcHdr/>
                  </w:sdtPr>
                  <w:sdtEndPr/>
                  <w:sdtContent>
                    <w:tc>
                      <w:tcPr>
                        <w:tcW w:w="7088" w:type="dxa"/>
                        <w:shd w:val="clear" w:color="auto" w:fill="E6E6E6"/>
                        <w:vAlign w:val="center"/>
                      </w:tcPr>
                      <w:p w:rsidR="00D44283" w:rsidRPr="00166A66" w:rsidRDefault="00D44283" w:rsidP="000F48A9">
                        <w:pPr>
                          <w:pStyle w:val="CENNormalText"/>
                          <w:spacing w:before="40" w:after="40" w:line="276" w:lineRule="auto"/>
                          <w:jc w:val="left"/>
                        </w:pPr>
                        <w:r w:rsidRPr="00384AF5">
                          <w:rPr>
                            <w:rStyle w:val="PlaceholderText"/>
                            <w:color w:val="000000" w:themeColor="text1"/>
                          </w:rPr>
                          <w:t>Click here to enter text.</w:t>
                        </w:r>
                      </w:p>
                    </w:tc>
                  </w:sdtContent>
                </w:sdt>
              </w:tr>
            </w:sdtContent>
          </w:sdt>
        </w:sdtContent>
      </w:sdt>
      <w:sdt>
        <w:sdtPr>
          <w:id w:val="2058045630"/>
          <w15:repeatingSection/>
        </w:sdtPr>
        <w:sdtEndPr/>
        <w:sdtContent>
          <w:sdt>
            <w:sdtPr>
              <w:id w:val="-1833749815"/>
              <w:placeholder>
                <w:docPart w:val="DefaultPlaceholder_-1854013435"/>
              </w:placeholder>
              <w15:repeatingSectionItem/>
            </w:sdtPr>
            <w:sdtEndPr/>
            <w:sdtContent>
              <w:tr w:rsidR="00D44283" w:rsidRPr="00166A66" w:rsidTr="00546FB9">
                <w:trPr>
                  <w:trHeight w:val="454"/>
                </w:trPr>
                <w:tc>
                  <w:tcPr>
                    <w:tcW w:w="2410" w:type="dxa"/>
                    <w:shd w:val="clear" w:color="auto" w:fill="E6E6E6"/>
                    <w:vAlign w:val="center"/>
                  </w:tcPr>
                  <w:p w:rsidR="00D44283" w:rsidRPr="00166A66" w:rsidRDefault="00D44283" w:rsidP="00546FB9">
                    <w:pPr>
                      <w:pStyle w:val="CENNormalText"/>
                      <w:spacing w:before="40" w:after="40" w:line="276" w:lineRule="auto"/>
                      <w:jc w:val="center"/>
                    </w:pPr>
                    <w:r w:rsidRPr="00166A66">
                      <w:t>Participants</w:t>
                    </w:r>
                  </w:p>
                </w:tc>
                <w:sdt>
                  <w:sdtPr>
                    <w:id w:val="1126516093"/>
                    <w:placeholder>
                      <w:docPart w:val="ADFA5104913B42FEBD8630CB915D0A0D"/>
                    </w:placeholder>
                    <w:showingPlcHdr/>
                  </w:sdtPr>
                  <w:sdtEndPr/>
                  <w:sdtContent>
                    <w:tc>
                      <w:tcPr>
                        <w:tcW w:w="7088" w:type="dxa"/>
                        <w:shd w:val="clear" w:color="auto" w:fill="E6E6E6"/>
                        <w:vAlign w:val="center"/>
                      </w:tcPr>
                      <w:p w:rsidR="00D44283" w:rsidRPr="00166A66" w:rsidRDefault="00D44283" w:rsidP="000F48A9">
                        <w:pPr>
                          <w:pStyle w:val="CENNormalText"/>
                          <w:spacing w:before="40" w:after="40" w:line="276" w:lineRule="auto"/>
                          <w:jc w:val="left"/>
                        </w:pPr>
                        <w:r w:rsidRPr="00166A66">
                          <w:t>Click here to enter text.</w:t>
                        </w:r>
                      </w:p>
                    </w:tc>
                  </w:sdtContent>
                </w:sdt>
              </w:tr>
            </w:sdtContent>
          </w:sdt>
        </w:sdtContent>
      </w:sdt>
      <w:sdt>
        <w:sdtPr>
          <w:id w:val="-1993009511"/>
          <w15:repeatingSection/>
        </w:sdtPr>
        <w:sdtEndPr/>
        <w:sdtContent>
          <w:sdt>
            <w:sdtPr>
              <w:id w:val="1831487075"/>
              <w:placeholder>
                <w:docPart w:val="DefaultPlaceholder_-1854013435"/>
              </w:placeholder>
              <w15:repeatingSectionItem/>
            </w:sdtPr>
            <w:sdtEndPr/>
            <w:sdtContent>
              <w:tr w:rsidR="00D44283" w:rsidRPr="00166A66" w:rsidTr="00546FB9">
                <w:trPr>
                  <w:trHeight w:val="454"/>
                </w:trPr>
                <w:tc>
                  <w:tcPr>
                    <w:tcW w:w="2410" w:type="dxa"/>
                    <w:shd w:val="clear" w:color="auto" w:fill="E6E6E6"/>
                    <w:vAlign w:val="center"/>
                  </w:tcPr>
                  <w:p w:rsidR="00D44283" w:rsidRPr="00166A66" w:rsidRDefault="00D44283" w:rsidP="00546FB9">
                    <w:pPr>
                      <w:pStyle w:val="CENNormalText"/>
                      <w:spacing w:before="40" w:after="40" w:line="276" w:lineRule="auto"/>
                      <w:jc w:val="center"/>
                    </w:pPr>
                    <w:r w:rsidRPr="00166A66">
                      <w:t>Environment</w:t>
                    </w:r>
                  </w:p>
                </w:tc>
                <w:sdt>
                  <w:sdtPr>
                    <w:id w:val="930003188"/>
                    <w:placeholder>
                      <w:docPart w:val="CB6B808B9AFF4E85BCC7CAB71B82C9E5"/>
                    </w:placeholder>
                    <w:showingPlcHdr/>
                  </w:sdtPr>
                  <w:sdtEndPr/>
                  <w:sdtContent>
                    <w:tc>
                      <w:tcPr>
                        <w:tcW w:w="7088" w:type="dxa"/>
                        <w:shd w:val="clear" w:color="auto" w:fill="E6E6E6"/>
                        <w:vAlign w:val="center"/>
                      </w:tcPr>
                      <w:p w:rsidR="00D44283" w:rsidRPr="00166A66" w:rsidRDefault="00D44283" w:rsidP="000F48A9">
                        <w:pPr>
                          <w:pStyle w:val="CENNormalText"/>
                          <w:spacing w:before="40" w:after="40" w:line="276" w:lineRule="auto"/>
                          <w:jc w:val="left"/>
                        </w:pPr>
                        <w:r w:rsidRPr="00166A66">
                          <w:t>Click here to enter text.</w:t>
                        </w:r>
                      </w:p>
                    </w:tc>
                  </w:sdtContent>
                </w:sdt>
              </w:tr>
            </w:sdtContent>
          </w:sdt>
        </w:sdtContent>
      </w:sdt>
    </w:tbl>
    <w:p w:rsidR="00EA1653" w:rsidRPr="00166A66" w:rsidRDefault="00EA1653" w:rsidP="000F48A9">
      <w:pPr>
        <w:pStyle w:val="CENNormalText"/>
        <w:spacing w:line="276" w:lineRule="auto"/>
      </w:pPr>
    </w:p>
    <w:p w:rsidR="00EA1653" w:rsidRPr="00166A66" w:rsidRDefault="00EA1653" w:rsidP="000F48A9">
      <w:pPr>
        <w:pStyle w:val="Heading2"/>
        <w:spacing w:line="276" w:lineRule="auto"/>
      </w:pPr>
      <w:bookmarkStart w:id="338" w:name="_Toc19537110"/>
      <w:bookmarkStart w:id="339" w:name="_Toc26197772"/>
      <w:bookmarkStart w:id="340" w:name="_Toc142990358"/>
      <w:bookmarkStart w:id="341" w:name="_Toc145295768"/>
      <w:bookmarkStart w:id="342" w:name="_Toc145295800"/>
      <w:bookmarkStart w:id="343" w:name="_Toc145310817"/>
      <w:bookmarkStart w:id="344" w:name="_Toc145392205"/>
      <w:bookmarkStart w:id="345" w:name="_Toc148246536"/>
      <w:bookmarkStart w:id="346" w:name="_Toc411442530"/>
      <w:bookmarkStart w:id="347" w:name="_Toc142990360"/>
      <w:bookmarkStart w:id="348" w:name="_Toc145295770"/>
      <w:bookmarkStart w:id="349" w:name="_Toc145295802"/>
      <w:bookmarkStart w:id="350" w:name="_Toc145310819"/>
      <w:bookmarkStart w:id="351" w:name="_Toc145392207"/>
      <w:r w:rsidRPr="00166A66">
        <w:t xml:space="preserve">Sec </w:t>
      </w:r>
      <w:r w:rsidR="00D72E6C" w:rsidRPr="00166A66">
        <w:t>5</w:t>
      </w:r>
      <w:r w:rsidR="003D6808" w:rsidRPr="00166A66">
        <w:t>e</w:t>
      </w:r>
      <w:r w:rsidRPr="00166A66">
        <w:t>: Use of drug delivery systems</w:t>
      </w:r>
      <w:bookmarkEnd w:id="338"/>
      <w:bookmarkEnd w:id="339"/>
    </w:p>
    <w:p w:rsidR="00EA1653" w:rsidRPr="00166A66" w:rsidRDefault="00EA1653" w:rsidP="000F48A9">
      <w:pPr>
        <w:pStyle w:val="CENNormalText"/>
        <w:spacing w:line="276" w:lineRule="auto"/>
      </w:pPr>
      <w:r w:rsidRPr="00166A66">
        <w:t>Please complete this section if any drug delivery systems are used or administered in this study.</w:t>
      </w:r>
    </w:p>
    <w:p w:rsidR="00EA1653" w:rsidRPr="00166A66" w:rsidRDefault="00EA1653" w:rsidP="000F48A9">
      <w:pPr>
        <w:pStyle w:val="Heading3"/>
        <w:spacing w:line="276" w:lineRule="auto"/>
      </w:pPr>
      <w:bookmarkStart w:id="352" w:name="_Ref446617262"/>
      <w:bookmarkStart w:id="353" w:name="_Toc21427178"/>
      <w:bookmarkStart w:id="354" w:name="_Toc22595328"/>
      <w:r w:rsidRPr="00166A66">
        <w:t>Number</w:t>
      </w:r>
      <w:bookmarkEnd w:id="352"/>
      <w:bookmarkEnd w:id="353"/>
      <w:bookmarkEnd w:id="354"/>
    </w:p>
    <w:p w:rsidR="00EA1653" w:rsidRPr="00166A66" w:rsidRDefault="00EA1653" w:rsidP="00384AF5">
      <w:pPr>
        <w:pStyle w:val="CENNormalText"/>
        <w:spacing w:line="276" w:lineRule="auto"/>
        <w:ind w:left="709"/>
      </w:pPr>
      <w:r w:rsidRPr="00166A66">
        <w:t>How many types of drug delivery systems will be used in the study?</w:t>
      </w:r>
      <w:r w:rsidRPr="00166A66">
        <w:rPr>
          <w:i/>
        </w:rPr>
        <w:t xml:space="preserve"> </w:t>
      </w:r>
      <w:r w:rsidRPr="00166A66">
        <w:t>If more than one dosage form of a drug delivery system is used, it must be counted and mentioned separately.</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670"/>
        <w:gridCol w:w="2977"/>
      </w:tblGrid>
      <w:tr w:rsidR="00EA1653" w:rsidRPr="00166A66" w:rsidTr="00384AF5">
        <w:trPr>
          <w:trHeight w:val="454"/>
        </w:trPr>
        <w:tc>
          <w:tcPr>
            <w:tcW w:w="5670" w:type="dxa"/>
            <w:shd w:val="clear" w:color="auto" w:fill="CCCCCC"/>
            <w:vAlign w:val="center"/>
          </w:tcPr>
          <w:p w:rsidR="00EA1653" w:rsidRPr="00166A66" w:rsidRDefault="00EA1653" w:rsidP="000F48A9">
            <w:pPr>
              <w:pStyle w:val="CENNormalText"/>
              <w:spacing w:before="40" w:after="40" w:line="276" w:lineRule="auto"/>
              <w:jc w:val="left"/>
              <w:rPr>
                <w:b/>
              </w:rPr>
            </w:pPr>
            <w:r w:rsidRPr="00166A66">
              <w:rPr>
                <w:b/>
              </w:rPr>
              <w:t>Description of drug delivery system</w:t>
            </w:r>
          </w:p>
        </w:tc>
        <w:tc>
          <w:tcPr>
            <w:tcW w:w="2977" w:type="dxa"/>
            <w:shd w:val="clear" w:color="auto" w:fill="CCCCCC"/>
            <w:vAlign w:val="center"/>
          </w:tcPr>
          <w:p w:rsidR="00EA1653" w:rsidRPr="00166A66" w:rsidRDefault="00EA1653" w:rsidP="000F48A9">
            <w:pPr>
              <w:pStyle w:val="CENNormalText"/>
              <w:spacing w:before="40" w:after="40" w:line="276" w:lineRule="auto"/>
              <w:jc w:val="left"/>
              <w:rPr>
                <w:b/>
              </w:rPr>
            </w:pPr>
            <w:r w:rsidRPr="00166A66">
              <w:rPr>
                <w:b/>
              </w:rPr>
              <w:t>Dosage</w:t>
            </w:r>
          </w:p>
        </w:tc>
      </w:tr>
      <w:tr w:rsidR="00EA1653" w:rsidRPr="00166A66" w:rsidTr="00384AF5">
        <w:trPr>
          <w:trHeight w:val="454"/>
        </w:trPr>
        <w:sdt>
          <w:sdtPr>
            <w:id w:val="-1859877976"/>
            <w:placeholder>
              <w:docPart w:val="40C76EDC2842473589298D94CCBE2D8E"/>
            </w:placeholder>
            <w:showingPlcHdr/>
          </w:sdtPr>
          <w:sdtEndPr/>
          <w:sdtContent>
            <w:tc>
              <w:tcPr>
                <w:tcW w:w="5670" w:type="dxa"/>
                <w:shd w:val="clear" w:color="auto" w:fill="E6E6E6"/>
                <w:vAlign w:val="center"/>
              </w:tcPr>
              <w:p w:rsidR="00EA1653" w:rsidRPr="00166A66" w:rsidRDefault="00EA1653" w:rsidP="000F48A9">
                <w:pPr>
                  <w:pStyle w:val="CENNormalText"/>
                  <w:spacing w:before="40" w:after="40" w:line="276" w:lineRule="auto"/>
                  <w:jc w:val="left"/>
                </w:pPr>
                <w:r w:rsidRPr="00166A66">
                  <w:rPr>
                    <w:rStyle w:val="PlaceholderText"/>
                  </w:rPr>
                  <w:t>Click here to enter text.</w:t>
                </w:r>
              </w:p>
            </w:tc>
          </w:sdtContent>
        </w:sdt>
        <w:sdt>
          <w:sdtPr>
            <w:id w:val="1937481827"/>
            <w:placeholder>
              <w:docPart w:val="44ED74FF1FC44E5C9234A09D711B1B05"/>
            </w:placeholder>
            <w:showingPlcHdr/>
          </w:sdtPr>
          <w:sdtEndPr/>
          <w:sdtContent>
            <w:tc>
              <w:tcPr>
                <w:tcW w:w="2977" w:type="dxa"/>
                <w:shd w:val="clear" w:color="auto" w:fill="E6E6E6"/>
                <w:vAlign w:val="center"/>
              </w:tcPr>
              <w:p w:rsidR="00EA1653" w:rsidRPr="00166A66" w:rsidRDefault="00EA1653" w:rsidP="000F48A9">
                <w:pPr>
                  <w:pStyle w:val="CENNormalText"/>
                  <w:spacing w:before="40" w:after="40" w:line="276" w:lineRule="auto"/>
                  <w:jc w:val="left"/>
                </w:pPr>
                <w:r w:rsidRPr="00166A66">
                  <w:rPr>
                    <w:rStyle w:val="PlaceholderText"/>
                  </w:rPr>
                  <w:t>Click here to enter text.</w:t>
                </w:r>
              </w:p>
            </w:tc>
          </w:sdtContent>
        </w:sdt>
      </w:tr>
    </w:tbl>
    <w:p w:rsidR="00EA1653" w:rsidRPr="00166A66" w:rsidRDefault="00936BA2" w:rsidP="000F48A9">
      <w:pPr>
        <w:pStyle w:val="CENNormalText"/>
        <w:spacing w:line="276" w:lineRule="auto"/>
        <w:jc w:val="center"/>
        <w:rPr>
          <w:b/>
          <w:color w:val="008099"/>
          <w:sz w:val="18"/>
        </w:rPr>
      </w:pPr>
      <w:r>
        <w:rPr>
          <w:b/>
          <w:color w:val="008099"/>
          <w:sz w:val="18"/>
        </w:rPr>
        <w:t xml:space="preserve">  </w:t>
      </w:r>
      <w:r w:rsidR="00EA1653" w:rsidRPr="00166A66">
        <w:rPr>
          <w:b/>
          <w:color w:val="008099"/>
          <w:sz w:val="18"/>
        </w:rPr>
        <w:t xml:space="preserve">[OPEN UP THE APPROPRIATE AMOUNT OF SPACES IN SECTION </w:t>
      </w:r>
      <w:r w:rsidR="001F7B33" w:rsidRPr="00166A66">
        <w:rPr>
          <w:b/>
          <w:color w:val="008099"/>
          <w:sz w:val="18"/>
        </w:rPr>
        <w:t>7.5.2</w:t>
      </w:r>
      <w:r w:rsidR="00EA1653" w:rsidRPr="00166A66">
        <w:rPr>
          <w:b/>
          <w:color w:val="008099"/>
          <w:sz w:val="18"/>
        </w:rPr>
        <w:t xml:space="preserve"> ACCORDING TO</w:t>
      </w:r>
      <w:r w:rsidR="001F7B33" w:rsidRPr="00166A66">
        <w:rPr>
          <w:b/>
          <w:color w:val="008099"/>
          <w:sz w:val="18"/>
        </w:rPr>
        <w:t xml:space="preserve"> 7.5.1</w:t>
      </w:r>
      <w:r w:rsidR="00EA1653" w:rsidRPr="00166A66">
        <w:rPr>
          <w:b/>
          <w:color w:val="008099"/>
          <w:sz w:val="18"/>
        </w:rPr>
        <w:t>]</w:t>
      </w:r>
    </w:p>
    <w:p w:rsidR="00EA1653" w:rsidRPr="00166A66" w:rsidRDefault="00EA1653" w:rsidP="000F48A9">
      <w:pPr>
        <w:pStyle w:val="Heading3"/>
        <w:spacing w:line="276" w:lineRule="auto"/>
      </w:pPr>
      <w:bookmarkStart w:id="355" w:name="_Ref446617254"/>
      <w:bookmarkStart w:id="356" w:name="_Toc21427179"/>
      <w:bookmarkStart w:id="357" w:name="_Toc22595329"/>
      <w:r w:rsidRPr="00166A66">
        <w:t>Drug delivery system information</w:t>
      </w:r>
      <w:bookmarkEnd w:id="355"/>
      <w:bookmarkEnd w:id="356"/>
      <w:bookmarkEnd w:id="357"/>
    </w:p>
    <w:p w:rsidR="00EA1653" w:rsidRPr="00166A66" w:rsidRDefault="00EA1653" w:rsidP="00546FB9">
      <w:pPr>
        <w:pStyle w:val="CENNormalText"/>
        <w:spacing w:after="120" w:line="276" w:lineRule="auto"/>
        <w:ind w:left="709"/>
      </w:pPr>
      <w:r w:rsidRPr="00166A66">
        <w:t>Provide detailed drug delivery system information as requested?</w:t>
      </w:r>
      <w:r w:rsidRPr="00166A66">
        <w:rPr>
          <w:i/>
        </w:rPr>
        <w:t xml:space="preserve"> </w:t>
      </w:r>
      <w:r w:rsidRPr="00166A66">
        <w:t>If more than one drug delivery system is used, it must be counted and mentioned separately.</w:t>
      </w:r>
    </w:p>
    <w:sdt>
      <w:sdtPr>
        <w:rPr>
          <w:b/>
          <w:sz w:val="20"/>
          <w:szCs w:val="20"/>
        </w:rPr>
        <w:id w:val="563377909"/>
        <w15:repeatingSection/>
      </w:sdtPr>
      <w:sdtEndPr>
        <w:rPr>
          <w:b w:val="0"/>
        </w:rPr>
      </w:sdtEndPr>
      <w:sdtContent>
        <w:sdt>
          <w:sdtPr>
            <w:rPr>
              <w:b/>
              <w:sz w:val="20"/>
              <w:szCs w:val="20"/>
            </w:rPr>
            <w:id w:val="-260771823"/>
            <w:placeholder>
              <w:docPart w:val="C9F7F751E59C4D6CA3FD9E608165E926"/>
            </w:placeholder>
            <w15:repeatingSectionItem/>
          </w:sdtPr>
          <w:sdtEndPr>
            <w:rPr>
              <w:b w:val="0"/>
            </w:rPr>
          </w:sdtEndPr>
          <w:sdtContent>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247"/>
                <w:gridCol w:w="1026"/>
                <w:gridCol w:w="1377"/>
                <w:gridCol w:w="603"/>
                <w:gridCol w:w="812"/>
                <w:gridCol w:w="1414"/>
                <w:gridCol w:w="2877"/>
              </w:tblGrid>
              <w:tr w:rsidR="00EA1653" w:rsidRPr="00546FB9" w:rsidTr="00546FB9">
                <w:tc>
                  <w:tcPr>
                    <w:tcW w:w="9356" w:type="dxa"/>
                    <w:gridSpan w:val="7"/>
                    <w:tcBorders>
                      <w:bottom w:val="single" w:sz="48" w:space="0" w:color="FFFFFF"/>
                    </w:tcBorders>
                    <w:shd w:val="clear" w:color="auto" w:fill="E6E6E6"/>
                  </w:tcPr>
                  <w:p w:rsidR="00EA1653" w:rsidRPr="00546FB9" w:rsidRDefault="00EA1653" w:rsidP="00591BB0">
                    <w:pPr>
                      <w:pStyle w:val="CENNormalText"/>
                      <w:keepLines/>
                      <w:spacing w:before="40" w:after="40" w:line="276" w:lineRule="auto"/>
                      <w:rPr>
                        <w:b/>
                        <w:sz w:val="20"/>
                        <w:szCs w:val="20"/>
                      </w:rPr>
                    </w:pPr>
                    <w:r w:rsidRPr="00546FB9">
                      <w:rPr>
                        <w:b/>
                        <w:sz w:val="20"/>
                        <w:szCs w:val="20"/>
                      </w:rPr>
                      <w:t xml:space="preserve">Drug delivery system </w:t>
                    </w:r>
                    <w:sdt>
                      <w:sdtPr>
                        <w:rPr>
                          <w:b/>
                          <w:sz w:val="20"/>
                          <w:szCs w:val="20"/>
                        </w:rPr>
                        <w:id w:val="338896538"/>
                        <w:placeholder>
                          <w:docPart w:val="25A4B3BF3AE04EBEBE196B5119AAD833"/>
                        </w:placeholder>
                        <w:showingPlcHdr/>
                      </w:sdtPr>
                      <w:sdtEndPr/>
                      <w:sdtContent>
                        <w:r w:rsidRPr="00546FB9">
                          <w:rPr>
                            <w:rStyle w:val="PlaceholderText"/>
                            <w:b/>
                            <w:sz w:val="20"/>
                            <w:szCs w:val="20"/>
                          </w:rPr>
                          <w:t>1</w:t>
                        </w:r>
                      </w:sdtContent>
                    </w:sdt>
                  </w:p>
                </w:tc>
              </w:tr>
              <w:tr w:rsidR="00EA1653" w:rsidRPr="00546FB9" w:rsidTr="00546FB9">
                <w:trPr>
                  <w:gridAfter w:val="2"/>
                  <w:wAfter w:w="4291" w:type="dxa"/>
                </w:trPr>
                <w:tc>
                  <w:tcPr>
                    <w:tcW w:w="5065" w:type="dxa"/>
                    <w:gridSpan w:val="5"/>
                    <w:tcBorders>
                      <w:bottom w:val="single" w:sz="4" w:space="0" w:color="FFFFFF"/>
                    </w:tcBorders>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Approved Name</w:t>
                    </w:r>
                  </w:p>
                </w:tc>
              </w:tr>
              <w:tr w:rsidR="00EA1653" w:rsidRPr="00546FB9" w:rsidTr="00546FB9">
                <w:trPr>
                  <w:gridAfter w:val="2"/>
                  <w:wAfter w:w="4291" w:type="dxa"/>
                </w:trPr>
                <w:sdt>
                  <w:sdtPr>
                    <w:rPr>
                      <w:sz w:val="20"/>
                      <w:szCs w:val="20"/>
                    </w:rPr>
                    <w:id w:val="-1079365557"/>
                    <w:placeholder>
                      <w:docPart w:val="C68BF75AD2484D8FB7D79BDCB58199CF"/>
                    </w:placeholder>
                    <w:showingPlcHdr/>
                  </w:sdtPr>
                  <w:sdtEndPr/>
                  <w:sdtContent>
                    <w:tc>
                      <w:tcPr>
                        <w:tcW w:w="5065" w:type="dxa"/>
                        <w:gridSpan w:val="5"/>
                        <w:tcBorders>
                          <w:bottom w:val="single" w:sz="48" w:space="0" w:color="FFFFFF"/>
                        </w:tcBorders>
                        <w:shd w:val="clear" w:color="auto" w:fill="E6E6E6"/>
                      </w:tcPr>
                      <w:p w:rsidR="00EA1653" w:rsidRPr="00546FB9" w:rsidRDefault="00EA1653" w:rsidP="00591BB0">
                        <w:pPr>
                          <w:pStyle w:val="CENNormalText"/>
                          <w:keepLines/>
                          <w:spacing w:before="40" w:after="40" w:line="276" w:lineRule="auto"/>
                          <w:rPr>
                            <w:sz w:val="20"/>
                            <w:szCs w:val="20"/>
                          </w:rPr>
                        </w:pPr>
                        <w:r w:rsidRPr="00546FB9">
                          <w:rPr>
                            <w:rStyle w:val="PlaceholderText"/>
                            <w:sz w:val="20"/>
                            <w:szCs w:val="20"/>
                          </w:rPr>
                          <w:t>Click here to enter text.</w:t>
                        </w:r>
                      </w:p>
                    </w:tc>
                  </w:sdtContent>
                </w:sdt>
              </w:tr>
              <w:tr w:rsidR="00EA1653" w:rsidRPr="00546FB9" w:rsidTr="00546FB9">
                <w:tc>
                  <w:tcPr>
                    <w:tcW w:w="2273" w:type="dxa"/>
                    <w:gridSpan w:val="2"/>
                    <w:tcBorders>
                      <w:bottom w:val="single" w:sz="4" w:space="0" w:color="FFFFFF"/>
                    </w:tcBorders>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 xml:space="preserve">Registered at </w:t>
                    </w:r>
                    <w:r w:rsidR="00D44283" w:rsidRPr="00546FB9">
                      <w:rPr>
                        <w:b/>
                        <w:sz w:val="20"/>
                        <w:szCs w:val="20"/>
                      </w:rPr>
                      <w:t>SAHPRA</w:t>
                    </w:r>
                    <w:r w:rsidRPr="00546FB9">
                      <w:rPr>
                        <w:b/>
                        <w:sz w:val="20"/>
                        <w:szCs w:val="20"/>
                      </w:rPr>
                      <w:t>?</w:t>
                    </w:r>
                  </w:p>
                </w:tc>
                <w:tc>
                  <w:tcPr>
                    <w:tcW w:w="1980" w:type="dxa"/>
                    <w:gridSpan w:val="2"/>
                    <w:tcBorders>
                      <w:bottom w:val="single" w:sz="4" w:space="0" w:color="FFFFFF"/>
                    </w:tcBorders>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 xml:space="preserve">If “Yes”, </w:t>
                    </w:r>
                    <w:r w:rsidR="00D44283" w:rsidRPr="00546FB9">
                      <w:rPr>
                        <w:b/>
                        <w:sz w:val="20"/>
                        <w:szCs w:val="20"/>
                      </w:rPr>
                      <w:t>SAHPRA</w:t>
                    </w:r>
                    <w:r w:rsidR="00D72E6C" w:rsidRPr="00546FB9">
                      <w:rPr>
                        <w:b/>
                        <w:sz w:val="20"/>
                        <w:szCs w:val="20"/>
                      </w:rPr>
                      <w:t xml:space="preserve"> </w:t>
                    </w:r>
                    <w:r w:rsidRPr="00546FB9">
                      <w:rPr>
                        <w:b/>
                        <w:sz w:val="20"/>
                        <w:szCs w:val="20"/>
                      </w:rPr>
                      <w:t>Registration Number</w:t>
                    </w:r>
                  </w:p>
                </w:tc>
                <w:tc>
                  <w:tcPr>
                    <w:tcW w:w="5103" w:type="dxa"/>
                    <w:gridSpan w:val="3"/>
                    <w:tcBorders>
                      <w:top w:val="single" w:sz="48" w:space="0" w:color="FFFFFF"/>
                      <w:bottom w:val="single" w:sz="4" w:space="0" w:color="FFFFFF"/>
                    </w:tcBorders>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 xml:space="preserve">If registered at </w:t>
                    </w:r>
                    <w:r w:rsidR="00D44283" w:rsidRPr="00546FB9">
                      <w:rPr>
                        <w:b/>
                        <w:sz w:val="20"/>
                        <w:szCs w:val="20"/>
                      </w:rPr>
                      <w:t>SAHPRA</w:t>
                    </w:r>
                    <w:r w:rsidRPr="00546FB9">
                      <w:rPr>
                        <w:b/>
                        <w:sz w:val="20"/>
                        <w:szCs w:val="20"/>
                      </w:rPr>
                      <w:t>, is this for the indications, dosages and administrations as used in this study?  Provide details where necessary.</w:t>
                    </w:r>
                  </w:p>
                </w:tc>
              </w:tr>
              <w:tr w:rsidR="00EA1653" w:rsidRPr="00546FB9" w:rsidTr="001F7B33">
                <w:trPr>
                  <w:trHeight w:val="79"/>
                </w:trPr>
                <w:tc>
                  <w:tcPr>
                    <w:tcW w:w="1247" w:type="dxa"/>
                    <w:shd w:val="clear" w:color="auto" w:fill="E6E6E6"/>
                  </w:tcPr>
                  <w:p w:rsidR="00EA1653" w:rsidRPr="00546FB9" w:rsidRDefault="00EA1653" w:rsidP="00591BB0">
                    <w:pPr>
                      <w:pStyle w:val="CENNormalText"/>
                      <w:keepLines/>
                      <w:spacing w:before="40" w:after="40" w:line="276" w:lineRule="auto"/>
                      <w:jc w:val="center"/>
                      <w:rPr>
                        <w:sz w:val="20"/>
                        <w:szCs w:val="20"/>
                      </w:rPr>
                    </w:pPr>
                    <w:r w:rsidRPr="00546FB9">
                      <w:rPr>
                        <w:sz w:val="20"/>
                        <w:szCs w:val="20"/>
                      </w:rPr>
                      <w:t>Yes</w:t>
                    </w:r>
                  </w:p>
                </w:tc>
                <w:sdt>
                  <w:sdtPr>
                    <w:rPr>
                      <w:sz w:val="20"/>
                      <w:szCs w:val="20"/>
                    </w:rPr>
                    <w:id w:val="-246730315"/>
                    <w14:checkbox>
                      <w14:checked w14:val="0"/>
                      <w14:checkedState w14:val="2612" w14:font="MS Gothic"/>
                      <w14:uncheckedState w14:val="2610" w14:font="MS Gothic"/>
                    </w14:checkbox>
                  </w:sdtPr>
                  <w:sdtEndPr/>
                  <w:sdtContent>
                    <w:tc>
                      <w:tcPr>
                        <w:tcW w:w="1026" w:type="dxa"/>
                        <w:shd w:val="clear" w:color="auto" w:fill="E6E6E6"/>
                        <w:vAlign w:val="center"/>
                      </w:tcPr>
                      <w:p w:rsidR="00EA1653" w:rsidRPr="00546FB9" w:rsidRDefault="00EA1653" w:rsidP="00591BB0">
                        <w:pPr>
                          <w:pStyle w:val="CENNormalText"/>
                          <w:keepLines/>
                          <w:spacing w:before="40" w:after="40" w:line="276" w:lineRule="auto"/>
                          <w:jc w:val="center"/>
                          <w:rPr>
                            <w:sz w:val="20"/>
                            <w:szCs w:val="20"/>
                          </w:rPr>
                        </w:pPr>
                        <w:r w:rsidRPr="00546FB9">
                          <w:rPr>
                            <w:rFonts w:ascii="MS Gothic" w:eastAsia="MS Gothic" w:hAnsi="MS Gothic"/>
                            <w:sz w:val="20"/>
                            <w:szCs w:val="20"/>
                          </w:rPr>
                          <w:t>☐</w:t>
                        </w:r>
                      </w:p>
                    </w:tc>
                  </w:sdtContent>
                </w:sdt>
                <w:sdt>
                  <w:sdtPr>
                    <w:rPr>
                      <w:sz w:val="20"/>
                      <w:szCs w:val="20"/>
                    </w:rPr>
                    <w:id w:val="1874569659"/>
                    <w:placeholder>
                      <w:docPart w:val="BD896EC0030A4557A303E8DD325B0DFE"/>
                    </w:placeholder>
                    <w:showingPlcHdr/>
                  </w:sdtPr>
                  <w:sdtEndPr/>
                  <w:sdtContent>
                    <w:tc>
                      <w:tcPr>
                        <w:tcW w:w="1980" w:type="dxa"/>
                        <w:gridSpan w:val="2"/>
                        <w:vMerge w:val="restart"/>
                        <w:shd w:val="clear" w:color="auto" w:fill="E6E6E6"/>
                      </w:tcPr>
                      <w:p w:rsidR="00EA1653" w:rsidRPr="00546FB9" w:rsidRDefault="00EA1653" w:rsidP="00591BB0">
                        <w:pPr>
                          <w:pStyle w:val="CENNormalText"/>
                          <w:keepLines/>
                          <w:spacing w:before="40" w:after="40" w:line="276" w:lineRule="auto"/>
                          <w:rPr>
                            <w:sz w:val="20"/>
                            <w:szCs w:val="20"/>
                          </w:rPr>
                        </w:pPr>
                        <w:r w:rsidRPr="00546FB9">
                          <w:rPr>
                            <w:rStyle w:val="PlaceholderText"/>
                            <w:sz w:val="20"/>
                            <w:szCs w:val="20"/>
                          </w:rPr>
                          <w:t>Click here to enter text.</w:t>
                        </w:r>
                      </w:p>
                    </w:tc>
                  </w:sdtContent>
                </w:sdt>
                <w:sdt>
                  <w:sdtPr>
                    <w:rPr>
                      <w:sz w:val="20"/>
                      <w:szCs w:val="20"/>
                    </w:rPr>
                    <w:id w:val="-2115048548"/>
                    <w:placeholder>
                      <w:docPart w:val="679271EAD63E4B61B944EB87AAF76151"/>
                    </w:placeholder>
                    <w:showingPlcHdr/>
                  </w:sdtPr>
                  <w:sdtEndPr/>
                  <w:sdtContent>
                    <w:tc>
                      <w:tcPr>
                        <w:tcW w:w="5103" w:type="dxa"/>
                        <w:gridSpan w:val="3"/>
                        <w:vMerge w:val="restart"/>
                        <w:shd w:val="clear" w:color="auto" w:fill="E6E6E6"/>
                      </w:tcPr>
                      <w:p w:rsidR="00EA1653" w:rsidRPr="00546FB9" w:rsidRDefault="00EA1653" w:rsidP="00591BB0">
                        <w:pPr>
                          <w:pStyle w:val="CENNormalText"/>
                          <w:keepLines/>
                          <w:spacing w:before="40" w:after="40" w:line="276" w:lineRule="auto"/>
                          <w:rPr>
                            <w:sz w:val="20"/>
                            <w:szCs w:val="20"/>
                          </w:rPr>
                        </w:pPr>
                        <w:r w:rsidRPr="00546FB9">
                          <w:rPr>
                            <w:rStyle w:val="PlaceholderText"/>
                            <w:sz w:val="20"/>
                            <w:szCs w:val="20"/>
                          </w:rPr>
                          <w:t>Click here to enter text.</w:t>
                        </w:r>
                      </w:p>
                    </w:tc>
                  </w:sdtContent>
                </w:sdt>
              </w:tr>
              <w:tr w:rsidR="00EA1653" w:rsidRPr="00546FB9" w:rsidTr="00546FB9">
                <w:trPr>
                  <w:trHeight w:val="79"/>
                </w:trPr>
                <w:tc>
                  <w:tcPr>
                    <w:tcW w:w="1247" w:type="dxa"/>
                    <w:tcBorders>
                      <w:bottom w:val="single" w:sz="48" w:space="0" w:color="FFFFFF"/>
                    </w:tcBorders>
                    <w:shd w:val="clear" w:color="auto" w:fill="E6E6E6"/>
                  </w:tcPr>
                  <w:p w:rsidR="00EA1653" w:rsidRPr="00546FB9" w:rsidRDefault="00EA1653" w:rsidP="00591BB0">
                    <w:pPr>
                      <w:pStyle w:val="CENNormalText"/>
                      <w:keepLines/>
                      <w:spacing w:before="40" w:after="40" w:line="276" w:lineRule="auto"/>
                      <w:jc w:val="center"/>
                      <w:rPr>
                        <w:sz w:val="20"/>
                        <w:szCs w:val="20"/>
                      </w:rPr>
                    </w:pPr>
                    <w:r w:rsidRPr="00546FB9">
                      <w:rPr>
                        <w:sz w:val="20"/>
                        <w:szCs w:val="20"/>
                      </w:rPr>
                      <w:t>No</w:t>
                    </w:r>
                  </w:p>
                </w:tc>
                <w:sdt>
                  <w:sdtPr>
                    <w:rPr>
                      <w:sz w:val="20"/>
                      <w:szCs w:val="20"/>
                    </w:rPr>
                    <w:id w:val="-1314484551"/>
                    <w14:checkbox>
                      <w14:checked w14:val="0"/>
                      <w14:checkedState w14:val="2612" w14:font="MS Gothic"/>
                      <w14:uncheckedState w14:val="2610" w14:font="MS Gothic"/>
                    </w14:checkbox>
                  </w:sdtPr>
                  <w:sdtEndPr/>
                  <w:sdtContent>
                    <w:tc>
                      <w:tcPr>
                        <w:tcW w:w="1026" w:type="dxa"/>
                        <w:tcBorders>
                          <w:bottom w:val="single" w:sz="48" w:space="0" w:color="FFFFFF"/>
                        </w:tcBorders>
                        <w:shd w:val="clear" w:color="auto" w:fill="E6E6E6"/>
                        <w:vAlign w:val="center"/>
                      </w:tcPr>
                      <w:p w:rsidR="00EA1653" w:rsidRPr="00546FB9" w:rsidRDefault="00EA1653" w:rsidP="00591BB0">
                        <w:pPr>
                          <w:pStyle w:val="CENNormalText"/>
                          <w:keepLines/>
                          <w:spacing w:before="40" w:after="40" w:line="276" w:lineRule="auto"/>
                          <w:jc w:val="center"/>
                          <w:rPr>
                            <w:sz w:val="20"/>
                            <w:szCs w:val="20"/>
                          </w:rPr>
                        </w:pPr>
                        <w:r w:rsidRPr="00546FB9">
                          <w:rPr>
                            <w:rFonts w:ascii="MS Gothic" w:eastAsia="MS Gothic" w:hAnsi="MS Gothic"/>
                            <w:sz w:val="20"/>
                            <w:szCs w:val="20"/>
                          </w:rPr>
                          <w:t>☐</w:t>
                        </w:r>
                      </w:p>
                    </w:tc>
                  </w:sdtContent>
                </w:sdt>
                <w:tc>
                  <w:tcPr>
                    <w:tcW w:w="1980" w:type="dxa"/>
                    <w:gridSpan w:val="2"/>
                    <w:vMerge/>
                    <w:tcBorders>
                      <w:bottom w:val="single" w:sz="48" w:space="0" w:color="FFFFFF"/>
                    </w:tcBorders>
                    <w:shd w:val="clear" w:color="auto" w:fill="E6E6E6"/>
                  </w:tcPr>
                  <w:p w:rsidR="00EA1653" w:rsidRPr="00546FB9" w:rsidRDefault="00EA1653" w:rsidP="00591BB0">
                    <w:pPr>
                      <w:pStyle w:val="CENNormalText"/>
                      <w:keepLines/>
                      <w:spacing w:before="40" w:after="40" w:line="276" w:lineRule="auto"/>
                      <w:rPr>
                        <w:sz w:val="20"/>
                        <w:szCs w:val="20"/>
                      </w:rPr>
                    </w:pPr>
                  </w:p>
                </w:tc>
                <w:tc>
                  <w:tcPr>
                    <w:tcW w:w="5103" w:type="dxa"/>
                    <w:gridSpan w:val="3"/>
                    <w:vMerge/>
                    <w:tcBorders>
                      <w:bottom w:val="single" w:sz="48" w:space="0" w:color="FFFFFF"/>
                    </w:tcBorders>
                    <w:shd w:val="clear" w:color="auto" w:fill="E6E6E6"/>
                  </w:tcPr>
                  <w:p w:rsidR="00EA1653" w:rsidRPr="00546FB9" w:rsidRDefault="00EA1653" w:rsidP="00591BB0">
                    <w:pPr>
                      <w:pStyle w:val="CENNormalText"/>
                      <w:keepLines/>
                      <w:spacing w:before="40" w:after="40" w:line="276" w:lineRule="auto"/>
                      <w:rPr>
                        <w:sz w:val="20"/>
                        <w:szCs w:val="20"/>
                      </w:rPr>
                    </w:pPr>
                  </w:p>
                </w:tc>
              </w:tr>
              <w:tr w:rsidR="00EA1653" w:rsidRPr="00546FB9" w:rsidTr="001F7B33">
                <w:tc>
                  <w:tcPr>
                    <w:tcW w:w="5065" w:type="dxa"/>
                    <w:gridSpan w:val="5"/>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Accepted Dosage(s)</w:t>
                    </w:r>
                  </w:p>
                </w:tc>
                <w:tc>
                  <w:tcPr>
                    <w:tcW w:w="4291" w:type="dxa"/>
                    <w:gridSpan w:val="2"/>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 xml:space="preserve">Proof of Accepted Administration Route(s) </w:t>
                    </w:r>
                  </w:p>
                </w:tc>
              </w:tr>
              <w:tr w:rsidR="00EA1653" w:rsidRPr="00546FB9" w:rsidTr="00546FB9">
                <w:sdt>
                  <w:sdtPr>
                    <w:rPr>
                      <w:sz w:val="20"/>
                      <w:szCs w:val="20"/>
                    </w:rPr>
                    <w:id w:val="-1458722633"/>
                    <w:placeholder>
                      <w:docPart w:val="68B5FFA580FA4B74BBD1BBD5AD73C3DF"/>
                    </w:placeholder>
                    <w:showingPlcHdr/>
                  </w:sdtPr>
                  <w:sdtEndPr/>
                  <w:sdtContent>
                    <w:tc>
                      <w:tcPr>
                        <w:tcW w:w="5065" w:type="dxa"/>
                        <w:gridSpan w:val="5"/>
                        <w:tcBorders>
                          <w:bottom w:val="single" w:sz="48" w:space="0" w:color="FFFFFF"/>
                        </w:tcBorders>
                        <w:shd w:val="clear" w:color="auto" w:fill="E6E6E6"/>
                      </w:tcPr>
                      <w:p w:rsidR="00EA1653" w:rsidRPr="00546FB9" w:rsidRDefault="00EA1653" w:rsidP="00591BB0">
                        <w:pPr>
                          <w:pStyle w:val="CENNormalText"/>
                          <w:keepLines/>
                          <w:spacing w:before="40" w:after="40" w:line="276" w:lineRule="auto"/>
                          <w:rPr>
                            <w:sz w:val="20"/>
                            <w:szCs w:val="20"/>
                          </w:rPr>
                        </w:pPr>
                        <w:r w:rsidRPr="00546FB9">
                          <w:rPr>
                            <w:rStyle w:val="PlaceholderText"/>
                            <w:sz w:val="20"/>
                            <w:szCs w:val="20"/>
                          </w:rPr>
                          <w:t>Click here to enter text.</w:t>
                        </w:r>
                      </w:p>
                    </w:tc>
                  </w:sdtContent>
                </w:sdt>
                <w:sdt>
                  <w:sdtPr>
                    <w:rPr>
                      <w:sz w:val="20"/>
                      <w:szCs w:val="20"/>
                    </w:rPr>
                    <w:id w:val="332259032"/>
                    <w:placeholder>
                      <w:docPart w:val="CB38613D659D4043B93602E18EB2D813"/>
                    </w:placeholder>
                    <w:showingPlcHdr/>
                  </w:sdtPr>
                  <w:sdtEndPr/>
                  <w:sdtContent>
                    <w:tc>
                      <w:tcPr>
                        <w:tcW w:w="4291" w:type="dxa"/>
                        <w:gridSpan w:val="2"/>
                        <w:tcBorders>
                          <w:bottom w:val="single" w:sz="48" w:space="0" w:color="FFFFFF"/>
                        </w:tcBorders>
                        <w:shd w:val="clear" w:color="auto" w:fill="E6E6E6"/>
                      </w:tcPr>
                      <w:p w:rsidR="00EA1653" w:rsidRPr="00546FB9" w:rsidRDefault="00EA1653" w:rsidP="00591BB0">
                        <w:pPr>
                          <w:pStyle w:val="CENNormalText"/>
                          <w:keepLines/>
                          <w:spacing w:before="40" w:after="40" w:line="276" w:lineRule="auto"/>
                          <w:rPr>
                            <w:sz w:val="20"/>
                            <w:szCs w:val="20"/>
                          </w:rPr>
                        </w:pPr>
                        <w:r w:rsidRPr="00546FB9">
                          <w:rPr>
                            <w:rStyle w:val="PlaceholderText"/>
                            <w:sz w:val="20"/>
                            <w:szCs w:val="20"/>
                          </w:rPr>
                          <w:t>Click here to enter text.</w:t>
                        </w:r>
                      </w:p>
                    </w:tc>
                  </w:sdtContent>
                </w:sdt>
              </w:tr>
              <w:tr w:rsidR="00EA1653" w:rsidRPr="00546FB9" w:rsidTr="001F7B33">
                <w:trPr>
                  <w:trHeight w:val="213"/>
                </w:trPr>
                <w:tc>
                  <w:tcPr>
                    <w:tcW w:w="3650" w:type="dxa"/>
                    <w:gridSpan w:val="3"/>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Side-effects</w:t>
                    </w:r>
                  </w:p>
                </w:tc>
                <w:tc>
                  <w:tcPr>
                    <w:tcW w:w="2829" w:type="dxa"/>
                    <w:gridSpan w:val="3"/>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Contra-indications</w:t>
                    </w:r>
                  </w:p>
                </w:tc>
                <w:tc>
                  <w:tcPr>
                    <w:tcW w:w="2877" w:type="dxa"/>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Precautions</w:t>
                    </w:r>
                  </w:p>
                </w:tc>
              </w:tr>
              <w:tr w:rsidR="00EA1653" w:rsidRPr="00546FB9" w:rsidTr="00546FB9">
                <w:trPr>
                  <w:trHeight w:val="212"/>
                </w:trPr>
                <w:sdt>
                  <w:sdtPr>
                    <w:rPr>
                      <w:sz w:val="20"/>
                      <w:szCs w:val="20"/>
                    </w:rPr>
                    <w:id w:val="-459338515"/>
                    <w:placeholder>
                      <w:docPart w:val="E94F2CDD49E54139AFBA7929223027BC"/>
                    </w:placeholder>
                    <w:showingPlcHdr/>
                  </w:sdtPr>
                  <w:sdtEndPr/>
                  <w:sdtContent>
                    <w:tc>
                      <w:tcPr>
                        <w:tcW w:w="3650" w:type="dxa"/>
                        <w:gridSpan w:val="3"/>
                        <w:tcBorders>
                          <w:bottom w:val="single" w:sz="48" w:space="0" w:color="FFFFFF"/>
                        </w:tcBorders>
                        <w:shd w:val="clear" w:color="auto" w:fill="E6E6E6"/>
                        <w:vAlign w:val="center"/>
                      </w:tcPr>
                      <w:p w:rsidR="00EA1653" w:rsidRPr="00546FB9" w:rsidRDefault="00EA1653" w:rsidP="00591BB0">
                        <w:pPr>
                          <w:pStyle w:val="CENNormalText"/>
                          <w:keepLines/>
                          <w:spacing w:before="40" w:after="40" w:line="276" w:lineRule="auto"/>
                          <w:rPr>
                            <w:sz w:val="20"/>
                            <w:szCs w:val="20"/>
                          </w:rPr>
                        </w:pPr>
                        <w:r w:rsidRPr="00546FB9">
                          <w:rPr>
                            <w:rStyle w:val="PlaceholderText"/>
                            <w:sz w:val="20"/>
                            <w:szCs w:val="20"/>
                          </w:rPr>
                          <w:t>Click here to enter text.</w:t>
                        </w:r>
                      </w:p>
                    </w:tc>
                  </w:sdtContent>
                </w:sdt>
                <w:sdt>
                  <w:sdtPr>
                    <w:rPr>
                      <w:sz w:val="20"/>
                      <w:szCs w:val="20"/>
                    </w:rPr>
                    <w:id w:val="-70118068"/>
                    <w:placeholder>
                      <w:docPart w:val="A6B28EBB151742DAA541C547A2974D3A"/>
                    </w:placeholder>
                    <w:showingPlcHdr/>
                  </w:sdtPr>
                  <w:sdtEndPr/>
                  <w:sdtContent>
                    <w:tc>
                      <w:tcPr>
                        <w:tcW w:w="2829" w:type="dxa"/>
                        <w:gridSpan w:val="3"/>
                        <w:tcBorders>
                          <w:bottom w:val="single" w:sz="48" w:space="0" w:color="FFFFFF"/>
                        </w:tcBorders>
                        <w:shd w:val="clear" w:color="auto" w:fill="E6E6E6"/>
                      </w:tcPr>
                      <w:p w:rsidR="00EA1653" w:rsidRPr="00546FB9" w:rsidRDefault="00EA1653" w:rsidP="00591BB0">
                        <w:pPr>
                          <w:pStyle w:val="CENNormalText"/>
                          <w:keepLines/>
                          <w:spacing w:before="40" w:after="40" w:line="276" w:lineRule="auto"/>
                          <w:rPr>
                            <w:sz w:val="20"/>
                            <w:szCs w:val="20"/>
                          </w:rPr>
                        </w:pPr>
                        <w:r w:rsidRPr="00546FB9">
                          <w:rPr>
                            <w:rStyle w:val="PlaceholderText"/>
                            <w:sz w:val="20"/>
                            <w:szCs w:val="20"/>
                          </w:rPr>
                          <w:t>Click here to enter text.</w:t>
                        </w:r>
                      </w:p>
                    </w:tc>
                  </w:sdtContent>
                </w:sdt>
                <w:sdt>
                  <w:sdtPr>
                    <w:rPr>
                      <w:sz w:val="20"/>
                      <w:szCs w:val="20"/>
                    </w:rPr>
                    <w:id w:val="-1605878286"/>
                    <w:placeholder>
                      <w:docPart w:val="0B6E9AAA543041229EB66C2EC7A8B710"/>
                    </w:placeholder>
                    <w:showingPlcHdr/>
                  </w:sdtPr>
                  <w:sdtEndPr/>
                  <w:sdtContent>
                    <w:tc>
                      <w:tcPr>
                        <w:tcW w:w="2877" w:type="dxa"/>
                        <w:tcBorders>
                          <w:bottom w:val="single" w:sz="48" w:space="0" w:color="FFFFFF"/>
                        </w:tcBorders>
                        <w:shd w:val="clear" w:color="auto" w:fill="E6E6E6"/>
                      </w:tcPr>
                      <w:p w:rsidR="00EA1653" w:rsidRPr="00546FB9" w:rsidRDefault="00EA1653" w:rsidP="00591BB0">
                        <w:pPr>
                          <w:pStyle w:val="CENNormalText"/>
                          <w:keepLines/>
                          <w:spacing w:before="40" w:after="40" w:line="276" w:lineRule="auto"/>
                          <w:rPr>
                            <w:sz w:val="20"/>
                            <w:szCs w:val="20"/>
                          </w:rPr>
                        </w:pPr>
                        <w:r w:rsidRPr="00546FB9">
                          <w:rPr>
                            <w:rStyle w:val="PlaceholderText"/>
                            <w:sz w:val="20"/>
                            <w:szCs w:val="20"/>
                          </w:rPr>
                          <w:t>Click here to enter text.</w:t>
                        </w:r>
                      </w:p>
                    </w:tc>
                  </w:sdtContent>
                </w:sdt>
              </w:tr>
              <w:tr w:rsidR="00EA1653" w:rsidRPr="00546FB9" w:rsidTr="001F7B33">
                <w:tc>
                  <w:tcPr>
                    <w:tcW w:w="9356" w:type="dxa"/>
                    <w:gridSpan w:val="7"/>
                    <w:shd w:val="clear" w:color="auto" w:fill="E6E6E6"/>
                    <w:vAlign w:val="center"/>
                  </w:tcPr>
                  <w:p w:rsidR="00EA1653" w:rsidRPr="00546FB9" w:rsidRDefault="00EA1653" w:rsidP="00591BB0">
                    <w:pPr>
                      <w:pStyle w:val="CENNormalText"/>
                      <w:keepLines/>
                      <w:spacing w:before="40" w:after="40" w:line="276" w:lineRule="auto"/>
                      <w:rPr>
                        <w:b/>
                        <w:sz w:val="20"/>
                        <w:szCs w:val="20"/>
                      </w:rPr>
                    </w:pPr>
                    <w:r w:rsidRPr="00546FB9">
                      <w:rPr>
                        <w:b/>
                        <w:sz w:val="20"/>
                        <w:szCs w:val="20"/>
                      </w:rPr>
                      <w:t xml:space="preserve">Other Relevant Information </w:t>
                    </w:r>
                  </w:p>
                </w:tc>
              </w:tr>
              <w:tr w:rsidR="00EA1653" w:rsidRPr="00546FB9" w:rsidTr="001F7B33">
                <w:sdt>
                  <w:sdtPr>
                    <w:rPr>
                      <w:sz w:val="20"/>
                      <w:szCs w:val="20"/>
                    </w:rPr>
                    <w:id w:val="-105585962"/>
                    <w:placeholder>
                      <w:docPart w:val="13C4C09B961E48A3A1455DECE3A1E189"/>
                    </w:placeholder>
                    <w:showingPlcHdr/>
                  </w:sdtPr>
                  <w:sdtEndPr/>
                  <w:sdtContent>
                    <w:tc>
                      <w:tcPr>
                        <w:tcW w:w="9356" w:type="dxa"/>
                        <w:gridSpan w:val="7"/>
                        <w:shd w:val="clear" w:color="auto" w:fill="E6E6E6"/>
                      </w:tcPr>
                      <w:p w:rsidR="00EA1653" w:rsidRPr="00546FB9" w:rsidRDefault="00EA1653" w:rsidP="00591BB0">
                        <w:pPr>
                          <w:pStyle w:val="CENNormalText"/>
                          <w:keepLines/>
                          <w:spacing w:before="40" w:after="40" w:line="276" w:lineRule="auto"/>
                          <w:rPr>
                            <w:sz w:val="20"/>
                            <w:szCs w:val="20"/>
                          </w:rPr>
                        </w:pPr>
                        <w:r w:rsidRPr="00546FB9">
                          <w:rPr>
                            <w:rStyle w:val="PlaceholderText"/>
                            <w:sz w:val="20"/>
                            <w:szCs w:val="20"/>
                          </w:rPr>
                          <w:t>Click here to enter text.</w:t>
                        </w:r>
                      </w:p>
                    </w:tc>
                  </w:sdtContent>
                </w:sdt>
              </w:tr>
            </w:tbl>
          </w:sdtContent>
        </w:sdt>
      </w:sdtContent>
    </w:sdt>
    <w:p w:rsidR="00EA1653" w:rsidRPr="00166A66" w:rsidRDefault="00EA1653" w:rsidP="00591BB0">
      <w:pPr>
        <w:pStyle w:val="CENNormalText"/>
        <w:keepLines/>
        <w:spacing w:line="276" w:lineRule="auto"/>
      </w:pPr>
    </w:p>
    <w:sdt>
      <w:sdtPr>
        <w:rPr>
          <w:b/>
          <w:i/>
          <w:color w:val="008099"/>
        </w:rPr>
        <w:id w:val="461928229"/>
        <w:placeholder>
          <w:docPart w:val="FAB75A6A81584605A2D7DFF8DDA77F99"/>
        </w:placeholder>
        <w:showingPlcHdr/>
      </w:sdtPr>
      <w:sdtEndPr>
        <w:rPr>
          <w:b w:val="0"/>
          <w:i w:val="0"/>
          <w:color w:val="C0504D" w:themeColor="accent2"/>
        </w:rPr>
      </w:sdtEndPr>
      <w:sdtContent>
        <w:p w:rsidR="00EA1653" w:rsidRPr="00166A66" w:rsidRDefault="00EA1653" w:rsidP="00591BB0">
          <w:pPr>
            <w:pStyle w:val="CENNormalText"/>
            <w:tabs>
              <w:tab w:val="clear" w:pos="709"/>
              <w:tab w:val="clear" w:pos="1418"/>
              <w:tab w:val="clear" w:pos="2127"/>
              <w:tab w:val="clear" w:pos="2835"/>
              <w:tab w:val="clear" w:pos="3686"/>
            </w:tabs>
            <w:spacing w:line="276" w:lineRule="auto"/>
            <w:rPr>
              <w:color w:val="C0504D" w:themeColor="accent2"/>
            </w:rPr>
          </w:pPr>
          <w:r w:rsidRPr="00546FB9">
            <w:rPr>
              <w:rStyle w:val="PlaceholderText"/>
              <w:b/>
              <w:i/>
              <w:color w:val="008099"/>
              <w:sz w:val="18"/>
              <w:szCs w:val="18"/>
            </w:rPr>
            <w:t>To add additional tables, copy the whole table above (select, then press Ctrl + C), click here, press enter and then paste (Ctrl + V).</w:t>
          </w:r>
        </w:p>
      </w:sdtContent>
    </w:sdt>
    <w:p w:rsidR="00EA1653" w:rsidRPr="00166A66" w:rsidRDefault="00EA1653" w:rsidP="00546FB9">
      <w:pPr>
        <w:pStyle w:val="Heading3"/>
        <w:keepNext w:val="0"/>
        <w:spacing w:line="276" w:lineRule="auto"/>
      </w:pPr>
      <w:bookmarkStart w:id="358" w:name="_Toc21427180"/>
      <w:bookmarkStart w:id="359" w:name="_Toc22595330"/>
      <w:r w:rsidRPr="00166A66">
        <w:t>Special authorisation for use in humans</w:t>
      </w:r>
      <w:bookmarkEnd w:id="358"/>
      <w:bookmarkEnd w:id="359"/>
      <w:r w:rsidRPr="00166A66">
        <w:tab/>
      </w:r>
    </w:p>
    <w:p w:rsidR="001F7B33" w:rsidRPr="00546FB9" w:rsidRDefault="00EA1653" w:rsidP="00546FB9">
      <w:pPr>
        <w:pStyle w:val="CENNormalText"/>
        <w:spacing w:line="276" w:lineRule="auto"/>
        <w:rPr>
          <w:sz w:val="20"/>
        </w:rPr>
      </w:pPr>
      <w:r w:rsidRPr="00546FB9">
        <w:rPr>
          <w:sz w:val="20"/>
        </w:rPr>
        <w:t xml:space="preserve">If any of the drug delivery systems are not registered with </w:t>
      </w:r>
      <w:r w:rsidR="00D44283" w:rsidRPr="00546FB9">
        <w:rPr>
          <w:sz w:val="20"/>
        </w:rPr>
        <w:t>SAHPRA</w:t>
      </w:r>
      <w:r w:rsidR="00154017" w:rsidRPr="00546FB9">
        <w:rPr>
          <w:sz w:val="20"/>
        </w:rPr>
        <w:t xml:space="preserve"> </w:t>
      </w:r>
      <w:r w:rsidRPr="00546FB9">
        <w:rPr>
          <w:sz w:val="20"/>
        </w:rPr>
        <w:t xml:space="preserve">or, if it is registered but the study deals with indications for which it is not specifically registered, or if other doses, dosages, dosage forms or </w:t>
      </w:r>
      <w:r w:rsidRPr="00546FB9">
        <w:rPr>
          <w:sz w:val="20"/>
        </w:rPr>
        <w:lastRenderedPageBreak/>
        <w:t xml:space="preserve">administration routes are used than what is registered, special approval must be obtained for the clinical test from </w:t>
      </w:r>
      <w:r w:rsidR="00D44283" w:rsidRPr="00546FB9">
        <w:rPr>
          <w:sz w:val="20"/>
        </w:rPr>
        <w:t>SAHPRA</w:t>
      </w:r>
      <w:r w:rsidRPr="00546FB9">
        <w:rPr>
          <w:sz w:val="20"/>
        </w:rPr>
        <w:t>. Has such special authorisation been obtained?</w:t>
      </w:r>
    </w:p>
    <w:p w:rsidR="001F7B33" w:rsidRPr="00546FB9" w:rsidRDefault="001F7B33" w:rsidP="000F48A9">
      <w:pPr>
        <w:pStyle w:val="CENNormalText"/>
        <w:spacing w:line="276" w:lineRule="auto"/>
        <w:rPr>
          <w:sz w:val="20"/>
        </w:rPr>
      </w:pPr>
    </w:p>
    <w:p w:rsidR="00EA1653" w:rsidRPr="00546FB9" w:rsidRDefault="00EA1653" w:rsidP="000F48A9">
      <w:pPr>
        <w:pStyle w:val="CENNormalText"/>
        <w:spacing w:line="276" w:lineRule="auto"/>
        <w:rPr>
          <w:sz w:val="20"/>
        </w:rPr>
      </w:pPr>
      <w:r w:rsidRPr="00546FB9">
        <w:rPr>
          <w:sz w:val="20"/>
        </w:rPr>
        <w:t xml:space="preserve"> Please mark with X in the appropriate box and complete further as applicable.</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09"/>
        <w:gridCol w:w="851"/>
        <w:gridCol w:w="283"/>
        <w:gridCol w:w="3686"/>
        <w:gridCol w:w="283"/>
        <w:gridCol w:w="3544"/>
      </w:tblGrid>
      <w:tr w:rsidR="00EA1653" w:rsidRPr="00166A66" w:rsidTr="001F7B33">
        <w:trPr>
          <w:trHeight w:val="454"/>
        </w:trPr>
        <w:tc>
          <w:tcPr>
            <w:tcW w:w="709" w:type="dxa"/>
            <w:shd w:val="clear" w:color="auto" w:fill="CCCCCC"/>
            <w:vAlign w:val="center"/>
          </w:tcPr>
          <w:p w:rsidR="00EA1653" w:rsidRPr="00166A66" w:rsidRDefault="00EA1653" w:rsidP="000F48A9">
            <w:pPr>
              <w:pStyle w:val="CENNormalText"/>
              <w:spacing w:before="40" w:after="40" w:line="276" w:lineRule="auto"/>
              <w:jc w:val="left"/>
              <w:rPr>
                <w:b/>
              </w:rPr>
            </w:pPr>
            <w:r w:rsidRPr="00166A66">
              <w:rPr>
                <w:b/>
              </w:rPr>
              <w:t>Yes</w:t>
            </w:r>
          </w:p>
        </w:tc>
        <w:tc>
          <w:tcPr>
            <w:tcW w:w="851" w:type="dxa"/>
            <w:shd w:val="clear" w:color="auto" w:fill="CCCCCC"/>
            <w:vAlign w:val="center"/>
          </w:tcPr>
          <w:p w:rsidR="00EA1653" w:rsidRPr="00166A66" w:rsidRDefault="00EA1653" w:rsidP="000F48A9">
            <w:pPr>
              <w:pStyle w:val="CENNormalText"/>
              <w:spacing w:before="40" w:after="40" w:line="276" w:lineRule="auto"/>
              <w:jc w:val="left"/>
              <w:rPr>
                <w:b/>
              </w:rPr>
            </w:pPr>
            <w:r w:rsidRPr="00166A66">
              <w:rPr>
                <w:b/>
              </w:rPr>
              <w:t>No</w:t>
            </w:r>
          </w:p>
        </w:tc>
        <w:tc>
          <w:tcPr>
            <w:tcW w:w="283" w:type="dxa"/>
            <w:vAlign w:val="center"/>
          </w:tcPr>
          <w:p w:rsidR="00EA1653" w:rsidRPr="00166A66" w:rsidRDefault="00EA1653" w:rsidP="000F48A9">
            <w:pPr>
              <w:pStyle w:val="CENNormalText"/>
              <w:spacing w:before="40" w:after="40" w:line="276" w:lineRule="auto"/>
              <w:jc w:val="left"/>
            </w:pPr>
          </w:p>
        </w:tc>
        <w:tc>
          <w:tcPr>
            <w:tcW w:w="3686" w:type="dxa"/>
            <w:shd w:val="clear" w:color="auto" w:fill="CCCCCC"/>
            <w:vAlign w:val="center"/>
          </w:tcPr>
          <w:p w:rsidR="00EA1653" w:rsidRPr="00166A66" w:rsidRDefault="00EA1653" w:rsidP="000F48A9">
            <w:pPr>
              <w:pStyle w:val="CENNormalText"/>
              <w:spacing w:before="40" w:after="40" w:line="276" w:lineRule="auto"/>
              <w:jc w:val="left"/>
              <w:rPr>
                <w:b/>
              </w:rPr>
            </w:pPr>
            <w:r w:rsidRPr="00166A66">
              <w:rPr>
                <w:b/>
              </w:rPr>
              <w:t>Authorisation Number</w:t>
            </w:r>
          </w:p>
        </w:tc>
        <w:tc>
          <w:tcPr>
            <w:tcW w:w="283" w:type="dxa"/>
            <w:vAlign w:val="center"/>
          </w:tcPr>
          <w:p w:rsidR="00EA1653" w:rsidRPr="00166A66" w:rsidRDefault="00EA1653" w:rsidP="000F48A9">
            <w:pPr>
              <w:pStyle w:val="CENNormalText"/>
              <w:spacing w:before="40" w:after="40" w:line="276" w:lineRule="auto"/>
              <w:jc w:val="left"/>
            </w:pPr>
          </w:p>
        </w:tc>
        <w:tc>
          <w:tcPr>
            <w:tcW w:w="3544" w:type="dxa"/>
            <w:shd w:val="clear" w:color="auto" w:fill="E6E6E6"/>
            <w:vAlign w:val="center"/>
          </w:tcPr>
          <w:p w:rsidR="00EA1653" w:rsidRPr="00166A66" w:rsidRDefault="00EA1653" w:rsidP="000F48A9">
            <w:pPr>
              <w:pStyle w:val="CENNormalText"/>
              <w:spacing w:before="40" w:after="40" w:line="276" w:lineRule="auto"/>
              <w:jc w:val="left"/>
              <w:rPr>
                <w:b/>
              </w:rPr>
            </w:pPr>
            <w:r w:rsidRPr="00166A66">
              <w:rPr>
                <w:b/>
              </w:rPr>
              <w:t>Date of Authorisation</w:t>
            </w:r>
          </w:p>
        </w:tc>
      </w:tr>
      <w:tr w:rsidR="00EA1653" w:rsidRPr="00166A66" w:rsidTr="001F7B33">
        <w:sdt>
          <w:sdtPr>
            <w:rPr>
              <w:sz w:val="32"/>
            </w:rPr>
            <w:id w:val="-26260646"/>
            <w14:checkbox>
              <w14:checked w14:val="0"/>
              <w14:checkedState w14:val="2612" w14:font="MS Gothic"/>
              <w14:uncheckedState w14:val="2610" w14:font="MS Gothic"/>
            </w14:checkbox>
          </w:sdtPr>
          <w:sdtEndPr/>
          <w:sdtContent>
            <w:tc>
              <w:tcPr>
                <w:tcW w:w="709" w:type="dxa"/>
                <w:shd w:val="clear" w:color="auto" w:fill="E6E6E6"/>
                <w:vAlign w:val="center"/>
              </w:tcPr>
              <w:p w:rsidR="00EA1653" w:rsidRPr="00166A66" w:rsidRDefault="00EA1653" w:rsidP="000F48A9">
                <w:pPr>
                  <w:pStyle w:val="CENNormalText"/>
                  <w:spacing w:before="40" w:after="40" w:line="276" w:lineRule="auto"/>
                  <w:jc w:val="center"/>
                </w:pPr>
                <w:r w:rsidRPr="00166A66">
                  <w:rPr>
                    <w:rFonts w:ascii="MS Gothic" w:eastAsia="MS Gothic" w:hAnsi="MS Gothic"/>
                    <w:sz w:val="32"/>
                  </w:rPr>
                  <w:t>☐</w:t>
                </w:r>
              </w:p>
            </w:tc>
          </w:sdtContent>
        </w:sdt>
        <w:sdt>
          <w:sdtPr>
            <w:rPr>
              <w:sz w:val="32"/>
            </w:rPr>
            <w:id w:val="443735505"/>
            <w14:checkbox>
              <w14:checked w14:val="0"/>
              <w14:checkedState w14:val="2612" w14:font="MS Gothic"/>
              <w14:uncheckedState w14:val="2610" w14:font="MS Gothic"/>
            </w14:checkbox>
          </w:sdtPr>
          <w:sdtEndPr/>
          <w:sdtContent>
            <w:tc>
              <w:tcPr>
                <w:tcW w:w="851" w:type="dxa"/>
                <w:shd w:val="clear" w:color="auto" w:fill="E6E6E6"/>
                <w:vAlign w:val="center"/>
              </w:tcPr>
              <w:p w:rsidR="00EA1653" w:rsidRPr="00166A66" w:rsidRDefault="00EA1653" w:rsidP="000F48A9">
                <w:pPr>
                  <w:pStyle w:val="CENNormalText"/>
                  <w:spacing w:before="40" w:after="40" w:line="276" w:lineRule="auto"/>
                  <w:jc w:val="center"/>
                </w:pPr>
                <w:r w:rsidRPr="00166A66">
                  <w:rPr>
                    <w:rFonts w:ascii="MS Gothic" w:eastAsia="MS Gothic" w:hAnsi="MS Gothic"/>
                    <w:sz w:val="32"/>
                  </w:rPr>
                  <w:t>☐</w:t>
                </w:r>
              </w:p>
            </w:tc>
          </w:sdtContent>
        </w:sdt>
        <w:tc>
          <w:tcPr>
            <w:tcW w:w="283" w:type="dxa"/>
          </w:tcPr>
          <w:p w:rsidR="00EA1653" w:rsidRPr="00166A66" w:rsidRDefault="00EA1653" w:rsidP="000F48A9">
            <w:pPr>
              <w:pStyle w:val="CENNormalText"/>
              <w:spacing w:before="40" w:after="40" w:line="276" w:lineRule="auto"/>
            </w:pPr>
          </w:p>
        </w:tc>
        <w:sdt>
          <w:sdtPr>
            <w:id w:val="-1139799240"/>
            <w:placeholder>
              <w:docPart w:val="3019D49B081E4403834604DB32641B20"/>
            </w:placeholder>
            <w:showingPlcHdr/>
          </w:sdtPr>
          <w:sdtEndPr/>
          <w:sdtContent>
            <w:tc>
              <w:tcPr>
                <w:tcW w:w="3686" w:type="dxa"/>
                <w:shd w:val="clear" w:color="auto" w:fill="E6E6E6"/>
              </w:tcPr>
              <w:p w:rsidR="00EA1653" w:rsidRPr="00166A66" w:rsidRDefault="00EA1653" w:rsidP="000F48A9">
                <w:pPr>
                  <w:pStyle w:val="CENNormalText"/>
                  <w:spacing w:before="40" w:after="40" w:line="276" w:lineRule="auto"/>
                </w:pPr>
                <w:r w:rsidRPr="00166A66">
                  <w:rPr>
                    <w:rStyle w:val="PlaceholderText"/>
                  </w:rPr>
                  <w:t>Type no. here, or type “Not Applicable”.</w:t>
                </w:r>
              </w:p>
            </w:tc>
          </w:sdtContent>
        </w:sdt>
        <w:tc>
          <w:tcPr>
            <w:tcW w:w="283" w:type="dxa"/>
          </w:tcPr>
          <w:p w:rsidR="00EA1653" w:rsidRPr="00166A66" w:rsidRDefault="00EA1653" w:rsidP="000F48A9">
            <w:pPr>
              <w:pStyle w:val="CENNormalText"/>
              <w:spacing w:before="40" w:after="40" w:line="276" w:lineRule="auto"/>
            </w:pPr>
          </w:p>
        </w:tc>
        <w:sdt>
          <w:sdtPr>
            <w:id w:val="-1474054958"/>
            <w:placeholder>
              <w:docPart w:val="22659EACF71E423F9E76F8A1C5C0ADBA"/>
            </w:placeholder>
            <w:showingPlcHdr/>
            <w:date>
              <w:dateFormat w:val="yyyy/MM/dd"/>
              <w:lid w:val="en-ZA"/>
              <w:storeMappedDataAs w:val="dateTime"/>
              <w:calendar w:val="gregorian"/>
            </w:date>
          </w:sdtPr>
          <w:sdtEndPr/>
          <w:sdtContent>
            <w:tc>
              <w:tcPr>
                <w:tcW w:w="3544" w:type="dxa"/>
                <w:shd w:val="clear" w:color="auto" w:fill="E6E6E6"/>
              </w:tcPr>
              <w:p w:rsidR="00EA1653" w:rsidRPr="00166A66" w:rsidRDefault="00F65958" w:rsidP="000F48A9">
                <w:pPr>
                  <w:pStyle w:val="CENNormalText"/>
                  <w:spacing w:before="40" w:after="40" w:line="276" w:lineRule="auto"/>
                </w:pPr>
                <w:r w:rsidRPr="00166A66">
                  <w:rPr>
                    <w:rStyle w:val="PlaceholderText"/>
                  </w:rPr>
                  <w:t>Click here to enter a date.</w:t>
                </w:r>
              </w:p>
            </w:tc>
          </w:sdtContent>
        </w:sdt>
      </w:tr>
    </w:tbl>
    <w:p w:rsidR="00EA1653" w:rsidRPr="00166A66" w:rsidRDefault="00EA1653" w:rsidP="000F48A9">
      <w:pPr>
        <w:pStyle w:val="CENNormalText"/>
        <w:spacing w:line="276" w:lineRule="auto"/>
      </w:pPr>
    </w:p>
    <w:p w:rsidR="00EA1653" w:rsidRPr="00546FB9" w:rsidRDefault="00EA1653" w:rsidP="000F48A9">
      <w:pPr>
        <w:pStyle w:val="CENNormalText"/>
        <w:spacing w:line="276" w:lineRule="auto"/>
        <w:rPr>
          <w:b/>
          <w:sz w:val="20"/>
        </w:rPr>
      </w:pPr>
      <w:r w:rsidRPr="00546FB9">
        <w:rPr>
          <w:sz w:val="20"/>
        </w:rPr>
        <w:t>If “Yes” please upload a copy of the approval letter</w:t>
      </w:r>
      <w:r w:rsidRPr="00546FB9">
        <w:rPr>
          <w:b/>
          <w:sz w:val="20"/>
        </w:rPr>
        <w:t xml:space="preserve">. </w:t>
      </w:r>
    </w:p>
    <w:p w:rsidR="00EA1653" w:rsidRPr="00546FB9" w:rsidRDefault="00EA1653" w:rsidP="000F48A9">
      <w:pPr>
        <w:pStyle w:val="CENNormalText"/>
        <w:spacing w:line="276" w:lineRule="auto"/>
        <w:rPr>
          <w:b/>
          <w:sz w:val="20"/>
        </w:rPr>
      </w:pPr>
    </w:p>
    <w:p w:rsidR="00EA1653" w:rsidRPr="00546FB9" w:rsidRDefault="00EA1653" w:rsidP="000F48A9">
      <w:pPr>
        <w:pStyle w:val="CENNormalText"/>
        <w:spacing w:line="276" w:lineRule="auto"/>
        <w:rPr>
          <w:sz w:val="20"/>
        </w:rPr>
      </w:pPr>
      <w:r w:rsidRPr="00546FB9">
        <w:rPr>
          <w:sz w:val="20"/>
        </w:rPr>
        <w:t xml:space="preserve">If “No” please explain the manner in which you plan to go about obtaining approval before the study begins. </w:t>
      </w:r>
      <w:r w:rsidRPr="00546FB9">
        <w:rPr>
          <w:color w:val="FF0000"/>
          <w:sz w:val="20"/>
        </w:rPr>
        <w:t>NB</w:t>
      </w:r>
      <w:r w:rsidR="006C079E" w:rsidRPr="00546FB9">
        <w:rPr>
          <w:color w:val="FF0000"/>
          <w:sz w:val="20"/>
        </w:rPr>
        <w:t>:</w:t>
      </w:r>
      <w:r w:rsidRPr="00546FB9">
        <w:rPr>
          <w:sz w:val="20"/>
        </w:rPr>
        <w:t xml:space="preserve"> Final approval of the application by the </w:t>
      </w:r>
      <w:r w:rsidR="00776F84" w:rsidRPr="00546FB9">
        <w:rPr>
          <w:sz w:val="20"/>
        </w:rPr>
        <w:t>NWU-HREC</w:t>
      </w:r>
      <w:r w:rsidRPr="00546FB9">
        <w:rPr>
          <w:sz w:val="20"/>
        </w:rPr>
        <w:t xml:space="preserve"> is dependent on the approval of the study by </w:t>
      </w:r>
      <w:r w:rsidR="00D44283" w:rsidRPr="00546FB9">
        <w:rPr>
          <w:sz w:val="20"/>
        </w:rPr>
        <w:t>SAHPRA</w:t>
      </w:r>
      <w:r w:rsidRPr="00546FB9">
        <w:rPr>
          <w:sz w:val="20"/>
        </w:rPr>
        <w:t>. No study may continue before written approval is obtained.</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56"/>
      </w:tblGrid>
      <w:tr w:rsidR="00EA1653" w:rsidRPr="00166A66" w:rsidTr="001F7B33">
        <w:trPr>
          <w:trHeight w:val="454"/>
        </w:trPr>
        <w:sdt>
          <w:sdtPr>
            <w:rPr>
              <w:sz w:val="20"/>
            </w:rPr>
            <w:id w:val="1675915681"/>
            <w:placeholder>
              <w:docPart w:val="25CBC25F654B4EF5BA79AB15CEED16E1"/>
            </w:placeholder>
            <w:showingPlcHdr/>
          </w:sdtPr>
          <w:sdtEndPr/>
          <w:sdtContent>
            <w:tc>
              <w:tcPr>
                <w:tcW w:w="9356" w:type="dxa"/>
                <w:shd w:val="clear" w:color="auto" w:fill="E6E6E6"/>
                <w:vAlign w:val="center"/>
              </w:tcPr>
              <w:p w:rsidR="00EA1653" w:rsidRPr="00546FB9" w:rsidRDefault="00EA1653" w:rsidP="000F48A9">
                <w:pPr>
                  <w:pStyle w:val="CENNormalText"/>
                  <w:spacing w:before="40" w:after="40" w:line="276" w:lineRule="auto"/>
                  <w:jc w:val="left"/>
                  <w:rPr>
                    <w:sz w:val="20"/>
                  </w:rPr>
                </w:pPr>
                <w:r w:rsidRPr="00546FB9">
                  <w:rPr>
                    <w:rStyle w:val="PlaceholderText"/>
                    <w:sz w:val="20"/>
                  </w:rPr>
                  <w:t>If “No” type explanation here, or type “Not Applicable”.</w:t>
                </w:r>
              </w:p>
            </w:tc>
          </w:sdtContent>
        </w:sdt>
      </w:tr>
    </w:tbl>
    <w:p w:rsidR="00EA1653" w:rsidRPr="00166A66" w:rsidRDefault="00EA1653" w:rsidP="000F48A9">
      <w:pPr>
        <w:pStyle w:val="CENNormalText"/>
        <w:spacing w:line="276" w:lineRule="auto"/>
        <w:jc w:val="center"/>
        <w:rPr>
          <w:b/>
          <w:color w:val="008099"/>
          <w:sz w:val="18"/>
          <w:szCs w:val="22"/>
        </w:rPr>
      </w:pPr>
      <w:r w:rsidRPr="00166A66">
        <w:rPr>
          <w:b/>
          <w:color w:val="008099"/>
          <w:sz w:val="18"/>
          <w:szCs w:val="22"/>
        </w:rPr>
        <w:t xml:space="preserve">[PLEASE </w:t>
      </w:r>
      <w:r w:rsidR="003C0502" w:rsidRPr="00166A66">
        <w:rPr>
          <w:b/>
          <w:color w:val="008099"/>
          <w:sz w:val="18"/>
          <w:szCs w:val="22"/>
        </w:rPr>
        <w:t>SUBMIT</w:t>
      </w:r>
      <w:r w:rsidRPr="00166A66">
        <w:rPr>
          <w:b/>
          <w:color w:val="008099"/>
          <w:sz w:val="18"/>
          <w:szCs w:val="22"/>
        </w:rPr>
        <w:t xml:space="preserve"> </w:t>
      </w:r>
      <w:r w:rsidR="00D44283" w:rsidRPr="00166A66">
        <w:rPr>
          <w:b/>
          <w:color w:val="008099"/>
          <w:sz w:val="18"/>
          <w:szCs w:val="22"/>
        </w:rPr>
        <w:t xml:space="preserve">THE </w:t>
      </w:r>
      <w:r w:rsidRPr="00166A66">
        <w:rPr>
          <w:b/>
          <w:color w:val="008099"/>
          <w:sz w:val="18"/>
          <w:szCs w:val="22"/>
        </w:rPr>
        <w:t>APPROVAL LETTER</w:t>
      </w:r>
      <w:r w:rsidR="00D44283" w:rsidRPr="00166A66">
        <w:rPr>
          <w:b/>
          <w:color w:val="008099"/>
          <w:sz w:val="18"/>
          <w:szCs w:val="22"/>
        </w:rPr>
        <w:t xml:space="preserve"> FROM SAHPRA</w:t>
      </w:r>
      <w:r w:rsidRPr="00166A66">
        <w:rPr>
          <w:b/>
          <w:color w:val="008099"/>
          <w:sz w:val="18"/>
          <w:szCs w:val="22"/>
        </w:rPr>
        <w:t>]</w:t>
      </w:r>
    </w:p>
    <w:p w:rsidR="00154017" w:rsidRPr="00166A66" w:rsidRDefault="00EA1653" w:rsidP="000F48A9">
      <w:pPr>
        <w:pStyle w:val="Heading3"/>
        <w:spacing w:line="276" w:lineRule="auto"/>
        <w:ind w:left="567" w:hanging="567"/>
      </w:pPr>
      <w:bookmarkStart w:id="360" w:name="_Toc21427181"/>
      <w:bookmarkStart w:id="361" w:name="_Toc22595331"/>
      <w:r w:rsidRPr="00166A66">
        <w:t>Explain the measures that will be in place to protect the workers, participants and the environment against the potential side-effects of the drug deliv</w:t>
      </w:r>
      <w:r w:rsidR="008C6612" w:rsidRPr="00166A66">
        <w:t>ery system and waste (disposal)</w:t>
      </w:r>
      <w:bookmarkEnd w:id="360"/>
      <w:r w:rsidR="009A352B" w:rsidRPr="00166A66">
        <w:t>.</w:t>
      </w:r>
      <w:bookmarkEnd w:id="361"/>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985"/>
        <w:gridCol w:w="7371"/>
      </w:tblGrid>
      <w:tr w:rsidR="00D44283" w:rsidRPr="00166A66" w:rsidTr="00936BA2">
        <w:trPr>
          <w:trHeight w:val="454"/>
        </w:trPr>
        <w:tc>
          <w:tcPr>
            <w:tcW w:w="1985" w:type="dxa"/>
            <w:shd w:val="clear" w:color="auto" w:fill="CCCCCC"/>
            <w:vAlign w:val="center"/>
          </w:tcPr>
          <w:p w:rsidR="00D44283" w:rsidRPr="00546FB9" w:rsidRDefault="00D44283" w:rsidP="00936BA2">
            <w:pPr>
              <w:pStyle w:val="CENNormalText"/>
              <w:spacing w:before="40" w:after="40" w:line="276" w:lineRule="auto"/>
              <w:jc w:val="center"/>
              <w:rPr>
                <w:b/>
                <w:sz w:val="20"/>
                <w:szCs w:val="20"/>
              </w:rPr>
            </w:pPr>
            <w:r w:rsidRPr="00546FB9">
              <w:rPr>
                <w:b/>
                <w:sz w:val="20"/>
                <w:szCs w:val="20"/>
              </w:rPr>
              <w:t>Groups</w:t>
            </w:r>
          </w:p>
        </w:tc>
        <w:tc>
          <w:tcPr>
            <w:tcW w:w="7371" w:type="dxa"/>
            <w:shd w:val="clear" w:color="auto" w:fill="CCCCCC"/>
            <w:vAlign w:val="center"/>
          </w:tcPr>
          <w:p w:rsidR="00D44283" w:rsidRPr="00546FB9" w:rsidRDefault="00D44283" w:rsidP="000F48A9">
            <w:pPr>
              <w:pStyle w:val="CENNormalText"/>
              <w:spacing w:before="40" w:after="40" w:line="276" w:lineRule="auto"/>
              <w:jc w:val="left"/>
              <w:rPr>
                <w:b/>
                <w:sz w:val="20"/>
                <w:szCs w:val="20"/>
              </w:rPr>
            </w:pPr>
            <w:r w:rsidRPr="00546FB9">
              <w:rPr>
                <w:b/>
                <w:sz w:val="20"/>
                <w:szCs w:val="20"/>
              </w:rPr>
              <w:t>Description of protective measures</w:t>
            </w:r>
          </w:p>
        </w:tc>
      </w:tr>
      <w:sdt>
        <w:sdtPr>
          <w:rPr>
            <w:sz w:val="20"/>
            <w:szCs w:val="20"/>
          </w:rPr>
          <w:id w:val="-266851478"/>
          <w15:repeatingSection/>
        </w:sdtPr>
        <w:sdtEndPr/>
        <w:sdtContent>
          <w:sdt>
            <w:sdtPr>
              <w:rPr>
                <w:sz w:val="20"/>
                <w:szCs w:val="20"/>
              </w:rPr>
              <w:id w:val="-848021308"/>
              <w:placeholder>
                <w:docPart w:val="A373FAB18E0F4CE180E7CAD295A13CDC"/>
              </w:placeholder>
              <w15:repeatingSectionItem/>
            </w:sdtPr>
            <w:sdtEndPr/>
            <w:sdtContent>
              <w:tr w:rsidR="00D44283" w:rsidRPr="00166A66" w:rsidTr="00936BA2">
                <w:trPr>
                  <w:trHeight w:val="454"/>
                </w:trPr>
                <w:tc>
                  <w:tcPr>
                    <w:tcW w:w="1985" w:type="dxa"/>
                    <w:shd w:val="clear" w:color="auto" w:fill="CCCCCC"/>
                    <w:vAlign w:val="center"/>
                  </w:tcPr>
                  <w:p w:rsidR="00D44283" w:rsidRPr="00546FB9" w:rsidRDefault="00D44283" w:rsidP="00936BA2">
                    <w:pPr>
                      <w:pStyle w:val="CENNormalText"/>
                      <w:spacing w:before="40" w:after="40" w:line="276" w:lineRule="auto"/>
                      <w:jc w:val="center"/>
                      <w:rPr>
                        <w:sz w:val="20"/>
                        <w:szCs w:val="20"/>
                      </w:rPr>
                    </w:pPr>
                    <w:r w:rsidRPr="00546FB9">
                      <w:rPr>
                        <w:sz w:val="20"/>
                        <w:szCs w:val="20"/>
                      </w:rPr>
                      <w:t>Workers</w:t>
                    </w:r>
                  </w:p>
                </w:tc>
                <w:sdt>
                  <w:sdtPr>
                    <w:rPr>
                      <w:sz w:val="20"/>
                      <w:szCs w:val="20"/>
                    </w:rPr>
                    <w:id w:val="125058374"/>
                    <w:placeholder>
                      <w:docPart w:val="495CA9978DFE4D9DA48DE9EC9D15F8B2"/>
                    </w:placeholder>
                    <w:showingPlcHdr/>
                  </w:sdtPr>
                  <w:sdtEndPr/>
                  <w:sdtContent>
                    <w:tc>
                      <w:tcPr>
                        <w:tcW w:w="7371" w:type="dxa"/>
                        <w:shd w:val="clear" w:color="auto" w:fill="E6E6E6"/>
                        <w:vAlign w:val="center"/>
                      </w:tcPr>
                      <w:p w:rsidR="00D44283" w:rsidRPr="00546FB9" w:rsidRDefault="00D44283" w:rsidP="000F48A9">
                        <w:pPr>
                          <w:pStyle w:val="CENNormalText"/>
                          <w:spacing w:before="40" w:after="40" w:line="276" w:lineRule="auto"/>
                          <w:jc w:val="left"/>
                          <w:rPr>
                            <w:sz w:val="20"/>
                            <w:szCs w:val="20"/>
                          </w:rPr>
                        </w:pPr>
                        <w:r w:rsidRPr="00546FB9">
                          <w:rPr>
                            <w:rStyle w:val="PlaceholderText"/>
                            <w:sz w:val="20"/>
                            <w:szCs w:val="20"/>
                          </w:rPr>
                          <w:t>Click here to enter text.</w:t>
                        </w:r>
                      </w:p>
                    </w:tc>
                  </w:sdtContent>
                </w:sdt>
              </w:tr>
            </w:sdtContent>
          </w:sdt>
        </w:sdtContent>
      </w:sdt>
      <w:sdt>
        <w:sdtPr>
          <w:rPr>
            <w:sz w:val="20"/>
            <w:szCs w:val="20"/>
          </w:rPr>
          <w:id w:val="-117681811"/>
          <w15:repeatingSection/>
        </w:sdtPr>
        <w:sdtEndPr/>
        <w:sdtContent>
          <w:sdt>
            <w:sdtPr>
              <w:rPr>
                <w:sz w:val="20"/>
                <w:szCs w:val="20"/>
              </w:rPr>
              <w:id w:val="653884820"/>
              <w:placeholder>
                <w:docPart w:val="F071D1F9D7B4420B953FBF23004F0AA6"/>
              </w:placeholder>
              <w15:repeatingSectionItem/>
            </w:sdtPr>
            <w:sdtEndPr/>
            <w:sdtContent>
              <w:tr w:rsidR="00D44283" w:rsidRPr="00166A66" w:rsidTr="00936BA2">
                <w:trPr>
                  <w:trHeight w:val="454"/>
                </w:trPr>
                <w:tc>
                  <w:tcPr>
                    <w:tcW w:w="1985" w:type="dxa"/>
                    <w:shd w:val="clear" w:color="auto" w:fill="CCCCCC"/>
                    <w:vAlign w:val="center"/>
                  </w:tcPr>
                  <w:p w:rsidR="00D44283" w:rsidRPr="00546FB9" w:rsidRDefault="00D44283" w:rsidP="00936BA2">
                    <w:pPr>
                      <w:pStyle w:val="CENNormalText"/>
                      <w:spacing w:before="40" w:after="40" w:line="276" w:lineRule="auto"/>
                      <w:jc w:val="center"/>
                      <w:rPr>
                        <w:sz w:val="20"/>
                        <w:szCs w:val="20"/>
                      </w:rPr>
                    </w:pPr>
                    <w:r w:rsidRPr="00546FB9">
                      <w:rPr>
                        <w:sz w:val="20"/>
                        <w:szCs w:val="20"/>
                      </w:rPr>
                      <w:t>Participants</w:t>
                    </w:r>
                  </w:p>
                </w:tc>
                <w:sdt>
                  <w:sdtPr>
                    <w:rPr>
                      <w:sz w:val="20"/>
                      <w:szCs w:val="20"/>
                    </w:rPr>
                    <w:id w:val="-60103611"/>
                    <w:placeholder>
                      <w:docPart w:val="7FB057DBE7BB430DB5F2E6A342166054"/>
                    </w:placeholder>
                    <w:showingPlcHdr/>
                  </w:sdtPr>
                  <w:sdtEndPr/>
                  <w:sdtContent>
                    <w:tc>
                      <w:tcPr>
                        <w:tcW w:w="7371" w:type="dxa"/>
                        <w:shd w:val="clear" w:color="auto" w:fill="E6E6E6"/>
                        <w:vAlign w:val="center"/>
                      </w:tcPr>
                      <w:p w:rsidR="00D44283" w:rsidRPr="00546FB9" w:rsidRDefault="00D44283" w:rsidP="000F48A9">
                        <w:pPr>
                          <w:pStyle w:val="CENNormalText"/>
                          <w:spacing w:before="40" w:after="40" w:line="276" w:lineRule="auto"/>
                          <w:jc w:val="left"/>
                          <w:rPr>
                            <w:sz w:val="20"/>
                            <w:szCs w:val="20"/>
                          </w:rPr>
                        </w:pPr>
                        <w:r w:rsidRPr="00546FB9">
                          <w:rPr>
                            <w:sz w:val="20"/>
                            <w:szCs w:val="20"/>
                          </w:rPr>
                          <w:t>Click here to enter text.</w:t>
                        </w:r>
                      </w:p>
                    </w:tc>
                  </w:sdtContent>
                </w:sdt>
              </w:tr>
            </w:sdtContent>
          </w:sdt>
        </w:sdtContent>
      </w:sdt>
      <w:sdt>
        <w:sdtPr>
          <w:rPr>
            <w:sz w:val="20"/>
            <w:szCs w:val="20"/>
          </w:rPr>
          <w:id w:val="-1991241703"/>
          <w15:repeatingSection/>
        </w:sdtPr>
        <w:sdtEndPr/>
        <w:sdtContent>
          <w:sdt>
            <w:sdtPr>
              <w:rPr>
                <w:sz w:val="20"/>
                <w:szCs w:val="20"/>
              </w:rPr>
              <w:id w:val="-925193387"/>
              <w:placeholder>
                <w:docPart w:val="DC8CFE57FB8145EAA1F61C567E53EE42"/>
              </w:placeholder>
              <w15:repeatingSectionItem/>
            </w:sdtPr>
            <w:sdtEndPr/>
            <w:sdtContent>
              <w:tr w:rsidR="00D44283" w:rsidRPr="00166A66" w:rsidTr="00936BA2">
                <w:trPr>
                  <w:trHeight w:val="454"/>
                </w:trPr>
                <w:tc>
                  <w:tcPr>
                    <w:tcW w:w="1985" w:type="dxa"/>
                    <w:shd w:val="clear" w:color="auto" w:fill="CCCCCC"/>
                    <w:vAlign w:val="center"/>
                  </w:tcPr>
                  <w:p w:rsidR="00D44283" w:rsidRPr="00546FB9" w:rsidRDefault="00D44283" w:rsidP="00936BA2">
                    <w:pPr>
                      <w:pStyle w:val="CENNormalText"/>
                      <w:spacing w:before="40" w:after="40" w:line="276" w:lineRule="auto"/>
                      <w:jc w:val="center"/>
                      <w:rPr>
                        <w:sz w:val="20"/>
                        <w:szCs w:val="20"/>
                      </w:rPr>
                    </w:pPr>
                    <w:r w:rsidRPr="00546FB9">
                      <w:rPr>
                        <w:sz w:val="20"/>
                        <w:szCs w:val="20"/>
                      </w:rPr>
                      <w:t>Environment</w:t>
                    </w:r>
                  </w:p>
                </w:tc>
                <w:sdt>
                  <w:sdtPr>
                    <w:rPr>
                      <w:sz w:val="20"/>
                      <w:szCs w:val="20"/>
                    </w:rPr>
                    <w:id w:val="1096296790"/>
                    <w:placeholder>
                      <w:docPart w:val="9C422271EEBC498DB818E6AF4ED6EFEC"/>
                    </w:placeholder>
                    <w:showingPlcHdr/>
                  </w:sdtPr>
                  <w:sdtEndPr/>
                  <w:sdtContent>
                    <w:tc>
                      <w:tcPr>
                        <w:tcW w:w="7371" w:type="dxa"/>
                        <w:shd w:val="clear" w:color="auto" w:fill="E6E6E6"/>
                        <w:vAlign w:val="center"/>
                      </w:tcPr>
                      <w:p w:rsidR="00D44283" w:rsidRPr="00546FB9" w:rsidRDefault="00D44283" w:rsidP="000F48A9">
                        <w:pPr>
                          <w:pStyle w:val="CENNormalText"/>
                          <w:spacing w:before="40" w:after="40" w:line="276" w:lineRule="auto"/>
                          <w:jc w:val="left"/>
                          <w:rPr>
                            <w:sz w:val="20"/>
                            <w:szCs w:val="20"/>
                          </w:rPr>
                        </w:pPr>
                        <w:r w:rsidRPr="00546FB9">
                          <w:rPr>
                            <w:sz w:val="20"/>
                            <w:szCs w:val="20"/>
                          </w:rPr>
                          <w:t>Click here to enter text.</w:t>
                        </w:r>
                      </w:p>
                    </w:tc>
                  </w:sdtContent>
                </w:sdt>
              </w:tr>
            </w:sdtContent>
          </w:sdt>
        </w:sdtContent>
      </w:sdt>
    </w:tbl>
    <w:p w:rsidR="00EA1653" w:rsidRPr="00166A66" w:rsidRDefault="00EA1653" w:rsidP="000F48A9">
      <w:pPr>
        <w:pStyle w:val="CENNormalText"/>
        <w:spacing w:line="276" w:lineRule="auto"/>
      </w:pPr>
    </w:p>
    <w:p w:rsidR="00EA1653" w:rsidRPr="00166A66" w:rsidRDefault="00EA1653" w:rsidP="001F7B33">
      <w:pPr>
        <w:pStyle w:val="Heading2"/>
        <w:spacing w:before="120" w:line="276" w:lineRule="auto"/>
        <w:ind w:left="578" w:hanging="578"/>
      </w:pPr>
      <w:bookmarkStart w:id="362" w:name="_Toc411442532"/>
      <w:bookmarkStart w:id="363" w:name="_Toc19537111"/>
      <w:bookmarkStart w:id="364" w:name="_Toc26197773"/>
      <w:bookmarkStart w:id="365" w:name="_Toc148246538"/>
      <w:bookmarkStart w:id="366" w:name="_Toc148246537"/>
      <w:bookmarkStart w:id="367" w:name="_Toc411442531"/>
      <w:r w:rsidRPr="00166A66">
        <w:t xml:space="preserve">Sec </w:t>
      </w:r>
      <w:r w:rsidR="00D72E6C" w:rsidRPr="00166A66">
        <w:t>5</w:t>
      </w:r>
      <w:r w:rsidR="003D6808" w:rsidRPr="00166A66">
        <w:t>f</w:t>
      </w:r>
      <w:r w:rsidRPr="00166A66">
        <w:t xml:space="preserve">: Use of </w:t>
      </w:r>
      <w:r w:rsidR="00154017" w:rsidRPr="00166A66">
        <w:t>f</w:t>
      </w:r>
      <w:r w:rsidRPr="00166A66">
        <w:t xml:space="preserve">ood, </w:t>
      </w:r>
      <w:r w:rsidR="00154017" w:rsidRPr="00166A66">
        <w:t>f</w:t>
      </w:r>
      <w:r w:rsidRPr="00166A66">
        <w:t xml:space="preserve">luids or </w:t>
      </w:r>
      <w:r w:rsidR="00154017" w:rsidRPr="00166A66">
        <w:t>n</w:t>
      </w:r>
      <w:r w:rsidRPr="00166A66">
        <w:t>utrients</w:t>
      </w:r>
      <w:bookmarkEnd w:id="362"/>
      <w:bookmarkEnd w:id="363"/>
      <w:bookmarkEnd w:id="364"/>
      <w:r w:rsidRPr="00166A66">
        <w:t xml:space="preserve"> </w:t>
      </w:r>
      <w:bookmarkEnd w:id="365"/>
    </w:p>
    <w:p w:rsidR="00EA1653" w:rsidRPr="00166A66" w:rsidRDefault="00EA1653" w:rsidP="000F48A9">
      <w:pPr>
        <w:pStyle w:val="CENNormalText"/>
        <w:spacing w:line="276" w:lineRule="auto"/>
      </w:pPr>
      <w:r w:rsidRPr="00166A66">
        <w:t xml:space="preserve">Please complete this section if any food, fluids or nutrients (alone or in combination) are used or administered in this study. This also applies to dangers with abuse, whether or not it holds any potential danger for people, animals or the environment. </w:t>
      </w:r>
      <w:r w:rsidR="00154017" w:rsidRPr="00166A66">
        <w:rPr>
          <w:color w:val="FF0000"/>
        </w:rPr>
        <w:t>Please n</w:t>
      </w:r>
      <w:r w:rsidRPr="00166A66">
        <w:rPr>
          <w:color w:val="FF0000"/>
        </w:rPr>
        <w:t>ote:</w:t>
      </w:r>
      <w:r w:rsidRPr="00166A66">
        <w:t xml:space="preserve"> This does not include the provision of a regular plate of food for maintenance during residence.</w:t>
      </w:r>
    </w:p>
    <w:p w:rsidR="00EA1653" w:rsidRPr="00166A66" w:rsidRDefault="00EA1653" w:rsidP="000F48A9">
      <w:pPr>
        <w:pStyle w:val="Heading3"/>
        <w:spacing w:line="276" w:lineRule="auto"/>
      </w:pPr>
      <w:bookmarkStart w:id="368" w:name="_Ref446617298"/>
      <w:bookmarkStart w:id="369" w:name="_Toc21427183"/>
      <w:bookmarkStart w:id="370" w:name="_Toc22595333"/>
      <w:r w:rsidRPr="00166A66">
        <w:t>Number</w:t>
      </w:r>
      <w:bookmarkEnd w:id="368"/>
      <w:bookmarkEnd w:id="369"/>
      <w:bookmarkEnd w:id="370"/>
    </w:p>
    <w:p w:rsidR="00EA1653" w:rsidRPr="00546FB9" w:rsidRDefault="00EA1653" w:rsidP="00384AF5">
      <w:pPr>
        <w:pStyle w:val="CENNormalText"/>
        <w:spacing w:line="276" w:lineRule="auto"/>
        <w:ind w:left="709"/>
        <w:rPr>
          <w:sz w:val="20"/>
        </w:rPr>
      </w:pPr>
      <w:r w:rsidRPr="00546FB9">
        <w:rPr>
          <w:sz w:val="20"/>
        </w:rPr>
        <w:t>How many kinds of food, fluids or nutrients will be used in the study?</w:t>
      </w:r>
    </w:p>
    <w:tbl>
      <w:tblPr>
        <w:tblW w:w="8647" w:type="dxa"/>
        <w:tblInd w:w="69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8647"/>
      </w:tblGrid>
      <w:tr w:rsidR="00EA1653" w:rsidRPr="00166A66" w:rsidTr="00384AF5">
        <w:trPr>
          <w:trHeight w:val="907"/>
        </w:trPr>
        <w:tc>
          <w:tcPr>
            <w:tcW w:w="8647" w:type="dxa"/>
            <w:vAlign w:val="center"/>
          </w:tcPr>
          <w:p w:rsidR="00EA1653" w:rsidRPr="00166A66" w:rsidRDefault="00EA1653" w:rsidP="000F48A9">
            <w:pPr>
              <w:pStyle w:val="CENNormalText"/>
              <w:spacing w:before="40" w:after="40" w:line="276" w:lineRule="auto"/>
              <w:jc w:val="left"/>
              <w:rPr>
                <w:b/>
                <w:i/>
                <w:sz w:val="18"/>
              </w:rPr>
            </w:pPr>
            <w:r w:rsidRPr="00166A66">
              <w:rPr>
                <w:b/>
                <w:i/>
                <w:sz w:val="18"/>
              </w:rPr>
              <w:t>More information</w:t>
            </w:r>
          </w:p>
          <w:p w:rsidR="00EA1653" w:rsidRPr="00166A66" w:rsidRDefault="00EA1653" w:rsidP="000F48A9">
            <w:pPr>
              <w:pStyle w:val="CENNormalText"/>
              <w:spacing w:before="40" w:after="40" w:line="276" w:lineRule="auto"/>
              <w:jc w:val="left"/>
              <w:rPr>
                <w:i/>
              </w:rPr>
            </w:pPr>
            <w:r w:rsidRPr="00166A66">
              <w:rPr>
                <w:i/>
                <w:sz w:val="18"/>
              </w:rPr>
              <w:t xml:space="preserve">If more than one dosage form or brand name of the food, fluids or nutrient is used, it must be counted and mentioned separately. Placebos are also included, except if the </w:t>
            </w:r>
            <w:r w:rsidR="008E5295" w:rsidRPr="00166A66">
              <w:rPr>
                <w:i/>
                <w:sz w:val="18"/>
              </w:rPr>
              <w:t>placebo treatment</w:t>
            </w:r>
            <w:r w:rsidRPr="00166A66">
              <w:rPr>
                <w:i/>
                <w:sz w:val="18"/>
              </w:rPr>
              <w:t xml:space="preserve"> includes no administration.</w:t>
            </w:r>
          </w:p>
        </w:tc>
      </w:tr>
    </w:tbl>
    <w:p w:rsidR="00EA1653" w:rsidRPr="00546FB9" w:rsidRDefault="00EA1653" w:rsidP="000F48A9">
      <w:pPr>
        <w:pStyle w:val="CENNormalText"/>
        <w:spacing w:line="276" w:lineRule="auto"/>
        <w:rPr>
          <w:i/>
          <w:sz w:val="16"/>
        </w:rPr>
      </w:pP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229"/>
        <w:gridCol w:w="1418"/>
      </w:tblGrid>
      <w:tr w:rsidR="00EA1653" w:rsidRPr="00166A66" w:rsidTr="00384AF5">
        <w:trPr>
          <w:trHeight w:val="454"/>
        </w:trPr>
        <w:tc>
          <w:tcPr>
            <w:tcW w:w="7229" w:type="dxa"/>
            <w:shd w:val="clear" w:color="auto" w:fill="E6E6E6"/>
            <w:vAlign w:val="center"/>
          </w:tcPr>
          <w:p w:rsidR="00EA1653" w:rsidRPr="00166A66" w:rsidRDefault="00EA1653" w:rsidP="00936BA2">
            <w:pPr>
              <w:pStyle w:val="CENNormalText"/>
              <w:keepNext/>
              <w:spacing w:before="40" w:after="40" w:line="276" w:lineRule="auto"/>
              <w:jc w:val="left"/>
              <w:rPr>
                <w:b/>
              </w:rPr>
            </w:pPr>
            <w:r w:rsidRPr="00166A66">
              <w:rPr>
                <w:b/>
              </w:rPr>
              <w:t>Description</w:t>
            </w:r>
          </w:p>
        </w:tc>
        <w:tc>
          <w:tcPr>
            <w:tcW w:w="1418" w:type="dxa"/>
            <w:shd w:val="clear" w:color="auto" w:fill="E6E6E6"/>
            <w:vAlign w:val="center"/>
          </w:tcPr>
          <w:p w:rsidR="00EA1653" w:rsidRPr="00166A66" w:rsidRDefault="00EA1653" w:rsidP="00936BA2">
            <w:pPr>
              <w:pStyle w:val="CENNormalText"/>
              <w:keepNext/>
              <w:spacing w:before="40" w:after="40" w:line="276" w:lineRule="auto"/>
              <w:jc w:val="center"/>
              <w:rPr>
                <w:b/>
              </w:rPr>
            </w:pPr>
            <w:r w:rsidRPr="00166A66">
              <w:rPr>
                <w:b/>
              </w:rPr>
              <w:t>Number</w:t>
            </w:r>
          </w:p>
        </w:tc>
      </w:tr>
      <w:tr w:rsidR="00EA1653" w:rsidRPr="00166A66" w:rsidTr="00384AF5">
        <w:trPr>
          <w:trHeight w:val="454"/>
        </w:trPr>
        <w:tc>
          <w:tcPr>
            <w:tcW w:w="7229" w:type="dxa"/>
            <w:shd w:val="clear" w:color="auto" w:fill="E6E6E6"/>
            <w:vAlign w:val="center"/>
          </w:tcPr>
          <w:p w:rsidR="00EA1653" w:rsidRPr="00166A66" w:rsidRDefault="00EA1653" w:rsidP="00936BA2">
            <w:pPr>
              <w:pStyle w:val="CENNormalText"/>
              <w:keepNext/>
              <w:spacing w:before="40" w:after="40" w:line="276" w:lineRule="auto"/>
              <w:jc w:val="left"/>
            </w:pPr>
            <w:r w:rsidRPr="00166A66">
              <w:t>Food</w:t>
            </w:r>
          </w:p>
        </w:tc>
        <w:tc>
          <w:tcPr>
            <w:tcW w:w="1418" w:type="dxa"/>
            <w:shd w:val="clear" w:color="auto" w:fill="E6E6E6"/>
            <w:vAlign w:val="center"/>
          </w:tcPr>
          <w:p w:rsidR="00EA1653" w:rsidRPr="00166A66" w:rsidRDefault="00EF104D" w:rsidP="00936BA2">
            <w:pPr>
              <w:pStyle w:val="CENNormalText"/>
              <w:keepNext/>
              <w:spacing w:before="40" w:after="40" w:line="276" w:lineRule="auto"/>
              <w:jc w:val="center"/>
            </w:pPr>
            <w:sdt>
              <w:sdtPr>
                <w:id w:val="537478641"/>
                <w:placeholder>
                  <w:docPart w:val="B11CB530054E46B7821391D26641111E"/>
                </w:placeholder>
                <w:showingPlcHdr/>
              </w:sdtPr>
              <w:sdtEndPr/>
              <w:sdtContent>
                <w:r w:rsidR="00EA1653" w:rsidRPr="00166A66">
                  <w:rPr>
                    <w:rStyle w:val="PlaceholderText"/>
                  </w:rPr>
                  <w:t>0</w:t>
                </w:r>
              </w:sdtContent>
            </w:sdt>
          </w:p>
        </w:tc>
      </w:tr>
      <w:tr w:rsidR="00EA1653" w:rsidRPr="00166A66" w:rsidTr="00384AF5">
        <w:trPr>
          <w:trHeight w:val="454"/>
        </w:trPr>
        <w:tc>
          <w:tcPr>
            <w:tcW w:w="7229" w:type="dxa"/>
            <w:shd w:val="clear" w:color="auto" w:fill="E6E6E6"/>
            <w:vAlign w:val="center"/>
          </w:tcPr>
          <w:p w:rsidR="00EA1653" w:rsidRPr="00166A66" w:rsidRDefault="00EA1653" w:rsidP="00936BA2">
            <w:pPr>
              <w:pStyle w:val="CENNormalText"/>
              <w:keepNext/>
              <w:spacing w:before="40" w:after="40" w:line="276" w:lineRule="auto"/>
              <w:jc w:val="left"/>
            </w:pPr>
            <w:r w:rsidRPr="00166A66">
              <w:t>Fluids</w:t>
            </w:r>
          </w:p>
        </w:tc>
        <w:tc>
          <w:tcPr>
            <w:tcW w:w="1418" w:type="dxa"/>
            <w:shd w:val="clear" w:color="auto" w:fill="E6E6E6"/>
            <w:vAlign w:val="center"/>
          </w:tcPr>
          <w:p w:rsidR="00EA1653" w:rsidRPr="00166A66" w:rsidRDefault="00EF104D" w:rsidP="00936BA2">
            <w:pPr>
              <w:pStyle w:val="CENNormalText"/>
              <w:keepNext/>
              <w:spacing w:before="40" w:after="40" w:line="276" w:lineRule="auto"/>
              <w:jc w:val="center"/>
            </w:pPr>
            <w:sdt>
              <w:sdtPr>
                <w:id w:val="1521968769"/>
                <w:placeholder>
                  <w:docPart w:val="02DE1DD3D2194EB0A4A51C89B0E77E58"/>
                </w:placeholder>
                <w:showingPlcHdr/>
              </w:sdtPr>
              <w:sdtEndPr/>
              <w:sdtContent>
                <w:r w:rsidR="00EA1653" w:rsidRPr="00166A66">
                  <w:rPr>
                    <w:rStyle w:val="PlaceholderText"/>
                  </w:rPr>
                  <w:t>0</w:t>
                </w:r>
              </w:sdtContent>
            </w:sdt>
          </w:p>
        </w:tc>
      </w:tr>
      <w:tr w:rsidR="00EA1653" w:rsidRPr="00166A66" w:rsidTr="00384AF5">
        <w:trPr>
          <w:trHeight w:val="454"/>
        </w:trPr>
        <w:tc>
          <w:tcPr>
            <w:tcW w:w="7229" w:type="dxa"/>
            <w:shd w:val="clear" w:color="auto" w:fill="E6E6E6"/>
            <w:vAlign w:val="center"/>
          </w:tcPr>
          <w:p w:rsidR="00EA1653" w:rsidRPr="00166A66" w:rsidRDefault="00EA1653" w:rsidP="00936BA2">
            <w:pPr>
              <w:pStyle w:val="CENNormalText"/>
              <w:keepNext/>
              <w:spacing w:before="40" w:after="40" w:line="276" w:lineRule="auto"/>
              <w:jc w:val="left"/>
            </w:pPr>
            <w:r w:rsidRPr="00166A66">
              <w:t>Nutrients / nutrient combinations</w:t>
            </w:r>
          </w:p>
        </w:tc>
        <w:tc>
          <w:tcPr>
            <w:tcW w:w="1418" w:type="dxa"/>
            <w:shd w:val="clear" w:color="auto" w:fill="E6E6E6"/>
            <w:vAlign w:val="center"/>
          </w:tcPr>
          <w:p w:rsidR="00EA1653" w:rsidRPr="00166A66" w:rsidRDefault="00EF104D" w:rsidP="00936BA2">
            <w:pPr>
              <w:pStyle w:val="CENNormalText"/>
              <w:keepNext/>
              <w:spacing w:before="40" w:after="40" w:line="276" w:lineRule="auto"/>
              <w:jc w:val="center"/>
            </w:pPr>
            <w:sdt>
              <w:sdtPr>
                <w:id w:val="-1384705758"/>
                <w:placeholder>
                  <w:docPart w:val="A6DF8800B99E4811B72BEBA8E753B645"/>
                </w:placeholder>
                <w:showingPlcHdr/>
              </w:sdtPr>
              <w:sdtEndPr/>
              <w:sdtContent>
                <w:r w:rsidR="00EA1653" w:rsidRPr="00166A66">
                  <w:rPr>
                    <w:rStyle w:val="PlaceholderText"/>
                  </w:rPr>
                  <w:t>0</w:t>
                </w:r>
              </w:sdtContent>
            </w:sdt>
          </w:p>
        </w:tc>
      </w:tr>
    </w:tbl>
    <w:p w:rsidR="00EA1653" w:rsidRPr="00166A66" w:rsidRDefault="00936BA2" w:rsidP="000F48A9">
      <w:pPr>
        <w:pStyle w:val="CENNormalText"/>
        <w:spacing w:line="276" w:lineRule="auto"/>
        <w:jc w:val="center"/>
        <w:rPr>
          <w:b/>
          <w:color w:val="008099"/>
          <w:sz w:val="18"/>
        </w:rPr>
      </w:pPr>
      <w:r>
        <w:rPr>
          <w:b/>
          <w:color w:val="008099"/>
          <w:sz w:val="18"/>
        </w:rPr>
        <w:t xml:space="preserve"> </w:t>
      </w:r>
      <w:r>
        <w:rPr>
          <w:b/>
          <w:color w:val="008099"/>
          <w:sz w:val="18"/>
        </w:rPr>
        <w:tab/>
      </w:r>
      <w:r w:rsidR="00EA1653" w:rsidRPr="00166A66">
        <w:rPr>
          <w:b/>
          <w:color w:val="008099"/>
          <w:sz w:val="18"/>
        </w:rPr>
        <w:t xml:space="preserve">[OPEN UP THE APPROPRIATE AMOUNT OF SPACES IN SECTION </w:t>
      </w:r>
      <w:r w:rsidR="001F7B33" w:rsidRPr="00166A66">
        <w:rPr>
          <w:b/>
          <w:color w:val="008099"/>
          <w:sz w:val="18"/>
        </w:rPr>
        <w:t>7.6.2</w:t>
      </w:r>
      <w:r w:rsidR="00EA1653" w:rsidRPr="00166A66">
        <w:rPr>
          <w:b/>
          <w:color w:val="008099"/>
          <w:sz w:val="18"/>
        </w:rPr>
        <w:fldChar w:fldCharType="begin"/>
      </w:r>
      <w:r w:rsidR="00EA1653" w:rsidRPr="00166A66">
        <w:rPr>
          <w:b/>
          <w:color w:val="008099"/>
          <w:sz w:val="18"/>
        </w:rPr>
        <w:instrText xml:space="preserve"> REF _Ref446617289 \r \h  \* MERGEFORMAT </w:instrText>
      </w:r>
      <w:r w:rsidR="00EA1653" w:rsidRPr="00166A66">
        <w:rPr>
          <w:b/>
          <w:color w:val="008099"/>
          <w:sz w:val="18"/>
        </w:rPr>
      </w:r>
      <w:r w:rsidR="00EA1653" w:rsidRPr="00166A66">
        <w:rPr>
          <w:b/>
          <w:color w:val="008099"/>
          <w:sz w:val="18"/>
        </w:rPr>
        <w:fldChar w:fldCharType="separate"/>
      </w:r>
      <w:r w:rsidR="002F7090">
        <w:rPr>
          <w:b/>
          <w:color w:val="008099"/>
          <w:sz w:val="18"/>
        </w:rPr>
        <w:t>5.6.2</w:t>
      </w:r>
      <w:r w:rsidR="00EA1653" w:rsidRPr="00166A66">
        <w:rPr>
          <w:b/>
          <w:color w:val="008099"/>
          <w:sz w:val="18"/>
        </w:rPr>
        <w:fldChar w:fldCharType="end"/>
      </w:r>
      <w:r w:rsidR="00EA1653" w:rsidRPr="00166A66">
        <w:rPr>
          <w:b/>
          <w:color w:val="008099"/>
          <w:sz w:val="18"/>
        </w:rPr>
        <w:t xml:space="preserve"> ACCORDING TO</w:t>
      </w:r>
      <w:r w:rsidR="001F7B33" w:rsidRPr="00166A66">
        <w:rPr>
          <w:b/>
          <w:color w:val="008099"/>
          <w:sz w:val="18"/>
        </w:rPr>
        <w:t xml:space="preserve"> 7.6.1</w:t>
      </w:r>
      <w:r w:rsidR="00EA1653" w:rsidRPr="00166A66">
        <w:rPr>
          <w:b/>
          <w:color w:val="008099"/>
          <w:sz w:val="18"/>
        </w:rPr>
        <w:t>]</w:t>
      </w:r>
    </w:p>
    <w:p w:rsidR="00EA1653" w:rsidRPr="00166A66" w:rsidRDefault="00EA1653" w:rsidP="000F48A9">
      <w:pPr>
        <w:pStyle w:val="Heading3"/>
        <w:spacing w:line="276" w:lineRule="auto"/>
      </w:pPr>
      <w:bookmarkStart w:id="371" w:name="_Ref446617289"/>
      <w:bookmarkStart w:id="372" w:name="_Toc21427184"/>
      <w:bookmarkStart w:id="373" w:name="_Toc22595334"/>
      <w:r w:rsidRPr="00166A66">
        <w:lastRenderedPageBreak/>
        <w:t>Product information</w:t>
      </w:r>
      <w:bookmarkEnd w:id="371"/>
      <w:bookmarkEnd w:id="372"/>
      <w:bookmarkEnd w:id="373"/>
      <w:r w:rsidRPr="00166A66">
        <w:tab/>
      </w:r>
    </w:p>
    <w:p w:rsidR="00EA1653" w:rsidRPr="00546FB9" w:rsidRDefault="00EA1653" w:rsidP="00546FB9">
      <w:pPr>
        <w:pStyle w:val="CENNormalText"/>
        <w:keepNext/>
        <w:keepLines/>
        <w:spacing w:after="120" w:line="276" w:lineRule="auto"/>
        <w:rPr>
          <w:sz w:val="20"/>
        </w:rPr>
      </w:pPr>
      <w:r w:rsidRPr="00546FB9">
        <w:rPr>
          <w:sz w:val="20"/>
        </w:rPr>
        <w:t xml:space="preserve">Provide detailed product information, so that the reviewers can evaluate the ethically justifiable use of the food, fluids and nutrients. </w:t>
      </w:r>
      <w:r w:rsidRPr="00546FB9">
        <w:rPr>
          <w:sz w:val="20"/>
        </w:rPr>
        <w:tab/>
      </w:r>
    </w:p>
    <w:sdt>
      <w:sdtPr>
        <w:rPr>
          <w:b/>
          <w:sz w:val="20"/>
        </w:rPr>
        <w:id w:val="319162875"/>
        <w15:repeatingSection/>
      </w:sdtPr>
      <w:sdtEndPr>
        <w:rPr>
          <w:b w:val="0"/>
        </w:rPr>
      </w:sdtEndPr>
      <w:sdtContent>
        <w:sdt>
          <w:sdtPr>
            <w:rPr>
              <w:b/>
              <w:sz w:val="20"/>
            </w:rPr>
            <w:id w:val="-1709719379"/>
            <w:placeholder>
              <w:docPart w:val="C9F7F751E59C4D6CA3FD9E608165E926"/>
            </w:placeholder>
            <w15:repeatingSectionItem/>
          </w:sdtPr>
          <w:sdtEndPr>
            <w:rPr>
              <w:b w:val="0"/>
            </w:rPr>
          </w:sdtEndPr>
          <w:sdtContent>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650"/>
                <w:gridCol w:w="7"/>
                <w:gridCol w:w="2822"/>
                <w:gridCol w:w="2877"/>
              </w:tblGrid>
              <w:tr w:rsidR="00EA1653" w:rsidRPr="00546FB9" w:rsidTr="001F7B33">
                <w:tc>
                  <w:tcPr>
                    <w:tcW w:w="9356" w:type="dxa"/>
                    <w:gridSpan w:val="4"/>
                    <w:shd w:val="clear" w:color="auto" w:fill="E6E6E6"/>
                  </w:tcPr>
                  <w:p w:rsidR="00EA1653" w:rsidRPr="00546FB9" w:rsidRDefault="00EA1653" w:rsidP="000F48A9">
                    <w:pPr>
                      <w:pStyle w:val="CENNormalText"/>
                      <w:keepNext/>
                      <w:keepLines/>
                      <w:spacing w:before="40" w:after="40" w:line="276" w:lineRule="auto"/>
                      <w:rPr>
                        <w:b/>
                        <w:sz w:val="20"/>
                      </w:rPr>
                    </w:pPr>
                    <w:r w:rsidRPr="00546FB9">
                      <w:rPr>
                        <w:b/>
                        <w:sz w:val="20"/>
                      </w:rPr>
                      <w:t>Food, Fluid or Nutrient</w:t>
                    </w:r>
                  </w:p>
                </w:tc>
              </w:tr>
              <w:tr w:rsidR="00EA1653" w:rsidRPr="00546FB9" w:rsidTr="00546FB9">
                <w:trPr>
                  <w:trHeight w:val="350"/>
                </w:trPr>
                <w:tc>
                  <w:tcPr>
                    <w:tcW w:w="3657" w:type="dxa"/>
                    <w:gridSpan w:val="2"/>
                    <w:tcBorders>
                      <w:top w:val="single" w:sz="48" w:space="0" w:color="FFFFFF"/>
                      <w:bottom w:val="single" w:sz="4" w:space="0" w:color="FFFFFF"/>
                    </w:tcBorders>
                    <w:shd w:val="clear" w:color="auto" w:fill="E6E6E6"/>
                    <w:vAlign w:val="center"/>
                  </w:tcPr>
                  <w:p w:rsidR="00EA1653" w:rsidRPr="00546FB9" w:rsidRDefault="00EA1653" w:rsidP="000F48A9">
                    <w:pPr>
                      <w:pStyle w:val="CENNormalText"/>
                      <w:keepNext/>
                      <w:keepLines/>
                      <w:spacing w:before="40" w:after="40" w:line="276" w:lineRule="auto"/>
                      <w:rPr>
                        <w:b/>
                        <w:sz w:val="20"/>
                      </w:rPr>
                    </w:pPr>
                    <w:r w:rsidRPr="00546FB9">
                      <w:rPr>
                        <w:b/>
                        <w:sz w:val="20"/>
                      </w:rPr>
                      <w:t>Approved Name</w:t>
                    </w:r>
                  </w:p>
                </w:tc>
                <w:tc>
                  <w:tcPr>
                    <w:tcW w:w="5699" w:type="dxa"/>
                    <w:gridSpan w:val="2"/>
                    <w:tcBorders>
                      <w:top w:val="single" w:sz="48" w:space="0" w:color="FFFFFF"/>
                      <w:bottom w:val="single" w:sz="4" w:space="0" w:color="FFFFFF"/>
                    </w:tcBorders>
                    <w:shd w:val="clear" w:color="auto" w:fill="E6E6E6"/>
                    <w:vAlign w:val="center"/>
                  </w:tcPr>
                  <w:p w:rsidR="00EA1653" w:rsidRPr="00546FB9" w:rsidRDefault="00EA1653" w:rsidP="000F48A9">
                    <w:pPr>
                      <w:pStyle w:val="CENNormalText"/>
                      <w:keepNext/>
                      <w:keepLines/>
                      <w:spacing w:before="40" w:after="40" w:line="276" w:lineRule="auto"/>
                      <w:rPr>
                        <w:b/>
                        <w:sz w:val="20"/>
                      </w:rPr>
                    </w:pPr>
                    <w:r w:rsidRPr="00546FB9">
                      <w:rPr>
                        <w:b/>
                        <w:sz w:val="20"/>
                      </w:rPr>
                      <w:t>Normal Quantities and Uses</w:t>
                    </w:r>
                  </w:p>
                </w:tc>
              </w:tr>
              <w:tr w:rsidR="00EA1653" w:rsidRPr="00546FB9" w:rsidTr="00546FB9">
                <w:sdt>
                  <w:sdtPr>
                    <w:rPr>
                      <w:sz w:val="20"/>
                    </w:rPr>
                    <w:id w:val="-1361574986"/>
                    <w:placeholder>
                      <w:docPart w:val="99CBE04454B14D8DA919109C88D205A7"/>
                    </w:placeholder>
                    <w:showingPlcHdr/>
                  </w:sdtPr>
                  <w:sdtEndPr/>
                  <w:sdtContent>
                    <w:tc>
                      <w:tcPr>
                        <w:tcW w:w="3657" w:type="dxa"/>
                        <w:gridSpan w:val="2"/>
                        <w:tcBorders>
                          <w:bottom w:val="single" w:sz="48" w:space="0" w:color="FFFFFF"/>
                        </w:tcBorders>
                        <w:shd w:val="clear" w:color="auto" w:fill="E6E6E6"/>
                      </w:tcPr>
                      <w:p w:rsidR="00EA1653" w:rsidRPr="00546FB9" w:rsidRDefault="00EA1653" w:rsidP="000F48A9">
                        <w:pPr>
                          <w:pStyle w:val="CENNormalText"/>
                          <w:keepNext/>
                          <w:keepLines/>
                          <w:spacing w:before="40" w:after="40" w:line="276" w:lineRule="auto"/>
                          <w:rPr>
                            <w:sz w:val="20"/>
                          </w:rPr>
                        </w:pPr>
                        <w:r w:rsidRPr="00546FB9">
                          <w:rPr>
                            <w:rStyle w:val="PlaceholderText"/>
                            <w:sz w:val="20"/>
                          </w:rPr>
                          <w:t>Click here to enter text.</w:t>
                        </w:r>
                      </w:p>
                    </w:tc>
                  </w:sdtContent>
                </w:sdt>
                <w:sdt>
                  <w:sdtPr>
                    <w:rPr>
                      <w:sz w:val="20"/>
                    </w:rPr>
                    <w:id w:val="1058055197"/>
                    <w:placeholder>
                      <w:docPart w:val="CA9F96CF1AAE4137B6B1DD73C30BFB6C"/>
                    </w:placeholder>
                    <w:showingPlcHdr/>
                  </w:sdtPr>
                  <w:sdtEndPr/>
                  <w:sdtContent>
                    <w:tc>
                      <w:tcPr>
                        <w:tcW w:w="5699" w:type="dxa"/>
                        <w:gridSpan w:val="2"/>
                        <w:tcBorders>
                          <w:bottom w:val="single" w:sz="48" w:space="0" w:color="FFFFFF"/>
                        </w:tcBorders>
                        <w:shd w:val="clear" w:color="auto" w:fill="E6E6E6"/>
                      </w:tcPr>
                      <w:p w:rsidR="00EA1653" w:rsidRPr="00546FB9" w:rsidRDefault="00EA1653" w:rsidP="000F48A9">
                        <w:pPr>
                          <w:pStyle w:val="CENNormalText"/>
                          <w:keepNext/>
                          <w:keepLines/>
                          <w:spacing w:before="40" w:after="40" w:line="276" w:lineRule="auto"/>
                          <w:rPr>
                            <w:sz w:val="20"/>
                          </w:rPr>
                        </w:pPr>
                        <w:r w:rsidRPr="00546FB9">
                          <w:rPr>
                            <w:rStyle w:val="PlaceholderText"/>
                            <w:sz w:val="20"/>
                          </w:rPr>
                          <w:t>Click here to enter text.</w:t>
                        </w:r>
                      </w:p>
                    </w:tc>
                  </w:sdtContent>
                </w:sdt>
              </w:tr>
              <w:tr w:rsidR="00EA1653" w:rsidRPr="00546FB9" w:rsidTr="00546FB9">
                <w:trPr>
                  <w:trHeight w:val="319"/>
                </w:trPr>
                <w:tc>
                  <w:tcPr>
                    <w:tcW w:w="3650" w:type="dxa"/>
                    <w:tcBorders>
                      <w:bottom w:val="single" w:sz="4" w:space="0" w:color="FFFFFF"/>
                    </w:tcBorders>
                    <w:shd w:val="clear" w:color="auto" w:fill="E6E6E6"/>
                    <w:vAlign w:val="center"/>
                  </w:tcPr>
                  <w:p w:rsidR="00EA1653" w:rsidRPr="00546FB9" w:rsidRDefault="00EA1653" w:rsidP="000F48A9">
                    <w:pPr>
                      <w:pStyle w:val="CENNormalText"/>
                      <w:keepNext/>
                      <w:keepLines/>
                      <w:spacing w:before="40" w:after="40" w:line="276" w:lineRule="auto"/>
                      <w:rPr>
                        <w:b/>
                        <w:sz w:val="20"/>
                      </w:rPr>
                    </w:pPr>
                    <w:r w:rsidRPr="00546FB9">
                      <w:rPr>
                        <w:b/>
                        <w:sz w:val="20"/>
                      </w:rPr>
                      <w:t>Potential Dangers with Abuse</w:t>
                    </w:r>
                  </w:p>
                </w:tc>
                <w:tc>
                  <w:tcPr>
                    <w:tcW w:w="2829" w:type="dxa"/>
                    <w:gridSpan w:val="2"/>
                    <w:tcBorders>
                      <w:bottom w:val="single" w:sz="4" w:space="0" w:color="FFFFFF"/>
                    </w:tcBorders>
                    <w:shd w:val="clear" w:color="auto" w:fill="E6E6E6"/>
                    <w:vAlign w:val="center"/>
                  </w:tcPr>
                  <w:p w:rsidR="00EA1653" w:rsidRPr="00546FB9" w:rsidRDefault="00EA1653" w:rsidP="000F48A9">
                    <w:pPr>
                      <w:pStyle w:val="CENNormalText"/>
                      <w:keepNext/>
                      <w:keepLines/>
                      <w:spacing w:before="40" w:after="40" w:line="276" w:lineRule="auto"/>
                      <w:rPr>
                        <w:b/>
                        <w:sz w:val="20"/>
                      </w:rPr>
                    </w:pPr>
                    <w:r w:rsidRPr="00546FB9">
                      <w:rPr>
                        <w:b/>
                        <w:sz w:val="20"/>
                      </w:rPr>
                      <w:t>Contra-indications</w:t>
                    </w:r>
                  </w:p>
                </w:tc>
                <w:tc>
                  <w:tcPr>
                    <w:tcW w:w="2877" w:type="dxa"/>
                    <w:tcBorders>
                      <w:bottom w:val="single" w:sz="4" w:space="0" w:color="FFFFFF"/>
                    </w:tcBorders>
                    <w:shd w:val="clear" w:color="auto" w:fill="E6E6E6"/>
                    <w:vAlign w:val="center"/>
                  </w:tcPr>
                  <w:p w:rsidR="00EA1653" w:rsidRPr="00546FB9" w:rsidRDefault="00EA1653" w:rsidP="000F48A9">
                    <w:pPr>
                      <w:pStyle w:val="CENNormalText"/>
                      <w:keepNext/>
                      <w:keepLines/>
                      <w:spacing w:before="40" w:after="40" w:line="276" w:lineRule="auto"/>
                      <w:rPr>
                        <w:b/>
                        <w:sz w:val="20"/>
                      </w:rPr>
                    </w:pPr>
                    <w:r w:rsidRPr="00546FB9">
                      <w:rPr>
                        <w:b/>
                        <w:sz w:val="20"/>
                      </w:rPr>
                      <w:t>Precautions</w:t>
                    </w:r>
                  </w:p>
                </w:tc>
              </w:tr>
              <w:tr w:rsidR="00EA1653" w:rsidRPr="00546FB9" w:rsidTr="00546FB9">
                <w:trPr>
                  <w:trHeight w:val="319"/>
                </w:trPr>
                <w:sdt>
                  <w:sdtPr>
                    <w:rPr>
                      <w:sz w:val="20"/>
                    </w:rPr>
                    <w:id w:val="-89473294"/>
                    <w:placeholder>
                      <w:docPart w:val="C5E129D2A6354108B0725C46C689C96D"/>
                    </w:placeholder>
                    <w:showingPlcHdr/>
                  </w:sdtPr>
                  <w:sdtEndPr/>
                  <w:sdtContent>
                    <w:tc>
                      <w:tcPr>
                        <w:tcW w:w="3650" w:type="dxa"/>
                        <w:tcBorders>
                          <w:bottom w:val="single" w:sz="48" w:space="0" w:color="FFFFFF"/>
                        </w:tcBorders>
                        <w:shd w:val="clear" w:color="auto" w:fill="E6E6E6"/>
                        <w:vAlign w:val="center"/>
                      </w:tcPr>
                      <w:p w:rsidR="00EA1653" w:rsidRPr="00546FB9" w:rsidRDefault="00EA1653" w:rsidP="000F48A9">
                        <w:pPr>
                          <w:pStyle w:val="CENNormalText"/>
                          <w:keepNext/>
                          <w:keepLines/>
                          <w:spacing w:before="40" w:after="40" w:line="276" w:lineRule="auto"/>
                          <w:rPr>
                            <w:sz w:val="20"/>
                          </w:rPr>
                        </w:pPr>
                        <w:r w:rsidRPr="00546FB9">
                          <w:rPr>
                            <w:rStyle w:val="PlaceholderText"/>
                            <w:sz w:val="20"/>
                          </w:rPr>
                          <w:t>Click here to enter text.</w:t>
                        </w:r>
                      </w:p>
                    </w:tc>
                  </w:sdtContent>
                </w:sdt>
                <w:sdt>
                  <w:sdtPr>
                    <w:rPr>
                      <w:sz w:val="20"/>
                    </w:rPr>
                    <w:id w:val="-535509541"/>
                    <w:placeholder>
                      <w:docPart w:val="0A43DAFBA74B44ABB353034938C956AD"/>
                    </w:placeholder>
                    <w:showingPlcHdr/>
                  </w:sdtPr>
                  <w:sdtEndPr/>
                  <w:sdtContent>
                    <w:tc>
                      <w:tcPr>
                        <w:tcW w:w="2829" w:type="dxa"/>
                        <w:gridSpan w:val="2"/>
                        <w:tcBorders>
                          <w:bottom w:val="single" w:sz="48" w:space="0" w:color="FFFFFF"/>
                        </w:tcBorders>
                        <w:shd w:val="clear" w:color="auto" w:fill="E6E6E6"/>
                        <w:vAlign w:val="center"/>
                      </w:tcPr>
                      <w:p w:rsidR="00EA1653" w:rsidRPr="00546FB9" w:rsidRDefault="00EA1653" w:rsidP="000F48A9">
                        <w:pPr>
                          <w:pStyle w:val="CENNormalText"/>
                          <w:keepNext/>
                          <w:keepLines/>
                          <w:spacing w:before="40" w:after="40" w:line="276" w:lineRule="auto"/>
                          <w:rPr>
                            <w:sz w:val="20"/>
                          </w:rPr>
                        </w:pPr>
                        <w:r w:rsidRPr="00546FB9">
                          <w:rPr>
                            <w:rStyle w:val="PlaceholderText"/>
                            <w:sz w:val="20"/>
                          </w:rPr>
                          <w:t>Click here to enter text.</w:t>
                        </w:r>
                      </w:p>
                    </w:tc>
                  </w:sdtContent>
                </w:sdt>
                <w:sdt>
                  <w:sdtPr>
                    <w:rPr>
                      <w:sz w:val="20"/>
                    </w:rPr>
                    <w:id w:val="730038406"/>
                    <w:placeholder>
                      <w:docPart w:val="A6F77219C4364F79929988BB305B6923"/>
                    </w:placeholder>
                    <w:showingPlcHdr/>
                  </w:sdtPr>
                  <w:sdtEndPr/>
                  <w:sdtContent>
                    <w:tc>
                      <w:tcPr>
                        <w:tcW w:w="2877" w:type="dxa"/>
                        <w:tcBorders>
                          <w:bottom w:val="single" w:sz="48" w:space="0" w:color="FFFFFF"/>
                        </w:tcBorders>
                        <w:shd w:val="clear" w:color="auto" w:fill="E6E6E6"/>
                        <w:vAlign w:val="center"/>
                      </w:tcPr>
                      <w:p w:rsidR="00EA1653" w:rsidRPr="00546FB9" w:rsidRDefault="00EA1653" w:rsidP="000F48A9">
                        <w:pPr>
                          <w:pStyle w:val="CENNormalText"/>
                          <w:keepNext/>
                          <w:keepLines/>
                          <w:spacing w:before="40" w:after="40" w:line="276" w:lineRule="auto"/>
                          <w:rPr>
                            <w:sz w:val="20"/>
                          </w:rPr>
                        </w:pPr>
                        <w:r w:rsidRPr="00546FB9">
                          <w:rPr>
                            <w:rStyle w:val="PlaceholderText"/>
                            <w:sz w:val="20"/>
                          </w:rPr>
                          <w:t>Click here to enter text.</w:t>
                        </w:r>
                      </w:p>
                    </w:tc>
                  </w:sdtContent>
                </w:sdt>
              </w:tr>
              <w:tr w:rsidR="00EA1653" w:rsidRPr="00546FB9" w:rsidTr="001F7B33">
                <w:tc>
                  <w:tcPr>
                    <w:tcW w:w="9356" w:type="dxa"/>
                    <w:gridSpan w:val="4"/>
                    <w:shd w:val="clear" w:color="auto" w:fill="E6E6E6"/>
                    <w:vAlign w:val="center"/>
                  </w:tcPr>
                  <w:p w:rsidR="00EA1653" w:rsidRPr="00546FB9" w:rsidRDefault="00EA1653" w:rsidP="000F48A9">
                    <w:pPr>
                      <w:pStyle w:val="CENNormalText"/>
                      <w:keepNext/>
                      <w:keepLines/>
                      <w:spacing w:before="40" w:after="40" w:line="276" w:lineRule="auto"/>
                      <w:rPr>
                        <w:b/>
                        <w:sz w:val="20"/>
                      </w:rPr>
                    </w:pPr>
                    <w:r w:rsidRPr="00546FB9">
                      <w:rPr>
                        <w:b/>
                        <w:sz w:val="20"/>
                      </w:rPr>
                      <w:t>Other Relevant Information &amp; Literature References</w:t>
                    </w:r>
                  </w:p>
                </w:tc>
              </w:tr>
              <w:tr w:rsidR="00EA1653" w:rsidRPr="00546FB9" w:rsidTr="001F7B33">
                <w:sdt>
                  <w:sdtPr>
                    <w:rPr>
                      <w:sz w:val="20"/>
                    </w:rPr>
                    <w:id w:val="-1277017344"/>
                    <w:placeholder>
                      <w:docPart w:val="1DF74BD944944BA780DFEEFCDB2670ED"/>
                    </w:placeholder>
                    <w:showingPlcHdr/>
                  </w:sdtPr>
                  <w:sdtEndPr/>
                  <w:sdtContent>
                    <w:tc>
                      <w:tcPr>
                        <w:tcW w:w="9356" w:type="dxa"/>
                        <w:gridSpan w:val="4"/>
                        <w:shd w:val="clear" w:color="auto" w:fill="E6E6E6"/>
                      </w:tcPr>
                      <w:p w:rsidR="00EA1653" w:rsidRPr="00546FB9" w:rsidRDefault="00EA1653" w:rsidP="000F48A9">
                        <w:pPr>
                          <w:pStyle w:val="CENNormalText"/>
                          <w:keepNext/>
                          <w:keepLines/>
                          <w:spacing w:before="40" w:after="40" w:line="276" w:lineRule="auto"/>
                          <w:rPr>
                            <w:sz w:val="20"/>
                          </w:rPr>
                        </w:pPr>
                        <w:r w:rsidRPr="00546FB9">
                          <w:rPr>
                            <w:rStyle w:val="PlaceholderText"/>
                            <w:sz w:val="20"/>
                          </w:rPr>
                          <w:t>Click here to enter text.</w:t>
                        </w:r>
                      </w:p>
                    </w:tc>
                  </w:sdtContent>
                </w:sdt>
              </w:tr>
            </w:tbl>
          </w:sdtContent>
        </w:sdt>
      </w:sdtContent>
    </w:sdt>
    <w:p w:rsidR="00EA1653" w:rsidRPr="00166A66" w:rsidRDefault="00EA1653" w:rsidP="000F48A9">
      <w:pPr>
        <w:pStyle w:val="CENNormalText"/>
        <w:keepNext/>
        <w:keepLines/>
        <w:spacing w:line="276" w:lineRule="auto"/>
      </w:pPr>
    </w:p>
    <w:sdt>
      <w:sdtPr>
        <w:rPr>
          <w:b/>
          <w:i/>
          <w:color w:val="008099"/>
          <w:sz w:val="18"/>
        </w:rPr>
        <w:id w:val="-90785249"/>
        <w:placeholder>
          <w:docPart w:val="D3C12DC6496F4FCAA1FD78687418CF65"/>
        </w:placeholder>
        <w:showingPlcHdr/>
      </w:sdtPr>
      <w:sdtEndPr>
        <w:rPr>
          <w:b w:val="0"/>
          <w:i w:val="0"/>
          <w:color w:val="C0504D" w:themeColor="accent2"/>
        </w:rPr>
      </w:sdtEndPr>
      <w:sdtContent>
        <w:p w:rsidR="00EA1653" w:rsidRPr="00546FB9" w:rsidRDefault="00EA1653" w:rsidP="000F48A9">
          <w:pPr>
            <w:pStyle w:val="CENNormalText"/>
            <w:tabs>
              <w:tab w:val="clear" w:pos="709"/>
              <w:tab w:val="clear" w:pos="1418"/>
              <w:tab w:val="clear" w:pos="2127"/>
              <w:tab w:val="clear" w:pos="2835"/>
              <w:tab w:val="clear" w:pos="3686"/>
            </w:tabs>
            <w:spacing w:line="276" w:lineRule="auto"/>
            <w:rPr>
              <w:color w:val="C0504D" w:themeColor="accent2"/>
              <w:sz w:val="18"/>
            </w:rPr>
          </w:pPr>
          <w:r w:rsidRPr="00546FB9">
            <w:rPr>
              <w:rStyle w:val="PlaceholderText"/>
              <w:b/>
              <w:i/>
              <w:color w:val="008099"/>
              <w:sz w:val="18"/>
            </w:rPr>
            <w:t>To add additional tables, copy the whole table above (select, then press Ctrl + C), click here, press enter and then paste (Ctrl + V).</w:t>
          </w:r>
        </w:p>
      </w:sdtContent>
    </w:sdt>
    <w:p w:rsidR="00EA1653" w:rsidRPr="00166A66" w:rsidRDefault="00EA1653" w:rsidP="000F48A9">
      <w:pPr>
        <w:pStyle w:val="CENNormalText"/>
        <w:spacing w:line="276" w:lineRule="auto"/>
      </w:pPr>
    </w:p>
    <w:p w:rsidR="00EA1653" w:rsidRPr="00166A66" w:rsidRDefault="00EA1653" w:rsidP="000F48A9">
      <w:pPr>
        <w:pStyle w:val="Heading3"/>
        <w:spacing w:line="276" w:lineRule="auto"/>
        <w:ind w:left="567" w:hanging="567"/>
      </w:pPr>
      <w:bookmarkStart w:id="374" w:name="_Toc21427185"/>
      <w:bookmarkStart w:id="375" w:name="_Toc22595335"/>
      <w:r w:rsidRPr="00166A66">
        <w:t>Explain the measures that will be in place to protect the workers, participants and the environment against the potential detrimental effects of the food</w:t>
      </w:r>
      <w:r w:rsidR="00A751EE" w:rsidRPr="00166A66">
        <w:t>, fluids or nutrients and waste</w:t>
      </w:r>
      <w:bookmarkEnd w:id="374"/>
      <w:bookmarkEnd w:id="375"/>
    </w:p>
    <w:tbl>
      <w:tblPr>
        <w:tblW w:w="8789"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268"/>
        <w:gridCol w:w="6521"/>
      </w:tblGrid>
      <w:tr w:rsidR="00D44283" w:rsidRPr="00166A66" w:rsidTr="00936BA2">
        <w:tc>
          <w:tcPr>
            <w:tcW w:w="2268" w:type="dxa"/>
            <w:shd w:val="clear" w:color="auto" w:fill="CCCCCC"/>
          </w:tcPr>
          <w:p w:rsidR="00D44283" w:rsidRPr="00166A66" w:rsidRDefault="00D44283" w:rsidP="00936BA2">
            <w:pPr>
              <w:pStyle w:val="CENNormalText"/>
              <w:spacing w:before="40" w:after="40" w:line="276" w:lineRule="auto"/>
              <w:jc w:val="center"/>
              <w:rPr>
                <w:b/>
              </w:rPr>
            </w:pPr>
            <w:r w:rsidRPr="00166A66">
              <w:rPr>
                <w:b/>
              </w:rPr>
              <w:t>Groups</w:t>
            </w:r>
          </w:p>
        </w:tc>
        <w:tc>
          <w:tcPr>
            <w:tcW w:w="6521" w:type="dxa"/>
            <w:shd w:val="clear" w:color="auto" w:fill="CCCCCC"/>
          </w:tcPr>
          <w:p w:rsidR="00D44283" w:rsidRPr="00166A66" w:rsidRDefault="00D44283" w:rsidP="000F48A9">
            <w:pPr>
              <w:pStyle w:val="CENNormalText"/>
              <w:spacing w:before="40" w:after="40" w:line="276" w:lineRule="auto"/>
              <w:rPr>
                <w:b/>
              </w:rPr>
            </w:pPr>
            <w:r w:rsidRPr="00166A66">
              <w:rPr>
                <w:b/>
              </w:rPr>
              <w:t>Description of protective measures</w:t>
            </w:r>
          </w:p>
        </w:tc>
      </w:tr>
      <w:sdt>
        <w:sdtPr>
          <w:id w:val="-914855533"/>
          <w15:repeatingSection/>
        </w:sdtPr>
        <w:sdtEndPr>
          <w:rPr>
            <w:color w:val="000000" w:themeColor="text1"/>
          </w:rPr>
        </w:sdtEndPr>
        <w:sdtContent>
          <w:sdt>
            <w:sdtPr>
              <w:id w:val="-1750644853"/>
              <w:placeholder>
                <w:docPart w:val="B5789957CFCA4185990E6FB15A48FC6E"/>
              </w:placeholder>
              <w15:repeatingSectionItem/>
            </w:sdtPr>
            <w:sdtEndPr>
              <w:rPr>
                <w:color w:val="000000" w:themeColor="text1"/>
              </w:rPr>
            </w:sdtEndPr>
            <w:sdtContent>
              <w:tr w:rsidR="00D44283" w:rsidRPr="00166A66" w:rsidTr="00936BA2">
                <w:tc>
                  <w:tcPr>
                    <w:tcW w:w="2268" w:type="dxa"/>
                    <w:shd w:val="clear" w:color="auto" w:fill="CCCCCC"/>
                  </w:tcPr>
                  <w:p w:rsidR="00D44283" w:rsidRPr="00166A66" w:rsidRDefault="00D44283" w:rsidP="00936BA2">
                    <w:pPr>
                      <w:pStyle w:val="CENNormalText"/>
                      <w:spacing w:before="40" w:after="40" w:line="276" w:lineRule="auto"/>
                      <w:jc w:val="center"/>
                    </w:pPr>
                    <w:r w:rsidRPr="00166A66">
                      <w:t>Workers</w:t>
                    </w:r>
                  </w:p>
                </w:tc>
                <w:sdt>
                  <w:sdtPr>
                    <w:rPr>
                      <w:color w:val="000000" w:themeColor="text1"/>
                    </w:rPr>
                    <w:id w:val="-110355659"/>
                    <w:placeholder>
                      <w:docPart w:val="B6AC29AC243544E8861662DD516334EF"/>
                    </w:placeholder>
                    <w:showingPlcHdr/>
                  </w:sdtPr>
                  <w:sdtEndPr/>
                  <w:sdtContent>
                    <w:tc>
                      <w:tcPr>
                        <w:tcW w:w="6521" w:type="dxa"/>
                        <w:shd w:val="clear" w:color="auto" w:fill="E6E6E6"/>
                      </w:tcPr>
                      <w:p w:rsidR="00D44283" w:rsidRPr="00936BA2" w:rsidRDefault="00D44283" w:rsidP="000F48A9">
                        <w:pPr>
                          <w:pStyle w:val="CENNormalText"/>
                          <w:spacing w:before="40" w:after="40" w:line="276" w:lineRule="auto"/>
                          <w:rPr>
                            <w:color w:val="000000" w:themeColor="text1"/>
                          </w:rPr>
                        </w:pPr>
                        <w:r w:rsidRPr="00936BA2">
                          <w:rPr>
                            <w:rStyle w:val="PlaceholderText"/>
                            <w:color w:val="000000" w:themeColor="text1"/>
                          </w:rPr>
                          <w:t>Click here to enter text.</w:t>
                        </w:r>
                      </w:p>
                    </w:tc>
                  </w:sdtContent>
                </w:sdt>
              </w:tr>
            </w:sdtContent>
          </w:sdt>
        </w:sdtContent>
      </w:sdt>
      <w:sdt>
        <w:sdtPr>
          <w:id w:val="130447875"/>
          <w15:repeatingSection/>
        </w:sdtPr>
        <w:sdtEndPr/>
        <w:sdtContent>
          <w:sdt>
            <w:sdtPr>
              <w:id w:val="516899704"/>
              <w:placeholder>
                <w:docPart w:val="FFD50E96023D4030B87E55B7254FF8DD"/>
              </w:placeholder>
              <w15:repeatingSectionItem/>
            </w:sdtPr>
            <w:sdtEndPr/>
            <w:sdtContent>
              <w:tr w:rsidR="00D44283" w:rsidRPr="00166A66" w:rsidTr="00936BA2">
                <w:tc>
                  <w:tcPr>
                    <w:tcW w:w="2268" w:type="dxa"/>
                    <w:shd w:val="clear" w:color="auto" w:fill="CCCCCC"/>
                  </w:tcPr>
                  <w:p w:rsidR="00D44283" w:rsidRPr="00166A66" w:rsidRDefault="00D44283" w:rsidP="00936BA2">
                    <w:pPr>
                      <w:pStyle w:val="CENNormalText"/>
                      <w:spacing w:before="40" w:after="40" w:line="276" w:lineRule="auto"/>
                      <w:jc w:val="center"/>
                    </w:pPr>
                    <w:r w:rsidRPr="00166A66">
                      <w:t>Participants</w:t>
                    </w:r>
                  </w:p>
                </w:tc>
                <w:sdt>
                  <w:sdtPr>
                    <w:id w:val="-1317414599"/>
                    <w:placeholder>
                      <w:docPart w:val="5FE048E1FFD24E75B85E99894AADCEC9"/>
                    </w:placeholder>
                    <w:showingPlcHdr/>
                  </w:sdtPr>
                  <w:sdtEndPr/>
                  <w:sdtContent>
                    <w:tc>
                      <w:tcPr>
                        <w:tcW w:w="6521" w:type="dxa"/>
                        <w:shd w:val="clear" w:color="auto" w:fill="E6E6E6"/>
                      </w:tcPr>
                      <w:p w:rsidR="00D44283" w:rsidRPr="00166A66" w:rsidRDefault="00D44283" w:rsidP="000F48A9">
                        <w:pPr>
                          <w:pStyle w:val="CENNormalText"/>
                          <w:spacing w:before="40" w:after="40" w:line="276" w:lineRule="auto"/>
                        </w:pPr>
                        <w:r w:rsidRPr="00166A66">
                          <w:t>Click here to enter text.</w:t>
                        </w:r>
                      </w:p>
                    </w:tc>
                  </w:sdtContent>
                </w:sdt>
              </w:tr>
            </w:sdtContent>
          </w:sdt>
        </w:sdtContent>
      </w:sdt>
      <w:sdt>
        <w:sdtPr>
          <w:id w:val="-678811509"/>
          <w15:repeatingSection/>
        </w:sdtPr>
        <w:sdtEndPr/>
        <w:sdtContent>
          <w:sdt>
            <w:sdtPr>
              <w:id w:val="-1163237093"/>
              <w:placeholder>
                <w:docPart w:val="462E863C553A462FAC6C5C4E5C189A6C"/>
              </w:placeholder>
              <w15:repeatingSectionItem/>
            </w:sdtPr>
            <w:sdtEndPr/>
            <w:sdtContent>
              <w:tr w:rsidR="00D44283" w:rsidRPr="00166A66" w:rsidTr="00936BA2">
                <w:tc>
                  <w:tcPr>
                    <w:tcW w:w="2268" w:type="dxa"/>
                    <w:shd w:val="clear" w:color="auto" w:fill="CCCCCC"/>
                  </w:tcPr>
                  <w:p w:rsidR="00D44283" w:rsidRPr="00166A66" w:rsidRDefault="00D44283" w:rsidP="00936BA2">
                    <w:pPr>
                      <w:pStyle w:val="CENNormalText"/>
                      <w:spacing w:before="40" w:after="40" w:line="276" w:lineRule="auto"/>
                      <w:jc w:val="center"/>
                    </w:pPr>
                    <w:r w:rsidRPr="00166A66">
                      <w:t>Environment</w:t>
                    </w:r>
                  </w:p>
                </w:tc>
                <w:sdt>
                  <w:sdtPr>
                    <w:id w:val="-1972440359"/>
                    <w:placeholder>
                      <w:docPart w:val="6ABB6442432A4DDDA0649E260B667BD7"/>
                    </w:placeholder>
                    <w:showingPlcHdr/>
                  </w:sdtPr>
                  <w:sdtEndPr/>
                  <w:sdtContent>
                    <w:tc>
                      <w:tcPr>
                        <w:tcW w:w="6521" w:type="dxa"/>
                        <w:shd w:val="clear" w:color="auto" w:fill="E6E6E6"/>
                      </w:tcPr>
                      <w:p w:rsidR="00D44283" w:rsidRPr="00166A66" w:rsidRDefault="00D44283" w:rsidP="000F48A9">
                        <w:pPr>
                          <w:pStyle w:val="CENNormalText"/>
                          <w:spacing w:before="40" w:after="40" w:line="276" w:lineRule="auto"/>
                        </w:pPr>
                        <w:r w:rsidRPr="00166A66">
                          <w:t>Click here to enter text.</w:t>
                        </w:r>
                      </w:p>
                    </w:tc>
                  </w:sdtContent>
                </w:sdt>
              </w:tr>
            </w:sdtContent>
          </w:sdt>
        </w:sdtContent>
      </w:sdt>
    </w:tbl>
    <w:p w:rsidR="00D44283" w:rsidRPr="00166A66" w:rsidRDefault="00D44283" w:rsidP="000F48A9">
      <w:pPr>
        <w:pStyle w:val="CENNormalText"/>
        <w:spacing w:line="276" w:lineRule="auto"/>
      </w:pPr>
    </w:p>
    <w:p w:rsidR="00EA1653" w:rsidRPr="00166A66" w:rsidRDefault="00EA1653" w:rsidP="001F7B33">
      <w:pPr>
        <w:pStyle w:val="Heading2"/>
        <w:spacing w:before="120" w:line="276" w:lineRule="auto"/>
        <w:ind w:left="578" w:hanging="578"/>
      </w:pPr>
      <w:bookmarkStart w:id="376" w:name="_Toc19537112"/>
      <w:bookmarkStart w:id="377" w:name="_Toc26197774"/>
      <w:bookmarkEnd w:id="366"/>
      <w:bookmarkEnd w:id="367"/>
      <w:r w:rsidRPr="00166A66">
        <w:t xml:space="preserve">Sec </w:t>
      </w:r>
      <w:r w:rsidR="00D72E6C" w:rsidRPr="00166A66">
        <w:t>5</w:t>
      </w:r>
      <w:r w:rsidR="003D6808" w:rsidRPr="00166A66">
        <w:t>g</w:t>
      </w:r>
      <w:r w:rsidRPr="00166A66">
        <w:t>: Use of Radio-Active S</w:t>
      </w:r>
      <w:bookmarkEnd w:id="340"/>
      <w:bookmarkEnd w:id="341"/>
      <w:bookmarkEnd w:id="342"/>
      <w:bookmarkEnd w:id="343"/>
      <w:bookmarkEnd w:id="344"/>
      <w:bookmarkEnd w:id="345"/>
      <w:r w:rsidRPr="00166A66">
        <w:t>ubstances</w:t>
      </w:r>
      <w:bookmarkEnd w:id="346"/>
      <w:bookmarkEnd w:id="376"/>
      <w:bookmarkEnd w:id="377"/>
    </w:p>
    <w:p w:rsidR="00EA1653" w:rsidRPr="00166A66" w:rsidRDefault="00EA1653" w:rsidP="000F48A9">
      <w:pPr>
        <w:pStyle w:val="Heading3"/>
        <w:spacing w:line="276" w:lineRule="auto"/>
      </w:pPr>
      <w:bookmarkStart w:id="378" w:name="_Toc21427187"/>
      <w:bookmarkStart w:id="379" w:name="_Toc22595337"/>
      <w:r w:rsidRPr="00166A66">
        <w:t>Description</w:t>
      </w:r>
      <w:bookmarkEnd w:id="378"/>
      <w:bookmarkEnd w:id="379"/>
      <w:r w:rsidRPr="00166A66">
        <w:tab/>
      </w:r>
    </w:p>
    <w:p w:rsidR="00EA1653" w:rsidRPr="00546FB9" w:rsidRDefault="00EA1653" w:rsidP="00384AF5">
      <w:pPr>
        <w:pStyle w:val="CENNormalText"/>
        <w:spacing w:line="276" w:lineRule="auto"/>
        <w:ind w:left="709"/>
        <w:rPr>
          <w:sz w:val="20"/>
        </w:rPr>
      </w:pPr>
      <w:r w:rsidRPr="00546FB9">
        <w:rPr>
          <w:sz w:val="20"/>
        </w:rPr>
        <w:t>Where any radio-active substances are used in experiments or administered to participants, give full details thereof, including the isotopes and possible risks it may hold for the participants/researchers/workers/environment.</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EA1653" w:rsidRPr="00166A66" w:rsidTr="00384AF5">
        <w:trPr>
          <w:trHeight w:val="454"/>
        </w:trPr>
        <w:sdt>
          <w:sdtPr>
            <w:rPr>
              <w:sz w:val="20"/>
            </w:rPr>
            <w:id w:val="-1973361200"/>
            <w:placeholder>
              <w:docPart w:val="C857DCBA4DD5496598BACEC51BEBE309"/>
            </w:placeholder>
            <w:showingPlcHdr/>
          </w:sdtPr>
          <w:sdtEndPr/>
          <w:sdtContent>
            <w:tc>
              <w:tcPr>
                <w:tcW w:w="8647" w:type="dxa"/>
                <w:shd w:val="clear" w:color="auto" w:fill="E6E6E6"/>
                <w:vAlign w:val="center"/>
              </w:tcPr>
              <w:p w:rsidR="00EA1653" w:rsidRPr="00546FB9" w:rsidRDefault="00EA1653" w:rsidP="000F48A9">
                <w:pPr>
                  <w:pStyle w:val="CENNormalText"/>
                  <w:spacing w:before="40" w:after="40" w:line="276" w:lineRule="auto"/>
                  <w:jc w:val="left"/>
                  <w:rPr>
                    <w:sz w:val="20"/>
                  </w:rPr>
                </w:pPr>
                <w:r w:rsidRPr="00546FB9">
                  <w:rPr>
                    <w:rStyle w:val="PlaceholderText"/>
                    <w:sz w:val="20"/>
                  </w:rPr>
                  <w:t>Click here to enter text.</w:t>
                </w:r>
              </w:p>
            </w:tc>
          </w:sdtContent>
        </w:sdt>
      </w:tr>
    </w:tbl>
    <w:p w:rsidR="00EA1653" w:rsidRPr="00166A66" w:rsidRDefault="00EA1653" w:rsidP="00546FB9">
      <w:pPr>
        <w:pStyle w:val="Heading3"/>
        <w:spacing w:before="240" w:line="276" w:lineRule="auto"/>
      </w:pPr>
      <w:bookmarkStart w:id="380" w:name="_Toc21427188"/>
      <w:bookmarkStart w:id="381" w:name="_Toc22595338"/>
      <w:r w:rsidRPr="00166A66">
        <w:t>Competence and licensing</w:t>
      </w:r>
      <w:bookmarkEnd w:id="380"/>
      <w:bookmarkEnd w:id="381"/>
    </w:p>
    <w:p w:rsidR="00EA1653" w:rsidRPr="00546FB9" w:rsidRDefault="00EA1653" w:rsidP="00546FB9">
      <w:pPr>
        <w:pStyle w:val="CENNormalText"/>
        <w:spacing w:line="276" w:lineRule="auto"/>
        <w:rPr>
          <w:sz w:val="20"/>
        </w:rPr>
      </w:pPr>
      <w:r w:rsidRPr="00546FB9">
        <w:rPr>
          <w:sz w:val="20"/>
        </w:rPr>
        <w:t>Do you have the necessary competence and licensing from the Department of Health at your disposal to work with radio-active substances? Mark “Yes” or “No” with X in the appropriate box.  Provide the authorisation number if “Yes”.</w:t>
      </w: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284"/>
        <w:gridCol w:w="2693"/>
        <w:gridCol w:w="1672"/>
        <w:gridCol w:w="3998"/>
      </w:tblGrid>
      <w:tr w:rsidR="00EA1653" w:rsidRPr="00546FB9" w:rsidTr="00546FB9">
        <w:trPr>
          <w:trHeight w:val="454"/>
        </w:trPr>
        <w:tc>
          <w:tcPr>
            <w:tcW w:w="709" w:type="dxa"/>
            <w:tcBorders>
              <w:bottom w:val="single" w:sz="4" w:space="0" w:color="FFFFFF"/>
            </w:tcBorders>
            <w:shd w:val="clear" w:color="auto" w:fill="CCCCCC"/>
            <w:vAlign w:val="center"/>
          </w:tcPr>
          <w:p w:rsidR="00EA1653" w:rsidRPr="00546FB9" w:rsidRDefault="00EA1653" w:rsidP="00936BA2">
            <w:pPr>
              <w:pStyle w:val="CENNormalText"/>
              <w:keepNext/>
              <w:spacing w:line="276" w:lineRule="auto"/>
              <w:jc w:val="center"/>
              <w:rPr>
                <w:b/>
                <w:sz w:val="20"/>
                <w:szCs w:val="20"/>
              </w:rPr>
            </w:pPr>
            <w:r w:rsidRPr="00546FB9">
              <w:rPr>
                <w:b/>
                <w:sz w:val="20"/>
                <w:szCs w:val="20"/>
              </w:rPr>
              <w:t>Yes</w:t>
            </w:r>
          </w:p>
        </w:tc>
        <w:tc>
          <w:tcPr>
            <w:tcW w:w="284" w:type="dxa"/>
            <w:tcBorders>
              <w:bottom w:val="single" w:sz="4" w:space="0" w:color="FFFFFF"/>
            </w:tcBorders>
            <w:vAlign w:val="center"/>
          </w:tcPr>
          <w:p w:rsidR="00EA1653" w:rsidRPr="00546FB9" w:rsidRDefault="00EA1653" w:rsidP="00936BA2">
            <w:pPr>
              <w:pStyle w:val="CENNormalText"/>
              <w:keepNext/>
              <w:spacing w:line="276" w:lineRule="auto"/>
              <w:jc w:val="left"/>
              <w:rPr>
                <w:b/>
                <w:sz w:val="20"/>
                <w:szCs w:val="20"/>
              </w:rPr>
            </w:pPr>
          </w:p>
        </w:tc>
        <w:tc>
          <w:tcPr>
            <w:tcW w:w="8363" w:type="dxa"/>
            <w:gridSpan w:val="3"/>
            <w:tcBorders>
              <w:bottom w:val="single" w:sz="4" w:space="0" w:color="FFFFFF"/>
            </w:tcBorders>
            <w:shd w:val="clear" w:color="auto" w:fill="CCCCCC"/>
            <w:vAlign w:val="center"/>
          </w:tcPr>
          <w:p w:rsidR="00EA1653" w:rsidRPr="00546FB9" w:rsidRDefault="00EA1653" w:rsidP="00936BA2">
            <w:pPr>
              <w:pStyle w:val="CENNormalText"/>
              <w:keepNext/>
              <w:spacing w:line="276" w:lineRule="auto"/>
              <w:jc w:val="left"/>
              <w:rPr>
                <w:b/>
                <w:sz w:val="20"/>
                <w:szCs w:val="20"/>
              </w:rPr>
            </w:pPr>
            <w:r w:rsidRPr="00546FB9">
              <w:rPr>
                <w:b/>
                <w:sz w:val="20"/>
                <w:szCs w:val="20"/>
              </w:rPr>
              <w:t>Details</w:t>
            </w:r>
          </w:p>
        </w:tc>
      </w:tr>
      <w:tr w:rsidR="00EA1653" w:rsidRPr="00546FB9" w:rsidTr="001F7B33">
        <w:trPr>
          <w:trHeight w:val="454"/>
        </w:trPr>
        <w:sdt>
          <w:sdtPr>
            <w:rPr>
              <w:sz w:val="20"/>
              <w:szCs w:val="20"/>
            </w:rPr>
            <w:id w:val="599075433"/>
            <w14:checkbox>
              <w14:checked w14:val="1"/>
              <w14:checkedState w14:val="2612" w14:font="MS Gothic"/>
              <w14:uncheckedState w14:val="2610" w14:font="MS Gothic"/>
            </w14:checkbox>
          </w:sdtPr>
          <w:sdtEndPr/>
          <w:sdtContent>
            <w:tc>
              <w:tcPr>
                <w:tcW w:w="709" w:type="dxa"/>
                <w:vMerge w:val="restart"/>
                <w:shd w:val="clear" w:color="auto" w:fill="E6E6E6"/>
                <w:vAlign w:val="center"/>
              </w:tcPr>
              <w:p w:rsidR="00EA1653" w:rsidRPr="00546FB9" w:rsidRDefault="00546FB9" w:rsidP="00936BA2">
                <w:pPr>
                  <w:pStyle w:val="CENNormalText"/>
                  <w:keepNext/>
                  <w:spacing w:line="276" w:lineRule="auto"/>
                  <w:jc w:val="center"/>
                  <w:rPr>
                    <w:b/>
                    <w:sz w:val="20"/>
                    <w:szCs w:val="20"/>
                  </w:rPr>
                </w:pPr>
                <w:r>
                  <w:rPr>
                    <w:rFonts w:ascii="MS Gothic" w:eastAsia="MS Gothic" w:hAnsi="MS Gothic" w:hint="eastAsia"/>
                    <w:sz w:val="20"/>
                    <w:szCs w:val="20"/>
                  </w:rPr>
                  <w:t>☒</w:t>
                </w:r>
              </w:p>
            </w:tc>
          </w:sdtContent>
        </w:sdt>
        <w:tc>
          <w:tcPr>
            <w:tcW w:w="284" w:type="dxa"/>
            <w:tcBorders>
              <w:bottom w:val="single" w:sz="4" w:space="0" w:color="FFFFFF"/>
            </w:tcBorders>
          </w:tcPr>
          <w:p w:rsidR="00EA1653" w:rsidRPr="00546FB9" w:rsidRDefault="00EA1653" w:rsidP="00936BA2">
            <w:pPr>
              <w:pStyle w:val="CENNormalText"/>
              <w:keepNext/>
              <w:spacing w:line="276" w:lineRule="auto"/>
              <w:rPr>
                <w:b/>
                <w:sz w:val="20"/>
                <w:szCs w:val="20"/>
              </w:rPr>
            </w:pPr>
          </w:p>
        </w:tc>
        <w:tc>
          <w:tcPr>
            <w:tcW w:w="4365" w:type="dxa"/>
            <w:gridSpan w:val="2"/>
            <w:shd w:val="clear" w:color="auto" w:fill="E6E6E6"/>
            <w:vAlign w:val="center"/>
          </w:tcPr>
          <w:p w:rsidR="00EA1653" w:rsidRPr="00546FB9" w:rsidRDefault="00D44283" w:rsidP="00936BA2">
            <w:pPr>
              <w:pStyle w:val="CENNormalText"/>
              <w:keepNext/>
              <w:spacing w:line="276" w:lineRule="auto"/>
              <w:jc w:val="left"/>
              <w:rPr>
                <w:b/>
                <w:sz w:val="20"/>
                <w:szCs w:val="20"/>
              </w:rPr>
            </w:pPr>
            <w:r w:rsidRPr="00546FB9">
              <w:rPr>
                <w:b/>
                <w:sz w:val="20"/>
                <w:szCs w:val="20"/>
              </w:rPr>
              <w:t>Principle investigator/</w:t>
            </w:r>
            <w:r w:rsidR="00154017" w:rsidRPr="00546FB9">
              <w:rPr>
                <w:b/>
                <w:sz w:val="20"/>
                <w:szCs w:val="20"/>
              </w:rPr>
              <w:t>r</w:t>
            </w:r>
            <w:r w:rsidRPr="00546FB9">
              <w:rPr>
                <w:b/>
                <w:sz w:val="20"/>
                <w:szCs w:val="20"/>
              </w:rPr>
              <w:t>esearcher/</w:t>
            </w:r>
            <w:r w:rsidR="00C70D69" w:rsidRPr="00546FB9">
              <w:rPr>
                <w:b/>
                <w:sz w:val="20"/>
                <w:szCs w:val="20"/>
              </w:rPr>
              <w:t>study supervisor</w:t>
            </w:r>
          </w:p>
        </w:tc>
        <w:tc>
          <w:tcPr>
            <w:tcW w:w="3998" w:type="dxa"/>
            <w:shd w:val="clear" w:color="auto" w:fill="E6E6E6"/>
            <w:vAlign w:val="center"/>
          </w:tcPr>
          <w:p w:rsidR="00EA1653" w:rsidRPr="00546FB9" w:rsidRDefault="00EA1653" w:rsidP="00936BA2">
            <w:pPr>
              <w:pStyle w:val="CENNormalText"/>
              <w:keepNext/>
              <w:spacing w:line="276" w:lineRule="auto"/>
              <w:jc w:val="left"/>
              <w:rPr>
                <w:b/>
                <w:sz w:val="20"/>
                <w:szCs w:val="20"/>
              </w:rPr>
            </w:pPr>
            <w:r w:rsidRPr="00546FB9">
              <w:rPr>
                <w:b/>
                <w:sz w:val="20"/>
                <w:szCs w:val="20"/>
              </w:rPr>
              <w:t>Students/</w:t>
            </w:r>
            <w:r w:rsidR="00154017" w:rsidRPr="00546FB9">
              <w:rPr>
                <w:b/>
                <w:sz w:val="20"/>
                <w:szCs w:val="20"/>
              </w:rPr>
              <w:t>f</w:t>
            </w:r>
            <w:r w:rsidRPr="00546FB9">
              <w:rPr>
                <w:b/>
                <w:sz w:val="20"/>
                <w:szCs w:val="20"/>
              </w:rPr>
              <w:t>ieldworkers</w:t>
            </w:r>
          </w:p>
        </w:tc>
      </w:tr>
      <w:tr w:rsidR="00EA1653" w:rsidRPr="00546FB9" w:rsidTr="001F7B33">
        <w:trPr>
          <w:trHeight w:val="454"/>
        </w:trPr>
        <w:tc>
          <w:tcPr>
            <w:tcW w:w="709" w:type="dxa"/>
            <w:vMerge/>
            <w:shd w:val="clear" w:color="auto" w:fill="E6E6E6"/>
            <w:vAlign w:val="center"/>
          </w:tcPr>
          <w:p w:rsidR="00EA1653" w:rsidRPr="00546FB9" w:rsidRDefault="00EA1653" w:rsidP="00936BA2">
            <w:pPr>
              <w:pStyle w:val="CENNormalText"/>
              <w:keepNext/>
              <w:spacing w:line="276" w:lineRule="auto"/>
              <w:jc w:val="center"/>
              <w:rPr>
                <w:sz w:val="20"/>
                <w:szCs w:val="20"/>
              </w:rPr>
            </w:pPr>
          </w:p>
        </w:tc>
        <w:tc>
          <w:tcPr>
            <w:tcW w:w="284" w:type="dxa"/>
            <w:tcBorders>
              <w:bottom w:val="single" w:sz="4" w:space="0" w:color="FFFFFF"/>
            </w:tcBorders>
          </w:tcPr>
          <w:p w:rsidR="00EA1653" w:rsidRPr="00546FB9" w:rsidRDefault="00EA1653" w:rsidP="00936BA2">
            <w:pPr>
              <w:pStyle w:val="CENNormalText"/>
              <w:keepNext/>
              <w:spacing w:line="276" w:lineRule="auto"/>
              <w:rPr>
                <w:sz w:val="20"/>
                <w:szCs w:val="20"/>
              </w:rPr>
            </w:pPr>
          </w:p>
        </w:tc>
        <w:sdt>
          <w:sdtPr>
            <w:rPr>
              <w:sz w:val="20"/>
              <w:szCs w:val="20"/>
            </w:rPr>
            <w:id w:val="1479039333"/>
            <w:placeholder>
              <w:docPart w:val="7167FA6656674736948EA67DF358D5CC"/>
            </w:placeholder>
            <w:showingPlcHdr/>
          </w:sdtPr>
          <w:sdtEndPr/>
          <w:sdtContent>
            <w:tc>
              <w:tcPr>
                <w:tcW w:w="4365" w:type="dxa"/>
                <w:gridSpan w:val="2"/>
                <w:shd w:val="clear" w:color="auto" w:fill="E6E6E6"/>
                <w:vAlign w:val="center"/>
              </w:tcPr>
              <w:p w:rsidR="00EA1653" w:rsidRPr="00546FB9" w:rsidRDefault="00EA1653" w:rsidP="00936BA2">
                <w:pPr>
                  <w:pStyle w:val="CENNormalText"/>
                  <w:keepNext/>
                  <w:spacing w:line="276" w:lineRule="auto"/>
                  <w:jc w:val="left"/>
                  <w:rPr>
                    <w:sz w:val="20"/>
                    <w:szCs w:val="20"/>
                  </w:rPr>
                </w:pPr>
                <w:r w:rsidRPr="00546FB9">
                  <w:rPr>
                    <w:rStyle w:val="PlaceholderText"/>
                    <w:sz w:val="20"/>
                    <w:szCs w:val="20"/>
                  </w:rPr>
                  <w:t>Click here to enter text.</w:t>
                </w:r>
              </w:p>
            </w:tc>
          </w:sdtContent>
        </w:sdt>
        <w:sdt>
          <w:sdtPr>
            <w:rPr>
              <w:sz w:val="20"/>
              <w:szCs w:val="20"/>
            </w:rPr>
            <w:id w:val="1382060833"/>
            <w:placeholder>
              <w:docPart w:val="E494EF96019A46FCBC36F32F33D5C23A"/>
            </w:placeholder>
            <w:showingPlcHdr/>
          </w:sdtPr>
          <w:sdtEndPr/>
          <w:sdtContent>
            <w:tc>
              <w:tcPr>
                <w:tcW w:w="3998" w:type="dxa"/>
                <w:shd w:val="clear" w:color="auto" w:fill="E6E6E6"/>
                <w:vAlign w:val="center"/>
              </w:tcPr>
              <w:p w:rsidR="00EA1653" w:rsidRPr="00546FB9" w:rsidRDefault="00EA1653" w:rsidP="00936BA2">
                <w:pPr>
                  <w:pStyle w:val="CENNormalText"/>
                  <w:keepNext/>
                  <w:spacing w:line="276" w:lineRule="auto"/>
                  <w:jc w:val="left"/>
                  <w:rPr>
                    <w:sz w:val="20"/>
                    <w:szCs w:val="20"/>
                  </w:rPr>
                </w:pPr>
                <w:r w:rsidRPr="00546FB9">
                  <w:rPr>
                    <w:rStyle w:val="PlaceholderText"/>
                    <w:sz w:val="20"/>
                    <w:szCs w:val="20"/>
                  </w:rPr>
                  <w:t>Click here to enter text.</w:t>
                </w:r>
              </w:p>
            </w:tc>
          </w:sdtContent>
        </w:sdt>
      </w:tr>
      <w:tr w:rsidR="00EA1653" w:rsidRPr="00546FB9" w:rsidTr="00546FB9">
        <w:trPr>
          <w:trHeight w:val="454"/>
        </w:trPr>
        <w:tc>
          <w:tcPr>
            <w:tcW w:w="709" w:type="dxa"/>
            <w:vMerge/>
            <w:tcBorders>
              <w:bottom w:val="single" w:sz="48" w:space="0" w:color="FFFFFF"/>
            </w:tcBorders>
            <w:shd w:val="clear" w:color="auto" w:fill="E6E6E6"/>
            <w:vAlign w:val="center"/>
          </w:tcPr>
          <w:p w:rsidR="00EA1653" w:rsidRPr="00546FB9" w:rsidRDefault="00EA1653" w:rsidP="00936BA2">
            <w:pPr>
              <w:pStyle w:val="CENNormalText"/>
              <w:keepNext/>
              <w:spacing w:line="276" w:lineRule="auto"/>
              <w:jc w:val="center"/>
              <w:rPr>
                <w:sz w:val="20"/>
                <w:szCs w:val="20"/>
              </w:rPr>
            </w:pPr>
          </w:p>
        </w:tc>
        <w:tc>
          <w:tcPr>
            <w:tcW w:w="284" w:type="dxa"/>
            <w:tcBorders>
              <w:bottom w:val="single" w:sz="48" w:space="0" w:color="FFFFFF"/>
            </w:tcBorders>
          </w:tcPr>
          <w:p w:rsidR="00EA1653" w:rsidRPr="00546FB9" w:rsidRDefault="00EA1653" w:rsidP="00936BA2">
            <w:pPr>
              <w:pStyle w:val="CENNormalText"/>
              <w:keepNext/>
              <w:spacing w:line="276" w:lineRule="auto"/>
              <w:rPr>
                <w:sz w:val="20"/>
                <w:szCs w:val="20"/>
              </w:rPr>
            </w:pPr>
          </w:p>
        </w:tc>
        <w:tc>
          <w:tcPr>
            <w:tcW w:w="2693" w:type="dxa"/>
            <w:tcBorders>
              <w:bottom w:val="single" w:sz="48" w:space="0" w:color="FFFFFF"/>
            </w:tcBorders>
            <w:shd w:val="clear" w:color="auto" w:fill="E6E6E6"/>
            <w:vAlign w:val="center"/>
          </w:tcPr>
          <w:p w:rsidR="00EA1653" w:rsidRPr="00546FB9" w:rsidRDefault="00EA1653" w:rsidP="00936BA2">
            <w:pPr>
              <w:pStyle w:val="CENNormalText"/>
              <w:keepNext/>
              <w:spacing w:line="276" w:lineRule="auto"/>
              <w:jc w:val="left"/>
              <w:rPr>
                <w:b/>
                <w:sz w:val="20"/>
                <w:szCs w:val="20"/>
              </w:rPr>
            </w:pPr>
            <w:r w:rsidRPr="00546FB9">
              <w:rPr>
                <w:b/>
                <w:sz w:val="20"/>
                <w:szCs w:val="20"/>
              </w:rPr>
              <w:t>Authorisation number</w:t>
            </w:r>
          </w:p>
        </w:tc>
        <w:sdt>
          <w:sdtPr>
            <w:rPr>
              <w:sz w:val="20"/>
              <w:szCs w:val="20"/>
            </w:rPr>
            <w:id w:val="1041406374"/>
            <w:placeholder>
              <w:docPart w:val="BF2D130DFA6B4C56B85751C551C28DD3"/>
            </w:placeholder>
            <w:showingPlcHdr/>
          </w:sdtPr>
          <w:sdtEndPr/>
          <w:sdtContent>
            <w:tc>
              <w:tcPr>
                <w:tcW w:w="5670" w:type="dxa"/>
                <w:gridSpan w:val="2"/>
                <w:tcBorders>
                  <w:bottom w:val="single" w:sz="48" w:space="0" w:color="FFFFFF"/>
                </w:tcBorders>
                <w:shd w:val="clear" w:color="auto" w:fill="E6E6E6"/>
                <w:vAlign w:val="center"/>
              </w:tcPr>
              <w:p w:rsidR="00EA1653" w:rsidRPr="00546FB9" w:rsidRDefault="00EA1653" w:rsidP="00936BA2">
                <w:pPr>
                  <w:pStyle w:val="CENNormalText"/>
                  <w:keepNext/>
                  <w:spacing w:line="276" w:lineRule="auto"/>
                  <w:jc w:val="left"/>
                  <w:rPr>
                    <w:sz w:val="20"/>
                    <w:szCs w:val="20"/>
                  </w:rPr>
                </w:pPr>
                <w:r w:rsidRPr="00546FB9">
                  <w:rPr>
                    <w:rStyle w:val="PlaceholderText"/>
                    <w:sz w:val="20"/>
                    <w:szCs w:val="20"/>
                  </w:rPr>
                  <w:t>Click here to enter text.</w:t>
                </w:r>
              </w:p>
            </w:tc>
          </w:sdtContent>
        </w:sdt>
      </w:tr>
      <w:tr w:rsidR="00EA1653" w:rsidRPr="00546FB9" w:rsidTr="001F7B33">
        <w:trPr>
          <w:trHeight w:val="454"/>
        </w:trPr>
        <w:tc>
          <w:tcPr>
            <w:tcW w:w="709"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EA1653" w:rsidRPr="00546FB9" w:rsidRDefault="00EA1653" w:rsidP="00936BA2">
            <w:pPr>
              <w:pStyle w:val="CENNormalText"/>
              <w:keepNext/>
              <w:spacing w:line="276" w:lineRule="auto"/>
              <w:jc w:val="center"/>
              <w:rPr>
                <w:b/>
                <w:sz w:val="20"/>
                <w:szCs w:val="20"/>
              </w:rPr>
            </w:pPr>
            <w:r w:rsidRPr="00546FB9">
              <w:rPr>
                <w:b/>
                <w:sz w:val="20"/>
                <w:szCs w:val="20"/>
              </w:rPr>
              <w:t>No</w:t>
            </w:r>
          </w:p>
        </w:tc>
        <w:tc>
          <w:tcPr>
            <w:tcW w:w="284" w:type="dxa"/>
            <w:tcBorders>
              <w:top w:val="single" w:sz="4" w:space="0" w:color="FFFFFF"/>
              <w:left w:val="single" w:sz="4" w:space="0" w:color="FFFFFF"/>
              <w:bottom w:val="single" w:sz="4" w:space="0" w:color="FFFFFF"/>
              <w:right w:val="single" w:sz="4" w:space="0" w:color="FFFFFF"/>
            </w:tcBorders>
          </w:tcPr>
          <w:p w:rsidR="00EA1653" w:rsidRPr="00546FB9" w:rsidRDefault="00EA1653" w:rsidP="00936BA2">
            <w:pPr>
              <w:pStyle w:val="CENNormalText"/>
              <w:keepNext/>
              <w:spacing w:line="276" w:lineRule="auto"/>
              <w:rPr>
                <w:b/>
                <w:sz w:val="20"/>
                <w:szCs w:val="20"/>
              </w:rPr>
            </w:pPr>
          </w:p>
        </w:tc>
        <w:tc>
          <w:tcPr>
            <w:tcW w:w="8363" w:type="dxa"/>
            <w:gridSpan w:val="3"/>
            <w:tcBorders>
              <w:top w:val="single" w:sz="4" w:space="0" w:color="FFFFFF"/>
              <w:left w:val="single" w:sz="4" w:space="0" w:color="FFFFFF"/>
              <w:bottom w:val="single" w:sz="4" w:space="0" w:color="FFFFFF"/>
              <w:right w:val="single" w:sz="4" w:space="0" w:color="FFFFFF"/>
            </w:tcBorders>
            <w:shd w:val="clear" w:color="auto" w:fill="CCCCCC"/>
            <w:vAlign w:val="center"/>
          </w:tcPr>
          <w:p w:rsidR="00EA1653" w:rsidRPr="00546FB9" w:rsidRDefault="00EA1653" w:rsidP="00936BA2">
            <w:pPr>
              <w:pStyle w:val="CENNormalText"/>
              <w:keepNext/>
              <w:spacing w:line="276" w:lineRule="auto"/>
              <w:jc w:val="left"/>
              <w:rPr>
                <w:b/>
                <w:sz w:val="20"/>
                <w:szCs w:val="20"/>
              </w:rPr>
            </w:pPr>
            <w:r w:rsidRPr="00546FB9">
              <w:rPr>
                <w:b/>
                <w:sz w:val="20"/>
                <w:szCs w:val="20"/>
              </w:rPr>
              <w:t>How do you plan to get the expertise required?</w:t>
            </w:r>
          </w:p>
        </w:tc>
      </w:tr>
      <w:tr w:rsidR="00EA1653" w:rsidRPr="00546FB9" w:rsidTr="001F7B33">
        <w:trPr>
          <w:trHeight w:val="454"/>
        </w:trPr>
        <w:sdt>
          <w:sdtPr>
            <w:rPr>
              <w:sz w:val="20"/>
              <w:szCs w:val="20"/>
            </w:rPr>
            <w:id w:val="1961600421"/>
            <w14:checkbox>
              <w14:checked w14:val="0"/>
              <w14:checkedState w14:val="2612" w14:font="MS Gothic"/>
              <w14:uncheckedState w14:val="2610" w14:font="MS Gothic"/>
            </w14:checkbox>
          </w:sdtPr>
          <w:sdtEndPr/>
          <w:sdtContent>
            <w:tc>
              <w:tcPr>
                <w:tcW w:w="709" w:type="dxa"/>
                <w:vMerge w:val="restart"/>
                <w:tcBorders>
                  <w:top w:val="single" w:sz="4" w:space="0" w:color="FFFFFF"/>
                  <w:left w:val="single" w:sz="4" w:space="0" w:color="FFFFFF"/>
                  <w:right w:val="single" w:sz="4" w:space="0" w:color="FFFFFF"/>
                </w:tcBorders>
                <w:shd w:val="clear" w:color="auto" w:fill="E6E6E6"/>
                <w:vAlign w:val="center"/>
              </w:tcPr>
              <w:p w:rsidR="00EA1653" w:rsidRPr="00546FB9" w:rsidRDefault="00EA1653" w:rsidP="00936BA2">
                <w:pPr>
                  <w:pStyle w:val="CENNormalText"/>
                  <w:keepNext/>
                  <w:spacing w:line="276" w:lineRule="auto"/>
                  <w:jc w:val="center"/>
                  <w:rPr>
                    <w:b/>
                    <w:sz w:val="20"/>
                    <w:szCs w:val="20"/>
                  </w:rPr>
                </w:pPr>
                <w:r w:rsidRPr="00546FB9">
                  <w:rPr>
                    <w:rFonts w:ascii="MS Gothic" w:eastAsia="MS Gothic" w:hAnsi="MS Gothic"/>
                    <w:sz w:val="20"/>
                    <w:szCs w:val="20"/>
                  </w:rPr>
                  <w:t>☐</w:t>
                </w:r>
              </w:p>
            </w:tc>
          </w:sdtContent>
        </w:sdt>
        <w:tc>
          <w:tcPr>
            <w:tcW w:w="284" w:type="dxa"/>
            <w:tcBorders>
              <w:top w:val="single" w:sz="4" w:space="0" w:color="FFFFFF"/>
              <w:left w:val="single" w:sz="4" w:space="0" w:color="FFFFFF"/>
              <w:bottom w:val="single" w:sz="4" w:space="0" w:color="FFFFFF"/>
              <w:right w:val="single" w:sz="4" w:space="0" w:color="FFFFFF"/>
            </w:tcBorders>
          </w:tcPr>
          <w:p w:rsidR="00EA1653" w:rsidRPr="00546FB9" w:rsidRDefault="00EA1653" w:rsidP="00936BA2">
            <w:pPr>
              <w:pStyle w:val="CENNormalText"/>
              <w:keepNext/>
              <w:spacing w:line="276" w:lineRule="auto"/>
              <w:rPr>
                <w:b/>
                <w:sz w:val="20"/>
                <w:szCs w:val="20"/>
              </w:rPr>
            </w:pPr>
          </w:p>
        </w:tc>
        <w:tc>
          <w:tcPr>
            <w:tcW w:w="4365" w:type="dxa"/>
            <w:gridSpan w:val="2"/>
            <w:tcBorders>
              <w:top w:val="single" w:sz="4" w:space="0" w:color="FFFFFF"/>
              <w:left w:val="single" w:sz="4" w:space="0" w:color="FFFFFF"/>
              <w:right w:val="single" w:sz="4" w:space="0" w:color="FFFFFF"/>
            </w:tcBorders>
            <w:shd w:val="clear" w:color="auto" w:fill="E6E6E6"/>
            <w:vAlign w:val="center"/>
          </w:tcPr>
          <w:p w:rsidR="00EA1653" w:rsidRPr="00546FB9" w:rsidRDefault="00D44283" w:rsidP="00936BA2">
            <w:pPr>
              <w:pStyle w:val="CENNormalText"/>
              <w:keepNext/>
              <w:spacing w:line="276" w:lineRule="auto"/>
              <w:jc w:val="left"/>
              <w:rPr>
                <w:b/>
                <w:sz w:val="20"/>
                <w:szCs w:val="20"/>
              </w:rPr>
            </w:pPr>
            <w:r w:rsidRPr="00546FB9">
              <w:rPr>
                <w:b/>
                <w:sz w:val="20"/>
                <w:szCs w:val="20"/>
              </w:rPr>
              <w:t>Principle investigator/</w:t>
            </w:r>
            <w:r w:rsidR="00154017" w:rsidRPr="00546FB9">
              <w:rPr>
                <w:b/>
                <w:sz w:val="20"/>
                <w:szCs w:val="20"/>
              </w:rPr>
              <w:t>r</w:t>
            </w:r>
            <w:r w:rsidRPr="00546FB9">
              <w:rPr>
                <w:b/>
                <w:sz w:val="20"/>
                <w:szCs w:val="20"/>
              </w:rPr>
              <w:t>esearcher/</w:t>
            </w:r>
            <w:r w:rsidR="00C70D69" w:rsidRPr="00546FB9">
              <w:rPr>
                <w:b/>
                <w:sz w:val="20"/>
                <w:szCs w:val="20"/>
              </w:rPr>
              <w:t>study supervisor</w:t>
            </w:r>
          </w:p>
        </w:tc>
        <w:tc>
          <w:tcPr>
            <w:tcW w:w="3998" w:type="dxa"/>
            <w:tcBorders>
              <w:top w:val="single" w:sz="4" w:space="0" w:color="FFFFFF"/>
              <w:left w:val="single" w:sz="4" w:space="0" w:color="FFFFFF"/>
              <w:right w:val="single" w:sz="4" w:space="0" w:color="FFFFFF"/>
            </w:tcBorders>
            <w:shd w:val="clear" w:color="auto" w:fill="E6E6E6"/>
            <w:vAlign w:val="center"/>
          </w:tcPr>
          <w:p w:rsidR="00EA1653" w:rsidRPr="00546FB9" w:rsidRDefault="00EA1653" w:rsidP="00936BA2">
            <w:pPr>
              <w:pStyle w:val="CENNormalText"/>
              <w:keepNext/>
              <w:spacing w:line="276" w:lineRule="auto"/>
              <w:jc w:val="left"/>
              <w:rPr>
                <w:b/>
                <w:sz w:val="20"/>
                <w:szCs w:val="20"/>
              </w:rPr>
            </w:pPr>
            <w:r w:rsidRPr="00546FB9">
              <w:rPr>
                <w:b/>
                <w:sz w:val="20"/>
                <w:szCs w:val="20"/>
              </w:rPr>
              <w:t>Students/</w:t>
            </w:r>
            <w:r w:rsidR="00154017" w:rsidRPr="00546FB9">
              <w:rPr>
                <w:b/>
                <w:sz w:val="20"/>
                <w:szCs w:val="20"/>
              </w:rPr>
              <w:t>f</w:t>
            </w:r>
            <w:r w:rsidRPr="00546FB9">
              <w:rPr>
                <w:b/>
                <w:sz w:val="20"/>
                <w:szCs w:val="20"/>
              </w:rPr>
              <w:t>ieldworkers</w:t>
            </w:r>
          </w:p>
        </w:tc>
      </w:tr>
      <w:tr w:rsidR="00EA1653" w:rsidRPr="00546FB9" w:rsidTr="001F7B33">
        <w:trPr>
          <w:trHeight w:val="454"/>
        </w:trPr>
        <w:tc>
          <w:tcPr>
            <w:tcW w:w="709" w:type="dxa"/>
            <w:vMerge/>
            <w:tcBorders>
              <w:left w:val="single" w:sz="4" w:space="0" w:color="FFFFFF"/>
              <w:bottom w:val="single" w:sz="4" w:space="0" w:color="FFFFFF"/>
              <w:right w:val="single" w:sz="4" w:space="0" w:color="FFFFFF"/>
            </w:tcBorders>
            <w:shd w:val="clear" w:color="auto" w:fill="E6E6E6"/>
            <w:vAlign w:val="center"/>
          </w:tcPr>
          <w:p w:rsidR="00EA1653" w:rsidRPr="00546FB9" w:rsidRDefault="00EA1653" w:rsidP="00936BA2">
            <w:pPr>
              <w:pStyle w:val="CENNormalText"/>
              <w:keepNext/>
              <w:spacing w:line="276" w:lineRule="auto"/>
              <w:rPr>
                <w:sz w:val="20"/>
                <w:szCs w:val="20"/>
              </w:rPr>
            </w:pPr>
          </w:p>
        </w:tc>
        <w:tc>
          <w:tcPr>
            <w:tcW w:w="284" w:type="dxa"/>
            <w:tcBorders>
              <w:top w:val="single" w:sz="4" w:space="0" w:color="FFFFFF"/>
              <w:left w:val="single" w:sz="4" w:space="0" w:color="FFFFFF"/>
              <w:bottom w:val="single" w:sz="4" w:space="0" w:color="FFFFFF"/>
              <w:right w:val="single" w:sz="4" w:space="0" w:color="FFFFFF"/>
            </w:tcBorders>
          </w:tcPr>
          <w:p w:rsidR="00EA1653" w:rsidRPr="00546FB9" w:rsidRDefault="00EA1653" w:rsidP="00936BA2">
            <w:pPr>
              <w:pStyle w:val="CENNormalText"/>
              <w:keepNext/>
              <w:spacing w:line="276" w:lineRule="auto"/>
              <w:rPr>
                <w:sz w:val="20"/>
                <w:szCs w:val="20"/>
              </w:rPr>
            </w:pPr>
          </w:p>
        </w:tc>
        <w:sdt>
          <w:sdtPr>
            <w:rPr>
              <w:sz w:val="20"/>
              <w:szCs w:val="20"/>
            </w:rPr>
            <w:id w:val="1832796535"/>
            <w:placeholder>
              <w:docPart w:val="B76CC8DFE473433FA2CA8DAA06EE2B52"/>
            </w:placeholder>
            <w:showingPlcHdr/>
          </w:sdtPr>
          <w:sdtEndPr/>
          <w:sdtContent>
            <w:tc>
              <w:tcPr>
                <w:tcW w:w="4365" w:type="dxa"/>
                <w:gridSpan w:val="2"/>
                <w:tcBorders>
                  <w:left w:val="single" w:sz="4" w:space="0" w:color="FFFFFF"/>
                  <w:bottom w:val="single" w:sz="4" w:space="0" w:color="FFFFFF"/>
                  <w:right w:val="single" w:sz="4" w:space="0" w:color="FFFFFF"/>
                </w:tcBorders>
                <w:shd w:val="clear" w:color="auto" w:fill="E6E6E6"/>
                <w:vAlign w:val="center"/>
              </w:tcPr>
              <w:p w:rsidR="00EA1653" w:rsidRPr="00546FB9" w:rsidRDefault="00EA1653" w:rsidP="00936BA2">
                <w:pPr>
                  <w:pStyle w:val="CENNormalText"/>
                  <w:keepNext/>
                  <w:spacing w:line="276" w:lineRule="auto"/>
                  <w:jc w:val="left"/>
                  <w:rPr>
                    <w:sz w:val="20"/>
                    <w:szCs w:val="20"/>
                  </w:rPr>
                </w:pPr>
                <w:r w:rsidRPr="00546FB9">
                  <w:rPr>
                    <w:rStyle w:val="PlaceholderText"/>
                    <w:sz w:val="20"/>
                    <w:szCs w:val="20"/>
                  </w:rPr>
                  <w:t>Click here to enter text.</w:t>
                </w:r>
              </w:p>
            </w:tc>
          </w:sdtContent>
        </w:sdt>
        <w:sdt>
          <w:sdtPr>
            <w:rPr>
              <w:sz w:val="20"/>
              <w:szCs w:val="20"/>
            </w:rPr>
            <w:id w:val="1889909071"/>
            <w:placeholder>
              <w:docPart w:val="F1E23B5984724E728FE42B856CEEA311"/>
            </w:placeholder>
            <w:showingPlcHdr/>
          </w:sdtPr>
          <w:sdtEndPr/>
          <w:sdtContent>
            <w:tc>
              <w:tcPr>
                <w:tcW w:w="3998" w:type="dxa"/>
                <w:tcBorders>
                  <w:left w:val="single" w:sz="4" w:space="0" w:color="FFFFFF"/>
                  <w:bottom w:val="single" w:sz="4" w:space="0" w:color="FFFFFF"/>
                  <w:right w:val="single" w:sz="4" w:space="0" w:color="FFFFFF"/>
                </w:tcBorders>
                <w:shd w:val="clear" w:color="auto" w:fill="E6E6E6"/>
                <w:vAlign w:val="center"/>
              </w:tcPr>
              <w:p w:rsidR="00EA1653" w:rsidRPr="00546FB9" w:rsidRDefault="00EA1653" w:rsidP="00936BA2">
                <w:pPr>
                  <w:pStyle w:val="CENNormalText"/>
                  <w:keepNext/>
                  <w:spacing w:line="276" w:lineRule="auto"/>
                  <w:jc w:val="left"/>
                  <w:rPr>
                    <w:sz w:val="20"/>
                    <w:szCs w:val="20"/>
                  </w:rPr>
                </w:pPr>
                <w:r w:rsidRPr="00546FB9">
                  <w:rPr>
                    <w:rStyle w:val="PlaceholderText"/>
                    <w:sz w:val="20"/>
                    <w:szCs w:val="20"/>
                  </w:rPr>
                  <w:t>Click here to enter text.</w:t>
                </w:r>
              </w:p>
            </w:tc>
          </w:sdtContent>
        </w:sdt>
      </w:tr>
    </w:tbl>
    <w:p w:rsidR="00EA1653" w:rsidRPr="00936BA2" w:rsidRDefault="00154017" w:rsidP="000F48A9">
      <w:pPr>
        <w:pStyle w:val="CENNormalText"/>
        <w:spacing w:line="276" w:lineRule="auto"/>
        <w:jc w:val="center"/>
        <w:rPr>
          <w:b/>
          <w:color w:val="008099"/>
          <w:sz w:val="20"/>
        </w:rPr>
      </w:pPr>
      <w:r w:rsidRPr="00166A66">
        <w:rPr>
          <w:color w:val="008099"/>
          <w:sz w:val="20"/>
        </w:rPr>
        <w:t xml:space="preserve"> </w:t>
      </w:r>
      <w:r w:rsidR="00EA1653" w:rsidRPr="00936BA2">
        <w:rPr>
          <w:b/>
          <w:color w:val="008099"/>
          <w:sz w:val="18"/>
        </w:rPr>
        <w:t xml:space="preserve">[PLEASE </w:t>
      </w:r>
      <w:r w:rsidR="003C0502" w:rsidRPr="00936BA2">
        <w:rPr>
          <w:b/>
          <w:color w:val="008099"/>
          <w:sz w:val="18"/>
        </w:rPr>
        <w:t>SUBMIT</w:t>
      </w:r>
      <w:r w:rsidR="00EA1653" w:rsidRPr="00936BA2">
        <w:rPr>
          <w:b/>
          <w:color w:val="008099"/>
          <w:sz w:val="18"/>
        </w:rPr>
        <w:t xml:space="preserve"> THE APPROVAL LETTER FROM THE RADIATION CONTROL OFFICER]</w:t>
      </w:r>
    </w:p>
    <w:p w:rsidR="00EA1653" w:rsidRPr="00166A66" w:rsidRDefault="00EA1653" w:rsidP="000F48A9">
      <w:pPr>
        <w:pStyle w:val="CENNormalText"/>
        <w:spacing w:line="276" w:lineRule="auto"/>
        <w:jc w:val="center"/>
      </w:pPr>
    </w:p>
    <w:p w:rsidR="00587E30" w:rsidRPr="00166A66" w:rsidRDefault="00EA1653" w:rsidP="0060501B">
      <w:pPr>
        <w:pStyle w:val="Heading3"/>
        <w:spacing w:line="276" w:lineRule="auto"/>
      </w:pPr>
      <w:bookmarkStart w:id="382" w:name="_Hlk535869748"/>
      <w:bookmarkStart w:id="383" w:name="_Toc21427189"/>
      <w:bookmarkStart w:id="384" w:name="_Toc22595339"/>
      <w:r w:rsidRPr="00166A66">
        <w:lastRenderedPageBreak/>
        <w:t>Facilities</w:t>
      </w:r>
      <w:bookmarkEnd w:id="382"/>
      <w:bookmarkEnd w:id="383"/>
      <w:bookmarkEnd w:id="384"/>
    </w:p>
    <w:p w:rsidR="00587E30" w:rsidRPr="00546FB9" w:rsidRDefault="00587E30" w:rsidP="00384AF5">
      <w:pPr>
        <w:pStyle w:val="CENNormalText"/>
        <w:spacing w:line="276" w:lineRule="auto"/>
        <w:ind w:left="709"/>
        <w:rPr>
          <w:sz w:val="20"/>
        </w:rPr>
      </w:pPr>
      <w:r w:rsidRPr="00546FB9">
        <w:rPr>
          <w:sz w:val="20"/>
        </w:rPr>
        <w:t>Describe the facilities and procedures to ensure safe use and disposal of the radio-active substances?</w:t>
      </w:r>
    </w:p>
    <w:tbl>
      <w:tblPr>
        <w:tblpPr w:leftFromText="180" w:rightFromText="180" w:vertAnchor="text" w:horzAnchor="margin" w:tblpX="704" w:tblpY="37"/>
        <w:tblW w:w="86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587E30" w:rsidRPr="00546FB9" w:rsidTr="00384AF5">
        <w:trPr>
          <w:trHeight w:val="454"/>
        </w:trPr>
        <w:tc>
          <w:tcPr>
            <w:tcW w:w="8647" w:type="dxa"/>
            <w:shd w:val="clear" w:color="auto" w:fill="E6E6E6"/>
            <w:vAlign w:val="center"/>
          </w:tcPr>
          <w:bookmarkStart w:id="385" w:name="_Hlk535870073" w:displacedByCustomXml="next"/>
          <w:sdt>
            <w:sdtPr>
              <w:rPr>
                <w:sz w:val="20"/>
              </w:rPr>
              <w:id w:val="2043323830"/>
              <w:placeholder>
                <w:docPart w:val="19E48616E1674BA0BB659A27B2772EC7"/>
              </w:placeholder>
            </w:sdtPr>
            <w:sdtEndPr/>
            <w:sdtContent>
              <w:p w:rsidR="00587E30" w:rsidRPr="00546FB9" w:rsidRDefault="00587E30" w:rsidP="00384AF5">
                <w:pPr>
                  <w:pStyle w:val="CENNormalText"/>
                  <w:spacing w:before="40" w:after="40" w:line="276" w:lineRule="auto"/>
                  <w:jc w:val="left"/>
                  <w:rPr>
                    <w:sz w:val="20"/>
                  </w:rPr>
                </w:pPr>
                <w:r w:rsidRPr="00546FB9">
                  <w:rPr>
                    <w:sz w:val="20"/>
                  </w:rPr>
                  <w:fldChar w:fldCharType="begin">
                    <w:ffData>
                      <w:name w:val=""/>
                      <w:enabled/>
                      <w:calcOnExit w:val="0"/>
                      <w:textInput>
                        <w:default w:val="Type here"/>
                      </w:textInput>
                    </w:ffData>
                  </w:fldChar>
                </w:r>
                <w:r w:rsidRPr="00546FB9">
                  <w:rPr>
                    <w:sz w:val="20"/>
                  </w:rPr>
                  <w:instrText xml:space="preserve"> FORMTEXT </w:instrText>
                </w:r>
                <w:r w:rsidRPr="00546FB9">
                  <w:rPr>
                    <w:sz w:val="20"/>
                  </w:rPr>
                </w:r>
                <w:r w:rsidRPr="00546FB9">
                  <w:rPr>
                    <w:sz w:val="20"/>
                  </w:rPr>
                  <w:fldChar w:fldCharType="separate"/>
                </w:r>
                <w:r w:rsidRPr="00546FB9">
                  <w:rPr>
                    <w:sz w:val="20"/>
                  </w:rPr>
                  <w:t>Type here</w:t>
                </w:r>
                <w:r w:rsidRPr="00546FB9">
                  <w:rPr>
                    <w:sz w:val="20"/>
                  </w:rPr>
                  <w:fldChar w:fldCharType="end"/>
                </w:r>
              </w:p>
            </w:sdtContent>
          </w:sdt>
        </w:tc>
      </w:tr>
    </w:tbl>
    <w:p w:rsidR="00587E30" w:rsidRPr="00166A66" w:rsidRDefault="00587E30" w:rsidP="000F48A9">
      <w:pPr>
        <w:pStyle w:val="Heading3"/>
        <w:spacing w:line="276" w:lineRule="auto"/>
      </w:pPr>
      <w:bookmarkStart w:id="386" w:name="_Toc21427190"/>
      <w:bookmarkStart w:id="387" w:name="_Toc22595340"/>
      <w:bookmarkEnd w:id="385"/>
      <w:r w:rsidRPr="00166A66">
        <w:t>Protective measures</w:t>
      </w:r>
      <w:bookmarkEnd w:id="386"/>
      <w:bookmarkEnd w:id="387"/>
    </w:p>
    <w:p w:rsidR="00587E30" w:rsidRPr="00546FB9" w:rsidRDefault="00587E30" w:rsidP="00384AF5">
      <w:pPr>
        <w:pStyle w:val="CENNormalText"/>
        <w:spacing w:line="276" w:lineRule="auto"/>
        <w:ind w:left="709"/>
        <w:rPr>
          <w:sz w:val="20"/>
        </w:rPr>
      </w:pPr>
      <w:r w:rsidRPr="00546FB9">
        <w:rPr>
          <w:sz w:val="20"/>
        </w:rPr>
        <w:t>Explain the measures you have in place to protect the safety of researchers/workers/participants/ environment against the potential detrimental effects of the radio-active substances and waste.</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843"/>
        <w:gridCol w:w="6804"/>
      </w:tblGrid>
      <w:tr w:rsidR="00587E30" w:rsidRPr="00546FB9" w:rsidTr="00936BA2">
        <w:trPr>
          <w:trHeight w:val="454"/>
        </w:trPr>
        <w:tc>
          <w:tcPr>
            <w:tcW w:w="1843" w:type="dxa"/>
            <w:shd w:val="clear" w:color="auto" w:fill="CCCCCC"/>
            <w:vAlign w:val="center"/>
          </w:tcPr>
          <w:p w:rsidR="00587E30" w:rsidRPr="00546FB9" w:rsidRDefault="00587E30" w:rsidP="00936BA2">
            <w:pPr>
              <w:pStyle w:val="CENNormalText"/>
              <w:spacing w:before="40" w:after="40" w:line="276" w:lineRule="auto"/>
              <w:jc w:val="center"/>
              <w:rPr>
                <w:b/>
                <w:sz w:val="20"/>
              </w:rPr>
            </w:pPr>
            <w:r w:rsidRPr="00546FB9">
              <w:rPr>
                <w:b/>
                <w:sz w:val="20"/>
              </w:rPr>
              <w:t>Groups</w:t>
            </w:r>
          </w:p>
        </w:tc>
        <w:tc>
          <w:tcPr>
            <w:tcW w:w="6804" w:type="dxa"/>
            <w:shd w:val="clear" w:color="auto" w:fill="CCCCCC"/>
            <w:vAlign w:val="center"/>
          </w:tcPr>
          <w:p w:rsidR="00587E30" w:rsidRPr="00546FB9" w:rsidRDefault="00587E30" w:rsidP="000F48A9">
            <w:pPr>
              <w:pStyle w:val="CENNormalText"/>
              <w:spacing w:before="40" w:after="40" w:line="276" w:lineRule="auto"/>
              <w:jc w:val="left"/>
              <w:rPr>
                <w:b/>
                <w:sz w:val="20"/>
              </w:rPr>
            </w:pPr>
            <w:r w:rsidRPr="00546FB9">
              <w:rPr>
                <w:b/>
                <w:sz w:val="20"/>
              </w:rPr>
              <w:t>Description of protective measures</w:t>
            </w:r>
          </w:p>
        </w:tc>
      </w:tr>
      <w:sdt>
        <w:sdtPr>
          <w:rPr>
            <w:b/>
            <w:sz w:val="20"/>
          </w:rPr>
          <w:id w:val="1417201973"/>
          <w15:repeatingSection/>
        </w:sdtPr>
        <w:sdtEndPr>
          <w:rPr>
            <w:b w:val="0"/>
            <w:color w:val="000000" w:themeColor="text1"/>
          </w:rPr>
        </w:sdtEndPr>
        <w:sdtContent>
          <w:sdt>
            <w:sdtPr>
              <w:rPr>
                <w:b/>
                <w:sz w:val="20"/>
              </w:rPr>
              <w:id w:val="1424842799"/>
              <w:placeholder>
                <w:docPart w:val="DefaultPlaceholder_-1854013435"/>
              </w:placeholder>
              <w15:repeatingSectionItem/>
            </w:sdtPr>
            <w:sdtEndPr>
              <w:rPr>
                <w:b w:val="0"/>
                <w:color w:val="000000" w:themeColor="text1"/>
              </w:rPr>
            </w:sdtEndPr>
            <w:sdtContent>
              <w:tr w:rsidR="00587E30" w:rsidRPr="00546FB9" w:rsidTr="00936BA2">
                <w:trPr>
                  <w:trHeight w:val="454"/>
                </w:trPr>
                <w:tc>
                  <w:tcPr>
                    <w:tcW w:w="1843" w:type="dxa"/>
                    <w:shd w:val="clear" w:color="auto" w:fill="CCCCCC"/>
                    <w:vAlign w:val="center"/>
                  </w:tcPr>
                  <w:p w:rsidR="00587E30" w:rsidRPr="00312BEE" w:rsidRDefault="00587E30" w:rsidP="00936BA2">
                    <w:pPr>
                      <w:pStyle w:val="CENNormalText"/>
                      <w:spacing w:before="40" w:after="40" w:line="276" w:lineRule="auto"/>
                      <w:jc w:val="center"/>
                      <w:rPr>
                        <w:b/>
                        <w:sz w:val="20"/>
                      </w:rPr>
                    </w:pPr>
                    <w:r w:rsidRPr="00312BEE">
                      <w:rPr>
                        <w:b/>
                        <w:sz w:val="20"/>
                      </w:rPr>
                      <w:t>Researchers</w:t>
                    </w:r>
                  </w:p>
                </w:tc>
                <w:tc>
                  <w:tcPr>
                    <w:tcW w:w="6804" w:type="dxa"/>
                    <w:shd w:val="clear" w:color="auto" w:fill="E6E6E6"/>
                    <w:vAlign w:val="center"/>
                  </w:tcPr>
                  <w:p w:rsidR="00587E30" w:rsidRPr="00546FB9" w:rsidRDefault="00EF104D" w:rsidP="000F48A9">
                    <w:pPr>
                      <w:pStyle w:val="CENNormalText"/>
                      <w:spacing w:before="40" w:after="40" w:line="276" w:lineRule="auto"/>
                      <w:jc w:val="left"/>
                      <w:rPr>
                        <w:b/>
                        <w:color w:val="000000" w:themeColor="text1"/>
                        <w:sz w:val="20"/>
                      </w:rPr>
                    </w:pPr>
                    <w:sdt>
                      <w:sdtPr>
                        <w:rPr>
                          <w:color w:val="000000" w:themeColor="text1"/>
                          <w:sz w:val="20"/>
                        </w:rPr>
                        <w:id w:val="427468838"/>
                        <w:placeholder>
                          <w:docPart w:val="FAE6CAFBD0CA498F938AD4677E6A4E09"/>
                        </w:placeholder>
                        <w:showingPlcHdr/>
                      </w:sdtPr>
                      <w:sdtEndPr/>
                      <w:sdtContent>
                        <w:r w:rsidR="00587E30" w:rsidRPr="00546FB9">
                          <w:rPr>
                            <w:rStyle w:val="PlaceholderText"/>
                            <w:color w:val="000000" w:themeColor="text1"/>
                            <w:sz w:val="20"/>
                          </w:rPr>
                          <w:t>Click here to enter text.</w:t>
                        </w:r>
                      </w:sdtContent>
                    </w:sdt>
                  </w:p>
                </w:tc>
              </w:tr>
            </w:sdtContent>
          </w:sdt>
        </w:sdtContent>
      </w:sdt>
      <w:sdt>
        <w:sdtPr>
          <w:rPr>
            <w:b/>
            <w:sz w:val="20"/>
          </w:rPr>
          <w:id w:val="-1729914251"/>
          <w15:repeatingSection/>
        </w:sdtPr>
        <w:sdtEndPr>
          <w:rPr>
            <w:b w:val="0"/>
            <w:color w:val="000000" w:themeColor="text1"/>
          </w:rPr>
        </w:sdtEndPr>
        <w:sdtContent>
          <w:sdt>
            <w:sdtPr>
              <w:rPr>
                <w:b/>
                <w:sz w:val="20"/>
              </w:rPr>
              <w:id w:val="-512528716"/>
              <w:placeholder>
                <w:docPart w:val="A4C0AD3699724E438771BA6D7A440070"/>
              </w:placeholder>
              <w15:repeatingSectionItem/>
            </w:sdtPr>
            <w:sdtEndPr>
              <w:rPr>
                <w:b w:val="0"/>
                <w:color w:val="000000" w:themeColor="text1"/>
              </w:rPr>
            </w:sdtEndPr>
            <w:sdtContent>
              <w:tr w:rsidR="00587E30" w:rsidRPr="00546FB9" w:rsidTr="00936BA2">
                <w:trPr>
                  <w:trHeight w:val="454"/>
                </w:trPr>
                <w:tc>
                  <w:tcPr>
                    <w:tcW w:w="1843" w:type="dxa"/>
                    <w:shd w:val="clear" w:color="auto" w:fill="CCCCCC"/>
                    <w:vAlign w:val="center"/>
                  </w:tcPr>
                  <w:p w:rsidR="00587E30" w:rsidRPr="00312BEE" w:rsidRDefault="00587E30" w:rsidP="00936BA2">
                    <w:pPr>
                      <w:pStyle w:val="CENNormalText"/>
                      <w:spacing w:before="40" w:after="40" w:line="276" w:lineRule="auto"/>
                      <w:jc w:val="center"/>
                      <w:rPr>
                        <w:b/>
                        <w:sz w:val="20"/>
                      </w:rPr>
                    </w:pPr>
                    <w:r w:rsidRPr="00312BEE">
                      <w:rPr>
                        <w:b/>
                        <w:sz w:val="20"/>
                      </w:rPr>
                      <w:t>Workers</w:t>
                    </w:r>
                  </w:p>
                </w:tc>
                <w:sdt>
                  <w:sdtPr>
                    <w:rPr>
                      <w:color w:val="000000" w:themeColor="text1"/>
                      <w:sz w:val="20"/>
                    </w:rPr>
                    <w:id w:val="1439099398"/>
                    <w:placeholder>
                      <w:docPart w:val="7C98E57762584B17BF4BCA677013B533"/>
                    </w:placeholder>
                    <w:showingPlcHdr/>
                  </w:sdtPr>
                  <w:sdtEndPr/>
                  <w:sdtContent>
                    <w:tc>
                      <w:tcPr>
                        <w:tcW w:w="6804" w:type="dxa"/>
                        <w:shd w:val="clear" w:color="auto" w:fill="E6E6E6"/>
                        <w:vAlign w:val="center"/>
                      </w:tcPr>
                      <w:p w:rsidR="00587E30" w:rsidRPr="00546FB9" w:rsidRDefault="00587E30" w:rsidP="000F48A9">
                        <w:pPr>
                          <w:pStyle w:val="CENNormalText"/>
                          <w:spacing w:before="40" w:after="40" w:line="276" w:lineRule="auto"/>
                          <w:jc w:val="left"/>
                          <w:rPr>
                            <w:color w:val="000000" w:themeColor="text1"/>
                            <w:sz w:val="20"/>
                          </w:rPr>
                        </w:pPr>
                        <w:r w:rsidRPr="00546FB9">
                          <w:rPr>
                            <w:rStyle w:val="PlaceholderText"/>
                            <w:color w:val="000000" w:themeColor="text1"/>
                            <w:sz w:val="20"/>
                          </w:rPr>
                          <w:t>Click here to enter text.</w:t>
                        </w:r>
                      </w:p>
                    </w:tc>
                  </w:sdtContent>
                </w:sdt>
              </w:tr>
            </w:sdtContent>
          </w:sdt>
        </w:sdtContent>
      </w:sdt>
      <w:sdt>
        <w:sdtPr>
          <w:rPr>
            <w:b/>
            <w:sz w:val="20"/>
          </w:rPr>
          <w:id w:val="1260561258"/>
          <w15:repeatingSection/>
        </w:sdtPr>
        <w:sdtEndPr>
          <w:rPr>
            <w:b w:val="0"/>
          </w:rPr>
        </w:sdtEndPr>
        <w:sdtContent>
          <w:sdt>
            <w:sdtPr>
              <w:rPr>
                <w:b/>
                <w:sz w:val="20"/>
              </w:rPr>
              <w:id w:val="1889136223"/>
              <w:placeholder>
                <w:docPart w:val="162FA19844FC4F7A8596B0BEFB4014CF"/>
              </w:placeholder>
              <w15:repeatingSectionItem/>
            </w:sdtPr>
            <w:sdtEndPr>
              <w:rPr>
                <w:b w:val="0"/>
              </w:rPr>
            </w:sdtEndPr>
            <w:sdtContent>
              <w:tr w:rsidR="00587E30" w:rsidRPr="00546FB9" w:rsidTr="00936BA2">
                <w:trPr>
                  <w:trHeight w:val="454"/>
                </w:trPr>
                <w:tc>
                  <w:tcPr>
                    <w:tcW w:w="1843" w:type="dxa"/>
                    <w:shd w:val="clear" w:color="auto" w:fill="CCCCCC"/>
                    <w:vAlign w:val="center"/>
                  </w:tcPr>
                  <w:p w:rsidR="00587E30" w:rsidRPr="00312BEE" w:rsidRDefault="00587E30" w:rsidP="00936BA2">
                    <w:pPr>
                      <w:pStyle w:val="CENNormalText"/>
                      <w:spacing w:before="40" w:after="40" w:line="276" w:lineRule="auto"/>
                      <w:jc w:val="center"/>
                      <w:rPr>
                        <w:b/>
                        <w:sz w:val="20"/>
                      </w:rPr>
                    </w:pPr>
                    <w:r w:rsidRPr="00312BEE">
                      <w:rPr>
                        <w:b/>
                        <w:sz w:val="20"/>
                      </w:rPr>
                      <w:t>Participants</w:t>
                    </w:r>
                  </w:p>
                </w:tc>
                <w:sdt>
                  <w:sdtPr>
                    <w:rPr>
                      <w:sz w:val="20"/>
                    </w:rPr>
                    <w:id w:val="730349249"/>
                    <w:placeholder>
                      <w:docPart w:val="2FFC345CE8A8433DA9AAC4062DAE97E2"/>
                    </w:placeholder>
                    <w:showingPlcHdr/>
                  </w:sdtPr>
                  <w:sdtEndPr/>
                  <w:sdtContent>
                    <w:tc>
                      <w:tcPr>
                        <w:tcW w:w="6804" w:type="dxa"/>
                        <w:shd w:val="clear" w:color="auto" w:fill="E6E6E6"/>
                        <w:vAlign w:val="center"/>
                      </w:tcPr>
                      <w:p w:rsidR="00587E30" w:rsidRPr="00546FB9" w:rsidRDefault="00587E30" w:rsidP="000F48A9">
                        <w:pPr>
                          <w:pStyle w:val="CENNormalText"/>
                          <w:spacing w:before="40" w:after="40" w:line="276" w:lineRule="auto"/>
                          <w:jc w:val="left"/>
                          <w:rPr>
                            <w:sz w:val="20"/>
                          </w:rPr>
                        </w:pPr>
                        <w:r w:rsidRPr="00546FB9">
                          <w:rPr>
                            <w:sz w:val="20"/>
                          </w:rPr>
                          <w:t>Click here to enter text.</w:t>
                        </w:r>
                      </w:p>
                    </w:tc>
                  </w:sdtContent>
                </w:sdt>
              </w:tr>
            </w:sdtContent>
          </w:sdt>
        </w:sdtContent>
      </w:sdt>
      <w:sdt>
        <w:sdtPr>
          <w:rPr>
            <w:b/>
            <w:sz w:val="20"/>
          </w:rPr>
          <w:id w:val="-777716947"/>
          <w15:repeatingSection/>
        </w:sdtPr>
        <w:sdtEndPr>
          <w:rPr>
            <w:b w:val="0"/>
          </w:rPr>
        </w:sdtEndPr>
        <w:sdtContent>
          <w:sdt>
            <w:sdtPr>
              <w:rPr>
                <w:b/>
                <w:sz w:val="20"/>
              </w:rPr>
              <w:id w:val="1375744537"/>
              <w:placeholder>
                <w:docPart w:val="F1C0361EB6CD4C1AA104245D5BFD6346"/>
              </w:placeholder>
              <w15:repeatingSectionItem/>
            </w:sdtPr>
            <w:sdtEndPr>
              <w:rPr>
                <w:b w:val="0"/>
              </w:rPr>
            </w:sdtEndPr>
            <w:sdtContent>
              <w:tr w:rsidR="00587E30" w:rsidRPr="00546FB9" w:rsidTr="00936BA2">
                <w:trPr>
                  <w:trHeight w:val="454"/>
                </w:trPr>
                <w:tc>
                  <w:tcPr>
                    <w:tcW w:w="1843" w:type="dxa"/>
                    <w:shd w:val="clear" w:color="auto" w:fill="CCCCCC"/>
                    <w:vAlign w:val="center"/>
                  </w:tcPr>
                  <w:p w:rsidR="00587E30" w:rsidRPr="00312BEE" w:rsidRDefault="00587E30" w:rsidP="00936BA2">
                    <w:pPr>
                      <w:pStyle w:val="CENNormalText"/>
                      <w:spacing w:before="40" w:after="40" w:line="276" w:lineRule="auto"/>
                      <w:jc w:val="center"/>
                      <w:rPr>
                        <w:b/>
                        <w:sz w:val="20"/>
                      </w:rPr>
                    </w:pPr>
                    <w:r w:rsidRPr="00312BEE">
                      <w:rPr>
                        <w:b/>
                        <w:sz w:val="20"/>
                      </w:rPr>
                      <w:t>Environment</w:t>
                    </w:r>
                  </w:p>
                </w:tc>
                <w:sdt>
                  <w:sdtPr>
                    <w:rPr>
                      <w:sz w:val="20"/>
                    </w:rPr>
                    <w:id w:val="1192572598"/>
                    <w:placeholder>
                      <w:docPart w:val="0C11A72D95274AB4BED2FCA82A275C99"/>
                    </w:placeholder>
                    <w:showingPlcHdr/>
                  </w:sdtPr>
                  <w:sdtEndPr/>
                  <w:sdtContent>
                    <w:tc>
                      <w:tcPr>
                        <w:tcW w:w="6804" w:type="dxa"/>
                        <w:shd w:val="clear" w:color="auto" w:fill="E6E6E6"/>
                        <w:vAlign w:val="center"/>
                      </w:tcPr>
                      <w:p w:rsidR="00587E30" w:rsidRPr="00546FB9" w:rsidRDefault="00587E30" w:rsidP="000F48A9">
                        <w:pPr>
                          <w:pStyle w:val="CENNormalText"/>
                          <w:spacing w:before="40" w:after="40" w:line="276" w:lineRule="auto"/>
                          <w:jc w:val="left"/>
                          <w:rPr>
                            <w:sz w:val="20"/>
                          </w:rPr>
                        </w:pPr>
                        <w:r w:rsidRPr="00546FB9">
                          <w:rPr>
                            <w:sz w:val="20"/>
                          </w:rPr>
                          <w:t>Click here to enter text.</w:t>
                        </w:r>
                      </w:p>
                    </w:tc>
                  </w:sdtContent>
                </w:sdt>
              </w:tr>
            </w:sdtContent>
          </w:sdt>
        </w:sdtContent>
      </w:sdt>
    </w:tbl>
    <w:p w:rsidR="00EA1653" w:rsidRPr="00166A66" w:rsidRDefault="00587E30" w:rsidP="00546FB9">
      <w:pPr>
        <w:pStyle w:val="Heading3"/>
        <w:spacing w:before="240" w:line="276" w:lineRule="auto"/>
      </w:pPr>
      <w:bookmarkStart w:id="388" w:name="_Toc21427191"/>
      <w:bookmarkStart w:id="389" w:name="_Toc22595341"/>
      <w:r w:rsidRPr="00166A66">
        <w:t>Disposal</w:t>
      </w:r>
      <w:bookmarkEnd w:id="388"/>
      <w:bookmarkEnd w:id="389"/>
      <w:r w:rsidR="00EA1653" w:rsidRPr="00166A66">
        <w:tab/>
      </w:r>
    </w:p>
    <w:p w:rsidR="00587E30" w:rsidRPr="00546FB9" w:rsidRDefault="00587E30" w:rsidP="00384AF5">
      <w:pPr>
        <w:pStyle w:val="CENNormalText"/>
        <w:spacing w:line="276" w:lineRule="auto"/>
        <w:ind w:left="709"/>
        <w:rPr>
          <w:sz w:val="20"/>
        </w:rPr>
      </w:pPr>
      <w:r w:rsidRPr="00546FB9">
        <w:rPr>
          <w:sz w:val="20"/>
        </w:rPr>
        <w:t>If applicable, also specify safety measures and methods for the disposal of radio-active contaminated body fluids and tissue.</w:t>
      </w:r>
    </w:p>
    <w:tbl>
      <w:tblPr>
        <w:tblpPr w:leftFromText="180" w:rightFromText="180" w:vertAnchor="text" w:horzAnchor="margin" w:tblpX="704" w:tblpY="37"/>
        <w:tblW w:w="86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587E30" w:rsidRPr="00546FB9" w:rsidTr="00384AF5">
        <w:trPr>
          <w:trHeight w:val="454"/>
        </w:trPr>
        <w:tc>
          <w:tcPr>
            <w:tcW w:w="8647" w:type="dxa"/>
            <w:shd w:val="clear" w:color="auto" w:fill="E6E6E6"/>
            <w:vAlign w:val="center"/>
          </w:tcPr>
          <w:p w:rsidR="00587E30" w:rsidRPr="00546FB9" w:rsidRDefault="00EF104D" w:rsidP="00384AF5">
            <w:pPr>
              <w:pStyle w:val="CENNormalText"/>
              <w:spacing w:line="276" w:lineRule="auto"/>
              <w:jc w:val="left"/>
              <w:rPr>
                <w:sz w:val="20"/>
              </w:rPr>
            </w:pPr>
            <w:sdt>
              <w:sdtPr>
                <w:rPr>
                  <w:sz w:val="20"/>
                </w:rPr>
                <w:id w:val="-1383630432"/>
                <w:placeholder>
                  <w:docPart w:val="37C84C61FAE843F6B9323070AA8D6580"/>
                </w:placeholder>
                <w:showingPlcHdr/>
              </w:sdtPr>
              <w:sdtEndPr/>
              <w:sdtContent>
                <w:r w:rsidR="00587E30" w:rsidRPr="00546FB9">
                  <w:rPr>
                    <w:rStyle w:val="PlaceholderText"/>
                    <w:sz w:val="20"/>
                  </w:rPr>
                  <w:t>Click here to enter text.</w:t>
                </w:r>
              </w:sdtContent>
            </w:sdt>
          </w:p>
        </w:tc>
      </w:tr>
    </w:tbl>
    <w:p w:rsidR="00EA1653" w:rsidRPr="00166A66" w:rsidRDefault="00EA1653" w:rsidP="00546FB9">
      <w:pPr>
        <w:pStyle w:val="Heading2"/>
        <w:spacing w:line="276" w:lineRule="auto"/>
        <w:ind w:left="578" w:hanging="578"/>
      </w:pPr>
      <w:bookmarkStart w:id="390" w:name="_Toc19537113"/>
      <w:bookmarkStart w:id="391" w:name="_Toc26197775"/>
      <w:bookmarkEnd w:id="347"/>
      <w:bookmarkEnd w:id="348"/>
      <w:bookmarkEnd w:id="349"/>
      <w:bookmarkEnd w:id="350"/>
      <w:bookmarkEnd w:id="351"/>
      <w:r w:rsidRPr="00166A66">
        <w:t xml:space="preserve">Sec </w:t>
      </w:r>
      <w:r w:rsidR="00D72E6C" w:rsidRPr="00166A66">
        <w:t>5</w:t>
      </w:r>
      <w:r w:rsidR="003D6808" w:rsidRPr="00166A66">
        <w:t>h</w:t>
      </w:r>
      <w:r w:rsidRPr="00166A66">
        <w:t>: Use of Toxic Substances or Dangerous Substances</w:t>
      </w:r>
      <w:bookmarkEnd w:id="390"/>
      <w:bookmarkEnd w:id="391"/>
    </w:p>
    <w:p w:rsidR="00EA1653" w:rsidRPr="00546FB9" w:rsidRDefault="00EA1653" w:rsidP="000F48A9">
      <w:pPr>
        <w:pStyle w:val="CENNormalText"/>
        <w:spacing w:line="276" w:lineRule="auto"/>
      </w:pPr>
      <w:r w:rsidRPr="00546FB9">
        <w:t>Please complete this section if any toxic or dangerous substances are used or administered in this study. This also applies to dangers with abuse, whether or not it holds any potential danger for people, animals or the environment.</w:t>
      </w:r>
    </w:p>
    <w:p w:rsidR="00EA1653" w:rsidRPr="00166A66" w:rsidRDefault="00587E30" w:rsidP="00546FB9">
      <w:pPr>
        <w:pStyle w:val="Heading3"/>
        <w:spacing w:before="240" w:line="276" w:lineRule="auto"/>
      </w:pPr>
      <w:bookmarkStart w:id="392" w:name="_Toc21427193"/>
      <w:bookmarkStart w:id="393" w:name="_Toc22595343"/>
      <w:r w:rsidRPr="00166A66">
        <w:t>Type and n</w:t>
      </w:r>
      <w:r w:rsidR="00EA1653" w:rsidRPr="00166A66">
        <w:t>umber</w:t>
      </w:r>
      <w:bookmarkEnd w:id="392"/>
      <w:bookmarkEnd w:id="393"/>
    </w:p>
    <w:p w:rsidR="00EA1653" w:rsidRPr="00546FB9" w:rsidRDefault="00EA1653" w:rsidP="00384AF5">
      <w:pPr>
        <w:pStyle w:val="CENNormalText"/>
        <w:spacing w:line="276" w:lineRule="auto"/>
        <w:ind w:left="709"/>
        <w:rPr>
          <w:sz w:val="20"/>
        </w:rPr>
      </w:pPr>
      <w:r w:rsidRPr="00546FB9">
        <w:rPr>
          <w:sz w:val="20"/>
        </w:rPr>
        <w:t>How many toxic substances/dangerous substances will be used in the study?</w:t>
      </w:r>
    </w:p>
    <w:tbl>
      <w:tblPr>
        <w:tblW w:w="6804"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387"/>
        <w:gridCol w:w="1417"/>
      </w:tblGrid>
      <w:tr w:rsidR="00EA1653" w:rsidRPr="00546FB9" w:rsidTr="00546FB9">
        <w:trPr>
          <w:trHeight w:val="454"/>
        </w:trPr>
        <w:tc>
          <w:tcPr>
            <w:tcW w:w="5387" w:type="dxa"/>
            <w:shd w:val="clear" w:color="auto" w:fill="CCCCCC"/>
            <w:vAlign w:val="center"/>
          </w:tcPr>
          <w:p w:rsidR="00EA1653" w:rsidRPr="00546FB9" w:rsidRDefault="00EA1653" w:rsidP="000F48A9">
            <w:pPr>
              <w:pStyle w:val="CENNormalText"/>
              <w:spacing w:before="40" w:after="40" w:line="276" w:lineRule="auto"/>
              <w:jc w:val="left"/>
              <w:rPr>
                <w:b/>
                <w:sz w:val="20"/>
              </w:rPr>
            </w:pPr>
            <w:r w:rsidRPr="00546FB9">
              <w:rPr>
                <w:b/>
                <w:sz w:val="20"/>
              </w:rPr>
              <w:t>Description</w:t>
            </w:r>
          </w:p>
        </w:tc>
        <w:tc>
          <w:tcPr>
            <w:tcW w:w="1417" w:type="dxa"/>
            <w:shd w:val="clear" w:color="auto" w:fill="CCCCCC"/>
            <w:vAlign w:val="center"/>
          </w:tcPr>
          <w:p w:rsidR="00EA1653" w:rsidRPr="00546FB9" w:rsidRDefault="00EA1653" w:rsidP="000F48A9">
            <w:pPr>
              <w:pStyle w:val="CENNormalText"/>
              <w:spacing w:before="40" w:after="40" w:line="276" w:lineRule="auto"/>
              <w:jc w:val="center"/>
              <w:rPr>
                <w:b/>
                <w:sz w:val="20"/>
              </w:rPr>
            </w:pPr>
            <w:r w:rsidRPr="00546FB9">
              <w:rPr>
                <w:b/>
                <w:sz w:val="20"/>
              </w:rPr>
              <w:t>Number</w:t>
            </w:r>
          </w:p>
        </w:tc>
      </w:tr>
      <w:tr w:rsidR="00EA1653" w:rsidRPr="00546FB9" w:rsidTr="00546FB9">
        <w:trPr>
          <w:trHeight w:val="454"/>
        </w:trPr>
        <w:tc>
          <w:tcPr>
            <w:tcW w:w="5387" w:type="dxa"/>
            <w:shd w:val="clear" w:color="auto" w:fill="E6E6E6"/>
            <w:vAlign w:val="center"/>
          </w:tcPr>
          <w:p w:rsidR="00EA1653" w:rsidRPr="00546FB9" w:rsidRDefault="00EA1653" w:rsidP="000F48A9">
            <w:pPr>
              <w:pStyle w:val="CENNormalText"/>
              <w:spacing w:before="40" w:after="40" w:line="276" w:lineRule="auto"/>
              <w:jc w:val="left"/>
              <w:rPr>
                <w:sz w:val="20"/>
              </w:rPr>
            </w:pPr>
            <w:r w:rsidRPr="00546FB9">
              <w:rPr>
                <w:sz w:val="20"/>
              </w:rPr>
              <w:t>Toxic substances</w:t>
            </w:r>
          </w:p>
        </w:tc>
        <w:tc>
          <w:tcPr>
            <w:tcW w:w="1417" w:type="dxa"/>
            <w:shd w:val="clear" w:color="auto" w:fill="E6E6E6"/>
            <w:vAlign w:val="center"/>
          </w:tcPr>
          <w:p w:rsidR="00EA1653" w:rsidRPr="00546FB9" w:rsidRDefault="00EF104D" w:rsidP="000F48A9">
            <w:pPr>
              <w:pStyle w:val="CENNormalText"/>
              <w:spacing w:before="40" w:after="40" w:line="276" w:lineRule="auto"/>
              <w:jc w:val="center"/>
              <w:rPr>
                <w:sz w:val="20"/>
              </w:rPr>
            </w:pPr>
            <w:sdt>
              <w:sdtPr>
                <w:rPr>
                  <w:sz w:val="20"/>
                </w:rPr>
                <w:id w:val="2009317835"/>
                <w:placeholder>
                  <w:docPart w:val="DED9E34D1EB84A0AAA0BF9E3B5568602"/>
                </w:placeholder>
                <w:showingPlcHdr/>
              </w:sdtPr>
              <w:sdtEndPr/>
              <w:sdtContent>
                <w:r w:rsidR="00EA1653" w:rsidRPr="00546FB9">
                  <w:rPr>
                    <w:rStyle w:val="PlaceholderText"/>
                    <w:sz w:val="20"/>
                  </w:rPr>
                  <w:t>0</w:t>
                </w:r>
              </w:sdtContent>
            </w:sdt>
          </w:p>
        </w:tc>
      </w:tr>
      <w:tr w:rsidR="00EA1653" w:rsidRPr="00546FB9" w:rsidTr="00546FB9">
        <w:trPr>
          <w:trHeight w:val="454"/>
        </w:trPr>
        <w:tc>
          <w:tcPr>
            <w:tcW w:w="5387" w:type="dxa"/>
            <w:shd w:val="clear" w:color="auto" w:fill="E6E6E6"/>
            <w:vAlign w:val="center"/>
          </w:tcPr>
          <w:p w:rsidR="00EA1653" w:rsidRPr="00546FB9" w:rsidRDefault="00EA1653" w:rsidP="000F48A9">
            <w:pPr>
              <w:pStyle w:val="CENNormalText"/>
              <w:spacing w:before="40" w:after="40" w:line="276" w:lineRule="auto"/>
              <w:jc w:val="left"/>
              <w:rPr>
                <w:sz w:val="20"/>
              </w:rPr>
            </w:pPr>
            <w:r w:rsidRPr="00546FB9">
              <w:rPr>
                <w:sz w:val="20"/>
              </w:rPr>
              <w:t>Other dangerous substances</w:t>
            </w:r>
          </w:p>
        </w:tc>
        <w:tc>
          <w:tcPr>
            <w:tcW w:w="1417" w:type="dxa"/>
            <w:shd w:val="clear" w:color="auto" w:fill="E6E6E6"/>
            <w:vAlign w:val="center"/>
          </w:tcPr>
          <w:p w:rsidR="00EA1653" w:rsidRPr="00546FB9" w:rsidRDefault="00EF104D" w:rsidP="000F48A9">
            <w:pPr>
              <w:pStyle w:val="CENNormalText"/>
              <w:spacing w:before="40" w:after="40" w:line="276" w:lineRule="auto"/>
              <w:jc w:val="center"/>
              <w:rPr>
                <w:sz w:val="20"/>
              </w:rPr>
            </w:pPr>
            <w:sdt>
              <w:sdtPr>
                <w:rPr>
                  <w:sz w:val="20"/>
                </w:rPr>
                <w:id w:val="-377006952"/>
                <w:placeholder>
                  <w:docPart w:val="3345E7DC5A424D85A6E01104ED2F267F"/>
                </w:placeholder>
                <w:showingPlcHdr/>
              </w:sdtPr>
              <w:sdtEndPr/>
              <w:sdtContent>
                <w:r w:rsidR="00EA1653" w:rsidRPr="00546FB9">
                  <w:rPr>
                    <w:rStyle w:val="PlaceholderText"/>
                    <w:sz w:val="20"/>
                  </w:rPr>
                  <w:t>0</w:t>
                </w:r>
              </w:sdtContent>
            </w:sdt>
          </w:p>
        </w:tc>
      </w:tr>
    </w:tbl>
    <w:p w:rsidR="00EA1653" w:rsidRPr="00166A66" w:rsidRDefault="00EA1653" w:rsidP="00546FB9">
      <w:pPr>
        <w:pStyle w:val="Heading3"/>
        <w:spacing w:before="240" w:line="276" w:lineRule="auto"/>
      </w:pPr>
      <w:bookmarkStart w:id="394" w:name="_Toc21427194"/>
      <w:bookmarkStart w:id="395" w:name="_Toc22595344"/>
      <w:r w:rsidRPr="00166A66">
        <w:t>Product information</w:t>
      </w:r>
      <w:bookmarkEnd w:id="394"/>
      <w:bookmarkEnd w:id="395"/>
    </w:p>
    <w:p w:rsidR="00EA1653" w:rsidRPr="00546FB9" w:rsidRDefault="00EA1653" w:rsidP="00546FB9">
      <w:pPr>
        <w:pStyle w:val="CENNormalText"/>
        <w:spacing w:line="276" w:lineRule="auto"/>
        <w:rPr>
          <w:sz w:val="20"/>
        </w:rPr>
      </w:pPr>
      <w:r w:rsidRPr="00546FB9">
        <w:rPr>
          <w:sz w:val="20"/>
        </w:rPr>
        <w:t xml:space="preserve">Provide detailed product information, so that the reviewers can evaluate the ethically justifiable use of the toxic and dangerous substances. </w:t>
      </w:r>
      <w:r w:rsidRPr="00546FB9">
        <w:rPr>
          <w:color w:val="FF0000"/>
          <w:sz w:val="20"/>
        </w:rPr>
        <w:t>NB</w:t>
      </w:r>
      <w:r w:rsidR="006C079E" w:rsidRPr="00546FB9">
        <w:rPr>
          <w:color w:val="FF0000"/>
          <w:sz w:val="20"/>
        </w:rPr>
        <w:t>:</w:t>
      </w:r>
      <w:r w:rsidRPr="00546FB9">
        <w:rPr>
          <w:color w:val="FF0000"/>
          <w:sz w:val="20"/>
        </w:rPr>
        <w:t xml:space="preserve"> </w:t>
      </w:r>
      <w:r w:rsidRPr="00546FB9">
        <w:rPr>
          <w:sz w:val="20"/>
        </w:rPr>
        <w:t xml:space="preserve">If more than one such substance is used, select and copy the whole table and paste as many tables underneath as is necessary.  </w:t>
      </w:r>
    </w:p>
    <w:sdt>
      <w:sdtPr>
        <w:rPr>
          <w:b/>
          <w:sz w:val="20"/>
        </w:rPr>
        <w:id w:val="542331439"/>
        <w15:repeatingSection/>
      </w:sdtPr>
      <w:sdtEndPr>
        <w:rPr>
          <w:b w:val="0"/>
        </w:rPr>
      </w:sdtEndPr>
      <w:sdtContent>
        <w:sdt>
          <w:sdtPr>
            <w:rPr>
              <w:b/>
              <w:sz w:val="20"/>
            </w:rPr>
            <w:id w:val="55433771"/>
            <w:placeholder>
              <w:docPart w:val="C9F7F751E59C4D6CA3FD9E608165E926"/>
            </w:placeholder>
            <w15:repeatingSectionItem/>
          </w:sdtPr>
          <w:sdtEndPr>
            <w:rPr>
              <w:b w:val="0"/>
            </w:rPr>
          </w:sdtEndPr>
          <w:sdtContent>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603"/>
                <w:gridCol w:w="7"/>
                <w:gridCol w:w="2780"/>
                <w:gridCol w:w="2966"/>
              </w:tblGrid>
              <w:tr w:rsidR="00EA1653" w:rsidRPr="00546FB9" w:rsidTr="00546FB9">
                <w:tc>
                  <w:tcPr>
                    <w:tcW w:w="9356" w:type="dxa"/>
                    <w:gridSpan w:val="4"/>
                    <w:tcBorders>
                      <w:bottom w:val="single" w:sz="48" w:space="0" w:color="FFFFFF"/>
                    </w:tcBorders>
                    <w:shd w:val="clear" w:color="auto" w:fill="E6E6E6"/>
                  </w:tcPr>
                  <w:p w:rsidR="00EA1653" w:rsidRPr="00546FB9" w:rsidRDefault="00EA1653" w:rsidP="000F48A9">
                    <w:pPr>
                      <w:pStyle w:val="CENNormalText"/>
                      <w:spacing w:before="40" w:after="40" w:line="276" w:lineRule="auto"/>
                      <w:rPr>
                        <w:b/>
                        <w:sz w:val="20"/>
                      </w:rPr>
                    </w:pPr>
                    <w:r w:rsidRPr="00546FB9">
                      <w:rPr>
                        <w:b/>
                        <w:sz w:val="20"/>
                      </w:rPr>
                      <w:t>Substance 1</w:t>
                    </w:r>
                  </w:p>
                </w:tc>
              </w:tr>
              <w:tr w:rsidR="00EA1653" w:rsidRPr="00546FB9" w:rsidTr="00546FB9">
                <w:trPr>
                  <w:trHeight w:val="350"/>
                </w:trPr>
                <w:tc>
                  <w:tcPr>
                    <w:tcW w:w="3610" w:type="dxa"/>
                    <w:gridSpan w:val="2"/>
                    <w:tcBorders>
                      <w:top w:val="single" w:sz="48" w:space="0" w:color="FFFFFF"/>
                      <w:bottom w:val="single" w:sz="4" w:space="0" w:color="FFFFFF"/>
                    </w:tcBorders>
                    <w:shd w:val="clear" w:color="auto" w:fill="E6E6E6"/>
                    <w:vAlign w:val="center"/>
                  </w:tcPr>
                  <w:p w:rsidR="00EA1653" w:rsidRPr="00546FB9" w:rsidRDefault="00EA1653" w:rsidP="000F48A9">
                    <w:pPr>
                      <w:pStyle w:val="CENNormalText"/>
                      <w:spacing w:before="40" w:after="40" w:line="276" w:lineRule="auto"/>
                      <w:rPr>
                        <w:b/>
                        <w:sz w:val="20"/>
                      </w:rPr>
                    </w:pPr>
                    <w:r w:rsidRPr="00546FB9">
                      <w:rPr>
                        <w:b/>
                        <w:sz w:val="20"/>
                      </w:rPr>
                      <w:t>Approved Name</w:t>
                    </w:r>
                  </w:p>
                </w:tc>
                <w:tc>
                  <w:tcPr>
                    <w:tcW w:w="5746" w:type="dxa"/>
                    <w:gridSpan w:val="2"/>
                    <w:tcBorders>
                      <w:top w:val="single" w:sz="48" w:space="0" w:color="FFFFFF"/>
                      <w:bottom w:val="single" w:sz="4" w:space="0" w:color="FFFFFF"/>
                    </w:tcBorders>
                    <w:shd w:val="clear" w:color="auto" w:fill="E6E6E6"/>
                    <w:vAlign w:val="center"/>
                  </w:tcPr>
                  <w:p w:rsidR="00EA1653" w:rsidRPr="00546FB9" w:rsidRDefault="00EA1653" w:rsidP="000F48A9">
                    <w:pPr>
                      <w:pStyle w:val="CENNormalText"/>
                      <w:spacing w:before="40" w:after="40" w:line="276" w:lineRule="auto"/>
                      <w:rPr>
                        <w:b/>
                        <w:sz w:val="20"/>
                      </w:rPr>
                    </w:pPr>
                    <w:r w:rsidRPr="00546FB9">
                      <w:rPr>
                        <w:b/>
                        <w:sz w:val="20"/>
                      </w:rPr>
                      <w:t>Normal Uses &amp; Dosages</w:t>
                    </w:r>
                  </w:p>
                </w:tc>
              </w:tr>
              <w:tr w:rsidR="00EA1653" w:rsidRPr="00546FB9" w:rsidTr="00546FB9">
                <w:tc>
                  <w:tcPr>
                    <w:tcW w:w="3610" w:type="dxa"/>
                    <w:gridSpan w:val="2"/>
                    <w:tcBorders>
                      <w:bottom w:val="single" w:sz="48" w:space="0" w:color="FFFFFF"/>
                    </w:tcBorders>
                    <w:shd w:val="clear" w:color="auto" w:fill="E6E6E6"/>
                  </w:tcPr>
                  <w:sdt>
                    <w:sdtPr>
                      <w:rPr>
                        <w:sz w:val="20"/>
                      </w:rPr>
                      <w:id w:val="1637223919"/>
                      <w:placeholder>
                        <w:docPart w:val="D4112CC57C074808AD52BAA09E943DB5"/>
                      </w:placeholder>
                    </w:sdtPr>
                    <w:sdtEndPr/>
                    <w:sdtContent>
                      <w:p w:rsidR="00EA1653" w:rsidRPr="00546FB9" w:rsidRDefault="00EA1653" w:rsidP="000F48A9">
                        <w:pPr>
                          <w:pStyle w:val="CENNormalText"/>
                          <w:spacing w:before="40" w:after="40" w:line="276" w:lineRule="auto"/>
                          <w:rPr>
                            <w:sz w:val="20"/>
                          </w:rPr>
                        </w:pPr>
                        <w:r w:rsidRPr="00546FB9">
                          <w:rPr>
                            <w:sz w:val="20"/>
                            <w:shd w:val="clear" w:color="auto" w:fill="FFFFFF"/>
                          </w:rPr>
                          <w:fldChar w:fldCharType="begin">
                            <w:ffData>
                              <w:name w:val=""/>
                              <w:enabled/>
                              <w:calcOnExit w:val="0"/>
                              <w:textInput>
                                <w:default w:val="Type here"/>
                              </w:textInput>
                            </w:ffData>
                          </w:fldChar>
                        </w:r>
                        <w:r w:rsidRPr="00546FB9">
                          <w:rPr>
                            <w:sz w:val="20"/>
                            <w:shd w:val="clear" w:color="auto" w:fill="FFFFFF"/>
                          </w:rPr>
                          <w:instrText xml:space="preserve"> FORMTEXT </w:instrText>
                        </w:r>
                        <w:r w:rsidRPr="00546FB9">
                          <w:rPr>
                            <w:sz w:val="20"/>
                            <w:shd w:val="clear" w:color="auto" w:fill="FFFFFF"/>
                          </w:rPr>
                        </w:r>
                        <w:r w:rsidRPr="00546FB9">
                          <w:rPr>
                            <w:sz w:val="20"/>
                            <w:shd w:val="clear" w:color="auto" w:fill="FFFFFF"/>
                          </w:rPr>
                          <w:fldChar w:fldCharType="separate"/>
                        </w:r>
                        <w:r w:rsidRPr="00546FB9">
                          <w:rPr>
                            <w:sz w:val="20"/>
                            <w:shd w:val="clear" w:color="auto" w:fill="FFFFFF"/>
                          </w:rPr>
                          <w:t>Type here</w:t>
                        </w:r>
                        <w:r w:rsidRPr="00546FB9">
                          <w:rPr>
                            <w:sz w:val="20"/>
                            <w:shd w:val="clear" w:color="auto" w:fill="FFFFFF"/>
                          </w:rPr>
                          <w:fldChar w:fldCharType="end"/>
                        </w:r>
                      </w:p>
                    </w:sdtContent>
                  </w:sdt>
                </w:tc>
                <w:tc>
                  <w:tcPr>
                    <w:tcW w:w="5746" w:type="dxa"/>
                    <w:gridSpan w:val="2"/>
                    <w:tcBorders>
                      <w:bottom w:val="single" w:sz="48" w:space="0" w:color="FFFFFF"/>
                    </w:tcBorders>
                    <w:shd w:val="clear" w:color="auto" w:fill="E6E6E6"/>
                  </w:tcPr>
                  <w:sdt>
                    <w:sdtPr>
                      <w:rPr>
                        <w:sz w:val="20"/>
                      </w:rPr>
                      <w:id w:val="1598444313"/>
                      <w:placeholder>
                        <w:docPart w:val="16F52F8853364160BEBE1DBAA97B17D1"/>
                      </w:placeholder>
                    </w:sdtPr>
                    <w:sdtEndPr/>
                    <w:sdtContent>
                      <w:p w:rsidR="00EA1653" w:rsidRPr="00546FB9" w:rsidRDefault="00EA1653" w:rsidP="000F48A9">
                        <w:pPr>
                          <w:pStyle w:val="CENNormalText"/>
                          <w:spacing w:before="40" w:after="40" w:line="276" w:lineRule="auto"/>
                          <w:rPr>
                            <w:sz w:val="20"/>
                          </w:rPr>
                        </w:pPr>
                        <w:r w:rsidRPr="00546FB9">
                          <w:rPr>
                            <w:sz w:val="20"/>
                          </w:rPr>
                          <w:fldChar w:fldCharType="begin">
                            <w:ffData>
                              <w:name w:val=""/>
                              <w:enabled/>
                              <w:calcOnExit w:val="0"/>
                              <w:textInput>
                                <w:default w:val="Type here"/>
                              </w:textInput>
                            </w:ffData>
                          </w:fldChar>
                        </w:r>
                        <w:r w:rsidRPr="00546FB9">
                          <w:rPr>
                            <w:sz w:val="20"/>
                          </w:rPr>
                          <w:instrText xml:space="preserve"> FORMTEXT </w:instrText>
                        </w:r>
                        <w:r w:rsidRPr="00546FB9">
                          <w:rPr>
                            <w:sz w:val="20"/>
                          </w:rPr>
                        </w:r>
                        <w:r w:rsidRPr="00546FB9">
                          <w:rPr>
                            <w:sz w:val="20"/>
                          </w:rPr>
                          <w:fldChar w:fldCharType="separate"/>
                        </w:r>
                        <w:r w:rsidRPr="00546FB9">
                          <w:rPr>
                            <w:sz w:val="20"/>
                          </w:rPr>
                          <w:t>Type here</w:t>
                        </w:r>
                        <w:r w:rsidRPr="00546FB9">
                          <w:rPr>
                            <w:sz w:val="20"/>
                          </w:rPr>
                          <w:fldChar w:fldCharType="end"/>
                        </w:r>
                      </w:p>
                    </w:sdtContent>
                  </w:sdt>
                </w:tc>
              </w:tr>
              <w:tr w:rsidR="00EA1653" w:rsidRPr="00546FB9" w:rsidTr="00546FB9">
                <w:tc>
                  <w:tcPr>
                    <w:tcW w:w="3603" w:type="dxa"/>
                    <w:tcBorders>
                      <w:bottom w:val="single" w:sz="4" w:space="0" w:color="FFFFFF"/>
                    </w:tcBorders>
                    <w:shd w:val="clear" w:color="auto" w:fill="E6E6E6"/>
                    <w:vAlign w:val="center"/>
                  </w:tcPr>
                  <w:p w:rsidR="00EA1653" w:rsidRPr="00546FB9" w:rsidRDefault="00EA1653" w:rsidP="000F48A9">
                    <w:pPr>
                      <w:pStyle w:val="CENNormalText"/>
                      <w:spacing w:before="40" w:after="40" w:line="276" w:lineRule="auto"/>
                      <w:rPr>
                        <w:b/>
                        <w:sz w:val="20"/>
                      </w:rPr>
                    </w:pPr>
                    <w:r w:rsidRPr="00546FB9">
                      <w:rPr>
                        <w:b/>
                        <w:sz w:val="20"/>
                      </w:rPr>
                      <w:t>Action &amp; Toxic Effects/Dangers</w:t>
                    </w:r>
                  </w:p>
                </w:tc>
                <w:tc>
                  <w:tcPr>
                    <w:tcW w:w="2787" w:type="dxa"/>
                    <w:gridSpan w:val="2"/>
                    <w:tcBorders>
                      <w:bottom w:val="single" w:sz="4" w:space="0" w:color="FFFFFF"/>
                    </w:tcBorders>
                    <w:shd w:val="clear" w:color="auto" w:fill="E6E6E6"/>
                    <w:vAlign w:val="center"/>
                  </w:tcPr>
                  <w:p w:rsidR="00EA1653" w:rsidRPr="00546FB9" w:rsidRDefault="00EA1653" w:rsidP="000F48A9">
                    <w:pPr>
                      <w:pStyle w:val="CENNormalText"/>
                      <w:spacing w:before="40" w:after="40" w:line="276" w:lineRule="auto"/>
                      <w:rPr>
                        <w:b/>
                        <w:sz w:val="20"/>
                      </w:rPr>
                    </w:pPr>
                    <w:r w:rsidRPr="00546FB9">
                      <w:rPr>
                        <w:b/>
                        <w:sz w:val="20"/>
                      </w:rPr>
                      <w:t>Contra-indications</w:t>
                    </w:r>
                  </w:p>
                </w:tc>
                <w:tc>
                  <w:tcPr>
                    <w:tcW w:w="2966" w:type="dxa"/>
                    <w:tcBorders>
                      <w:bottom w:val="single" w:sz="4" w:space="0" w:color="FFFFFF"/>
                    </w:tcBorders>
                    <w:shd w:val="clear" w:color="auto" w:fill="E6E6E6"/>
                    <w:vAlign w:val="center"/>
                  </w:tcPr>
                  <w:p w:rsidR="00EA1653" w:rsidRPr="00546FB9" w:rsidRDefault="00EA1653" w:rsidP="000F48A9">
                    <w:pPr>
                      <w:pStyle w:val="CENNormalText"/>
                      <w:spacing w:before="40" w:after="40" w:line="276" w:lineRule="auto"/>
                      <w:rPr>
                        <w:b/>
                        <w:sz w:val="20"/>
                      </w:rPr>
                    </w:pPr>
                    <w:r w:rsidRPr="00546FB9">
                      <w:rPr>
                        <w:b/>
                        <w:sz w:val="20"/>
                      </w:rPr>
                      <w:t xml:space="preserve">Precautions </w:t>
                    </w:r>
                  </w:p>
                </w:tc>
              </w:tr>
              <w:tr w:rsidR="00EA1653" w:rsidRPr="00546FB9" w:rsidTr="00546FB9">
                <w:tc>
                  <w:tcPr>
                    <w:tcW w:w="3603" w:type="dxa"/>
                    <w:tcBorders>
                      <w:bottom w:val="single" w:sz="48" w:space="0" w:color="FFFFFF"/>
                    </w:tcBorders>
                    <w:shd w:val="clear" w:color="auto" w:fill="E6E6E6"/>
                  </w:tcPr>
                  <w:sdt>
                    <w:sdtPr>
                      <w:rPr>
                        <w:sz w:val="20"/>
                      </w:rPr>
                      <w:id w:val="-328901104"/>
                      <w:placeholder>
                        <w:docPart w:val="AA2A3E4631494AECA8A3A894F3867A85"/>
                      </w:placeholder>
                    </w:sdtPr>
                    <w:sdtEndPr/>
                    <w:sdtContent>
                      <w:p w:rsidR="00EA1653" w:rsidRPr="00546FB9" w:rsidRDefault="00EA1653" w:rsidP="000F48A9">
                        <w:pPr>
                          <w:pStyle w:val="CENNormalText"/>
                          <w:spacing w:before="40" w:after="40" w:line="276" w:lineRule="auto"/>
                          <w:rPr>
                            <w:sz w:val="20"/>
                          </w:rPr>
                        </w:pPr>
                        <w:r w:rsidRPr="00546FB9">
                          <w:rPr>
                            <w:sz w:val="20"/>
                          </w:rPr>
                          <w:fldChar w:fldCharType="begin">
                            <w:ffData>
                              <w:name w:val=""/>
                              <w:enabled/>
                              <w:calcOnExit w:val="0"/>
                              <w:textInput>
                                <w:default w:val="Type here"/>
                              </w:textInput>
                            </w:ffData>
                          </w:fldChar>
                        </w:r>
                        <w:r w:rsidRPr="00546FB9">
                          <w:rPr>
                            <w:sz w:val="20"/>
                          </w:rPr>
                          <w:instrText xml:space="preserve"> FORMTEXT </w:instrText>
                        </w:r>
                        <w:r w:rsidRPr="00546FB9">
                          <w:rPr>
                            <w:sz w:val="20"/>
                          </w:rPr>
                        </w:r>
                        <w:r w:rsidRPr="00546FB9">
                          <w:rPr>
                            <w:sz w:val="20"/>
                          </w:rPr>
                          <w:fldChar w:fldCharType="separate"/>
                        </w:r>
                        <w:r w:rsidRPr="00546FB9">
                          <w:rPr>
                            <w:sz w:val="20"/>
                          </w:rPr>
                          <w:t>Type here</w:t>
                        </w:r>
                        <w:r w:rsidRPr="00546FB9">
                          <w:rPr>
                            <w:sz w:val="20"/>
                          </w:rPr>
                          <w:fldChar w:fldCharType="end"/>
                        </w:r>
                      </w:p>
                    </w:sdtContent>
                  </w:sdt>
                </w:tc>
                <w:tc>
                  <w:tcPr>
                    <w:tcW w:w="2787" w:type="dxa"/>
                    <w:gridSpan w:val="2"/>
                    <w:tcBorders>
                      <w:bottom w:val="single" w:sz="48" w:space="0" w:color="FFFFFF"/>
                    </w:tcBorders>
                    <w:shd w:val="clear" w:color="auto" w:fill="E6E6E6"/>
                  </w:tcPr>
                  <w:sdt>
                    <w:sdtPr>
                      <w:rPr>
                        <w:sz w:val="20"/>
                      </w:rPr>
                      <w:id w:val="1510954687"/>
                      <w:placeholder>
                        <w:docPart w:val="1BB125A9C1154B128B2583FB852CB34A"/>
                      </w:placeholder>
                    </w:sdtPr>
                    <w:sdtEndPr/>
                    <w:sdtContent>
                      <w:p w:rsidR="00EA1653" w:rsidRPr="00546FB9" w:rsidRDefault="00EA1653" w:rsidP="000F48A9">
                        <w:pPr>
                          <w:pStyle w:val="CENNormalText"/>
                          <w:spacing w:before="40" w:after="40" w:line="276" w:lineRule="auto"/>
                          <w:rPr>
                            <w:sz w:val="20"/>
                          </w:rPr>
                        </w:pPr>
                        <w:r w:rsidRPr="00546FB9">
                          <w:rPr>
                            <w:sz w:val="20"/>
                          </w:rPr>
                          <w:fldChar w:fldCharType="begin">
                            <w:ffData>
                              <w:name w:val=""/>
                              <w:enabled/>
                              <w:calcOnExit w:val="0"/>
                              <w:textInput>
                                <w:default w:val="Type here"/>
                              </w:textInput>
                            </w:ffData>
                          </w:fldChar>
                        </w:r>
                        <w:r w:rsidRPr="00546FB9">
                          <w:rPr>
                            <w:sz w:val="20"/>
                          </w:rPr>
                          <w:instrText xml:space="preserve"> FORMTEXT </w:instrText>
                        </w:r>
                        <w:r w:rsidRPr="00546FB9">
                          <w:rPr>
                            <w:sz w:val="20"/>
                          </w:rPr>
                        </w:r>
                        <w:r w:rsidRPr="00546FB9">
                          <w:rPr>
                            <w:sz w:val="20"/>
                          </w:rPr>
                          <w:fldChar w:fldCharType="separate"/>
                        </w:r>
                        <w:r w:rsidRPr="00546FB9">
                          <w:rPr>
                            <w:sz w:val="20"/>
                          </w:rPr>
                          <w:t>Type here</w:t>
                        </w:r>
                        <w:r w:rsidRPr="00546FB9">
                          <w:rPr>
                            <w:sz w:val="20"/>
                          </w:rPr>
                          <w:fldChar w:fldCharType="end"/>
                        </w:r>
                      </w:p>
                    </w:sdtContent>
                  </w:sdt>
                </w:tc>
                <w:tc>
                  <w:tcPr>
                    <w:tcW w:w="2966" w:type="dxa"/>
                    <w:tcBorders>
                      <w:bottom w:val="single" w:sz="48" w:space="0" w:color="FFFFFF"/>
                    </w:tcBorders>
                    <w:shd w:val="clear" w:color="auto" w:fill="E6E6E6"/>
                  </w:tcPr>
                  <w:sdt>
                    <w:sdtPr>
                      <w:rPr>
                        <w:sz w:val="20"/>
                      </w:rPr>
                      <w:id w:val="-1720740331"/>
                      <w:placeholder>
                        <w:docPart w:val="9A147C9724344FD087D528BAD327425E"/>
                      </w:placeholder>
                    </w:sdtPr>
                    <w:sdtEndPr/>
                    <w:sdtContent>
                      <w:p w:rsidR="00EA1653" w:rsidRPr="00546FB9" w:rsidRDefault="00EA1653" w:rsidP="000F48A9">
                        <w:pPr>
                          <w:pStyle w:val="CENNormalText"/>
                          <w:spacing w:before="40" w:after="40" w:line="276" w:lineRule="auto"/>
                          <w:rPr>
                            <w:sz w:val="20"/>
                          </w:rPr>
                        </w:pPr>
                        <w:r w:rsidRPr="00546FB9">
                          <w:rPr>
                            <w:sz w:val="20"/>
                          </w:rPr>
                          <w:fldChar w:fldCharType="begin">
                            <w:ffData>
                              <w:name w:val=""/>
                              <w:enabled/>
                              <w:calcOnExit w:val="0"/>
                              <w:textInput>
                                <w:default w:val="Type here"/>
                              </w:textInput>
                            </w:ffData>
                          </w:fldChar>
                        </w:r>
                        <w:r w:rsidRPr="00546FB9">
                          <w:rPr>
                            <w:sz w:val="20"/>
                          </w:rPr>
                          <w:instrText xml:space="preserve"> FORMTEXT </w:instrText>
                        </w:r>
                        <w:r w:rsidRPr="00546FB9">
                          <w:rPr>
                            <w:sz w:val="20"/>
                          </w:rPr>
                        </w:r>
                        <w:r w:rsidRPr="00546FB9">
                          <w:rPr>
                            <w:sz w:val="20"/>
                          </w:rPr>
                          <w:fldChar w:fldCharType="separate"/>
                        </w:r>
                        <w:r w:rsidRPr="00546FB9">
                          <w:rPr>
                            <w:sz w:val="20"/>
                          </w:rPr>
                          <w:t>Type here</w:t>
                        </w:r>
                        <w:r w:rsidRPr="00546FB9">
                          <w:rPr>
                            <w:sz w:val="20"/>
                          </w:rPr>
                          <w:fldChar w:fldCharType="end"/>
                        </w:r>
                      </w:p>
                    </w:sdtContent>
                  </w:sdt>
                </w:tc>
              </w:tr>
              <w:tr w:rsidR="00EA1653" w:rsidRPr="00546FB9" w:rsidTr="0060501B">
                <w:tc>
                  <w:tcPr>
                    <w:tcW w:w="9356" w:type="dxa"/>
                    <w:gridSpan w:val="4"/>
                    <w:shd w:val="clear" w:color="auto" w:fill="E6E6E6"/>
                    <w:vAlign w:val="center"/>
                  </w:tcPr>
                  <w:p w:rsidR="00EA1653" w:rsidRPr="00546FB9" w:rsidRDefault="00EA1653" w:rsidP="000F48A9">
                    <w:pPr>
                      <w:pStyle w:val="CENNormalText"/>
                      <w:spacing w:before="40" w:after="40" w:line="276" w:lineRule="auto"/>
                      <w:rPr>
                        <w:b/>
                        <w:sz w:val="20"/>
                      </w:rPr>
                    </w:pPr>
                    <w:r w:rsidRPr="00546FB9">
                      <w:rPr>
                        <w:b/>
                        <w:sz w:val="20"/>
                      </w:rPr>
                      <w:t xml:space="preserve">Other Relevant Information </w:t>
                    </w:r>
                  </w:p>
                </w:tc>
              </w:tr>
              <w:tr w:rsidR="00EA1653" w:rsidRPr="00546FB9" w:rsidTr="0060501B">
                <w:tc>
                  <w:tcPr>
                    <w:tcW w:w="9356" w:type="dxa"/>
                    <w:gridSpan w:val="4"/>
                    <w:shd w:val="clear" w:color="auto" w:fill="E6E6E6"/>
                  </w:tcPr>
                  <w:sdt>
                    <w:sdtPr>
                      <w:rPr>
                        <w:sz w:val="20"/>
                      </w:rPr>
                      <w:id w:val="1761404103"/>
                      <w:placeholder>
                        <w:docPart w:val="4A72D28D28F9430E87B16303620AE031"/>
                      </w:placeholder>
                    </w:sdtPr>
                    <w:sdtEndPr/>
                    <w:sdtContent>
                      <w:p w:rsidR="00EA1653" w:rsidRPr="00546FB9" w:rsidRDefault="00EA1653" w:rsidP="000F48A9">
                        <w:pPr>
                          <w:pStyle w:val="CENNormalText"/>
                          <w:spacing w:before="40" w:after="40" w:line="276" w:lineRule="auto"/>
                          <w:rPr>
                            <w:sz w:val="20"/>
                          </w:rPr>
                        </w:pPr>
                        <w:r w:rsidRPr="00546FB9">
                          <w:rPr>
                            <w:sz w:val="20"/>
                          </w:rPr>
                          <w:fldChar w:fldCharType="begin">
                            <w:ffData>
                              <w:name w:val=""/>
                              <w:enabled/>
                              <w:calcOnExit w:val="0"/>
                              <w:textInput>
                                <w:default w:val="Type here"/>
                              </w:textInput>
                            </w:ffData>
                          </w:fldChar>
                        </w:r>
                        <w:r w:rsidRPr="00546FB9">
                          <w:rPr>
                            <w:sz w:val="20"/>
                          </w:rPr>
                          <w:instrText xml:space="preserve"> FORMTEXT </w:instrText>
                        </w:r>
                        <w:r w:rsidRPr="00546FB9">
                          <w:rPr>
                            <w:sz w:val="20"/>
                          </w:rPr>
                        </w:r>
                        <w:r w:rsidRPr="00546FB9">
                          <w:rPr>
                            <w:sz w:val="20"/>
                          </w:rPr>
                          <w:fldChar w:fldCharType="separate"/>
                        </w:r>
                        <w:r w:rsidRPr="00546FB9">
                          <w:rPr>
                            <w:sz w:val="20"/>
                          </w:rPr>
                          <w:t>Type here</w:t>
                        </w:r>
                        <w:r w:rsidRPr="00546FB9">
                          <w:rPr>
                            <w:sz w:val="20"/>
                          </w:rPr>
                          <w:fldChar w:fldCharType="end"/>
                        </w:r>
                      </w:p>
                    </w:sdtContent>
                  </w:sdt>
                </w:tc>
              </w:tr>
            </w:tbl>
          </w:sdtContent>
        </w:sdt>
      </w:sdtContent>
    </w:sdt>
    <w:sdt>
      <w:sdtPr>
        <w:rPr>
          <w:b/>
          <w:i/>
          <w:color w:val="008099"/>
          <w:sz w:val="18"/>
        </w:rPr>
        <w:id w:val="2119865781"/>
        <w:placeholder>
          <w:docPart w:val="CB1FF53503E743C3BDC8EFC8E80AAB5B"/>
        </w:placeholder>
        <w:showingPlcHdr/>
      </w:sdtPr>
      <w:sdtEndPr>
        <w:rPr>
          <w:b w:val="0"/>
          <w:i w:val="0"/>
          <w:color w:val="C0504D" w:themeColor="accent2"/>
        </w:rPr>
      </w:sdtEndPr>
      <w:sdtContent>
        <w:p w:rsidR="00EA1653" w:rsidRPr="00546FB9" w:rsidRDefault="00EA1653" w:rsidP="000F48A9">
          <w:pPr>
            <w:pStyle w:val="CENNormalText"/>
            <w:tabs>
              <w:tab w:val="clear" w:pos="709"/>
              <w:tab w:val="clear" w:pos="1418"/>
              <w:tab w:val="clear" w:pos="2127"/>
              <w:tab w:val="clear" w:pos="2835"/>
              <w:tab w:val="clear" w:pos="3686"/>
            </w:tabs>
            <w:spacing w:line="276" w:lineRule="auto"/>
            <w:rPr>
              <w:color w:val="C0504D" w:themeColor="accent2"/>
              <w:sz w:val="18"/>
            </w:rPr>
          </w:pPr>
          <w:r w:rsidRPr="00546FB9">
            <w:rPr>
              <w:rStyle w:val="PlaceholderText"/>
              <w:b/>
              <w:i/>
              <w:color w:val="008099"/>
              <w:sz w:val="18"/>
            </w:rPr>
            <w:t>To add additional tables, copy the whole table above (select, then press Ctrl + C), click here, press enter and then paste (Ctrl + V).</w:t>
          </w:r>
        </w:p>
      </w:sdtContent>
    </w:sdt>
    <w:p w:rsidR="00EA1653" w:rsidRPr="00166A66" w:rsidRDefault="00EA1653" w:rsidP="000F48A9">
      <w:pPr>
        <w:pStyle w:val="CENNormalText"/>
        <w:spacing w:line="276" w:lineRule="auto"/>
      </w:pPr>
    </w:p>
    <w:p w:rsidR="00EA1653" w:rsidRPr="00166A66" w:rsidRDefault="00EA1653" w:rsidP="000F48A9">
      <w:pPr>
        <w:pStyle w:val="Heading3"/>
        <w:spacing w:line="276" w:lineRule="auto"/>
        <w:ind w:left="567" w:hanging="567"/>
      </w:pPr>
      <w:bookmarkStart w:id="396" w:name="_Toc21427195"/>
      <w:bookmarkStart w:id="397" w:name="_Toc22595345"/>
      <w:r w:rsidRPr="00166A66">
        <w:t>Explain the measures that will be in place to protect the workers, participants and the environment against the potential detrimental effects of the toxic or dangerous substances and waste</w:t>
      </w:r>
      <w:bookmarkEnd w:id="396"/>
      <w:bookmarkEnd w:id="397"/>
    </w:p>
    <w:tbl>
      <w:tblPr>
        <w:tblW w:w="8789"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701"/>
        <w:gridCol w:w="3544"/>
        <w:gridCol w:w="3544"/>
      </w:tblGrid>
      <w:tr w:rsidR="00587E30" w:rsidRPr="00166A66" w:rsidTr="00936BA2">
        <w:trPr>
          <w:trHeight w:val="454"/>
        </w:trPr>
        <w:tc>
          <w:tcPr>
            <w:tcW w:w="1701" w:type="dxa"/>
            <w:shd w:val="clear" w:color="auto" w:fill="CCCCCC"/>
            <w:vAlign w:val="center"/>
          </w:tcPr>
          <w:p w:rsidR="00587E30" w:rsidRPr="00312BEE" w:rsidRDefault="00587E30" w:rsidP="00936BA2">
            <w:pPr>
              <w:pStyle w:val="CENNormalText"/>
              <w:spacing w:before="40" w:after="40" w:line="276" w:lineRule="auto"/>
              <w:jc w:val="center"/>
              <w:rPr>
                <w:b/>
                <w:color w:val="000000" w:themeColor="text1"/>
                <w:sz w:val="20"/>
              </w:rPr>
            </w:pPr>
            <w:r w:rsidRPr="00312BEE">
              <w:rPr>
                <w:b/>
                <w:color w:val="000000" w:themeColor="text1"/>
                <w:sz w:val="20"/>
              </w:rPr>
              <w:t>Groups</w:t>
            </w:r>
          </w:p>
        </w:tc>
        <w:tc>
          <w:tcPr>
            <w:tcW w:w="3544" w:type="dxa"/>
            <w:shd w:val="clear" w:color="auto" w:fill="CCCCCC"/>
            <w:vAlign w:val="center"/>
          </w:tcPr>
          <w:p w:rsidR="00587E30" w:rsidRPr="00312BEE" w:rsidRDefault="001A3DCD" w:rsidP="000F48A9">
            <w:pPr>
              <w:pStyle w:val="CENNormalText"/>
              <w:spacing w:before="40" w:after="40" w:line="276" w:lineRule="auto"/>
              <w:jc w:val="left"/>
              <w:rPr>
                <w:b/>
                <w:color w:val="000000" w:themeColor="text1"/>
                <w:sz w:val="20"/>
              </w:rPr>
            </w:pPr>
            <w:r w:rsidRPr="00312BEE">
              <w:rPr>
                <w:b/>
                <w:color w:val="000000" w:themeColor="text1"/>
                <w:sz w:val="20"/>
              </w:rPr>
              <w:t>Possible detrimental effects</w:t>
            </w:r>
          </w:p>
        </w:tc>
        <w:tc>
          <w:tcPr>
            <w:tcW w:w="3544" w:type="dxa"/>
            <w:shd w:val="clear" w:color="auto" w:fill="CCCCCC"/>
            <w:vAlign w:val="center"/>
          </w:tcPr>
          <w:p w:rsidR="00587E30" w:rsidRPr="00312BEE" w:rsidRDefault="00587E30" w:rsidP="000F48A9">
            <w:pPr>
              <w:pStyle w:val="CENNormalText"/>
              <w:spacing w:before="40" w:after="40" w:line="276" w:lineRule="auto"/>
              <w:jc w:val="left"/>
              <w:rPr>
                <w:b/>
                <w:color w:val="000000" w:themeColor="text1"/>
                <w:sz w:val="20"/>
              </w:rPr>
            </w:pPr>
            <w:r w:rsidRPr="00312BEE">
              <w:rPr>
                <w:b/>
                <w:color w:val="000000" w:themeColor="text1"/>
                <w:sz w:val="20"/>
              </w:rPr>
              <w:t>Precautionary measures</w:t>
            </w:r>
          </w:p>
        </w:tc>
      </w:tr>
      <w:sdt>
        <w:sdtPr>
          <w:rPr>
            <w:rFonts w:cs="Times New Roman"/>
            <w:b/>
            <w:color w:val="000000" w:themeColor="text1"/>
            <w:sz w:val="20"/>
            <w:szCs w:val="22"/>
          </w:rPr>
          <w:id w:val="2007468971"/>
          <w15:repeatingSection/>
        </w:sdtPr>
        <w:sdtEndPr>
          <w:rPr>
            <w:rFonts w:cs="Arial"/>
            <w:b w:val="0"/>
            <w:szCs w:val="24"/>
          </w:rPr>
        </w:sdtEndPr>
        <w:sdtContent>
          <w:sdt>
            <w:sdtPr>
              <w:rPr>
                <w:rFonts w:cs="Times New Roman"/>
                <w:b/>
                <w:color w:val="000000" w:themeColor="text1"/>
                <w:sz w:val="20"/>
                <w:szCs w:val="22"/>
              </w:rPr>
              <w:id w:val="1681308017"/>
              <w:placeholder>
                <w:docPart w:val="DefaultPlaceholder_-1854013435"/>
              </w:placeholder>
              <w15:repeatingSectionItem/>
            </w:sdtPr>
            <w:sdtEndPr>
              <w:rPr>
                <w:rFonts w:cs="Arial"/>
                <w:b w:val="0"/>
                <w:szCs w:val="24"/>
              </w:rPr>
            </w:sdtEndPr>
            <w:sdtContent>
              <w:tr w:rsidR="00587E30" w:rsidRPr="00166A66" w:rsidTr="00936BA2">
                <w:trPr>
                  <w:trHeight w:val="454"/>
                </w:trPr>
                <w:tc>
                  <w:tcPr>
                    <w:tcW w:w="1701" w:type="dxa"/>
                    <w:shd w:val="clear" w:color="auto" w:fill="CCCCCC"/>
                    <w:vAlign w:val="center"/>
                  </w:tcPr>
                  <w:p w:rsidR="00587E30" w:rsidRPr="00312BEE" w:rsidRDefault="003D6808" w:rsidP="00936BA2">
                    <w:pPr>
                      <w:pStyle w:val="CENNormalText"/>
                      <w:spacing w:before="40" w:after="40" w:line="276" w:lineRule="auto"/>
                      <w:jc w:val="center"/>
                      <w:rPr>
                        <w:rFonts w:cs="Times New Roman"/>
                        <w:b/>
                        <w:color w:val="000000" w:themeColor="text1"/>
                        <w:sz w:val="20"/>
                        <w:szCs w:val="22"/>
                      </w:rPr>
                    </w:pPr>
                    <w:r w:rsidRPr="00312BEE">
                      <w:rPr>
                        <w:rFonts w:cs="Times New Roman"/>
                        <w:b/>
                        <w:color w:val="000000" w:themeColor="text1"/>
                        <w:sz w:val="20"/>
                        <w:szCs w:val="22"/>
                      </w:rPr>
                      <w:t>Workers</w:t>
                    </w:r>
                  </w:p>
                </w:tc>
                <w:sdt>
                  <w:sdtPr>
                    <w:rPr>
                      <w:rFonts w:cs="Times New Roman"/>
                      <w:color w:val="000000" w:themeColor="text1"/>
                      <w:sz w:val="20"/>
                      <w:szCs w:val="22"/>
                    </w:rPr>
                    <w:id w:val="1800885154"/>
                    <w:placeholder>
                      <w:docPart w:val="DD9D23A0B7DE4ADD9A54440268CFA45A"/>
                    </w:placeholder>
                    <w:showingPlcHdr/>
                  </w:sdtPr>
                  <w:sdtEndPr/>
                  <w:sdtContent>
                    <w:tc>
                      <w:tcPr>
                        <w:tcW w:w="3544" w:type="dxa"/>
                        <w:shd w:val="clear" w:color="auto" w:fill="E6E6E6"/>
                        <w:vAlign w:val="center"/>
                      </w:tcPr>
                      <w:p w:rsidR="00587E30" w:rsidRPr="00312BEE" w:rsidRDefault="003D6808" w:rsidP="000F48A9">
                        <w:pPr>
                          <w:pStyle w:val="CENNormalText"/>
                          <w:spacing w:before="40" w:after="40" w:line="276" w:lineRule="auto"/>
                          <w:jc w:val="left"/>
                          <w:rPr>
                            <w:rFonts w:cs="Times New Roman"/>
                            <w:color w:val="000000" w:themeColor="text1"/>
                            <w:sz w:val="20"/>
                            <w:szCs w:val="22"/>
                          </w:rPr>
                        </w:pPr>
                        <w:r w:rsidRPr="00312BEE">
                          <w:rPr>
                            <w:rStyle w:val="PlaceholderText"/>
                            <w:color w:val="000000" w:themeColor="text1"/>
                            <w:sz w:val="20"/>
                          </w:rPr>
                          <w:t>Click or tap here to enter text.</w:t>
                        </w:r>
                      </w:p>
                    </w:tc>
                  </w:sdtContent>
                </w:sdt>
                <w:tc>
                  <w:tcPr>
                    <w:tcW w:w="3544" w:type="dxa"/>
                    <w:shd w:val="clear" w:color="auto" w:fill="E6E6E6"/>
                    <w:vAlign w:val="center"/>
                  </w:tcPr>
                  <w:sdt>
                    <w:sdtPr>
                      <w:rPr>
                        <w:color w:val="000000" w:themeColor="text1"/>
                        <w:sz w:val="20"/>
                      </w:rPr>
                      <w:id w:val="123581218"/>
                      <w:placeholder>
                        <w:docPart w:val="BC83E866EF9E46249E3D8C51B44F932A"/>
                      </w:placeholder>
                    </w:sdtPr>
                    <w:sdtEndPr/>
                    <w:sdtContent>
                      <w:p w:rsidR="00587E30" w:rsidRPr="00312BEE" w:rsidRDefault="00EF104D" w:rsidP="000F48A9">
                        <w:pPr>
                          <w:pStyle w:val="CENNormalText"/>
                          <w:spacing w:before="40" w:after="40" w:line="276" w:lineRule="auto"/>
                          <w:jc w:val="left"/>
                          <w:rPr>
                            <w:rFonts w:cs="Times New Roman"/>
                            <w:color w:val="000000" w:themeColor="text1"/>
                            <w:sz w:val="20"/>
                            <w:szCs w:val="20"/>
                          </w:rPr>
                        </w:pPr>
                        <w:sdt>
                          <w:sdtPr>
                            <w:rPr>
                              <w:color w:val="000000" w:themeColor="text1"/>
                              <w:sz w:val="20"/>
                            </w:rPr>
                            <w:id w:val="-77529417"/>
                            <w:placeholder>
                              <w:docPart w:val="8D1EA306EAEE43D1B6EC1B268AA2A8A0"/>
                            </w:placeholder>
                            <w:showingPlcHdr/>
                          </w:sdtPr>
                          <w:sdtEndPr/>
                          <w:sdtContent>
                            <w:r w:rsidR="003D6808" w:rsidRPr="00312BEE">
                              <w:rPr>
                                <w:rStyle w:val="PlaceholderText"/>
                                <w:color w:val="000000" w:themeColor="text1"/>
                                <w:sz w:val="20"/>
                              </w:rPr>
                              <w:t>Click or tap here to enter text.</w:t>
                            </w:r>
                          </w:sdtContent>
                        </w:sdt>
                      </w:p>
                    </w:sdtContent>
                  </w:sdt>
                </w:tc>
              </w:tr>
            </w:sdtContent>
          </w:sdt>
        </w:sdtContent>
      </w:sdt>
      <w:sdt>
        <w:sdtPr>
          <w:rPr>
            <w:b/>
            <w:color w:val="000000" w:themeColor="text1"/>
            <w:sz w:val="20"/>
            <w:szCs w:val="22"/>
          </w:rPr>
          <w:id w:val="-668028094"/>
          <w15:repeatingSection/>
        </w:sdtPr>
        <w:sdtEndPr>
          <w:rPr>
            <w:b w:val="0"/>
            <w:szCs w:val="24"/>
          </w:rPr>
        </w:sdtEndPr>
        <w:sdtContent>
          <w:sdt>
            <w:sdtPr>
              <w:rPr>
                <w:b/>
                <w:color w:val="000000" w:themeColor="text1"/>
                <w:sz w:val="20"/>
                <w:szCs w:val="22"/>
              </w:rPr>
              <w:id w:val="2065981251"/>
              <w:placeholder>
                <w:docPart w:val="DefaultPlaceholder_-1854013435"/>
              </w:placeholder>
              <w15:repeatingSectionItem/>
            </w:sdtPr>
            <w:sdtEndPr>
              <w:rPr>
                <w:b w:val="0"/>
                <w:szCs w:val="24"/>
              </w:rPr>
            </w:sdtEndPr>
            <w:sdtContent>
              <w:tr w:rsidR="003D6808" w:rsidRPr="00166A66" w:rsidTr="00936BA2">
                <w:trPr>
                  <w:trHeight w:val="454"/>
                </w:trPr>
                <w:tc>
                  <w:tcPr>
                    <w:tcW w:w="1701" w:type="dxa"/>
                    <w:shd w:val="clear" w:color="auto" w:fill="CCCCCC"/>
                    <w:vAlign w:val="center"/>
                  </w:tcPr>
                  <w:p w:rsidR="003D6808" w:rsidRPr="00312BEE" w:rsidRDefault="003D6808" w:rsidP="00936BA2">
                    <w:pPr>
                      <w:pStyle w:val="CENNormalText"/>
                      <w:spacing w:before="40" w:after="40" w:line="276" w:lineRule="auto"/>
                      <w:jc w:val="center"/>
                      <w:rPr>
                        <w:b/>
                        <w:color w:val="000000" w:themeColor="text1"/>
                        <w:sz w:val="20"/>
                        <w:szCs w:val="22"/>
                      </w:rPr>
                    </w:pPr>
                    <w:r w:rsidRPr="00312BEE">
                      <w:rPr>
                        <w:b/>
                        <w:color w:val="000000" w:themeColor="text1"/>
                        <w:sz w:val="20"/>
                        <w:szCs w:val="22"/>
                      </w:rPr>
                      <w:t>Participants</w:t>
                    </w:r>
                  </w:p>
                </w:tc>
                <w:sdt>
                  <w:sdtPr>
                    <w:rPr>
                      <w:color w:val="000000" w:themeColor="text1"/>
                      <w:sz w:val="20"/>
                      <w:szCs w:val="22"/>
                    </w:rPr>
                    <w:id w:val="-1697226282"/>
                    <w:placeholder>
                      <w:docPart w:val="BED53DA08BC84A91ADAB814C60794DFD"/>
                    </w:placeholder>
                    <w:showingPlcHdr/>
                  </w:sdtPr>
                  <w:sdtEndPr/>
                  <w:sdtContent>
                    <w:tc>
                      <w:tcPr>
                        <w:tcW w:w="3544" w:type="dxa"/>
                        <w:shd w:val="clear" w:color="auto" w:fill="E6E6E6"/>
                        <w:vAlign w:val="center"/>
                      </w:tcPr>
                      <w:p w:rsidR="003D6808" w:rsidRPr="00312BEE" w:rsidRDefault="003D6808" w:rsidP="000F48A9">
                        <w:pPr>
                          <w:pStyle w:val="CENNormalText"/>
                          <w:spacing w:before="40" w:after="40" w:line="276" w:lineRule="auto"/>
                          <w:jc w:val="left"/>
                          <w:rPr>
                            <w:color w:val="000000" w:themeColor="text1"/>
                            <w:sz w:val="20"/>
                            <w:szCs w:val="22"/>
                          </w:rPr>
                        </w:pPr>
                        <w:r w:rsidRPr="00312BEE">
                          <w:rPr>
                            <w:rStyle w:val="PlaceholderText"/>
                            <w:color w:val="000000" w:themeColor="text1"/>
                            <w:sz w:val="20"/>
                          </w:rPr>
                          <w:t>Click or tap here to enter text.</w:t>
                        </w:r>
                      </w:p>
                    </w:tc>
                  </w:sdtContent>
                </w:sdt>
                <w:sdt>
                  <w:sdtPr>
                    <w:rPr>
                      <w:color w:val="000000" w:themeColor="text1"/>
                      <w:sz w:val="20"/>
                    </w:rPr>
                    <w:id w:val="732976399"/>
                    <w:placeholder>
                      <w:docPart w:val="452EF507386948D1912D743ADCC37620"/>
                    </w:placeholder>
                    <w:showingPlcHdr/>
                  </w:sdtPr>
                  <w:sdtEndPr/>
                  <w:sdtContent>
                    <w:tc>
                      <w:tcPr>
                        <w:tcW w:w="3544" w:type="dxa"/>
                        <w:shd w:val="clear" w:color="auto" w:fill="E6E6E6"/>
                        <w:vAlign w:val="center"/>
                      </w:tcPr>
                      <w:p w:rsidR="003D6808" w:rsidRPr="00312BEE" w:rsidRDefault="003D6808" w:rsidP="000F48A9">
                        <w:pPr>
                          <w:pStyle w:val="CENNormalText"/>
                          <w:spacing w:before="40" w:after="40" w:line="276" w:lineRule="auto"/>
                          <w:jc w:val="left"/>
                          <w:rPr>
                            <w:color w:val="000000" w:themeColor="text1"/>
                            <w:sz w:val="20"/>
                          </w:rPr>
                        </w:pPr>
                        <w:r w:rsidRPr="00312BEE">
                          <w:rPr>
                            <w:rStyle w:val="PlaceholderText"/>
                            <w:color w:val="000000" w:themeColor="text1"/>
                            <w:sz w:val="20"/>
                          </w:rPr>
                          <w:t>Click or tap here to enter text.</w:t>
                        </w:r>
                      </w:p>
                    </w:tc>
                  </w:sdtContent>
                </w:sdt>
              </w:tr>
            </w:sdtContent>
          </w:sdt>
        </w:sdtContent>
      </w:sdt>
      <w:sdt>
        <w:sdtPr>
          <w:rPr>
            <w:b/>
            <w:color w:val="000000" w:themeColor="text1"/>
            <w:sz w:val="20"/>
            <w:szCs w:val="22"/>
          </w:rPr>
          <w:id w:val="-1745476665"/>
          <w15:repeatingSection/>
        </w:sdtPr>
        <w:sdtEndPr>
          <w:rPr>
            <w:b w:val="0"/>
            <w:szCs w:val="24"/>
          </w:rPr>
        </w:sdtEndPr>
        <w:sdtContent>
          <w:sdt>
            <w:sdtPr>
              <w:rPr>
                <w:b/>
                <w:color w:val="000000" w:themeColor="text1"/>
                <w:sz w:val="20"/>
                <w:szCs w:val="22"/>
              </w:rPr>
              <w:id w:val="1492452748"/>
              <w:placeholder>
                <w:docPart w:val="DefaultPlaceholder_-1854013435"/>
              </w:placeholder>
              <w15:repeatingSectionItem/>
            </w:sdtPr>
            <w:sdtEndPr>
              <w:rPr>
                <w:b w:val="0"/>
                <w:szCs w:val="24"/>
              </w:rPr>
            </w:sdtEndPr>
            <w:sdtContent>
              <w:tr w:rsidR="003D6808" w:rsidRPr="00166A66" w:rsidTr="00936BA2">
                <w:trPr>
                  <w:trHeight w:val="454"/>
                </w:trPr>
                <w:tc>
                  <w:tcPr>
                    <w:tcW w:w="1701" w:type="dxa"/>
                    <w:shd w:val="clear" w:color="auto" w:fill="CCCCCC"/>
                    <w:vAlign w:val="center"/>
                  </w:tcPr>
                  <w:p w:rsidR="003D6808" w:rsidRPr="00312BEE" w:rsidRDefault="003D6808" w:rsidP="00936BA2">
                    <w:pPr>
                      <w:pStyle w:val="CENNormalText"/>
                      <w:spacing w:before="40" w:after="40" w:line="276" w:lineRule="auto"/>
                      <w:jc w:val="center"/>
                      <w:rPr>
                        <w:b/>
                        <w:color w:val="000000" w:themeColor="text1"/>
                        <w:sz w:val="20"/>
                        <w:szCs w:val="22"/>
                      </w:rPr>
                    </w:pPr>
                    <w:r w:rsidRPr="00312BEE">
                      <w:rPr>
                        <w:b/>
                        <w:color w:val="000000" w:themeColor="text1"/>
                        <w:sz w:val="20"/>
                        <w:szCs w:val="22"/>
                      </w:rPr>
                      <w:t>Environment</w:t>
                    </w:r>
                  </w:p>
                </w:tc>
                <w:sdt>
                  <w:sdtPr>
                    <w:rPr>
                      <w:color w:val="000000" w:themeColor="text1"/>
                      <w:sz w:val="20"/>
                      <w:szCs w:val="22"/>
                    </w:rPr>
                    <w:id w:val="-1254895055"/>
                    <w:placeholder>
                      <w:docPart w:val="53B22325AFAC4F5FA03BBD4E3ABE6825"/>
                    </w:placeholder>
                    <w:showingPlcHdr/>
                  </w:sdtPr>
                  <w:sdtEndPr/>
                  <w:sdtContent>
                    <w:tc>
                      <w:tcPr>
                        <w:tcW w:w="3544" w:type="dxa"/>
                        <w:shd w:val="clear" w:color="auto" w:fill="E6E6E6"/>
                        <w:vAlign w:val="center"/>
                      </w:tcPr>
                      <w:p w:rsidR="003D6808" w:rsidRPr="00312BEE" w:rsidRDefault="003D6808" w:rsidP="000F48A9">
                        <w:pPr>
                          <w:pStyle w:val="CENNormalText"/>
                          <w:spacing w:before="40" w:after="40" w:line="276" w:lineRule="auto"/>
                          <w:jc w:val="left"/>
                          <w:rPr>
                            <w:color w:val="000000" w:themeColor="text1"/>
                            <w:sz w:val="20"/>
                            <w:szCs w:val="22"/>
                          </w:rPr>
                        </w:pPr>
                        <w:r w:rsidRPr="00312BEE">
                          <w:rPr>
                            <w:rStyle w:val="PlaceholderText"/>
                            <w:color w:val="000000" w:themeColor="text1"/>
                            <w:sz w:val="20"/>
                          </w:rPr>
                          <w:t>Click or tap here to enter text.</w:t>
                        </w:r>
                      </w:p>
                    </w:tc>
                  </w:sdtContent>
                </w:sdt>
                <w:sdt>
                  <w:sdtPr>
                    <w:rPr>
                      <w:color w:val="000000" w:themeColor="text1"/>
                      <w:sz w:val="20"/>
                    </w:rPr>
                    <w:id w:val="2039149274"/>
                    <w:placeholder>
                      <w:docPart w:val="5197B82B42174AFD91E9F60580BEC96D"/>
                    </w:placeholder>
                    <w:showingPlcHdr/>
                  </w:sdtPr>
                  <w:sdtEndPr/>
                  <w:sdtContent>
                    <w:tc>
                      <w:tcPr>
                        <w:tcW w:w="3544" w:type="dxa"/>
                        <w:shd w:val="clear" w:color="auto" w:fill="E6E6E6"/>
                        <w:vAlign w:val="center"/>
                      </w:tcPr>
                      <w:p w:rsidR="003D6808" w:rsidRPr="00312BEE" w:rsidRDefault="003D6808" w:rsidP="000F48A9">
                        <w:pPr>
                          <w:pStyle w:val="CENNormalText"/>
                          <w:spacing w:before="40" w:after="40" w:line="276" w:lineRule="auto"/>
                          <w:jc w:val="left"/>
                          <w:rPr>
                            <w:color w:val="000000" w:themeColor="text1"/>
                            <w:sz w:val="20"/>
                          </w:rPr>
                        </w:pPr>
                        <w:r w:rsidRPr="00312BEE">
                          <w:rPr>
                            <w:rStyle w:val="PlaceholderText"/>
                            <w:color w:val="000000" w:themeColor="text1"/>
                            <w:sz w:val="20"/>
                          </w:rPr>
                          <w:t>Click or tap here to enter text.</w:t>
                        </w:r>
                      </w:p>
                    </w:tc>
                  </w:sdtContent>
                </w:sdt>
              </w:tr>
            </w:sdtContent>
          </w:sdt>
        </w:sdtContent>
      </w:sdt>
    </w:tbl>
    <w:p w:rsidR="00EA1653" w:rsidRPr="00166A66" w:rsidRDefault="00EA1653" w:rsidP="000F48A9">
      <w:pPr>
        <w:pStyle w:val="CENNormalText"/>
        <w:spacing w:line="276" w:lineRule="auto"/>
      </w:pPr>
    </w:p>
    <w:p w:rsidR="00EA1653" w:rsidRPr="00166A66" w:rsidRDefault="00EA1653" w:rsidP="0060501B">
      <w:pPr>
        <w:pStyle w:val="Heading2"/>
        <w:spacing w:before="120" w:line="276" w:lineRule="auto"/>
        <w:ind w:left="578" w:hanging="578"/>
      </w:pPr>
      <w:bookmarkStart w:id="398" w:name="_Toc19537114"/>
      <w:bookmarkStart w:id="399" w:name="_Toc26197776"/>
      <w:bookmarkEnd w:id="321"/>
      <w:r w:rsidRPr="00166A66">
        <w:t xml:space="preserve">Sec </w:t>
      </w:r>
      <w:r w:rsidR="00D72E6C" w:rsidRPr="00166A66">
        <w:t>5</w:t>
      </w:r>
      <w:r w:rsidRPr="00166A66">
        <w:t>i: Possible impact on the environment</w:t>
      </w:r>
      <w:bookmarkEnd w:id="398"/>
      <w:bookmarkEnd w:id="399"/>
    </w:p>
    <w:p w:rsidR="00EA1653" w:rsidRPr="00166A66" w:rsidRDefault="00EA1653" w:rsidP="000F48A9">
      <w:pPr>
        <w:pStyle w:val="CENNormalText"/>
        <w:spacing w:line="276" w:lineRule="auto"/>
      </w:pPr>
      <w:r w:rsidRPr="00166A66">
        <w:t xml:space="preserve">Please complete this section if the study to be undertaken will have any impact on the environment as determined by evaluation of the study using the </w:t>
      </w:r>
      <w:r w:rsidR="003D6808" w:rsidRPr="00166A66">
        <w:t>“</w:t>
      </w:r>
      <w:r w:rsidRPr="00166A66">
        <w:rPr>
          <w:b/>
        </w:rPr>
        <w:t>risk level descriptor for environmental impact</w:t>
      </w:r>
      <w:r w:rsidR="003D6808" w:rsidRPr="00166A66">
        <w:t>”</w:t>
      </w:r>
      <w:r w:rsidRPr="00166A66">
        <w:t xml:space="preserve">. If this section is to be completed, please ensure that a completed copy of the risk level descriptor for environmental impact </w:t>
      </w:r>
      <w:r w:rsidRPr="00166A66">
        <w:rPr>
          <w:b/>
        </w:rPr>
        <w:t>is attached</w:t>
      </w:r>
      <w:r w:rsidRPr="00166A66">
        <w:t xml:space="preserve"> to the application that is submitted.</w:t>
      </w:r>
    </w:p>
    <w:p w:rsidR="00EA1653" w:rsidRPr="00166A66" w:rsidRDefault="00EA1653" w:rsidP="000F48A9">
      <w:pPr>
        <w:pStyle w:val="CENNormalText"/>
        <w:spacing w:line="276" w:lineRule="auto"/>
      </w:pPr>
    </w:p>
    <w:p w:rsidR="00EA1653" w:rsidRPr="00166A66" w:rsidRDefault="00EA1653" w:rsidP="000F48A9">
      <w:pPr>
        <w:pStyle w:val="Heading3"/>
        <w:spacing w:line="276" w:lineRule="auto"/>
      </w:pPr>
      <w:bookmarkStart w:id="400" w:name="_Toc21427197"/>
      <w:bookmarkStart w:id="401" w:name="_Toc22595347"/>
      <w:r w:rsidRPr="00166A66">
        <w:lastRenderedPageBreak/>
        <w:t>Please indicate the risk level of the current study in terms of environmental impact.</w:t>
      </w:r>
      <w:bookmarkEnd w:id="400"/>
      <w:bookmarkEnd w:id="401"/>
    </w:p>
    <w:tbl>
      <w:tblPr>
        <w:tblW w:w="93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170"/>
        <w:gridCol w:w="7328"/>
        <w:gridCol w:w="865"/>
      </w:tblGrid>
      <w:tr w:rsidR="00EA1653" w:rsidRPr="00166A66" w:rsidTr="00715FA1">
        <w:trPr>
          <w:cantSplit/>
          <w:trHeight w:val="730"/>
        </w:trPr>
        <w:tc>
          <w:tcPr>
            <w:tcW w:w="1170" w:type="dxa"/>
            <w:tcBorders>
              <w:bottom w:val="single" w:sz="18" w:space="0" w:color="FFFFFF"/>
            </w:tcBorders>
            <w:shd w:val="clear" w:color="auto" w:fill="CCCCCC"/>
            <w:vAlign w:val="center"/>
          </w:tcPr>
          <w:p w:rsidR="00EA1653" w:rsidRPr="00166A66" w:rsidRDefault="00EA1653" w:rsidP="000F48A9">
            <w:pPr>
              <w:keepNext/>
              <w:keepLines/>
              <w:tabs>
                <w:tab w:val="left" w:leader="dot" w:pos="9072"/>
              </w:tabs>
              <w:spacing w:before="20" w:after="20" w:line="276" w:lineRule="auto"/>
              <w:jc w:val="center"/>
              <w:rPr>
                <w:b/>
                <w:sz w:val="22"/>
                <w:szCs w:val="18"/>
                <w:lang w:val="en-GB"/>
              </w:rPr>
            </w:pPr>
            <w:r w:rsidRPr="00166A66">
              <w:rPr>
                <w:b/>
                <w:sz w:val="22"/>
                <w:szCs w:val="18"/>
                <w:lang w:val="en-GB"/>
              </w:rPr>
              <w:t>Category</w:t>
            </w:r>
          </w:p>
        </w:tc>
        <w:tc>
          <w:tcPr>
            <w:tcW w:w="7335" w:type="dxa"/>
            <w:tcBorders>
              <w:bottom w:val="single" w:sz="18" w:space="0" w:color="FFFFFF"/>
            </w:tcBorders>
            <w:shd w:val="clear" w:color="auto" w:fill="CCCCCC"/>
            <w:vAlign w:val="center"/>
          </w:tcPr>
          <w:p w:rsidR="00EA1653" w:rsidRPr="00166A66" w:rsidRDefault="00EA1653" w:rsidP="000F48A9">
            <w:pPr>
              <w:keepNext/>
              <w:keepLines/>
              <w:tabs>
                <w:tab w:val="left" w:leader="dot" w:pos="9072"/>
              </w:tabs>
              <w:spacing w:before="20" w:after="20" w:line="276" w:lineRule="auto"/>
              <w:jc w:val="left"/>
              <w:rPr>
                <w:b/>
                <w:sz w:val="22"/>
                <w:szCs w:val="18"/>
                <w:lang w:val="en-GB"/>
              </w:rPr>
            </w:pPr>
            <w:r w:rsidRPr="00166A66">
              <w:rPr>
                <w:b/>
                <w:sz w:val="22"/>
                <w:szCs w:val="18"/>
                <w:lang w:val="en-GB"/>
              </w:rPr>
              <w:t>Description</w:t>
            </w:r>
          </w:p>
        </w:tc>
        <w:tc>
          <w:tcPr>
            <w:tcW w:w="858" w:type="dxa"/>
            <w:tcBorders>
              <w:bottom w:val="single" w:sz="18" w:space="0" w:color="FFFFFF"/>
            </w:tcBorders>
            <w:shd w:val="clear" w:color="auto" w:fill="CCCCCC"/>
            <w:vAlign w:val="center"/>
          </w:tcPr>
          <w:p w:rsidR="00EA1653" w:rsidRPr="00166A66" w:rsidRDefault="00EA1653" w:rsidP="000F48A9">
            <w:pPr>
              <w:keepNext/>
              <w:keepLines/>
              <w:tabs>
                <w:tab w:val="left" w:leader="dot" w:pos="9072"/>
              </w:tabs>
              <w:spacing w:before="20" w:after="20" w:line="276" w:lineRule="auto"/>
              <w:jc w:val="center"/>
              <w:rPr>
                <w:b/>
                <w:sz w:val="22"/>
                <w:szCs w:val="18"/>
                <w:lang w:val="en-GB"/>
              </w:rPr>
            </w:pPr>
            <w:r w:rsidRPr="00166A66">
              <w:rPr>
                <w:b/>
                <w:sz w:val="22"/>
                <w:szCs w:val="18"/>
                <w:lang w:val="en-GB"/>
              </w:rPr>
              <w:t>Select</w:t>
            </w:r>
          </w:p>
        </w:tc>
      </w:tr>
      <w:tr w:rsidR="00EA1653" w:rsidRPr="00166A66" w:rsidTr="00715FA1">
        <w:trPr>
          <w:cantSplit/>
          <w:trHeight w:val="730"/>
        </w:trPr>
        <w:tc>
          <w:tcPr>
            <w:tcW w:w="1170" w:type="dxa"/>
            <w:tcBorders>
              <w:top w:val="single" w:sz="18" w:space="0" w:color="FFFFFF"/>
              <w:bottom w:val="single" w:sz="12" w:space="0" w:color="FFFFFF" w:themeColor="background1"/>
            </w:tcBorders>
            <w:shd w:val="clear" w:color="auto" w:fill="E6E6E6"/>
            <w:vAlign w:val="center"/>
          </w:tcPr>
          <w:p w:rsidR="00EA1653" w:rsidRPr="00166A66" w:rsidRDefault="00EA1653" w:rsidP="000F48A9">
            <w:pPr>
              <w:keepNext/>
              <w:keepLines/>
              <w:tabs>
                <w:tab w:val="left" w:leader="dot" w:pos="9072"/>
              </w:tabs>
              <w:spacing w:before="20" w:after="20" w:line="276" w:lineRule="auto"/>
              <w:jc w:val="center"/>
              <w:rPr>
                <w:b/>
                <w:sz w:val="24"/>
                <w:szCs w:val="18"/>
                <w:lang w:val="en-GB"/>
              </w:rPr>
            </w:pPr>
            <w:r w:rsidRPr="00166A66">
              <w:rPr>
                <w:b/>
                <w:sz w:val="24"/>
                <w:szCs w:val="18"/>
                <w:lang w:val="en-GB"/>
              </w:rPr>
              <w:t>0</w:t>
            </w:r>
          </w:p>
        </w:tc>
        <w:tc>
          <w:tcPr>
            <w:tcW w:w="7335" w:type="dxa"/>
            <w:tcBorders>
              <w:top w:val="single" w:sz="18" w:space="0" w:color="FFFFFF"/>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left"/>
              <w:rPr>
                <w:rFonts w:cs="Arial"/>
                <w:b/>
                <w:szCs w:val="18"/>
                <w:lang w:val="en-GB"/>
              </w:rPr>
            </w:pPr>
            <w:r w:rsidRPr="00166A66">
              <w:rPr>
                <w:rFonts w:cs="Arial"/>
                <w:b/>
                <w:szCs w:val="18"/>
                <w:lang w:val="en-GB"/>
              </w:rPr>
              <w:t>None</w:t>
            </w:r>
          </w:p>
          <w:p w:rsidR="00EA1653" w:rsidRPr="00166A66" w:rsidRDefault="00EA1653" w:rsidP="000F48A9">
            <w:pPr>
              <w:spacing w:before="20" w:after="20" w:line="276" w:lineRule="auto"/>
              <w:ind w:left="170"/>
              <w:jc w:val="left"/>
              <w:rPr>
                <w:rFonts w:cs="Arial"/>
                <w:b/>
                <w:sz w:val="18"/>
                <w:szCs w:val="18"/>
                <w:lang w:val="en-GB"/>
              </w:rPr>
            </w:pPr>
            <w:r w:rsidRPr="00166A66">
              <w:rPr>
                <w:rFonts w:cs="Arial"/>
                <w:b/>
                <w:sz w:val="18"/>
                <w:szCs w:val="18"/>
                <w:lang w:val="en-GB"/>
              </w:rPr>
              <w:t xml:space="preserve">Effect on the environment: </w:t>
            </w:r>
            <w:r w:rsidRPr="00166A66">
              <w:rPr>
                <w:rFonts w:cs="Arial"/>
                <w:sz w:val="18"/>
                <w:szCs w:val="18"/>
                <w:lang w:val="en-GB"/>
              </w:rPr>
              <w:t xml:space="preserve">Potential for incidental and/or transient changes to valued flora and fauna, ecosystem processes and structure, including ecosystem services;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 xml:space="preserve">Legal implications: </w:t>
            </w:r>
            <w:r w:rsidRPr="00166A66">
              <w:rPr>
                <w:rFonts w:cs="Arial"/>
                <w:sz w:val="18"/>
                <w:szCs w:val="18"/>
                <w:lang w:val="en-GB"/>
              </w:rPr>
              <w:t xml:space="preserve">No legal implications.  No need to apply for any environmental authorisations;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Potential impact on reputation of the NWU:</w:t>
            </w:r>
            <w:r w:rsidRPr="00166A66">
              <w:rPr>
                <w:rFonts w:cs="Arial"/>
                <w:sz w:val="18"/>
                <w:szCs w:val="18"/>
                <w:lang w:val="en-GB"/>
              </w:rPr>
              <w:t xml:space="preserve"> No discernible impact on reputation.</w:t>
            </w:r>
          </w:p>
        </w:tc>
        <w:sdt>
          <w:sdtPr>
            <w:rPr>
              <w:sz w:val="32"/>
              <w:lang w:val="en-GB"/>
            </w:rPr>
            <w:id w:val="-696614858"/>
            <w14:checkbox>
              <w14:checked w14:val="0"/>
              <w14:checkedState w14:val="2612" w14:font="MS Gothic"/>
              <w14:uncheckedState w14:val="2610" w14:font="MS Gothic"/>
            </w14:checkbox>
          </w:sdtPr>
          <w:sdtEndPr/>
          <w:sdtContent>
            <w:tc>
              <w:tcPr>
                <w:tcW w:w="858" w:type="dxa"/>
                <w:tcBorders>
                  <w:top w:val="single" w:sz="18" w:space="0" w:color="FFFFFF"/>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center"/>
                  <w:rPr>
                    <w:rFonts w:cs="Arial"/>
                    <w:b/>
                    <w:sz w:val="18"/>
                    <w:szCs w:val="18"/>
                    <w:lang w:val="en-GB"/>
                  </w:rPr>
                </w:pPr>
                <w:r w:rsidRPr="00166A66">
                  <w:rPr>
                    <w:rFonts w:ascii="MS Gothic" w:eastAsia="MS Gothic" w:hAnsi="MS Gothic"/>
                    <w:sz w:val="32"/>
                    <w:lang w:val="en-GB"/>
                  </w:rPr>
                  <w:t>☐</w:t>
                </w:r>
              </w:p>
            </w:tc>
          </w:sdtContent>
        </w:sdt>
      </w:tr>
      <w:tr w:rsidR="00EA1653" w:rsidRPr="00166A66" w:rsidTr="0060501B">
        <w:trPr>
          <w:cantSplit/>
          <w:trHeight w:val="730"/>
        </w:trPr>
        <w:tc>
          <w:tcPr>
            <w:tcW w:w="1170"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keepNext/>
              <w:keepLines/>
              <w:tabs>
                <w:tab w:val="left" w:leader="dot" w:pos="9072"/>
              </w:tabs>
              <w:spacing w:before="20" w:after="20" w:line="276" w:lineRule="auto"/>
              <w:jc w:val="center"/>
              <w:rPr>
                <w:b/>
                <w:sz w:val="24"/>
                <w:szCs w:val="18"/>
                <w:lang w:val="en-GB"/>
              </w:rPr>
            </w:pPr>
            <w:r w:rsidRPr="00166A66">
              <w:rPr>
                <w:b/>
                <w:sz w:val="24"/>
                <w:szCs w:val="18"/>
                <w:lang w:val="en-GB"/>
              </w:rPr>
              <w:t>1</w:t>
            </w:r>
          </w:p>
        </w:tc>
        <w:tc>
          <w:tcPr>
            <w:tcW w:w="7335"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left"/>
              <w:rPr>
                <w:rFonts w:cs="Arial"/>
                <w:b/>
                <w:szCs w:val="18"/>
                <w:lang w:val="en-GB"/>
              </w:rPr>
            </w:pPr>
            <w:r w:rsidRPr="00166A66">
              <w:rPr>
                <w:rFonts w:cs="Arial"/>
                <w:b/>
                <w:szCs w:val="18"/>
                <w:lang w:val="en-GB"/>
              </w:rPr>
              <w:t>Mild</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 xml:space="preserve">Effect on the environment:  </w:t>
            </w:r>
            <w:r w:rsidRPr="00166A66">
              <w:rPr>
                <w:rFonts w:cs="Arial"/>
                <w:sz w:val="18"/>
                <w:szCs w:val="18"/>
                <w:lang w:val="en-GB"/>
              </w:rPr>
              <w:t xml:space="preserve">Potential for acceptable, short term changes to valued flora and fauna, ecosystem processes and structure, including ecosystem services;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 xml:space="preserve">Legal implications:  </w:t>
            </w:r>
            <w:r w:rsidRPr="00166A66">
              <w:rPr>
                <w:rFonts w:cs="Arial"/>
                <w:sz w:val="18"/>
                <w:szCs w:val="18"/>
                <w:lang w:val="en-GB"/>
              </w:rPr>
              <w:t xml:space="preserve">Complaints for the public and/or regulator. No need to apply for any environmental authorisations;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 xml:space="preserve">Potential impact on reputation of the NWU:  </w:t>
            </w:r>
            <w:r w:rsidRPr="00166A66">
              <w:rPr>
                <w:rFonts w:cs="Arial"/>
                <w:sz w:val="18"/>
                <w:szCs w:val="18"/>
                <w:lang w:val="en-GB"/>
              </w:rPr>
              <w:t>Potential impact on reputation.</w:t>
            </w:r>
          </w:p>
        </w:tc>
        <w:sdt>
          <w:sdtPr>
            <w:rPr>
              <w:sz w:val="32"/>
              <w:lang w:val="en-GB"/>
            </w:rPr>
            <w:id w:val="-358356369"/>
            <w14:checkbox>
              <w14:checked w14:val="0"/>
              <w14:checkedState w14:val="2612" w14:font="MS Gothic"/>
              <w14:uncheckedState w14:val="2610" w14:font="MS Gothic"/>
            </w14:checkbox>
          </w:sdtPr>
          <w:sdtEndPr/>
          <w:sdtContent>
            <w:tc>
              <w:tcPr>
                <w:tcW w:w="858"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center"/>
                  <w:rPr>
                    <w:rFonts w:cs="Arial"/>
                    <w:b/>
                    <w:sz w:val="18"/>
                    <w:szCs w:val="18"/>
                    <w:lang w:val="en-GB"/>
                  </w:rPr>
                </w:pPr>
                <w:r w:rsidRPr="00166A66">
                  <w:rPr>
                    <w:rFonts w:ascii="MS Gothic" w:eastAsia="MS Gothic" w:hAnsi="MS Gothic"/>
                    <w:sz w:val="32"/>
                    <w:lang w:val="en-GB"/>
                  </w:rPr>
                  <w:t>☐</w:t>
                </w:r>
              </w:p>
            </w:tc>
          </w:sdtContent>
        </w:sdt>
      </w:tr>
      <w:tr w:rsidR="00EA1653" w:rsidRPr="00166A66" w:rsidTr="0060501B">
        <w:trPr>
          <w:cantSplit/>
          <w:trHeight w:val="730"/>
        </w:trPr>
        <w:tc>
          <w:tcPr>
            <w:tcW w:w="1170"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keepNext/>
              <w:keepLines/>
              <w:tabs>
                <w:tab w:val="left" w:leader="dot" w:pos="9072"/>
              </w:tabs>
              <w:spacing w:before="20" w:after="20" w:line="276" w:lineRule="auto"/>
              <w:jc w:val="center"/>
              <w:rPr>
                <w:b/>
                <w:sz w:val="24"/>
                <w:szCs w:val="18"/>
                <w:lang w:val="en-GB"/>
              </w:rPr>
            </w:pPr>
            <w:r w:rsidRPr="00166A66">
              <w:rPr>
                <w:b/>
                <w:sz w:val="24"/>
                <w:szCs w:val="18"/>
                <w:lang w:val="en-GB"/>
              </w:rPr>
              <w:t>2</w:t>
            </w:r>
          </w:p>
        </w:tc>
        <w:tc>
          <w:tcPr>
            <w:tcW w:w="7335"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left"/>
              <w:rPr>
                <w:rFonts w:cs="Arial"/>
                <w:b/>
                <w:szCs w:val="18"/>
                <w:lang w:val="en-GB"/>
              </w:rPr>
            </w:pPr>
            <w:r w:rsidRPr="00166A66">
              <w:rPr>
                <w:rFonts w:cs="Arial"/>
                <w:b/>
                <w:szCs w:val="18"/>
                <w:lang w:val="en-GB"/>
              </w:rPr>
              <w:t>Medium</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 xml:space="preserve">Effect on the environment: </w:t>
            </w:r>
            <w:r w:rsidRPr="00166A66">
              <w:rPr>
                <w:rFonts w:cs="Arial"/>
                <w:sz w:val="18"/>
                <w:szCs w:val="18"/>
                <w:lang w:val="en-GB"/>
              </w:rPr>
              <w:t xml:space="preserve">Potential for acceptable, longer term changes to valued flora and fauna, ecosystem processes and structure, including ecosystem services;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b/>
                <w:sz w:val="18"/>
                <w:szCs w:val="18"/>
                <w:lang w:val="en-GB"/>
              </w:rPr>
            </w:pPr>
            <w:r w:rsidRPr="00166A66">
              <w:rPr>
                <w:rFonts w:cs="Arial"/>
                <w:b/>
                <w:sz w:val="18"/>
                <w:szCs w:val="18"/>
                <w:lang w:val="en-GB"/>
              </w:rPr>
              <w:t xml:space="preserve">Legal implications:  </w:t>
            </w:r>
            <w:r w:rsidRPr="00166A66">
              <w:rPr>
                <w:rFonts w:cs="Arial"/>
                <w:sz w:val="18"/>
                <w:szCs w:val="18"/>
                <w:lang w:val="en-GB"/>
              </w:rPr>
              <w:t xml:space="preserve">Departmental enquiry and correspondence.  Environmental authorisation may be required;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b/>
                <w:sz w:val="18"/>
                <w:szCs w:val="18"/>
                <w:lang w:val="en-GB"/>
              </w:rPr>
            </w:pPr>
            <w:r w:rsidRPr="00166A66">
              <w:rPr>
                <w:rFonts w:cs="Arial"/>
                <w:b/>
                <w:sz w:val="18"/>
                <w:szCs w:val="18"/>
                <w:lang w:val="en-GB"/>
              </w:rPr>
              <w:t xml:space="preserve">Potential impact on reputation of the NWU:  </w:t>
            </w:r>
            <w:r w:rsidRPr="00166A66">
              <w:rPr>
                <w:rFonts w:cs="Arial"/>
                <w:sz w:val="18"/>
                <w:szCs w:val="18"/>
                <w:lang w:val="en-GB"/>
              </w:rPr>
              <w:t>Limited, reputation impacted with small number of people.</w:t>
            </w:r>
          </w:p>
        </w:tc>
        <w:sdt>
          <w:sdtPr>
            <w:rPr>
              <w:sz w:val="32"/>
              <w:lang w:val="en-GB"/>
            </w:rPr>
            <w:id w:val="1295633728"/>
            <w14:checkbox>
              <w14:checked w14:val="0"/>
              <w14:checkedState w14:val="2612" w14:font="MS Gothic"/>
              <w14:uncheckedState w14:val="2610" w14:font="MS Gothic"/>
            </w14:checkbox>
          </w:sdtPr>
          <w:sdtEndPr/>
          <w:sdtContent>
            <w:tc>
              <w:tcPr>
                <w:tcW w:w="858"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center"/>
                  <w:rPr>
                    <w:rFonts w:cs="Arial"/>
                    <w:b/>
                    <w:sz w:val="18"/>
                    <w:szCs w:val="18"/>
                    <w:lang w:val="en-GB"/>
                  </w:rPr>
                </w:pPr>
                <w:r w:rsidRPr="00166A66">
                  <w:rPr>
                    <w:rFonts w:ascii="MS Gothic" w:eastAsia="MS Gothic" w:hAnsi="MS Gothic"/>
                    <w:sz w:val="32"/>
                    <w:lang w:val="en-GB"/>
                  </w:rPr>
                  <w:t>☐</w:t>
                </w:r>
              </w:p>
            </w:tc>
          </w:sdtContent>
        </w:sdt>
      </w:tr>
      <w:tr w:rsidR="00EA1653" w:rsidRPr="00166A66" w:rsidTr="0060501B">
        <w:trPr>
          <w:cantSplit/>
          <w:trHeight w:val="730"/>
        </w:trPr>
        <w:tc>
          <w:tcPr>
            <w:tcW w:w="1170"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keepNext/>
              <w:keepLines/>
              <w:tabs>
                <w:tab w:val="left" w:leader="dot" w:pos="9072"/>
              </w:tabs>
              <w:spacing w:before="20" w:after="20" w:line="276" w:lineRule="auto"/>
              <w:jc w:val="center"/>
              <w:rPr>
                <w:b/>
                <w:sz w:val="24"/>
                <w:szCs w:val="18"/>
                <w:lang w:val="en-GB"/>
              </w:rPr>
            </w:pPr>
            <w:r w:rsidRPr="00166A66">
              <w:rPr>
                <w:b/>
                <w:sz w:val="24"/>
                <w:szCs w:val="18"/>
                <w:lang w:val="en-GB"/>
              </w:rPr>
              <w:t>3</w:t>
            </w:r>
          </w:p>
        </w:tc>
        <w:tc>
          <w:tcPr>
            <w:tcW w:w="7335"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left"/>
              <w:rPr>
                <w:rFonts w:cs="Arial"/>
                <w:b/>
                <w:szCs w:val="18"/>
                <w:lang w:val="en-GB"/>
              </w:rPr>
            </w:pPr>
            <w:r w:rsidRPr="00166A66">
              <w:rPr>
                <w:rFonts w:cs="Arial"/>
                <w:b/>
                <w:szCs w:val="18"/>
                <w:lang w:val="en-GB"/>
              </w:rPr>
              <w:t>Severe</w:t>
            </w:r>
          </w:p>
          <w:p w:rsidR="00EA1653" w:rsidRPr="00166A66" w:rsidRDefault="00EA1653" w:rsidP="000F48A9">
            <w:pPr>
              <w:spacing w:before="20" w:after="20" w:line="276" w:lineRule="auto"/>
              <w:ind w:left="170"/>
              <w:jc w:val="left"/>
              <w:rPr>
                <w:rFonts w:cs="Arial"/>
                <w:b/>
                <w:sz w:val="18"/>
                <w:szCs w:val="18"/>
                <w:lang w:val="en-GB"/>
              </w:rPr>
            </w:pPr>
            <w:r w:rsidRPr="00166A66">
              <w:rPr>
                <w:rFonts w:cs="Arial"/>
                <w:b/>
                <w:sz w:val="18"/>
                <w:szCs w:val="18"/>
                <w:lang w:val="en-GB"/>
              </w:rPr>
              <w:t xml:space="preserve">Effect on the environment:  </w:t>
            </w:r>
            <w:r w:rsidRPr="00166A66">
              <w:rPr>
                <w:rFonts w:cs="Arial"/>
                <w:sz w:val="18"/>
                <w:szCs w:val="18"/>
                <w:lang w:val="en-GB"/>
              </w:rPr>
              <w:t xml:space="preserve">Potential for </w:t>
            </w:r>
            <w:r w:rsidRPr="00166A66">
              <w:rPr>
                <w:rFonts w:cs="Arial"/>
                <w:sz w:val="18"/>
                <w:szCs w:val="18"/>
                <w:u w:val="single"/>
                <w:lang w:val="en-GB"/>
              </w:rPr>
              <w:t>un</w:t>
            </w:r>
            <w:r w:rsidRPr="00166A66">
              <w:rPr>
                <w:rFonts w:cs="Arial"/>
                <w:sz w:val="18"/>
                <w:szCs w:val="18"/>
                <w:lang w:val="en-GB"/>
              </w:rPr>
              <w:t xml:space="preserve">acceptable, short term changes to valued flora and fauna, ecosystem processes and structure, including ecosystem services;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 xml:space="preserve">Legal implications:  </w:t>
            </w:r>
            <w:r w:rsidRPr="00166A66">
              <w:rPr>
                <w:rFonts w:cs="Arial"/>
                <w:sz w:val="18"/>
                <w:szCs w:val="18"/>
                <w:lang w:val="en-GB"/>
              </w:rPr>
              <w:t xml:space="preserve">Notification of intent to issue a directive.  Environmental authorisation required;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 xml:space="preserve">Potential impact on reputation of the NWU:  </w:t>
            </w:r>
            <w:r w:rsidRPr="00166A66">
              <w:rPr>
                <w:rFonts w:cs="Arial"/>
                <w:sz w:val="18"/>
                <w:szCs w:val="18"/>
                <w:lang w:val="en-GB"/>
              </w:rPr>
              <w:t>Reputation impacted with some stakeholders.</w:t>
            </w:r>
          </w:p>
        </w:tc>
        <w:sdt>
          <w:sdtPr>
            <w:rPr>
              <w:sz w:val="32"/>
              <w:lang w:val="en-GB"/>
            </w:rPr>
            <w:id w:val="653731227"/>
            <w14:checkbox>
              <w14:checked w14:val="0"/>
              <w14:checkedState w14:val="2612" w14:font="MS Gothic"/>
              <w14:uncheckedState w14:val="2610" w14:font="MS Gothic"/>
            </w14:checkbox>
          </w:sdtPr>
          <w:sdtEndPr/>
          <w:sdtContent>
            <w:tc>
              <w:tcPr>
                <w:tcW w:w="858"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center"/>
                  <w:rPr>
                    <w:rFonts w:cs="Arial"/>
                    <w:b/>
                    <w:sz w:val="18"/>
                    <w:szCs w:val="18"/>
                    <w:lang w:val="en-GB"/>
                  </w:rPr>
                </w:pPr>
                <w:r w:rsidRPr="00166A66">
                  <w:rPr>
                    <w:rFonts w:ascii="MS Gothic" w:eastAsia="MS Gothic" w:hAnsi="MS Gothic"/>
                    <w:sz w:val="32"/>
                    <w:lang w:val="en-GB"/>
                  </w:rPr>
                  <w:t>☐</w:t>
                </w:r>
              </w:p>
            </w:tc>
          </w:sdtContent>
        </w:sdt>
      </w:tr>
      <w:tr w:rsidR="00EA1653" w:rsidRPr="00166A66" w:rsidTr="0060501B">
        <w:trPr>
          <w:cantSplit/>
          <w:trHeight w:val="730"/>
        </w:trPr>
        <w:tc>
          <w:tcPr>
            <w:tcW w:w="1170"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keepNext/>
              <w:keepLines/>
              <w:tabs>
                <w:tab w:val="left" w:leader="dot" w:pos="9072"/>
              </w:tabs>
              <w:spacing w:before="20" w:after="20" w:line="276" w:lineRule="auto"/>
              <w:jc w:val="center"/>
              <w:rPr>
                <w:b/>
                <w:sz w:val="24"/>
                <w:szCs w:val="18"/>
                <w:lang w:val="en-GB"/>
              </w:rPr>
            </w:pPr>
            <w:r w:rsidRPr="00166A66">
              <w:rPr>
                <w:b/>
                <w:sz w:val="24"/>
                <w:szCs w:val="18"/>
                <w:lang w:val="en-GB"/>
              </w:rPr>
              <w:t>4</w:t>
            </w:r>
          </w:p>
        </w:tc>
        <w:tc>
          <w:tcPr>
            <w:tcW w:w="7335"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left"/>
              <w:rPr>
                <w:rFonts w:cs="Arial"/>
                <w:b/>
                <w:szCs w:val="18"/>
                <w:lang w:val="en-GB"/>
              </w:rPr>
            </w:pPr>
            <w:r w:rsidRPr="00166A66">
              <w:rPr>
                <w:rFonts w:cs="Arial"/>
                <w:b/>
                <w:szCs w:val="18"/>
                <w:lang w:val="en-GB"/>
              </w:rPr>
              <w:t>Very severe</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 xml:space="preserve">Effect on the environment:  </w:t>
            </w:r>
            <w:r w:rsidRPr="00166A66">
              <w:rPr>
                <w:rFonts w:cs="Arial"/>
                <w:sz w:val="18"/>
                <w:szCs w:val="18"/>
                <w:lang w:val="en-GB"/>
              </w:rPr>
              <w:t xml:space="preserve">Potential for </w:t>
            </w:r>
            <w:r w:rsidRPr="00166A66">
              <w:rPr>
                <w:rFonts w:cs="Arial"/>
                <w:sz w:val="18"/>
                <w:szCs w:val="18"/>
                <w:u w:val="single"/>
                <w:lang w:val="en-GB"/>
              </w:rPr>
              <w:t>un</w:t>
            </w:r>
            <w:r w:rsidRPr="00166A66">
              <w:rPr>
                <w:rFonts w:cs="Arial"/>
                <w:sz w:val="18"/>
                <w:szCs w:val="18"/>
                <w:lang w:val="en-GB"/>
              </w:rPr>
              <w:t xml:space="preserve">acceptable, longer term changes to valued flora and fauna, ecosystem processes and structure, including ecosystem services;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sz w:val="18"/>
                <w:szCs w:val="18"/>
                <w:lang w:val="en-GB"/>
              </w:rPr>
            </w:pPr>
            <w:r w:rsidRPr="00166A66">
              <w:rPr>
                <w:rFonts w:cs="Arial"/>
                <w:b/>
                <w:sz w:val="18"/>
                <w:szCs w:val="18"/>
                <w:lang w:val="en-GB"/>
              </w:rPr>
              <w:t xml:space="preserve">Legal implications:  </w:t>
            </w:r>
            <w:r w:rsidRPr="00166A66">
              <w:rPr>
                <w:rFonts w:cs="Arial"/>
                <w:sz w:val="18"/>
                <w:szCs w:val="18"/>
                <w:lang w:val="en-GB"/>
              </w:rPr>
              <w:t xml:space="preserve">Withdrawal of permit. Environmental authorisation required;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b/>
                <w:sz w:val="18"/>
                <w:szCs w:val="18"/>
                <w:lang w:val="en-GB"/>
              </w:rPr>
            </w:pPr>
            <w:r w:rsidRPr="00166A66">
              <w:rPr>
                <w:rFonts w:cs="Arial"/>
                <w:b/>
                <w:sz w:val="18"/>
                <w:szCs w:val="18"/>
                <w:lang w:val="en-GB"/>
              </w:rPr>
              <w:t xml:space="preserve">Potential impact on reputation of the NWU:  </w:t>
            </w:r>
            <w:r w:rsidRPr="00166A66">
              <w:rPr>
                <w:rFonts w:cs="Arial"/>
                <w:sz w:val="18"/>
                <w:szCs w:val="18"/>
                <w:lang w:val="en-GB"/>
              </w:rPr>
              <w:t>Reputation impacted with significant number of key stakeholders.</w:t>
            </w:r>
          </w:p>
        </w:tc>
        <w:sdt>
          <w:sdtPr>
            <w:rPr>
              <w:sz w:val="32"/>
              <w:lang w:val="en-GB"/>
            </w:rPr>
            <w:id w:val="1431155411"/>
            <w14:checkbox>
              <w14:checked w14:val="0"/>
              <w14:checkedState w14:val="2612" w14:font="MS Gothic"/>
              <w14:uncheckedState w14:val="2610" w14:font="MS Gothic"/>
            </w14:checkbox>
          </w:sdtPr>
          <w:sdtEndPr/>
          <w:sdtContent>
            <w:tc>
              <w:tcPr>
                <w:tcW w:w="858" w:type="dxa"/>
                <w:tcBorders>
                  <w:top w:val="single" w:sz="12" w:space="0" w:color="FFFFFF" w:themeColor="background1"/>
                  <w:bottom w:val="single" w:sz="12" w:space="0" w:color="FFFFFF" w:themeColor="background1"/>
                </w:tcBorders>
                <w:shd w:val="clear" w:color="auto" w:fill="E6E6E6"/>
                <w:vAlign w:val="center"/>
              </w:tcPr>
              <w:p w:rsidR="00EA1653" w:rsidRPr="00166A66" w:rsidRDefault="00EA1653" w:rsidP="000F48A9">
                <w:pPr>
                  <w:spacing w:before="20" w:after="20" w:line="276" w:lineRule="auto"/>
                  <w:jc w:val="center"/>
                  <w:rPr>
                    <w:rFonts w:cs="Arial"/>
                    <w:b/>
                    <w:sz w:val="18"/>
                    <w:szCs w:val="18"/>
                    <w:lang w:val="en-GB"/>
                  </w:rPr>
                </w:pPr>
                <w:r w:rsidRPr="00166A66">
                  <w:rPr>
                    <w:rFonts w:ascii="MS Gothic" w:eastAsia="MS Gothic" w:hAnsi="MS Gothic"/>
                    <w:sz w:val="32"/>
                    <w:lang w:val="en-GB"/>
                  </w:rPr>
                  <w:t>☐</w:t>
                </w:r>
              </w:p>
            </w:tc>
          </w:sdtContent>
        </w:sdt>
      </w:tr>
      <w:tr w:rsidR="00EA1653" w:rsidRPr="00166A66" w:rsidTr="0060501B">
        <w:trPr>
          <w:cantSplit/>
          <w:trHeight w:val="730"/>
        </w:trPr>
        <w:tc>
          <w:tcPr>
            <w:tcW w:w="1170" w:type="dxa"/>
            <w:tcBorders>
              <w:top w:val="single" w:sz="12" w:space="0" w:color="FFFFFF" w:themeColor="background1"/>
            </w:tcBorders>
            <w:shd w:val="clear" w:color="auto" w:fill="E6E6E6"/>
            <w:vAlign w:val="center"/>
          </w:tcPr>
          <w:p w:rsidR="00EA1653" w:rsidRPr="00166A66" w:rsidRDefault="00EA1653" w:rsidP="000F48A9">
            <w:pPr>
              <w:keepNext/>
              <w:keepLines/>
              <w:tabs>
                <w:tab w:val="left" w:leader="dot" w:pos="9072"/>
              </w:tabs>
              <w:spacing w:before="20" w:after="20" w:line="276" w:lineRule="auto"/>
              <w:jc w:val="center"/>
              <w:rPr>
                <w:b/>
                <w:sz w:val="24"/>
                <w:szCs w:val="18"/>
                <w:lang w:val="en-GB"/>
              </w:rPr>
            </w:pPr>
            <w:r w:rsidRPr="00166A66">
              <w:rPr>
                <w:b/>
                <w:sz w:val="24"/>
                <w:szCs w:val="18"/>
                <w:lang w:val="en-GB"/>
              </w:rPr>
              <w:t>5</w:t>
            </w:r>
          </w:p>
        </w:tc>
        <w:tc>
          <w:tcPr>
            <w:tcW w:w="7335" w:type="dxa"/>
            <w:tcBorders>
              <w:top w:val="single" w:sz="12" w:space="0" w:color="FFFFFF" w:themeColor="background1"/>
            </w:tcBorders>
            <w:shd w:val="clear" w:color="auto" w:fill="E6E6E6"/>
            <w:vAlign w:val="center"/>
          </w:tcPr>
          <w:p w:rsidR="00EA1653" w:rsidRPr="00166A66" w:rsidRDefault="00EA1653" w:rsidP="000F48A9">
            <w:pPr>
              <w:spacing w:before="20" w:after="20" w:line="276" w:lineRule="auto"/>
              <w:jc w:val="left"/>
              <w:rPr>
                <w:rFonts w:cs="Arial"/>
                <w:b/>
                <w:szCs w:val="18"/>
                <w:lang w:val="en-GB"/>
              </w:rPr>
            </w:pPr>
            <w:r w:rsidRPr="00166A66">
              <w:rPr>
                <w:rFonts w:cs="Arial"/>
                <w:b/>
                <w:szCs w:val="18"/>
                <w:lang w:val="en-GB"/>
              </w:rPr>
              <w:t>Intolerable</w:t>
            </w:r>
          </w:p>
          <w:p w:rsidR="00EA1653" w:rsidRPr="00166A66" w:rsidRDefault="00EA1653" w:rsidP="000F48A9">
            <w:pPr>
              <w:spacing w:before="20" w:after="20" w:line="276" w:lineRule="auto"/>
              <w:ind w:left="170"/>
              <w:jc w:val="left"/>
              <w:rPr>
                <w:rFonts w:cs="Arial"/>
                <w:b/>
                <w:sz w:val="18"/>
                <w:szCs w:val="18"/>
                <w:lang w:val="en-GB"/>
              </w:rPr>
            </w:pPr>
            <w:r w:rsidRPr="00166A66">
              <w:rPr>
                <w:rFonts w:cs="Arial"/>
                <w:b/>
                <w:sz w:val="18"/>
                <w:szCs w:val="18"/>
                <w:lang w:val="en-GB"/>
              </w:rPr>
              <w:t xml:space="preserve">Effect on the environment:  </w:t>
            </w:r>
            <w:r w:rsidRPr="00166A66">
              <w:rPr>
                <w:rFonts w:cs="Arial"/>
                <w:sz w:val="18"/>
                <w:szCs w:val="18"/>
                <w:lang w:val="en-GB"/>
              </w:rPr>
              <w:t xml:space="preserve">Potential for </w:t>
            </w:r>
            <w:r w:rsidRPr="00166A66">
              <w:rPr>
                <w:rFonts w:cs="Arial"/>
                <w:sz w:val="18"/>
                <w:szCs w:val="18"/>
                <w:u w:val="single"/>
                <w:lang w:val="en-GB"/>
              </w:rPr>
              <w:t>irreversible</w:t>
            </w:r>
            <w:r w:rsidRPr="00166A66">
              <w:rPr>
                <w:rFonts w:cs="Arial"/>
                <w:sz w:val="18"/>
                <w:szCs w:val="18"/>
                <w:lang w:val="en-GB"/>
              </w:rPr>
              <w:t xml:space="preserve"> changes to valued flora and fauna, ecosystem processes and structure, including ecosystem services;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b/>
                <w:sz w:val="18"/>
                <w:szCs w:val="18"/>
                <w:lang w:val="en-GB"/>
              </w:rPr>
            </w:pPr>
            <w:r w:rsidRPr="00166A66">
              <w:rPr>
                <w:rFonts w:cs="Arial"/>
                <w:b/>
                <w:sz w:val="18"/>
                <w:szCs w:val="18"/>
                <w:lang w:val="en-GB"/>
              </w:rPr>
              <w:t xml:space="preserve">Legal implications:  </w:t>
            </w:r>
            <w:r w:rsidRPr="00166A66">
              <w:rPr>
                <w:rFonts w:cs="Arial"/>
                <w:sz w:val="18"/>
                <w:szCs w:val="18"/>
                <w:lang w:val="en-GB"/>
              </w:rPr>
              <w:t xml:space="preserve">Referral to the National Prosecuting Authority. Potential investigation by authority with prosecution and fines. Environmental authorisation required; </w:t>
            </w:r>
            <w:r w:rsidRPr="00166A66">
              <w:rPr>
                <w:rFonts w:cs="Arial"/>
                <w:b/>
                <w:sz w:val="18"/>
                <w:szCs w:val="18"/>
                <w:lang w:val="en-GB"/>
              </w:rPr>
              <w:t>or</w:t>
            </w:r>
          </w:p>
          <w:p w:rsidR="00EA1653" w:rsidRPr="00166A66" w:rsidRDefault="00EA1653" w:rsidP="000F48A9">
            <w:pPr>
              <w:spacing w:before="20" w:after="20" w:line="276" w:lineRule="auto"/>
              <w:ind w:left="170"/>
              <w:jc w:val="left"/>
              <w:rPr>
                <w:rFonts w:cs="Arial"/>
                <w:b/>
                <w:sz w:val="18"/>
                <w:szCs w:val="18"/>
                <w:lang w:val="en-GB"/>
              </w:rPr>
            </w:pPr>
            <w:r w:rsidRPr="00166A66">
              <w:rPr>
                <w:rFonts w:cs="Arial"/>
                <w:b/>
                <w:sz w:val="18"/>
                <w:szCs w:val="18"/>
                <w:lang w:val="en-GB"/>
              </w:rPr>
              <w:t xml:space="preserve">Potential impact on reputation of the NWU:  </w:t>
            </w:r>
            <w:r w:rsidRPr="00166A66">
              <w:rPr>
                <w:rFonts w:cs="Arial"/>
                <w:sz w:val="18"/>
                <w:szCs w:val="18"/>
                <w:lang w:val="en-GB"/>
              </w:rPr>
              <w:t>Reputation impacted with majority of key stakeholders.</w:t>
            </w:r>
          </w:p>
        </w:tc>
        <w:sdt>
          <w:sdtPr>
            <w:rPr>
              <w:sz w:val="32"/>
              <w:lang w:val="en-GB"/>
            </w:rPr>
            <w:id w:val="1021747356"/>
            <w14:checkbox>
              <w14:checked w14:val="0"/>
              <w14:checkedState w14:val="2612" w14:font="MS Gothic"/>
              <w14:uncheckedState w14:val="2610" w14:font="MS Gothic"/>
            </w14:checkbox>
          </w:sdtPr>
          <w:sdtEndPr/>
          <w:sdtContent>
            <w:tc>
              <w:tcPr>
                <w:tcW w:w="858" w:type="dxa"/>
                <w:tcBorders>
                  <w:top w:val="single" w:sz="12" w:space="0" w:color="FFFFFF" w:themeColor="background1"/>
                </w:tcBorders>
                <w:shd w:val="clear" w:color="auto" w:fill="E6E6E6"/>
                <w:vAlign w:val="center"/>
              </w:tcPr>
              <w:p w:rsidR="00EA1653" w:rsidRPr="00166A66" w:rsidRDefault="00EA1653" w:rsidP="000F48A9">
                <w:pPr>
                  <w:spacing w:before="20" w:after="20" w:line="276" w:lineRule="auto"/>
                  <w:jc w:val="center"/>
                  <w:rPr>
                    <w:rFonts w:cs="Arial"/>
                    <w:b/>
                    <w:sz w:val="18"/>
                    <w:szCs w:val="18"/>
                    <w:lang w:val="en-GB"/>
                  </w:rPr>
                </w:pPr>
                <w:r w:rsidRPr="00166A66">
                  <w:rPr>
                    <w:rFonts w:ascii="MS Gothic" w:eastAsia="MS Gothic" w:hAnsi="MS Gothic"/>
                    <w:sz w:val="32"/>
                    <w:lang w:val="en-GB"/>
                  </w:rPr>
                  <w:t>☐</w:t>
                </w:r>
              </w:p>
            </w:tc>
          </w:sdtContent>
        </w:sdt>
      </w:tr>
    </w:tbl>
    <w:p w:rsidR="00EA1653" w:rsidRPr="00166A66" w:rsidRDefault="00EA1653" w:rsidP="000F48A9">
      <w:pPr>
        <w:pStyle w:val="CENNormalText"/>
        <w:spacing w:line="276" w:lineRule="auto"/>
      </w:pPr>
    </w:p>
    <w:p w:rsidR="00EA1653" w:rsidRPr="00166A66" w:rsidRDefault="00EA1653" w:rsidP="000F48A9">
      <w:pPr>
        <w:pStyle w:val="Heading3"/>
        <w:spacing w:line="276" w:lineRule="auto"/>
      </w:pPr>
      <w:bookmarkStart w:id="402" w:name="_Toc21427198"/>
      <w:bookmarkStart w:id="403" w:name="_Toc22595348"/>
      <w:r w:rsidRPr="00166A66">
        <w:t>Explain the type of environmental impact that the study will have.</w:t>
      </w:r>
      <w:bookmarkEnd w:id="402"/>
      <w:bookmarkEnd w:id="403"/>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EA1653" w:rsidRPr="00166A66" w:rsidTr="00384AF5">
        <w:trPr>
          <w:trHeight w:val="454"/>
        </w:trPr>
        <w:tc>
          <w:tcPr>
            <w:tcW w:w="8647" w:type="dxa"/>
            <w:shd w:val="clear" w:color="auto" w:fill="E6E6E6"/>
            <w:vAlign w:val="center"/>
          </w:tcPr>
          <w:sdt>
            <w:sdtPr>
              <w:id w:val="-1306012446"/>
              <w:placeholder>
                <w:docPart w:val="A966B541045B4F719ACD9ED9AD5B2D52"/>
              </w:placeholder>
            </w:sdtPr>
            <w:sdtEndPr/>
            <w:sdtContent>
              <w:p w:rsidR="00EA1653" w:rsidRPr="00166A66" w:rsidRDefault="00EA1653" w:rsidP="000F48A9">
                <w:pPr>
                  <w:pStyle w:val="CENNormalText"/>
                  <w:spacing w:before="40" w:after="40" w:line="276" w:lineRule="auto"/>
                  <w:jc w:val="left"/>
                </w:pPr>
                <w:r w:rsidRPr="00166A66">
                  <w:fldChar w:fldCharType="begin">
                    <w:ffData>
                      <w:name w:val=""/>
                      <w:enabled/>
                      <w:calcOnExit w:val="0"/>
                      <w:textInput>
                        <w:default w:val="Type here"/>
                      </w:textInput>
                    </w:ffData>
                  </w:fldChar>
                </w:r>
                <w:r w:rsidRPr="00166A66">
                  <w:instrText xml:space="preserve"> FORMTEXT </w:instrText>
                </w:r>
                <w:r w:rsidRPr="00166A66">
                  <w:fldChar w:fldCharType="separate"/>
                </w:r>
                <w:r w:rsidRPr="00166A66">
                  <w:t>Type here</w:t>
                </w:r>
                <w:r w:rsidRPr="00166A66">
                  <w:fldChar w:fldCharType="end"/>
                </w:r>
              </w:p>
            </w:sdtContent>
          </w:sdt>
        </w:tc>
      </w:tr>
    </w:tbl>
    <w:p w:rsidR="00312BEE" w:rsidRDefault="00312BEE" w:rsidP="00312BEE">
      <w:bookmarkStart w:id="404" w:name="_Toc21427199"/>
      <w:bookmarkStart w:id="405" w:name="_Toc22595349"/>
    </w:p>
    <w:p w:rsidR="00EA1653" w:rsidRPr="00166A66" w:rsidRDefault="00EA1653" w:rsidP="00312BEE">
      <w:pPr>
        <w:pStyle w:val="Heading3"/>
        <w:keepNext w:val="0"/>
        <w:spacing w:before="240" w:line="276" w:lineRule="auto"/>
        <w:ind w:left="567" w:hanging="567"/>
      </w:pPr>
      <w:r w:rsidRPr="00166A66">
        <w:t xml:space="preserve">Name and explain </w:t>
      </w:r>
      <w:r w:rsidRPr="00166A66">
        <w:rPr>
          <w:i/>
        </w:rPr>
        <w:t>all the possible risks</w:t>
      </w:r>
      <w:r w:rsidRPr="00166A66">
        <w:t xml:space="preserve"> </w:t>
      </w:r>
      <w:r w:rsidR="003D6808" w:rsidRPr="00166A66">
        <w:t xml:space="preserve">of harm </w:t>
      </w:r>
      <w:r w:rsidRPr="00166A66">
        <w:t xml:space="preserve">for the environment that may occur during the research. Use the template included in the approved </w:t>
      </w:r>
      <w:r w:rsidRPr="00166A66">
        <w:rPr>
          <w:i/>
        </w:rPr>
        <w:t>risk level descriptor document for studies with environmental impact</w:t>
      </w:r>
      <w:r w:rsidRPr="00166A66">
        <w:t xml:space="preserve"> to guide you into identifying all the possible types of risk</w:t>
      </w:r>
      <w:r w:rsidR="003D6808" w:rsidRPr="00166A66">
        <w:t>s of harm</w:t>
      </w:r>
      <w:r w:rsidRPr="00166A66">
        <w:t xml:space="preserve"> as well as the </w:t>
      </w:r>
      <w:r w:rsidRPr="00166A66">
        <w:rPr>
          <w:i/>
        </w:rPr>
        <w:t>probability</w:t>
      </w:r>
      <w:r w:rsidRPr="00166A66">
        <w:t xml:space="preserve"> and </w:t>
      </w:r>
      <w:r w:rsidRPr="00166A66">
        <w:rPr>
          <w:i/>
        </w:rPr>
        <w:t>magnitude</w:t>
      </w:r>
      <w:r w:rsidRPr="00166A66">
        <w:t xml:space="preserve"> of harm. Please also include </w:t>
      </w:r>
      <w:r w:rsidRPr="00166A66">
        <w:rPr>
          <w:i/>
        </w:rPr>
        <w:t>all the precaution</w:t>
      </w:r>
      <w:r w:rsidR="003D6808" w:rsidRPr="00166A66">
        <w:rPr>
          <w:i/>
        </w:rPr>
        <w:t>ary measures</w:t>
      </w:r>
      <w:r w:rsidRPr="00166A66">
        <w:t xml:space="preserve"> that will be taken in order to mitigate the risks to the environment.</w:t>
      </w:r>
      <w:bookmarkEnd w:id="404"/>
      <w:bookmarkEnd w:id="405"/>
    </w:p>
    <w:tbl>
      <w:tblPr>
        <w:tblW w:w="8931"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536"/>
        <w:gridCol w:w="4395"/>
      </w:tblGrid>
      <w:tr w:rsidR="00EA1653" w:rsidRPr="00166A66" w:rsidTr="00384AF5">
        <w:trPr>
          <w:trHeight w:val="188"/>
        </w:trPr>
        <w:tc>
          <w:tcPr>
            <w:tcW w:w="4536" w:type="dxa"/>
            <w:shd w:val="clear" w:color="auto" w:fill="CCCCCC"/>
          </w:tcPr>
          <w:p w:rsidR="00EA1653" w:rsidRPr="00312BEE" w:rsidRDefault="00EA1653" w:rsidP="00312BEE">
            <w:pPr>
              <w:pStyle w:val="CENNormalText"/>
              <w:spacing w:before="40" w:after="40" w:line="276" w:lineRule="auto"/>
              <w:rPr>
                <w:sz w:val="20"/>
              </w:rPr>
            </w:pPr>
            <w:r w:rsidRPr="00312BEE">
              <w:rPr>
                <w:b/>
                <w:sz w:val="20"/>
              </w:rPr>
              <w:lastRenderedPageBreak/>
              <w:t>Risks</w:t>
            </w:r>
            <w:r w:rsidR="003D6808" w:rsidRPr="00312BEE">
              <w:rPr>
                <w:b/>
                <w:sz w:val="20"/>
              </w:rPr>
              <w:t xml:space="preserve"> of harm</w:t>
            </w:r>
            <w:r w:rsidRPr="00312BEE">
              <w:rPr>
                <w:sz w:val="20"/>
              </w:rPr>
              <w:t xml:space="preserve"> (e.g. effect on environment, legal implications, potential impact on the reputation of the NWU, etc.).</w:t>
            </w:r>
          </w:p>
        </w:tc>
        <w:tc>
          <w:tcPr>
            <w:tcW w:w="4395" w:type="dxa"/>
            <w:shd w:val="clear" w:color="auto" w:fill="CCCCCC"/>
          </w:tcPr>
          <w:p w:rsidR="00EA1653" w:rsidRPr="00312BEE" w:rsidRDefault="00EA1653" w:rsidP="00312BEE">
            <w:pPr>
              <w:pStyle w:val="CENNormalText"/>
              <w:spacing w:before="40" w:after="40" w:line="276" w:lineRule="auto"/>
              <w:rPr>
                <w:sz w:val="20"/>
              </w:rPr>
            </w:pPr>
            <w:r w:rsidRPr="00312BEE">
              <w:rPr>
                <w:b/>
                <w:sz w:val="20"/>
              </w:rPr>
              <w:t>Precaution</w:t>
            </w:r>
            <w:r w:rsidR="003D6808" w:rsidRPr="00312BEE">
              <w:rPr>
                <w:b/>
                <w:sz w:val="20"/>
              </w:rPr>
              <w:t>ary measures</w:t>
            </w:r>
            <w:r w:rsidRPr="00312BEE">
              <w:rPr>
                <w:sz w:val="20"/>
              </w:rPr>
              <w:t xml:space="preserve"> (When describing these </w:t>
            </w:r>
            <w:r w:rsidR="003D6808" w:rsidRPr="00312BEE">
              <w:rPr>
                <w:sz w:val="20"/>
              </w:rPr>
              <w:t xml:space="preserve">precautionary measures </w:t>
            </w:r>
            <w:r w:rsidRPr="00312BEE">
              <w:rPr>
                <w:sz w:val="20"/>
              </w:rPr>
              <w:t>be clear on how they will mitigate all the identified risks)</w:t>
            </w:r>
          </w:p>
        </w:tc>
      </w:tr>
      <w:tr w:rsidR="00EA1653" w:rsidRPr="00166A66" w:rsidTr="00384AF5">
        <w:trPr>
          <w:trHeight w:val="454"/>
        </w:trPr>
        <w:tc>
          <w:tcPr>
            <w:tcW w:w="4536" w:type="dxa"/>
            <w:shd w:val="clear" w:color="auto" w:fill="E6E6E6"/>
            <w:vAlign w:val="center"/>
          </w:tcPr>
          <w:sdt>
            <w:sdtPr>
              <w:rPr>
                <w:sz w:val="20"/>
              </w:rPr>
              <w:id w:val="1411817005"/>
              <w:placeholder>
                <w:docPart w:val="112550796CF24E259A822BE9B1CBF0C6"/>
              </w:placeholder>
            </w:sdtPr>
            <w:sdtEndPr/>
            <w:sdtContent>
              <w:sdt>
                <w:sdtPr>
                  <w:rPr>
                    <w:sz w:val="20"/>
                  </w:rPr>
                  <w:id w:val="-1723510052"/>
                  <w:placeholder>
                    <w:docPart w:val="DefaultPlaceholder_-1854013440"/>
                  </w:placeholder>
                </w:sdtPr>
                <w:sdtEndPr/>
                <w:sdtContent>
                  <w:p w:rsidR="00EA1653" w:rsidRPr="00312BEE" w:rsidRDefault="00EA1653" w:rsidP="00312BEE">
                    <w:pPr>
                      <w:pStyle w:val="CENNormalText"/>
                      <w:spacing w:before="40" w:after="40" w:line="276" w:lineRule="auto"/>
                      <w:jc w:val="left"/>
                      <w:rPr>
                        <w:rFonts w:cs="Times New Roman"/>
                        <w:sz w:val="20"/>
                        <w:szCs w:val="20"/>
                      </w:rPr>
                    </w:pPr>
                    <w:r w:rsidRPr="00312BEE">
                      <w:rPr>
                        <w:sz w:val="20"/>
                      </w:rPr>
                      <w:fldChar w:fldCharType="begin">
                        <w:ffData>
                          <w:name w:val=""/>
                          <w:enabled/>
                          <w:calcOnExit w:val="0"/>
                          <w:textInput>
                            <w:default w:val="Type here"/>
                          </w:textInput>
                        </w:ffData>
                      </w:fldChar>
                    </w:r>
                    <w:r w:rsidRPr="00312BEE">
                      <w:rPr>
                        <w:sz w:val="20"/>
                      </w:rPr>
                      <w:instrText xml:space="preserve"> FORMTEXT </w:instrText>
                    </w:r>
                    <w:r w:rsidRPr="00312BEE">
                      <w:rPr>
                        <w:sz w:val="20"/>
                      </w:rPr>
                    </w:r>
                    <w:r w:rsidRPr="00312BEE">
                      <w:rPr>
                        <w:sz w:val="20"/>
                      </w:rPr>
                      <w:fldChar w:fldCharType="separate"/>
                    </w:r>
                    <w:r w:rsidRPr="00312BEE">
                      <w:rPr>
                        <w:sz w:val="20"/>
                      </w:rPr>
                      <w:t>Type here</w:t>
                    </w:r>
                    <w:r w:rsidRPr="00312BEE">
                      <w:rPr>
                        <w:sz w:val="20"/>
                      </w:rPr>
                      <w:fldChar w:fldCharType="end"/>
                    </w:r>
                  </w:p>
                </w:sdtContent>
              </w:sdt>
            </w:sdtContent>
          </w:sdt>
        </w:tc>
        <w:tc>
          <w:tcPr>
            <w:tcW w:w="4395" w:type="dxa"/>
            <w:shd w:val="clear" w:color="auto" w:fill="E6E6E6"/>
            <w:vAlign w:val="center"/>
          </w:tcPr>
          <w:sdt>
            <w:sdtPr>
              <w:rPr>
                <w:sz w:val="20"/>
              </w:rPr>
              <w:id w:val="184260648"/>
              <w:placeholder>
                <w:docPart w:val="AD7225FBD11A4F2C902E77AE2D9E8227"/>
              </w:placeholder>
            </w:sdtPr>
            <w:sdtEndPr/>
            <w:sdtContent>
              <w:p w:rsidR="00EA1653" w:rsidRPr="00312BEE" w:rsidRDefault="00EA1653" w:rsidP="00312BEE">
                <w:pPr>
                  <w:pStyle w:val="CENNormalText"/>
                  <w:spacing w:before="40" w:after="40" w:line="276" w:lineRule="auto"/>
                  <w:jc w:val="left"/>
                  <w:rPr>
                    <w:rFonts w:cs="Times New Roman"/>
                    <w:sz w:val="20"/>
                    <w:szCs w:val="20"/>
                  </w:rPr>
                </w:pPr>
                <w:r w:rsidRPr="00312BEE">
                  <w:rPr>
                    <w:sz w:val="20"/>
                  </w:rPr>
                  <w:fldChar w:fldCharType="begin">
                    <w:ffData>
                      <w:name w:val=""/>
                      <w:enabled/>
                      <w:calcOnExit w:val="0"/>
                      <w:textInput>
                        <w:default w:val="Type here"/>
                      </w:textInput>
                    </w:ffData>
                  </w:fldChar>
                </w:r>
                <w:r w:rsidRPr="00312BEE">
                  <w:rPr>
                    <w:sz w:val="20"/>
                  </w:rPr>
                  <w:instrText xml:space="preserve"> FORMTEXT </w:instrText>
                </w:r>
                <w:r w:rsidRPr="00312BEE">
                  <w:rPr>
                    <w:sz w:val="20"/>
                  </w:rPr>
                </w:r>
                <w:r w:rsidRPr="00312BEE">
                  <w:rPr>
                    <w:sz w:val="20"/>
                  </w:rPr>
                  <w:fldChar w:fldCharType="separate"/>
                </w:r>
                <w:r w:rsidRPr="00312BEE">
                  <w:rPr>
                    <w:sz w:val="20"/>
                  </w:rPr>
                  <w:t>Type here</w:t>
                </w:r>
                <w:r w:rsidRPr="00312BEE">
                  <w:rPr>
                    <w:sz w:val="20"/>
                  </w:rPr>
                  <w:fldChar w:fldCharType="end"/>
                </w:r>
              </w:p>
            </w:sdtContent>
          </w:sdt>
        </w:tc>
      </w:tr>
    </w:tbl>
    <w:p w:rsidR="00EA1653" w:rsidRDefault="00EA1653" w:rsidP="000F48A9">
      <w:pPr>
        <w:pStyle w:val="CENNormalText"/>
        <w:spacing w:line="276" w:lineRule="auto"/>
      </w:pPr>
    </w:p>
    <w:p w:rsidR="00384AF5" w:rsidRDefault="00384AF5" w:rsidP="000F48A9">
      <w:pPr>
        <w:pStyle w:val="CENNormalText"/>
        <w:spacing w:line="276" w:lineRule="auto"/>
      </w:pPr>
    </w:p>
    <w:p w:rsidR="00384AF5" w:rsidRPr="00166A66" w:rsidRDefault="00384AF5" w:rsidP="000F48A9">
      <w:pPr>
        <w:pStyle w:val="CENNormalText"/>
        <w:spacing w:line="276" w:lineRule="auto"/>
      </w:pPr>
    </w:p>
    <w:tbl>
      <w:tblPr>
        <w:tblW w:w="9498"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498"/>
      </w:tblGrid>
      <w:tr w:rsidR="00EA1653" w:rsidRPr="00166A66" w:rsidTr="00312BEE">
        <w:tc>
          <w:tcPr>
            <w:tcW w:w="9498" w:type="dxa"/>
            <w:shd w:val="clear" w:color="auto" w:fill="008099"/>
          </w:tcPr>
          <w:p w:rsidR="00EA1653" w:rsidRPr="00312BEE" w:rsidRDefault="00EA1653" w:rsidP="000F48A9">
            <w:pPr>
              <w:pStyle w:val="CENNormalText"/>
              <w:spacing w:before="40" w:after="40" w:line="276" w:lineRule="auto"/>
              <w:jc w:val="center"/>
              <w:rPr>
                <w:b/>
                <w:i/>
                <w:color w:val="FFFFFF" w:themeColor="background1"/>
              </w:rPr>
            </w:pPr>
            <w:r w:rsidRPr="00312BEE">
              <w:rPr>
                <w:b/>
                <w:i/>
                <w:color w:val="FFFFFF" w:themeColor="background1"/>
              </w:rPr>
              <w:t>Remember to save your document regularly as you complete it!</w:t>
            </w:r>
          </w:p>
        </w:tc>
      </w:tr>
    </w:tbl>
    <w:p w:rsidR="00715FA1" w:rsidRPr="00166A66" w:rsidRDefault="00715FA1" w:rsidP="000F48A9">
      <w:pPr>
        <w:pStyle w:val="CENNormalText"/>
        <w:spacing w:line="276" w:lineRule="auto"/>
      </w:pPr>
    </w:p>
    <w:p w:rsidR="00715FA1" w:rsidRPr="00166A66" w:rsidRDefault="00715FA1">
      <w:pPr>
        <w:spacing w:after="0"/>
        <w:jc w:val="left"/>
        <w:rPr>
          <w:rFonts w:cs="Arial"/>
          <w:sz w:val="22"/>
          <w:szCs w:val="24"/>
          <w:lang w:val="en-GB"/>
        </w:rPr>
      </w:pPr>
      <w:r w:rsidRPr="00166A66">
        <w:br w:type="page"/>
      </w:r>
    </w:p>
    <w:p w:rsidR="00EA1653" w:rsidRPr="00166A66" w:rsidRDefault="009A352B" w:rsidP="000F48A9">
      <w:pPr>
        <w:pStyle w:val="Heading1"/>
        <w:shd w:val="clear" w:color="auto" w:fill="7030A0"/>
        <w:spacing w:line="276" w:lineRule="auto"/>
        <w:rPr>
          <w:color w:val="FFFFFF" w:themeColor="background1"/>
        </w:rPr>
      </w:pPr>
      <w:bookmarkStart w:id="406" w:name="_Toc142990364"/>
      <w:bookmarkStart w:id="407" w:name="_Toc145295774"/>
      <w:bookmarkStart w:id="408" w:name="_Toc145295806"/>
      <w:bookmarkStart w:id="409" w:name="_Toc145310823"/>
      <w:bookmarkStart w:id="410" w:name="_Toc145392212"/>
      <w:bookmarkStart w:id="411" w:name="_Toc148246541"/>
      <w:bookmarkStart w:id="412" w:name="_Toc411442534"/>
      <w:bookmarkStart w:id="413" w:name="_Ref446614595"/>
      <w:bookmarkStart w:id="414" w:name="_Ref447639938"/>
      <w:bookmarkStart w:id="415" w:name="_Toc19537115"/>
      <w:bookmarkStart w:id="416" w:name="_Toc26197777"/>
      <w:bookmarkEnd w:id="322"/>
      <w:bookmarkEnd w:id="323"/>
      <w:bookmarkEnd w:id="324"/>
      <w:bookmarkEnd w:id="325"/>
      <w:r w:rsidRPr="00166A66">
        <w:rPr>
          <w:color w:val="FFFFFF" w:themeColor="background1"/>
        </w:rPr>
        <w:lastRenderedPageBreak/>
        <w:t>SECTION 6: OTHER ETHICS EVALUATIONS AND RISK INSURANCE</w:t>
      </w:r>
      <w:bookmarkEnd w:id="406"/>
      <w:bookmarkEnd w:id="407"/>
      <w:bookmarkEnd w:id="408"/>
      <w:bookmarkEnd w:id="409"/>
      <w:bookmarkEnd w:id="410"/>
      <w:bookmarkEnd w:id="411"/>
      <w:bookmarkEnd w:id="412"/>
      <w:bookmarkEnd w:id="413"/>
      <w:bookmarkEnd w:id="414"/>
      <w:bookmarkEnd w:id="415"/>
      <w:bookmarkEnd w:id="416"/>
    </w:p>
    <w:p w:rsidR="00EA1653" w:rsidRPr="00166A66" w:rsidRDefault="00EA1653" w:rsidP="000F48A9">
      <w:pPr>
        <w:pStyle w:val="Heading2"/>
        <w:spacing w:line="276" w:lineRule="auto"/>
      </w:pPr>
      <w:bookmarkStart w:id="417" w:name="_Toc18659370"/>
      <w:bookmarkStart w:id="418" w:name="_Toc18659530"/>
      <w:bookmarkStart w:id="419" w:name="_Toc18659627"/>
      <w:bookmarkStart w:id="420" w:name="_Toc18661087"/>
      <w:bookmarkStart w:id="421" w:name="_Toc18661280"/>
      <w:bookmarkStart w:id="422" w:name="_Toc18661875"/>
      <w:bookmarkStart w:id="423" w:name="_Toc19525733"/>
      <w:bookmarkStart w:id="424" w:name="_Toc19526087"/>
      <w:bookmarkStart w:id="425" w:name="_Toc19527617"/>
      <w:bookmarkStart w:id="426" w:name="_Toc19537116"/>
      <w:bookmarkStart w:id="427" w:name="_Toc21427201"/>
      <w:bookmarkStart w:id="428" w:name="_Toc22590128"/>
      <w:bookmarkStart w:id="429" w:name="_Toc22595351"/>
      <w:bookmarkStart w:id="430" w:name="_Toc411442535"/>
      <w:bookmarkStart w:id="431" w:name="_Toc19537117"/>
      <w:bookmarkStart w:id="432" w:name="_Toc26197778"/>
      <w:bookmarkEnd w:id="417"/>
      <w:bookmarkEnd w:id="418"/>
      <w:bookmarkEnd w:id="419"/>
      <w:bookmarkEnd w:id="420"/>
      <w:bookmarkEnd w:id="421"/>
      <w:bookmarkEnd w:id="422"/>
      <w:bookmarkEnd w:id="423"/>
      <w:bookmarkEnd w:id="424"/>
      <w:bookmarkEnd w:id="425"/>
      <w:bookmarkEnd w:id="426"/>
      <w:bookmarkEnd w:id="427"/>
      <w:bookmarkEnd w:id="428"/>
      <w:bookmarkEnd w:id="429"/>
      <w:r w:rsidRPr="00166A66">
        <w:t xml:space="preserve">Sec </w:t>
      </w:r>
      <w:r w:rsidR="00D72E6C" w:rsidRPr="00166A66">
        <w:t>6</w:t>
      </w:r>
      <w:r w:rsidRPr="00166A66">
        <w:t>a: Evaluation by other Research Ethics Committees</w:t>
      </w:r>
      <w:bookmarkEnd w:id="430"/>
      <w:bookmarkEnd w:id="431"/>
      <w:bookmarkEnd w:id="432"/>
    </w:p>
    <w:p w:rsidR="00EA1653" w:rsidRPr="00166A66" w:rsidRDefault="00EA1653" w:rsidP="000F48A9">
      <w:pPr>
        <w:pStyle w:val="CENNormalText"/>
        <w:spacing w:line="276" w:lineRule="auto"/>
      </w:pPr>
      <w:r w:rsidRPr="00166A66">
        <w:t xml:space="preserve">Please complete this section if this study has been or will be evaluated by </w:t>
      </w:r>
      <w:r w:rsidRPr="00166A66">
        <w:rPr>
          <w:i/>
        </w:rPr>
        <w:t>any other research ethics</w:t>
      </w:r>
      <w:r w:rsidRPr="00166A66">
        <w:t xml:space="preserve"> </w:t>
      </w:r>
      <w:r w:rsidRPr="00166A66">
        <w:rPr>
          <w:i/>
        </w:rPr>
        <w:t>committees</w:t>
      </w:r>
      <w:r w:rsidRPr="00166A66">
        <w:t xml:space="preserve">, for example with multi-institutional </w:t>
      </w:r>
      <w:r w:rsidR="00962128" w:rsidRPr="00166A66">
        <w:t xml:space="preserve">or country </w:t>
      </w:r>
      <w:r w:rsidRPr="00166A66">
        <w:t>studies.</w:t>
      </w:r>
      <w:bookmarkStart w:id="433" w:name="_Ref157498781"/>
      <w:r w:rsidRPr="00166A66">
        <w:t xml:space="preserve"> Provide information about all research ethics committees involved</w:t>
      </w:r>
      <w:bookmarkEnd w:id="433"/>
      <w:r w:rsidRPr="00166A66">
        <w:t xml:space="preserve"> in the review and approval of this study. </w:t>
      </w:r>
    </w:p>
    <w:p w:rsidR="00EA1653" w:rsidRPr="00166A66" w:rsidRDefault="00EA1653" w:rsidP="000F48A9">
      <w:pPr>
        <w:pStyle w:val="CENNormalText"/>
        <w:spacing w:line="276" w:lineRule="auto"/>
      </w:pPr>
    </w:p>
    <w:tbl>
      <w:tblPr>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75"/>
        <w:gridCol w:w="584"/>
        <w:gridCol w:w="290"/>
        <w:gridCol w:w="318"/>
        <w:gridCol w:w="1139"/>
        <w:gridCol w:w="2489"/>
        <w:gridCol w:w="2256"/>
      </w:tblGrid>
      <w:tr w:rsidR="005E6D6A" w:rsidRPr="00983B52" w:rsidTr="00715FA1">
        <w:trPr>
          <w:gridAfter w:val="4"/>
          <w:wAfter w:w="6237" w:type="dxa"/>
          <w:trHeight w:val="454"/>
        </w:trPr>
        <w:tc>
          <w:tcPr>
            <w:tcW w:w="2287" w:type="dxa"/>
            <w:shd w:val="clear" w:color="auto" w:fill="E6E6E6"/>
            <w:vAlign w:val="center"/>
          </w:tcPr>
          <w:p w:rsidR="005E6D6A" w:rsidRPr="00983B52" w:rsidRDefault="005E6D6A" w:rsidP="000F48A9">
            <w:pPr>
              <w:pStyle w:val="CENNormalText"/>
              <w:spacing w:before="40" w:after="40" w:line="276" w:lineRule="auto"/>
              <w:jc w:val="left"/>
              <w:rPr>
                <w:b/>
                <w:sz w:val="20"/>
                <w:szCs w:val="20"/>
              </w:rPr>
            </w:pPr>
            <w:r w:rsidRPr="00983B52">
              <w:rPr>
                <w:b/>
                <w:sz w:val="20"/>
                <w:szCs w:val="20"/>
              </w:rPr>
              <w:t>Not Applicable</w:t>
            </w:r>
          </w:p>
        </w:tc>
        <w:sdt>
          <w:sdtPr>
            <w:rPr>
              <w:b/>
              <w:sz w:val="20"/>
              <w:szCs w:val="20"/>
            </w:rPr>
            <w:id w:val="-496116469"/>
            <w14:checkbox>
              <w14:checked w14:val="0"/>
              <w14:checkedState w14:val="2612" w14:font="MS Gothic"/>
              <w14:uncheckedState w14:val="2610" w14:font="MS Gothic"/>
            </w14:checkbox>
          </w:sdtPr>
          <w:sdtEndPr/>
          <w:sdtContent>
            <w:tc>
              <w:tcPr>
                <w:tcW w:w="827" w:type="dxa"/>
                <w:gridSpan w:val="2"/>
                <w:shd w:val="clear" w:color="auto" w:fill="E6E6E6"/>
                <w:vAlign w:val="center"/>
              </w:tcPr>
              <w:p w:rsidR="005E6D6A" w:rsidRPr="00983B52" w:rsidRDefault="001A3DCD" w:rsidP="000F48A9">
                <w:pPr>
                  <w:pStyle w:val="CENNormalText"/>
                  <w:spacing w:before="40" w:after="40" w:line="276" w:lineRule="auto"/>
                  <w:jc w:val="center"/>
                  <w:rPr>
                    <w:b/>
                    <w:sz w:val="20"/>
                    <w:szCs w:val="20"/>
                  </w:rPr>
                </w:pPr>
                <w:r w:rsidRPr="00983B52">
                  <w:rPr>
                    <w:rFonts w:ascii="MS Gothic" w:eastAsia="MS Gothic" w:hAnsi="MS Gothic" w:hint="eastAsia"/>
                    <w:b/>
                    <w:sz w:val="20"/>
                    <w:szCs w:val="20"/>
                  </w:rPr>
                  <w:t>☐</w:t>
                </w:r>
              </w:p>
            </w:tc>
          </w:sdtContent>
        </w:sdt>
      </w:tr>
      <w:tr w:rsidR="005E6D6A" w:rsidRPr="00983B52" w:rsidTr="00715FA1">
        <w:trPr>
          <w:trHeight w:val="261"/>
        </w:trPr>
        <w:tc>
          <w:tcPr>
            <w:tcW w:w="2287" w:type="dxa"/>
            <w:vMerge w:val="restart"/>
            <w:shd w:val="clear" w:color="auto" w:fill="E6E6E6"/>
            <w:vAlign w:val="center"/>
          </w:tcPr>
          <w:p w:rsidR="005E6D6A" w:rsidRPr="00983B52" w:rsidRDefault="005E6D6A" w:rsidP="000F48A9">
            <w:pPr>
              <w:pStyle w:val="CENNormalText"/>
              <w:spacing w:before="40" w:after="40" w:line="276" w:lineRule="auto"/>
              <w:jc w:val="center"/>
              <w:rPr>
                <w:b/>
                <w:sz w:val="20"/>
                <w:szCs w:val="20"/>
              </w:rPr>
            </w:pPr>
            <w:r w:rsidRPr="00983B52">
              <w:rPr>
                <w:b/>
                <w:sz w:val="20"/>
                <w:szCs w:val="20"/>
              </w:rPr>
              <w:t>Name of the Research Ethics Committee</w:t>
            </w:r>
          </w:p>
        </w:tc>
        <w:tc>
          <w:tcPr>
            <w:tcW w:w="2290" w:type="dxa"/>
            <w:gridSpan w:val="4"/>
            <w:shd w:val="clear" w:color="auto" w:fill="E6E6E6"/>
            <w:vAlign w:val="center"/>
          </w:tcPr>
          <w:p w:rsidR="005E6D6A" w:rsidRPr="00983B52" w:rsidRDefault="005E6D6A" w:rsidP="000F48A9">
            <w:pPr>
              <w:pStyle w:val="CENNormalText"/>
              <w:spacing w:before="40" w:after="40" w:line="276" w:lineRule="auto"/>
              <w:jc w:val="center"/>
              <w:rPr>
                <w:b/>
                <w:sz w:val="20"/>
                <w:szCs w:val="20"/>
              </w:rPr>
            </w:pPr>
            <w:r w:rsidRPr="00983B52">
              <w:rPr>
                <w:b/>
                <w:sz w:val="20"/>
                <w:szCs w:val="20"/>
              </w:rPr>
              <w:t>Approval Status:</w:t>
            </w:r>
          </w:p>
        </w:tc>
        <w:tc>
          <w:tcPr>
            <w:tcW w:w="2506" w:type="dxa"/>
            <w:vMerge w:val="restart"/>
            <w:shd w:val="clear" w:color="auto" w:fill="E6E6E6"/>
            <w:vAlign w:val="center"/>
          </w:tcPr>
          <w:p w:rsidR="005E6D6A" w:rsidRPr="00983B52" w:rsidRDefault="005E6D6A" w:rsidP="000F48A9">
            <w:pPr>
              <w:pStyle w:val="CENNormalText"/>
              <w:spacing w:before="40" w:after="40" w:line="276" w:lineRule="auto"/>
              <w:jc w:val="center"/>
              <w:rPr>
                <w:b/>
                <w:sz w:val="20"/>
                <w:szCs w:val="20"/>
              </w:rPr>
            </w:pPr>
            <w:r w:rsidRPr="00983B52">
              <w:rPr>
                <w:b/>
                <w:sz w:val="20"/>
                <w:szCs w:val="20"/>
              </w:rPr>
              <w:t>Approval Number:</w:t>
            </w:r>
          </w:p>
        </w:tc>
        <w:tc>
          <w:tcPr>
            <w:tcW w:w="2268" w:type="dxa"/>
            <w:vMerge w:val="restart"/>
            <w:shd w:val="clear" w:color="auto" w:fill="E6E6E6"/>
            <w:vAlign w:val="center"/>
          </w:tcPr>
          <w:p w:rsidR="005E6D6A" w:rsidRPr="00983B52" w:rsidRDefault="005E6D6A" w:rsidP="000F48A9">
            <w:pPr>
              <w:pStyle w:val="CENNormalText"/>
              <w:spacing w:before="40" w:after="40" w:line="276" w:lineRule="auto"/>
              <w:jc w:val="center"/>
              <w:rPr>
                <w:b/>
                <w:sz w:val="20"/>
                <w:szCs w:val="20"/>
              </w:rPr>
            </w:pPr>
            <w:r w:rsidRPr="00983B52">
              <w:rPr>
                <w:b/>
                <w:sz w:val="20"/>
                <w:szCs w:val="20"/>
              </w:rPr>
              <w:t>Contact Number or E-mail address of the research ethics committee</w:t>
            </w:r>
          </w:p>
        </w:tc>
      </w:tr>
      <w:tr w:rsidR="005E6D6A" w:rsidRPr="00983B52" w:rsidTr="00715FA1">
        <w:trPr>
          <w:trHeight w:val="110"/>
        </w:trPr>
        <w:tc>
          <w:tcPr>
            <w:tcW w:w="2287" w:type="dxa"/>
            <w:vMerge/>
            <w:shd w:val="clear" w:color="auto" w:fill="E6E6E6"/>
          </w:tcPr>
          <w:p w:rsidR="005E6D6A" w:rsidRPr="00983B52" w:rsidRDefault="005E6D6A" w:rsidP="000F48A9">
            <w:pPr>
              <w:pStyle w:val="CENNormalText"/>
              <w:spacing w:before="40" w:after="40" w:line="276" w:lineRule="auto"/>
              <w:rPr>
                <w:b/>
                <w:sz w:val="20"/>
                <w:szCs w:val="20"/>
              </w:rPr>
            </w:pPr>
          </w:p>
        </w:tc>
        <w:tc>
          <w:tcPr>
            <w:tcW w:w="1145" w:type="dxa"/>
            <w:gridSpan w:val="3"/>
            <w:shd w:val="clear" w:color="auto" w:fill="E6E6E6"/>
            <w:vAlign w:val="center"/>
          </w:tcPr>
          <w:p w:rsidR="005E6D6A" w:rsidRPr="00983B52" w:rsidDel="005E6D6A" w:rsidRDefault="005E6D6A" w:rsidP="000F48A9">
            <w:pPr>
              <w:pStyle w:val="CENNormalText"/>
              <w:spacing w:before="40" w:after="40" w:line="276" w:lineRule="auto"/>
              <w:jc w:val="center"/>
              <w:rPr>
                <w:b/>
                <w:sz w:val="20"/>
                <w:szCs w:val="20"/>
              </w:rPr>
            </w:pPr>
            <w:r w:rsidRPr="00983B52">
              <w:rPr>
                <w:b/>
                <w:sz w:val="20"/>
                <w:szCs w:val="20"/>
              </w:rPr>
              <w:t>In Process</w:t>
            </w:r>
          </w:p>
        </w:tc>
        <w:sdt>
          <w:sdtPr>
            <w:rPr>
              <w:b/>
              <w:sz w:val="20"/>
              <w:szCs w:val="20"/>
            </w:rPr>
            <w:id w:val="1771348267"/>
            <w14:checkbox>
              <w14:checked w14:val="0"/>
              <w14:checkedState w14:val="2612" w14:font="MS Gothic"/>
              <w14:uncheckedState w14:val="2610" w14:font="MS Gothic"/>
            </w14:checkbox>
          </w:sdtPr>
          <w:sdtEndPr/>
          <w:sdtContent>
            <w:tc>
              <w:tcPr>
                <w:tcW w:w="1145" w:type="dxa"/>
                <w:shd w:val="clear" w:color="auto" w:fill="E6E6E6"/>
                <w:vAlign w:val="center"/>
              </w:tcPr>
              <w:p w:rsidR="005E6D6A" w:rsidRPr="00983B52" w:rsidDel="005E6D6A" w:rsidRDefault="005E6D6A" w:rsidP="000F48A9">
                <w:pPr>
                  <w:pStyle w:val="CENNormalText"/>
                  <w:spacing w:before="40" w:after="40" w:line="276" w:lineRule="auto"/>
                  <w:jc w:val="center"/>
                  <w:rPr>
                    <w:b/>
                    <w:sz w:val="20"/>
                    <w:szCs w:val="20"/>
                  </w:rPr>
                </w:pPr>
                <w:r w:rsidRPr="00983B52">
                  <w:rPr>
                    <w:rFonts w:ascii="MS Gothic" w:eastAsia="MS Gothic" w:hAnsi="MS Gothic" w:hint="eastAsia"/>
                    <w:b/>
                    <w:sz w:val="20"/>
                    <w:szCs w:val="20"/>
                  </w:rPr>
                  <w:t>☐</w:t>
                </w:r>
              </w:p>
            </w:tc>
          </w:sdtContent>
        </w:sdt>
        <w:tc>
          <w:tcPr>
            <w:tcW w:w="2506" w:type="dxa"/>
            <w:vMerge/>
            <w:shd w:val="clear" w:color="auto" w:fill="E6E6E6"/>
          </w:tcPr>
          <w:p w:rsidR="005E6D6A" w:rsidRPr="00983B52" w:rsidRDefault="005E6D6A" w:rsidP="000F48A9">
            <w:pPr>
              <w:pStyle w:val="CENNormalText"/>
              <w:spacing w:before="40" w:after="40" w:line="276" w:lineRule="auto"/>
              <w:rPr>
                <w:b/>
                <w:sz w:val="20"/>
                <w:szCs w:val="20"/>
              </w:rPr>
            </w:pPr>
          </w:p>
        </w:tc>
        <w:tc>
          <w:tcPr>
            <w:tcW w:w="2268" w:type="dxa"/>
            <w:vMerge/>
            <w:shd w:val="clear" w:color="auto" w:fill="E6E6E6"/>
          </w:tcPr>
          <w:p w:rsidR="005E6D6A" w:rsidRPr="00983B52" w:rsidRDefault="005E6D6A" w:rsidP="000F48A9">
            <w:pPr>
              <w:pStyle w:val="CENNormalText"/>
              <w:spacing w:before="40" w:after="40" w:line="276" w:lineRule="auto"/>
              <w:rPr>
                <w:b/>
                <w:sz w:val="20"/>
                <w:szCs w:val="20"/>
              </w:rPr>
            </w:pPr>
          </w:p>
        </w:tc>
      </w:tr>
      <w:tr w:rsidR="005E6D6A" w:rsidRPr="00983B52" w:rsidTr="00715FA1">
        <w:trPr>
          <w:trHeight w:val="109"/>
        </w:trPr>
        <w:tc>
          <w:tcPr>
            <w:tcW w:w="2287" w:type="dxa"/>
            <w:vMerge/>
            <w:shd w:val="clear" w:color="auto" w:fill="E6E6E6"/>
          </w:tcPr>
          <w:p w:rsidR="005E6D6A" w:rsidRPr="00983B52" w:rsidRDefault="005E6D6A" w:rsidP="000F48A9">
            <w:pPr>
              <w:pStyle w:val="CENNormalText"/>
              <w:spacing w:before="40" w:after="40" w:line="276" w:lineRule="auto"/>
              <w:rPr>
                <w:b/>
                <w:sz w:val="20"/>
                <w:szCs w:val="20"/>
              </w:rPr>
            </w:pPr>
          </w:p>
        </w:tc>
        <w:tc>
          <w:tcPr>
            <w:tcW w:w="1145" w:type="dxa"/>
            <w:gridSpan w:val="3"/>
            <w:shd w:val="clear" w:color="auto" w:fill="E6E6E6"/>
            <w:vAlign w:val="center"/>
          </w:tcPr>
          <w:p w:rsidR="005E6D6A" w:rsidRPr="00983B52" w:rsidDel="005E6D6A" w:rsidRDefault="005E6D6A" w:rsidP="000F48A9">
            <w:pPr>
              <w:pStyle w:val="CENNormalText"/>
              <w:spacing w:before="40" w:after="40" w:line="276" w:lineRule="auto"/>
              <w:jc w:val="center"/>
              <w:rPr>
                <w:b/>
                <w:sz w:val="20"/>
                <w:szCs w:val="20"/>
              </w:rPr>
            </w:pPr>
            <w:r w:rsidRPr="00983B52">
              <w:rPr>
                <w:b/>
                <w:sz w:val="20"/>
                <w:szCs w:val="20"/>
              </w:rPr>
              <w:t>Approved</w:t>
            </w:r>
          </w:p>
        </w:tc>
        <w:sdt>
          <w:sdtPr>
            <w:rPr>
              <w:b/>
              <w:sz w:val="20"/>
              <w:szCs w:val="20"/>
            </w:rPr>
            <w:id w:val="-22708909"/>
            <w14:checkbox>
              <w14:checked w14:val="0"/>
              <w14:checkedState w14:val="2612" w14:font="MS Gothic"/>
              <w14:uncheckedState w14:val="2610" w14:font="MS Gothic"/>
            </w14:checkbox>
          </w:sdtPr>
          <w:sdtEndPr/>
          <w:sdtContent>
            <w:tc>
              <w:tcPr>
                <w:tcW w:w="1145" w:type="dxa"/>
                <w:shd w:val="clear" w:color="auto" w:fill="E6E6E6"/>
                <w:vAlign w:val="center"/>
              </w:tcPr>
              <w:p w:rsidR="005E6D6A" w:rsidRPr="00983B52" w:rsidDel="005E6D6A" w:rsidRDefault="005E6D6A" w:rsidP="000F48A9">
                <w:pPr>
                  <w:pStyle w:val="CENNormalText"/>
                  <w:spacing w:before="40" w:after="40" w:line="276" w:lineRule="auto"/>
                  <w:jc w:val="center"/>
                  <w:rPr>
                    <w:b/>
                    <w:sz w:val="20"/>
                    <w:szCs w:val="20"/>
                  </w:rPr>
                </w:pPr>
                <w:r w:rsidRPr="00983B52">
                  <w:rPr>
                    <w:rFonts w:ascii="MS Gothic" w:eastAsia="MS Gothic" w:hAnsi="MS Gothic" w:hint="eastAsia"/>
                    <w:b/>
                    <w:sz w:val="20"/>
                    <w:szCs w:val="20"/>
                  </w:rPr>
                  <w:t>☐</w:t>
                </w:r>
              </w:p>
            </w:tc>
          </w:sdtContent>
        </w:sdt>
        <w:tc>
          <w:tcPr>
            <w:tcW w:w="2506" w:type="dxa"/>
            <w:vMerge/>
            <w:shd w:val="clear" w:color="auto" w:fill="E6E6E6"/>
          </w:tcPr>
          <w:p w:rsidR="005E6D6A" w:rsidRPr="00983B52" w:rsidRDefault="005E6D6A" w:rsidP="000F48A9">
            <w:pPr>
              <w:pStyle w:val="CENNormalText"/>
              <w:spacing w:before="40" w:after="40" w:line="276" w:lineRule="auto"/>
              <w:rPr>
                <w:b/>
                <w:sz w:val="20"/>
                <w:szCs w:val="20"/>
              </w:rPr>
            </w:pPr>
          </w:p>
        </w:tc>
        <w:tc>
          <w:tcPr>
            <w:tcW w:w="2268" w:type="dxa"/>
            <w:vMerge/>
            <w:shd w:val="clear" w:color="auto" w:fill="E6E6E6"/>
          </w:tcPr>
          <w:p w:rsidR="005E6D6A" w:rsidRPr="00983B52" w:rsidRDefault="005E6D6A" w:rsidP="000F48A9">
            <w:pPr>
              <w:pStyle w:val="CENNormalText"/>
              <w:spacing w:before="40" w:after="40" w:line="276" w:lineRule="auto"/>
              <w:rPr>
                <w:b/>
                <w:sz w:val="20"/>
                <w:szCs w:val="20"/>
              </w:rPr>
            </w:pPr>
          </w:p>
        </w:tc>
      </w:tr>
      <w:sdt>
        <w:sdtPr>
          <w:rPr>
            <w:sz w:val="20"/>
            <w:szCs w:val="20"/>
          </w:rPr>
          <w:id w:val="-2366576"/>
          <w15:repeatingSection/>
        </w:sdtPr>
        <w:sdtEndPr/>
        <w:sdtContent>
          <w:sdt>
            <w:sdtPr>
              <w:rPr>
                <w:sz w:val="20"/>
                <w:szCs w:val="20"/>
              </w:rPr>
              <w:id w:val="-1913466584"/>
              <w:placeholder>
                <w:docPart w:val="DF128706B8324D67B6B62A387F7E6F8F"/>
              </w:placeholder>
              <w15:repeatingSectionItem/>
            </w:sdtPr>
            <w:sdtEndPr/>
            <w:sdtContent>
              <w:tr w:rsidR="00A170FC" w:rsidRPr="00983B52" w:rsidTr="00715FA1">
                <w:tc>
                  <w:tcPr>
                    <w:tcW w:w="2287" w:type="dxa"/>
                    <w:shd w:val="clear" w:color="auto" w:fill="E6E6E6"/>
                  </w:tcPr>
                  <w:sdt>
                    <w:sdtPr>
                      <w:rPr>
                        <w:sz w:val="20"/>
                        <w:szCs w:val="20"/>
                      </w:rPr>
                      <w:id w:val="1746140576"/>
                      <w:placeholder>
                        <w:docPart w:val="A63B83A31668466CBBB0E28CFD01D46C"/>
                      </w:placeholder>
                    </w:sdtPr>
                    <w:sdtEndPr/>
                    <w:sdtContent>
                      <w:p w:rsidR="00A170FC" w:rsidRPr="00983B52" w:rsidRDefault="005E6D6A" w:rsidP="000F48A9">
                        <w:pPr>
                          <w:pStyle w:val="CENNormalText"/>
                          <w:spacing w:before="40" w:after="40" w:line="276" w:lineRule="auto"/>
                          <w:rPr>
                            <w:sz w:val="20"/>
                            <w:szCs w:val="20"/>
                          </w:rPr>
                        </w:pPr>
                        <w:r w:rsidRPr="00983B52">
                          <w:rPr>
                            <w:sz w:val="20"/>
                            <w:szCs w:val="20"/>
                            <w:lang w:val="en-ZA"/>
                          </w:rPr>
                          <w:fldChar w:fldCharType="begin">
                            <w:ffData>
                              <w:name w:val=""/>
                              <w:enabled/>
                              <w:calcOnExit w:val="0"/>
                              <w:textInput>
                                <w:default w:val="Type details here"/>
                              </w:textInput>
                            </w:ffData>
                          </w:fldChar>
                        </w:r>
                        <w:r w:rsidRPr="00983B52">
                          <w:rPr>
                            <w:sz w:val="20"/>
                            <w:szCs w:val="20"/>
                            <w:lang w:val="en-ZA"/>
                          </w:rPr>
                          <w:instrText xml:space="preserve"> FORMTEXT </w:instrText>
                        </w:r>
                        <w:r w:rsidRPr="00983B52">
                          <w:rPr>
                            <w:sz w:val="20"/>
                            <w:szCs w:val="20"/>
                            <w:lang w:val="en-ZA"/>
                          </w:rPr>
                        </w:r>
                        <w:r w:rsidRPr="00983B52">
                          <w:rPr>
                            <w:sz w:val="20"/>
                            <w:szCs w:val="20"/>
                            <w:lang w:val="en-ZA"/>
                          </w:rPr>
                          <w:fldChar w:fldCharType="separate"/>
                        </w:r>
                        <w:r w:rsidRPr="00983B52">
                          <w:rPr>
                            <w:noProof/>
                            <w:sz w:val="20"/>
                            <w:szCs w:val="20"/>
                            <w:lang w:val="en-ZA"/>
                          </w:rPr>
                          <w:t>Type details here</w:t>
                        </w:r>
                        <w:r w:rsidRPr="00983B52">
                          <w:rPr>
                            <w:sz w:val="20"/>
                            <w:szCs w:val="20"/>
                            <w:lang w:val="en-ZA"/>
                          </w:rPr>
                          <w:fldChar w:fldCharType="end"/>
                        </w:r>
                      </w:p>
                    </w:sdtContent>
                  </w:sdt>
                </w:tc>
                <w:bookmarkStart w:id="434" w:name="Text5" w:displacedByCustomXml="next"/>
                <w:sdt>
                  <w:sdtPr>
                    <w:rPr>
                      <w:sz w:val="20"/>
                      <w:szCs w:val="20"/>
                    </w:rPr>
                    <w:id w:val="-1768772546"/>
                    <w14:checkbox>
                      <w14:checked w14:val="0"/>
                      <w14:checkedState w14:val="2612" w14:font="MS Gothic"/>
                      <w14:uncheckedState w14:val="2610" w14:font="MS Gothic"/>
                    </w14:checkbox>
                  </w:sdtPr>
                  <w:sdtEndPr/>
                  <w:sdtContent>
                    <w:tc>
                      <w:tcPr>
                        <w:tcW w:w="543" w:type="dxa"/>
                        <w:shd w:val="clear" w:color="auto" w:fill="E6E6E6"/>
                      </w:tcPr>
                      <w:p w:rsidR="00A170FC" w:rsidRPr="00983B52" w:rsidRDefault="001B5B2B" w:rsidP="000F48A9">
                        <w:pPr>
                          <w:pStyle w:val="CENNormalText"/>
                          <w:spacing w:before="40" w:after="40" w:line="276" w:lineRule="auto"/>
                          <w:rPr>
                            <w:sz w:val="20"/>
                            <w:szCs w:val="20"/>
                          </w:rPr>
                        </w:pPr>
                        <w:r w:rsidRPr="00983B52">
                          <w:rPr>
                            <w:rFonts w:ascii="MS Gothic" w:eastAsia="MS Gothic" w:hAnsi="MS Gothic"/>
                            <w:sz w:val="20"/>
                            <w:szCs w:val="20"/>
                          </w:rPr>
                          <w:t>☐</w:t>
                        </w:r>
                      </w:p>
                    </w:tc>
                  </w:sdtContent>
                </w:sdt>
                <w:bookmarkEnd w:id="434"/>
                <w:tc>
                  <w:tcPr>
                    <w:tcW w:w="1747" w:type="dxa"/>
                    <w:gridSpan w:val="3"/>
                    <w:shd w:val="clear" w:color="auto" w:fill="E6E6E6"/>
                  </w:tcPr>
                  <w:p w:rsidR="005E6D6A" w:rsidRPr="00983B52" w:rsidRDefault="005E6D6A" w:rsidP="000F48A9">
                    <w:pPr>
                      <w:pStyle w:val="CENNormalText"/>
                      <w:spacing w:before="40" w:after="40" w:line="276" w:lineRule="auto"/>
                      <w:rPr>
                        <w:b/>
                        <w:sz w:val="20"/>
                        <w:szCs w:val="20"/>
                      </w:rPr>
                    </w:pPr>
                    <w:r w:rsidRPr="00983B52">
                      <w:rPr>
                        <w:b/>
                        <w:sz w:val="20"/>
                        <w:szCs w:val="20"/>
                      </w:rPr>
                      <w:t>If Approved:</w:t>
                    </w:r>
                  </w:p>
                  <w:p w:rsidR="00983B52" w:rsidRDefault="00A170FC" w:rsidP="000F48A9">
                    <w:pPr>
                      <w:pStyle w:val="CENNormalText"/>
                      <w:spacing w:before="40" w:after="40" w:line="276" w:lineRule="auto"/>
                      <w:rPr>
                        <w:sz w:val="20"/>
                        <w:szCs w:val="20"/>
                      </w:rPr>
                    </w:pPr>
                    <w:r w:rsidRPr="00983B52">
                      <w:rPr>
                        <w:sz w:val="20"/>
                        <w:szCs w:val="20"/>
                      </w:rPr>
                      <w:t>Date:</w:t>
                    </w:r>
                  </w:p>
                  <w:p w:rsidR="00A170FC" w:rsidRPr="00983B52" w:rsidRDefault="00A170FC" w:rsidP="000F48A9">
                    <w:pPr>
                      <w:pStyle w:val="CENNormalText"/>
                      <w:spacing w:before="40" w:after="40" w:line="276" w:lineRule="auto"/>
                      <w:rPr>
                        <w:sz w:val="20"/>
                        <w:szCs w:val="20"/>
                      </w:rPr>
                    </w:pPr>
                    <w:r w:rsidRPr="00983B52">
                      <w:rPr>
                        <w:sz w:val="20"/>
                        <w:szCs w:val="20"/>
                      </w:rPr>
                      <w:t xml:space="preserve"> </w:t>
                    </w:r>
                    <w:sdt>
                      <w:sdtPr>
                        <w:rPr>
                          <w:sz w:val="20"/>
                          <w:szCs w:val="20"/>
                        </w:rPr>
                        <w:id w:val="-362130388"/>
                        <w:placeholder>
                          <w:docPart w:val="DefaultPlaceholder_-1854013440"/>
                        </w:placeholder>
                      </w:sdtPr>
                      <w:sdtEndPr/>
                      <w:sdtContent>
                        <w:r w:rsidR="005E6D6A" w:rsidRPr="00983B52">
                          <w:rPr>
                            <w:sz w:val="20"/>
                            <w:szCs w:val="20"/>
                            <w:lang w:val="en-ZA"/>
                          </w:rPr>
                          <w:fldChar w:fldCharType="begin">
                            <w:ffData>
                              <w:name w:val=""/>
                              <w:enabled/>
                              <w:calcOnExit w:val="0"/>
                              <w:textInput>
                                <w:default w:val="Type details here"/>
                              </w:textInput>
                            </w:ffData>
                          </w:fldChar>
                        </w:r>
                        <w:r w:rsidR="005E6D6A" w:rsidRPr="00983B52">
                          <w:rPr>
                            <w:sz w:val="20"/>
                            <w:szCs w:val="20"/>
                            <w:lang w:val="en-ZA"/>
                          </w:rPr>
                          <w:instrText xml:space="preserve"> FORMTEXT </w:instrText>
                        </w:r>
                        <w:r w:rsidR="005E6D6A" w:rsidRPr="00983B52">
                          <w:rPr>
                            <w:sz w:val="20"/>
                            <w:szCs w:val="20"/>
                            <w:lang w:val="en-ZA"/>
                          </w:rPr>
                        </w:r>
                        <w:r w:rsidR="005E6D6A" w:rsidRPr="00983B52">
                          <w:rPr>
                            <w:sz w:val="20"/>
                            <w:szCs w:val="20"/>
                            <w:lang w:val="en-ZA"/>
                          </w:rPr>
                          <w:fldChar w:fldCharType="separate"/>
                        </w:r>
                        <w:r w:rsidR="005E6D6A" w:rsidRPr="00983B52">
                          <w:rPr>
                            <w:noProof/>
                            <w:sz w:val="20"/>
                            <w:szCs w:val="20"/>
                            <w:lang w:val="en-ZA"/>
                          </w:rPr>
                          <w:t>Type details here</w:t>
                        </w:r>
                        <w:r w:rsidR="005E6D6A" w:rsidRPr="00983B52">
                          <w:rPr>
                            <w:sz w:val="20"/>
                            <w:szCs w:val="20"/>
                            <w:lang w:val="en-ZA"/>
                          </w:rPr>
                          <w:fldChar w:fldCharType="end"/>
                        </w:r>
                      </w:sdtContent>
                    </w:sdt>
                  </w:p>
                </w:tc>
                <w:tc>
                  <w:tcPr>
                    <w:tcW w:w="2506" w:type="dxa"/>
                    <w:shd w:val="clear" w:color="auto" w:fill="E6E6E6"/>
                  </w:tcPr>
                  <w:p w:rsidR="00A170FC" w:rsidRPr="00983B52" w:rsidRDefault="005E6D6A" w:rsidP="000F48A9">
                    <w:pPr>
                      <w:pStyle w:val="CENNormalText"/>
                      <w:spacing w:before="40" w:after="40" w:line="276" w:lineRule="auto"/>
                      <w:rPr>
                        <w:sz w:val="20"/>
                        <w:szCs w:val="20"/>
                      </w:rPr>
                    </w:pPr>
                    <w:r w:rsidRPr="00983B52">
                      <w:rPr>
                        <w:sz w:val="20"/>
                        <w:szCs w:val="20"/>
                      </w:rPr>
                      <w:fldChar w:fldCharType="begin">
                        <w:ffData>
                          <w:name w:val=""/>
                          <w:enabled/>
                          <w:calcOnExit w:val="0"/>
                          <w:textInput>
                            <w:default w:val="Type details here"/>
                          </w:textInput>
                        </w:ffData>
                      </w:fldChar>
                    </w:r>
                    <w:r w:rsidRPr="00983B52">
                      <w:rPr>
                        <w:sz w:val="20"/>
                        <w:szCs w:val="20"/>
                      </w:rPr>
                      <w:instrText xml:space="preserve"> FORMTEXT </w:instrText>
                    </w:r>
                    <w:r w:rsidRPr="00983B52">
                      <w:rPr>
                        <w:sz w:val="20"/>
                        <w:szCs w:val="20"/>
                      </w:rPr>
                    </w:r>
                    <w:r w:rsidRPr="00983B52">
                      <w:rPr>
                        <w:sz w:val="20"/>
                        <w:szCs w:val="20"/>
                      </w:rPr>
                      <w:fldChar w:fldCharType="separate"/>
                    </w:r>
                    <w:r w:rsidRPr="00983B52">
                      <w:rPr>
                        <w:noProof/>
                        <w:sz w:val="20"/>
                        <w:szCs w:val="20"/>
                      </w:rPr>
                      <w:t>Type details here</w:t>
                    </w:r>
                    <w:r w:rsidRPr="00983B52">
                      <w:rPr>
                        <w:sz w:val="20"/>
                        <w:szCs w:val="20"/>
                      </w:rPr>
                      <w:fldChar w:fldCharType="end"/>
                    </w:r>
                  </w:p>
                </w:tc>
                <w:tc>
                  <w:tcPr>
                    <w:tcW w:w="2268" w:type="dxa"/>
                    <w:shd w:val="clear" w:color="auto" w:fill="E6E6E6"/>
                  </w:tcPr>
                  <w:p w:rsidR="00A170FC" w:rsidRPr="00983B52" w:rsidRDefault="005E6D6A" w:rsidP="000F48A9">
                    <w:pPr>
                      <w:pStyle w:val="CENNormalText"/>
                      <w:spacing w:before="40" w:after="40" w:line="276" w:lineRule="auto"/>
                      <w:rPr>
                        <w:sz w:val="20"/>
                        <w:szCs w:val="20"/>
                      </w:rPr>
                    </w:pPr>
                    <w:r w:rsidRPr="00983B52">
                      <w:rPr>
                        <w:sz w:val="20"/>
                        <w:szCs w:val="20"/>
                      </w:rPr>
                      <w:fldChar w:fldCharType="begin">
                        <w:ffData>
                          <w:name w:val=""/>
                          <w:enabled/>
                          <w:calcOnExit w:val="0"/>
                          <w:textInput>
                            <w:default w:val="Type details here"/>
                          </w:textInput>
                        </w:ffData>
                      </w:fldChar>
                    </w:r>
                    <w:r w:rsidRPr="00983B52">
                      <w:rPr>
                        <w:sz w:val="20"/>
                        <w:szCs w:val="20"/>
                      </w:rPr>
                      <w:instrText xml:space="preserve"> FORMTEXT </w:instrText>
                    </w:r>
                    <w:r w:rsidRPr="00983B52">
                      <w:rPr>
                        <w:sz w:val="20"/>
                        <w:szCs w:val="20"/>
                      </w:rPr>
                    </w:r>
                    <w:r w:rsidRPr="00983B52">
                      <w:rPr>
                        <w:sz w:val="20"/>
                        <w:szCs w:val="20"/>
                      </w:rPr>
                      <w:fldChar w:fldCharType="separate"/>
                    </w:r>
                    <w:r w:rsidRPr="00983B52">
                      <w:rPr>
                        <w:noProof/>
                        <w:sz w:val="20"/>
                        <w:szCs w:val="20"/>
                      </w:rPr>
                      <w:t>Type details here</w:t>
                    </w:r>
                    <w:r w:rsidRPr="00983B52">
                      <w:rPr>
                        <w:sz w:val="20"/>
                        <w:szCs w:val="20"/>
                      </w:rPr>
                      <w:fldChar w:fldCharType="end"/>
                    </w:r>
                  </w:p>
                </w:tc>
              </w:tr>
            </w:sdtContent>
          </w:sdt>
          <w:sdt>
            <w:sdtPr>
              <w:rPr>
                <w:sz w:val="20"/>
                <w:szCs w:val="20"/>
              </w:rPr>
              <w:id w:val="-1162089432"/>
              <w:placeholder>
                <w:docPart w:val="15D2A4AFDC374B288C481C41B0CF26FA"/>
              </w:placeholder>
              <w15:repeatingSectionItem/>
            </w:sdtPr>
            <w:sdtEndPr/>
            <w:sdtContent>
              <w:tr w:rsidR="00A170FC" w:rsidRPr="00983B52" w:rsidTr="00715FA1">
                <w:trPr>
                  <w:trHeight w:val="462"/>
                </w:trPr>
                <w:tc>
                  <w:tcPr>
                    <w:tcW w:w="2287" w:type="dxa"/>
                    <w:shd w:val="clear" w:color="auto" w:fill="E6E6E6"/>
                    <w:vAlign w:val="center"/>
                  </w:tcPr>
                  <w:sdt>
                    <w:sdtPr>
                      <w:rPr>
                        <w:sz w:val="20"/>
                        <w:szCs w:val="20"/>
                      </w:rPr>
                      <w:id w:val="676545568"/>
                      <w:placeholder>
                        <w:docPart w:val="E9C9608BE67B439684893D31FC7721D2"/>
                      </w:placeholder>
                    </w:sdtPr>
                    <w:sdtEndPr/>
                    <w:sdtContent>
                      <w:p w:rsidR="00A170FC" w:rsidRPr="00983B52" w:rsidRDefault="005E6D6A" w:rsidP="000F48A9">
                        <w:pPr>
                          <w:pStyle w:val="CENNormalText"/>
                          <w:spacing w:line="276" w:lineRule="auto"/>
                          <w:jc w:val="left"/>
                          <w:rPr>
                            <w:sz w:val="20"/>
                            <w:szCs w:val="20"/>
                          </w:rPr>
                        </w:pPr>
                        <w:r w:rsidRPr="00983B52">
                          <w:rPr>
                            <w:sz w:val="20"/>
                            <w:szCs w:val="20"/>
                            <w:lang w:val="en-ZA"/>
                          </w:rPr>
                          <w:fldChar w:fldCharType="begin">
                            <w:ffData>
                              <w:name w:val=""/>
                              <w:enabled/>
                              <w:calcOnExit w:val="0"/>
                              <w:textInput>
                                <w:default w:val="Type details here"/>
                              </w:textInput>
                            </w:ffData>
                          </w:fldChar>
                        </w:r>
                        <w:r w:rsidRPr="00983B52">
                          <w:rPr>
                            <w:sz w:val="20"/>
                            <w:szCs w:val="20"/>
                            <w:lang w:val="en-ZA"/>
                          </w:rPr>
                          <w:instrText xml:space="preserve"> FORMTEXT </w:instrText>
                        </w:r>
                        <w:r w:rsidRPr="00983B52">
                          <w:rPr>
                            <w:sz w:val="20"/>
                            <w:szCs w:val="20"/>
                            <w:lang w:val="en-ZA"/>
                          </w:rPr>
                        </w:r>
                        <w:r w:rsidRPr="00983B52">
                          <w:rPr>
                            <w:sz w:val="20"/>
                            <w:szCs w:val="20"/>
                            <w:lang w:val="en-ZA"/>
                          </w:rPr>
                          <w:fldChar w:fldCharType="separate"/>
                        </w:r>
                        <w:r w:rsidRPr="00983B52">
                          <w:rPr>
                            <w:noProof/>
                            <w:sz w:val="20"/>
                            <w:szCs w:val="20"/>
                            <w:lang w:val="en-ZA"/>
                          </w:rPr>
                          <w:t>Type details here</w:t>
                        </w:r>
                        <w:r w:rsidRPr="00983B52">
                          <w:rPr>
                            <w:sz w:val="20"/>
                            <w:szCs w:val="20"/>
                            <w:lang w:val="en-ZA"/>
                          </w:rPr>
                          <w:fldChar w:fldCharType="end"/>
                        </w:r>
                      </w:p>
                    </w:sdtContent>
                  </w:sdt>
                </w:tc>
                <w:tc>
                  <w:tcPr>
                    <w:tcW w:w="543" w:type="dxa"/>
                    <w:shd w:val="clear" w:color="auto" w:fill="E6E6E6"/>
                    <w:vAlign w:val="center"/>
                  </w:tcPr>
                  <w:p w:rsidR="00A170FC" w:rsidRPr="00983B52" w:rsidRDefault="00A170FC" w:rsidP="000F48A9">
                    <w:pPr>
                      <w:pStyle w:val="CENNormalText"/>
                      <w:spacing w:before="40" w:after="40" w:line="276" w:lineRule="auto"/>
                      <w:jc w:val="left"/>
                      <w:rPr>
                        <w:sz w:val="20"/>
                        <w:szCs w:val="20"/>
                      </w:rPr>
                    </w:pPr>
                  </w:p>
                </w:tc>
                <w:tc>
                  <w:tcPr>
                    <w:tcW w:w="1747" w:type="dxa"/>
                    <w:gridSpan w:val="3"/>
                    <w:shd w:val="clear" w:color="auto" w:fill="E6E6E6"/>
                    <w:vAlign w:val="center"/>
                  </w:tcPr>
                  <w:p w:rsidR="00A170FC" w:rsidRPr="00983B52" w:rsidRDefault="00A170FC" w:rsidP="000F48A9">
                    <w:pPr>
                      <w:pStyle w:val="CENNormalText"/>
                      <w:spacing w:before="40" w:after="40" w:line="276" w:lineRule="auto"/>
                      <w:jc w:val="left"/>
                      <w:rPr>
                        <w:sz w:val="20"/>
                        <w:szCs w:val="20"/>
                      </w:rPr>
                    </w:pPr>
                  </w:p>
                </w:tc>
                <w:tc>
                  <w:tcPr>
                    <w:tcW w:w="2506" w:type="dxa"/>
                    <w:shd w:val="clear" w:color="auto" w:fill="E6E6E6"/>
                    <w:vAlign w:val="center"/>
                  </w:tcPr>
                  <w:p w:rsidR="00A170FC" w:rsidRPr="00983B52" w:rsidRDefault="005E6D6A" w:rsidP="000F48A9">
                    <w:pPr>
                      <w:pStyle w:val="CENNormalText"/>
                      <w:spacing w:before="40" w:after="40" w:line="276" w:lineRule="auto"/>
                      <w:jc w:val="left"/>
                      <w:rPr>
                        <w:sz w:val="20"/>
                        <w:szCs w:val="20"/>
                      </w:rPr>
                    </w:pPr>
                    <w:r w:rsidRPr="00983B52">
                      <w:rPr>
                        <w:sz w:val="20"/>
                        <w:szCs w:val="20"/>
                      </w:rPr>
                      <w:fldChar w:fldCharType="begin">
                        <w:ffData>
                          <w:name w:val=""/>
                          <w:enabled/>
                          <w:calcOnExit w:val="0"/>
                          <w:textInput>
                            <w:default w:val="Type details here"/>
                          </w:textInput>
                        </w:ffData>
                      </w:fldChar>
                    </w:r>
                    <w:r w:rsidRPr="00983B52">
                      <w:rPr>
                        <w:sz w:val="20"/>
                        <w:szCs w:val="20"/>
                      </w:rPr>
                      <w:instrText xml:space="preserve"> FORMTEXT </w:instrText>
                    </w:r>
                    <w:r w:rsidRPr="00983B52">
                      <w:rPr>
                        <w:sz w:val="20"/>
                        <w:szCs w:val="20"/>
                      </w:rPr>
                    </w:r>
                    <w:r w:rsidRPr="00983B52">
                      <w:rPr>
                        <w:sz w:val="20"/>
                        <w:szCs w:val="20"/>
                      </w:rPr>
                      <w:fldChar w:fldCharType="separate"/>
                    </w:r>
                    <w:r w:rsidRPr="00983B52">
                      <w:rPr>
                        <w:noProof/>
                        <w:sz w:val="20"/>
                        <w:szCs w:val="20"/>
                      </w:rPr>
                      <w:t>Type details here</w:t>
                    </w:r>
                    <w:r w:rsidRPr="00983B52">
                      <w:rPr>
                        <w:sz w:val="20"/>
                        <w:szCs w:val="20"/>
                      </w:rPr>
                      <w:fldChar w:fldCharType="end"/>
                    </w:r>
                  </w:p>
                </w:tc>
                <w:tc>
                  <w:tcPr>
                    <w:tcW w:w="2268" w:type="dxa"/>
                    <w:shd w:val="clear" w:color="auto" w:fill="E6E6E6"/>
                    <w:vAlign w:val="center"/>
                  </w:tcPr>
                  <w:p w:rsidR="00A170FC" w:rsidRPr="00983B52" w:rsidRDefault="005E6D6A" w:rsidP="000F48A9">
                    <w:pPr>
                      <w:pStyle w:val="CENNormalText"/>
                      <w:spacing w:before="40" w:after="40" w:line="276" w:lineRule="auto"/>
                      <w:jc w:val="left"/>
                      <w:rPr>
                        <w:sz w:val="20"/>
                        <w:szCs w:val="20"/>
                      </w:rPr>
                    </w:pPr>
                    <w:r w:rsidRPr="00983B52">
                      <w:rPr>
                        <w:sz w:val="20"/>
                        <w:szCs w:val="20"/>
                      </w:rPr>
                      <w:fldChar w:fldCharType="begin">
                        <w:ffData>
                          <w:name w:val=""/>
                          <w:enabled/>
                          <w:calcOnExit w:val="0"/>
                          <w:textInput>
                            <w:default w:val="Type details here"/>
                          </w:textInput>
                        </w:ffData>
                      </w:fldChar>
                    </w:r>
                    <w:r w:rsidRPr="00983B52">
                      <w:rPr>
                        <w:sz w:val="20"/>
                        <w:szCs w:val="20"/>
                      </w:rPr>
                      <w:instrText xml:space="preserve"> FORMTEXT </w:instrText>
                    </w:r>
                    <w:r w:rsidRPr="00983B52">
                      <w:rPr>
                        <w:sz w:val="20"/>
                        <w:szCs w:val="20"/>
                      </w:rPr>
                    </w:r>
                    <w:r w:rsidRPr="00983B52">
                      <w:rPr>
                        <w:sz w:val="20"/>
                        <w:szCs w:val="20"/>
                      </w:rPr>
                      <w:fldChar w:fldCharType="separate"/>
                    </w:r>
                    <w:r w:rsidRPr="00983B52">
                      <w:rPr>
                        <w:noProof/>
                        <w:sz w:val="20"/>
                        <w:szCs w:val="20"/>
                      </w:rPr>
                      <w:t>Type details here</w:t>
                    </w:r>
                    <w:r w:rsidRPr="00983B52">
                      <w:rPr>
                        <w:sz w:val="20"/>
                        <w:szCs w:val="20"/>
                      </w:rPr>
                      <w:fldChar w:fldCharType="end"/>
                    </w:r>
                  </w:p>
                </w:tc>
              </w:tr>
            </w:sdtContent>
          </w:sdt>
        </w:sdtContent>
      </w:sdt>
    </w:tbl>
    <w:p w:rsidR="00EA1653" w:rsidRPr="00166A66" w:rsidRDefault="00EA1653" w:rsidP="000F48A9">
      <w:pPr>
        <w:pStyle w:val="CENNormalText"/>
        <w:spacing w:line="276" w:lineRule="auto"/>
      </w:pPr>
    </w:p>
    <w:p w:rsidR="00EA1653" w:rsidRPr="00166A66" w:rsidRDefault="00EA1653" w:rsidP="00715FA1">
      <w:pPr>
        <w:pStyle w:val="Heading2"/>
        <w:spacing w:before="120" w:line="276" w:lineRule="auto"/>
        <w:ind w:left="578" w:hanging="578"/>
      </w:pPr>
      <w:bookmarkStart w:id="435" w:name="_Toc411442536"/>
      <w:bookmarkStart w:id="436" w:name="_Toc19537118"/>
      <w:bookmarkStart w:id="437" w:name="_Toc26197779"/>
      <w:r w:rsidRPr="00166A66">
        <w:t xml:space="preserve">Sec </w:t>
      </w:r>
      <w:r w:rsidR="00D72E6C" w:rsidRPr="00166A66">
        <w:t>6</w:t>
      </w:r>
      <w:r w:rsidRPr="00166A66">
        <w:t>b: Risk Insurance</w:t>
      </w:r>
      <w:bookmarkEnd w:id="435"/>
      <w:bookmarkEnd w:id="436"/>
      <w:bookmarkEnd w:id="437"/>
    </w:p>
    <w:p w:rsidR="00EA1653" w:rsidRPr="00166A66" w:rsidRDefault="00EA1653" w:rsidP="000F48A9">
      <w:pPr>
        <w:pStyle w:val="CENNormalText"/>
        <w:spacing w:line="276" w:lineRule="auto"/>
      </w:pPr>
      <w:r w:rsidRPr="00166A66">
        <w:t xml:space="preserve">The North-West University has insurance at its disposal to cover the risk of claims against the University in case of damage to participants due to professional negligence – the maximum cover is currently R100 million per annum (all studies included). However, this is only available if studies </w:t>
      </w:r>
      <w:r w:rsidR="005E6D6A" w:rsidRPr="00166A66">
        <w:t xml:space="preserve">were </w:t>
      </w:r>
      <w:r w:rsidRPr="00166A66">
        <w:t xml:space="preserve">approved </w:t>
      </w:r>
      <w:r w:rsidR="005E6D6A" w:rsidRPr="00166A66">
        <w:t xml:space="preserve">by a research ethics committee </w:t>
      </w:r>
      <w:r w:rsidRPr="00166A66">
        <w:t xml:space="preserve">and researchers have kept to the </w:t>
      </w:r>
      <w:r w:rsidR="005E6D6A" w:rsidRPr="00166A66">
        <w:t xml:space="preserve">approved </w:t>
      </w:r>
      <w:r w:rsidRPr="00166A66">
        <w:t>proposal</w:t>
      </w:r>
      <w:r w:rsidR="005E6D6A" w:rsidRPr="00166A66">
        <w:t xml:space="preserve"> by the research ethics committee</w:t>
      </w:r>
      <w:r w:rsidRPr="00166A66">
        <w:t>.</w:t>
      </w:r>
    </w:p>
    <w:p w:rsidR="00EA1653" w:rsidRPr="00166A66" w:rsidRDefault="00EA1653" w:rsidP="000F48A9">
      <w:pPr>
        <w:pStyle w:val="CENNormalText"/>
        <w:spacing w:line="276" w:lineRule="auto"/>
      </w:pPr>
    </w:p>
    <w:p w:rsidR="00EA1653" w:rsidRPr="00166A66" w:rsidRDefault="001B5B2B" w:rsidP="000F48A9">
      <w:pPr>
        <w:pStyle w:val="Heading3"/>
        <w:spacing w:line="276" w:lineRule="auto"/>
        <w:ind w:left="567" w:hanging="567"/>
      </w:pPr>
      <w:bookmarkStart w:id="438" w:name="_Toc21427204"/>
      <w:bookmarkStart w:id="439" w:name="_Toc22595354"/>
      <w:r w:rsidRPr="00166A66">
        <w:t xml:space="preserve">Briefly describe </w:t>
      </w:r>
      <w:r w:rsidR="00EA1653" w:rsidRPr="00166A66">
        <w:t>the potential risks to which the participants/researchers/assistants/</w:t>
      </w:r>
      <w:r w:rsidR="00A751EE" w:rsidRPr="00166A66">
        <w:t xml:space="preserve"> </w:t>
      </w:r>
      <w:r w:rsidR="00EA1653" w:rsidRPr="00166A66">
        <w:t xml:space="preserve">field workers </w:t>
      </w:r>
      <w:r w:rsidRPr="00166A66">
        <w:t xml:space="preserve">or other individuals </w:t>
      </w:r>
      <w:r w:rsidR="00EA1653" w:rsidRPr="00166A66">
        <w:t>are going to be subject to in so far as complications may lead to summonses.</w:t>
      </w:r>
      <w:r w:rsidRPr="00166A66">
        <w:t xml:space="preserve"> </w:t>
      </w:r>
      <w:r w:rsidRPr="00166A66">
        <w:rPr>
          <w:color w:val="FF0000"/>
        </w:rPr>
        <w:t>NB</w:t>
      </w:r>
      <w:r w:rsidR="006C079E" w:rsidRPr="00166A66">
        <w:rPr>
          <w:color w:val="FF0000"/>
        </w:rPr>
        <w:t>:</w:t>
      </w:r>
      <w:r w:rsidRPr="00166A66">
        <w:t xml:space="preserve"> Use section </w:t>
      </w:r>
      <w:r w:rsidR="009A352B" w:rsidRPr="00166A66">
        <w:t>4</w:t>
      </w:r>
      <w:r w:rsidRPr="00166A66">
        <w:t>.2 to guide you.</w:t>
      </w:r>
      <w:bookmarkEnd w:id="438"/>
      <w:bookmarkEnd w:id="439"/>
    </w:p>
    <w:tbl>
      <w:tblPr>
        <w:tblW w:w="8789"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261"/>
        <w:gridCol w:w="5528"/>
      </w:tblGrid>
      <w:tr w:rsidR="00EA1653" w:rsidRPr="00166A66" w:rsidTr="00936BA2">
        <w:trPr>
          <w:trHeight w:val="454"/>
        </w:trPr>
        <w:tc>
          <w:tcPr>
            <w:tcW w:w="3261" w:type="dxa"/>
            <w:shd w:val="clear" w:color="auto" w:fill="CCCCCC"/>
            <w:vAlign w:val="center"/>
          </w:tcPr>
          <w:p w:rsidR="00EA1653" w:rsidRPr="00166A66" w:rsidRDefault="001B5B2B" w:rsidP="00936BA2">
            <w:pPr>
              <w:pStyle w:val="CENNormalText"/>
              <w:spacing w:before="40" w:after="40" w:line="276" w:lineRule="auto"/>
              <w:jc w:val="center"/>
              <w:rPr>
                <w:b/>
              </w:rPr>
            </w:pPr>
            <w:r w:rsidRPr="00166A66">
              <w:rPr>
                <w:b/>
              </w:rPr>
              <w:t>Group</w:t>
            </w:r>
          </w:p>
        </w:tc>
        <w:tc>
          <w:tcPr>
            <w:tcW w:w="5528" w:type="dxa"/>
            <w:shd w:val="clear" w:color="auto" w:fill="CCCCCC"/>
            <w:vAlign w:val="center"/>
          </w:tcPr>
          <w:p w:rsidR="00EA1653" w:rsidRPr="00166A66" w:rsidRDefault="001B5B2B" w:rsidP="000F48A9">
            <w:pPr>
              <w:pStyle w:val="CENNormalText"/>
              <w:spacing w:before="40" w:after="40" w:line="276" w:lineRule="auto"/>
              <w:jc w:val="left"/>
              <w:rPr>
                <w:b/>
              </w:rPr>
            </w:pPr>
            <w:r w:rsidRPr="00166A66">
              <w:rPr>
                <w:b/>
              </w:rPr>
              <w:t>Potential r</w:t>
            </w:r>
            <w:r w:rsidR="00EA1653" w:rsidRPr="00166A66">
              <w:rPr>
                <w:b/>
              </w:rPr>
              <w:t>isks</w:t>
            </w:r>
            <w:r w:rsidRPr="00166A66">
              <w:rPr>
                <w:b/>
              </w:rPr>
              <w:t xml:space="preserve"> of harm</w:t>
            </w:r>
          </w:p>
        </w:tc>
      </w:tr>
      <w:tr w:rsidR="00EA1653" w:rsidRPr="00166A66" w:rsidTr="00936BA2">
        <w:trPr>
          <w:trHeight w:val="454"/>
        </w:trPr>
        <w:tc>
          <w:tcPr>
            <w:tcW w:w="3261" w:type="dxa"/>
            <w:shd w:val="clear" w:color="auto" w:fill="CCCCCC"/>
            <w:vAlign w:val="center"/>
          </w:tcPr>
          <w:p w:rsidR="00EA1653" w:rsidRPr="00166A66" w:rsidRDefault="00EA1653" w:rsidP="00936BA2">
            <w:pPr>
              <w:pStyle w:val="CENNormalText"/>
              <w:spacing w:before="40" w:after="40" w:line="276" w:lineRule="auto"/>
              <w:jc w:val="center"/>
            </w:pPr>
            <w:r w:rsidRPr="00166A66">
              <w:t>Participants</w:t>
            </w:r>
          </w:p>
        </w:tc>
        <w:sdt>
          <w:sdtPr>
            <w:rPr>
              <w:color w:val="000000" w:themeColor="text1"/>
            </w:rPr>
            <w:id w:val="-367450558"/>
            <w:placeholder>
              <w:docPart w:val="97FB23652A284F4289F042BE199EC23B"/>
            </w:placeholder>
            <w:showingPlcHdr/>
          </w:sdtPr>
          <w:sdtEndPr/>
          <w:sdtContent>
            <w:tc>
              <w:tcPr>
                <w:tcW w:w="5528" w:type="dxa"/>
                <w:shd w:val="clear" w:color="auto" w:fill="E6E6E6"/>
                <w:vAlign w:val="center"/>
              </w:tcPr>
              <w:p w:rsidR="00EA1653" w:rsidRPr="00936BA2" w:rsidRDefault="00EA1653" w:rsidP="000F48A9">
                <w:pPr>
                  <w:pStyle w:val="CENNormalText"/>
                  <w:spacing w:before="40" w:after="40" w:line="276" w:lineRule="auto"/>
                  <w:jc w:val="left"/>
                  <w:rPr>
                    <w:color w:val="000000" w:themeColor="text1"/>
                  </w:rPr>
                </w:pPr>
                <w:r w:rsidRPr="00936BA2">
                  <w:rPr>
                    <w:rStyle w:val="PlaceholderText"/>
                    <w:color w:val="000000" w:themeColor="text1"/>
                  </w:rPr>
                  <w:t>Click here to enter text.</w:t>
                </w:r>
              </w:p>
            </w:tc>
          </w:sdtContent>
        </w:sdt>
      </w:tr>
      <w:tr w:rsidR="00EA1653" w:rsidRPr="00166A66" w:rsidTr="00936BA2">
        <w:trPr>
          <w:trHeight w:val="454"/>
        </w:trPr>
        <w:tc>
          <w:tcPr>
            <w:tcW w:w="3261" w:type="dxa"/>
            <w:shd w:val="clear" w:color="auto" w:fill="CCCCCC"/>
            <w:vAlign w:val="center"/>
          </w:tcPr>
          <w:p w:rsidR="00EA1653" w:rsidRPr="00166A66" w:rsidRDefault="00EA1653" w:rsidP="00936BA2">
            <w:pPr>
              <w:pStyle w:val="CENNormalText"/>
              <w:spacing w:before="40" w:after="40" w:line="276" w:lineRule="auto"/>
              <w:jc w:val="center"/>
            </w:pPr>
            <w:r w:rsidRPr="00166A66">
              <w:t>Researchers</w:t>
            </w:r>
          </w:p>
        </w:tc>
        <w:sdt>
          <w:sdtPr>
            <w:rPr>
              <w:color w:val="000000" w:themeColor="text1"/>
            </w:rPr>
            <w:id w:val="506718595"/>
            <w:placeholder>
              <w:docPart w:val="67C3BDF34E024DEB8830D073F2F9C8D4"/>
            </w:placeholder>
            <w:showingPlcHdr/>
          </w:sdtPr>
          <w:sdtEndPr/>
          <w:sdtContent>
            <w:tc>
              <w:tcPr>
                <w:tcW w:w="5528" w:type="dxa"/>
                <w:shd w:val="clear" w:color="auto" w:fill="E6E6E6"/>
                <w:vAlign w:val="center"/>
              </w:tcPr>
              <w:p w:rsidR="00EA1653" w:rsidRPr="00936BA2" w:rsidRDefault="00EA1653" w:rsidP="000F48A9">
                <w:pPr>
                  <w:pStyle w:val="CENNormalText"/>
                  <w:spacing w:before="40" w:after="40" w:line="276" w:lineRule="auto"/>
                  <w:jc w:val="left"/>
                  <w:rPr>
                    <w:color w:val="000000" w:themeColor="text1"/>
                  </w:rPr>
                </w:pPr>
                <w:r w:rsidRPr="00936BA2">
                  <w:rPr>
                    <w:rStyle w:val="PlaceholderText"/>
                    <w:color w:val="000000" w:themeColor="text1"/>
                  </w:rPr>
                  <w:t>Click here to enter text.</w:t>
                </w:r>
              </w:p>
            </w:tc>
          </w:sdtContent>
        </w:sdt>
      </w:tr>
      <w:tr w:rsidR="00EA1653" w:rsidRPr="00166A66" w:rsidTr="00936BA2">
        <w:trPr>
          <w:trHeight w:val="454"/>
        </w:trPr>
        <w:tc>
          <w:tcPr>
            <w:tcW w:w="3261" w:type="dxa"/>
            <w:shd w:val="clear" w:color="auto" w:fill="CCCCCC"/>
            <w:vAlign w:val="center"/>
          </w:tcPr>
          <w:p w:rsidR="00EA1653" w:rsidRPr="00166A66" w:rsidRDefault="00EA1653" w:rsidP="00936BA2">
            <w:pPr>
              <w:pStyle w:val="CENNormalText"/>
              <w:spacing w:before="40" w:after="40" w:line="276" w:lineRule="auto"/>
              <w:jc w:val="center"/>
            </w:pPr>
            <w:r w:rsidRPr="00166A66">
              <w:t>Assistants and/or field workers</w:t>
            </w:r>
          </w:p>
        </w:tc>
        <w:sdt>
          <w:sdtPr>
            <w:rPr>
              <w:color w:val="000000" w:themeColor="text1"/>
            </w:rPr>
            <w:id w:val="1055120809"/>
            <w:placeholder>
              <w:docPart w:val="85FF7A2C41334E7F927815390ACB6FB7"/>
            </w:placeholder>
            <w:showingPlcHdr/>
          </w:sdtPr>
          <w:sdtEndPr/>
          <w:sdtContent>
            <w:tc>
              <w:tcPr>
                <w:tcW w:w="5528" w:type="dxa"/>
                <w:shd w:val="clear" w:color="auto" w:fill="E6E6E6"/>
                <w:vAlign w:val="center"/>
              </w:tcPr>
              <w:p w:rsidR="00EA1653" w:rsidRPr="00936BA2" w:rsidRDefault="00EA1653" w:rsidP="000F48A9">
                <w:pPr>
                  <w:pStyle w:val="CENNormalText"/>
                  <w:spacing w:before="40" w:after="40" w:line="276" w:lineRule="auto"/>
                  <w:jc w:val="left"/>
                  <w:rPr>
                    <w:color w:val="000000" w:themeColor="text1"/>
                  </w:rPr>
                </w:pPr>
                <w:r w:rsidRPr="00936BA2">
                  <w:rPr>
                    <w:rStyle w:val="PlaceholderText"/>
                    <w:color w:val="000000" w:themeColor="text1"/>
                  </w:rPr>
                  <w:t>Click here to enter text.</w:t>
                </w:r>
              </w:p>
            </w:tc>
          </w:sdtContent>
        </w:sdt>
      </w:tr>
      <w:tr w:rsidR="00EA1653" w:rsidRPr="00166A66" w:rsidTr="00936BA2">
        <w:trPr>
          <w:trHeight w:val="161"/>
        </w:trPr>
        <w:tc>
          <w:tcPr>
            <w:tcW w:w="3261" w:type="dxa"/>
            <w:shd w:val="clear" w:color="auto" w:fill="CCCCCC"/>
          </w:tcPr>
          <w:p w:rsidR="00EA1653" w:rsidRPr="00166A66" w:rsidRDefault="00EA1653" w:rsidP="00936BA2">
            <w:pPr>
              <w:pStyle w:val="CENNormalText"/>
              <w:spacing w:before="40" w:after="40" w:line="276" w:lineRule="auto"/>
              <w:jc w:val="center"/>
            </w:pPr>
            <w:r w:rsidRPr="00166A66">
              <w:t>Others</w:t>
            </w:r>
          </w:p>
        </w:tc>
        <w:sdt>
          <w:sdtPr>
            <w:rPr>
              <w:color w:val="000000" w:themeColor="text1"/>
            </w:rPr>
            <w:id w:val="613568882"/>
            <w:placeholder>
              <w:docPart w:val="E3AB7105257942BAB326D16578BC5784"/>
            </w:placeholder>
            <w:showingPlcHdr/>
          </w:sdtPr>
          <w:sdtEndPr/>
          <w:sdtContent>
            <w:tc>
              <w:tcPr>
                <w:tcW w:w="5528" w:type="dxa"/>
                <w:shd w:val="clear" w:color="auto" w:fill="E6E6E6"/>
              </w:tcPr>
              <w:p w:rsidR="00EA1653" w:rsidRPr="00936BA2" w:rsidRDefault="00EA1653" w:rsidP="000F48A9">
                <w:pPr>
                  <w:pStyle w:val="CENNormalText"/>
                  <w:spacing w:before="40" w:after="40" w:line="276" w:lineRule="auto"/>
                  <w:rPr>
                    <w:color w:val="000000" w:themeColor="text1"/>
                  </w:rPr>
                </w:pPr>
                <w:r w:rsidRPr="00936BA2">
                  <w:rPr>
                    <w:rStyle w:val="PlaceholderText"/>
                    <w:color w:val="000000" w:themeColor="text1"/>
                  </w:rPr>
                  <w:t>Click here to enter text.</w:t>
                </w:r>
              </w:p>
            </w:tc>
          </w:sdtContent>
        </w:sdt>
      </w:tr>
    </w:tbl>
    <w:p w:rsidR="00EA1653" w:rsidRPr="00166A66" w:rsidRDefault="00EA1653" w:rsidP="00983B52">
      <w:pPr>
        <w:pStyle w:val="Heading3"/>
        <w:spacing w:before="240" w:line="276" w:lineRule="auto"/>
        <w:ind w:left="567" w:hanging="567"/>
      </w:pPr>
      <w:bookmarkStart w:id="440" w:name="_Toc21427205"/>
      <w:bookmarkStart w:id="441" w:name="_Toc22595355"/>
      <w:r w:rsidRPr="00166A66">
        <w:t xml:space="preserve">These potential risks </w:t>
      </w:r>
      <w:r w:rsidR="001B5B2B" w:rsidRPr="00166A66">
        <w:t xml:space="preserve">of harm </w:t>
      </w:r>
      <w:r w:rsidRPr="00166A66">
        <w:t>are covered by:</w:t>
      </w:r>
      <w:bookmarkEnd w:id="440"/>
      <w:bookmarkEnd w:id="441"/>
    </w:p>
    <w:tbl>
      <w:tblPr>
        <w:tblW w:w="5103"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395"/>
        <w:gridCol w:w="708"/>
      </w:tblGrid>
      <w:tr w:rsidR="00EA1653" w:rsidRPr="00166A66" w:rsidTr="00936BA2">
        <w:trPr>
          <w:trHeight w:val="454"/>
        </w:trPr>
        <w:tc>
          <w:tcPr>
            <w:tcW w:w="4395" w:type="dxa"/>
            <w:shd w:val="clear" w:color="auto" w:fill="E6E6E6"/>
            <w:vAlign w:val="center"/>
          </w:tcPr>
          <w:p w:rsidR="00EA1653" w:rsidRPr="00983B52" w:rsidRDefault="00EA1653" w:rsidP="000F48A9">
            <w:pPr>
              <w:pStyle w:val="CENNormalText"/>
              <w:keepNext/>
              <w:keepLines/>
              <w:spacing w:before="40" w:after="40" w:line="276" w:lineRule="auto"/>
              <w:jc w:val="left"/>
              <w:rPr>
                <w:sz w:val="20"/>
              </w:rPr>
            </w:pPr>
            <w:r w:rsidRPr="00983B52">
              <w:rPr>
                <w:sz w:val="20"/>
              </w:rPr>
              <w:t>North-West University</w:t>
            </w:r>
          </w:p>
        </w:tc>
        <w:sdt>
          <w:sdtPr>
            <w:rPr>
              <w:sz w:val="32"/>
            </w:rPr>
            <w:id w:val="-812868127"/>
            <w14:checkbox>
              <w14:checked w14:val="0"/>
              <w14:checkedState w14:val="2612" w14:font="MS Gothic"/>
              <w14:uncheckedState w14:val="2610" w14:font="MS Gothic"/>
            </w14:checkbox>
          </w:sdtPr>
          <w:sdtEndPr/>
          <w:sdtContent>
            <w:tc>
              <w:tcPr>
                <w:tcW w:w="708" w:type="dxa"/>
                <w:shd w:val="clear" w:color="auto" w:fill="E6E6E6"/>
              </w:tcPr>
              <w:p w:rsidR="00EA1653" w:rsidRPr="00166A66" w:rsidRDefault="00EA1653"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EA1653" w:rsidRPr="00166A66" w:rsidTr="00936BA2">
        <w:trPr>
          <w:trHeight w:val="454"/>
        </w:trPr>
        <w:tc>
          <w:tcPr>
            <w:tcW w:w="4395" w:type="dxa"/>
            <w:shd w:val="clear" w:color="auto" w:fill="E6E6E6"/>
            <w:vAlign w:val="center"/>
          </w:tcPr>
          <w:p w:rsidR="00EA1653" w:rsidRPr="00983B52" w:rsidRDefault="00EA1653" w:rsidP="000F48A9">
            <w:pPr>
              <w:pStyle w:val="CENNormalText"/>
              <w:keepNext/>
              <w:keepLines/>
              <w:spacing w:before="40" w:after="40" w:line="276" w:lineRule="auto"/>
              <w:jc w:val="left"/>
              <w:rPr>
                <w:sz w:val="20"/>
              </w:rPr>
            </w:pPr>
            <w:r w:rsidRPr="00983B52">
              <w:rPr>
                <w:sz w:val="20"/>
              </w:rPr>
              <w:t>Sponsor/s</w:t>
            </w:r>
          </w:p>
        </w:tc>
        <w:sdt>
          <w:sdtPr>
            <w:rPr>
              <w:sz w:val="32"/>
            </w:rPr>
            <w:id w:val="2028135374"/>
            <w14:checkbox>
              <w14:checked w14:val="0"/>
              <w14:checkedState w14:val="2612" w14:font="MS Gothic"/>
              <w14:uncheckedState w14:val="2610" w14:font="MS Gothic"/>
            </w14:checkbox>
          </w:sdtPr>
          <w:sdtEndPr/>
          <w:sdtContent>
            <w:tc>
              <w:tcPr>
                <w:tcW w:w="708" w:type="dxa"/>
                <w:shd w:val="clear" w:color="auto" w:fill="E6E6E6"/>
              </w:tcPr>
              <w:p w:rsidR="00EA1653" w:rsidRPr="00166A66" w:rsidRDefault="00EA1653" w:rsidP="000F48A9">
                <w:pPr>
                  <w:pStyle w:val="CENNormalText"/>
                  <w:keepNext/>
                  <w:keepLines/>
                  <w:spacing w:before="40" w:after="40" w:line="276" w:lineRule="auto"/>
                  <w:jc w:val="center"/>
                </w:pPr>
                <w:r w:rsidRPr="00166A66">
                  <w:rPr>
                    <w:rFonts w:ascii="MS Gothic" w:eastAsia="MS Gothic" w:hAnsi="MS Gothic"/>
                    <w:sz w:val="32"/>
                  </w:rPr>
                  <w:t>☐</w:t>
                </w:r>
              </w:p>
            </w:tc>
          </w:sdtContent>
        </w:sdt>
      </w:tr>
      <w:tr w:rsidR="00EA1653" w:rsidRPr="00166A66" w:rsidTr="00936BA2">
        <w:trPr>
          <w:trHeight w:val="454"/>
        </w:trPr>
        <w:tc>
          <w:tcPr>
            <w:tcW w:w="4395" w:type="dxa"/>
            <w:shd w:val="clear" w:color="auto" w:fill="E6E6E6"/>
            <w:vAlign w:val="center"/>
          </w:tcPr>
          <w:p w:rsidR="00EA1653" w:rsidRPr="00983B52" w:rsidRDefault="00EA1653" w:rsidP="000F48A9">
            <w:pPr>
              <w:pStyle w:val="CENNormalText"/>
              <w:keepNext/>
              <w:keepLines/>
              <w:spacing w:before="40" w:after="40" w:line="276" w:lineRule="auto"/>
              <w:jc w:val="left"/>
              <w:rPr>
                <w:sz w:val="20"/>
              </w:rPr>
            </w:pPr>
            <w:r w:rsidRPr="00983B52">
              <w:rPr>
                <w:b/>
                <w:sz w:val="20"/>
              </w:rPr>
              <w:t>Other: Specify</w:t>
            </w:r>
            <w:r w:rsidRPr="00983B52">
              <w:rPr>
                <w:sz w:val="20"/>
              </w:rPr>
              <w:t xml:space="preserve">: </w:t>
            </w:r>
            <w:sdt>
              <w:sdtPr>
                <w:rPr>
                  <w:sz w:val="20"/>
                </w:rPr>
                <w:id w:val="-1502195530"/>
                <w:placeholder>
                  <w:docPart w:val="F7FB534D8B0946DC9BA404E4D7C763E7"/>
                </w:placeholder>
                <w:showingPlcHdr/>
              </w:sdtPr>
              <w:sdtEndPr/>
              <w:sdtContent>
                <w:r w:rsidRPr="00983B52">
                  <w:rPr>
                    <w:rStyle w:val="PlaceholderText"/>
                    <w:sz w:val="20"/>
                  </w:rPr>
                  <w:t>Click here to enter text.</w:t>
                </w:r>
              </w:sdtContent>
            </w:sdt>
          </w:p>
        </w:tc>
        <w:sdt>
          <w:sdtPr>
            <w:rPr>
              <w:sz w:val="32"/>
            </w:rPr>
            <w:id w:val="1986265083"/>
            <w14:checkbox>
              <w14:checked w14:val="0"/>
              <w14:checkedState w14:val="2612" w14:font="MS Gothic"/>
              <w14:uncheckedState w14:val="2610" w14:font="MS Gothic"/>
            </w14:checkbox>
          </w:sdtPr>
          <w:sdtEndPr/>
          <w:sdtContent>
            <w:tc>
              <w:tcPr>
                <w:tcW w:w="708" w:type="dxa"/>
                <w:shd w:val="clear" w:color="auto" w:fill="E6E6E6"/>
              </w:tcPr>
              <w:p w:rsidR="00EA1653" w:rsidRPr="00166A66" w:rsidRDefault="00EA1653" w:rsidP="000F48A9">
                <w:pPr>
                  <w:pStyle w:val="CENNormalText"/>
                  <w:keepNext/>
                  <w:keepLines/>
                  <w:spacing w:before="40" w:after="40" w:line="276" w:lineRule="auto"/>
                  <w:jc w:val="center"/>
                </w:pPr>
                <w:r w:rsidRPr="00166A66">
                  <w:rPr>
                    <w:rFonts w:ascii="MS Gothic" w:eastAsia="MS Gothic" w:hAnsi="MS Gothic"/>
                    <w:sz w:val="32"/>
                  </w:rPr>
                  <w:t>☐</w:t>
                </w:r>
              </w:p>
            </w:tc>
          </w:sdtContent>
        </w:sdt>
      </w:tr>
    </w:tbl>
    <w:p w:rsidR="00983B52" w:rsidRPr="00983B52" w:rsidRDefault="00983B52" w:rsidP="00983B52">
      <w:pPr>
        <w:rPr>
          <w:sz w:val="16"/>
        </w:rPr>
      </w:pPr>
      <w:bookmarkStart w:id="442" w:name="_Toc21427206"/>
      <w:bookmarkStart w:id="443" w:name="_Toc22595356"/>
    </w:p>
    <w:p w:rsidR="00EA1653" w:rsidRPr="00166A66" w:rsidRDefault="00EA1653" w:rsidP="00983B52">
      <w:pPr>
        <w:pStyle w:val="Heading3"/>
        <w:spacing w:before="0" w:line="276" w:lineRule="auto"/>
      </w:pPr>
      <w:r w:rsidRPr="00166A66">
        <w:lastRenderedPageBreak/>
        <w:t>Is this insurance adequate (measured against the potential risks)?</w:t>
      </w:r>
      <w:bookmarkEnd w:id="442"/>
      <w:bookmarkEnd w:id="443"/>
    </w:p>
    <w:p w:rsidR="005E6D6A" w:rsidRPr="00166A66" w:rsidRDefault="005E6D6A" w:rsidP="00983B52">
      <w:pPr>
        <w:pStyle w:val="CENNormalText"/>
        <w:keepNext/>
        <w:spacing w:line="276" w:lineRule="auto"/>
        <w:ind w:left="709"/>
      </w:pPr>
      <w:r w:rsidRPr="00166A66">
        <w:t>Please mark with X in the appropriate box.</w:t>
      </w:r>
    </w:p>
    <w:tbl>
      <w:tblPr>
        <w:tblW w:w="8647"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850"/>
        <w:gridCol w:w="7088"/>
      </w:tblGrid>
      <w:tr w:rsidR="005E6D6A" w:rsidRPr="00166A66" w:rsidTr="00BB09F4">
        <w:trPr>
          <w:trHeight w:val="454"/>
        </w:trPr>
        <w:tc>
          <w:tcPr>
            <w:tcW w:w="709" w:type="dxa"/>
            <w:shd w:val="clear" w:color="auto" w:fill="CCCCCC"/>
            <w:vAlign w:val="center"/>
          </w:tcPr>
          <w:p w:rsidR="005E6D6A" w:rsidRPr="00166A66" w:rsidRDefault="005E6D6A" w:rsidP="000F48A9">
            <w:pPr>
              <w:pStyle w:val="CENNormalText"/>
              <w:spacing w:before="40" w:after="40" w:line="276" w:lineRule="auto"/>
              <w:jc w:val="center"/>
              <w:rPr>
                <w:b/>
              </w:rPr>
            </w:pPr>
            <w:r w:rsidRPr="00166A66">
              <w:rPr>
                <w:b/>
              </w:rPr>
              <w:t>Yes</w:t>
            </w:r>
          </w:p>
        </w:tc>
        <w:tc>
          <w:tcPr>
            <w:tcW w:w="850" w:type="dxa"/>
            <w:shd w:val="clear" w:color="auto" w:fill="CCCCCC"/>
            <w:vAlign w:val="center"/>
          </w:tcPr>
          <w:p w:rsidR="005E6D6A" w:rsidRPr="00166A66" w:rsidRDefault="005E6D6A" w:rsidP="000F48A9">
            <w:pPr>
              <w:pStyle w:val="CENNormalText"/>
              <w:spacing w:before="40" w:after="40" w:line="276" w:lineRule="auto"/>
              <w:jc w:val="center"/>
              <w:rPr>
                <w:b/>
              </w:rPr>
            </w:pPr>
            <w:r w:rsidRPr="00166A66">
              <w:rPr>
                <w:b/>
              </w:rPr>
              <w:t>No</w:t>
            </w:r>
          </w:p>
        </w:tc>
        <w:tc>
          <w:tcPr>
            <w:tcW w:w="7088" w:type="dxa"/>
            <w:shd w:val="clear" w:color="auto" w:fill="CCCCCC"/>
            <w:vAlign w:val="center"/>
          </w:tcPr>
          <w:p w:rsidR="005E6D6A" w:rsidRPr="00166A66" w:rsidRDefault="005E6D6A" w:rsidP="000F48A9">
            <w:pPr>
              <w:pStyle w:val="CENNormalText"/>
              <w:spacing w:before="40" w:after="40" w:line="276" w:lineRule="auto"/>
              <w:jc w:val="left"/>
              <w:rPr>
                <w:b/>
              </w:rPr>
            </w:pPr>
            <w:r w:rsidRPr="00166A66">
              <w:rPr>
                <w:b/>
              </w:rPr>
              <w:t>If “No”, indicate what will be done to ensure that there is sufficient coverage?</w:t>
            </w:r>
          </w:p>
        </w:tc>
      </w:tr>
      <w:tr w:rsidR="005E6D6A" w:rsidRPr="00166A66" w:rsidTr="00BB09F4">
        <w:sdt>
          <w:sdtPr>
            <w:rPr>
              <w:sz w:val="32"/>
            </w:rPr>
            <w:id w:val="1811364080"/>
            <w14:checkbox>
              <w14:checked w14:val="0"/>
              <w14:checkedState w14:val="2612" w14:font="MS Gothic"/>
              <w14:uncheckedState w14:val="2610" w14:font="MS Gothic"/>
            </w14:checkbox>
          </w:sdtPr>
          <w:sdtEndPr/>
          <w:sdtContent>
            <w:tc>
              <w:tcPr>
                <w:tcW w:w="709" w:type="dxa"/>
                <w:shd w:val="clear" w:color="auto" w:fill="E6E6E6"/>
                <w:vAlign w:val="center"/>
              </w:tcPr>
              <w:p w:rsidR="005E6D6A" w:rsidRPr="00166A66" w:rsidRDefault="005E6D6A" w:rsidP="000F48A9">
                <w:pPr>
                  <w:pStyle w:val="CENNormalText"/>
                  <w:spacing w:before="40" w:after="40" w:line="276" w:lineRule="auto"/>
                  <w:jc w:val="center"/>
                </w:pPr>
                <w:r w:rsidRPr="00166A66">
                  <w:rPr>
                    <w:rFonts w:ascii="MS Gothic" w:eastAsia="MS Gothic" w:hAnsi="MS Gothic"/>
                    <w:sz w:val="32"/>
                  </w:rPr>
                  <w:t>☐</w:t>
                </w:r>
              </w:p>
            </w:tc>
          </w:sdtContent>
        </w:sdt>
        <w:sdt>
          <w:sdtPr>
            <w:rPr>
              <w:sz w:val="32"/>
            </w:rPr>
            <w:id w:val="-1799369651"/>
            <w14:checkbox>
              <w14:checked w14:val="0"/>
              <w14:checkedState w14:val="2612" w14:font="MS Gothic"/>
              <w14:uncheckedState w14:val="2610" w14:font="MS Gothic"/>
            </w14:checkbox>
          </w:sdtPr>
          <w:sdtEndPr/>
          <w:sdtContent>
            <w:tc>
              <w:tcPr>
                <w:tcW w:w="850" w:type="dxa"/>
                <w:shd w:val="clear" w:color="auto" w:fill="E6E6E6"/>
                <w:vAlign w:val="center"/>
              </w:tcPr>
              <w:p w:rsidR="005E6D6A" w:rsidRPr="00166A66" w:rsidRDefault="005E6D6A" w:rsidP="000F48A9">
                <w:pPr>
                  <w:pStyle w:val="CENNormalText"/>
                  <w:spacing w:before="40" w:after="40" w:line="276" w:lineRule="auto"/>
                  <w:jc w:val="center"/>
                </w:pPr>
                <w:r w:rsidRPr="00166A66">
                  <w:rPr>
                    <w:rFonts w:ascii="MS Gothic" w:eastAsia="MS Gothic" w:hAnsi="MS Gothic"/>
                    <w:sz w:val="32"/>
                  </w:rPr>
                  <w:t>☐</w:t>
                </w:r>
              </w:p>
            </w:tc>
          </w:sdtContent>
        </w:sdt>
        <w:tc>
          <w:tcPr>
            <w:tcW w:w="7088" w:type="dxa"/>
            <w:shd w:val="clear" w:color="auto" w:fill="E6E6E6"/>
            <w:vAlign w:val="center"/>
          </w:tcPr>
          <w:p w:rsidR="005E6D6A" w:rsidRPr="00983B52" w:rsidRDefault="00EF104D" w:rsidP="000F48A9">
            <w:pPr>
              <w:pStyle w:val="CENNormalText"/>
              <w:spacing w:before="40" w:after="40" w:line="276" w:lineRule="auto"/>
              <w:rPr>
                <w:color w:val="000000" w:themeColor="text1"/>
              </w:rPr>
            </w:pPr>
            <w:sdt>
              <w:sdtPr>
                <w:rPr>
                  <w:color w:val="000000" w:themeColor="text1"/>
                </w:rPr>
                <w:id w:val="154191705"/>
                <w:placeholder>
                  <w:docPart w:val="AAEAC1CDDF1A4D14887A6E0FCEE14FEB"/>
                </w:placeholder>
                <w:showingPlcHdr/>
              </w:sdtPr>
              <w:sdtEndPr/>
              <w:sdtContent>
                <w:r w:rsidR="005E6D6A" w:rsidRPr="00983B52">
                  <w:rPr>
                    <w:rStyle w:val="PlaceholderText"/>
                    <w:color w:val="000000" w:themeColor="text1"/>
                  </w:rPr>
                  <w:t>Click here to enter text.</w:t>
                </w:r>
              </w:sdtContent>
            </w:sdt>
          </w:p>
        </w:tc>
      </w:tr>
    </w:tbl>
    <w:p w:rsidR="005E6D6A" w:rsidRPr="00166A66" w:rsidRDefault="005E6D6A" w:rsidP="00983B52">
      <w:pPr>
        <w:pStyle w:val="Heading3"/>
        <w:spacing w:before="240" w:line="276" w:lineRule="auto"/>
      </w:pPr>
      <w:bookmarkStart w:id="444" w:name="_Toc21427207"/>
      <w:bookmarkStart w:id="445" w:name="_Toc22595357"/>
      <w:r w:rsidRPr="00166A66">
        <w:t>Additional Insurance</w:t>
      </w:r>
      <w:bookmarkEnd w:id="444"/>
      <w:bookmarkEnd w:id="445"/>
    </w:p>
    <w:p w:rsidR="00A60CAD" w:rsidRPr="00166A66" w:rsidRDefault="00A60CAD" w:rsidP="00BB09F4">
      <w:pPr>
        <w:pStyle w:val="CENNormalText"/>
        <w:spacing w:line="276" w:lineRule="auto"/>
        <w:ind w:left="709"/>
      </w:pPr>
      <w:r w:rsidRPr="00166A66">
        <w:t>In the case of trial research additional insurance should be available to participants to cover any possible bodily harm they might suffer.</w:t>
      </w:r>
    </w:p>
    <w:p w:rsidR="00A60CAD" w:rsidRPr="00166A66" w:rsidRDefault="00A60CAD" w:rsidP="00BB09F4">
      <w:pPr>
        <w:pStyle w:val="CENNormalText"/>
        <w:spacing w:line="276" w:lineRule="auto"/>
        <w:ind w:left="709"/>
      </w:pPr>
      <w:r w:rsidRPr="00166A66">
        <w:t>Please mark with a “X” in the appropriate box</w:t>
      </w:r>
    </w:p>
    <w:tbl>
      <w:tblPr>
        <w:tblStyle w:val="TableGrid"/>
        <w:tblW w:w="0" w:type="auto"/>
        <w:tblInd w:w="7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08"/>
        <w:gridCol w:w="810"/>
        <w:gridCol w:w="7223"/>
      </w:tblGrid>
      <w:tr w:rsidR="00A60CAD" w:rsidRPr="00166A66" w:rsidTr="00BB09F4">
        <w:trPr>
          <w:trHeight w:val="638"/>
        </w:trPr>
        <w:tc>
          <w:tcPr>
            <w:tcW w:w="608" w:type="dxa"/>
            <w:tcBorders>
              <w:bottom w:val="single" w:sz="18" w:space="0" w:color="FFFFFF" w:themeColor="background1"/>
            </w:tcBorders>
            <w:shd w:val="clear" w:color="auto" w:fill="E6E6E6"/>
            <w:vAlign w:val="center"/>
          </w:tcPr>
          <w:p w:rsidR="00A60CAD" w:rsidRPr="00166A66" w:rsidRDefault="00A60CAD" w:rsidP="000F48A9">
            <w:pPr>
              <w:pStyle w:val="CENNormalText"/>
              <w:spacing w:line="276" w:lineRule="auto"/>
              <w:jc w:val="center"/>
              <w:rPr>
                <w:b/>
              </w:rPr>
            </w:pPr>
            <w:r w:rsidRPr="00166A66">
              <w:rPr>
                <w:b/>
              </w:rPr>
              <w:t>No</w:t>
            </w:r>
          </w:p>
        </w:tc>
        <w:sdt>
          <w:sdtPr>
            <w:rPr>
              <w:sz w:val="32"/>
            </w:rPr>
            <w:id w:val="-282652077"/>
            <w14:checkbox>
              <w14:checked w14:val="0"/>
              <w14:checkedState w14:val="2612" w14:font="MS Gothic"/>
              <w14:uncheckedState w14:val="2610" w14:font="MS Gothic"/>
            </w14:checkbox>
          </w:sdtPr>
          <w:sdtEndPr/>
          <w:sdtContent>
            <w:tc>
              <w:tcPr>
                <w:tcW w:w="810" w:type="dxa"/>
                <w:tcBorders>
                  <w:bottom w:val="single" w:sz="18" w:space="0" w:color="FFFFFF" w:themeColor="background1"/>
                </w:tcBorders>
                <w:shd w:val="clear" w:color="auto" w:fill="E6E6E6"/>
                <w:vAlign w:val="center"/>
              </w:tcPr>
              <w:p w:rsidR="00A60CAD" w:rsidRPr="00166A66" w:rsidRDefault="00A60CAD" w:rsidP="000F48A9">
                <w:pPr>
                  <w:pStyle w:val="CENNormalText"/>
                  <w:spacing w:line="276" w:lineRule="auto"/>
                  <w:jc w:val="center"/>
                  <w:rPr>
                    <w:sz w:val="32"/>
                  </w:rPr>
                </w:pPr>
                <w:r w:rsidRPr="00166A66">
                  <w:rPr>
                    <w:rFonts w:ascii="MS Gothic" w:eastAsia="MS Gothic" w:hAnsi="MS Gothic" w:hint="eastAsia"/>
                    <w:sz w:val="32"/>
                  </w:rPr>
                  <w:t>☐</w:t>
                </w:r>
              </w:p>
            </w:tc>
          </w:sdtContent>
        </w:sdt>
        <w:tc>
          <w:tcPr>
            <w:tcW w:w="7223" w:type="dxa"/>
            <w:tcBorders>
              <w:bottom w:val="single" w:sz="18" w:space="0" w:color="FFFFFF" w:themeColor="background1"/>
            </w:tcBorders>
            <w:shd w:val="clear" w:color="auto" w:fill="E6E6E6"/>
            <w:vAlign w:val="center"/>
          </w:tcPr>
          <w:p w:rsidR="00A60CAD" w:rsidRPr="00166A66" w:rsidRDefault="00A60CAD" w:rsidP="000F48A9">
            <w:pPr>
              <w:pStyle w:val="CENNormalText"/>
              <w:spacing w:line="276" w:lineRule="auto"/>
              <w:jc w:val="left"/>
              <w:rPr>
                <w:b/>
              </w:rPr>
            </w:pPr>
            <w:r w:rsidRPr="00166A66">
              <w:rPr>
                <w:b/>
              </w:rPr>
              <w:t xml:space="preserve">Motivate why not: </w:t>
            </w:r>
          </w:p>
          <w:sdt>
            <w:sdtPr>
              <w:id w:val="1209153256"/>
              <w:placeholder>
                <w:docPart w:val="7967F221E5F54151A6BC68096703FA86"/>
              </w:placeholder>
              <w:showingPlcHdr/>
              <w:text/>
            </w:sdtPr>
            <w:sdtEndPr/>
            <w:sdtContent>
              <w:p w:rsidR="00A60CAD" w:rsidRPr="00166A66" w:rsidRDefault="00A60CAD" w:rsidP="000F48A9">
                <w:pPr>
                  <w:pStyle w:val="CENNormalText"/>
                  <w:spacing w:line="276" w:lineRule="auto"/>
                  <w:jc w:val="left"/>
                </w:pPr>
                <w:r w:rsidRPr="00166A66">
                  <w:rPr>
                    <w:rStyle w:val="PlaceholderText"/>
                  </w:rPr>
                  <w:t>Click or tap here to enter text.</w:t>
                </w:r>
              </w:p>
            </w:sdtContent>
          </w:sdt>
        </w:tc>
      </w:tr>
      <w:tr w:rsidR="00A60CAD" w:rsidRPr="00166A66" w:rsidTr="00BB09F4">
        <w:trPr>
          <w:trHeight w:val="656"/>
        </w:trPr>
        <w:tc>
          <w:tcPr>
            <w:tcW w:w="608" w:type="dxa"/>
            <w:vMerge w:val="restart"/>
            <w:tcBorders>
              <w:top w:val="single" w:sz="18" w:space="0" w:color="FFFFFF" w:themeColor="background1"/>
            </w:tcBorders>
            <w:shd w:val="clear" w:color="auto" w:fill="E6E6E6"/>
            <w:vAlign w:val="center"/>
          </w:tcPr>
          <w:p w:rsidR="00A60CAD" w:rsidRPr="00166A66" w:rsidRDefault="00A60CAD" w:rsidP="000F48A9">
            <w:pPr>
              <w:pStyle w:val="CENNormalText"/>
              <w:spacing w:line="276" w:lineRule="auto"/>
              <w:jc w:val="center"/>
              <w:rPr>
                <w:b/>
              </w:rPr>
            </w:pPr>
            <w:r w:rsidRPr="00166A66">
              <w:rPr>
                <w:b/>
              </w:rPr>
              <w:t>Yes</w:t>
            </w:r>
          </w:p>
        </w:tc>
        <w:sdt>
          <w:sdtPr>
            <w:rPr>
              <w:sz w:val="32"/>
            </w:rPr>
            <w:id w:val="906432208"/>
            <w14:checkbox>
              <w14:checked w14:val="0"/>
              <w14:checkedState w14:val="2612" w14:font="MS Gothic"/>
              <w14:uncheckedState w14:val="2610" w14:font="MS Gothic"/>
            </w14:checkbox>
          </w:sdtPr>
          <w:sdtEndPr/>
          <w:sdtContent>
            <w:tc>
              <w:tcPr>
                <w:tcW w:w="810" w:type="dxa"/>
                <w:vMerge w:val="restart"/>
                <w:tcBorders>
                  <w:top w:val="single" w:sz="18" w:space="0" w:color="FFFFFF" w:themeColor="background1"/>
                </w:tcBorders>
                <w:shd w:val="clear" w:color="auto" w:fill="E6E6E6"/>
                <w:vAlign w:val="center"/>
              </w:tcPr>
              <w:p w:rsidR="00A60CAD" w:rsidRPr="00166A66" w:rsidRDefault="00A60CAD" w:rsidP="000F48A9">
                <w:pPr>
                  <w:pStyle w:val="CENNormalText"/>
                  <w:spacing w:line="276" w:lineRule="auto"/>
                  <w:jc w:val="center"/>
                  <w:rPr>
                    <w:sz w:val="32"/>
                  </w:rPr>
                </w:pPr>
                <w:r w:rsidRPr="00166A66">
                  <w:rPr>
                    <w:rFonts w:ascii="MS Gothic" w:eastAsia="MS Gothic" w:hAnsi="MS Gothic" w:hint="eastAsia"/>
                    <w:sz w:val="32"/>
                  </w:rPr>
                  <w:t>☐</w:t>
                </w:r>
              </w:p>
            </w:tc>
          </w:sdtContent>
        </w:sdt>
        <w:tc>
          <w:tcPr>
            <w:tcW w:w="7223" w:type="dxa"/>
            <w:tcBorders>
              <w:top w:val="single" w:sz="18" w:space="0" w:color="FFFFFF" w:themeColor="background1"/>
            </w:tcBorders>
            <w:shd w:val="clear" w:color="auto" w:fill="E6E6E6"/>
            <w:vAlign w:val="center"/>
          </w:tcPr>
          <w:p w:rsidR="00A60CAD" w:rsidRPr="00166A66" w:rsidRDefault="00A60CAD" w:rsidP="000F48A9">
            <w:pPr>
              <w:pStyle w:val="CENNormalText"/>
              <w:spacing w:line="276" w:lineRule="auto"/>
              <w:jc w:val="left"/>
              <w:rPr>
                <w:b/>
              </w:rPr>
            </w:pPr>
            <w:r w:rsidRPr="00166A66">
              <w:rPr>
                <w:b/>
              </w:rPr>
              <w:t>Description:</w:t>
            </w:r>
          </w:p>
          <w:sdt>
            <w:sdtPr>
              <w:id w:val="-718199143"/>
              <w:placeholder>
                <w:docPart w:val="713C6CE8730241809F453A95E9A4BB3C"/>
              </w:placeholder>
              <w:showingPlcHdr/>
              <w:text/>
            </w:sdtPr>
            <w:sdtEndPr/>
            <w:sdtContent>
              <w:p w:rsidR="00A60CAD" w:rsidRPr="00166A66" w:rsidRDefault="00A60CAD" w:rsidP="000F48A9">
                <w:pPr>
                  <w:pStyle w:val="CENNormalText"/>
                  <w:spacing w:line="276" w:lineRule="auto"/>
                  <w:jc w:val="left"/>
                </w:pPr>
                <w:r w:rsidRPr="00166A66">
                  <w:rPr>
                    <w:rStyle w:val="PlaceholderText"/>
                  </w:rPr>
                  <w:t>Click or tap here to enter text.</w:t>
                </w:r>
              </w:p>
            </w:sdtContent>
          </w:sdt>
        </w:tc>
      </w:tr>
      <w:tr w:rsidR="00A60CAD" w:rsidRPr="00166A66" w:rsidTr="00BB09F4">
        <w:trPr>
          <w:trHeight w:val="701"/>
        </w:trPr>
        <w:tc>
          <w:tcPr>
            <w:tcW w:w="608" w:type="dxa"/>
            <w:vMerge/>
            <w:shd w:val="clear" w:color="auto" w:fill="E6E6E6"/>
            <w:vAlign w:val="center"/>
          </w:tcPr>
          <w:p w:rsidR="00A60CAD" w:rsidRPr="00166A66" w:rsidRDefault="00A60CAD" w:rsidP="000F48A9">
            <w:pPr>
              <w:pStyle w:val="CENNormalText"/>
              <w:spacing w:line="276" w:lineRule="auto"/>
              <w:jc w:val="center"/>
            </w:pPr>
          </w:p>
        </w:tc>
        <w:tc>
          <w:tcPr>
            <w:tcW w:w="810" w:type="dxa"/>
            <w:vMerge/>
            <w:shd w:val="clear" w:color="auto" w:fill="E6E6E6"/>
          </w:tcPr>
          <w:p w:rsidR="00A60CAD" w:rsidRPr="00166A66" w:rsidRDefault="00A60CAD" w:rsidP="000F48A9">
            <w:pPr>
              <w:pStyle w:val="CENNormalText"/>
              <w:spacing w:line="276" w:lineRule="auto"/>
            </w:pPr>
          </w:p>
        </w:tc>
        <w:tc>
          <w:tcPr>
            <w:tcW w:w="7223" w:type="dxa"/>
            <w:shd w:val="clear" w:color="auto" w:fill="E6E6E6"/>
            <w:vAlign w:val="center"/>
          </w:tcPr>
          <w:p w:rsidR="00A60CAD" w:rsidRPr="00166A66" w:rsidRDefault="00A60CAD" w:rsidP="000F48A9">
            <w:pPr>
              <w:pStyle w:val="CENNormalText"/>
              <w:spacing w:line="276" w:lineRule="auto"/>
              <w:jc w:val="left"/>
              <w:rPr>
                <w:b/>
              </w:rPr>
            </w:pPr>
            <w:r w:rsidRPr="00166A66">
              <w:rPr>
                <w:b/>
              </w:rPr>
              <w:t>Any additional comments:</w:t>
            </w:r>
          </w:p>
          <w:sdt>
            <w:sdtPr>
              <w:id w:val="-756516438"/>
              <w:placeholder>
                <w:docPart w:val="EF14583AC16248C2A5CBE1CBCBC25747"/>
              </w:placeholder>
              <w:showingPlcHdr/>
              <w:text/>
            </w:sdtPr>
            <w:sdtEndPr/>
            <w:sdtContent>
              <w:p w:rsidR="00A60CAD" w:rsidRPr="00166A66" w:rsidRDefault="00A60CAD" w:rsidP="000F48A9">
                <w:pPr>
                  <w:pStyle w:val="CENNormalText"/>
                  <w:spacing w:line="276" w:lineRule="auto"/>
                  <w:jc w:val="left"/>
                </w:pPr>
                <w:r w:rsidRPr="00166A66">
                  <w:rPr>
                    <w:rStyle w:val="PlaceholderText"/>
                  </w:rPr>
                  <w:t>Click or tap here to enter text.</w:t>
                </w:r>
              </w:p>
            </w:sdtContent>
          </w:sdt>
        </w:tc>
      </w:tr>
    </w:tbl>
    <w:p w:rsidR="00A60CAD" w:rsidRDefault="00A60CAD" w:rsidP="000F48A9">
      <w:pPr>
        <w:pStyle w:val="CENNormalText"/>
        <w:spacing w:line="276" w:lineRule="auto"/>
      </w:pPr>
    </w:p>
    <w:p w:rsidR="00BB09F4" w:rsidRDefault="00BB09F4" w:rsidP="000F48A9">
      <w:pPr>
        <w:pStyle w:val="CENNormalText"/>
        <w:spacing w:line="276" w:lineRule="auto"/>
      </w:pPr>
    </w:p>
    <w:p w:rsidR="00BB09F4" w:rsidRPr="00166A66" w:rsidRDefault="00BB09F4" w:rsidP="000F48A9">
      <w:pPr>
        <w:pStyle w:val="CENNormalText"/>
        <w:spacing w:line="276" w:lineRule="auto"/>
      </w:pPr>
    </w:p>
    <w:tbl>
      <w:tblPr>
        <w:tblW w:w="9356"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356"/>
      </w:tblGrid>
      <w:tr w:rsidR="00EA1653" w:rsidRPr="00166A66" w:rsidTr="00715FA1">
        <w:tc>
          <w:tcPr>
            <w:tcW w:w="9356" w:type="dxa"/>
            <w:shd w:val="clear" w:color="auto" w:fill="008099"/>
          </w:tcPr>
          <w:p w:rsidR="00EA1653" w:rsidRPr="00166A66" w:rsidRDefault="00EA1653" w:rsidP="000F48A9">
            <w:pPr>
              <w:pStyle w:val="CENNormalText"/>
              <w:spacing w:before="40" w:after="40" w:line="276" w:lineRule="auto"/>
              <w:jc w:val="center"/>
              <w:rPr>
                <w:color w:val="FFFFFF" w:themeColor="background1"/>
              </w:rPr>
            </w:pPr>
            <w:r w:rsidRPr="00166A66">
              <w:rPr>
                <w:color w:val="FFFFFF" w:themeColor="background1"/>
              </w:rPr>
              <w:t>Remember to save your document regularly as you complete it!</w:t>
            </w:r>
          </w:p>
        </w:tc>
      </w:tr>
    </w:tbl>
    <w:p w:rsidR="00715FA1" w:rsidRPr="00166A66" w:rsidRDefault="00715FA1" w:rsidP="000F48A9">
      <w:pPr>
        <w:spacing w:after="0" w:line="276" w:lineRule="auto"/>
        <w:jc w:val="left"/>
        <w:rPr>
          <w:color w:val="365F91" w:themeColor="accent1" w:themeShade="BF"/>
          <w:lang w:val="en-GB"/>
        </w:rPr>
      </w:pPr>
      <w:bookmarkStart w:id="446" w:name="_Toc142990365"/>
      <w:bookmarkStart w:id="447" w:name="_Ref145225699"/>
      <w:bookmarkStart w:id="448" w:name="_Ref145225709"/>
      <w:bookmarkStart w:id="449" w:name="_Toc145295775"/>
      <w:bookmarkStart w:id="450" w:name="_Toc145295807"/>
      <w:bookmarkStart w:id="451" w:name="_Toc145310824"/>
      <w:bookmarkStart w:id="452" w:name="_Toc145392213"/>
      <w:bookmarkStart w:id="453" w:name="_Toc148246542"/>
      <w:bookmarkStart w:id="454" w:name="_Toc411442537"/>
      <w:bookmarkStart w:id="455" w:name="_Ref446614723"/>
    </w:p>
    <w:p w:rsidR="00715FA1" w:rsidRPr="00166A66" w:rsidRDefault="00715FA1">
      <w:pPr>
        <w:spacing w:after="0"/>
        <w:jc w:val="left"/>
        <w:rPr>
          <w:color w:val="365F91" w:themeColor="accent1" w:themeShade="BF"/>
          <w:lang w:val="en-GB"/>
        </w:rPr>
      </w:pPr>
      <w:r w:rsidRPr="00166A66">
        <w:rPr>
          <w:color w:val="365F91" w:themeColor="accent1" w:themeShade="BF"/>
          <w:lang w:val="en-GB"/>
        </w:rPr>
        <w:br w:type="page"/>
      </w:r>
    </w:p>
    <w:p w:rsidR="00FD526A" w:rsidRPr="00166A66" w:rsidRDefault="00FD526A" w:rsidP="000F48A9">
      <w:pPr>
        <w:pStyle w:val="Heading1"/>
        <w:shd w:val="clear" w:color="auto" w:fill="7030A0"/>
        <w:spacing w:line="276" w:lineRule="auto"/>
        <w:rPr>
          <w:color w:val="FFFFFF" w:themeColor="background1"/>
        </w:rPr>
      </w:pPr>
      <w:bookmarkStart w:id="456" w:name="_Toc26197780"/>
      <w:r w:rsidRPr="00166A66">
        <w:rPr>
          <w:color w:val="FFFFFF" w:themeColor="background1"/>
        </w:rPr>
        <w:lastRenderedPageBreak/>
        <w:t xml:space="preserve">SECTION </w:t>
      </w:r>
      <w:r w:rsidR="00E1739E" w:rsidRPr="00166A66">
        <w:rPr>
          <w:color w:val="FFFFFF" w:themeColor="background1"/>
        </w:rPr>
        <w:t>7</w:t>
      </w:r>
      <w:r w:rsidRPr="00166A66">
        <w:rPr>
          <w:color w:val="FFFFFF" w:themeColor="background1"/>
        </w:rPr>
        <w:t>: DECLARATIONS</w:t>
      </w:r>
      <w:bookmarkEnd w:id="456"/>
    </w:p>
    <w:bookmarkEnd w:id="446"/>
    <w:bookmarkEnd w:id="447"/>
    <w:bookmarkEnd w:id="448"/>
    <w:bookmarkEnd w:id="449"/>
    <w:bookmarkEnd w:id="450"/>
    <w:bookmarkEnd w:id="451"/>
    <w:bookmarkEnd w:id="452"/>
    <w:bookmarkEnd w:id="453"/>
    <w:bookmarkEnd w:id="454"/>
    <w:bookmarkEnd w:id="455"/>
    <w:p w:rsidR="00FD526A" w:rsidRPr="00166A66" w:rsidRDefault="00FD526A" w:rsidP="000F48A9">
      <w:pPr>
        <w:pStyle w:val="CENNormalText"/>
        <w:spacing w:line="276" w:lineRule="auto"/>
      </w:pPr>
    </w:p>
    <w:p w:rsidR="00EA1653" w:rsidRPr="00166A66" w:rsidRDefault="00EA1653" w:rsidP="000F48A9">
      <w:pPr>
        <w:pStyle w:val="CENNormalText"/>
        <w:spacing w:line="276" w:lineRule="auto"/>
      </w:pPr>
      <w:r w:rsidRPr="00166A66">
        <w:t>Applications and declaration are filled in and signed by:</w:t>
      </w:r>
    </w:p>
    <w:p w:rsidR="00EA1653" w:rsidRPr="00166A66" w:rsidRDefault="00EA1653" w:rsidP="000F48A9">
      <w:pPr>
        <w:pStyle w:val="CENNormalText"/>
        <w:spacing w:line="276" w:lineRule="auto"/>
      </w:pPr>
      <w:r w:rsidRPr="00166A66">
        <w:t xml:space="preserve">Sec </w:t>
      </w:r>
      <w:r w:rsidR="00D72E6C" w:rsidRPr="00166A66">
        <w:t>7</w:t>
      </w:r>
      <w:r w:rsidRPr="00166A66">
        <w:t xml:space="preserve">a: </w:t>
      </w:r>
      <w:r w:rsidR="00C70D69" w:rsidRPr="00166A66">
        <w:t>Study supervisor</w:t>
      </w:r>
      <w:r w:rsidR="001B5B2B" w:rsidRPr="00166A66">
        <w:t xml:space="preserve">/Researcher </w:t>
      </w:r>
      <w:r w:rsidR="001B5B2B" w:rsidRPr="00166A66">
        <w:rPr>
          <w:b/>
          <w:i/>
        </w:rPr>
        <w:t>if</w:t>
      </w:r>
      <w:r w:rsidR="001B5B2B" w:rsidRPr="00166A66">
        <w:t xml:space="preserve"> </w:t>
      </w:r>
      <w:r w:rsidR="001B5B2B" w:rsidRPr="00166A66">
        <w:rPr>
          <w:b/>
          <w:i/>
        </w:rPr>
        <w:t>not a study conducted by a student</w:t>
      </w:r>
    </w:p>
    <w:p w:rsidR="00EA1653" w:rsidRPr="00166A66" w:rsidRDefault="00EA1653" w:rsidP="000F48A9">
      <w:pPr>
        <w:pStyle w:val="CENNormalText"/>
        <w:spacing w:line="276" w:lineRule="auto"/>
      </w:pPr>
      <w:r w:rsidRPr="00166A66">
        <w:t xml:space="preserve">Sec </w:t>
      </w:r>
      <w:r w:rsidR="00D72E6C" w:rsidRPr="00166A66">
        <w:t>7</w:t>
      </w:r>
      <w:r w:rsidRPr="00166A66">
        <w:t>b: Statistical Consultant</w:t>
      </w:r>
    </w:p>
    <w:p w:rsidR="00EA1653" w:rsidRPr="00166A66" w:rsidRDefault="00EA1653" w:rsidP="000F48A9">
      <w:pPr>
        <w:pStyle w:val="CENNormalText"/>
        <w:spacing w:line="276" w:lineRule="auto"/>
      </w:pPr>
      <w:r w:rsidRPr="00166A66">
        <w:t xml:space="preserve">Sec </w:t>
      </w:r>
      <w:r w:rsidR="00D72E6C" w:rsidRPr="00166A66">
        <w:t>7</w:t>
      </w:r>
      <w:r w:rsidRPr="00166A66">
        <w:t xml:space="preserve">c: </w:t>
      </w:r>
      <w:r w:rsidR="003C0491">
        <w:t>Bio-safety Officer</w:t>
      </w:r>
    </w:p>
    <w:p w:rsidR="00A60CAD" w:rsidRPr="00166A66" w:rsidRDefault="00A60CAD" w:rsidP="000F48A9">
      <w:pPr>
        <w:pStyle w:val="CENNormalText"/>
        <w:spacing w:line="276" w:lineRule="auto"/>
      </w:pPr>
      <w:r w:rsidRPr="00166A66">
        <w:t xml:space="preserve">Sec </w:t>
      </w:r>
      <w:r w:rsidR="00D72E6C" w:rsidRPr="00166A66">
        <w:t>7</w:t>
      </w:r>
      <w:r w:rsidRPr="00166A66">
        <w:t xml:space="preserve">d: </w:t>
      </w:r>
      <w:r w:rsidR="003C0491">
        <w:t>Research Director</w:t>
      </w:r>
    </w:p>
    <w:p w:rsidR="00EA1653" w:rsidRPr="00166A66" w:rsidRDefault="00EA1653" w:rsidP="000F48A9">
      <w:pPr>
        <w:pStyle w:val="CENNormalText"/>
        <w:spacing w:line="276" w:lineRule="auto"/>
      </w:pPr>
    </w:p>
    <w:p w:rsidR="00EA1653" w:rsidRPr="00166A66" w:rsidRDefault="00EA1653" w:rsidP="000F48A9">
      <w:pPr>
        <w:pStyle w:val="CENNormalText"/>
        <w:spacing w:line="276" w:lineRule="auto"/>
      </w:pPr>
      <w:r w:rsidRPr="00166A66">
        <w:t xml:space="preserve">The pages with declarations and signatures must be </w:t>
      </w:r>
      <w:r w:rsidRPr="00166A66">
        <w:rPr>
          <w:b/>
        </w:rPr>
        <w:t>scanned</w:t>
      </w:r>
      <w:r w:rsidRPr="00166A66">
        <w:t xml:space="preserve"> with this form.</w:t>
      </w:r>
    </w:p>
    <w:p w:rsidR="000F4221" w:rsidRPr="00166A66" w:rsidRDefault="000F4221" w:rsidP="000F48A9">
      <w:pPr>
        <w:pStyle w:val="CENNormalText"/>
        <w:spacing w:line="276" w:lineRule="auto"/>
        <w:jc w:val="center"/>
        <w:rPr>
          <w:color w:val="008099"/>
          <w:sz w:val="20"/>
        </w:rPr>
      </w:pPr>
    </w:p>
    <w:p w:rsidR="00EA1653" w:rsidRPr="00166A66" w:rsidRDefault="00EA1653" w:rsidP="000F48A9">
      <w:pPr>
        <w:pStyle w:val="CENNormalText"/>
        <w:spacing w:line="276" w:lineRule="auto"/>
        <w:jc w:val="center"/>
        <w:rPr>
          <w:b/>
        </w:rPr>
      </w:pPr>
      <w:r w:rsidRPr="00166A66">
        <w:rPr>
          <w:b/>
          <w:color w:val="008099"/>
          <w:sz w:val="20"/>
        </w:rPr>
        <w:t xml:space="preserve">[SCAN </w:t>
      </w:r>
      <w:r w:rsidR="009C0A80" w:rsidRPr="00166A66">
        <w:rPr>
          <w:b/>
          <w:color w:val="008099"/>
          <w:sz w:val="20"/>
        </w:rPr>
        <w:t xml:space="preserve">AND SUBMIT </w:t>
      </w:r>
      <w:r w:rsidRPr="00166A66">
        <w:rPr>
          <w:b/>
          <w:color w:val="008099"/>
          <w:sz w:val="20"/>
        </w:rPr>
        <w:t>ALL SIGNED DECLARATIONS</w:t>
      </w:r>
      <w:r w:rsidR="009C0A80" w:rsidRPr="00166A66">
        <w:rPr>
          <w:b/>
          <w:color w:val="008099"/>
          <w:sz w:val="20"/>
        </w:rPr>
        <w:t xml:space="preserve"> IF NOT SIGNED ELECTRONICALLY</w:t>
      </w:r>
      <w:r w:rsidRPr="00166A66">
        <w:rPr>
          <w:b/>
          <w:color w:val="008099"/>
          <w:sz w:val="20"/>
        </w:rPr>
        <w:t>]</w:t>
      </w:r>
    </w:p>
    <w:p w:rsidR="0092272E" w:rsidRPr="00166A66" w:rsidRDefault="0092272E" w:rsidP="000F48A9">
      <w:pPr>
        <w:pStyle w:val="CENNormalText"/>
        <w:spacing w:line="276" w:lineRule="auto"/>
        <w:rPr>
          <w:b/>
          <w:sz w:val="24"/>
        </w:rPr>
      </w:pPr>
      <w:bookmarkStart w:id="457" w:name="_Toc142990366"/>
      <w:bookmarkStart w:id="458" w:name="_Toc145295776"/>
      <w:bookmarkStart w:id="459" w:name="_Toc145295808"/>
      <w:bookmarkStart w:id="460" w:name="_Toc145310825"/>
      <w:bookmarkStart w:id="461" w:name="_Toc145392214"/>
      <w:bookmarkStart w:id="462" w:name="_Ref145394696"/>
      <w:bookmarkStart w:id="463" w:name="_Toc148246543"/>
    </w:p>
    <w:p w:rsidR="00EA1653" w:rsidRPr="00166A66" w:rsidRDefault="00715FA1" w:rsidP="000F48A9">
      <w:pPr>
        <w:pStyle w:val="CENNormalText"/>
        <w:spacing w:line="276" w:lineRule="auto"/>
        <w:rPr>
          <w:b/>
          <w:sz w:val="24"/>
        </w:rPr>
      </w:pPr>
      <w:r w:rsidRPr="00166A66">
        <w:rPr>
          <w:b/>
          <w:sz w:val="24"/>
        </w:rPr>
        <w:t xml:space="preserve">NWU </w:t>
      </w:r>
      <w:r w:rsidR="00EA1653" w:rsidRPr="00166A66">
        <w:rPr>
          <w:b/>
          <w:sz w:val="24"/>
        </w:rPr>
        <w:t>Health Research Ethics Application</w:t>
      </w:r>
    </w:p>
    <w:p w:rsidR="00EA1653" w:rsidRPr="00166A66" w:rsidRDefault="00EA1653" w:rsidP="000F48A9">
      <w:pPr>
        <w:pStyle w:val="CENNormalText"/>
        <w:spacing w:line="276" w:lineRule="auto"/>
      </w:pPr>
    </w:p>
    <w:tbl>
      <w:tblPr>
        <w:tblW w:w="9356" w:type="dxa"/>
        <w:tblInd w:w="-5"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111"/>
        <w:gridCol w:w="5245"/>
      </w:tblGrid>
      <w:tr w:rsidR="00EA1653" w:rsidRPr="00166A66" w:rsidTr="00715FA1">
        <w:trPr>
          <w:trHeight w:val="921"/>
        </w:trPr>
        <w:tc>
          <w:tcPr>
            <w:tcW w:w="4111" w:type="dxa"/>
            <w:tcBorders>
              <w:right w:val="single" w:sz="4" w:space="0" w:color="FFFFFF" w:themeColor="background1"/>
            </w:tcBorders>
            <w:shd w:val="clear" w:color="auto" w:fill="CCCCCC"/>
            <w:vAlign w:val="center"/>
          </w:tcPr>
          <w:p w:rsidR="00EA1653" w:rsidRPr="00166A66" w:rsidRDefault="00C70D69" w:rsidP="000F48A9">
            <w:pPr>
              <w:pStyle w:val="CENNormalText"/>
              <w:spacing w:before="40" w:after="40" w:line="276" w:lineRule="auto"/>
              <w:jc w:val="left"/>
            </w:pPr>
            <w:r w:rsidRPr="00166A66">
              <w:rPr>
                <w:b/>
              </w:rPr>
              <w:t>Study supervisor</w:t>
            </w:r>
            <w:r w:rsidR="001B5B2B" w:rsidRPr="00166A66">
              <w:rPr>
                <w:b/>
              </w:rPr>
              <w:t>/Researcher</w:t>
            </w:r>
            <w:r w:rsidR="00EA1653" w:rsidRPr="00166A66">
              <w:t xml:space="preserve"> </w:t>
            </w:r>
            <w:bookmarkStart w:id="464" w:name="_Hlk22591676"/>
            <w:r w:rsidR="007C547C" w:rsidRPr="00166A66">
              <w:t>(if not a study conducted by a student)</w:t>
            </w:r>
            <w:bookmarkEnd w:id="464"/>
            <w:r w:rsidR="00EA1653" w:rsidRPr="00166A66">
              <w:br/>
              <w:t>(Title, Initials and Surname)</w:t>
            </w:r>
          </w:p>
        </w:tc>
        <w:tc>
          <w:tcPr>
            <w:tcW w:w="5245" w:type="dxa"/>
            <w:tcBorders>
              <w:left w:val="single" w:sz="4" w:space="0" w:color="FFFFFF" w:themeColor="background1"/>
            </w:tcBorders>
            <w:shd w:val="clear" w:color="auto" w:fill="CCCCCC"/>
            <w:vAlign w:val="center"/>
          </w:tcPr>
          <w:p w:rsidR="00EA1653" w:rsidRPr="00166A66" w:rsidRDefault="00EA1653" w:rsidP="000F48A9">
            <w:pPr>
              <w:pStyle w:val="CENNormalText"/>
              <w:spacing w:before="40" w:after="40" w:line="276" w:lineRule="auto"/>
              <w:jc w:val="left"/>
            </w:pPr>
            <w:r w:rsidRPr="00166A66">
              <w:rPr>
                <w:b/>
              </w:rPr>
              <w:t>Study Title</w:t>
            </w:r>
            <w:r w:rsidRPr="00166A66">
              <w:br/>
              <w:t xml:space="preserve">(see § </w:t>
            </w:r>
            <w:r w:rsidRPr="00166A66">
              <w:fldChar w:fldCharType="begin"/>
            </w:r>
            <w:r w:rsidRPr="00166A66">
              <w:instrText xml:space="preserve"> REF _Ref446617392 \r \h  \* MERGEFORMAT </w:instrText>
            </w:r>
            <w:r w:rsidRPr="00166A66">
              <w:fldChar w:fldCharType="separate"/>
            </w:r>
            <w:r w:rsidR="002F7090">
              <w:t>1.1</w:t>
            </w:r>
            <w:r w:rsidRPr="00166A66">
              <w:fldChar w:fldCharType="end"/>
            </w:r>
            <w:r w:rsidRPr="00166A66">
              <w:t>)</w:t>
            </w:r>
          </w:p>
        </w:tc>
      </w:tr>
      <w:tr w:rsidR="00EA1653" w:rsidRPr="00166A66" w:rsidTr="00715FA1">
        <w:trPr>
          <w:trHeight w:val="473"/>
        </w:trPr>
        <w:tc>
          <w:tcPr>
            <w:tcW w:w="4111" w:type="dxa"/>
            <w:tcBorders>
              <w:right w:val="single" w:sz="4" w:space="0" w:color="FFFFFF" w:themeColor="background1"/>
            </w:tcBorders>
            <w:shd w:val="clear" w:color="auto" w:fill="E6E6E6"/>
            <w:vAlign w:val="center"/>
          </w:tcPr>
          <w:p w:rsidR="00EA1653" w:rsidRPr="00166A66" w:rsidRDefault="00EF104D" w:rsidP="000F48A9">
            <w:pPr>
              <w:pStyle w:val="CENNormalText"/>
              <w:spacing w:before="40" w:after="40" w:line="276" w:lineRule="auto"/>
              <w:jc w:val="left"/>
            </w:pPr>
            <w:sdt>
              <w:sdtPr>
                <w:id w:val="385146494"/>
                <w:placeholder>
                  <w:docPart w:val="E3F27D50F4F140A8927909B540742957"/>
                </w:placeholder>
                <w:showingPlcHdr/>
              </w:sdtPr>
              <w:sdtEndPr/>
              <w:sdtContent>
                <w:bookmarkStart w:id="465" w:name="_GoBack"/>
                <w:r w:rsidR="00EA1653" w:rsidRPr="00166A66">
                  <w:rPr>
                    <w:rStyle w:val="PlaceholderText"/>
                  </w:rPr>
                  <w:t>Click here to enter text.</w:t>
                </w:r>
                <w:bookmarkEnd w:id="465"/>
              </w:sdtContent>
            </w:sdt>
          </w:p>
        </w:tc>
        <w:tc>
          <w:tcPr>
            <w:tcW w:w="5245" w:type="dxa"/>
            <w:tcBorders>
              <w:left w:val="single" w:sz="4" w:space="0" w:color="FFFFFF" w:themeColor="background1"/>
            </w:tcBorders>
            <w:shd w:val="clear" w:color="auto" w:fill="E6E6E6"/>
            <w:vAlign w:val="center"/>
          </w:tcPr>
          <w:p w:rsidR="00EA1653" w:rsidRPr="00166A66" w:rsidRDefault="00EF104D" w:rsidP="000F48A9">
            <w:pPr>
              <w:pStyle w:val="CENNormalText"/>
              <w:spacing w:before="40" w:after="40" w:line="276" w:lineRule="auto"/>
              <w:jc w:val="left"/>
            </w:pPr>
            <w:sdt>
              <w:sdtPr>
                <w:id w:val="-245039468"/>
                <w:placeholder>
                  <w:docPart w:val="9B838901C9AB43109A97B9DC0F9B71B6"/>
                </w:placeholder>
                <w:showingPlcHdr/>
              </w:sdtPr>
              <w:sdtEndPr/>
              <w:sdtContent>
                <w:r w:rsidR="00EA1653" w:rsidRPr="00166A66">
                  <w:rPr>
                    <w:rStyle w:val="PlaceholderText"/>
                  </w:rPr>
                  <w:t>Click here to enter text.</w:t>
                </w:r>
              </w:sdtContent>
            </w:sdt>
          </w:p>
        </w:tc>
      </w:tr>
    </w:tbl>
    <w:p w:rsidR="00EA1653" w:rsidRPr="00166A66" w:rsidRDefault="00EA1653" w:rsidP="000F48A9">
      <w:pPr>
        <w:pStyle w:val="CENNormalText"/>
        <w:spacing w:before="40" w:after="40" w:line="276" w:lineRule="auto"/>
      </w:pPr>
    </w:p>
    <w:tbl>
      <w:tblPr>
        <w:tblW w:w="0" w:type="auto"/>
        <w:jc w:val="center"/>
        <w:shd w:val="clear" w:color="auto" w:fill="E6E6E6"/>
        <w:tblLook w:val="00A0" w:firstRow="1" w:lastRow="0" w:firstColumn="1" w:lastColumn="0" w:noHBand="0" w:noVBand="0"/>
      </w:tblPr>
      <w:tblGrid>
        <w:gridCol w:w="6804"/>
      </w:tblGrid>
      <w:tr w:rsidR="00EA1653" w:rsidRPr="00166A66" w:rsidTr="009C0A80">
        <w:trPr>
          <w:trHeight w:val="454"/>
          <w:jc w:val="center"/>
        </w:trPr>
        <w:tc>
          <w:tcPr>
            <w:tcW w:w="6804" w:type="dxa"/>
            <w:tcBorders>
              <w:bottom w:val="single" w:sz="18" w:space="0" w:color="FFFFFF" w:themeColor="background1"/>
            </w:tcBorders>
            <w:shd w:val="clear" w:color="auto" w:fill="E6E6E6"/>
            <w:vAlign w:val="center"/>
          </w:tcPr>
          <w:p w:rsidR="00EA1653" w:rsidRPr="00166A66" w:rsidRDefault="00EA1653" w:rsidP="000F48A9">
            <w:pPr>
              <w:pStyle w:val="CENNormalText"/>
              <w:tabs>
                <w:tab w:val="clear" w:pos="709"/>
                <w:tab w:val="clear" w:pos="1418"/>
                <w:tab w:val="clear" w:pos="2127"/>
                <w:tab w:val="clear" w:pos="2835"/>
                <w:tab w:val="clear" w:pos="3686"/>
              </w:tabs>
              <w:spacing w:before="40" w:after="40" w:line="276" w:lineRule="auto"/>
              <w:jc w:val="center"/>
              <w:rPr>
                <w:b/>
              </w:rPr>
            </w:pPr>
            <w:r w:rsidRPr="00166A66">
              <w:rPr>
                <w:b/>
              </w:rPr>
              <w:t>NWU</w:t>
            </w:r>
            <w:r w:rsidR="00A60CAD" w:rsidRPr="00166A66">
              <w:rPr>
                <w:b/>
              </w:rPr>
              <w:t xml:space="preserve"> Research</w:t>
            </w:r>
            <w:r w:rsidRPr="00166A66">
              <w:rPr>
                <w:b/>
              </w:rPr>
              <w:t xml:space="preserve"> Ethics Number</w:t>
            </w:r>
          </w:p>
        </w:tc>
      </w:tr>
      <w:tr w:rsidR="00EA1653" w:rsidRPr="00166A66" w:rsidTr="009C0A80">
        <w:trPr>
          <w:trHeight w:val="454"/>
          <w:jc w:val="center"/>
        </w:trPr>
        <w:tc>
          <w:tcPr>
            <w:tcW w:w="6804" w:type="dxa"/>
            <w:tcBorders>
              <w:top w:val="single" w:sz="18" w:space="0" w:color="FFFFFF" w:themeColor="background1"/>
            </w:tcBorders>
            <w:shd w:val="clear" w:color="auto" w:fill="E6E6E6"/>
            <w:vAlign w:val="center"/>
          </w:tcPr>
          <w:p w:rsidR="00EA1653" w:rsidRPr="00166A66" w:rsidRDefault="00EF104D" w:rsidP="000F48A9">
            <w:pPr>
              <w:pStyle w:val="CENNormalText"/>
              <w:spacing w:before="40" w:after="40" w:line="276" w:lineRule="auto"/>
              <w:jc w:val="center"/>
            </w:pPr>
            <w:sdt>
              <w:sdtPr>
                <w:rPr>
                  <w:szCs w:val="22"/>
                </w:rPr>
                <w:id w:val="-1655439317"/>
                <w:placeholder>
                  <w:docPart w:val="B32A6B3FCC3E4CD89006D7C18C61D08D"/>
                </w:placeholder>
                <w:showingPlcHdr/>
              </w:sdtPr>
              <w:sdtEndPr/>
              <w:sdtContent>
                <w:r w:rsidR="00EA1653" w:rsidRPr="00BB09F4">
                  <w:rPr>
                    <w:rStyle w:val="PlaceholderText"/>
                  </w:rPr>
                  <w:t>NWU-?????-??-??</w:t>
                </w:r>
              </w:sdtContent>
            </w:sdt>
          </w:p>
        </w:tc>
      </w:tr>
    </w:tbl>
    <w:p w:rsidR="00A751EE" w:rsidRPr="00166A66" w:rsidRDefault="00A751EE" w:rsidP="000F48A9">
      <w:pPr>
        <w:pStyle w:val="ListParagraph"/>
        <w:keepNext/>
        <w:numPr>
          <w:ilvl w:val="0"/>
          <w:numId w:val="21"/>
        </w:numPr>
        <w:spacing w:before="240" w:line="276" w:lineRule="auto"/>
        <w:ind w:left="431" w:hanging="431"/>
        <w:outlineLvl w:val="0"/>
        <w:rPr>
          <w:rFonts w:cs="Arial"/>
          <w:b/>
          <w:bCs/>
          <w:vanish/>
          <w:kern w:val="32"/>
          <w:sz w:val="24"/>
          <w:szCs w:val="24"/>
          <w:lang w:val="en-ZA"/>
        </w:rPr>
      </w:pPr>
      <w:bookmarkStart w:id="466" w:name="_Toc18659378"/>
      <w:bookmarkStart w:id="467" w:name="_Toc18659538"/>
      <w:bookmarkStart w:id="468" w:name="_Toc18659631"/>
      <w:bookmarkStart w:id="469" w:name="_Toc18661091"/>
      <w:bookmarkStart w:id="470" w:name="_Toc18661284"/>
      <w:bookmarkStart w:id="471" w:name="_Toc18661879"/>
      <w:bookmarkStart w:id="472" w:name="_Toc19525737"/>
      <w:bookmarkStart w:id="473" w:name="_Toc19526091"/>
      <w:bookmarkStart w:id="474" w:name="_Toc19527621"/>
      <w:bookmarkStart w:id="475" w:name="_Toc19537120"/>
      <w:bookmarkStart w:id="476" w:name="_Toc21427209"/>
      <w:bookmarkStart w:id="477" w:name="_Toc22590136"/>
      <w:bookmarkStart w:id="478" w:name="_Toc22595359"/>
      <w:bookmarkStart w:id="479" w:name="_Toc25502588"/>
      <w:bookmarkStart w:id="480" w:name="_Toc25502732"/>
      <w:bookmarkStart w:id="481" w:name="_Toc25502867"/>
      <w:bookmarkStart w:id="482" w:name="_Toc25502970"/>
      <w:bookmarkStart w:id="483" w:name="_Toc25503040"/>
      <w:bookmarkStart w:id="484" w:name="_Toc26197781"/>
      <w:bookmarkStart w:id="485" w:name="_Toc411442538"/>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EA1653" w:rsidRPr="00166A66" w:rsidRDefault="00EA1653" w:rsidP="00843134">
      <w:pPr>
        <w:pStyle w:val="Heading2"/>
        <w:keepNext w:val="0"/>
        <w:widowControl w:val="0"/>
        <w:spacing w:line="276" w:lineRule="auto"/>
      </w:pPr>
      <w:bookmarkStart w:id="486" w:name="_Toc19537121"/>
      <w:bookmarkStart w:id="487" w:name="_Toc26197782"/>
      <w:r w:rsidRPr="00166A66">
        <w:t xml:space="preserve">Sec </w:t>
      </w:r>
      <w:r w:rsidR="00D72E6C" w:rsidRPr="00166A66">
        <w:t>7</w:t>
      </w:r>
      <w:r w:rsidRPr="00166A66">
        <w:t xml:space="preserve">a: </w:t>
      </w:r>
      <w:bookmarkEnd w:id="457"/>
      <w:bookmarkEnd w:id="458"/>
      <w:bookmarkEnd w:id="459"/>
      <w:bookmarkEnd w:id="460"/>
      <w:bookmarkEnd w:id="461"/>
      <w:bookmarkEnd w:id="462"/>
      <w:bookmarkEnd w:id="463"/>
      <w:bookmarkEnd w:id="485"/>
      <w:r w:rsidR="00C70D69" w:rsidRPr="00166A66">
        <w:t>Study supervisor</w:t>
      </w:r>
      <w:r w:rsidR="001B5B2B" w:rsidRPr="00166A66">
        <w:t>/Researcher</w:t>
      </w:r>
      <w:bookmarkEnd w:id="486"/>
      <w:r w:rsidR="00993B5B" w:rsidRPr="00166A66">
        <w:t xml:space="preserve"> (if not a study conducted by a student)</w:t>
      </w:r>
      <w:bookmarkEnd w:id="487"/>
    </w:p>
    <w:p w:rsidR="00EA1653" w:rsidRPr="00166A66" w:rsidRDefault="00EA1653" w:rsidP="00843134">
      <w:pPr>
        <w:pStyle w:val="CENNormalText"/>
        <w:widowControl w:val="0"/>
        <w:spacing w:line="276" w:lineRule="auto"/>
      </w:pPr>
    </w:p>
    <w:p w:rsidR="00EA1653" w:rsidRPr="00166A66" w:rsidRDefault="00EA1653" w:rsidP="00843134">
      <w:pPr>
        <w:pStyle w:val="CENNormalText"/>
        <w:widowControl w:val="0"/>
        <w:spacing w:line="276" w:lineRule="auto"/>
      </w:pPr>
      <w:r w:rsidRPr="00166A66">
        <w:t xml:space="preserve">Application and Declarations by </w:t>
      </w:r>
      <w:r w:rsidR="00C70D69" w:rsidRPr="00166A66">
        <w:t xml:space="preserve">Study </w:t>
      </w:r>
      <w:r w:rsidR="00A60CAD" w:rsidRPr="00166A66">
        <w:t>S</w:t>
      </w:r>
      <w:r w:rsidR="00C70D69" w:rsidRPr="00166A66">
        <w:t>upervisor</w:t>
      </w:r>
      <w:r w:rsidR="00A60CAD" w:rsidRPr="00166A66">
        <w:t>/Researcher</w:t>
      </w:r>
    </w:p>
    <w:p w:rsidR="00EA1653" w:rsidRPr="00166A66" w:rsidRDefault="00EA1653" w:rsidP="00843134">
      <w:pPr>
        <w:pStyle w:val="CENNormalText"/>
        <w:widowControl w:val="0"/>
        <w:spacing w:line="276" w:lineRule="auto"/>
      </w:pPr>
    </w:p>
    <w:p w:rsidR="00EA1653" w:rsidRPr="00166A66" w:rsidRDefault="00EA1653" w:rsidP="00843134">
      <w:pPr>
        <w:pStyle w:val="CENNormalText"/>
        <w:widowControl w:val="0"/>
        <w:spacing w:line="276" w:lineRule="auto"/>
      </w:pPr>
      <w:r w:rsidRPr="00166A66">
        <w:t>I, the undersigned, hereby apply for approval of the research study as described in the preceding proposal and declare that:</w:t>
      </w:r>
    </w:p>
    <w:p w:rsidR="00EA1653" w:rsidRPr="00166A66" w:rsidRDefault="00EA1653" w:rsidP="00843134">
      <w:pPr>
        <w:pStyle w:val="Heading3"/>
        <w:keepNext w:val="0"/>
        <w:spacing w:line="276" w:lineRule="auto"/>
        <w:ind w:left="567" w:hanging="567"/>
        <w:rPr>
          <w:b w:val="0"/>
        </w:rPr>
      </w:pPr>
      <w:bookmarkStart w:id="488" w:name="_Toc21427211"/>
      <w:bookmarkStart w:id="489" w:name="_Toc22595361"/>
      <w:r w:rsidRPr="00166A66">
        <w:rPr>
          <w:b w:val="0"/>
        </w:rPr>
        <w:t>The information in this application is, to the best of my knowledge, correct and that no ethical codes will be violated with the study;</w:t>
      </w:r>
      <w:bookmarkEnd w:id="488"/>
      <w:bookmarkEnd w:id="489"/>
    </w:p>
    <w:p w:rsidR="00EA1653" w:rsidRPr="00166A66" w:rsidRDefault="00EA1653" w:rsidP="00843134">
      <w:pPr>
        <w:pStyle w:val="Heading3"/>
        <w:keepNext w:val="0"/>
        <w:spacing w:line="276" w:lineRule="auto"/>
        <w:ind w:left="567" w:hanging="567"/>
        <w:rPr>
          <w:b w:val="0"/>
        </w:rPr>
      </w:pPr>
      <w:bookmarkStart w:id="490" w:name="_Toc21427212"/>
      <w:bookmarkStart w:id="491" w:name="_Toc22595362"/>
      <w:r w:rsidRPr="00166A66">
        <w:rPr>
          <w:b w:val="0"/>
        </w:rPr>
        <w:t>I will make sure that the study is managed ethically justifiably from start to finish;</w:t>
      </w:r>
      <w:bookmarkEnd w:id="490"/>
      <w:bookmarkEnd w:id="491"/>
    </w:p>
    <w:p w:rsidR="00EA1653" w:rsidRPr="00166A66" w:rsidRDefault="00EA1653" w:rsidP="00843134">
      <w:pPr>
        <w:pStyle w:val="Heading3"/>
        <w:keepNext w:val="0"/>
        <w:spacing w:line="276" w:lineRule="auto"/>
        <w:ind w:left="567" w:hanging="567"/>
        <w:rPr>
          <w:b w:val="0"/>
        </w:rPr>
      </w:pPr>
      <w:bookmarkStart w:id="492" w:name="_Toc21427213"/>
      <w:bookmarkStart w:id="493" w:name="_Toc22595363"/>
      <w:r w:rsidRPr="00166A66">
        <w:rPr>
          <w:b w:val="0"/>
        </w:rPr>
        <w:t>In the case of human participants;</w:t>
      </w:r>
      <w:bookmarkEnd w:id="492"/>
      <w:bookmarkEnd w:id="493"/>
    </w:p>
    <w:p w:rsidR="00EA1653" w:rsidRPr="00166A66" w:rsidRDefault="00EA1653" w:rsidP="00843134">
      <w:pPr>
        <w:pStyle w:val="Heading4"/>
        <w:keepNext w:val="0"/>
        <w:spacing w:line="276" w:lineRule="auto"/>
        <w:ind w:left="1418" w:hanging="851"/>
        <w:rPr>
          <w:b w:val="0"/>
        </w:rPr>
      </w:pPr>
      <w:r w:rsidRPr="00166A66">
        <w:rPr>
          <w:b w:val="0"/>
        </w:rPr>
        <w:t>I will put it clearly to all participants that participation (including assent) in any research study is absolutely voluntary and that no pressure, of whatever nature, will be placed on any potential participant to take part;</w:t>
      </w:r>
    </w:p>
    <w:p w:rsidR="00EA1653" w:rsidRPr="00166A66" w:rsidRDefault="00EA1653" w:rsidP="00843134">
      <w:pPr>
        <w:pStyle w:val="Heading4"/>
        <w:keepNext w:val="0"/>
        <w:spacing w:line="276" w:lineRule="auto"/>
        <w:ind w:left="1418" w:hanging="851"/>
        <w:rPr>
          <w:b w:val="0"/>
        </w:rPr>
      </w:pPr>
      <w:r w:rsidRPr="00166A66">
        <w:rPr>
          <w:b w:val="0"/>
        </w:rPr>
        <w:t>I will put it clearly to all participants that any participant may withdraw from the study at any time and may ask that his/her data no longer be used in the study, without stating reasons and without fear of any form of prejudice;</w:t>
      </w:r>
    </w:p>
    <w:p w:rsidR="00EA1653" w:rsidRPr="00166A66" w:rsidRDefault="00EA1653" w:rsidP="00843134">
      <w:pPr>
        <w:pStyle w:val="Heading4"/>
        <w:keepNext w:val="0"/>
        <w:spacing w:line="276" w:lineRule="auto"/>
        <w:ind w:left="1418" w:hanging="851"/>
        <w:rPr>
          <w:b w:val="0"/>
        </w:rPr>
      </w:pPr>
      <w:r w:rsidRPr="00166A66">
        <w:rPr>
          <w:b w:val="0"/>
        </w:rPr>
        <w:t>every participant who takes part in the study will receive the accompanying form for informed consent and it will be ensured that every participant understands the information (including the process and risks) fully;</w:t>
      </w:r>
    </w:p>
    <w:p w:rsidR="00EA1653" w:rsidRPr="00166A66" w:rsidRDefault="00EA1653" w:rsidP="00843134">
      <w:pPr>
        <w:pStyle w:val="Heading4"/>
        <w:keepNext w:val="0"/>
        <w:spacing w:line="276" w:lineRule="auto"/>
        <w:ind w:left="1418" w:hanging="851"/>
        <w:rPr>
          <w:b w:val="0"/>
        </w:rPr>
      </w:pPr>
      <w:r w:rsidRPr="00166A66">
        <w:rPr>
          <w:b w:val="0"/>
        </w:rPr>
        <w:t>every participant will sign the informed consent in writing before the study commences, or a witness will stand in on behalf of the participant when the participant is illiterate;</w:t>
      </w:r>
    </w:p>
    <w:p w:rsidR="00EA1653" w:rsidRPr="00166A66" w:rsidRDefault="00EA1653" w:rsidP="00843134">
      <w:pPr>
        <w:pStyle w:val="Heading4"/>
        <w:keepNext w:val="0"/>
        <w:spacing w:line="276" w:lineRule="auto"/>
        <w:ind w:left="1418" w:hanging="851"/>
        <w:rPr>
          <w:b w:val="0"/>
        </w:rPr>
      </w:pPr>
      <w:r w:rsidRPr="00166A66">
        <w:rPr>
          <w:b w:val="0"/>
        </w:rPr>
        <w:t>the written permission of the parent or legal guardians</w:t>
      </w:r>
      <w:r w:rsidR="00A60CAD" w:rsidRPr="00166A66">
        <w:rPr>
          <w:b w:val="0"/>
        </w:rPr>
        <w:t xml:space="preserve"> and childe ascent</w:t>
      </w:r>
      <w:r w:rsidRPr="00166A66">
        <w:rPr>
          <w:b w:val="0"/>
        </w:rPr>
        <w:t xml:space="preserve"> of all minor subjects will be obtained before the research commences;</w:t>
      </w:r>
    </w:p>
    <w:p w:rsidR="00EA1653" w:rsidRPr="00166A66" w:rsidRDefault="00EA1653" w:rsidP="00843134">
      <w:pPr>
        <w:pStyle w:val="Heading4"/>
        <w:keepNext w:val="0"/>
        <w:spacing w:line="276" w:lineRule="auto"/>
        <w:ind w:left="1418" w:hanging="851"/>
        <w:rPr>
          <w:b w:val="0"/>
        </w:rPr>
      </w:pPr>
      <w:r w:rsidRPr="00166A66">
        <w:rPr>
          <w:b w:val="0"/>
        </w:rPr>
        <w:lastRenderedPageBreak/>
        <w:t>any foreseeable risk is restricted to the minimum, any permanent damage is avoided as far as possible and that appropriate precautions and safety measures are in place;</w:t>
      </w:r>
    </w:p>
    <w:p w:rsidR="00EA1653" w:rsidRPr="00166A66" w:rsidRDefault="00EA1653" w:rsidP="00843134">
      <w:pPr>
        <w:pStyle w:val="Heading4"/>
        <w:keepNext w:val="0"/>
        <w:spacing w:line="276" w:lineRule="auto"/>
        <w:ind w:left="1418" w:hanging="851"/>
        <w:rPr>
          <w:b w:val="0"/>
        </w:rPr>
      </w:pPr>
      <w:r w:rsidRPr="00166A66">
        <w:rPr>
          <w:b w:val="0"/>
        </w:rPr>
        <w:t>confidentiality of all the information of all participants will be respected and ensured;</w:t>
      </w:r>
    </w:p>
    <w:p w:rsidR="00EA1653" w:rsidRPr="00166A66" w:rsidRDefault="00EA1653" w:rsidP="00843134">
      <w:pPr>
        <w:pStyle w:val="Heading3"/>
        <w:keepNext w:val="0"/>
        <w:spacing w:line="276" w:lineRule="auto"/>
        <w:ind w:left="567" w:hanging="567"/>
        <w:rPr>
          <w:b w:val="0"/>
        </w:rPr>
      </w:pPr>
      <w:bookmarkStart w:id="494" w:name="_Toc21427214"/>
      <w:bookmarkStart w:id="495" w:name="_Toc22595364"/>
      <w:r w:rsidRPr="00166A66">
        <w:rPr>
          <w:b w:val="0"/>
        </w:rPr>
        <w:t>I and all co-workers/assistants/field workers are appropriately qualified, capable and legally competent to implement the proposed studies/procedures/interventions;</w:t>
      </w:r>
      <w:bookmarkEnd w:id="494"/>
      <w:bookmarkEnd w:id="495"/>
    </w:p>
    <w:p w:rsidR="00EA1653" w:rsidRPr="00166A66" w:rsidRDefault="00EA1653" w:rsidP="00843134">
      <w:pPr>
        <w:pStyle w:val="Heading3"/>
        <w:keepNext w:val="0"/>
        <w:spacing w:line="276" w:lineRule="auto"/>
        <w:ind w:left="567" w:hanging="567"/>
        <w:rPr>
          <w:b w:val="0"/>
        </w:rPr>
      </w:pPr>
      <w:bookmarkStart w:id="496" w:name="_Toc21427215"/>
      <w:bookmarkStart w:id="497" w:name="_Toc22595365"/>
      <w:r w:rsidRPr="00166A66">
        <w:rPr>
          <w:b w:val="0"/>
        </w:rPr>
        <w:t>I will not deviate from the approved proposal and that I understand approval for the study will be cancelled if I deviate from the proposal without the approval of the Health Research Ethics Committee;</w:t>
      </w:r>
      <w:bookmarkEnd w:id="496"/>
      <w:bookmarkEnd w:id="497"/>
    </w:p>
    <w:p w:rsidR="00EA1653" w:rsidRPr="00166A66" w:rsidRDefault="00EA1653" w:rsidP="00843134">
      <w:pPr>
        <w:pStyle w:val="Heading3"/>
        <w:keepNext w:val="0"/>
        <w:spacing w:line="276" w:lineRule="auto"/>
        <w:ind w:left="567" w:hanging="567"/>
        <w:rPr>
          <w:b w:val="0"/>
        </w:rPr>
      </w:pPr>
      <w:bookmarkStart w:id="498" w:name="_Toc21427216"/>
      <w:bookmarkStart w:id="499" w:name="_Toc22595366"/>
      <w:r w:rsidRPr="00166A66">
        <w:rPr>
          <w:b w:val="0"/>
        </w:rPr>
        <w:t>the study is scientifically justifiable;</w:t>
      </w:r>
      <w:bookmarkEnd w:id="498"/>
      <w:bookmarkEnd w:id="499"/>
    </w:p>
    <w:p w:rsidR="00EA1653" w:rsidRPr="00166A66" w:rsidRDefault="00EA1653" w:rsidP="00843134">
      <w:pPr>
        <w:pStyle w:val="Heading3"/>
        <w:keepNext w:val="0"/>
        <w:spacing w:line="276" w:lineRule="auto"/>
        <w:ind w:left="567" w:hanging="567"/>
        <w:rPr>
          <w:b w:val="0"/>
        </w:rPr>
      </w:pPr>
      <w:bookmarkStart w:id="500" w:name="_Toc21427217"/>
      <w:bookmarkStart w:id="501" w:name="_Toc22595367"/>
      <w:r w:rsidRPr="00166A66">
        <w:rPr>
          <w:b w:val="0"/>
        </w:rPr>
        <w:t>where necessary, all contracts, permits and the applicable documents of relevance will be obtained before the research commences;</w:t>
      </w:r>
      <w:bookmarkEnd w:id="500"/>
      <w:bookmarkEnd w:id="501"/>
    </w:p>
    <w:p w:rsidR="00EA1653" w:rsidRPr="00166A66" w:rsidRDefault="00EA1653" w:rsidP="00843134">
      <w:pPr>
        <w:pStyle w:val="Heading3"/>
        <w:keepNext w:val="0"/>
        <w:spacing w:line="276" w:lineRule="auto"/>
        <w:ind w:left="567" w:hanging="567"/>
        <w:rPr>
          <w:b w:val="0"/>
        </w:rPr>
      </w:pPr>
      <w:bookmarkStart w:id="502" w:name="_Toc21427218"/>
      <w:bookmarkStart w:id="503" w:name="_Toc22595368"/>
      <w:r w:rsidRPr="00166A66">
        <w:rPr>
          <w:b w:val="0"/>
        </w:rPr>
        <w:t>I will ensure that all data/biological samples are stored safely and remain in the possession of the North-West University;</w:t>
      </w:r>
      <w:bookmarkEnd w:id="502"/>
      <w:bookmarkEnd w:id="503"/>
    </w:p>
    <w:p w:rsidR="00EA1653" w:rsidRPr="00166A66" w:rsidRDefault="00EA1653" w:rsidP="00843134">
      <w:pPr>
        <w:pStyle w:val="Heading3"/>
        <w:keepNext w:val="0"/>
        <w:spacing w:line="276" w:lineRule="auto"/>
        <w:ind w:left="567" w:hanging="567"/>
        <w:rPr>
          <w:b w:val="0"/>
        </w:rPr>
      </w:pPr>
      <w:bookmarkStart w:id="504" w:name="_Toc21427219"/>
      <w:bookmarkStart w:id="505" w:name="_Toc22595369"/>
      <w:r w:rsidRPr="00166A66">
        <w:rPr>
          <w:b w:val="0"/>
        </w:rPr>
        <w:t>I will report in writing any incidents or adverse events/serious adverse events that occur during the study without delay to the Health Research Ethics Committee;</w:t>
      </w:r>
      <w:bookmarkEnd w:id="504"/>
      <w:bookmarkEnd w:id="505"/>
    </w:p>
    <w:p w:rsidR="00EA1653" w:rsidRPr="00166A66" w:rsidRDefault="00EA1653" w:rsidP="00843134">
      <w:pPr>
        <w:pStyle w:val="Heading3"/>
        <w:keepNext w:val="0"/>
        <w:spacing w:line="276" w:lineRule="auto"/>
        <w:ind w:left="567" w:hanging="567"/>
        <w:rPr>
          <w:b w:val="0"/>
        </w:rPr>
      </w:pPr>
      <w:bookmarkStart w:id="506" w:name="_Toc21427220"/>
      <w:bookmarkStart w:id="507" w:name="_Toc22595370"/>
      <w:r w:rsidRPr="00166A66">
        <w:rPr>
          <w:b w:val="0"/>
        </w:rPr>
        <w:t>I undertake to respect intellectual property rights throughout and to avoid any form of plagiarism;</w:t>
      </w:r>
      <w:bookmarkEnd w:id="506"/>
      <w:bookmarkEnd w:id="507"/>
    </w:p>
    <w:p w:rsidR="00EA1653" w:rsidRPr="00166A66" w:rsidRDefault="00EA1653" w:rsidP="00843134">
      <w:pPr>
        <w:pStyle w:val="Heading3"/>
        <w:keepNext w:val="0"/>
        <w:spacing w:line="276" w:lineRule="auto"/>
        <w:ind w:left="567" w:hanging="567"/>
        <w:rPr>
          <w:b w:val="0"/>
        </w:rPr>
      </w:pPr>
      <w:bookmarkStart w:id="508" w:name="_Toc21427221"/>
      <w:bookmarkStart w:id="509" w:name="_Toc22595371"/>
      <w:r w:rsidRPr="00166A66">
        <w:rPr>
          <w:b w:val="0"/>
        </w:rPr>
        <w:t>I will obtain permission for amendments to the protocol and report annually (or more often for medium and high risk studies) to the Health Research Ethics Committee on the prescribed monitoring report concerning progress of the study;</w:t>
      </w:r>
      <w:bookmarkEnd w:id="508"/>
      <w:bookmarkEnd w:id="509"/>
    </w:p>
    <w:p w:rsidR="00EA1653" w:rsidRPr="00166A66" w:rsidRDefault="00EA1653" w:rsidP="00843134">
      <w:pPr>
        <w:pStyle w:val="Heading3"/>
        <w:keepNext w:val="0"/>
        <w:spacing w:line="276" w:lineRule="auto"/>
        <w:ind w:left="567" w:hanging="567"/>
        <w:rPr>
          <w:b w:val="0"/>
        </w:rPr>
      </w:pPr>
      <w:bookmarkStart w:id="510" w:name="_Toc21427222"/>
      <w:bookmarkStart w:id="511" w:name="_Toc22595372"/>
      <w:r w:rsidRPr="00166A66">
        <w:rPr>
          <w:b w:val="0"/>
        </w:rPr>
        <w:t>I will notify the Health Research Ethics Committee should the study be terminated.</w:t>
      </w:r>
      <w:bookmarkEnd w:id="510"/>
      <w:bookmarkEnd w:id="511"/>
    </w:p>
    <w:p w:rsidR="00EA1653" w:rsidRPr="00166A66" w:rsidRDefault="00EA1653" w:rsidP="000F48A9">
      <w:pPr>
        <w:pStyle w:val="CENNormalText"/>
        <w:spacing w:line="276" w:lineRule="auto"/>
      </w:pPr>
    </w:p>
    <w:tbl>
      <w:tblPr>
        <w:tblW w:w="9410"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815"/>
        <w:gridCol w:w="4595"/>
      </w:tblGrid>
      <w:tr w:rsidR="00EA1653" w:rsidRPr="00166A66" w:rsidTr="00983B52">
        <w:tc>
          <w:tcPr>
            <w:tcW w:w="4815" w:type="dxa"/>
            <w:tcBorders>
              <w:right w:val="single" w:sz="4" w:space="0" w:color="FFFFFF" w:themeColor="background1"/>
            </w:tcBorders>
            <w:shd w:val="clear" w:color="auto" w:fill="CCCCCC"/>
          </w:tcPr>
          <w:p w:rsidR="00EA1653" w:rsidRPr="00936BA2" w:rsidRDefault="00C70D69" w:rsidP="000F48A9">
            <w:pPr>
              <w:pStyle w:val="CENNormalText"/>
              <w:spacing w:before="40" w:after="40" w:line="276" w:lineRule="auto"/>
              <w:rPr>
                <w:b/>
              </w:rPr>
            </w:pPr>
            <w:r w:rsidRPr="00936BA2">
              <w:rPr>
                <w:b/>
              </w:rPr>
              <w:t>Study supervisor</w:t>
            </w:r>
            <w:r w:rsidR="00E44401" w:rsidRPr="00936BA2">
              <w:rPr>
                <w:b/>
              </w:rPr>
              <w:t>’s</w:t>
            </w:r>
            <w:r w:rsidR="001B5B2B" w:rsidRPr="00936BA2">
              <w:rPr>
                <w:b/>
              </w:rPr>
              <w:t>/Researcher’s</w:t>
            </w:r>
            <w:r w:rsidR="00E44401" w:rsidRPr="00936BA2">
              <w:rPr>
                <w:b/>
              </w:rPr>
              <w:t xml:space="preserve"> </w:t>
            </w:r>
            <w:r w:rsidR="00EA1653" w:rsidRPr="00936BA2">
              <w:rPr>
                <w:b/>
              </w:rPr>
              <w:t>Name (Title, Full Names &amp; Surname)</w:t>
            </w:r>
          </w:p>
        </w:tc>
        <w:tc>
          <w:tcPr>
            <w:tcW w:w="4595" w:type="dxa"/>
            <w:tcBorders>
              <w:left w:val="single" w:sz="4" w:space="0" w:color="FFFFFF" w:themeColor="background1"/>
            </w:tcBorders>
            <w:shd w:val="clear" w:color="auto" w:fill="CCCCCC"/>
          </w:tcPr>
          <w:p w:rsidR="00EA1653" w:rsidRPr="00936BA2" w:rsidRDefault="00EA1653" w:rsidP="000F48A9">
            <w:pPr>
              <w:pStyle w:val="CENNormalText"/>
              <w:spacing w:before="40" w:after="40" w:line="276" w:lineRule="auto"/>
              <w:rPr>
                <w:b/>
              </w:rPr>
            </w:pPr>
            <w:r w:rsidRPr="00936BA2">
              <w:rPr>
                <w:b/>
              </w:rPr>
              <w:t>Qualifications</w:t>
            </w:r>
          </w:p>
        </w:tc>
      </w:tr>
      <w:tr w:rsidR="00EA1653" w:rsidRPr="00166A66" w:rsidTr="00983B52">
        <w:trPr>
          <w:trHeight w:val="454"/>
        </w:trPr>
        <w:sdt>
          <w:sdtPr>
            <w:rPr>
              <w:color w:val="000000" w:themeColor="text1"/>
            </w:rPr>
            <w:id w:val="-333681953"/>
            <w:placeholder>
              <w:docPart w:val="76F9AAEC252F4B0D89F1B3ADA80A61C7"/>
            </w:placeholder>
            <w:showingPlcHdr/>
          </w:sdtPr>
          <w:sdtEndPr/>
          <w:sdtContent>
            <w:tc>
              <w:tcPr>
                <w:tcW w:w="4815" w:type="dxa"/>
                <w:tcBorders>
                  <w:right w:val="single" w:sz="4" w:space="0" w:color="FFFFFF" w:themeColor="background1"/>
                </w:tcBorders>
                <w:shd w:val="clear" w:color="auto" w:fill="E6E6E6"/>
                <w:vAlign w:val="center"/>
              </w:tcPr>
              <w:p w:rsidR="00EA1653" w:rsidRPr="00936BA2" w:rsidRDefault="00EA1653" w:rsidP="000F48A9">
                <w:pPr>
                  <w:pStyle w:val="CENNormalText"/>
                  <w:spacing w:before="40" w:after="40" w:line="276" w:lineRule="auto"/>
                  <w:jc w:val="left"/>
                  <w:rPr>
                    <w:color w:val="000000" w:themeColor="text1"/>
                  </w:rPr>
                </w:pPr>
                <w:r w:rsidRPr="00936BA2">
                  <w:rPr>
                    <w:rStyle w:val="PlaceholderText"/>
                    <w:color w:val="000000" w:themeColor="text1"/>
                  </w:rPr>
                  <w:t>Click here to enter text.</w:t>
                </w:r>
              </w:p>
            </w:tc>
          </w:sdtContent>
        </w:sdt>
        <w:sdt>
          <w:sdtPr>
            <w:rPr>
              <w:color w:val="000000" w:themeColor="text1"/>
            </w:rPr>
            <w:id w:val="-1434894572"/>
            <w:placeholder>
              <w:docPart w:val="FFD90C1475D64E4989470B2ABF38B974"/>
            </w:placeholder>
            <w:showingPlcHdr/>
          </w:sdtPr>
          <w:sdtEndPr/>
          <w:sdtContent>
            <w:tc>
              <w:tcPr>
                <w:tcW w:w="4595" w:type="dxa"/>
                <w:tcBorders>
                  <w:left w:val="single" w:sz="4" w:space="0" w:color="FFFFFF" w:themeColor="background1"/>
                </w:tcBorders>
                <w:shd w:val="clear" w:color="auto" w:fill="E6E6E6"/>
                <w:vAlign w:val="center"/>
              </w:tcPr>
              <w:p w:rsidR="00EA1653" w:rsidRPr="00936BA2" w:rsidRDefault="00EA1653" w:rsidP="000F48A9">
                <w:pPr>
                  <w:pStyle w:val="CENNormalText"/>
                  <w:spacing w:before="40" w:after="40" w:line="276" w:lineRule="auto"/>
                  <w:jc w:val="left"/>
                  <w:rPr>
                    <w:color w:val="000000" w:themeColor="text1"/>
                  </w:rPr>
                </w:pPr>
                <w:r w:rsidRPr="00936BA2">
                  <w:rPr>
                    <w:rStyle w:val="PlaceholderText"/>
                    <w:color w:val="000000" w:themeColor="text1"/>
                  </w:rPr>
                  <w:t>Click here to enter text.</w:t>
                </w:r>
              </w:p>
            </w:tc>
          </w:sdtContent>
        </w:sdt>
      </w:tr>
      <w:tr w:rsidR="00EA1653" w:rsidRPr="00166A66" w:rsidTr="00843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410" w:type="dxa"/>
            <w:gridSpan w:val="2"/>
            <w:tcBorders>
              <w:top w:val="single" w:sz="4" w:space="0" w:color="FFFFFF"/>
              <w:left w:val="single" w:sz="4" w:space="0" w:color="FFFFFF"/>
              <w:bottom w:val="single" w:sz="4" w:space="0" w:color="FFFFFF"/>
              <w:right w:val="single" w:sz="4" w:space="0" w:color="FFFFFF"/>
            </w:tcBorders>
          </w:tcPr>
          <w:p w:rsidR="00EA1653" w:rsidRPr="00166A66" w:rsidRDefault="00EA1653" w:rsidP="000F48A9">
            <w:pPr>
              <w:pStyle w:val="CENNormalText"/>
              <w:spacing w:before="40" w:after="40" w:line="276" w:lineRule="auto"/>
            </w:pPr>
          </w:p>
        </w:tc>
      </w:tr>
      <w:tr w:rsidR="00EA1653" w:rsidRPr="00166A66" w:rsidTr="00843134">
        <w:trPr>
          <w:cantSplit/>
          <w:trHeight w:val="983"/>
        </w:trPr>
        <w:sdt>
          <w:sdtPr>
            <w:id w:val="-18934287"/>
            <w:showingPlcHdr/>
            <w:picture/>
          </w:sdtPr>
          <w:sdtEndPr/>
          <w:sdtContent>
            <w:tc>
              <w:tcPr>
                <w:tcW w:w="4815" w:type="dxa"/>
                <w:vMerge w:val="restart"/>
                <w:tcBorders>
                  <w:right w:val="single" w:sz="4" w:space="0" w:color="FFFFFF" w:themeColor="background1"/>
                </w:tcBorders>
                <w:shd w:val="clear" w:color="auto" w:fill="E6E6E6"/>
                <w:vAlign w:val="center"/>
              </w:tcPr>
              <w:p w:rsidR="00EA1653" w:rsidRPr="00166A66" w:rsidRDefault="00EA1653" w:rsidP="000F48A9">
                <w:pPr>
                  <w:pStyle w:val="CENNormalText"/>
                  <w:spacing w:before="40" w:after="40" w:line="276" w:lineRule="auto"/>
                  <w:jc w:val="center"/>
                </w:pPr>
                <w:r w:rsidRPr="00166A66">
                  <w:rPr>
                    <w:noProof/>
                    <w:lang w:val="en-ZA" w:eastAsia="en-ZA"/>
                  </w:rPr>
                  <w:drawing>
                    <wp:inline distT="0" distB="0" distL="0" distR="0" wp14:anchorId="15049210" wp14:editId="6B642682">
                      <wp:extent cx="2819400" cy="94297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sdtContent>
        </w:sdt>
        <w:tc>
          <w:tcPr>
            <w:tcW w:w="4595" w:type="dxa"/>
            <w:tcBorders>
              <w:left w:val="single" w:sz="4" w:space="0" w:color="FFFFFF" w:themeColor="background1"/>
            </w:tcBorders>
          </w:tcPr>
          <w:p w:rsidR="00EA1653" w:rsidRPr="00166A66" w:rsidRDefault="00EA1653" w:rsidP="000F48A9">
            <w:pPr>
              <w:pStyle w:val="CENNormalText"/>
              <w:spacing w:before="40" w:after="40" w:line="276" w:lineRule="auto"/>
            </w:pPr>
          </w:p>
        </w:tc>
      </w:tr>
      <w:tr w:rsidR="00EA1653" w:rsidRPr="00166A66" w:rsidTr="00843134">
        <w:trPr>
          <w:cantSplit/>
          <w:trHeight w:val="247"/>
        </w:trPr>
        <w:tc>
          <w:tcPr>
            <w:tcW w:w="4815" w:type="dxa"/>
            <w:vMerge/>
            <w:tcBorders>
              <w:right w:val="single" w:sz="4" w:space="0" w:color="FFFFFF" w:themeColor="background1"/>
            </w:tcBorders>
            <w:shd w:val="clear" w:color="auto" w:fill="E6E6E6"/>
            <w:vAlign w:val="center"/>
          </w:tcPr>
          <w:p w:rsidR="00EA1653" w:rsidRPr="00166A66" w:rsidRDefault="00EA1653" w:rsidP="000F48A9">
            <w:pPr>
              <w:pStyle w:val="CENNormalText"/>
              <w:spacing w:before="40" w:after="40" w:line="276" w:lineRule="auto"/>
              <w:jc w:val="center"/>
            </w:pPr>
          </w:p>
        </w:tc>
        <w:sdt>
          <w:sdtPr>
            <w:id w:val="319618955"/>
            <w:placeholder>
              <w:docPart w:val="22659EACF71E423F9E76F8A1C5C0ADBA"/>
            </w:placeholder>
            <w:showingPlcHdr/>
            <w:date>
              <w:dateFormat w:val="yyyy/MM/dd"/>
              <w:lid w:val="en-ZA"/>
              <w:storeMappedDataAs w:val="dateTime"/>
              <w:calendar w:val="gregorian"/>
            </w:date>
          </w:sdtPr>
          <w:sdtEndPr/>
          <w:sdtContent>
            <w:tc>
              <w:tcPr>
                <w:tcW w:w="4595" w:type="dxa"/>
                <w:tcBorders>
                  <w:left w:val="single" w:sz="4" w:space="0" w:color="FFFFFF" w:themeColor="background1"/>
                </w:tcBorders>
                <w:shd w:val="clear" w:color="auto" w:fill="E6E6E6"/>
                <w:vAlign w:val="center"/>
              </w:tcPr>
              <w:p w:rsidR="00EA1653" w:rsidRPr="00166A66" w:rsidRDefault="00F65958" w:rsidP="000F48A9">
                <w:pPr>
                  <w:pStyle w:val="CENNormalText"/>
                  <w:spacing w:before="40" w:after="40" w:line="276" w:lineRule="auto"/>
                  <w:jc w:val="center"/>
                </w:pPr>
                <w:r w:rsidRPr="00936BA2">
                  <w:rPr>
                    <w:rStyle w:val="PlaceholderText"/>
                    <w:color w:val="000000" w:themeColor="text1"/>
                  </w:rPr>
                  <w:t>Click here to enter a date.</w:t>
                </w:r>
              </w:p>
            </w:tc>
          </w:sdtContent>
        </w:sdt>
      </w:tr>
      <w:tr w:rsidR="00EA1653" w:rsidRPr="00166A66" w:rsidTr="00936BA2">
        <w:tc>
          <w:tcPr>
            <w:tcW w:w="4815" w:type="dxa"/>
            <w:tcBorders>
              <w:right w:val="single" w:sz="4" w:space="0" w:color="FFFFFF" w:themeColor="background1"/>
            </w:tcBorders>
            <w:shd w:val="clear" w:color="auto" w:fill="CCCCCC"/>
            <w:vAlign w:val="center"/>
          </w:tcPr>
          <w:p w:rsidR="00EA1653" w:rsidRPr="00936BA2" w:rsidRDefault="00EA1653" w:rsidP="000F48A9">
            <w:pPr>
              <w:pStyle w:val="CENNormalText"/>
              <w:spacing w:before="40" w:after="40" w:line="276" w:lineRule="auto"/>
              <w:jc w:val="center"/>
              <w:rPr>
                <w:b/>
              </w:rPr>
            </w:pPr>
            <w:r w:rsidRPr="00936BA2">
              <w:rPr>
                <w:b/>
              </w:rPr>
              <w:t>Signature</w:t>
            </w:r>
          </w:p>
        </w:tc>
        <w:tc>
          <w:tcPr>
            <w:tcW w:w="4595" w:type="dxa"/>
            <w:tcBorders>
              <w:left w:val="single" w:sz="4" w:space="0" w:color="FFFFFF" w:themeColor="background1"/>
            </w:tcBorders>
            <w:shd w:val="clear" w:color="auto" w:fill="CCCCCC"/>
            <w:vAlign w:val="center"/>
          </w:tcPr>
          <w:p w:rsidR="00EA1653" w:rsidRPr="00936BA2" w:rsidRDefault="00EA1653" w:rsidP="000F48A9">
            <w:pPr>
              <w:pStyle w:val="CENNormalText"/>
              <w:spacing w:before="40" w:after="40" w:line="276" w:lineRule="auto"/>
              <w:jc w:val="center"/>
              <w:rPr>
                <w:b/>
              </w:rPr>
            </w:pPr>
            <w:r w:rsidRPr="00936BA2">
              <w:rPr>
                <w:b/>
              </w:rPr>
              <w:t>Date</w:t>
            </w:r>
          </w:p>
        </w:tc>
      </w:tr>
    </w:tbl>
    <w:p w:rsidR="00843134" w:rsidRPr="00166A66" w:rsidRDefault="00843134" w:rsidP="000F48A9">
      <w:pPr>
        <w:spacing w:line="276" w:lineRule="auto"/>
      </w:pPr>
      <w:bookmarkStart w:id="512" w:name="_Ref145233627"/>
      <w:bookmarkStart w:id="513" w:name="_Toc145295778"/>
      <w:bookmarkStart w:id="514" w:name="_Toc145295810"/>
      <w:bookmarkStart w:id="515" w:name="_Toc145310827"/>
      <w:bookmarkStart w:id="516" w:name="_Toc145392216"/>
      <w:bookmarkStart w:id="517" w:name="_Toc148246547"/>
      <w:bookmarkStart w:id="518" w:name="_Ref167243340"/>
      <w:bookmarkStart w:id="519" w:name="_Ref167243377"/>
      <w:bookmarkStart w:id="520" w:name="_Ref167243402"/>
      <w:bookmarkStart w:id="521" w:name="_Toc411442539"/>
    </w:p>
    <w:p w:rsidR="00843134" w:rsidRPr="00166A66" w:rsidRDefault="00843134">
      <w:pPr>
        <w:spacing w:after="0"/>
        <w:jc w:val="left"/>
      </w:pPr>
      <w:r w:rsidRPr="00166A66">
        <w:br w:type="page"/>
      </w:r>
    </w:p>
    <w:p w:rsidR="00A751EE" w:rsidRPr="00166A66" w:rsidRDefault="00A751EE" w:rsidP="000F48A9">
      <w:pPr>
        <w:spacing w:line="276" w:lineRule="auto"/>
      </w:pPr>
    </w:p>
    <w:p w:rsidR="00EA1653" w:rsidRPr="00166A66" w:rsidRDefault="00A751EE" w:rsidP="000F48A9">
      <w:pPr>
        <w:pStyle w:val="Heading2"/>
        <w:spacing w:line="276" w:lineRule="auto"/>
      </w:pPr>
      <w:bookmarkStart w:id="522" w:name="_Toc19537122"/>
      <w:bookmarkStart w:id="523" w:name="_Toc26197783"/>
      <w:r w:rsidRPr="00166A66">
        <w:t>S</w:t>
      </w:r>
      <w:r w:rsidR="00EA1653" w:rsidRPr="00166A66">
        <w:t xml:space="preserve">ec </w:t>
      </w:r>
      <w:r w:rsidR="00D72E6C" w:rsidRPr="00166A66">
        <w:t>7</w:t>
      </w:r>
      <w:r w:rsidR="00EA1653" w:rsidRPr="00166A66">
        <w:t>b: Statistical Consulta</w:t>
      </w:r>
      <w:bookmarkEnd w:id="512"/>
      <w:bookmarkEnd w:id="513"/>
      <w:bookmarkEnd w:id="514"/>
      <w:bookmarkEnd w:id="515"/>
      <w:bookmarkEnd w:id="516"/>
      <w:bookmarkEnd w:id="517"/>
      <w:bookmarkEnd w:id="518"/>
      <w:bookmarkEnd w:id="519"/>
      <w:bookmarkEnd w:id="520"/>
      <w:r w:rsidR="00EA1653" w:rsidRPr="00166A66">
        <w:t>nt (If applicable)</w:t>
      </w:r>
      <w:bookmarkEnd w:id="521"/>
      <w:bookmarkEnd w:id="522"/>
      <w:bookmarkEnd w:id="523"/>
    </w:p>
    <w:p w:rsidR="00EA1653" w:rsidRPr="00166A66" w:rsidRDefault="00EA1653" w:rsidP="000F48A9">
      <w:pPr>
        <w:pStyle w:val="CENNormalText"/>
        <w:spacing w:line="276" w:lineRule="auto"/>
      </w:pPr>
    </w:p>
    <w:p w:rsidR="00EA1653" w:rsidRPr="00166A66" w:rsidRDefault="00EA1653" w:rsidP="000F48A9">
      <w:pPr>
        <w:pStyle w:val="CENNormalText"/>
        <w:spacing w:line="276" w:lineRule="auto"/>
      </w:pPr>
      <w:r w:rsidRPr="00166A66">
        <w:t>The statistician of the Statistical Consultation Service of the North-West University</w:t>
      </w:r>
      <w:r w:rsidR="001B5B2B" w:rsidRPr="00166A66">
        <w:t xml:space="preserve"> or an appropriately qualified statistician</w:t>
      </w:r>
      <w:r w:rsidRPr="00166A66">
        <w:t xml:space="preserve"> </w:t>
      </w:r>
      <w:r w:rsidR="000F4221" w:rsidRPr="00166A66">
        <w:t xml:space="preserve">should </w:t>
      </w:r>
      <w:r w:rsidRPr="00166A66">
        <w:t>complete this section (where applicable).</w:t>
      </w:r>
    </w:p>
    <w:p w:rsidR="00EA1653" w:rsidRPr="00166A66" w:rsidRDefault="00EA1653" w:rsidP="000F48A9">
      <w:pPr>
        <w:pStyle w:val="CENNormalText"/>
        <w:spacing w:line="276" w:lineRule="auto"/>
      </w:pPr>
    </w:p>
    <w:p w:rsidR="00EA1653" w:rsidRDefault="00EA1653" w:rsidP="000F48A9">
      <w:pPr>
        <w:pStyle w:val="Heading3"/>
        <w:spacing w:line="276" w:lineRule="auto"/>
      </w:pPr>
      <w:bookmarkStart w:id="524" w:name="_Toc21427224"/>
      <w:bookmarkStart w:id="525" w:name="_Toc22595374"/>
      <w:r w:rsidRPr="00166A66">
        <w:t>Have you ascertained that the statistical analyses to be used in this study is justifiable according to your judgement?</w:t>
      </w:r>
      <w:bookmarkEnd w:id="524"/>
      <w:bookmarkEnd w:id="525"/>
      <w:r w:rsidRPr="00166A66">
        <w:t xml:space="preserve"> </w:t>
      </w:r>
    </w:p>
    <w:p w:rsidR="00936BA2" w:rsidRPr="00936BA2" w:rsidRDefault="00936BA2" w:rsidP="00936BA2"/>
    <w:p w:rsidR="00EA1653" w:rsidRPr="00166A66" w:rsidRDefault="00EA1653" w:rsidP="000F48A9">
      <w:pPr>
        <w:pStyle w:val="CENNormalText"/>
        <w:spacing w:line="276" w:lineRule="auto"/>
      </w:pPr>
      <w:r w:rsidRPr="00166A66">
        <w:t>Please mark with X in the appr</w:t>
      </w:r>
      <w:r w:rsidR="00A751EE" w:rsidRPr="00166A66">
        <w:t>opriate box and provide details</w:t>
      </w:r>
    </w:p>
    <w:tbl>
      <w:tblPr>
        <w:tblW w:w="941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738"/>
        <w:gridCol w:w="254"/>
        <w:gridCol w:w="7597"/>
      </w:tblGrid>
      <w:tr w:rsidR="00EA1653" w:rsidRPr="00166A66" w:rsidTr="00936BA2">
        <w:trPr>
          <w:trHeight w:val="454"/>
        </w:trPr>
        <w:tc>
          <w:tcPr>
            <w:tcW w:w="822" w:type="dxa"/>
            <w:shd w:val="clear" w:color="auto" w:fill="CCCCCC"/>
            <w:vAlign w:val="center"/>
          </w:tcPr>
          <w:p w:rsidR="00EA1653" w:rsidRPr="00166A66" w:rsidRDefault="00EA1653" w:rsidP="000F48A9">
            <w:pPr>
              <w:pStyle w:val="CENNormalText"/>
              <w:spacing w:before="40" w:after="40" w:line="276" w:lineRule="auto"/>
              <w:jc w:val="center"/>
              <w:rPr>
                <w:b/>
              </w:rPr>
            </w:pPr>
            <w:r w:rsidRPr="00166A66">
              <w:rPr>
                <w:b/>
              </w:rPr>
              <w:t>Yes</w:t>
            </w:r>
          </w:p>
        </w:tc>
        <w:tc>
          <w:tcPr>
            <w:tcW w:w="738" w:type="dxa"/>
            <w:shd w:val="clear" w:color="auto" w:fill="CCCCCC"/>
            <w:vAlign w:val="center"/>
          </w:tcPr>
          <w:p w:rsidR="00EA1653" w:rsidRPr="00166A66" w:rsidRDefault="00EA1653" w:rsidP="000F48A9">
            <w:pPr>
              <w:pStyle w:val="CENNormalText"/>
              <w:spacing w:before="40" w:after="40" w:line="276" w:lineRule="auto"/>
              <w:jc w:val="center"/>
              <w:rPr>
                <w:b/>
              </w:rPr>
            </w:pPr>
            <w:r w:rsidRPr="00166A66">
              <w:rPr>
                <w:b/>
              </w:rPr>
              <w:t>No</w:t>
            </w:r>
          </w:p>
        </w:tc>
        <w:tc>
          <w:tcPr>
            <w:tcW w:w="254" w:type="dxa"/>
            <w:vAlign w:val="center"/>
          </w:tcPr>
          <w:p w:rsidR="00EA1653" w:rsidRPr="00166A66" w:rsidRDefault="00EA1653" w:rsidP="000F48A9">
            <w:pPr>
              <w:pStyle w:val="CENNormalText"/>
              <w:spacing w:before="40" w:after="40" w:line="276" w:lineRule="auto"/>
              <w:jc w:val="left"/>
            </w:pPr>
          </w:p>
        </w:tc>
        <w:tc>
          <w:tcPr>
            <w:tcW w:w="7597" w:type="dxa"/>
            <w:shd w:val="clear" w:color="auto" w:fill="CCCCCC"/>
            <w:vAlign w:val="center"/>
          </w:tcPr>
          <w:p w:rsidR="00EA1653" w:rsidRPr="00166A66" w:rsidRDefault="00EA1653" w:rsidP="000F48A9">
            <w:pPr>
              <w:pStyle w:val="CENNormalText"/>
              <w:spacing w:before="40" w:after="40" w:line="276" w:lineRule="auto"/>
              <w:jc w:val="left"/>
              <w:rPr>
                <w:b/>
              </w:rPr>
            </w:pPr>
            <w:r w:rsidRPr="00166A66">
              <w:rPr>
                <w:b/>
              </w:rPr>
              <w:t>Remarks</w:t>
            </w:r>
          </w:p>
        </w:tc>
      </w:tr>
      <w:tr w:rsidR="00EA1653" w:rsidRPr="00166A66" w:rsidTr="00936BA2">
        <w:sdt>
          <w:sdtPr>
            <w:rPr>
              <w:sz w:val="32"/>
            </w:rPr>
            <w:id w:val="-607425796"/>
            <w14:checkbox>
              <w14:checked w14:val="0"/>
              <w14:checkedState w14:val="2612" w14:font="MS Gothic"/>
              <w14:uncheckedState w14:val="2610" w14:font="MS Gothic"/>
            </w14:checkbox>
          </w:sdtPr>
          <w:sdtEndPr/>
          <w:sdtContent>
            <w:tc>
              <w:tcPr>
                <w:tcW w:w="822" w:type="dxa"/>
                <w:tcBorders>
                  <w:bottom w:val="single" w:sz="4" w:space="0" w:color="FFFFFF"/>
                </w:tcBorders>
                <w:shd w:val="clear" w:color="auto" w:fill="E6E6E6"/>
                <w:vAlign w:val="center"/>
              </w:tcPr>
              <w:p w:rsidR="00EA1653" w:rsidRPr="00166A66" w:rsidRDefault="00EA1653" w:rsidP="000F48A9">
                <w:pPr>
                  <w:pStyle w:val="CENNormalText"/>
                  <w:spacing w:before="40" w:after="40" w:line="276" w:lineRule="auto"/>
                  <w:jc w:val="center"/>
                </w:pPr>
                <w:r w:rsidRPr="00166A66">
                  <w:rPr>
                    <w:rFonts w:ascii="MS Gothic" w:eastAsia="MS Gothic" w:hAnsi="MS Gothic"/>
                    <w:sz w:val="32"/>
                  </w:rPr>
                  <w:t>☐</w:t>
                </w:r>
              </w:p>
            </w:tc>
          </w:sdtContent>
        </w:sdt>
        <w:sdt>
          <w:sdtPr>
            <w:rPr>
              <w:sz w:val="32"/>
            </w:rPr>
            <w:id w:val="-1457487548"/>
            <w14:checkbox>
              <w14:checked w14:val="0"/>
              <w14:checkedState w14:val="2612" w14:font="MS Gothic"/>
              <w14:uncheckedState w14:val="2610" w14:font="MS Gothic"/>
            </w14:checkbox>
          </w:sdtPr>
          <w:sdtEndPr/>
          <w:sdtContent>
            <w:tc>
              <w:tcPr>
                <w:tcW w:w="738" w:type="dxa"/>
                <w:tcBorders>
                  <w:bottom w:val="single" w:sz="4" w:space="0" w:color="FFFFFF"/>
                </w:tcBorders>
                <w:shd w:val="clear" w:color="auto" w:fill="E6E6E6"/>
                <w:vAlign w:val="center"/>
              </w:tcPr>
              <w:p w:rsidR="00EA1653" w:rsidRPr="00166A66" w:rsidRDefault="00EA1653" w:rsidP="000F48A9">
                <w:pPr>
                  <w:pStyle w:val="CENNormalText"/>
                  <w:spacing w:before="40" w:after="40" w:line="276" w:lineRule="auto"/>
                  <w:jc w:val="center"/>
                </w:pPr>
                <w:r w:rsidRPr="00166A66">
                  <w:rPr>
                    <w:rFonts w:ascii="MS Gothic" w:eastAsia="MS Gothic" w:hAnsi="MS Gothic"/>
                    <w:sz w:val="32"/>
                  </w:rPr>
                  <w:t>☐</w:t>
                </w:r>
              </w:p>
            </w:tc>
          </w:sdtContent>
        </w:sdt>
        <w:tc>
          <w:tcPr>
            <w:tcW w:w="254" w:type="dxa"/>
            <w:tcBorders>
              <w:bottom w:val="single" w:sz="4" w:space="0" w:color="FFFFFF"/>
            </w:tcBorders>
            <w:vAlign w:val="center"/>
          </w:tcPr>
          <w:p w:rsidR="00EA1653" w:rsidRPr="00166A66" w:rsidRDefault="00EA1653" w:rsidP="000F48A9">
            <w:pPr>
              <w:pStyle w:val="CENNormalText"/>
              <w:spacing w:before="40" w:after="40" w:line="276" w:lineRule="auto"/>
              <w:jc w:val="left"/>
            </w:pPr>
          </w:p>
        </w:tc>
        <w:sdt>
          <w:sdtPr>
            <w:rPr>
              <w:sz w:val="20"/>
            </w:rPr>
            <w:id w:val="-1873983719"/>
            <w:placeholder>
              <w:docPart w:val="2089BE2DCD524D2DBDAA19ADD31A9101"/>
            </w:placeholder>
            <w:showingPlcHdr/>
          </w:sdtPr>
          <w:sdtEndPr/>
          <w:sdtContent>
            <w:tc>
              <w:tcPr>
                <w:tcW w:w="7597" w:type="dxa"/>
                <w:shd w:val="clear" w:color="auto" w:fill="E6E6E6"/>
                <w:vAlign w:val="center"/>
              </w:tcPr>
              <w:p w:rsidR="00EA1653" w:rsidRPr="00983B52" w:rsidRDefault="00EA1653" w:rsidP="000F48A9">
                <w:pPr>
                  <w:pStyle w:val="CENNormalText"/>
                  <w:spacing w:before="40" w:after="40" w:line="276" w:lineRule="auto"/>
                  <w:jc w:val="left"/>
                  <w:rPr>
                    <w:sz w:val="20"/>
                  </w:rPr>
                </w:pPr>
                <w:r w:rsidRPr="00983B52">
                  <w:rPr>
                    <w:rStyle w:val="PlaceholderText"/>
                    <w:sz w:val="20"/>
                  </w:rPr>
                  <w:t>Click here to enter text.</w:t>
                </w:r>
              </w:p>
            </w:tc>
          </w:sdtContent>
        </w:sdt>
      </w:tr>
    </w:tbl>
    <w:p w:rsidR="00EA1653" w:rsidRDefault="00EA1653" w:rsidP="000F48A9">
      <w:pPr>
        <w:pStyle w:val="CENNormalText"/>
        <w:spacing w:line="276" w:lineRule="auto"/>
      </w:pPr>
    </w:p>
    <w:p w:rsidR="00936BA2" w:rsidRDefault="00936BA2" w:rsidP="000F48A9">
      <w:pPr>
        <w:pStyle w:val="CENNormalText"/>
        <w:spacing w:line="276" w:lineRule="auto"/>
      </w:pPr>
    </w:p>
    <w:p w:rsidR="00936BA2" w:rsidRPr="00166A66" w:rsidRDefault="00936BA2" w:rsidP="000F48A9">
      <w:pPr>
        <w:pStyle w:val="CENNormalText"/>
        <w:spacing w:line="276" w:lineRule="auto"/>
      </w:pPr>
    </w:p>
    <w:tbl>
      <w:tblPr>
        <w:tblW w:w="9410"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957"/>
        <w:gridCol w:w="4453"/>
      </w:tblGrid>
      <w:tr w:rsidR="00EA1653" w:rsidRPr="00166A66" w:rsidTr="00936BA2">
        <w:trPr>
          <w:trHeight w:val="454"/>
        </w:trPr>
        <w:tc>
          <w:tcPr>
            <w:tcW w:w="4957" w:type="dxa"/>
            <w:tcBorders>
              <w:right w:val="single" w:sz="4" w:space="0" w:color="FFFFFF" w:themeColor="background1"/>
            </w:tcBorders>
            <w:shd w:val="clear" w:color="auto" w:fill="CCCCCC"/>
            <w:vAlign w:val="center"/>
          </w:tcPr>
          <w:p w:rsidR="00EA1653" w:rsidRPr="00936BA2" w:rsidRDefault="00EA1653" w:rsidP="000F48A9">
            <w:pPr>
              <w:pStyle w:val="CENNormalText"/>
              <w:spacing w:before="40" w:after="40" w:line="276" w:lineRule="auto"/>
              <w:jc w:val="left"/>
              <w:rPr>
                <w:b/>
              </w:rPr>
            </w:pPr>
            <w:r w:rsidRPr="00936BA2">
              <w:rPr>
                <w:b/>
              </w:rPr>
              <w:t>Name (Title, Full Names &amp; Surname)</w:t>
            </w:r>
          </w:p>
        </w:tc>
        <w:tc>
          <w:tcPr>
            <w:tcW w:w="4453" w:type="dxa"/>
            <w:tcBorders>
              <w:left w:val="single" w:sz="4" w:space="0" w:color="FFFFFF" w:themeColor="background1"/>
            </w:tcBorders>
            <w:shd w:val="clear" w:color="auto" w:fill="CCCCCC"/>
            <w:vAlign w:val="center"/>
          </w:tcPr>
          <w:p w:rsidR="00EA1653" w:rsidRPr="00936BA2" w:rsidRDefault="00EA1653" w:rsidP="000F48A9">
            <w:pPr>
              <w:pStyle w:val="CENNormalText"/>
              <w:spacing w:before="40" w:after="40" w:line="276" w:lineRule="auto"/>
              <w:jc w:val="left"/>
              <w:rPr>
                <w:b/>
              </w:rPr>
            </w:pPr>
            <w:r w:rsidRPr="00936BA2">
              <w:rPr>
                <w:b/>
              </w:rPr>
              <w:t>Qualifications</w:t>
            </w:r>
          </w:p>
        </w:tc>
      </w:tr>
      <w:tr w:rsidR="00EA1653" w:rsidRPr="00166A66" w:rsidTr="00843134">
        <w:trPr>
          <w:trHeight w:val="454"/>
        </w:trPr>
        <w:sdt>
          <w:sdtPr>
            <w:rPr>
              <w:color w:val="000000" w:themeColor="text1"/>
            </w:rPr>
            <w:id w:val="1284465262"/>
            <w:placeholder>
              <w:docPart w:val="908615F4F8534E55A752031F195F415D"/>
            </w:placeholder>
            <w:showingPlcHdr/>
          </w:sdtPr>
          <w:sdtEndPr/>
          <w:sdtContent>
            <w:tc>
              <w:tcPr>
                <w:tcW w:w="4957" w:type="dxa"/>
                <w:tcBorders>
                  <w:right w:val="single" w:sz="4" w:space="0" w:color="FFFFFF" w:themeColor="background1"/>
                </w:tcBorders>
                <w:shd w:val="clear" w:color="auto" w:fill="E6E6E6"/>
                <w:vAlign w:val="center"/>
              </w:tcPr>
              <w:p w:rsidR="00EA1653" w:rsidRPr="00936BA2" w:rsidRDefault="00EA1653" w:rsidP="000F48A9">
                <w:pPr>
                  <w:pStyle w:val="CENNormalText"/>
                  <w:spacing w:before="40" w:after="40" w:line="276" w:lineRule="auto"/>
                  <w:jc w:val="left"/>
                  <w:rPr>
                    <w:color w:val="000000" w:themeColor="text1"/>
                  </w:rPr>
                </w:pPr>
                <w:r w:rsidRPr="00936BA2">
                  <w:rPr>
                    <w:rStyle w:val="PlaceholderText"/>
                    <w:color w:val="000000" w:themeColor="text1"/>
                  </w:rPr>
                  <w:t>Click here to enter text.</w:t>
                </w:r>
              </w:p>
            </w:tc>
          </w:sdtContent>
        </w:sdt>
        <w:sdt>
          <w:sdtPr>
            <w:rPr>
              <w:color w:val="000000" w:themeColor="text1"/>
            </w:rPr>
            <w:id w:val="-666179228"/>
            <w:placeholder>
              <w:docPart w:val="E0DFC777AA134258A12804E75AAB38E2"/>
            </w:placeholder>
            <w:showingPlcHdr/>
          </w:sdtPr>
          <w:sdtEndPr/>
          <w:sdtContent>
            <w:tc>
              <w:tcPr>
                <w:tcW w:w="4453" w:type="dxa"/>
                <w:tcBorders>
                  <w:left w:val="single" w:sz="4" w:space="0" w:color="FFFFFF" w:themeColor="background1"/>
                </w:tcBorders>
                <w:shd w:val="clear" w:color="auto" w:fill="E6E6E6"/>
                <w:vAlign w:val="center"/>
              </w:tcPr>
              <w:p w:rsidR="00EA1653" w:rsidRPr="00936BA2" w:rsidRDefault="00EA1653" w:rsidP="000F48A9">
                <w:pPr>
                  <w:pStyle w:val="CENNormalText"/>
                  <w:spacing w:before="40" w:after="40" w:line="276" w:lineRule="auto"/>
                  <w:jc w:val="left"/>
                  <w:rPr>
                    <w:color w:val="000000" w:themeColor="text1"/>
                  </w:rPr>
                </w:pPr>
                <w:r w:rsidRPr="00936BA2">
                  <w:rPr>
                    <w:rStyle w:val="PlaceholderText"/>
                    <w:color w:val="000000" w:themeColor="text1"/>
                  </w:rPr>
                  <w:t>Click here to enter text.</w:t>
                </w:r>
              </w:p>
            </w:tc>
          </w:sdtContent>
        </w:sdt>
      </w:tr>
      <w:tr w:rsidR="00EA1653" w:rsidRPr="00166A66" w:rsidTr="00843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410" w:type="dxa"/>
            <w:gridSpan w:val="2"/>
            <w:tcBorders>
              <w:top w:val="single" w:sz="4" w:space="0" w:color="FFFFFF"/>
              <w:left w:val="single" w:sz="4" w:space="0" w:color="FFFFFF"/>
              <w:bottom w:val="single" w:sz="4" w:space="0" w:color="FFFFFF"/>
              <w:right w:val="single" w:sz="4" w:space="0" w:color="FFFFFF"/>
            </w:tcBorders>
          </w:tcPr>
          <w:p w:rsidR="00EA1653" w:rsidRPr="00166A66" w:rsidRDefault="00EA1653" w:rsidP="000F48A9">
            <w:pPr>
              <w:pStyle w:val="CENNormalText"/>
              <w:spacing w:before="40" w:after="40" w:line="276" w:lineRule="auto"/>
            </w:pPr>
          </w:p>
        </w:tc>
      </w:tr>
      <w:tr w:rsidR="00EA1653" w:rsidRPr="00166A66" w:rsidTr="00843134">
        <w:trPr>
          <w:cantSplit/>
          <w:trHeight w:val="983"/>
        </w:trPr>
        <w:sdt>
          <w:sdtPr>
            <w:id w:val="457220627"/>
            <w:showingPlcHdr/>
            <w:picture/>
          </w:sdtPr>
          <w:sdtEndPr/>
          <w:sdtContent>
            <w:tc>
              <w:tcPr>
                <w:tcW w:w="4957" w:type="dxa"/>
                <w:vMerge w:val="restart"/>
                <w:tcBorders>
                  <w:right w:val="single" w:sz="4" w:space="0" w:color="FFFFFF" w:themeColor="background1"/>
                </w:tcBorders>
                <w:shd w:val="clear" w:color="auto" w:fill="E6E6E6"/>
                <w:vAlign w:val="center"/>
              </w:tcPr>
              <w:p w:rsidR="00EA1653" w:rsidRPr="00166A66" w:rsidRDefault="00EA1653" w:rsidP="000F48A9">
                <w:pPr>
                  <w:pStyle w:val="CENNormalText"/>
                  <w:spacing w:before="40" w:after="40" w:line="276" w:lineRule="auto"/>
                  <w:jc w:val="center"/>
                </w:pPr>
                <w:r w:rsidRPr="00166A66">
                  <w:rPr>
                    <w:noProof/>
                    <w:lang w:val="en-ZA" w:eastAsia="en-ZA"/>
                  </w:rPr>
                  <w:drawing>
                    <wp:inline distT="0" distB="0" distL="0" distR="0" wp14:anchorId="7C2639FE" wp14:editId="618BAD59">
                      <wp:extent cx="28194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sdtContent>
        </w:sdt>
        <w:tc>
          <w:tcPr>
            <w:tcW w:w="4453" w:type="dxa"/>
            <w:tcBorders>
              <w:left w:val="single" w:sz="4" w:space="0" w:color="FFFFFF" w:themeColor="background1"/>
            </w:tcBorders>
            <w:vAlign w:val="center"/>
          </w:tcPr>
          <w:p w:rsidR="00EA1653" w:rsidRPr="00166A66" w:rsidRDefault="00EA1653" w:rsidP="000F48A9">
            <w:pPr>
              <w:pStyle w:val="CENNormalText"/>
              <w:spacing w:before="40" w:after="40" w:line="276" w:lineRule="auto"/>
              <w:jc w:val="center"/>
            </w:pPr>
          </w:p>
        </w:tc>
      </w:tr>
      <w:tr w:rsidR="00EA1653" w:rsidRPr="00166A66" w:rsidTr="00843134">
        <w:trPr>
          <w:cantSplit/>
          <w:trHeight w:val="247"/>
        </w:trPr>
        <w:tc>
          <w:tcPr>
            <w:tcW w:w="4957" w:type="dxa"/>
            <w:vMerge/>
            <w:tcBorders>
              <w:right w:val="single" w:sz="4" w:space="0" w:color="FFFFFF" w:themeColor="background1"/>
            </w:tcBorders>
            <w:shd w:val="clear" w:color="auto" w:fill="E6E6E6"/>
            <w:vAlign w:val="center"/>
          </w:tcPr>
          <w:p w:rsidR="00EA1653" w:rsidRPr="00166A66" w:rsidRDefault="00EA1653" w:rsidP="000F48A9">
            <w:pPr>
              <w:pStyle w:val="CENNormalText"/>
              <w:spacing w:before="40" w:after="40" w:line="276" w:lineRule="auto"/>
              <w:jc w:val="center"/>
            </w:pPr>
          </w:p>
        </w:tc>
        <w:sdt>
          <w:sdtPr>
            <w:rPr>
              <w:color w:val="000000" w:themeColor="text1"/>
            </w:rPr>
            <w:id w:val="410978724"/>
            <w:placeholder>
              <w:docPart w:val="2DA44C85B56348D6A16D9294366BB346"/>
            </w:placeholder>
            <w:showingPlcHdr/>
            <w:date>
              <w:dateFormat w:val="yyyy/MM/dd"/>
              <w:lid w:val="en-ZA"/>
              <w:storeMappedDataAs w:val="dateTime"/>
              <w:calendar w:val="gregorian"/>
            </w:date>
          </w:sdtPr>
          <w:sdtEndPr/>
          <w:sdtContent>
            <w:tc>
              <w:tcPr>
                <w:tcW w:w="4453" w:type="dxa"/>
                <w:tcBorders>
                  <w:left w:val="single" w:sz="4" w:space="0" w:color="FFFFFF" w:themeColor="background1"/>
                </w:tcBorders>
                <w:shd w:val="clear" w:color="auto" w:fill="E6E6E6"/>
                <w:vAlign w:val="center"/>
              </w:tcPr>
              <w:p w:rsidR="00EA1653" w:rsidRPr="00936BA2" w:rsidRDefault="00EA1653" w:rsidP="000F48A9">
                <w:pPr>
                  <w:pStyle w:val="CENNormalText"/>
                  <w:spacing w:before="40" w:after="40" w:line="276" w:lineRule="auto"/>
                  <w:jc w:val="center"/>
                  <w:rPr>
                    <w:color w:val="000000" w:themeColor="text1"/>
                  </w:rPr>
                </w:pPr>
                <w:r w:rsidRPr="00936BA2">
                  <w:rPr>
                    <w:rStyle w:val="PlaceholderText"/>
                    <w:color w:val="000000" w:themeColor="text1"/>
                  </w:rPr>
                  <w:t>Click here to enter a date.</w:t>
                </w:r>
              </w:p>
            </w:tc>
          </w:sdtContent>
        </w:sdt>
      </w:tr>
      <w:tr w:rsidR="00EA1653" w:rsidRPr="00166A66" w:rsidTr="00936BA2">
        <w:trPr>
          <w:trHeight w:val="454"/>
        </w:trPr>
        <w:tc>
          <w:tcPr>
            <w:tcW w:w="4957" w:type="dxa"/>
            <w:tcBorders>
              <w:right w:val="single" w:sz="4" w:space="0" w:color="FFFFFF" w:themeColor="background1"/>
            </w:tcBorders>
            <w:shd w:val="clear" w:color="auto" w:fill="CCCCCC"/>
            <w:vAlign w:val="center"/>
          </w:tcPr>
          <w:p w:rsidR="00EA1653" w:rsidRPr="00936BA2" w:rsidRDefault="00EA1653" w:rsidP="000F48A9">
            <w:pPr>
              <w:pStyle w:val="CENNormalText"/>
              <w:spacing w:before="40" w:after="40" w:line="276" w:lineRule="auto"/>
              <w:jc w:val="center"/>
              <w:rPr>
                <w:b/>
              </w:rPr>
            </w:pPr>
            <w:r w:rsidRPr="00936BA2">
              <w:rPr>
                <w:b/>
              </w:rPr>
              <w:t>Signature</w:t>
            </w:r>
          </w:p>
        </w:tc>
        <w:tc>
          <w:tcPr>
            <w:tcW w:w="4453" w:type="dxa"/>
            <w:tcBorders>
              <w:left w:val="single" w:sz="4" w:space="0" w:color="FFFFFF" w:themeColor="background1"/>
            </w:tcBorders>
            <w:shd w:val="clear" w:color="auto" w:fill="CCCCCC"/>
            <w:vAlign w:val="center"/>
          </w:tcPr>
          <w:p w:rsidR="00EA1653" w:rsidRPr="00936BA2" w:rsidRDefault="00EA1653" w:rsidP="000F48A9">
            <w:pPr>
              <w:pStyle w:val="CENNormalText"/>
              <w:spacing w:before="40" w:after="40" w:line="276" w:lineRule="auto"/>
              <w:jc w:val="center"/>
              <w:rPr>
                <w:b/>
              </w:rPr>
            </w:pPr>
            <w:r w:rsidRPr="00936BA2">
              <w:rPr>
                <w:b/>
              </w:rPr>
              <w:t>Date</w:t>
            </w:r>
          </w:p>
        </w:tc>
      </w:tr>
    </w:tbl>
    <w:p w:rsidR="00843134" w:rsidRPr="00166A66" w:rsidRDefault="00843134" w:rsidP="000F48A9">
      <w:pPr>
        <w:spacing w:line="276" w:lineRule="auto"/>
        <w:rPr>
          <w:lang w:val="en-GB"/>
        </w:rPr>
      </w:pPr>
    </w:p>
    <w:p w:rsidR="00843134" w:rsidRPr="00166A66" w:rsidRDefault="00843134">
      <w:pPr>
        <w:spacing w:after="0"/>
        <w:jc w:val="left"/>
        <w:rPr>
          <w:lang w:val="en-GB"/>
        </w:rPr>
      </w:pPr>
      <w:r w:rsidRPr="00166A66">
        <w:rPr>
          <w:lang w:val="en-GB"/>
        </w:rPr>
        <w:br w:type="page"/>
      </w:r>
    </w:p>
    <w:p w:rsidR="00200A45" w:rsidRPr="00166A66" w:rsidRDefault="00200A45" w:rsidP="000F48A9">
      <w:pPr>
        <w:pStyle w:val="Heading2"/>
        <w:spacing w:line="276" w:lineRule="auto"/>
      </w:pPr>
      <w:bookmarkStart w:id="526" w:name="_Toc19537123"/>
      <w:bookmarkStart w:id="527" w:name="_Toc26197784"/>
      <w:bookmarkStart w:id="528" w:name="_Toc142990368"/>
      <w:bookmarkStart w:id="529" w:name="_Toc145295779"/>
      <w:bookmarkStart w:id="530" w:name="_Toc145295811"/>
      <w:bookmarkStart w:id="531" w:name="_Toc145310828"/>
      <w:bookmarkStart w:id="532" w:name="_Toc145392217"/>
      <w:bookmarkStart w:id="533" w:name="_Ref145394706"/>
      <w:bookmarkStart w:id="534" w:name="_Toc148246548"/>
      <w:bookmarkStart w:id="535" w:name="_Ref148249670"/>
      <w:bookmarkStart w:id="536" w:name="_Toc411442540"/>
      <w:r w:rsidRPr="00166A66">
        <w:lastRenderedPageBreak/>
        <w:t xml:space="preserve">Sec </w:t>
      </w:r>
      <w:r w:rsidR="00D72E6C" w:rsidRPr="00166A66">
        <w:t>7</w:t>
      </w:r>
      <w:r w:rsidRPr="00166A66">
        <w:t>c:  Bio-Safety Officer (If applicable)</w:t>
      </w:r>
      <w:bookmarkEnd w:id="526"/>
      <w:bookmarkEnd w:id="527"/>
    </w:p>
    <w:p w:rsidR="00200A45" w:rsidRPr="00166A66" w:rsidRDefault="00200A45" w:rsidP="000F48A9">
      <w:pPr>
        <w:pStyle w:val="CENNormalText"/>
        <w:spacing w:line="276" w:lineRule="auto"/>
      </w:pPr>
    </w:p>
    <w:p w:rsidR="00200A45" w:rsidRPr="00166A66" w:rsidRDefault="00200A45" w:rsidP="000F48A9">
      <w:pPr>
        <w:pStyle w:val="CENNormalText"/>
        <w:spacing w:line="276" w:lineRule="auto"/>
      </w:pPr>
      <w:r w:rsidRPr="00166A66">
        <w:t>The bio-safety officer of the North-West University should complete this section where bio-safety issues are part of the research.</w:t>
      </w:r>
    </w:p>
    <w:p w:rsidR="00200A45" w:rsidRDefault="00200A45" w:rsidP="000F48A9">
      <w:pPr>
        <w:pStyle w:val="Heading3"/>
        <w:spacing w:line="276" w:lineRule="auto"/>
      </w:pPr>
      <w:bookmarkStart w:id="537" w:name="_Toc21427226"/>
      <w:bookmarkStart w:id="538" w:name="_Toc22595376"/>
      <w:r w:rsidRPr="00166A66">
        <w:t>Have you ascertained that all bio-</w:t>
      </w:r>
      <w:r w:rsidR="003C0502" w:rsidRPr="00166A66">
        <w:t>safety</w:t>
      </w:r>
      <w:r w:rsidRPr="00166A66">
        <w:t xml:space="preserve"> measures are in place to ensure the safety of participants/researchers/technicians?</w:t>
      </w:r>
      <w:bookmarkEnd w:id="537"/>
      <w:bookmarkEnd w:id="538"/>
    </w:p>
    <w:p w:rsidR="00936BA2" w:rsidRPr="00936BA2" w:rsidRDefault="00936BA2" w:rsidP="00936BA2"/>
    <w:p w:rsidR="00200A45" w:rsidRPr="00166A66" w:rsidRDefault="00200A45" w:rsidP="000F48A9">
      <w:pPr>
        <w:pStyle w:val="CENNormalText"/>
        <w:spacing w:line="276" w:lineRule="auto"/>
      </w:pPr>
      <w:r w:rsidRPr="00166A66">
        <w:t>Please mark with X in the appropriate box and provide details.</w:t>
      </w:r>
    </w:p>
    <w:tbl>
      <w:tblPr>
        <w:tblW w:w="941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738"/>
        <w:gridCol w:w="254"/>
        <w:gridCol w:w="3148"/>
        <w:gridCol w:w="4394"/>
        <w:gridCol w:w="54"/>
      </w:tblGrid>
      <w:tr w:rsidR="00200A45" w:rsidRPr="00166A66" w:rsidTr="00843134">
        <w:trPr>
          <w:gridAfter w:val="1"/>
          <w:wAfter w:w="54" w:type="dxa"/>
          <w:trHeight w:val="454"/>
        </w:trPr>
        <w:tc>
          <w:tcPr>
            <w:tcW w:w="822" w:type="dxa"/>
            <w:shd w:val="clear" w:color="auto" w:fill="CCCCCC"/>
            <w:vAlign w:val="center"/>
          </w:tcPr>
          <w:p w:rsidR="00200A45" w:rsidRPr="00166A66" w:rsidRDefault="00200A45" w:rsidP="000F48A9">
            <w:pPr>
              <w:pStyle w:val="CENNormalText"/>
              <w:spacing w:before="40" w:after="40" w:line="276" w:lineRule="auto"/>
              <w:jc w:val="center"/>
              <w:rPr>
                <w:b/>
              </w:rPr>
            </w:pPr>
            <w:r w:rsidRPr="00166A66">
              <w:rPr>
                <w:b/>
              </w:rPr>
              <w:t>Yes</w:t>
            </w:r>
          </w:p>
        </w:tc>
        <w:tc>
          <w:tcPr>
            <w:tcW w:w="738" w:type="dxa"/>
            <w:shd w:val="clear" w:color="auto" w:fill="CCCCCC"/>
            <w:vAlign w:val="center"/>
          </w:tcPr>
          <w:p w:rsidR="00200A45" w:rsidRPr="00166A66" w:rsidRDefault="00200A45" w:rsidP="000F48A9">
            <w:pPr>
              <w:pStyle w:val="CENNormalText"/>
              <w:spacing w:before="40" w:after="40" w:line="276" w:lineRule="auto"/>
              <w:jc w:val="center"/>
              <w:rPr>
                <w:b/>
              </w:rPr>
            </w:pPr>
            <w:r w:rsidRPr="00166A66">
              <w:rPr>
                <w:b/>
              </w:rPr>
              <w:t>No</w:t>
            </w:r>
          </w:p>
        </w:tc>
        <w:tc>
          <w:tcPr>
            <w:tcW w:w="254" w:type="dxa"/>
          </w:tcPr>
          <w:p w:rsidR="00200A45" w:rsidRPr="00166A66" w:rsidRDefault="00200A45" w:rsidP="000F48A9">
            <w:pPr>
              <w:pStyle w:val="CENNormalText"/>
              <w:spacing w:before="40" w:after="40" w:line="276" w:lineRule="auto"/>
            </w:pPr>
          </w:p>
        </w:tc>
        <w:tc>
          <w:tcPr>
            <w:tcW w:w="7542" w:type="dxa"/>
            <w:gridSpan w:val="2"/>
            <w:shd w:val="clear" w:color="auto" w:fill="CCCCCC"/>
            <w:vAlign w:val="center"/>
          </w:tcPr>
          <w:p w:rsidR="00200A45" w:rsidRPr="00166A66" w:rsidRDefault="00200A45" w:rsidP="000F48A9">
            <w:pPr>
              <w:pStyle w:val="CENNormalText"/>
              <w:spacing w:before="40" w:after="40" w:line="276" w:lineRule="auto"/>
              <w:jc w:val="left"/>
              <w:rPr>
                <w:b/>
              </w:rPr>
            </w:pPr>
            <w:r w:rsidRPr="00166A66">
              <w:rPr>
                <w:b/>
              </w:rPr>
              <w:t>Remarks</w:t>
            </w:r>
          </w:p>
        </w:tc>
      </w:tr>
      <w:tr w:rsidR="00200A45" w:rsidRPr="00166A66" w:rsidTr="00843134">
        <w:trPr>
          <w:gridAfter w:val="1"/>
          <w:wAfter w:w="54" w:type="dxa"/>
          <w:trHeight w:val="454"/>
        </w:trPr>
        <w:sdt>
          <w:sdtPr>
            <w:rPr>
              <w:color w:val="000000" w:themeColor="text1"/>
              <w:sz w:val="32"/>
            </w:rPr>
            <w:id w:val="-1409456072"/>
            <w14:checkbox>
              <w14:checked w14:val="0"/>
              <w14:checkedState w14:val="2612" w14:font="MS Gothic"/>
              <w14:uncheckedState w14:val="2610" w14:font="MS Gothic"/>
            </w14:checkbox>
          </w:sdtPr>
          <w:sdtEndPr/>
          <w:sdtContent>
            <w:tc>
              <w:tcPr>
                <w:tcW w:w="822" w:type="dxa"/>
                <w:tcBorders>
                  <w:bottom w:val="single" w:sz="4" w:space="0" w:color="FFFFFF"/>
                </w:tcBorders>
                <w:shd w:val="clear" w:color="auto" w:fill="E6E6E6"/>
                <w:vAlign w:val="center"/>
              </w:tcPr>
              <w:p w:rsidR="00200A45" w:rsidRPr="00936BA2" w:rsidRDefault="00200A45" w:rsidP="000F48A9">
                <w:pPr>
                  <w:pStyle w:val="CENNormalText"/>
                  <w:spacing w:before="40" w:after="40" w:line="276" w:lineRule="auto"/>
                  <w:jc w:val="center"/>
                  <w:rPr>
                    <w:color w:val="000000" w:themeColor="text1"/>
                  </w:rPr>
                </w:pPr>
                <w:r w:rsidRPr="00936BA2">
                  <w:rPr>
                    <w:rFonts w:ascii="MS Gothic" w:eastAsia="MS Gothic" w:hAnsi="MS Gothic"/>
                    <w:color w:val="000000" w:themeColor="text1"/>
                    <w:sz w:val="32"/>
                  </w:rPr>
                  <w:t>☐</w:t>
                </w:r>
              </w:p>
            </w:tc>
          </w:sdtContent>
        </w:sdt>
        <w:sdt>
          <w:sdtPr>
            <w:rPr>
              <w:color w:val="000000" w:themeColor="text1"/>
              <w:sz w:val="32"/>
            </w:rPr>
            <w:id w:val="-1798984398"/>
            <w14:checkbox>
              <w14:checked w14:val="0"/>
              <w14:checkedState w14:val="2612" w14:font="MS Gothic"/>
              <w14:uncheckedState w14:val="2610" w14:font="MS Gothic"/>
            </w14:checkbox>
          </w:sdtPr>
          <w:sdtEndPr/>
          <w:sdtContent>
            <w:tc>
              <w:tcPr>
                <w:tcW w:w="738" w:type="dxa"/>
                <w:tcBorders>
                  <w:bottom w:val="single" w:sz="4" w:space="0" w:color="FFFFFF"/>
                </w:tcBorders>
                <w:shd w:val="clear" w:color="auto" w:fill="E6E6E6"/>
                <w:vAlign w:val="center"/>
              </w:tcPr>
              <w:p w:rsidR="00200A45" w:rsidRPr="00936BA2" w:rsidRDefault="00200A45" w:rsidP="000F48A9">
                <w:pPr>
                  <w:pStyle w:val="CENNormalText"/>
                  <w:spacing w:before="40" w:after="40" w:line="276" w:lineRule="auto"/>
                  <w:jc w:val="center"/>
                  <w:rPr>
                    <w:color w:val="000000" w:themeColor="text1"/>
                  </w:rPr>
                </w:pPr>
                <w:r w:rsidRPr="00936BA2">
                  <w:rPr>
                    <w:rFonts w:ascii="MS Gothic" w:eastAsia="MS Gothic" w:hAnsi="MS Gothic"/>
                    <w:color w:val="000000" w:themeColor="text1"/>
                    <w:sz w:val="32"/>
                  </w:rPr>
                  <w:t>☐</w:t>
                </w:r>
              </w:p>
            </w:tc>
          </w:sdtContent>
        </w:sdt>
        <w:tc>
          <w:tcPr>
            <w:tcW w:w="254" w:type="dxa"/>
            <w:tcBorders>
              <w:bottom w:val="single" w:sz="4" w:space="0" w:color="FFFFFF"/>
            </w:tcBorders>
          </w:tcPr>
          <w:p w:rsidR="00200A45" w:rsidRPr="00936BA2" w:rsidRDefault="00200A45" w:rsidP="000F48A9">
            <w:pPr>
              <w:pStyle w:val="CENNormalText"/>
              <w:spacing w:before="40" w:after="40" w:line="276" w:lineRule="auto"/>
              <w:rPr>
                <w:color w:val="000000" w:themeColor="text1"/>
              </w:rPr>
            </w:pPr>
          </w:p>
        </w:tc>
        <w:sdt>
          <w:sdtPr>
            <w:rPr>
              <w:color w:val="000000" w:themeColor="text1"/>
            </w:rPr>
            <w:id w:val="-1165708020"/>
            <w:placeholder>
              <w:docPart w:val="9335517AC61C43938151B27C6688A343"/>
            </w:placeholder>
            <w:showingPlcHdr/>
          </w:sdtPr>
          <w:sdtEndPr/>
          <w:sdtContent>
            <w:tc>
              <w:tcPr>
                <w:tcW w:w="7542" w:type="dxa"/>
                <w:gridSpan w:val="2"/>
                <w:shd w:val="clear" w:color="auto" w:fill="E6E6E6"/>
                <w:vAlign w:val="center"/>
              </w:tcPr>
              <w:p w:rsidR="00200A45" w:rsidRPr="00936BA2" w:rsidRDefault="00200A45" w:rsidP="000F48A9">
                <w:pPr>
                  <w:pStyle w:val="CENNormalText"/>
                  <w:spacing w:before="40" w:after="40" w:line="276" w:lineRule="auto"/>
                  <w:jc w:val="left"/>
                  <w:rPr>
                    <w:color w:val="000000" w:themeColor="text1"/>
                  </w:rPr>
                </w:pPr>
                <w:r w:rsidRPr="00936BA2">
                  <w:rPr>
                    <w:rStyle w:val="PlaceholderText"/>
                    <w:color w:val="000000" w:themeColor="text1"/>
                  </w:rPr>
                  <w:t>Click here to enter text.</w:t>
                </w:r>
              </w:p>
            </w:tc>
          </w:sdtContent>
        </w:sdt>
      </w:tr>
      <w:tr w:rsidR="00200A45" w:rsidRPr="00166A66" w:rsidTr="00843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410" w:type="dxa"/>
            <w:gridSpan w:val="6"/>
            <w:tcBorders>
              <w:top w:val="single" w:sz="4" w:space="0" w:color="FFFFFF"/>
              <w:left w:val="single" w:sz="4" w:space="0" w:color="FFFFFF"/>
              <w:bottom w:val="single" w:sz="4" w:space="0" w:color="FFFFFF"/>
              <w:right w:val="single" w:sz="4" w:space="0" w:color="FFFFFF"/>
            </w:tcBorders>
          </w:tcPr>
          <w:p w:rsidR="00200A45" w:rsidRPr="00166A66" w:rsidRDefault="00200A45" w:rsidP="000F48A9">
            <w:pPr>
              <w:pStyle w:val="CENNormalText"/>
              <w:spacing w:before="40" w:after="40" w:line="276" w:lineRule="auto"/>
            </w:pPr>
          </w:p>
        </w:tc>
      </w:tr>
      <w:tr w:rsidR="00200A45" w:rsidRPr="00166A66" w:rsidTr="00843134">
        <w:tblPrEx>
          <w:tblBorders>
            <w:insideV w:val="none" w:sz="0" w:space="0" w:color="auto"/>
          </w:tblBorders>
        </w:tblPrEx>
        <w:trPr>
          <w:gridAfter w:val="1"/>
          <w:wAfter w:w="54" w:type="dxa"/>
          <w:cantSplit/>
          <w:trHeight w:val="983"/>
        </w:trPr>
        <w:sdt>
          <w:sdtPr>
            <w:id w:val="2097820192"/>
            <w:showingPlcHdr/>
            <w:picture/>
          </w:sdtPr>
          <w:sdtEndPr/>
          <w:sdtContent>
            <w:tc>
              <w:tcPr>
                <w:tcW w:w="4962" w:type="dxa"/>
                <w:gridSpan w:val="4"/>
                <w:vMerge w:val="restart"/>
                <w:tcBorders>
                  <w:right w:val="single" w:sz="4" w:space="0" w:color="FFFFFF"/>
                </w:tcBorders>
                <w:shd w:val="clear" w:color="auto" w:fill="E6E6E6"/>
                <w:vAlign w:val="bottom"/>
              </w:tcPr>
              <w:p w:rsidR="00200A45" w:rsidRPr="00166A66" w:rsidRDefault="00200A45" w:rsidP="000F48A9">
                <w:pPr>
                  <w:pStyle w:val="CENNormalText"/>
                  <w:spacing w:before="40" w:after="40" w:line="276" w:lineRule="auto"/>
                </w:pPr>
                <w:r w:rsidRPr="00166A66">
                  <w:rPr>
                    <w:noProof/>
                    <w:lang w:val="en-ZA" w:eastAsia="en-ZA"/>
                  </w:rPr>
                  <w:drawing>
                    <wp:inline distT="0" distB="0" distL="0" distR="0" wp14:anchorId="468614B6" wp14:editId="20D55ABE">
                      <wp:extent cx="281940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sdtContent>
        </w:sdt>
        <w:tc>
          <w:tcPr>
            <w:tcW w:w="4394" w:type="dxa"/>
            <w:tcBorders>
              <w:left w:val="single" w:sz="4" w:space="0" w:color="FFFFFF"/>
            </w:tcBorders>
          </w:tcPr>
          <w:p w:rsidR="00200A45" w:rsidRPr="00166A66" w:rsidRDefault="00200A45" w:rsidP="000F48A9">
            <w:pPr>
              <w:pStyle w:val="CENNormalText"/>
              <w:spacing w:before="40" w:after="40" w:line="276" w:lineRule="auto"/>
            </w:pPr>
          </w:p>
        </w:tc>
      </w:tr>
      <w:tr w:rsidR="00200A45" w:rsidRPr="00166A66" w:rsidTr="00843134">
        <w:tblPrEx>
          <w:tblBorders>
            <w:insideV w:val="none" w:sz="0" w:space="0" w:color="auto"/>
          </w:tblBorders>
        </w:tblPrEx>
        <w:trPr>
          <w:gridAfter w:val="1"/>
          <w:wAfter w:w="54" w:type="dxa"/>
          <w:cantSplit/>
          <w:trHeight w:val="247"/>
        </w:trPr>
        <w:tc>
          <w:tcPr>
            <w:tcW w:w="4962" w:type="dxa"/>
            <w:gridSpan w:val="4"/>
            <w:vMerge/>
            <w:tcBorders>
              <w:right w:val="single" w:sz="4" w:space="0" w:color="FFFFFF"/>
            </w:tcBorders>
            <w:shd w:val="clear" w:color="auto" w:fill="E6E6E6"/>
          </w:tcPr>
          <w:p w:rsidR="00200A45" w:rsidRPr="00166A66" w:rsidRDefault="00200A45" w:rsidP="000F48A9">
            <w:pPr>
              <w:pStyle w:val="CENNormalText"/>
              <w:spacing w:before="40" w:after="40" w:line="276" w:lineRule="auto"/>
            </w:pPr>
          </w:p>
        </w:tc>
        <w:sdt>
          <w:sdtPr>
            <w:rPr>
              <w:color w:val="000000" w:themeColor="text1"/>
            </w:rPr>
            <w:id w:val="1318538310"/>
            <w:placeholder>
              <w:docPart w:val="63240FD38E0D467D992AAC424AE3966E"/>
            </w:placeholder>
            <w:showingPlcHdr/>
            <w:date>
              <w:dateFormat w:val="yyyy/MM/dd"/>
              <w:lid w:val="en-ZA"/>
              <w:storeMappedDataAs w:val="dateTime"/>
              <w:calendar w:val="gregorian"/>
            </w:date>
          </w:sdtPr>
          <w:sdtEndPr/>
          <w:sdtContent>
            <w:tc>
              <w:tcPr>
                <w:tcW w:w="4394" w:type="dxa"/>
                <w:tcBorders>
                  <w:left w:val="single" w:sz="4" w:space="0" w:color="FFFFFF"/>
                </w:tcBorders>
                <w:shd w:val="clear" w:color="auto" w:fill="E6E6E6"/>
                <w:vAlign w:val="bottom"/>
              </w:tcPr>
              <w:p w:rsidR="00200A45" w:rsidRPr="00936BA2" w:rsidRDefault="00200A45" w:rsidP="000F48A9">
                <w:pPr>
                  <w:pStyle w:val="CENNormalText"/>
                  <w:spacing w:before="40" w:after="40" w:line="276" w:lineRule="auto"/>
                  <w:jc w:val="center"/>
                  <w:rPr>
                    <w:color w:val="000000" w:themeColor="text1"/>
                  </w:rPr>
                </w:pPr>
                <w:r w:rsidRPr="00936BA2">
                  <w:rPr>
                    <w:rStyle w:val="PlaceholderText"/>
                    <w:color w:val="000000" w:themeColor="text1"/>
                  </w:rPr>
                  <w:t>Click here to enter a date.</w:t>
                </w:r>
              </w:p>
            </w:tc>
          </w:sdtContent>
        </w:sdt>
      </w:tr>
      <w:tr w:rsidR="00200A45" w:rsidRPr="00166A66" w:rsidTr="00936BA2">
        <w:tblPrEx>
          <w:tblBorders>
            <w:insideV w:val="none" w:sz="0" w:space="0" w:color="auto"/>
          </w:tblBorders>
        </w:tblPrEx>
        <w:trPr>
          <w:gridAfter w:val="1"/>
          <w:wAfter w:w="54" w:type="dxa"/>
        </w:trPr>
        <w:tc>
          <w:tcPr>
            <w:tcW w:w="4962" w:type="dxa"/>
            <w:gridSpan w:val="4"/>
            <w:tcBorders>
              <w:right w:val="single" w:sz="4" w:space="0" w:color="FFFFFF"/>
            </w:tcBorders>
            <w:shd w:val="clear" w:color="auto" w:fill="CCCCCC"/>
          </w:tcPr>
          <w:p w:rsidR="00200A45" w:rsidRPr="00166A66" w:rsidRDefault="00200A45" w:rsidP="000F48A9">
            <w:pPr>
              <w:pStyle w:val="CENNormalText"/>
              <w:spacing w:before="40" w:after="40" w:line="276" w:lineRule="auto"/>
            </w:pPr>
            <w:r w:rsidRPr="00166A66">
              <w:t>Signature</w:t>
            </w:r>
          </w:p>
        </w:tc>
        <w:tc>
          <w:tcPr>
            <w:tcW w:w="4394" w:type="dxa"/>
            <w:tcBorders>
              <w:left w:val="single" w:sz="4" w:space="0" w:color="FFFFFF"/>
            </w:tcBorders>
            <w:shd w:val="clear" w:color="auto" w:fill="CCCCCC"/>
          </w:tcPr>
          <w:p w:rsidR="00200A45" w:rsidRPr="00166A66" w:rsidRDefault="00200A45" w:rsidP="000F48A9">
            <w:pPr>
              <w:pStyle w:val="CENNormalText"/>
              <w:spacing w:before="40" w:after="40" w:line="276" w:lineRule="auto"/>
              <w:jc w:val="center"/>
            </w:pPr>
            <w:r w:rsidRPr="00166A66">
              <w:t>Date</w:t>
            </w:r>
          </w:p>
        </w:tc>
      </w:tr>
    </w:tbl>
    <w:p w:rsidR="00843134" w:rsidRPr="00166A66" w:rsidRDefault="00843134" w:rsidP="00843134">
      <w:bookmarkStart w:id="539" w:name="_Toc19537124"/>
    </w:p>
    <w:p w:rsidR="00843134" w:rsidRPr="00166A66" w:rsidRDefault="00843134">
      <w:pPr>
        <w:spacing w:after="0"/>
        <w:jc w:val="left"/>
      </w:pPr>
      <w:r w:rsidRPr="00166A66">
        <w:br w:type="page"/>
      </w:r>
    </w:p>
    <w:p w:rsidR="00EA1653" w:rsidRPr="00166A66" w:rsidRDefault="00EA1653" w:rsidP="000F48A9">
      <w:pPr>
        <w:pStyle w:val="Heading2"/>
        <w:spacing w:line="276" w:lineRule="auto"/>
      </w:pPr>
      <w:bookmarkStart w:id="540" w:name="_Toc26197785"/>
      <w:r w:rsidRPr="00166A66">
        <w:lastRenderedPageBreak/>
        <w:t xml:space="preserve">Sec </w:t>
      </w:r>
      <w:r w:rsidR="00D72E6C" w:rsidRPr="00166A66">
        <w:t>7</w:t>
      </w:r>
      <w:r w:rsidR="00200A45" w:rsidRPr="00166A66">
        <w:t>d</w:t>
      </w:r>
      <w:r w:rsidRPr="00166A66">
        <w:t xml:space="preserve">: </w:t>
      </w:r>
      <w:bookmarkEnd w:id="528"/>
      <w:bookmarkEnd w:id="529"/>
      <w:bookmarkEnd w:id="530"/>
      <w:bookmarkEnd w:id="531"/>
      <w:bookmarkEnd w:id="532"/>
      <w:bookmarkEnd w:id="533"/>
      <w:bookmarkEnd w:id="534"/>
      <w:bookmarkEnd w:id="535"/>
      <w:bookmarkEnd w:id="536"/>
      <w:r w:rsidRPr="00166A66">
        <w:t>Research Director (School director if Education request)</w:t>
      </w:r>
      <w:bookmarkEnd w:id="539"/>
      <w:bookmarkEnd w:id="540"/>
    </w:p>
    <w:p w:rsidR="00EA1653" w:rsidRPr="00166A66" w:rsidRDefault="00EA1653" w:rsidP="000F48A9">
      <w:pPr>
        <w:pStyle w:val="CENNormalText"/>
        <w:spacing w:line="276" w:lineRule="auto"/>
      </w:pPr>
      <w:r w:rsidRPr="00166A66">
        <w:t xml:space="preserve">I, the undersigned, hereby declare that the above study has been reviewed by a Scientific/Proposal Committee and may proceed to the Health Research Ethics Committee and that the </w:t>
      </w:r>
      <w:r w:rsidR="00C70D69" w:rsidRPr="00166A66">
        <w:t xml:space="preserve">Study </w:t>
      </w:r>
      <w:r w:rsidR="00200A45" w:rsidRPr="00166A66">
        <w:t>S</w:t>
      </w:r>
      <w:r w:rsidR="00C70D69" w:rsidRPr="00166A66">
        <w:t>upervisor</w:t>
      </w:r>
      <w:r w:rsidRPr="00166A66">
        <w:t>/Researcher has</w:t>
      </w:r>
      <w:r w:rsidR="00200A45" w:rsidRPr="00166A66">
        <w:t xml:space="preserve"> the appropriate Ethics and</w:t>
      </w:r>
      <w:r w:rsidRPr="00166A66">
        <w:t xml:space="preserve"> enough physical facilities, equipment and money at his/her disposal to implement and complete the study.</w:t>
      </w:r>
    </w:p>
    <w:p w:rsidR="00EA1653" w:rsidRDefault="00EA1653" w:rsidP="000F48A9">
      <w:pPr>
        <w:pStyle w:val="CENNormalText"/>
        <w:spacing w:line="276" w:lineRule="auto"/>
      </w:pPr>
    </w:p>
    <w:p w:rsidR="00936BA2" w:rsidRPr="00166A66" w:rsidRDefault="00936BA2" w:rsidP="000F48A9">
      <w:pPr>
        <w:pStyle w:val="CENNormalText"/>
        <w:spacing w:line="276" w:lineRule="auto"/>
      </w:pPr>
    </w:p>
    <w:p w:rsidR="00EA1653" w:rsidRPr="00166A66" w:rsidRDefault="00EA1653" w:rsidP="000F48A9">
      <w:pPr>
        <w:pStyle w:val="Heading3"/>
        <w:spacing w:line="276" w:lineRule="auto"/>
      </w:pPr>
      <w:bookmarkStart w:id="541" w:name="_Toc21427228"/>
      <w:bookmarkStart w:id="542" w:name="_Toc22595378"/>
      <w:r w:rsidRPr="00166A66">
        <w:t>Research Director</w:t>
      </w:r>
      <w:bookmarkEnd w:id="541"/>
      <w:bookmarkEnd w:id="542"/>
    </w:p>
    <w:p w:rsidR="00EA1653" w:rsidRPr="00166A66" w:rsidRDefault="00EA1653" w:rsidP="000F48A9">
      <w:pPr>
        <w:pStyle w:val="CENNormalText"/>
        <w:spacing w:line="276" w:lineRule="auto"/>
      </w:pPr>
      <w:r w:rsidRPr="00166A66">
        <w:t>The director of the research entity signs here.</w:t>
      </w:r>
    </w:p>
    <w:p w:rsidR="00EA1653" w:rsidRPr="00166A66" w:rsidRDefault="00EA1653" w:rsidP="000F48A9">
      <w:pPr>
        <w:pStyle w:val="CENNormalText"/>
        <w:spacing w:line="276" w:lineRule="auto"/>
      </w:pPr>
    </w:p>
    <w:tbl>
      <w:tblPr>
        <w:tblW w:w="9410"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098"/>
        <w:gridCol w:w="4312"/>
      </w:tblGrid>
      <w:tr w:rsidR="00EA1653" w:rsidRPr="00166A66" w:rsidTr="00936BA2">
        <w:tc>
          <w:tcPr>
            <w:tcW w:w="5098" w:type="dxa"/>
            <w:tcBorders>
              <w:right w:val="single" w:sz="4" w:space="0" w:color="FFFFFF"/>
            </w:tcBorders>
            <w:shd w:val="clear" w:color="auto" w:fill="CCCCCC"/>
          </w:tcPr>
          <w:p w:rsidR="00EA1653" w:rsidRPr="00936BA2" w:rsidRDefault="00EA1653" w:rsidP="000F48A9">
            <w:pPr>
              <w:pStyle w:val="CENNormalText"/>
              <w:spacing w:before="40" w:after="40" w:line="276" w:lineRule="auto"/>
              <w:rPr>
                <w:b/>
              </w:rPr>
            </w:pPr>
            <w:r w:rsidRPr="00936BA2">
              <w:rPr>
                <w:b/>
              </w:rPr>
              <w:t>Name (Title, Full Names &amp; Surname)</w:t>
            </w:r>
          </w:p>
        </w:tc>
        <w:tc>
          <w:tcPr>
            <w:tcW w:w="4312" w:type="dxa"/>
            <w:tcBorders>
              <w:left w:val="single" w:sz="4" w:space="0" w:color="FFFFFF"/>
            </w:tcBorders>
            <w:shd w:val="clear" w:color="auto" w:fill="CCCCCC"/>
          </w:tcPr>
          <w:p w:rsidR="00EA1653" w:rsidRPr="00936BA2" w:rsidRDefault="00EA1653" w:rsidP="000F48A9">
            <w:pPr>
              <w:pStyle w:val="CENNormalText"/>
              <w:spacing w:before="40" w:after="40" w:line="276" w:lineRule="auto"/>
              <w:rPr>
                <w:b/>
              </w:rPr>
            </w:pPr>
            <w:r w:rsidRPr="00936BA2">
              <w:rPr>
                <w:b/>
              </w:rPr>
              <w:t>Capacity</w:t>
            </w:r>
          </w:p>
        </w:tc>
      </w:tr>
      <w:tr w:rsidR="00EA1653" w:rsidRPr="00166A66" w:rsidTr="00843134">
        <w:sdt>
          <w:sdtPr>
            <w:rPr>
              <w:color w:val="000000" w:themeColor="text1"/>
            </w:rPr>
            <w:id w:val="-1555684215"/>
            <w:placeholder>
              <w:docPart w:val="CE2A67AE84BD46D4B90A2FF62FE22DA3"/>
            </w:placeholder>
            <w:showingPlcHdr/>
          </w:sdtPr>
          <w:sdtEndPr/>
          <w:sdtContent>
            <w:tc>
              <w:tcPr>
                <w:tcW w:w="5098" w:type="dxa"/>
                <w:tcBorders>
                  <w:right w:val="single" w:sz="4" w:space="0" w:color="FFFFFF"/>
                </w:tcBorders>
                <w:shd w:val="clear" w:color="auto" w:fill="E6E6E6"/>
              </w:tcPr>
              <w:p w:rsidR="00EA1653" w:rsidRPr="00936BA2" w:rsidRDefault="00EA1653" w:rsidP="000F48A9">
                <w:pPr>
                  <w:pStyle w:val="CENNormalText"/>
                  <w:spacing w:before="40" w:after="40" w:line="276" w:lineRule="auto"/>
                  <w:rPr>
                    <w:color w:val="000000" w:themeColor="text1"/>
                  </w:rPr>
                </w:pPr>
                <w:r w:rsidRPr="00936BA2">
                  <w:rPr>
                    <w:rStyle w:val="PlaceholderText"/>
                    <w:color w:val="000000" w:themeColor="text1"/>
                  </w:rPr>
                  <w:t>Click here to enter text.</w:t>
                </w:r>
              </w:p>
            </w:tc>
          </w:sdtContent>
        </w:sdt>
        <w:sdt>
          <w:sdtPr>
            <w:rPr>
              <w:color w:val="000000" w:themeColor="text1"/>
            </w:rPr>
            <w:id w:val="-187602596"/>
            <w:placeholder>
              <w:docPart w:val="60F74D8B10CF48A59714B37BB870A394"/>
            </w:placeholder>
            <w:showingPlcHdr/>
          </w:sdtPr>
          <w:sdtEndPr/>
          <w:sdtContent>
            <w:tc>
              <w:tcPr>
                <w:tcW w:w="4312" w:type="dxa"/>
                <w:tcBorders>
                  <w:left w:val="single" w:sz="4" w:space="0" w:color="FFFFFF"/>
                </w:tcBorders>
                <w:shd w:val="clear" w:color="auto" w:fill="E6E6E6"/>
              </w:tcPr>
              <w:p w:rsidR="00EA1653" w:rsidRPr="00936BA2" w:rsidRDefault="00EA1653" w:rsidP="000F48A9">
                <w:pPr>
                  <w:pStyle w:val="CENNormalText"/>
                  <w:spacing w:before="40" w:after="40" w:line="276" w:lineRule="auto"/>
                  <w:rPr>
                    <w:color w:val="000000" w:themeColor="text1"/>
                  </w:rPr>
                </w:pPr>
                <w:r w:rsidRPr="00936BA2">
                  <w:rPr>
                    <w:rStyle w:val="PlaceholderText"/>
                    <w:color w:val="000000" w:themeColor="text1"/>
                  </w:rPr>
                  <w:t>Click here to enter text.</w:t>
                </w:r>
              </w:p>
            </w:tc>
          </w:sdtContent>
        </w:sdt>
      </w:tr>
      <w:tr w:rsidR="00EA1653" w:rsidRPr="00166A66" w:rsidTr="00843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410" w:type="dxa"/>
            <w:gridSpan w:val="2"/>
            <w:tcBorders>
              <w:top w:val="single" w:sz="4" w:space="0" w:color="FFFFFF"/>
              <w:left w:val="single" w:sz="4" w:space="0" w:color="FFFFFF"/>
              <w:bottom w:val="single" w:sz="4" w:space="0" w:color="FFFFFF"/>
              <w:right w:val="single" w:sz="4" w:space="0" w:color="FFFFFF"/>
            </w:tcBorders>
          </w:tcPr>
          <w:p w:rsidR="00EA1653" w:rsidRPr="00166A66" w:rsidRDefault="00EA1653" w:rsidP="000F48A9">
            <w:pPr>
              <w:pStyle w:val="CENNormalText"/>
              <w:spacing w:before="40" w:after="40" w:line="276" w:lineRule="auto"/>
            </w:pPr>
          </w:p>
        </w:tc>
      </w:tr>
      <w:tr w:rsidR="00EA1653" w:rsidRPr="00166A66" w:rsidTr="00843134">
        <w:trPr>
          <w:cantSplit/>
          <w:trHeight w:val="983"/>
        </w:trPr>
        <w:sdt>
          <w:sdtPr>
            <w:id w:val="1392854138"/>
            <w:showingPlcHdr/>
            <w:picture/>
          </w:sdtPr>
          <w:sdtEndPr/>
          <w:sdtContent>
            <w:tc>
              <w:tcPr>
                <w:tcW w:w="5098" w:type="dxa"/>
                <w:vMerge w:val="restart"/>
                <w:tcBorders>
                  <w:right w:val="single" w:sz="4" w:space="0" w:color="FFFFFF"/>
                </w:tcBorders>
                <w:shd w:val="clear" w:color="auto" w:fill="E6E6E6"/>
                <w:vAlign w:val="bottom"/>
              </w:tcPr>
              <w:p w:rsidR="00EA1653" w:rsidRPr="00166A66" w:rsidRDefault="00EA1653" w:rsidP="000F48A9">
                <w:pPr>
                  <w:pStyle w:val="CENNormalText"/>
                  <w:spacing w:before="40" w:after="40" w:line="276" w:lineRule="auto"/>
                </w:pPr>
                <w:r w:rsidRPr="00166A66">
                  <w:rPr>
                    <w:noProof/>
                    <w:lang w:val="en-ZA" w:eastAsia="en-ZA"/>
                  </w:rPr>
                  <w:drawing>
                    <wp:inline distT="0" distB="0" distL="0" distR="0" wp14:anchorId="3406EF95" wp14:editId="092208B0">
                      <wp:extent cx="2819400" cy="9429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sdtContent>
        </w:sdt>
        <w:tc>
          <w:tcPr>
            <w:tcW w:w="4312" w:type="dxa"/>
            <w:tcBorders>
              <w:left w:val="single" w:sz="4" w:space="0" w:color="FFFFFF"/>
            </w:tcBorders>
          </w:tcPr>
          <w:p w:rsidR="00EA1653" w:rsidRPr="00166A66" w:rsidRDefault="00EA1653" w:rsidP="000F48A9">
            <w:pPr>
              <w:pStyle w:val="CENNormalText"/>
              <w:spacing w:before="40" w:after="40" w:line="276" w:lineRule="auto"/>
            </w:pPr>
          </w:p>
        </w:tc>
      </w:tr>
      <w:tr w:rsidR="00EA1653" w:rsidRPr="00166A66" w:rsidTr="00843134">
        <w:trPr>
          <w:cantSplit/>
          <w:trHeight w:val="247"/>
        </w:trPr>
        <w:tc>
          <w:tcPr>
            <w:tcW w:w="5098" w:type="dxa"/>
            <w:vMerge/>
            <w:tcBorders>
              <w:right w:val="single" w:sz="4" w:space="0" w:color="FFFFFF"/>
            </w:tcBorders>
            <w:shd w:val="clear" w:color="auto" w:fill="E6E6E6"/>
          </w:tcPr>
          <w:p w:rsidR="00EA1653" w:rsidRPr="00166A66" w:rsidRDefault="00EA1653" w:rsidP="000F48A9">
            <w:pPr>
              <w:pStyle w:val="CENNormalText"/>
              <w:spacing w:before="40" w:after="40" w:line="276" w:lineRule="auto"/>
            </w:pPr>
          </w:p>
        </w:tc>
        <w:sdt>
          <w:sdtPr>
            <w:rPr>
              <w:color w:val="000000" w:themeColor="text1"/>
            </w:rPr>
            <w:id w:val="1440407087"/>
            <w:placeholder>
              <w:docPart w:val="EBE6D740D6614FDCBD68D42AC2EEE3E3"/>
            </w:placeholder>
            <w:showingPlcHdr/>
            <w:date>
              <w:dateFormat w:val="yyyy/MM/dd"/>
              <w:lid w:val="en-ZA"/>
              <w:storeMappedDataAs w:val="dateTime"/>
              <w:calendar w:val="gregorian"/>
            </w:date>
          </w:sdtPr>
          <w:sdtEndPr/>
          <w:sdtContent>
            <w:tc>
              <w:tcPr>
                <w:tcW w:w="4312" w:type="dxa"/>
                <w:tcBorders>
                  <w:left w:val="single" w:sz="4" w:space="0" w:color="FFFFFF"/>
                </w:tcBorders>
                <w:shd w:val="clear" w:color="auto" w:fill="E6E6E6"/>
                <w:vAlign w:val="bottom"/>
              </w:tcPr>
              <w:p w:rsidR="00EA1653" w:rsidRPr="00936BA2" w:rsidRDefault="00EA1653" w:rsidP="000F48A9">
                <w:pPr>
                  <w:pStyle w:val="CENNormalText"/>
                  <w:spacing w:before="40" w:after="40" w:line="276" w:lineRule="auto"/>
                  <w:jc w:val="center"/>
                  <w:rPr>
                    <w:color w:val="000000" w:themeColor="text1"/>
                  </w:rPr>
                </w:pPr>
                <w:r w:rsidRPr="00936BA2">
                  <w:rPr>
                    <w:rStyle w:val="PlaceholderText"/>
                    <w:color w:val="000000" w:themeColor="text1"/>
                  </w:rPr>
                  <w:t>Click here to enter a date.</w:t>
                </w:r>
              </w:p>
            </w:tc>
          </w:sdtContent>
        </w:sdt>
      </w:tr>
      <w:tr w:rsidR="00EA1653" w:rsidRPr="00166A66" w:rsidTr="00936BA2">
        <w:tc>
          <w:tcPr>
            <w:tcW w:w="5098" w:type="dxa"/>
            <w:tcBorders>
              <w:right w:val="single" w:sz="4" w:space="0" w:color="FFFFFF"/>
            </w:tcBorders>
            <w:shd w:val="clear" w:color="auto" w:fill="CCCCCC"/>
          </w:tcPr>
          <w:p w:rsidR="00EA1653" w:rsidRPr="00936BA2" w:rsidRDefault="00EA1653" w:rsidP="000F48A9">
            <w:pPr>
              <w:pStyle w:val="CENNormalText"/>
              <w:spacing w:before="40" w:after="40" w:line="276" w:lineRule="auto"/>
              <w:rPr>
                <w:b/>
              </w:rPr>
            </w:pPr>
            <w:r w:rsidRPr="00936BA2">
              <w:rPr>
                <w:b/>
              </w:rPr>
              <w:t>Signature</w:t>
            </w:r>
          </w:p>
        </w:tc>
        <w:tc>
          <w:tcPr>
            <w:tcW w:w="4312" w:type="dxa"/>
            <w:tcBorders>
              <w:left w:val="single" w:sz="4" w:space="0" w:color="FFFFFF"/>
            </w:tcBorders>
            <w:shd w:val="clear" w:color="auto" w:fill="CCCCCC"/>
          </w:tcPr>
          <w:p w:rsidR="00EA1653" w:rsidRPr="00936BA2" w:rsidRDefault="00EA1653" w:rsidP="000F48A9">
            <w:pPr>
              <w:pStyle w:val="CENNormalText"/>
              <w:spacing w:before="40" w:after="40" w:line="276" w:lineRule="auto"/>
              <w:jc w:val="center"/>
              <w:rPr>
                <w:b/>
              </w:rPr>
            </w:pPr>
            <w:r w:rsidRPr="00936BA2">
              <w:rPr>
                <w:b/>
              </w:rPr>
              <w:t>Date</w:t>
            </w:r>
          </w:p>
        </w:tc>
      </w:tr>
    </w:tbl>
    <w:p w:rsidR="00EA1653" w:rsidRPr="00166A66" w:rsidRDefault="00EA1653" w:rsidP="000F48A9">
      <w:pPr>
        <w:spacing w:line="276" w:lineRule="auto"/>
        <w:rPr>
          <w:lang w:val="en-GB"/>
        </w:rPr>
      </w:pPr>
    </w:p>
    <w:p w:rsidR="00843134" w:rsidRPr="00166A66" w:rsidRDefault="00843134" w:rsidP="000F48A9">
      <w:pPr>
        <w:spacing w:line="276" w:lineRule="auto"/>
        <w:rPr>
          <w:lang w:val="en-GB"/>
        </w:rPr>
      </w:pPr>
    </w:p>
    <w:p w:rsidR="00843134" w:rsidRPr="00166A66" w:rsidRDefault="00843134" w:rsidP="000F48A9">
      <w:pPr>
        <w:spacing w:line="276" w:lineRule="auto"/>
        <w:rPr>
          <w:lang w:val="en-GB"/>
        </w:rPr>
      </w:pPr>
    </w:p>
    <w:tbl>
      <w:tblPr>
        <w:tblW w:w="9356"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356"/>
      </w:tblGrid>
      <w:tr w:rsidR="00EA1653" w:rsidRPr="00166A66" w:rsidTr="00843134">
        <w:tc>
          <w:tcPr>
            <w:tcW w:w="9356" w:type="dxa"/>
            <w:shd w:val="clear" w:color="auto" w:fill="008099"/>
          </w:tcPr>
          <w:p w:rsidR="00EA1653" w:rsidRPr="00166A66" w:rsidRDefault="00EA1653" w:rsidP="000F48A9">
            <w:pPr>
              <w:pStyle w:val="CENNormalText"/>
              <w:spacing w:before="40" w:after="40" w:line="276" w:lineRule="auto"/>
              <w:jc w:val="center"/>
              <w:rPr>
                <w:color w:val="FFFFFF" w:themeColor="background1"/>
              </w:rPr>
            </w:pPr>
            <w:r w:rsidRPr="00166A66">
              <w:rPr>
                <w:color w:val="FFFFFF" w:themeColor="background1"/>
              </w:rPr>
              <w:t>Remember to save your document regularly as you complete it!</w:t>
            </w:r>
          </w:p>
        </w:tc>
      </w:tr>
    </w:tbl>
    <w:p w:rsidR="00EA1653" w:rsidRPr="00166A66" w:rsidRDefault="00EA1653" w:rsidP="000F48A9">
      <w:pPr>
        <w:pStyle w:val="CENNormalText"/>
        <w:spacing w:line="276" w:lineRule="auto"/>
      </w:pPr>
    </w:p>
    <w:p w:rsidR="00200A45" w:rsidRPr="00166A66" w:rsidRDefault="00200A45" w:rsidP="000F48A9">
      <w:pPr>
        <w:spacing w:line="276" w:lineRule="auto"/>
        <w:rPr>
          <w:lang w:val="en-GB"/>
        </w:rPr>
      </w:pPr>
      <w:r w:rsidRPr="00166A66">
        <w:rPr>
          <w:lang w:val="en-GB"/>
        </w:rPr>
        <w:t>Credits:</w:t>
      </w:r>
    </w:p>
    <w:p w:rsidR="00B600D0" w:rsidRPr="00166A66" w:rsidRDefault="00200A45" w:rsidP="000F48A9">
      <w:pPr>
        <w:pStyle w:val="DocSource"/>
        <w:spacing w:line="276" w:lineRule="auto"/>
        <w:rPr>
          <w:lang w:val="en-GB"/>
        </w:rPr>
      </w:pPr>
      <w:r w:rsidRPr="00166A66">
        <w:rPr>
          <w:lang w:val="en-GB"/>
        </w:rPr>
        <w:t>Compiled by the Faculty of Health Sciences Ethics Office for Research, Training and Support</w:t>
      </w:r>
    </w:p>
    <w:p w:rsidR="00C91643" w:rsidRPr="00166A66" w:rsidRDefault="00C91643" w:rsidP="000F48A9">
      <w:pPr>
        <w:pStyle w:val="DocSource"/>
        <w:spacing w:line="276" w:lineRule="auto"/>
        <w:rPr>
          <w:lang w:val="en-GB"/>
        </w:rPr>
      </w:pPr>
    </w:p>
    <w:p w:rsidR="00C91643" w:rsidRPr="00166A66" w:rsidRDefault="00C91643" w:rsidP="000F48A9">
      <w:pPr>
        <w:pStyle w:val="DocSource"/>
        <w:spacing w:line="276" w:lineRule="auto"/>
        <w:rPr>
          <w:lang w:val="en-GB"/>
        </w:rPr>
      </w:pPr>
    </w:p>
    <w:p w:rsidR="00390BB1" w:rsidRDefault="00F1573C" w:rsidP="00F1573C">
      <w:pPr>
        <w:pStyle w:val="DocSource"/>
        <w:rPr>
          <w:lang w:val="en-GB"/>
        </w:rPr>
      </w:pPr>
      <w:r>
        <w:rPr>
          <w:lang w:val="en-GB"/>
        </w:rPr>
        <w:t>Current details: (23239522) G:\My Drive\9. Research and Postgraduate Education\9.1.5.1.1_NWU-HREC_EAF_</w:t>
      </w:r>
      <w:r w:rsidR="003B079D">
        <w:rPr>
          <w:lang w:val="en-GB"/>
        </w:rPr>
        <w:t>Dec</w:t>
      </w:r>
      <w:r>
        <w:rPr>
          <w:lang w:val="en-GB"/>
        </w:rPr>
        <w:t>2019docx.docx</w:t>
      </w:r>
      <w:r>
        <w:rPr>
          <w:lang w:val="en-GB"/>
        </w:rPr>
        <w:br/>
        <w:t>2 December 2019</w:t>
      </w:r>
    </w:p>
    <w:sectPr w:rsidR="00390BB1" w:rsidSect="00081FD1">
      <w:footerReference w:type="default" r:id="rId15"/>
      <w:pgSz w:w="11907" w:h="16840" w:code="9"/>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4D" w:rsidRDefault="00EF104D">
      <w:pPr>
        <w:spacing w:after="0"/>
      </w:pPr>
      <w:r>
        <w:separator/>
      </w:r>
    </w:p>
  </w:endnote>
  <w:endnote w:type="continuationSeparator" w:id="0">
    <w:p w:rsidR="00EF104D" w:rsidRDefault="00EF1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13" w:rsidRPr="007D6808" w:rsidRDefault="00586B13" w:rsidP="00DE24B5">
    <w:pPr>
      <w:pStyle w:val="Footer"/>
      <w:tabs>
        <w:tab w:val="right" w:pos="9193"/>
      </w:tabs>
      <w:ind w:left="108"/>
      <w:rPr>
        <w:lang w:val="en-GB"/>
      </w:rPr>
    </w:pPr>
    <w:r>
      <w:t xml:space="preserve">9.1.5.1.1 NWU-HREC Ethics Application Form – </w:t>
    </w:r>
    <w:r w:rsidRPr="007129E0">
      <w:t>December</w:t>
    </w:r>
    <w:r>
      <w:t xml:space="preserve"> 2019</w:t>
    </w:r>
    <w:r w:rsidRPr="007D6808">
      <w:rPr>
        <w:lang w:val="en-GB"/>
      </w:rPr>
      <w:tab/>
    </w:r>
    <w:r w:rsidRPr="007D6808">
      <w:rPr>
        <w:lang w:val="en-GB"/>
      </w:rPr>
      <w:fldChar w:fldCharType="begin"/>
    </w:r>
    <w:r w:rsidRPr="007D6808">
      <w:rPr>
        <w:lang w:val="en-GB"/>
      </w:rPr>
      <w:instrText xml:space="preserve"> PAGE  \* roman  \* MERGEFORMAT </w:instrText>
    </w:r>
    <w:r w:rsidRPr="007D6808">
      <w:rPr>
        <w:lang w:val="en-GB"/>
      </w:rPr>
      <w:fldChar w:fldCharType="separate"/>
    </w:r>
    <w:r w:rsidR="003C0491">
      <w:rPr>
        <w:noProof/>
        <w:lang w:val="en-GB"/>
      </w:rPr>
      <w:t>iv</w:t>
    </w:r>
    <w:r w:rsidRPr="007D6808">
      <w:rPr>
        <w:lang w:val="en-G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435764"/>
      <w:docPartObj>
        <w:docPartGallery w:val="Page Numbers (Bottom of Page)"/>
        <w:docPartUnique/>
      </w:docPartObj>
    </w:sdtPr>
    <w:sdtEndPr/>
    <w:sdtContent>
      <w:sdt>
        <w:sdtPr>
          <w:id w:val="-583526758"/>
          <w:docPartObj>
            <w:docPartGallery w:val="Page Numbers (Top of Page)"/>
            <w:docPartUnique/>
          </w:docPartObj>
        </w:sdtPr>
        <w:sdtEndPr/>
        <w:sdtContent>
          <w:p w:rsidR="00586B13" w:rsidRPr="004636EF" w:rsidRDefault="00586B13">
            <w:pPr>
              <w:pStyle w:val="Footer"/>
            </w:pPr>
            <w:r>
              <w:t xml:space="preserve"> 9.1.5.1.1 NWU-HREC Ethics Application Form – </w:t>
            </w:r>
            <w:r w:rsidRPr="007129E0">
              <w:t>December</w:t>
            </w:r>
            <w:r>
              <w:t xml:space="preserve"> 2019</w:t>
            </w:r>
            <w:r>
              <w:tab/>
              <w:t xml:space="preserve">Page </w:t>
            </w:r>
            <w:r>
              <w:rPr>
                <w:b w:val="0"/>
                <w:bCs/>
                <w:sz w:val="24"/>
                <w:szCs w:val="24"/>
              </w:rPr>
              <w:fldChar w:fldCharType="begin"/>
            </w:r>
            <w:r>
              <w:rPr>
                <w:bCs/>
              </w:rPr>
              <w:instrText xml:space="preserve"> PAGE </w:instrText>
            </w:r>
            <w:r>
              <w:rPr>
                <w:b w:val="0"/>
                <w:bCs/>
                <w:sz w:val="24"/>
                <w:szCs w:val="24"/>
              </w:rPr>
              <w:fldChar w:fldCharType="separate"/>
            </w:r>
            <w:r w:rsidR="003C0491">
              <w:rPr>
                <w:bCs/>
                <w:noProof/>
              </w:rPr>
              <w:t>43</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3C0491">
              <w:rPr>
                <w:bCs/>
                <w:noProof/>
              </w:rPr>
              <w:t>47</w:t>
            </w:r>
            <w:r>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4D" w:rsidRDefault="00EF104D">
      <w:pPr>
        <w:spacing w:after="0"/>
      </w:pPr>
      <w:r>
        <w:separator/>
      </w:r>
    </w:p>
  </w:footnote>
  <w:footnote w:type="continuationSeparator" w:id="0">
    <w:p w:rsidR="00EF104D" w:rsidRDefault="00EF104D">
      <w:pPr>
        <w:spacing w:after="0"/>
      </w:pPr>
      <w:r>
        <w:continuationSeparator/>
      </w:r>
    </w:p>
  </w:footnote>
  <w:footnote w:id="1">
    <w:p w:rsidR="00586B13" w:rsidRDefault="00586B13" w:rsidP="002F713B">
      <w:pPr>
        <w:pStyle w:val="FootnoteText"/>
        <w:spacing w:after="0"/>
        <w:rPr>
          <w:lang w:val="en-US"/>
        </w:rPr>
      </w:pPr>
      <w:r>
        <w:rPr>
          <w:rStyle w:val="FootnoteReference"/>
        </w:rPr>
        <w:footnoteRef/>
      </w:r>
      <w:r>
        <w:t xml:space="preserve"> SAHPRA = South African Health Products Regulatory Authority</w:t>
      </w:r>
    </w:p>
  </w:footnote>
  <w:footnote w:id="2">
    <w:p w:rsidR="00586B13" w:rsidRDefault="00586B13" w:rsidP="002F713B">
      <w:pPr>
        <w:spacing w:after="0"/>
        <w:rPr>
          <w:sz w:val="16"/>
          <w:szCs w:val="16"/>
        </w:rPr>
      </w:pPr>
      <w:r>
        <w:rPr>
          <w:rStyle w:val="FootnoteReference"/>
        </w:rPr>
        <w:footnoteRef/>
      </w:r>
      <w:r>
        <w:t xml:space="preserve"> </w:t>
      </w:r>
      <w:r>
        <w:rPr>
          <w:sz w:val="16"/>
          <w:szCs w:val="16"/>
        </w:rPr>
        <w:t>The SAHPRA registration number can be found on medicine product leaflets.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290BC0"/>
    <w:multiLevelType w:val="hybridMultilevel"/>
    <w:tmpl w:val="CA48A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9AF27FB"/>
    <w:multiLevelType w:val="hybridMultilevel"/>
    <w:tmpl w:val="EE82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DFB067A"/>
    <w:multiLevelType w:val="multilevel"/>
    <w:tmpl w:val="1A989FE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2080268"/>
    <w:multiLevelType w:val="multilevel"/>
    <w:tmpl w:val="601453B6"/>
    <w:lvl w:ilvl="0">
      <w:start w:val="1"/>
      <w:numFmt w:val="decimal"/>
      <w:pStyle w:val="Par1"/>
      <w:lvlText w:val="%1"/>
      <w:legacy w:legacy="1" w:legacySpace="142" w:legacyIndent="0"/>
      <w:lvlJc w:val="left"/>
    </w:lvl>
    <w:lvl w:ilvl="1">
      <w:start w:val="1"/>
      <w:numFmt w:val="decimal"/>
      <w:pStyle w:val="Par2"/>
      <w:lvlText w:val="%1.%2"/>
      <w:legacy w:legacy="1" w:legacySpace="142" w:legacyIndent="0"/>
      <w:lvlJc w:val="left"/>
    </w:lvl>
    <w:lvl w:ilvl="2">
      <w:start w:val="1"/>
      <w:numFmt w:val="decimal"/>
      <w:pStyle w:val="Par3"/>
      <w:lvlText w:val="%1.%2.%3"/>
      <w:legacy w:legacy="1" w:legacySpace="142" w:legacyIndent="0"/>
      <w:lvlJc w:val="left"/>
    </w:lvl>
    <w:lvl w:ilvl="3">
      <w:start w:val="1"/>
      <w:numFmt w:val="decimal"/>
      <w:pStyle w:val="Par4"/>
      <w:lvlText w:val="%1.%2.%3.%4"/>
      <w:legacy w:legacy="1" w:legacySpace="142" w:legacyIndent="0"/>
      <w:lvlJc w:val="left"/>
    </w:lvl>
    <w:lvl w:ilvl="4">
      <w:start w:val="1"/>
      <w:numFmt w:val="decimal"/>
      <w:pStyle w:val="Par5"/>
      <w:lvlText w:val="%1.%2.%3.%4.%5"/>
      <w:legacy w:legacy="1" w:legacySpace="142" w:legacyIndent="0"/>
      <w:lvlJc w:val="left"/>
    </w:lvl>
    <w:lvl w:ilvl="5">
      <w:start w:val="1"/>
      <w:numFmt w:val="decimal"/>
      <w:pStyle w:val="Par6"/>
      <w:lvlText w:val="%1.%2.%3.%4.%5.%6"/>
      <w:legacy w:legacy="1" w:legacySpace="142" w:legacyIndent="0"/>
      <w:lvlJc w:val="left"/>
    </w:lvl>
    <w:lvl w:ilvl="6">
      <w:start w:val="1"/>
      <w:numFmt w:val="decimal"/>
      <w:pStyle w:val="Par7"/>
      <w:lvlText w:val="%1.%2.%3.%4.%5.%6.%7"/>
      <w:legacy w:legacy="1" w:legacySpace="142" w:legacyIndent="0"/>
      <w:lvlJc w:val="left"/>
    </w:lvl>
    <w:lvl w:ilvl="7">
      <w:start w:val="1"/>
      <w:numFmt w:val="decimal"/>
      <w:pStyle w:val="Par8"/>
      <w:lvlText w:val="%1.%2.%3.%4.%5.%6.%7.%8"/>
      <w:legacy w:legacy="1" w:legacySpace="142" w:legacyIndent="0"/>
      <w:lvlJc w:val="left"/>
    </w:lvl>
    <w:lvl w:ilvl="8">
      <w:start w:val="1"/>
      <w:numFmt w:val="decimal"/>
      <w:pStyle w:val="Par9"/>
      <w:lvlText w:val="%1.%2.%3.%4.%5.%6.%7.%8.%9"/>
      <w:legacy w:legacy="1" w:legacySpace="142" w:legacyIndent="0"/>
      <w:lvlJc w:val="left"/>
    </w:lvl>
  </w:abstractNum>
  <w:abstractNum w:abstractNumId="15" w15:restartNumberingAfterBreak="0">
    <w:nsid w:val="19E81BFD"/>
    <w:multiLevelType w:val="hybridMultilevel"/>
    <w:tmpl w:val="D0CE0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194E3D"/>
    <w:multiLevelType w:val="hybridMultilevel"/>
    <w:tmpl w:val="A31E4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633D4B"/>
    <w:multiLevelType w:val="multilevel"/>
    <w:tmpl w:val="48BCDB32"/>
    <w:styleLink w:val="Styl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D9D696F"/>
    <w:multiLevelType w:val="multilevel"/>
    <w:tmpl w:val="318E7EDA"/>
    <w:lvl w:ilvl="0">
      <w:start w:val="1"/>
      <w:numFmt w:val="decimal"/>
      <w:pStyle w:val="CEN11HEADING"/>
      <w:lvlText w:val="%1."/>
      <w:lvlJc w:val="left"/>
      <w:pPr>
        <w:tabs>
          <w:tab w:val="num" w:pos="851"/>
        </w:tabs>
        <w:ind w:left="851" w:hanging="851"/>
      </w:pPr>
      <w:rPr>
        <w:rFonts w:ascii="Arial Bold" w:hAnsi="Arial Bold" w:hint="default"/>
        <w:b/>
        <w:i w:val="0"/>
        <w:color w:val="FFFFFF" w:themeColor="background1"/>
        <w:sz w:val="28"/>
        <w:szCs w:val="28"/>
      </w:rPr>
    </w:lvl>
    <w:lvl w:ilvl="1">
      <w:start w:val="1"/>
      <w:numFmt w:val="decimal"/>
      <w:pStyle w:val="CEN122Heading"/>
      <w:lvlText w:val="%1.%2"/>
      <w:lvlJc w:val="left"/>
      <w:pPr>
        <w:tabs>
          <w:tab w:val="num" w:pos="5388"/>
        </w:tabs>
        <w:ind w:left="5388" w:hanging="851"/>
      </w:pPr>
      <w:rPr>
        <w:rFonts w:ascii="Arial" w:hAnsi="Arial" w:hint="default"/>
        <w:b/>
        <w:i w:val="0"/>
        <w:sz w:val="22"/>
        <w:szCs w:val="22"/>
      </w:rPr>
    </w:lvl>
    <w:lvl w:ilvl="2">
      <w:start w:val="1"/>
      <w:numFmt w:val="decimal"/>
      <w:pStyle w:val="CEN1333Heading"/>
      <w:lvlText w:val="%1.%2.%3"/>
      <w:lvlJc w:val="left"/>
      <w:pPr>
        <w:tabs>
          <w:tab w:val="num" w:pos="994"/>
        </w:tabs>
        <w:ind w:left="994" w:hanging="852"/>
      </w:pPr>
      <w:rPr>
        <w:rFonts w:ascii="Arial" w:hAnsi="Arial" w:hint="default"/>
        <w:b w:val="0"/>
        <w:i w:val="0"/>
        <w:sz w:val="22"/>
        <w:szCs w:val="22"/>
      </w:rPr>
    </w:lvl>
    <w:lvl w:ilvl="3">
      <w:start w:val="1"/>
      <w:numFmt w:val="decimal"/>
      <w:pStyle w:val="CEN14444Headingfour"/>
      <w:lvlText w:val="%1.%2.%3.%4"/>
      <w:lvlJc w:val="left"/>
      <w:pPr>
        <w:tabs>
          <w:tab w:val="num" w:pos="1418"/>
        </w:tabs>
        <w:ind w:left="1418" w:hanging="1134"/>
      </w:pPr>
      <w:rPr>
        <w:rFonts w:ascii="Arial" w:hAnsi="Arial" w:hint="default"/>
        <w:b w:val="0"/>
        <w:i w:val="0"/>
        <w:sz w:val="22"/>
        <w:szCs w:val="22"/>
      </w:rPr>
    </w:lvl>
    <w:lvl w:ilvl="4">
      <w:start w:val="1"/>
      <w:numFmt w:val="decimal"/>
      <w:pStyle w:val="CEN155555Heading"/>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24"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A3700A"/>
    <w:multiLevelType w:val="hybridMultilevel"/>
    <w:tmpl w:val="F2D21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B425911"/>
    <w:multiLevelType w:val="multilevel"/>
    <w:tmpl w:val="F656FBD6"/>
    <w:lvl w:ilvl="0">
      <w:start w:val="1"/>
      <w:numFmt w:val="decimal"/>
      <w:pStyle w:val="CENTables"/>
      <w:lvlText w:val="Table 1.%1"/>
      <w:lvlJc w:val="left"/>
      <w:pPr>
        <w:tabs>
          <w:tab w:val="num" w:pos="1531"/>
        </w:tabs>
        <w:ind w:left="1531" w:hanging="153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4849E4"/>
    <w:multiLevelType w:val="hybridMultilevel"/>
    <w:tmpl w:val="C876D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C91225"/>
    <w:multiLevelType w:val="hybridMultilevel"/>
    <w:tmpl w:val="8988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4AF0F1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5225C"/>
    <w:multiLevelType w:val="hybridMultilevel"/>
    <w:tmpl w:val="DB4C7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923DA0"/>
    <w:multiLevelType w:val="multilevel"/>
    <w:tmpl w:val="69DC9604"/>
    <w:lvl w:ilvl="0">
      <w:start w:val="1"/>
      <w:numFmt w:val="decimal"/>
      <w:lvlText w:val="%1"/>
      <w:legacy w:legacy="1" w:legacySpace="142" w:legacyIndent="0"/>
      <w:lvlJc w:val="left"/>
      <w:rPr>
        <w:rFonts w:hint="default"/>
        <w:color w:val="FFFFFF" w:themeColor="background1"/>
        <w:sz w:val="28"/>
        <w:szCs w:val="28"/>
      </w:rPr>
    </w:lvl>
    <w:lvl w:ilvl="1">
      <w:start w:val="1"/>
      <w:numFmt w:val="decimal"/>
      <w:lvlText w:val="%1.%2"/>
      <w:legacy w:legacy="1" w:legacySpace="142" w:legacyIndent="0"/>
      <w:lvlJc w:val="left"/>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2" w:legacyIndent="0"/>
      <w:lvlJc w:val="left"/>
      <w:rPr>
        <w:rFonts w:hint="default"/>
        <w:b w:val="0"/>
        <w:sz w:val="20"/>
      </w:rPr>
    </w:lvl>
    <w:lvl w:ilvl="3">
      <w:start w:val="1"/>
      <w:numFmt w:val="decimal"/>
      <w:lvlText w:val="%1.%2.%3.%4"/>
      <w:legacy w:legacy="1" w:legacySpace="142" w:legacyIndent="0"/>
      <w:lvlJc w:val="left"/>
      <w:rPr>
        <w:rFonts w:hint="default"/>
        <w:b w:val="0"/>
        <w:sz w:val="22"/>
      </w:rPr>
    </w:lvl>
    <w:lvl w:ilvl="4">
      <w:start w:val="1"/>
      <w:numFmt w:val="decimal"/>
      <w:lvlText w:val="%1.%2.%3.%4.%5"/>
      <w:legacy w:legacy="1" w:legacySpace="142" w:legacyIndent="0"/>
      <w:lvlJc w:val="left"/>
      <w:rPr>
        <w:rFonts w:hint="default"/>
      </w:rPr>
    </w:lvl>
    <w:lvl w:ilvl="5">
      <w:start w:val="1"/>
      <w:numFmt w:val="decimal"/>
      <w:lvlText w:val="%1.%2.%3.%4.%5.%6"/>
      <w:legacy w:legacy="1" w:legacySpace="142" w:legacyIndent="0"/>
      <w:lvlJc w:val="left"/>
      <w:rPr>
        <w:rFonts w:hint="default"/>
      </w:rPr>
    </w:lvl>
    <w:lvl w:ilvl="6">
      <w:start w:val="1"/>
      <w:numFmt w:val="decimal"/>
      <w:lvlText w:val="%1.%2.%3.%4.%5.%6.%7"/>
      <w:legacy w:legacy="1" w:legacySpace="142" w:legacyIndent="0"/>
      <w:lvlJc w:val="left"/>
      <w:rPr>
        <w:rFonts w:hint="default"/>
      </w:rPr>
    </w:lvl>
    <w:lvl w:ilvl="7">
      <w:start w:val="1"/>
      <w:numFmt w:val="decimal"/>
      <w:lvlText w:val="%1.%2.%3.%4.%5.%6.%7.%8"/>
      <w:legacy w:legacy="1" w:legacySpace="142" w:legacyIndent="0"/>
      <w:lvlJc w:val="left"/>
      <w:rPr>
        <w:rFonts w:hint="default"/>
      </w:rPr>
    </w:lvl>
    <w:lvl w:ilvl="8">
      <w:start w:val="1"/>
      <w:numFmt w:val="decimal"/>
      <w:lvlText w:val="%1.%2.%3.%4.%5.%6.%7.%8.%9"/>
      <w:legacy w:legacy="1" w:legacySpace="142" w:legacyIndent="0"/>
      <w:lvlJc w:val="left"/>
      <w:rPr>
        <w:rFonts w:hint="default"/>
      </w:rPr>
    </w:lvl>
  </w:abstractNum>
  <w:abstractNum w:abstractNumId="35" w15:restartNumberingAfterBreak="0">
    <w:nsid w:val="638D6728"/>
    <w:multiLevelType w:val="hybridMultilevel"/>
    <w:tmpl w:val="3EA482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65E7ABF"/>
    <w:multiLevelType w:val="hybridMultilevel"/>
    <w:tmpl w:val="AC12C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7836BB0"/>
    <w:multiLevelType w:val="hybridMultilevel"/>
    <w:tmpl w:val="FF3C3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0067CE"/>
    <w:multiLevelType w:val="multilevel"/>
    <w:tmpl w:val="4C7822CE"/>
    <w:lvl w:ilvl="0">
      <w:start w:val="1"/>
      <w:numFmt w:val="decimal"/>
      <w:pStyle w:val="CENFigures"/>
      <w:lvlText w:val="Figure 1.%1"/>
      <w:lvlJc w:val="left"/>
      <w:pPr>
        <w:tabs>
          <w:tab w:val="num" w:pos="1531"/>
        </w:tabs>
        <w:ind w:left="1531" w:hanging="1531"/>
      </w:pPr>
      <w:rPr>
        <w:rFonts w:ascii="Arial" w:hAnsi="Arial"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FBD5B35"/>
    <w:multiLevelType w:val="hybridMultilevel"/>
    <w:tmpl w:val="892A8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8"/>
  </w:num>
  <w:num w:numId="13">
    <w:abstractNumId w:val="33"/>
  </w:num>
  <w:num w:numId="14">
    <w:abstractNumId w:val="10"/>
  </w:num>
  <w:num w:numId="15">
    <w:abstractNumId w:val="21"/>
  </w:num>
  <w:num w:numId="16">
    <w:abstractNumId w:val="20"/>
  </w:num>
  <w:num w:numId="17">
    <w:abstractNumId w:val="19"/>
  </w:num>
  <w:num w:numId="18">
    <w:abstractNumId w:val="28"/>
  </w:num>
  <w:num w:numId="19">
    <w:abstractNumId w:val="39"/>
  </w:num>
  <w:num w:numId="20">
    <w:abstractNumId w:val="17"/>
  </w:num>
  <w:num w:numId="21">
    <w:abstractNumId w:val="34"/>
  </w:num>
  <w:num w:numId="22">
    <w:abstractNumId w:val="23"/>
  </w:num>
  <w:num w:numId="23">
    <w:abstractNumId w:val="41"/>
  </w:num>
  <w:num w:numId="24">
    <w:abstractNumId w:val="26"/>
  </w:num>
  <w:num w:numId="25">
    <w:abstractNumId w:val="40"/>
  </w:num>
  <w:num w:numId="26">
    <w:abstractNumId w:val="22"/>
  </w:num>
  <w:num w:numId="27">
    <w:abstractNumId w:val="36"/>
  </w:num>
  <w:num w:numId="28">
    <w:abstractNumId w:val="27"/>
  </w:num>
  <w:num w:numId="29">
    <w:abstractNumId w:val="16"/>
  </w:num>
  <w:num w:numId="30">
    <w:abstractNumId w:val="11"/>
  </w:num>
  <w:num w:numId="31">
    <w:abstractNumId w:val="31"/>
  </w:num>
  <w:num w:numId="32">
    <w:abstractNumId w:val="12"/>
  </w:num>
  <w:num w:numId="33">
    <w:abstractNumId w:val="37"/>
  </w:num>
  <w:num w:numId="34">
    <w:abstractNumId w:val="15"/>
  </w:num>
  <w:num w:numId="35">
    <w:abstractNumId w:val="32"/>
  </w:num>
  <w:num w:numId="36">
    <w:abstractNumId w:val="25"/>
  </w:num>
  <w:num w:numId="37">
    <w:abstractNumId w:val="35"/>
  </w:num>
  <w:num w:numId="38">
    <w:abstractNumId w:val="1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4"/>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f9Ae7E+RAu1wn/IhpbmFtf8ETjVCb0n8/Ws+9BEXIKCTAQZ6s27AXqgEnseaERVbzXDkn9LTzI1Lx5tImSrG6A==" w:salt="hF540hjyXbHOPAPgIKJdSQ=="/>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88"/>
    <w:rsid w:val="00012675"/>
    <w:rsid w:val="000127B4"/>
    <w:rsid w:val="00017BB8"/>
    <w:rsid w:val="00020256"/>
    <w:rsid w:val="00024193"/>
    <w:rsid w:val="000306A6"/>
    <w:rsid w:val="00035E3C"/>
    <w:rsid w:val="0004272B"/>
    <w:rsid w:val="00050800"/>
    <w:rsid w:val="00053E6C"/>
    <w:rsid w:val="0007178C"/>
    <w:rsid w:val="00075592"/>
    <w:rsid w:val="00081351"/>
    <w:rsid w:val="00081FD1"/>
    <w:rsid w:val="00084FF5"/>
    <w:rsid w:val="0008547C"/>
    <w:rsid w:val="000A1C32"/>
    <w:rsid w:val="000A3E8B"/>
    <w:rsid w:val="000B2662"/>
    <w:rsid w:val="000B58DE"/>
    <w:rsid w:val="000B7FAF"/>
    <w:rsid w:val="000C0111"/>
    <w:rsid w:val="000C1725"/>
    <w:rsid w:val="000C280F"/>
    <w:rsid w:val="000C526E"/>
    <w:rsid w:val="000C6981"/>
    <w:rsid w:val="000D2DA6"/>
    <w:rsid w:val="000D51FF"/>
    <w:rsid w:val="000D7CBA"/>
    <w:rsid w:val="000E4997"/>
    <w:rsid w:val="000F4221"/>
    <w:rsid w:val="000F48A9"/>
    <w:rsid w:val="000F7AD2"/>
    <w:rsid w:val="001044F9"/>
    <w:rsid w:val="001157A5"/>
    <w:rsid w:val="0013198E"/>
    <w:rsid w:val="001369ED"/>
    <w:rsid w:val="00143547"/>
    <w:rsid w:val="00143F8B"/>
    <w:rsid w:val="001473EA"/>
    <w:rsid w:val="00147FED"/>
    <w:rsid w:val="001517EE"/>
    <w:rsid w:val="001531DB"/>
    <w:rsid w:val="00154017"/>
    <w:rsid w:val="001606F2"/>
    <w:rsid w:val="00166A66"/>
    <w:rsid w:val="00170BDC"/>
    <w:rsid w:val="001804CA"/>
    <w:rsid w:val="0018098C"/>
    <w:rsid w:val="00182AF6"/>
    <w:rsid w:val="00187407"/>
    <w:rsid w:val="00197A88"/>
    <w:rsid w:val="001A2FB7"/>
    <w:rsid w:val="001A3DCD"/>
    <w:rsid w:val="001B5B2B"/>
    <w:rsid w:val="001D5EDC"/>
    <w:rsid w:val="001E003B"/>
    <w:rsid w:val="001E041E"/>
    <w:rsid w:val="001E318E"/>
    <w:rsid w:val="001E68B8"/>
    <w:rsid w:val="001F1525"/>
    <w:rsid w:val="001F42DC"/>
    <w:rsid w:val="001F7B33"/>
    <w:rsid w:val="0020078B"/>
    <w:rsid w:val="00200A45"/>
    <w:rsid w:val="002072E2"/>
    <w:rsid w:val="00211914"/>
    <w:rsid w:val="00216CA9"/>
    <w:rsid w:val="00224D49"/>
    <w:rsid w:val="0022581A"/>
    <w:rsid w:val="002342D2"/>
    <w:rsid w:val="00241E0C"/>
    <w:rsid w:val="002571E3"/>
    <w:rsid w:val="00260CEB"/>
    <w:rsid w:val="00261D41"/>
    <w:rsid w:val="0027506A"/>
    <w:rsid w:val="00276C02"/>
    <w:rsid w:val="002855A1"/>
    <w:rsid w:val="002A4903"/>
    <w:rsid w:val="002B7B18"/>
    <w:rsid w:val="002C0167"/>
    <w:rsid w:val="002C0E2C"/>
    <w:rsid w:val="002C5D4C"/>
    <w:rsid w:val="002C6282"/>
    <w:rsid w:val="002C6D83"/>
    <w:rsid w:val="002D0C8D"/>
    <w:rsid w:val="002D31C3"/>
    <w:rsid w:val="002D3B21"/>
    <w:rsid w:val="002D6654"/>
    <w:rsid w:val="002E1395"/>
    <w:rsid w:val="002E337D"/>
    <w:rsid w:val="002F5E07"/>
    <w:rsid w:val="002F5E36"/>
    <w:rsid w:val="002F7090"/>
    <w:rsid w:val="002F713B"/>
    <w:rsid w:val="002F7B8B"/>
    <w:rsid w:val="00304369"/>
    <w:rsid w:val="00312BEE"/>
    <w:rsid w:val="00315E2D"/>
    <w:rsid w:val="00317800"/>
    <w:rsid w:val="00322EC6"/>
    <w:rsid w:val="00324A81"/>
    <w:rsid w:val="0032609B"/>
    <w:rsid w:val="003354B5"/>
    <w:rsid w:val="00352CFC"/>
    <w:rsid w:val="003609BE"/>
    <w:rsid w:val="0036721D"/>
    <w:rsid w:val="003774EA"/>
    <w:rsid w:val="00381323"/>
    <w:rsid w:val="00382675"/>
    <w:rsid w:val="00384AF5"/>
    <w:rsid w:val="003902C0"/>
    <w:rsid w:val="00390BB1"/>
    <w:rsid w:val="0039395D"/>
    <w:rsid w:val="003A0113"/>
    <w:rsid w:val="003A7569"/>
    <w:rsid w:val="003B079D"/>
    <w:rsid w:val="003B2007"/>
    <w:rsid w:val="003B3DCC"/>
    <w:rsid w:val="003B4B75"/>
    <w:rsid w:val="003B7558"/>
    <w:rsid w:val="003C0491"/>
    <w:rsid w:val="003C0502"/>
    <w:rsid w:val="003D223B"/>
    <w:rsid w:val="003D4D55"/>
    <w:rsid w:val="003D4E55"/>
    <w:rsid w:val="003D6808"/>
    <w:rsid w:val="003E738A"/>
    <w:rsid w:val="003F468D"/>
    <w:rsid w:val="003F55EB"/>
    <w:rsid w:val="003F6D66"/>
    <w:rsid w:val="0040023C"/>
    <w:rsid w:val="0040669A"/>
    <w:rsid w:val="00414812"/>
    <w:rsid w:val="0042063A"/>
    <w:rsid w:val="00443E14"/>
    <w:rsid w:val="00453998"/>
    <w:rsid w:val="00457ED7"/>
    <w:rsid w:val="004636EF"/>
    <w:rsid w:val="00463FAC"/>
    <w:rsid w:val="004672FC"/>
    <w:rsid w:val="004715D5"/>
    <w:rsid w:val="004765F5"/>
    <w:rsid w:val="00481B7B"/>
    <w:rsid w:val="00482968"/>
    <w:rsid w:val="0048379A"/>
    <w:rsid w:val="00487D1B"/>
    <w:rsid w:val="004911B0"/>
    <w:rsid w:val="00493FD3"/>
    <w:rsid w:val="004B64E4"/>
    <w:rsid w:val="004B7064"/>
    <w:rsid w:val="004C0043"/>
    <w:rsid w:val="004C0098"/>
    <w:rsid w:val="004C3E0D"/>
    <w:rsid w:val="004C42B5"/>
    <w:rsid w:val="004C4AEA"/>
    <w:rsid w:val="004C7956"/>
    <w:rsid w:val="004D54CF"/>
    <w:rsid w:val="004E419A"/>
    <w:rsid w:val="004E42C7"/>
    <w:rsid w:val="004E4E24"/>
    <w:rsid w:val="004F26AA"/>
    <w:rsid w:val="00503320"/>
    <w:rsid w:val="00504777"/>
    <w:rsid w:val="005055B1"/>
    <w:rsid w:val="00505BEF"/>
    <w:rsid w:val="00505E61"/>
    <w:rsid w:val="00516B60"/>
    <w:rsid w:val="00525FFF"/>
    <w:rsid w:val="005260E6"/>
    <w:rsid w:val="0052638D"/>
    <w:rsid w:val="0053071C"/>
    <w:rsid w:val="00534AF0"/>
    <w:rsid w:val="005407F8"/>
    <w:rsid w:val="00546FB9"/>
    <w:rsid w:val="00547DBB"/>
    <w:rsid w:val="00552B56"/>
    <w:rsid w:val="0055371F"/>
    <w:rsid w:val="00562DB5"/>
    <w:rsid w:val="0056402A"/>
    <w:rsid w:val="00576B26"/>
    <w:rsid w:val="00580EA1"/>
    <w:rsid w:val="00583E3F"/>
    <w:rsid w:val="0058671A"/>
    <w:rsid w:val="00586B13"/>
    <w:rsid w:val="00587307"/>
    <w:rsid w:val="00587E30"/>
    <w:rsid w:val="00591BB0"/>
    <w:rsid w:val="005928A3"/>
    <w:rsid w:val="00592E47"/>
    <w:rsid w:val="00596443"/>
    <w:rsid w:val="00596D2D"/>
    <w:rsid w:val="005B022B"/>
    <w:rsid w:val="005B13D3"/>
    <w:rsid w:val="005B1D3D"/>
    <w:rsid w:val="005B58DD"/>
    <w:rsid w:val="005B689A"/>
    <w:rsid w:val="005D5B9E"/>
    <w:rsid w:val="005E2354"/>
    <w:rsid w:val="005E6D6A"/>
    <w:rsid w:val="006016C3"/>
    <w:rsid w:val="0060501B"/>
    <w:rsid w:val="006133B9"/>
    <w:rsid w:val="00626184"/>
    <w:rsid w:val="006309E3"/>
    <w:rsid w:val="00630B10"/>
    <w:rsid w:val="006547E6"/>
    <w:rsid w:val="00660EC1"/>
    <w:rsid w:val="00662B80"/>
    <w:rsid w:val="00665FB6"/>
    <w:rsid w:val="00676CBD"/>
    <w:rsid w:val="00686AFD"/>
    <w:rsid w:val="006938C6"/>
    <w:rsid w:val="006A085A"/>
    <w:rsid w:val="006A5E5C"/>
    <w:rsid w:val="006B450E"/>
    <w:rsid w:val="006C079E"/>
    <w:rsid w:val="006C5094"/>
    <w:rsid w:val="006C797D"/>
    <w:rsid w:val="006D0092"/>
    <w:rsid w:val="006D6C1A"/>
    <w:rsid w:val="006E123F"/>
    <w:rsid w:val="006E2608"/>
    <w:rsid w:val="006E372F"/>
    <w:rsid w:val="006E4D55"/>
    <w:rsid w:val="006E4ED7"/>
    <w:rsid w:val="006F5719"/>
    <w:rsid w:val="00706352"/>
    <w:rsid w:val="007129E0"/>
    <w:rsid w:val="00713002"/>
    <w:rsid w:val="00715FA1"/>
    <w:rsid w:val="007224D9"/>
    <w:rsid w:val="007278C7"/>
    <w:rsid w:val="00730F9A"/>
    <w:rsid w:val="00731878"/>
    <w:rsid w:val="007419F6"/>
    <w:rsid w:val="00741E80"/>
    <w:rsid w:val="00747837"/>
    <w:rsid w:val="00751F89"/>
    <w:rsid w:val="0075225D"/>
    <w:rsid w:val="00761E8B"/>
    <w:rsid w:val="007674D0"/>
    <w:rsid w:val="007738FE"/>
    <w:rsid w:val="00776F84"/>
    <w:rsid w:val="007B0E35"/>
    <w:rsid w:val="007B206E"/>
    <w:rsid w:val="007C547C"/>
    <w:rsid w:val="007D0D1A"/>
    <w:rsid w:val="007D6A2F"/>
    <w:rsid w:val="007D7AEA"/>
    <w:rsid w:val="007E642A"/>
    <w:rsid w:val="0080178F"/>
    <w:rsid w:val="00802563"/>
    <w:rsid w:val="008158D3"/>
    <w:rsid w:val="008222C8"/>
    <w:rsid w:val="00826049"/>
    <w:rsid w:val="00826504"/>
    <w:rsid w:val="00831165"/>
    <w:rsid w:val="00831467"/>
    <w:rsid w:val="008314DF"/>
    <w:rsid w:val="00835424"/>
    <w:rsid w:val="00836508"/>
    <w:rsid w:val="00840EB3"/>
    <w:rsid w:val="00843134"/>
    <w:rsid w:val="008641A3"/>
    <w:rsid w:val="008700F8"/>
    <w:rsid w:val="00870A5D"/>
    <w:rsid w:val="00873F82"/>
    <w:rsid w:val="00881743"/>
    <w:rsid w:val="00881C83"/>
    <w:rsid w:val="00884492"/>
    <w:rsid w:val="0088469F"/>
    <w:rsid w:val="00885788"/>
    <w:rsid w:val="00893104"/>
    <w:rsid w:val="008A1D09"/>
    <w:rsid w:val="008A33E1"/>
    <w:rsid w:val="008A3A2C"/>
    <w:rsid w:val="008A502B"/>
    <w:rsid w:val="008A5C88"/>
    <w:rsid w:val="008B0863"/>
    <w:rsid w:val="008B3E1D"/>
    <w:rsid w:val="008C02B2"/>
    <w:rsid w:val="008C4B4C"/>
    <w:rsid w:val="008C5422"/>
    <w:rsid w:val="008C6612"/>
    <w:rsid w:val="008C6961"/>
    <w:rsid w:val="008C7FA1"/>
    <w:rsid w:val="008D2A50"/>
    <w:rsid w:val="008D759D"/>
    <w:rsid w:val="008E085A"/>
    <w:rsid w:val="008E22F4"/>
    <w:rsid w:val="008E487F"/>
    <w:rsid w:val="008E5295"/>
    <w:rsid w:val="008E7002"/>
    <w:rsid w:val="008E777F"/>
    <w:rsid w:val="008F10B1"/>
    <w:rsid w:val="00910FEA"/>
    <w:rsid w:val="00921562"/>
    <w:rsid w:val="0092272E"/>
    <w:rsid w:val="00930FC4"/>
    <w:rsid w:val="00932DAB"/>
    <w:rsid w:val="00933D3B"/>
    <w:rsid w:val="009349D6"/>
    <w:rsid w:val="00936BA2"/>
    <w:rsid w:val="009414BE"/>
    <w:rsid w:val="009422E5"/>
    <w:rsid w:val="00945CCC"/>
    <w:rsid w:val="00962128"/>
    <w:rsid w:val="00970DFE"/>
    <w:rsid w:val="00973252"/>
    <w:rsid w:val="00983B52"/>
    <w:rsid w:val="00985219"/>
    <w:rsid w:val="009900D9"/>
    <w:rsid w:val="00993B5B"/>
    <w:rsid w:val="0099721F"/>
    <w:rsid w:val="009A0904"/>
    <w:rsid w:val="009A352B"/>
    <w:rsid w:val="009A3BA6"/>
    <w:rsid w:val="009A5F06"/>
    <w:rsid w:val="009C0A80"/>
    <w:rsid w:val="009C3856"/>
    <w:rsid w:val="009C3A33"/>
    <w:rsid w:val="009D064E"/>
    <w:rsid w:val="009D2E61"/>
    <w:rsid w:val="009E0432"/>
    <w:rsid w:val="009F2ADE"/>
    <w:rsid w:val="009F3BC2"/>
    <w:rsid w:val="009F53FA"/>
    <w:rsid w:val="00A025C0"/>
    <w:rsid w:val="00A117C5"/>
    <w:rsid w:val="00A12206"/>
    <w:rsid w:val="00A13B0F"/>
    <w:rsid w:val="00A170FC"/>
    <w:rsid w:val="00A17816"/>
    <w:rsid w:val="00A24ABB"/>
    <w:rsid w:val="00A2639D"/>
    <w:rsid w:val="00A32A40"/>
    <w:rsid w:val="00A3431B"/>
    <w:rsid w:val="00A34EE0"/>
    <w:rsid w:val="00A42FAE"/>
    <w:rsid w:val="00A46BB4"/>
    <w:rsid w:val="00A53E88"/>
    <w:rsid w:val="00A55665"/>
    <w:rsid w:val="00A60CAD"/>
    <w:rsid w:val="00A61123"/>
    <w:rsid w:val="00A61586"/>
    <w:rsid w:val="00A62060"/>
    <w:rsid w:val="00A64FB1"/>
    <w:rsid w:val="00A65986"/>
    <w:rsid w:val="00A67FCB"/>
    <w:rsid w:val="00A750FD"/>
    <w:rsid w:val="00A751EE"/>
    <w:rsid w:val="00A77F2F"/>
    <w:rsid w:val="00A83D0D"/>
    <w:rsid w:val="00A94A79"/>
    <w:rsid w:val="00AA6DF0"/>
    <w:rsid w:val="00AB24AF"/>
    <w:rsid w:val="00AC10BE"/>
    <w:rsid w:val="00AC152C"/>
    <w:rsid w:val="00AC16CA"/>
    <w:rsid w:val="00AC1FCD"/>
    <w:rsid w:val="00AC3D2A"/>
    <w:rsid w:val="00AD4B1B"/>
    <w:rsid w:val="00AE1228"/>
    <w:rsid w:val="00AE4CAE"/>
    <w:rsid w:val="00AF25B8"/>
    <w:rsid w:val="00AF4834"/>
    <w:rsid w:val="00B01B7B"/>
    <w:rsid w:val="00B10C51"/>
    <w:rsid w:val="00B1135D"/>
    <w:rsid w:val="00B13B75"/>
    <w:rsid w:val="00B13F8D"/>
    <w:rsid w:val="00B43268"/>
    <w:rsid w:val="00B50A79"/>
    <w:rsid w:val="00B52E65"/>
    <w:rsid w:val="00B562F2"/>
    <w:rsid w:val="00B570A0"/>
    <w:rsid w:val="00B600D0"/>
    <w:rsid w:val="00B62E92"/>
    <w:rsid w:val="00B63255"/>
    <w:rsid w:val="00B75D17"/>
    <w:rsid w:val="00B92C50"/>
    <w:rsid w:val="00B96F28"/>
    <w:rsid w:val="00BA161D"/>
    <w:rsid w:val="00BB09F4"/>
    <w:rsid w:val="00BB1A22"/>
    <w:rsid w:val="00BB3FEF"/>
    <w:rsid w:val="00BC1745"/>
    <w:rsid w:val="00BC42A8"/>
    <w:rsid w:val="00BC5B98"/>
    <w:rsid w:val="00BC7231"/>
    <w:rsid w:val="00BE0D85"/>
    <w:rsid w:val="00BE6B7E"/>
    <w:rsid w:val="00BE72B8"/>
    <w:rsid w:val="00BE7C4D"/>
    <w:rsid w:val="00BE7E3F"/>
    <w:rsid w:val="00C02C2E"/>
    <w:rsid w:val="00C07BB7"/>
    <w:rsid w:val="00C07C8F"/>
    <w:rsid w:val="00C1534A"/>
    <w:rsid w:val="00C16AA6"/>
    <w:rsid w:val="00C230D1"/>
    <w:rsid w:val="00C2382A"/>
    <w:rsid w:val="00C25124"/>
    <w:rsid w:val="00C26228"/>
    <w:rsid w:val="00C3006B"/>
    <w:rsid w:val="00C40505"/>
    <w:rsid w:val="00C40F54"/>
    <w:rsid w:val="00C41F2B"/>
    <w:rsid w:val="00C43179"/>
    <w:rsid w:val="00C433C8"/>
    <w:rsid w:val="00C51153"/>
    <w:rsid w:val="00C517E9"/>
    <w:rsid w:val="00C5213A"/>
    <w:rsid w:val="00C607A2"/>
    <w:rsid w:val="00C61037"/>
    <w:rsid w:val="00C62F97"/>
    <w:rsid w:val="00C650A0"/>
    <w:rsid w:val="00C674A2"/>
    <w:rsid w:val="00C70D69"/>
    <w:rsid w:val="00C742C2"/>
    <w:rsid w:val="00C76368"/>
    <w:rsid w:val="00C814F1"/>
    <w:rsid w:val="00C81E56"/>
    <w:rsid w:val="00C90422"/>
    <w:rsid w:val="00C91643"/>
    <w:rsid w:val="00CB163D"/>
    <w:rsid w:val="00CB460F"/>
    <w:rsid w:val="00CB4C52"/>
    <w:rsid w:val="00CC0799"/>
    <w:rsid w:val="00CC1475"/>
    <w:rsid w:val="00CC4ED8"/>
    <w:rsid w:val="00CC7F7C"/>
    <w:rsid w:val="00CE1F95"/>
    <w:rsid w:val="00CF4D22"/>
    <w:rsid w:val="00CF795B"/>
    <w:rsid w:val="00D023B5"/>
    <w:rsid w:val="00D03647"/>
    <w:rsid w:val="00D21116"/>
    <w:rsid w:val="00D21708"/>
    <w:rsid w:val="00D223CB"/>
    <w:rsid w:val="00D30D28"/>
    <w:rsid w:val="00D31588"/>
    <w:rsid w:val="00D321FA"/>
    <w:rsid w:val="00D33A0A"/>
    <w:rsid w:val="00D35431"/>
    <w:rsid w:val="00D35FD0"/>
    <w:rsid w:val="00D40B2C"/>
    <w:rsid w:val="00D44283"/>
    <w:rsid w:val="00D47953"/>
    <w:rsid w:val="00D6583E"/>
    <w:rsid w:val="00D72E6C"/>
    <w:rsid w:val="00D82463"/>
    <w:rsid w:val="00D857D3"/>
    <w:rsid w:val="00D943C7"/>
    <w:rsid w:val="00D94E30"/>
    <w:rsid w:val="00DB49AF"/>
    <w:rsid w:val="00DC0924"/>
    <w:rsid w:val="00DC685E"/>
    <w:rsid w:val="00DD0499"/>
    <w:rsid w:val="00DD5E9E"/>
    <w:rsid w:val="00DE0229"/>
    <w:rsid w:val="00DE24B5"/>
    <w:rsid w:val="00DE4E28"/>
    <w:rsid w:val="00DF22CB"/>
    <w:rsid w:val="00E14D2A"/>
    <w:rsid w:val="00E14F15"/>
    <w:rsid w:val="00E1500C"/>
    <w:rsid w:val="00E1739E"/>
    <w:rsid w:val="00E20038"/>
    <w:rsid w:val="00E2209D"/>
    <w:rsid w:val="00E23017"/>
    <w:rsid w:val="00E244D5"/>
    <w:rsid w:val="00E36D62"/>
    <w:rsid w:val="00E44401"/>
    <w:rsid w:val="00E47C97"/>
    <w:rsid w:val="00E47FB7"/>
    <w:rsid w:val="00E5519C"/>
    <w:rsid w:val="00E757C9"/>
    <w:rsid w:val="00E76422"/>
    <w:rsid w:val="00E8169B"/>
    <w:rsid w:val="00EA0A92"/>
    <w:rsid w:val="00EA0FFA"/>
    <w:rsid w:val="00EA1653"/>
    <w:rsid w:val="00EA4254"/>
    <w:rsid w:val="00EB6E2C"/>
    <w:rsid w:val="00ED03D2"/>
    <w:rsid w:val="00EE1E43"/>
    <w:rsid w:val="00EE544E"/>
    <w:rsid w:val="00EF04D8"/>
    <w:rsid w:val="00EF104D"/>
    <w:rsid w:val="00EF479F"/>
    <w:rsid w:val="00EF6300"/>
    <w:rsid w:val="00F01DB8"/>
    <w:rsid w:val="00F057AA"/>
    <w:rsid w:val="00F147B3"/>
    <w:rsid w:val="00F1573C"/>
    <w:rsid w:val="00F240E3"/>
    <w:rsid w:val="00F26C52"/>
    <w:rsid w:val="00F3433E"/>
    <w:rsid w:val="00F35F9C"/>
    <w:rsid w:val="00F36653"/>
    <w:rsid w:val="00F36A72"/>
    <w:rsid w:val="00F43A0E"/>
    <w:rsid w:val="00F45DC6"/>
    <w:rsid w:val="00F474EB"/>
    <w:rsid w:val="00F50C77"/>
    <w:rsid w:val="00F54E87"/>
    <w:rsid w:val="00F61D24"/>
    <w:rsid w:val="00F65958"/>
    <w:rsid w:val="00F65E81"/>
    <w:rsid w:val="00F83723"/>
    <w:rsid w:val="00F9018C"/>
    <w:rsid w:val="00F907BE"/>
    <w:rsid w:val="00FA1B18"/>
    <w:rsid w:val="00FA29A9"/>
    <w:rsid w:val="00FC1679"/>
    <w:rsid w:val="00FC3D7C"/>
    <w:rsid w:val="00FC57EF"/>
    <w:rsid w:val="00FD41E9"/>
    <w:rsid w:val="00FD442D"/>
    <w:rsid w:val="00FD526A"/>
    <w:rsid w:val="00FD7528"/>
    <w:rsid w:val="00FE1C4C"/>
    <w:rsid w:val="00FE7970"/>
    <w:rsid w:val="00FF2AD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80335"/>
  <w15:docId w15:val="{C60F330D-A6CF-4A46-AF0E-1C926AF5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30"/>
    <w:pPr>
      <w:spacing w:after="120"/>
      <w:jc w:val="both"/>
    </w:pPr>
    <w:rPr>
      <w:rFonts w:ascii="Arial" w:hAnsi="Arial"/>
      <w:lang w:eastAsia="en-US"/>
    </w:rPr>
  </w:style>
  <w:style w:type="paragraph" w:styleId="Heading1">
    <w:name w:val="heading 1"/>
    <w:basedOn w:val="Normal"/>
    <w:next w:val="Normal"/>
    <w:link w:val="Heading1Char"/>
    <w:qFormat/>
    <w:rsid w:val="0042063A"/>
    <w:pPr>
      <w:keepNext/>
      <w:numPr>
        <w:numId w:val="42"/>
      </w:numPr>
      <w:spacing w:before="240"/>
      <w:outlineLvl w:val="0"/>
    </w:pPr>
    <w:rPr>
      <w:rFonts w:cs="Arial"/>
      <w:b/>
      <w:bCs/>
      <w:kern w:val="32"/>
      <w:sz w:val="24"/>
      <w:szCs w:val="24"/>
    </w:rPr>
  </w:style>
  <w:style w:type="paragraph" w:styleId="Heading2">
    <w:name w:val="heading 2"/>
    <w:basedOn w:val="Normal"/>
    <w:next w:val="Normal"/>
    <w:qFormat/>
    <w:rsid w:val="0042063A"/>
    <w:pPr>
      <w:keepNext/>
      <w:numPr>
        <w:ilvl w:val="1"/>
        <w:numId w:val="42"/>
      </w:numPr>
      <w:spacing w:before="240"/>
      <w:outlineLvl w:val="1"/>
    </w:pPr>
    <w:rPr>
      <w:rFonts w:cs="Arial"/>
      <w:b/>
      <w:bCs/>
      <w:iCs/>
      <w:sz w:val="22"/>
      <w:szCs w:val="22"/>
    </w:rPr>
  </w:style>
  <w:style w:type="paragraph" w:styleId="Heading3">
    <w:name w:val="heading 3"/>
    <w:basedOn w:val="Normal"/>
    <w:next w:val="Normal"/>
    <w:qFormat/>
    <w:rsid w:val="00F35F9C"/>
    <w:pPr>
      <w:keepNext/>
      <w:numPr>
        <w:ilvl w:val="2"/>
        <w:numId w:val="42"/>
      </w:numPr>
      <w:spacing w:before="120"/>
      <w:outlineLvl w:val="2"/>
    </w:pPr>
    <w:rPr>
      <w:rFonts w:cs="Arial"/>
      <w:b/>
      <w:bCs/>
    </w:rPr>
  </w:style>
  <w:style w:type="paragraph" w:styleId="Heading4">
    <w:name w:val="heading 4"/>
    <w:basedOn w:val="Normal"/>
    <w:next w:val="Normal"/>
    <w:qFormat/>
    <w:rsid w:val="00F35F9C"/>
    <w:pPr>
      <w:keepNext/>
      <w:numPr>
        <w:ilvl w:val="3"/>
        <w:numId w:val="42"/>
      </w:numPr>
      <w:spacing w:before="120"/>
      <w:outlineLvl w:val="3"/>
    </w:pPr>
    <w:rPr>
      <w:b/>
      <w:bCs/>
    </w:rPr>
  </w:style>
  <w:style w:type="paragraph" w:styleId="Heading5">
    <w:name w:val="heading 5"/>
    <w:basedOn w:val="Normal"/>
    <w:next w:val="Normal"/>
    <w:qFormat/>
    <w:rsid w:val="00F35F9C"/>
    <w:pPr>
      <w:keepNext/>
      <w:numPr>
        <w:ilvl w:val="4"/>
        <w:numId w:val="42"/>
      </w:numPr>
      <w:spacing w:before="120"/>
      <w:outlineLvl w:val="4"/>
    </w:pPr>
    <w:rPr>
      <w:b/>
      <w:bCs/>
      <w:iCs/>
    </w:rPr>
  </w:style>
  <w:style w:type="paragraph" w:styleId="Heading6">
    <w:name w:val="heading 6"/>
    <w:basedOn w:val="Normal"/>
    <w:next w:val="Normal"/>
    <w:qFormat/>
    <w:rsid w:val="00F35F9C"/>
    <w:pPr>
      <w:keepNext/>
      <w:numPr>
        <w:ilvl w:val="5"/>
        <w:numId w:val="42"/>
      </w:numPr>
      <w:spacing w:before="120"/>
      <w:outlineLvl w:val="5"/>
    </w:pPr>
    <w:rPr>
      <w:b/>
      <w:bCs/>
      <w:szCs w:val="22"/>
    </w:rPr>
  </w:style>
  <w:style w:type="paragraph" w:styleId="Heading7">
    <w:name w:val="heading 7"/>
    <w:basedOn w:val="Normal"/>
    <w:next w:val="Normal"/>
    <w:qFormat/>
    <w:rsid w:val="00F35F9C"/>
    <w:pPr>
      <w:keepNext/>
      <w:numPr>
        <w:ilvl w:val="6"/>
        <w:numId w:val="42"/>
      </w:numPr>
      <w:spacing w:before="120"/>
      <w:outlineLvl w:val="6"/>
    </w:pPr>
    <w:rPr>
      <w:szCs w:val="24"/>
    </w:rPr>
  </w:style>
  <w:style w:type="paragraph" w:styleId="Heading8">
    <w:name w:val="heading 8"/>
    <w:basedOn w:val="Normal"/>
    <w:next w:val="Normal"/>
    <w:qFormat/>
    <w:rsid w:val="00F35F9C"/>
    <w:pPr>
      <w:keepNext/>
      <w:numPr>
        <w:ilvl w:val="7"/>
        <w:numId w:val="42"/>
      </w:numPr>
      <w:spacing w:before="120"/>
      <w:outlineLvl w:val="7"/>
    </w:pPr>
    <w:rPr>
      <w:iCs/>
      <w:szCs w:val="24"/>
    </w:rPr>
  </w:style>
  <w:style w:type="paragraph" w:styleId="Heading9">
    <w:name w:val="heading 9"/>
    <w:basedOn w:val="Normal"/>
    <w:next w:val="Normal"/>
    <w:qFormat/>
    <w:rsid w:val="00F35F9C"/>
    <w:pPr>
      <w:keepNext/>
      <w:numPr>
        <w:ilvl w:val="8"/>
        <w:numId w:val="42"/>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numPr>
        <w:numId w:val="41"/>
      </w:numPr>
      <w:ind w:left="0" w:firstLine="0"/>
    </w:pPr>
    <w:rPr>
      <w:b w:val="0"/>
      <w:sz w:val="20"/>
    </w:rPr>
  </w:style>
  <w:style w:type="paragraph" w:customStyle="1" w:styleId="Par2">
    <w:name w:val="Par 2"/>
    <w:basedOn w:val="Heading2"/>
    <w:next w:val="Normal"/>
    <w:rsid w:val="00630B10"/>
    <w:pPr>
      <w:keepNext w:val="0"/>
      <w:numPr>
        <w:numId w:val="41"/>
      </w:numPr>
      <w:ind w:left="0" w:firstLine="0"/>
    </w:pPr>
    <w:rPr>
      <w:b w:val="0"/>
      <w:sz w:val="20"/>
    </w:rPr>
  </w:style>
  <w:style w:type="paragraph" w:customStyle="1" w:styleId="Par3">
    <w:name w:val="Par 3"/>
    <w:basedOn w:val="Heading3"/>
    <w:next w:val="Normal"/>
    <w:rsid w:val="00630B10"/>
    <w:pPr>
      <w:keepNext w:val="0"/>
      <w:numPr>
        <w:numId w:val="41"/>
      </w:numPr>
      <w:ind w:left="0" w:firstLine="0"/>
    </w:pPr>
    <w:rPr>
      <w:b w:val="0"/>
    </w:rPr>
  </w:style>
  <w:style w:type="paragraph" w:customStyle="1" w:styleId="Par4">
    <w:name w:val="Par 4"/>
    <w:basedOn w:val="Heading4"/>
    <w:next w:val="Normal"/>
    <w:rsid w:val="00630B10"/>
    <w:pPr>
      <w:keepNext w:val="0"/>
      <w:numPr>
        <w:numId w:val="41"/>
      </w:numPr>
      <w:ind w:left="0" w:firstLine="0"/>
    </w:pPr>
    <w:rPr>
      <w:b w:val="0"/>
    </w:rPr>
  </w:style>
  <w:style w:type="paragraph" w:customStyle="1" w:styleId="Par5">
    <w:name w:val="Par 5"/>
    <w:basedOn w:val="Heading5"/>
    <w:next w:val="Normal"/>
    <w:rsid w:val="00630B10"/>
    <w:pPr>
      <w:keepNext w:val="0"/>
      <w:numPr>
        <w:numId w:val="41"/>
      </w:numPr>
      <w:ind w:left="0" w:firstLine="0"/>
    </w:pPr>
    <w:rPr>
      <w:b w:val="0"/>
    </w:rPr>
  </w:style>
  <w:style w:type="paragraph" w:customStyle="1" w:styleId="Par6">
    <w:name w:val="Par 6"/>
    <w:basedOn w:val="Heading6"/>
    <w:next w:val="Normal"/>
    <w:rsid w:val="00630B10"/>
    <w:pPr>
      <w:keepNext w:val="0"/>
      <w:numPr>
        <w:numId w:val="41"/>
      </w:numPr>
      <w:ind w:left="0" w:firstLine="0"/>
    </w:pPr>
    <w:rPr>
      <w:b w:val="0"/>
    </w:rPr>
  </w:style>
  <w:style w:type="paragraph" w:customStyle="1" w:styleId="Par7">
    <w:name w:val="Par 7"/>
    <w:basedOn w:val="Heading7"/>
    <w:next w:val="Normal"/>
    <w:rsid w:val="00630B10"/>
    <w:pPr>
      <w:keepNext w:val="0"/>
      <w:numPr>
        <w:numId w:val="41"/>
      </w:numPr>
      <w:ind w:left="0" w:firstLine="0"/>
    </w:pPr>
  </w:style>
  <w:style w:type="paragraph" w:customStyle="1" w:styleId="Par8">
    <w:name w:val="Par 8"/>
    <w:basedOn w:val="Heading8"/>
    <w:next w:val="Normal"/>
    <w:rsid w:val="00630B10"/>
    <w:pPr>
      <w:keepNext w:val="0"/>
      <w:numPr>
        <w:numId w:val="41"/>
      </w:numPr>
      <w:ind w:left="0" w:firstLine="0"/>
    </w:pPr>
    <w:rPr>
      <w:szCs w:val="20"/>
    </w:rPr>
  </w:style>
  <w:style w:type="paragraph" w:customStyle="1" w:styleId="Par9">
    <w:name w:val="Par 9"/>
    <w:basedOn w:val="Heading9"/>
    <w:next w:val="Normal"/>
    <w:rsid w:val="00630B10"/>
    <w:pPr>
      <w:keepNext w:val="0"/>
      <w:numPr>
        <w:numId w:val="41"/>
      </w:numPr>
      <w:ind w:left="0" w:firstLine="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E2354"/>
    <w:pPr>
      <w:spacing w:after="240"/>
    </w:pPr>
    <w:rPr>
      <w:b/>
      <w:caps/>
      <w:sz w:val="28"/>
    </w:rPr>
  </w:style>
  <w:style w:type="paragraph" w:customStyle="1" w:styleId="Department">
    <w:name w:val="Department"/>
    <w:basedOn w:val="Normal"/>
    <w:next w:val="Normal"/>
    <w:rsid w:val="001804CA"/>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link w:val="FooterChar"/>
    <w:uiPriority w:val="99"/>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uiPriority w:val="99"/>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1"/>
      </w:numPr>
    </w:pPr>
  </w:style>
  <w:style w:type="paragraph" w:styleId="TOC1">
    <w:name w:val="toc 1"/>
    <w:basedOn w:val="Normal"/>
    <w:next w:val="Normal"/>
    <w:autoRedefine/>
    <w:uiPriority w:val="39"/>
    <w:rsid w:val="001A2FB7"/>
    <w:pPr>
      <w:tabs>
        <w:tab w:val="right" w:leader="dot" w:pos="9299"/>
      </w:tabs>
      <w:spacing w:before="180"/>
      <w:ind w:left="567" w:right="-21" w:hanging="567"/>
    </w:pPr>
    <w:rPr>
      <w:b/>
      <w:sz w:val="22"/>
      <w:szCs w:val="22"/>
    </w:rPr>
  </w:style>
  <w:style w:type="paragraph" w:customStyle="1" w:styleId="ListABC2">
    <w:name w:val="List_ABC 2"/>
    <w:basedOn w:val="Normal"/>
    <w:rsid w:val="001F42DC"/>
    <w:pPr>
      <w:numPr>
        <w:numId w:val="12"/>
      </w:numPr>
    </w:pPr>
  </w:style>
  <w:style w:type="paragraph" w:customStyle="1" w:styleId="ListNumberBrackets">
    <w:name w:val="List_Number_Brackets"/>
    <w:basedOn w:val="Normal"/>
    <w:rsid w:val="001F42DC"/>
    <w:pPr>
      <w:numPr>
        <w:numId w:val="16"/>
      </w:numPr>
    </w:pPr>
  </w:style>
  <w:style w:type="paragraph" w:customStyle="1" w:styleId="ListNumberBrackets2">
    <w:name w:val="List_Number_Brackets 2"/>
    <w:basedOn w:val="Normal"/>
    <w:rsid w:val="00562DB5"/>
    <w:pPr>
      <w:numPr>
        <w:numId w:val="17"/>
      </w:numPr>
    </w:pPr>
  </w:style>
  <w:style w:type="paragraph" w:customStyle="1" w:styleId="ListNumberBrackets3">
    <w:name w:val="List_Number_Brackets 3"/>
    <w:basedOn w:val="Normal"/>
    <w:rsid w:val="00562DB5"/>
    <w:pPr>
      <w:numPr>
        <w:numId w:val="18"/>
      </w:numPr>
    </w:pPr>
  </w:style>
  <w:style w:type="paragraph" w:customStyle="1" w:styleId="ListNumberBrackets4">
    <w:name w:val="List_Number_Brackets 4"/>
    <w:basedOn w:val="Normal"/>
    <w:rsid w:val="00562DB5"/>
    <w:pPr>
      <w:numPr>
        <w:numId w:val="19"/>
      </w:numPr>
    </w:pPr>
  </w:style>
  <w:style w:type="paragraph" w:customStyle="1" w:styleId="ListNumberBrackets5">
    <w:name w:val="List_Number_Brackets 5"/>
    <w:basedOn w:val="Normal"/>
    <w:rsid w:val="00562DB5"/>
    <w:pPr>
      <w:numPr>
        <w:numId w:val="20"/>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3"/>
      </w:numPr>
    </w:pPr>
  </w:style>
  <w:style w:type="numbering" w:styleId="1ai">
    <w:name w:val="Outline List 1"/>
    <w:basedOn w:val="NoList"/>
    <w:semiHidden/>
    <w:rsid w:val="00EB6E2C"/>
    <w:pPr>
      <w:numPr>
        <w:numId w:val="14"/>
      </w:numPr>
    </w:pPr>
  </w:style>
  <w:style w:type="numbering" w:styleId="ArticleSection">
    <w:name w:val="Outline List 3"/>
    <w:basedOn w:val="NoList"/>
    <w:semiHidden/>
    <w:rsid w:val="00EB6E2C"/>
    <w:pPr>
      <w:numPr>
        <w:numId w:val="15"/>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rsid w:val="00EB6E2C"/>
    <w:rPr>
      <w:rFonts w:ascii="Arial" w:hAnsi="Arial" w:cs="Arial"/>
      <w:color w:val="800080"/>
      <w:u w:val="single"/>
    </w:rPr>
  </w:style>
  <w:style w:type="paragraph" w:styleId="Header">
    <w:name w:val="header"/>
    <w:basedOn w:val="Normal"/>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1"/>
      </w:numPr>
    </w:pPr>
  </w:style>
  <w:style w:type="paragraph" w:styleId="ListBullet2">
    <w:name w:val="List Bullet 2"/>
    <w:basedOn w:val="Normal"/>
    <w:rsid w:val="006E372F"/>
    <w:pPr>
      <w:numPr>
        <w:numId w:val="2"/>
      </w:numPr>
    </w:pPr>
  </w:style>
  <w:style w:type="paragraph" w:styleId="ListBullet3">
    <w:name w:val="List Bullet 3"/>
    <w:basedOn w:val="Normal"/>
    <w:rsid w:val="006E372F"/>
    <w:pPr>
      <w:numPr>
        <w:numId w:val="3"/>
      </w:numPr>
    </w:pPr>
  </w:style>
  <w:style w:type="paragraph" w:styleId="ListBullet4">
    <w:name w:val="List Bullet 4"/>
    <w:basedOn w:val="Normal"/>
    <w:rsid w:val="006E372F"/>
    <w:pPr>
      <w:numPr>
        <w:numId w:val="4"/>
      </w:numPr>
    </w:pPr>
  </w:style>
  <w:style w:type="paragraph" w:styleId="ListBullet5">
    <w:name w:val="List Bullet 5"/>
    <w:basedOn w:val="Normal"/>
    <w:rsid w:val="006E372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6"/>
      </w:numPr>
    </w:pPr>
  </w:style>
  <w:style w:type="paragraph" w:styleId="ListNumber2">
    <w:name w:val="List Number 2"/>
    <w:basedOn w:val="Normal"/>
    <w:rsid w:val="001F42DC"/>
    <w:pPr>
      <w:numPr>
        <w:numId w:val="7"/>
      </w:numPr>
    </w:pPr>
  </w:style>
  <w:style w:type="paragraph" w:styleId="ListNumber3">
    <w:name w:val="List Number 3"/>
    <w:basedOn w:val="Normal"/>
    <w:rsid w:val="001F42DC"/>
    <w:pPr>
      <w:numPr>
        <w:numId w:val="8"/>
      </w:numPr>
    </w:pPr>
  </w:style>
  <w:style w:type="paragraph" w:styleId="ListNumber4">
    <w:name w:val="List Number 4"/>
    <w:basedOn w:val="Normal"/>
    <w:rsid w:val="001F42DC"/>
    <w:pPr>
      <w:numPr>
        <w:numId w:val="9"/>
      </w:numPr>
    </w:pPr>
  </w:style>
  <w:style w:type="paragraph" w:styleId="ListNumber5">
    <w:name w:val="List Number 5"/>
    <w:basedOn w:val="Normal"/>
    <w:rsid w:val="001F42DC"/>
    <w:pPr>
      <w:numPr>
        <w:numId w:val="10"/>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uiPriority w:val="39"/>
    <w:rsid w:val="00660EC1"/>
    <w:pPr>
      <w:tabs>
        <w:tab w:val="right" w:leader="dot" w:pos="9214"/>
      </w:tabs>
      <w:spacing w:before="120"/>
      <w:ind w:left="709" w:right="-21" w:hanging="709"/>
    </w:p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uiPriority w:val="22"/>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uiPriority w:val="39"/>
    <w:rsid w:val="00C41F2B"/>
    <w:pPr>
      <w:tabs>
        <w:tab w:val="right" w:leader="dot" w:pos="9299"/>
      </w:tabs>
      <w:ind w:left="1202" w:right="567" w:hanging="1202"/>
    </w:pPr>
  </w:style>
  <w:style w:type="paragraph" w:styleId="TOC4">
    <w:name w:val="toc 4"/>
    <w:basedOn w:val="Normal"/>
    <w:next w:val="Normal"/>
    <w:autoRedefine/>
    <w:uiPriority w:val="39"/>
    <w:rsid w:val="00C41F2B"/>
    <w:pPr>
      <w:tabs>
        <w:tab w:val="right" w:leader="dot" w:pos="9299"/>
      </w:tabs>
      <w:ind w:left="1202" w:right="567" w:hanging="1202"/>
    </w:pPr>
  </w:style>
  <w:style w:type="paragraph" w:styleId="TOC5">
    <w:name w:val="toc 5"/>
    <w:basedOn w:val="Normal"/>
    <w:next w:val="Normal"/>
    <w:autoRedefine/>
    <w:uiPriority w:val="39"/>
    <w:rsid w:val="00C41F2B"/>
    <w:pPr>
      <w:tabs>
        <w:tab w:val="right" w:leader="dot" w:pos="9299"/>
      </w:tabs>
      <w:ind w:left="1202" w:right="567" w:hanging="1202"/>
    </w:pPr>
  </w:style>
  <w:style w:type="paragraph" w:styleId="TOC6">
    <w:name w:val="toc 6"/>
    <w:basedOn w:val="Normal"/>
    <w:next w:val="Normal"/>
    <w:autoRedefine/>
    <w:uiPriority w:val="39"/>
    <w:rsid w:val="00C41F2B"/>
    <w:pPr>
      <w:tabs>
        <w:tab w:val="right" w:leader="dot" w:pos="9299"/>
      </w:tabs>
      <w:ind w:left="1202" w:right="567" w:hanging="1202"/>
    </w:pPr>
  </w:style>
  <w:style w:type="paragraph" w:styleId="TOC7">
    <w:name w:val="toc 7"/>
    <w:basedOn w:val="Normal"/>
    <w:next w:val="Normal"/>
    <w:autoRedefine/>
    <w:uiPriority w:val="39"/>
    <w:rsid w:val="00C41F2B"/>
    <w:pPr>
      <w:tabs>
        <w:tab w:val="right" w:leader="dot" w:pos="9299"/>
      </w:tabs>
      <w:ind w:left="1202" w:right="567" w:hanging="1202"/>
    </w:pPr>
  </w:style>
  <w:style w:type="paragraph" w:styleId="TOC8">
    <w:name w:val="toc 8"/>
    <w:basedOn w:val="Normal"/>
    <w:next w:val="Normal"/>
    <w:autoRedefine/>
    <w:uiPriority w:val="39"/>
    <w:rsid w:val="00C41F2B"/>
    <w:pPr>
      <w:tabs>
        <w:tab w:val="right" w:leader="dot" w:pos="9299"/>
      </w:tabs>
      <w:ind w:left="1202" w:right="567" w:hanging="1202"/>
    </w:pPr>
  </w:style>
  <w:style w:type="paragraph" w:styleId="TOC9">
    <w:name w:val="toc 9"/>
    <w:basedOn w:val="Normal"/>
    <w:next w:val="Normal"/>
    <w:autoRedefine/>
    <w:uiPriority w:val="39"/>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paragraph" w:customStyle="1" w:styleId="Opskrif">
    <w:name w:val="Opskrif"/>
    <w:basedOn w:val="Normal"/>
    <w:next w:val="Normal"/>
    <w:rsid w:val="00EA1653"/>
    <w:pPr>
      <w:keepNext/>
      <w:spacing w:after="0"/>
    </w:pPr>
    <w:rPr>
      <w:b/>
      <w:lang w:val="af-ZA"/>
    </w:rPr>
  </w:style>
  <w:style w:type="paragraph" w:customStyle="1" w:styleId="BulletnaLnrlys">
    <w:name w:val="Bullet na Lnr.lys"/>
    <w:basedOn w:val="Normal"/>
    <w:rsid w:val="00EA1653"/>
    <w:pPr>
      <w:tabs>
        <w:tab w:val="left" w:pos="1021"/>
      </w:tabs>
      <w:ind w:left="624" w:hanging="227"/>
    </w:pPr>
    <w:rPr>
      <w:lang w:val="af-ZA"/>
    </w:rPr>
  </w:style>
  <w:style w:type="paragraph" w:styleId="NormalIndent">
    <w:name w:val="Normal Indent"/>
    <w:basedOn w:val="Normal"/>
    <w:rsid w:val="00EA1653"/>
    <w:pPr>
      <w:ind w:left="720"/>
    </w:pPr>
    <w:rPr>
      <w:lang w:val="af-ZA"/>
    </w:rPr>
  </w:style>
  <w:style w:type="paragraph" w:customStyle="1" w:styleId="Aanhaling">
    <w:name w:val="Aanhaling"/>
    <w:basedOn w:val="Normal"/>
    <w:next w:val="Normal"/>
    <w:rsid w:val="00EA1653"/>
    <w:rPr>
      <w:i/>
      <w:lang w:val="af-ZA"/>
    </w:rPr>
  </w:style>
  <w:style w:type="paragraph" w:customStyle="1" w:styleId="Bulletlys">
    <w:name w:val="Bulletlys"/>
    <w:basedOn w:val="Normal"/>
    <w:rsid w:val="00EA1653"/>
    <w:pPr>
      <w:numPr>
        <w:numId w:val="22"/>
      </w:numPr>
      <w:tabs>
        <w:tab w:val="left" w:pos="397"/>
      </w:tabs>
    </w:pPr>
    <w:rPr>
      <w:lang w:val="af-ZA"/>
    </w:rPr>
  </w:style>
  <w:style w:type="paragraph" w:customStyle="1" w:styleId="Lnrlys">
    <w:name w:val="L nr.lys"/>
    <w:basedOn w:val="Normal"/>
    <w:rsid w:val="00EA1653"/>
    <w:pPr>
      <w:tabs>
        <w:tab w:val="left" w:pos="794"/>
      </w:tabs>
      <w:ind w:left="567" w:hanging="567"/>
    </w:pPr>
    <w:rPr>
      <w:lang w:val="af-ZA"/>
    </w:rPr>
  </w:style>
  <w:style w:type="paragraph" w:customStyle="1" w:styleId="Tabelopskr">
    <w:name w:val="Tabelopskr."/>
    <w:basedOn w:val="Normal"/>
    <w:next w:val="Normal"/>
    <w:rsid w:val="00EA1653"/>
    <w:pPr>
      <w:keepNext/>
      <w:tabs>
        <w:tab w:val="left" w:pos="1474"/>
      </w:tabs>
      <w:spacing w:before="120"/>
      <w:ind w:left="1077" w:hanging="1077"/>
    </w:pPr>
    <w:rPr>
      <w:b/>
      <w:lang w:val="af-ZA"/>
    </w:rPr>
  </w:style>
  <w:style w:type="paragraph" w:customStyle="1" w:styleId="Dokbron">
    <w:name w:val="Dokbron"/>
    <w:basedOn w:val="Normal"/>
    <w:rsid w:val="00EA1653"/>
    <w:pPr>
      <w:spacing w:before="360" w:after="0"/>
      <w:jc w:val="left"/>
    </w:pPr>
    <w:rPr>
      <w:sz w:val="12"/>
      <w:lang w:val="af-ZA"/>
    </w:rPr>
  </w:style>
  <w:style w:type="paragraph" w:customStyle="1" w:styleId="TT">
    <w:name w:val="TT"/>
    <w:basedOn w:val="Normal"/>
    <w:next w:val="Normal"/>
    <w:rsid w:val="00EA1653"/>
    <w:pPr>
      <w:spacing w:before="240"/>
    </w:pPr>
    <w:rPr>
      <w:lang w:val="af-ZA"/>
    </w:rPr>
  </w:style>
  <w:style w:type="paragraph" w:customStyle="1" w:styleId="Inhoudsopgawe">
    <w:name w:val="Inhoudsopgawe"/>
    <w:basedOn w:val="Normal"/>
    <w:next w:val="Normal"/>
    <w:rsid w:val="00EA1653"/>
    <w:pPr>
      <w:tabs>
        <w:tab w:val="left" w:pos="397"/>
        <w:tab w:val="right" w:leader="dot" w:pos="9174"/>
      </w:tabs>
      <w:spacing w:after="240"/>
    </w:pPr>
    <w:rPr>
      <w:b/>
      <w:sz w:val="24"/>
      <w:lang w:val="af-ZA"/>
    </w:rPr>
  </w:style>
  <w:style w:type="paragraph" w:customStyle="1" w:styleId="Departement">
    <w:name w:val="Departement"/>
    <w:basedOn w:val="Normal"/>
    <w:next w:val="Heading0"/>
    <w:rsid w:val="00EA1653"/>
    <w:rPr>
      <w:b/>
      <w:sz w:val="32"/>
      <w:lang w:val="af-ZA"/>
    </w:rPr>
  </w:style>
  <w:style w:type="paragraph" w:customStyle="1" w:styleId="Grafika">
    <w:name w:val="Grafika"/>
    <w:basedOn w:val="Normal"/>
    <w:rsid w:val="00EA1653"/>
    <w:pPr>
      <w:framePr w:w="11261" w:h="2449" w:hSpace="181" w:wrap="around" w:vAnchor="page" w:hAnchor="page" w:x="455" w:y="653"/>
      <w:spacing w:after="0" w:line="240" w:lineRule="atLeast"/>
      <w:jc w:val="left"/>
    </w:pPr>
    <w:rPr>
      <w:lang w:val="af-ZA"/>
    </w:rPr>
  </w:style>
  <w:style w:type="paragraph" w:customStyle="1" w:styleId="Dok2">
    <w:name w:val="Dok2"/>
    <w:basedOn w:val="Dokbron"/>
    <w:rsid w:val="00EA1653"/>
  </w:style>
  <w:style w:type="paragraph" w:customStyle="1" w:styleId="par10">
    <w:name w:val="par1"/>
    <w:basedOn w:val="Heading1"/>
    <w:rsid w:val="00EA1653"/>
    <w:pPr>
      <w:keepNext w:val="0"/>
      <w:numPr>
        <w:numId w:val="0"/>
      </w:numPr>
      <w:tabs>
        <w:tab w:val="left" w:pos="397"/>
      </w:tabs>
      <w:ind w:left="397" w:hanging="397"/>
    </w:pPr>
    <w:rPr>
      <w:rFonts w:cs="Times New Roman"/>
      <w:b w:val="0"/>
      <w:bCs w:val="0"/>
      <w:kern w:val="0"/>
      <w:sz w:val="20"/>
      <w:szCs w:val="20"/>
      <w:lang w:val="af-ZA"/>
    </w:rPr>
  </w:style>
  <w:style w:type="paragraph" w:customStyle="1" w:styleId="par20">
    <w:name w:val="par2"/>
    <w:basedOn w:val="Heading2"/>
    <w:rsid w:val="00EA1653"/>
    <w:pPr>
      <w:keepNext w:val="0"/>
      <w:numPr>
        <w:ilvl w:val="0"/>
        <w:numId w:val="0"/>
      </w:numPr>
      <w:tabs>
        <w:tab w:val="left" w:pos="567"/>
      </w:tabs>
      <w:spacing w:before="120"/>
    </w:pPr>
    <w:rPr>
      <w:rFonts w:cs="Times New Roman"/>
      <w:b w:val="0"/>
      <w:bCs w:val="0"/>
      <w:iCs w:val="0"/>
      <w:sz w:val="20"/>
      <w:szCs w:val="20"/>
      <w:lang w:val="af-ZA"/>
    </w:rPr>
  </w:style>
  <w:style w:type="paragraph" w:customStyle="1" w:styleId="par30">
    <w:name w:val="par3"/>
    <w:basedOn w:val="Heading3"/>
    <w:rsid w:val="00EA1653"/>
    <w:pPr>
      <w:keepNext w:val="0"/>
      <w:numPr>
        <w:ilvl w:val="0"/>
        <w:numId w:val="0"/>
      </w:numPr>
      <w:tabs>
        <w:tab w:val="left" w:pos="737"/>
      </w:tabs>
      <w:ind w:left="737" w:hanging="737"/>
    </w:pPr>
    <w:rPr>
      <w:rFonts w:cs="Times New Roman"/>
      <w:b w:val="0"/>
      <w:bCs w:val="0"/>
      <w:lang w:val="af-ZA"/>
    </w:rPr>
  </w:style>
  <w:style w:type="paragraph" w:customStyle="1" w:styleId="par40">
    <w:name w:val="par4"/>
    <w:basedOn w:val="Heading4"/>
    <w:rsid w:val="00EA1653"/>
    <w:pPr>
      <w:keepNext w:val="0"/>
      <w:numPr>
        <w:ilvl w:val="0"/>
        <w:numId w:val="0"/>
      </w:numPr>
      <w:tabs>
        <w:tab w:val="left" w:pos="907"/>
      </w:tabs>
      <w:ind w:left="907" w:hanging="907"/>
    </w:pPr>
    <w:rPr>
      <w:b w:val="0"/>
      <w:bCs w:val="0"/>
      <w:lang w:val="af-ZA"/>
    </w:rPr>
  </w:style>
  <w:style w:type="paragraph" w:customStyle="1" w:styleId="par50">
    <w:name w:val="par5"/>
    <w:basedOn w:val="Heading5"/>
    <w:rsid w:val="00EA1653"/>
    <w:pPr>
      <w:keepNext w:val="0"/>
      <w:numPr>
        <w:ilvl w:val="0"/>
        <w:numId w:val="0"/>
      </w:numPr>
      <w:tabs>
        <w:tab w:val="left" w:pos="1077"/>
      </w:tabs>
      <w:ind w:left="1077" w:hanging="1077"/>
    </w:pPr>
    <w:rPr>
      <w:b w:val="0"/>
      <w:bCs w:val="0"/>
      <w:iCs w:val="0"/>
      <w:lang w:val="af-ZA"/>
    </w:rPr>
  </w:style>
  <w:style w:type="paragraph" w:customStyle="1" w:styleId="par60">
    <w:name w:val="par6"/>
    <w:basedOn w:val="Heading6"/>
    <w:rsid w:val="00EA1653"/>
    <w:pPr>
      <w:keepNext w:val="0"/>
      <w:numPr>
        <w:ilvl w:val="0"/>
        <w:numId w:val="0"/>
      </w:numPr>
      <w:tabs>
        <w:tab w:val="left" w:pos="1247"/>
      </w:tabs>
      <w:ind w:left="1247" w:hanging="1247"/>
    </w:pPr>
    <w:rPr>
      <w:b w:val="0"/>
      <w:bCs w:val="0"/>
      <w:szCs w:val="20"/>
      <w:lang w:val="af-ZA"/>
    </w:rPr>
  </w:style>
  <w:style w:type="paragraph" w:customStyle="1" w:styleId="abc">
    <w:name w:val="abc"/>
    <w:basedOn w:val="Normal"/>
    <w:rsid w:val="00EA1653"/>
    <w:pPr>
      <w:tabs>
        <w:tab w:val="right" w:leader="dot" w:pos="8931"/>
      </w:tabs>
      <w:spacing w:before="240" w:after="0"/>
      <w:ind w:left="709" w:hanging="709"/>
    </w:pPr>
    <w:rPr>
      <w:sz w:val="24"/>
      <w:lang w:val="en-GB"/>
    </w:rPr>
  </w:style>
  <w:style w:type="paragraph" w:customStyle="1" w:styleId="lyn">
    <w:name w:val="lyn"/>
    <w:basedOn w:val="Heading2"/>
    <w:rsid w:val="00EA1653"/>
    <w:pPr>
      <w:keepNext w:val="0"/>
      <w:numPr>
        <w:ilvl w:val="0"/>
        <w:numId w:val="0"/>
      </w:numPr>
      <w:tabs>
        <w:tab w:val="right" w:leader="dot" w:pos="8928"/>
      </w:tabs>
      <w:spacing w:before="120" w:after="0"/>
      <w:ind w:left="709"/>
      <w:outlineLvl w:val="9"/>
    </w:pPr>
    <w:rPr>
      <w:rFonts w:cs="Times New Roman"/>
      <w:b w:val="0"/>
      <w:bCs w:val="0"/>
      <w:iCs w:val="0"/>
      <w:sz w:val="24"/>
      <w:szCs w:val="20"/>
      <w:lang w:val="en-GB"/>
    </w:rPr>
  </w:style>
  <w:style w:type="paragraph" w:customStyle="1" w:styleId="StyleHeading114ptItalicLeft0mmFirstline0mm">
    <w:name w:val="Style Heading 1 + 14 pt Italic Left:  0 mm First line:  0 mm"/>
    <w:basedOn w:val="Heading1"/>
    <w:rsid w:val="00EA1653"/>
    <w:pPr>
      <w:numPr>
        <w:numId w:val="0"/>
      </w:numPr>
      <w:tabs>
        <w:tab w:val="left" w:pos="397"/>
      </w:tabs>
    </w:pPr>
    <w:rPr>
      <w:rFonts w:cs="Times New Roman"/>
      <w:i/>
      <w:iCs/>
      <w:kern w:val="0"/>
      <w:sz w:val="32"/>
      <w:szCs w:val="32"/>
      <w:lang w:val="af-ZA"/>
    </w:rPr>
  </w:style>
  <w:style w:type="paragraph" w:customStyle="1" w:styleId="StyleHeading214ptItalicLeft0mmFirstline0mm">
    <w:name w:val="Style Heading 2 + 14 pt Italic Left:  0 mm First line:  0 mm"/>
    <w:basedOn w:val="Heading2"/>
    <w:rsid w:val="00EA1653"/>
    <w:pPr>
      <w:numPr>
        <w:ilvl w:val="0"/>
        <w:numId w:val="0"/>
      </w:numPr>
      <w:tabs>
        <w:tab w:val="left" w:pos="567"/>
      </w:tabs>
      <w:spacing w:before="120"/>
    </w:pPr>
    <w:rPr>
      <w:rFonts w:cs="Times New Roman"/>
      <w:i/>
      <w:sz w:val="24"/>
      <w:szCs w:val="24"/>
      <w:lang w:val="af-ZA"/>
    </w:rPr>
  </w:style>
  <w:style w:type="paragraph" w:styleId="z-TopofForm">
    <w:name w:val="HTML Top of Form"/>
    <w:basedOn w:val="Normal"/>
    <w:next w:val="Normal"/>
    <w:link w:val="z-TopofFormChar"/>
    <w:hidden/>
    <w:rsid w:val="00EA1653"/>
    <w:pPr>
      <w:pBdr>
        <w:bottom w:val="single" w:sz="6" w:space="1" w:color="auto"/>
      </w:pBdr>
      <w:spacing w:after="0"/>
      <w:jc w:val="center"/>
    </w:pPr>
    <w:rPr>
      <w:rFonts w:cs="Arial"/>
      <w:vanish/>
      <w:sz w:val="16"/>
      <w:szCs w:val="16"/>
      <w:lang w:val="af-ZA"/>
    </w:rPr>
  </w:style>
  <w:style w:type="character" w:customStyle="1" w:styleId="z-TopofFormChar">
    <w:name w:val="z-Top of Form Char"/>
    <w:basedOn w:val="DefaultParagraphFont"/>
    <w:link w:val="z-TopofForm"/>
    <w:rsid w:val="00EA1653"/>
    <w:rPr>
      <w:rFonts w:ascii="Arial" w:hAnsi="Arial" w:cs="Arial"/>
      <w:vanish/>
      <w:sz w:val="16"/>
      <w:szCs w:val="16"/>
      <w:lang w:val="af-ZA" w:eastAsia="en-US"/>
    </w:rPr>
  </w:style>
  <w:style w:type="paragraph" w:styleId="z-BottomofForm">
    <w:name w:val="HTML Bottom of Form"/>
    <w:basedOn w:val="Normal"/>
    <w:next w:val="Normal"/>
    <w:link w:val="z-BottomofFormChar"/>
    <w:hidden/>
    <w:rsid w:val="00EA1653"/>
    <w:pPr>
      <w:pBdr>
        <w:top w:val="single" w:sz="6" w:space="1" w:color="auto"/>
      </w:pBdr>
      <w:spacing w:after="0"/>
      <w:jc w:val="center"/>
    </w:pPr>
    <w:rPr>
      <w:rFonts w:cs="Arial"/>
      <w:vanish/>
      <w:sz w:val="16"/>
      <w:szCs w:val="16"/>
      <w:lang w:val="af-ZA"/>
    </w:rPr>
  </w:style>
  <w:style w:type="character" w:customStyle="1" w:styleId="z-BottomofFormChar">
    <w:name w:val="z-Bottom of Form Char"/>
    <w:basedOn w:val="DefaultParagraphFont"/>
    <w:link w:val="z-BottomofForm"/>
    <w:rsid w:val="00EA1653"/>
    <w:rPr>
      <w:rFonts w:ascii="Arial" w:hAnsi="Arial" w:cs="Arial"/>
      <w:vanish/>
      <w:sz w:val="16"/>
      <w:szCs w:val="16"/>
      <w:lang w:val="af-ZA" w:eastAsia="en-US"/>
    </w:rPr>
  </w:style>
  <w:style w:type="paragraph" w:styleId="ListParagraph">
    <w:name w:val="List Paragraph"/>
    <w:basedOn w:val="Normal"/>
    <w:uiPriority w:val="34"/>
    <w:qFormat/>
    <w:rsid w:val="00EA1653"/>
    <w:pPr>
      <w:ind w:left="720"/>
    </w:pPr>
    <w:rPr>
      <w:lang w:val="af-ZA"/>
    </w:rPr>
  </w:style>
  <w:style w:type="paragraph" w:customStyle="1" w:styleId="HRECLevel2">
    <w:name w:val="HREC Level 2"/>
    <w:basedOn w:val="Normal"/>
    <w:rsid w:val="00EA1653"/>
    <w:pPr>
      <w:spacing w:before="120"/>
    </w:pPr>
    <w:rPr>
      <w:b/>
      <w:bCs/>
      <w:i/>
      <w:iCs/>
      <w:sz w:val="22"/>
      <w:lang w:val="af-ZA"/>
    </w:rPr>
  </w:style>
  <w:style w:type="character" w:customStyle="1" w:styleId="Heading1Char">
    <w:name w:val="Heading 1 Char"/>
    <w:link w:val="Heading1"/>
    <w:rsid w:val="00EA1653"/>
    <w:rPr>
      <w:rFonts w:ascii="Arial" w:hAnsi="Arial" w:cs="Arial"/>
      <w:b/>
      <w:bCs/>
      <w:kern w:val="32"/>
      <w:sz w:val="24"/>
      <w:szCs w:val="24"/>
      <w:lang w:eastAsia="en-US"/>
    </w:rPr>
  </w:style>
  <w:style w:type="paragraph" w:customStyle="1" w:styleId="CENNormalText">
    <w:name w:val="CEN Normal Text"/>
    <w:basedOn w:val="Normal"/>
    <w:link w:val="CENNormalTextChar"/>
    <w:rsid w:val="00EA1653"/>
    <w:pPr>
      <w:tabs>
        <w:tab w:val="left" w:pos="709"/>
        <w:tab w:val="left" w:pos="1418"/>
        <w:tab w:val="left" w:pos="2127"/>
        <w:tab w:val="left" w:pos="2835"/>
        <w:tab w:val="left" w:pos="3686"/>
      </w:tabs>
      <w:spacing w:after="0"/>
    </w:pPr>
    <w:rPr>
      <w:rFonts w:cs="Arial"/>
      <w:sz w:val="22"/>
      <w:szCs w:val="24"/>
      <w:lang w:val="en-GB"/>
    </w:rPr>
  </w:style>
  <w:style w:type="paragraph" w:customStyle="1" w:styleId="CEN122Heading">
    <w:name w:val="CEN 1.2.2 Heading"/>
    <w:next w:val="CENNormalText"/>
    <w:link w:val="CEN122HeadingChar"/>
    <w:rsid w:val="00EA1653"/>
    <w:pPr>
      <w:numPr>
        <w:ilvl w:val="1"/>
        <w:numId w:val="26"/>
      </w:numPr>
      <w:tabs>
        <w:tab w:val="left" w:pos="1134"/>
      </w:tabs>
      <w:jc w:val="both"/>
      <w:outlineLvl w:val="1"/>
    </w:pPr>
    <w:rPr>
      <w:rFonts w:ascii="Arial" w:hAnsi="Arial" w:cs="Arial"/>
      <w:b/>
      <w:sz w:val="22"/>
      <w:szCs w:val="24"/>
      <w:lang w:val="en-GB" w:eastAsia="en-US"/>
    </w:rPr>
  </w:style>
  <w:style w:type="paragraph" w:customStyle="1" w:styleId="CEN11HEADING">
    <w:name w:val="CEN 1.1 HEADING"/>
    <w:next w:val="CENNormalText"/>
    <w:rsid w:val="00EA1653"/>
    <w:pPr>
      <w:numPr>
        <w:numId w:val="26"/>
      </w:numPr>
      <w:jc w:val="both"/>
      <w:outlineLvl w:val="0"/>
    </w:pPr>
    <w:rPr>
      <w:rFonts w:ascii="Arial" w:hAnsi="Arial"/>
      <w:b/>
      <w:bCs/>
      <w:caps/>
      <w:kern w:val="24"/>
      <w:sz w:val="22"/>
      <w:lang w:val="en-GB" w:eastAsia="en-US"/>
    </w:rPr>
  </w:style>
  <w:style w:type="paragraph" w:customStyle="1" w:styleId="CEN1333Heading">
    <w:name w:val="CEN 1.3.3.3 Heading"/>
    <w:next w:val="CENNormalText"/>
    <w:rsid w:val="00EA1653"/>
    <w:pPr>
      <w:numPr>
        <w:ilvl w:val="2"/>
        <w:numId w:val="26"/>
      </w:numPr>
      <w:tabs>
        <w:tab w:val="left" w:pos="1418"/>
      </w:tabs>
      <w:jc w:val="both"/>
      <w:outlineLvl w:val="2"/>
    </w:pPr>
    <w:rPr>
      <w:rFonts w:ascii="Arial" w:hAnsi="Arial"/>
      <w:sz w:val="22"/>
      <w:szCs w:val="24"/>
      <w:lang w:val="en-GB" w:eastAsia="en-US"/>
    </w:rPr>
  </w:style>
  <w:style w:type="paragraph" w:customStyle="1" w:styleId="CEN14444Headingfour">
    <w:name w:val="CEN 1.4.4.4.4 Heading four"/>
    <w:next w:val="CENNormalText"/>
    <w:rsid w:val="00EA1653"/>
    <w:pPr>
      <w:numPr>
        <w:ilvl w:val="3"/>
        <w:numId w:val="26"/>
      </w:numPr>
      <w:tabs>
        <w:tab w:val="left" w:pos="1701"/>
      </w:tabs>
      <w:jc w:val="both"/>
      <w:outlineLvl w:val="3"/>
    </w:pPr>
    <w:rPr>
      <w:rFonts w:ascii="Arial" w:hAnsi="Arial"/>
      <w:sz w:val="22"/>
      <w:szCs w:val="24"/>
      <w:lang w:val="en-GB" w:eastAsia="en-US"/>
    </w:rPr>
  </w:style>
  <w:style w:type="paragraph" w:customStyle="1" w:styleId="CEN155555Heading">
    <w:name w:val="CEN 1.5.5.5.5.5 Heading"/>
    <w:next w:val="CENNormalText"/>
    <w:rsid w:val="00EA1653"/>
    <w:pPr>
      <w:numPr>
        <w:ilvl w:val="4"/>
        <w:numId w:val="26"/>
      </w:numPr>
      <w:tabs>
        <w:tab w:val="left" w:pos="1985"/>
      </w:tabs>
      <w:jc w:val="both"/>
      <w:outlineLvl w:val="4"/>
    </w:pPr>
    <w:rPr>
      <w:rFonts w:ascii="Arial" w:hAnsi="Arial"/>
      <w:b/>
      <w:sz w:val="24"/>
      <w:szCs w:val="24"/>
      <w:u w:val="single"/>
      <w:lang w:val="en-GB" w:eastAsia="en-US"/>
    </w:rPr>
  </w:style>
  <w:style w:type="character" w:customStyle="1" w:styleId="CEN122HeadingChar">
    <w:name w:val="CEN 1.2.2 Heading Char"/>
    <w:link w:val="CEN122Heading"/>
    <w:rsid w:val="00EA1653"/>
    <w:rPr>
      <w:rFonts w:ascii="Arial" w:hAnsi="Arial" w:cs="Arial"/>
      <w:b/>
      <w:sz w:val="22"/>
      <w:szCs w:val="24"/>
      <w:lang w:val="en-GB" w:eastAsia="en-US"/>
    </w:rPr>
  </w:style>
  <w:style w:type="character" w:customStyle="1" w:styleId="CENNormalTextChar">
    <w:name w:val="CEN Normal Text Char"/>
    <w:link w:val="CENNormalText"/>
    <w:rsid w:val="00EA1653"/>
    <w:rPr>
      <w:rFonts w:ascii="Arial" w:hAnsi="Arial" w:cs="Arial"/>
      <w:sz w:val="22"/>
      <w:szCs w:val="24"/>
      <w:lang w:val="en-GB" w:eastAsia="en-US"/>
    </w:rPr>
  </w:style>
  <w:style w:type="paragraph" w:customStyle="1" w:styleId="CENTableHeading">
    <w:name w:val="CEN Table Heading"/>
    <w:basedOn w:val="CENtabletext"/>
    <w:next w:val="CENtabletext"/>
    <w:qFormat/>
    <w:rsid w:val="00EA1653"/>
    <w:rPr>
      <w:rFonts w:ascii="Arial Bold" w:hAnsi="Arial Bold"/>
      <w:b/>
    </w:rPr>
  </w:style>
  <w:style w:type="paragraph" w:customStyle="1" w:styleId="CENTables">
    <w:name w:val="CEN__Tables"/>
    <w:basedOn w:val="Normal"/>
    <w:rsid w:val="00EA1653"/>
    <w:pPr>
      <w:numPr>
        <w:numId w:val="24"/>
      </w:numPr>
    </w:pPr>
    <w:rPr>
      <w:rFonts w:cs="Arial"/>
      <w:b/>
      <w:bCs/>
      <w:sz w:val="24"/>
      <w:szCs w:val="24"/>
      <w:lang w:val="en-GB"/>
    </w:rPr>
  </w:style>
  <w:style w:type="paragraph" w:customStyle="1" w:styleId="CENtabletext">
    <w:name w:val="CEN table text"/>
    <w:basedOn w:val="Normal"/>
    <w:rsid w:val="00EA1653"/>
    <w:pPr>
      <w:tabs>
        <w:tab w:val="left" w:pos="709"/>
        <w:tab w:val="left" w:pos="1418"/>
        <w:tab w:val="left" w:pos="2127"/>
        <w:tab w:val="left" w:pos="2835"/>
        <w:tab w:val="left" w:pos="3686"/>
      </w:tabs>
      <w:spacing w:before="40" w:after="40"/>
    </w:pPr>
    <w:rPr>
      <w:rFonts w:cs="Arial"/>
      <w:lang w:val="en-GB"/>
    </w:rPr>
  </w:style>
  <w:style w:type="paragraph" w:customStyle="1" w:styleId="CENtablefootnote">
    <w:name w:val="CEN table footnote"/>
    <w:basedOn w:val="Normal"/>
    <w:link w:val="CENtablefootnoteChar"/>
    <w:rsid w:val="00EA1653"/>
    <w:pPr>
      <w:tabs>
        <w:tab w:val="left" w:pos="709"/>
        <w:tab w:val="left" w:pos="1418"/>
        <w:tab w:val="left" w:pos="2127"/>
        <w:tab w:val="left" w:pos="2835"/>
        <w:tab w:val="left" w:pos="3686"/>
      </w:tabs>
      <w:spacing w:before="60" w:after="0"/>
    </w:pPr>
    <w:rPr>
      <w:rFonts w:cs="Arial"/>
      <w:sz w:val="16"/>
      <w:szCs w:val="16"/>
      <w:lang w:val="en-GB"/>
    </w:rPr>
  </w:style>
  <w:style w:type="character" w:customStyle="1" w:styleId="CENtablefootnoteChar">
    <w:name w:val="CEN table footnote Char"/>
    <w:link w:val="CENtablefootnote"/>
    <w:rsid w:val="00EA1653"/>
    <w:rPr>
      <w:rFonts w:ascii="Arial" w:hAnsi="Arial" w:cs="Arial"/>
      <w:sz w:val="16"/>
      <w:szCs w:val="16"/>
      <w:lang w:val="en-GB" w:eastAsia="en-US"/>
    </w:rPr>
  </w:style>
  <w:style w:type="paragraph" w:customStyle="1" w:styleId="CENFigures">
    <w:name w:val="CEN__Figures"/>
    <w:basedOn w:val="Normal"/>
    <w:rsid w:val="00EA1653"/>
    <w:pPr>
      <w:numPr>
        <w:numId w:val="25"/>
      </w:numPr>
    </w:pPr>
    <w:rPr>
      <w:rFonts w:cs="Arial"/>
      <w:b/>
      <w:sz w:val="24"/>
      <w:szCs w:val="24"/>
      <w:lang w:val="en-GB"/>
    </w:rPr>
  </w:style>
  <w:style w:type="table" w:customStyle="1" w:styleId="Style1">
    <w:name w:val="Style1"/>
    <w:basedOn w:val="TableNormal"/>
    <w:rsid w:val="00EA1653"/>
    <w:rPr>
      <w:lang w:val="en-GB" w:eastAsia="en-GB"/>
    </w:rPr>
    <w:tblPr/>
  </w:style>
  <w:style w:type="paragraph" w:customStyle="1" w:styleId="StyleCEN11HEADINGFirstline0cm">
    <w:name w:val="Style CEN 1.1 HEADING + First line:  0 cm"/>
    <w:basedOn w:val="CEN11HEADING"/>
    <w:rsid w:val="00EA1653"/>
    <w:pPr>
      <w:ind w:firstLine="0"/>
    </w:pPr>
  </w:style>
  <w:style w:type="character" w:customStyle="1" w:styleId="FooterChar">
    <w:name w:val="Footer Char"/>
    <w:link w:val="Footer"/>
    <w:uiPriority w:val="99"/>
    <w:rsid w:val="00EA1653"/>
    <w:rPr>
      <w:rFonts w:ascii="Arial" w:hAnsi="Arial"/>
      <w:b/>
      <w:sz w:val="16"/>
      <w:szCs w:val="16"/>
      <w:lang w:eastAsia="en-US"/>
    </w:rPr>
  </w:style>
  <w:style w:type="character" w:styleId="PlaceholderText">
    <w:name w:val="Placeholder Text"/>
    <w:basedOn w:val="DefaultParagraphFont"/>
    <w:uiPriority w:val="99"/>
    <w:semiHidden/>
    <w:rsid w:val="00EA1653"/>
    <w:rPr>
      <w:color w:val="808080"/>
    </w:rPr>
  </w:style>
  <w:style w:type="character" w:customStyle="1" w:styleId="UnresolvedMention1">
    <w:name w:val="Unresolved Mention1"/>
    <w:basedOn w:val="DefaultParagraphFont"/>
    <w:uiPriority w:val="99"/>
    <w:semiHidden/>
    <w:unhideWhenUsed/>
    <w:rsid w:val="003902C0"/>
    <w:rPr>
      <w:color w:val="605E5C"/>
      <w:shd w:val="clear" w:color="auto" w:fill="E1DFDD"/>
    </w:rPr>
  </w:style>
  <w:style w:type="character" w:styleId="CommentReference">
    <w:name w:val="annotation reference"/>
    <w:basedOn w:val="DefaultParagraphFont"/>
    <w:uiPriority w:val="99"/>
    <w:semiHidden/>
    <w:unhideWhenUsed/>
    <w:rsid w:val="003B3DCC"/>
    <w:rPr>
      <w:sz w:val="16"/>
      <w:szCs w:val="16"/>
    </w:rPr>
  </w:style>
  <w:style w:type="paragraph" w:styleId="CommentText">
    <w:name w:val="annotation text"/>
    <w:basedOn w:val="Normal"/>
    <w:link w:val="CommentTextChar"/>
    <w:uiPriority w:val="99"/>
    <w:semiHidden/>
    <w:unhideWhenUsed/>
    <w:rsid w:val="003B3DCC"/>
  </w:style>
  <w:style w:type="character" w:customStyle="1" w:styleId="CommentTextChar">
    <w:name w:val="Comment Text Char"/>
    <w:basedOn w:val="DefaultParagraphFont"/>
    <w:link w:val="CommentText"/>
    <w:uiPriority w:val="99"/>
    <w:semiHidden/>
    <w:rsid w:val="003B3D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3DCC"/>
    <w:rPr>
      <w:b/>
      <w:bCs/>
    </w:rPr>
  </w:style>
  <w:style w:type="character" w:customStyle="1" w:styleId="CommentSubjectChar">
    <w:name w:val="Comment Subject Char"/>
    <w:basedOn w:val="CommentTextChar"/>
    <w:link w:val="CommentSubject"/>
    <w:uiPriority w:val="99"/>
    <w:semiHidden/>
    <w:rsid w:val="003B3DCC"/>
    <w:rPr>
      <w:rFonts w:ascii="Arial" w:hAnsi="Arial"/>
      <w:b/>
      <w:bCs/>
      <w:lang w:eastAsia="en-US"/>
    </w:rPr>
  </w:style>
  <w:style w:type="paragraph" w:styleId="TOCHeading0">
    <w:name w:val="TOC Heading"/>
    <w:basedOn w:val="Heading1"/>
    <w:next w:val="Normal"/>
    <w:uiPriority w:val="39"/>
    <w:unhideWhenUsed/>
    <w:qFormat/>
    <w:rsid w:val="004636EF"/>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numbering" w:customStyle="1" w:styleId="Style4">
    <w:name w:val="Style4"/>
    <w:uiPriority w:val="99"/>
    <w:rsid w:val="00D30D28"/>
    <w:pPr>
      <w:numPr>
        <w:numId w:val="38"/>
      </w:numPr>
    </w:pPr>
  </w:style>
  <w:style w:type="character" w:customStyle="1" w:styleId="UnresolvedMention">
    <w:name w:val="Unresolved Mention"/>
    <w:basedOn w:val="DefaultParagraphFont"/>
    <w:uiPriority w:val="99"/>
    <w:semiHidden/>
    <w:unhideWhenUsed/>
    <w:rsid w:val="0097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766">
      <w:bodyDiv w:val="1"/>
      <w:marLeft w:val="0"/>
      <w:marRight w:val="0"/>
      <w:marTop w:val="0"/>
      <w:marBottom w:val="0"/>
      <w:divBdr>
        <w:top w:val="none" w:sz="0" w:space="0" w:color="auto"/>
        <w:left w:val="none" w:sz="0" w:space="0" w:color="auto"/>
        <w:bottom w:val="none" w:sz="0" w:space="0" w:color="auto"/>
        <w:right w:val="none" w:sz="0" w:space="0" w:color="auto"/>
      </w:divBdr>
    </w:div>
    <w:div w:id="554001726">
      <w:bodyDiv w:val="1"/>
      <w:marLeft w:val="0"/>
      <w:marRight w:val="0"/>
      <w:marTop w:val="0"/>
      <w:marBottom w:val="0"/>
      <w:divBdr>
        <w:top w:val="none" w:sz="0" w:space="0" w:color="auto"/>
        <w:left w:val="none" w:sz="0" w:space="0" w:color="auto"/>
        <w:bottom w:val="none" w:sz="0" w:space="0" w:color="auto"/>
        <w:right w:val="none" w:sz="0" w:space="0" w:color="auto"/>
      </w:divBdr>
    </w:div>
    <w:div w:id="610942831">
      <w:bodyDiv w:val="1"/>
      <w:marLeft w:val="0"/>
      <w:marRight w:val="0"/>
      <w:marTop w:val="0"/>
      <w:marBottom w:val="0"/>
      <w:divBdr>
        <w:top w:val="none" w:sz="0" w:space="0" w:color="auto"/>
        <w:left w:val="none" w:sz="0" w:space="0" w:color="auto"/>
        <w:bottom w:val="none" w:sz="0" w:space="0" w:color="auto"/>
        <w:right w:val="none" w:sz="0" w:space="0" w:color="auto"/>
      </w:divBdr>
    </w:div>
    <w:div w:id="973756367">
      <w:bodyDiv w:val="1"/>
      <w:marLeft w:val="0"/>
      <w:marRight w:val="0"/>
      <w:marTop w:val="0"/>
      <w:marBottom w:val="0"/>
      <w:divBdr>
        <w:top w:val="none" w:sz="0" w:space="0" w:color="auto"/>
        <w:left w:val="none" w:sz="0" w:space="0" w:color="auto"/>
        <w:bottom w:val="none" w:sz="0" w:space="0" w:color="auto"/>
        <w:right w:val="none" w:sz="0" w:space="0" w:color="auto"/>
      </w:divBdr>
    </w:div>
    <w:div w:id="1274904013">
      <w:bodyDiv w:val="1"/>
      <w:marLeft w:val="0"/>
      <w:marRight w:val="0"/>
      <w:marTop w:val="0"/>
      <w:marBottom w:val="0"/>
      <w:divBdr>
        <w:top w:val="none" w:sz="0" w:space="0" w:color="auto"/>
        <w:left w:val="none" w:sz="0" w:space="0" w:color="auto"/>
        <w:bottom w:val="none" w:sz="0" w:space="0" w:color="auto"/>
        <w:right w:val="none" w:sz="0" w:space="0" w:color="auto"/>
      </w:divBdr>
    </w:div>
    <w:div w:id="1490748183">
      <w:bodyDiv w:val="1"/>
      <w:marLeft w:val="0"/>
      <w:marRight w:val="0"/>
      <w:marTop w:val="0"/>
      <w:marBottom w:val="0"/>
      <w:divBdr>
        <w:top w:val="none" w:sz="0" w:space="0" w:color="auto"/>
        <w:left w:val="none" w:sz="0" w:space="0" w:color="auto"/>
        <w:bottom w:val="none" w:sz="0" w:space="0" w:color="auto"/>
        <w:right w:val="none" w:sz="0" w:space="0" w:color="auto"/>
      </w:divBdr>
    </w:div>
    <w:div w:id="1522473782">
      <w:bodyDiv w:val="1"/>
      <w:marLeft w:val="0"/>
      <w:marRight w:val="0"/>
      <w:marTop w:val="0"/>
      <w:marBottom w:val="0"/>
      <w:divBdr>
        <w:top w:val="none" w:sz="0" w:space="0" w:color="auto"/>
        <w:left w:val="none" w:sz="0" w:space="0" w:color="auto"/>
        <w:bottom w:val="none" w:sz="0" w:space="0" w:color="auto"/>
        <w:right w:val="none" w:sz="0" w:space="0" w:color="auto"/>
      </w:divBdr>
    </w:div>
    <w:div w:id="1571423494">
      <w:bodyDiv w:val="1"/>
      <w:marLeft w:val="0"/>
      <w:marRight w:val="0"/>
      <w:marTop w:val="0"/>
      <w:marBottom w:val="0"/>
      <w:divBdr>
        <w:top w:val="none" w:sz="0" w:space="0" w:color="auto"/>
        <w:left w:val="none" w:sz="0" w:space="0" w:color="auto"/>
        <w:bottom w:val="none" w:sz="0" w:space="0" w:color="auto"/>
        <w:right w:val="none" w:sz="0" w:space="0" w:color="auto"/>
      </w:divBdr>
    </w:div>
    <w:div w:id="1615356525">
      <w:bodyDiv w:val="1"/>
      <w:marLeft w:val="0"/>
      <w:marRight w:val="0"/>
      <w:marTop w:val="0"/>
      <w:marBottom w:val="0"/>
      <w:divBdr>
        <w:top w:val="none" w:sz="0" w:space="0" w:color="auto"/>
        <w:left w:val="none" w:sz="0" w:space="0" w:color="auto"/>
        <w:bottom w:val="none" w:sz="0" w:space="0" w:color="auto"/>
        <w:right w:val="none" w:sz="0" w:space="0" w:color="auto"/>
      </w:divBdr>
    </w:div>
    <w:div w:id="1681810243">
      <w:bodyDiv w:val="1"/>
      <w:marLeft w:val="0"/>
      <w:marRight w:val="0"/>
      <w:marTop w:val="0"/>
      <w:marBottom w:val="0"/>
      <w:divBdr>
        <w:top w:val="none" w:sz="0" w:space="0" w:color="auto"/>
        <w:left w:val="none" w:sz="0" w:space="0" w:color="auto"/>
        <w:bottom w:val="none" w:sz="0" w:space="0" w:color="auto"/>
        <w:right w:val="none" w:sz="0" w:space="0" w:color="auto"/>
      </w:divBdr>
      <w:divsChild>
        <w:div w:id="1797480416">
          <w:marLeft w:val="360"/>
          <w:marRight w:val="0"/>
          <w:marTop w:val="200"/>
          <w:marBottom w:val="0"/>
          <w:divBdr>
            <w:top w:val="none" w:sz="0" w:space="0" w:color="auto"/>
            <w:left w:val="none" w:sz="0" w:space="0" w:color="auto"/>
            <w:bottom w:val="none" w:sz="0" w:space="0" w:color="auto"/>
            <w:right w:val="none" w:sz="0" w:space="0" w:color="auto"/>
          </w:divBdr>
        </w:div>
        <w:div w:id="1089961025">
          <w:marLeft w:val="360"/>
          <w:marRight w:val="0"/>
          <w:marTop w:val="200"/>
          <w:marBottom w:val="0"/>
          <w:divBdr>
            <w:top w:val="none" w:sz="0" w:space="0" w:color="auto"/>
            <w:left w:val="none" w:sz="0" w:space="0" w:color="auto"/>
            <w:bottom w:val="none" w:sz="0" w:space="0" w:color="auto"/>
            <w:right w:val="none" w:sz="0" w:space="0" w:color="auto"/>
          </w:divBdr>
        </w:div>
        <w:div w:id="1773890997">
          <w:marLeft w:val="360"/>
          <w:marRight w:val="0"/>
          <w:marTop w:val="200"/>
          <w:marBottom w:val="0"/>
          <w:divBdr>
            <w:top w:val="none" w:sz="0" w:space="0" w:color="auto"/>
            <w:left w:val="none" w:sz="0" w:space="0" w:color="auto"/>
            <w:bottom w:val="none" w:sz="0" w:space="0" w:color="auto"/>
            <w:right w:val="none" w:sz="0" w:space="0" w:color="auto"/>
          </w:divBdr>
        </w:div>
        <w:div w:id="178355105">
          <w:marLeft w:val="360"/>
          <w:marRight w:val="0"/>
          <w:marTop w:val="200"/>
          <w:marBottom w:val="0"/>
          <w:divBdr>
            <w:top w:val="none" w:sz="0" w:space="0" w:color="auto"/>
            <w:left w:val="none" w:sz="0" w:space="0" w:color="auto"/>
            <w:bottom w:val="none" w:sz="0" w:space="0" w:color="auto"/>
            <w:right w:val="none" w:sz="0" w:space="0" w:color="auto"/>
          </w:divBdr>
        </w:div>
        <w:div w:id="1420251905">
          <w:marLeft w:val="360"/>
          <w:marRight w:val="0"/>
          <w:marTop w:val="200"/>
          <w:marBottom w:val="0"/>
          <w:divBdr>
            <w:top w:val="none" w:sz="0" w:space="0" w:color="auto"/>
            <w:left w:val="none" w:sz="0" w:space="0" w:color="auto"/>
            <w:bottom w:val="none" w:sz="0" w:space="0" w:color="auto"/>
            <w:right w:val="none" w:sz="0" w:space="0" w:color="auto"/>
          </w:divBdr>
        </w:div>
      </w:divsChild>
    </w:div>
    <w:div w:id="18202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alth-sciences.nwu.ac.za/healthethics/so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HRECApply@nwu.ac.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HRECApply@nwu.ac.za" TargetMode="External"/><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Institutional\NWU_A4_StandardDocumentation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6B541045B4F719ACD9ED9AD5B2D52"/>
        <w:category>
          <w:name w:val="General"/>
          <w:gallery w:val="placeholder"/>
        </w:category>
        <w:types>
          <w:type w:val="bbPlcHdr"/>
        </w:types>
        <w:behaviors>
          <w:behavior w:val="content"/>
        </w:behaviors>
        <w:guid w:val="{F6B1F56E-0531-462A-834C-C2354F425660}"/>
      </w:docPartPr>
      <w:docPartBody>
        <w:p w:rsidR="008B5E2B" w:rsidRDefault="004E412C" w:rsidP="004E412C">
          <w:pPr>
            <w:pStyle w:val="A966B541045B4F719ACD9ED9AD5B2D522"/>
          </w:pPr>
          <w:r w:rsidRPr="007D7AEA">
            <w:rPr>
              <w:rStyle w:val="PlaceholderText"/>
              <w:color w:val="008099"/>
              <w:shd w:val="clear" w:color="auto" w:fill="E6E6E6"/>
            </w:rPr>
            <w:t>Click here to enter text.</w:t>
          </w:r>
        </w:p>
      </w:docPartBody>
    </w:docPart>
    <w:docPart>
      <w:docPartPr>
        <w:name w:val="1E8AF7C45A2946558728521B3D6D4AA3"/>
        <w:category>
          <w:name w:val="General"/>
          <w:gallery w:val="placeholder"/>
        </w:category>
        <w:types>
          <w:type w:val="bbPlcHdr"/>
        </w:types>
        <w:behaviors>
          <w:behavior w:val="content"/>
        </w:behaviors>
        <w:guid w:val="{B431DD99-7DD1-431E-BF3C-9C0E474FECE1}"/>
      </w:docPartPr>
      <w:docPartBody>
        <w:p w:rsidR="008B5E2B" w:rsidRDefault="004E412C" w:rsidP="004E412C">
          <w:pPr>
            <w:pStyle w:val="1E8AF7C45A2946558728521B3D6D4AA32"/>
          </w:pPr>
          <w:r w:rsidRPr="007D7AEA">
            <w:rPr>
              <w:rStyle w:val="PlaceholderText"/>
              <w:color w:val="008099"/>
              <w:sz w:val="22"/>
              <w:szCs w:val="22"/>
              <w:lang w:val="en-GB"/>
            </w:rPr>
            <w:t>Click here to enter a date.</w:t>
          </w:r>
        </w:p>
      </w:docPartBody>
    </w:docPart>
    <w:docPart>
      <w:docPartPr>
        <w:name w:val="0E89B91E23BC49619EEA7092FC4B3EE7"/>
        <w:category>
          <w:name w:val="General"/>
          <w:gallery w:val="placeholder"/>
        </w:category>
        <w:types>
          <w:type w:val="bbPlcHdr"/>
        </w:types>
        <w:behaviors>
          <w:behavior w:val="content"/>
        </w:behaviors>
        <w:guid w:val="{9C1E9975-1D2A-4D3A-B8D9-27BBC0640775}"/>
      </w:docPartPr>
      <w:docPartBody>
        <w:p w:rsidR="008B5E2B" w:rsidRDefault="004E412C" w:rsidP="004E412C">
          <w:pPr>
            <w:pStyle w:val="0E89B91E23BC49619EEA7092FC4B3EE72"/>
          </w:pPr>
          <w:r w:rsidRPr="007D7AEA">
            <w:rPr>
              <w:rStyle w:val="PlaceholderText"/>
              <w:color w:val="008099"/>
              <w:sz w:val="22"/>
              <w:szCs w:val="22"/>
              <w:lang w:val="en-GB"/>
            </w:rPr>
            <w:t>Click here to enter a date.</w:t>
          </w:r>
        </w:p>
      </w:docPartBody>
    </w:docPart>
    <w:docPart>
      <w:docPartPr>
        <w:name w:val="12141F807E7F4D5595493841B49D60AF"/>
        <w:category>
          <w:name w:val="General"/>
          <w:gallery w:val="placeholder"/>
        </w:category>
        <w:types>
          <w:type w:val="bbPlcHdr"/>
        </w:types>
        <w:behaviors>
          <w:behavior w:val="content"/>
        </w:behaviors>
        <w:guid w:val="{ED65849D-D9CB-4AF1-80E1-FF26C1643AD1}"/>
      </w:docPartPr>
      <w:docPartBody>
        <w:p w:rsidR="008B5E2B" w:rsidRDefault="004E412C" w:rsidP="004E412C">
          <w:pPr>
            <w:pStyle w:val="12141F807E7F4D5595493841B49D60AF2"/>
          </w:pPr>
          <w:r w:rsidRPr="007D7AEA">
            <w:rPr>
              <w:rStyle w:val="PlaceholderText"/>
              <w:color w:val="008099"/>
            </w:rPr>
            <w:t>Click here to enter text.</w:t>
          </w:r>
        </w:p>
      </w:docPartBody>
    </w:docPart>
    <w:docPart>
      <w:docPartPr>
        <w:name w:val="B68DE4CF00B043EB90F47D79C87B0AC1"/>
        <w:category>
          <w:name w:val="General"/>
          <w:gallery w:val="placeholder"/>
        </w:category>
        <w:types>
          <w:type w:val="bbPlcHdr"/>
        </w:types>
        <w:behaviors>
          <w:behavior w:val="content"/>
        </w:behaviors>
        <w:guid w:val="{2B18102C-CD4B-4527-B79B-6BAE845A3310}"/>
      </w:docPartPr>
      <w:docPartBody>
        <w:p w:rsidR="008B5E2B" w:rsidRDefault="004E412C" w:rsidP="004E412C">
          <w:pPr>
            <w:pStyle w:val="B68DE4CF00B043EB90F47D79C87B0AC12"/>
          </w:pPr>
          <w:r w:rsidRPr="0088469F">
            <w:rPr>
              <w:rStyle w:val="PlaceholderText"/>
              <w:lang w:val="en-GB"/>
            </w:rPr>
            <w:t>0</w:t>
          </w:r>
        </w:p>
      </w:docPartBody>
    </w:docPart>
    <w:docPart>
      <w:docPartPr>
        <w:name w:val="958D92AE09CC45D0AD6FD89869E00DCC"/>
        <w:category>
          <w:name w:val="General"/>
          <w:gallery w:val="placeholder"/>
        </w:category>
        <w:types>
          <w:type w:val="bbPlcHdr"/>
        </w:types>
        <w:behaviors>
          <w:behavior w:val="content"/>
        </w:behaviors>
        <w:guid w:val="{D6690B44-FB1B-428A-9CF7-9E2570800D7C}"/>
      </w:docPartPr>
      <w:docPartBody>
        <w:p w:rsidR="008B5E2B" w:rsidRDefault="004E412C" w:rsidP="004E412C">
          <w:pPr>
            <w:pStyle w:val="958D92AE09CC45D0AD6FD89869E00DCC2"/>
          </w:pPr>
          <w:r w:rsidRPr="0088469F">
            <w:rPr>
              <w:rStyle w:val="PlaceholderText"/>
              <w:lang w:val="en-GB"/>
            </w:rPr>
            <w:t>0</w:t>
          </w:r>
        </w:p>
      </w:docPartBody>
    </w:docPart>
    <w:docPart>
      <w:docPartPr>
        <w:name w:val="A3CDF13BF2734C508339FF47AAB95A4C"/>
        <w:category>
          <w:name w:val="General"/>
          <w:gallery w:val="placeholder"/>
        </w:category>
        <w:types>
          <w:type w:val="bbPlcHdr"/>
        </w:types>
        <w:behaviors>
          <w:behavior w:val="content"/>
        </w:behaviors>
        <w:guid w:val="{1ED43558-B70A-4518-837C-A7793AA2086D}"/>
      </w:docPartPr>
      <w:docPartBody>
        <w:p w:rsidR="008B5E2B" w:rsidRDefault="004E412C" w:rsidP="004E412C">
          <w:pPr>
            <w:pStyle w:val="A3CDF13BF2734C508339FF47AAB95A4C2"/>
          </w:pPr>
          <w:r w:rsidRPr="0088469F">
            <w:rPr>
              <w:rStyle w:val="PlaceholderText"/>
              <w:lang w:val="en-GB"/>
            </w:rPr>
            <w:t>0</w:t>
          </w:r>
        </w:p>
      </w:docPartBody>
    </w:docPart>
    <w:docPart>
      <w:docPartPr>
        <w:name w:val="32A17711841E4751A731DB903FA83D52"/>
        <w:category>
          <w:name w:val="General"/>
          <w:gallery w:val="placeholder"/>
        </w:category>
        <w:types>
          <w:type w:val="bbPlcHdr"/>
        </w:types>
        <w:behaviors>
          <w:behavior w:val="content"/>
        </w:behaviors>
        <w:guid w:val="{6634A074-05F7-4F14-B86C-59672448DEC7}"/>
      </w:docPartPr>
      <w:docPartBody>
        <w:p w:rsidR="008B5E2B" w:rsidRDefault="004E412C" w:rsidP="004E412C">
          <w:pPr>
            <w:pStyle w:val="32A17711841E4751A731DB903FA83D522"/>
          </w:pPr>
          <w:r w:rsidRPr="0088469F">
            <w:rPr>
              <w:rStyle w:val="PlaceholderText"/>
              <w:lang w:val="en-GB"/>
            </w:rPr>
            <w:t>0</w:t>
          </w:r>
        </w:p>
      </w:docPartBody>
    </w:docPart>
    <w:docPart>
      <w:docPartPr>
        <w:name w:val="92A9CA63A33A47B1B519FFC731C16203"/>
        <w:category>
          <w:name w:val="General"/>
          <w:gallery w:val="placeholder"/>
        </w:category>
        <w:types>
          <w:type w:val="bbPlcHdr"/>
        </w:types>
        <w:behaviors>
          <w:behavior w:val="content"/>
        </w:behaviors>
        <w:guid w:val="{62F0A665-E98B-4EA7-B4A5-56CB5E6CAD47}"/>
      </w:docPartPr>
      <w:docPartBody>
        <w:p w:rsidR="008B5E2B" w:rsidRDefault="004E412C" w:rsidP="004E412C">
          <w:pPr>
            <w:pStyle w:val="92A9CA63A33A47B1B519FFC731C162032"/>
          </w:pPr>
          <w:r w:rsidRPr="0088469F">
            <w:rPr>
              <w:rStyle w:val="PlaceholderText"/>
              <w:lang w:val="en-GB"/>
            </w:rPr>
            <w:t>0</w:t>
          </w:r>
        </w:p>
      </w:docPartBody>
    </w:docPart>
    <w:docPart>
      <w:docPartPr>
        <w:name w:val="D5C1024D85EB497C87A0D03326D067D2"/>
        <w:category>
          <w:name w:val="General"/>
          <w:gallery w:val="placeholder"/>
        </w:category>
        <w:types>
          <w:type w:val="bbPlcHdr"/>
        </w:types>
        <w:behaviors>
          <w:behavior w:val="content"/>
        </w:behaviors>
        <w:guid w:val="{E0845AFD-1474-4CDC-B290-1C71091FFA13}"/>
      </w:docPartPr>
      <w:docPartBody>
        <w:p w:rsidR="008B5E2B" w:rsidRDefault="004E412C" w:rsidP="004E412C">
          <w:pPr>
            <w:pStyle w:val="D5C1024D85EB497C87A0D03326D067D22"/>
          </w:pPr>
          <w:r w:rsidRPr="0088469F">
            <w:rPr>
              <w:rStyle w:val="PlaceholderText"/>
              <w:lang w:val="en-GB"/>
            </w:rPr>
            <w:t>0</w:t>
          </w:r>
        </w:p>
      </w:docPartBody>
    </w:docPart>
    <w:docPart>
      <w:docPartPr>
        <w:name w:val="C2AD2CBB8CFF4395BCB23E751DBA0143"/>
        <w:category>
          <w:name w:val="General"/>
          <w:gallery w:val="placeholder"/>
        </w:category>
        <w:types>
          <w:type w:val="bbPlcHdr"/>
        </w:types>
        <w:behaviors>
          <w:behavior w:val="content"/>
        </w:behaviors>
        <w:guid w:val="{3C37296A-B035-49F0-B563-591A9319B070}"/>
      </w:docPartPr>
      <w:docPartBody>
        <w:p w:rsidR="008B5E2B" w:rsidRDefault="004E412C" w:rsidP="004E412C">
          <w:pPr>
            <w:pStyle w:val="C2AD2CBB8CFF4395BCB23E751DBA01432"/>
          </w:pPr>
          <w:r w:rsidRPr="0088469F">
            <w:rPr>
              <w:rStyle w:val="PlaceholderText"/>
              <w:lang w:val="en-GB"/>
            </w:rPr>
            <w:t>0</w:t>
          </w:r>
        </w:p>
      </w:docPartBody>
    </w:docPart>
    <w:docPart>
      <w:docPartPr>
        <w:name w:val="AE347D5BD90E4DB2A7785520D8B49C39"/>
        <w:category>
          <w:name w:val="General"/>
          <w:gallery w:val="placeholder"/>
        </w:category>
        <w:types>
          <w:type w:val="bbPlcHdr"/>
        </w:types>
        <w:behaviors>
          <w:behavior w:val="content"/>
        </w:behaviors>
        <w:guid w:val="{5F3CC7B4-6909-454D-882E-792D03542D5C}"/>
      </w:docPartPr>
      <w:docPartBody>
        <w:p w:rsidR="008B5E2B" w:rsidRDefault="004E412C" w:rsidP="004E412C">
          <w:pPr>
            <w:pStyle w:val="AE347D5BD90E4DB2A7785520D8B49C392"/>
          </w:pPr>
          <w:r w:rsidRPr="0088469F">
            <w:rPr>
              <w:rStyle w:val="PlaceholderText"/>
              <w:lang w:val="en-GB"/>
            </w:rPr>
            <w:t>0</w:t>
          </w:r>
        </w:p>
      </w:docPartBody>
    </w:docPart>
    <w:docPart>
      <w:docPartPr>
        <w:name w:val="94476DA338B84696A76B82CC19EEFAD3"/>
        <w:category>
          <w:name w:val="General"/>
          <w:gallery w:val="placeholder"/>
        </w:category>
        <w:types>
          <w:type w:val="bbPlcHdr"/>
        </w:types>
        <w:behaviors>
          <w:behavior w:val="content"/>
        </w:behaviors>
        <w:guid w:val="{D05291F5-CF1C-4985-8715-0B608DCF5590}"/>
      </w:docPartPr>
      <w:docPartBody>
        <w:p w:rsidR="008B5E2B" w:rsidRDefault="004E412C" w:rsidP="004E412C">
          <w:pPr>
            <w:pStyle w:val="94476DA338B84696A76B82CC19EEFAD32"/>
          </w:pPr>
          <w:r w:rsidRPr="0088469F">
            <w:rPr>
              <w:rStyle w:val="PlaceholderText"/>
              <w:lang w:val="en-GB"/>
            </w:rPr>
            <w:t>0</w:t>
          </w:r>
        </w:p>
      </w:docPartBody>
    </w:docPart>
    <w:docPart>
      <w:docPartPr>
        <w:name w:val="ED02385FD9874576A9702C53E376E0E2"/>
        <w:category>
          <w:name w:val="General"/>
          <w:gallery w:val="placeholder"/>
        </w:category>
        <w:types>
          <w:type w:val="bbPlcHdr"/>
        </w:types>
        <w:behaviors>
          <w:behavior w:val="content"/>
        </w:behaviors>
        <w:guid w:val="{0B7C4021-B153-4CE9-BD59-CBB4A31E6A50}"/>
      </w:docPartPr>
      <w:docPartBody>
        <w:p w:rsidR="008B5E2B" w:rsidRDefault="004E412C" w:rsidP="004E412C">
          <w:pPr>
            <w:pStyle w:val="ED02385FD9874576A9702C53E376E0E22"/>
          </w:pPr>
          <w:r w:rsidRPr="0088469F">
            <w:rPr>
              <w:rStyle w:val="PlaceholderText"/>
              <w:lang w:val="en-GB"/>
            </w:rPr>
            <w:t>0</w:t>
          </w:r>
        </w:p>
      </w:docPartBody>
    </w:docPart>
    <w:docPart>
      <w:docPartPr>
        <w:name w:val="EAB959365DA149528F71C2642F780343"/>
        <w:category>
          <w:name w:val="General"/>
          <w:gallery w:val="placeholder"/>
        </w:category>
        <w:types>
          <w:type w:val="bbPlcHdr"/>
        </w:types>
        <w:behaviors>
          <w:behavior w:val="content"/>
        </w:behaviors>
        <w:guid w:val="{02FCFB25-ED6D-4F1C-A03A-9E3FA8E70FA0}"/>
      </w:docPartPr>
      <w:docPartBody>
        <w:p w:rsidR="008B5E2B" w:rsidRDefault="004E412C" w:rsidP="004E412C">
          <w:pPr>
            <w:pStyle w:val="EAB959365DA149528F71C2642F7803432"/>
          </w:pPr>
          <w:r w:rsidRPr="0088469F">
            <w:rPr>
              <w:rStyle w:val="PlaceholderText"/>
              <w:lang w:val="en-GB"/>
            </w:rPr>
            <w:t>0</w:t>
          </w:r>
        </w:p>
      </w:docPartBody>
    </w:docPart>
    <w:docPart>
      <w:docPartPr>
        <w:name w:val="890F33F74E134100A5F27D7F4CF80E58"/>
        <w:category>
          <w:name w:val="General"/>
          <w:gallery w:val="placeholder"/>
        </w:category>
        <w:types>
          <w:type w:val="bbPlcHdr"/>
        </w:types>
        <w:behaviors>
          <w:behavior w:val="content"/>
        </w:behaviors>
        <w:guid w:val="{9DD87833-7524-4617-BA69-8A4372C82EFA}"/>
      </w:docPartPr>
      <w:docPartBody>
        <w:p w:rsidR="008B5E2B" w:rsidRDefault="004E412C" w:rsidP="004E412C">
          <w:pPr>
            <w:pStyle w:val="890F33F74E134100A5F27D7F4CF80E582"/>
          </w:pPr>
          <w:r w:rsidRPr="0088469F">
            <w:rPr>
              <w:rStyle w:val="PlaceholderText"/>
              <w:lang w:val="en-GB"/>
            </w:rPr>
            <w:t>0</w:t>
          </w:r>
        </w:p>
      </w:docPartBody>
    </w:docPart>
    <w:docPart>
      <w:docPartPr>
        <w:name w:val="65548D7EC4844891BE5EC3FED9B06D5F"/>
        <w:category>
          <w:name w:val="General"/>
          <w:gallery w:val="placeholder"/>
        </w:category>
        <w:types>
          <w:type w:val="bbPlcHdr"/>
        </w:types>
        <w:behaviors>
          <w:behavior w:val="content"/>
        </w:behaviors>
        <w:guid w:val="{EC8FD641-647C-4E83-BDB6-4AD25FC923A0}"/>
      </w:docPartPr>
      <w:docPartBody>
        <w:p w:rsidR="008B5E2B" w:rsidRDefault="004E412C" w:rsidP="004E412C">
          <w:pPr>
            <w:pStyle w:val="65548D7EC4844891BE5EC3FED9B06D5F2"/>
          </w:pPr>
          <w:r w:rsidRPr="0088469F">
            <w:rPr>
              <w:rStyle w:val="PlaceholderText"/>
              <w:lang w:val="en-GB"/>
            </w:rPr>
            <w:t>0</w:t>
          </w:r>
        </w:p>
      </w:docPartBody>
    </w:docPart>
    <w:docPart>
      <w:docPartPr>
        <w:name w:val="F59B5F1BD30E4BAEA3C4363C747815B7"/>
        <w:category>
          <w:name w:val="General"/>
          <w:gallery w:val="placeholder"/>
        </w:category>
        <w:types>
          <w:type w:val="bbPlcHdr"/>
        </w:types>
        <w:behaviors>
          <w:behavior w:val="content"/>
        </w:behaviors>
        <w:guid w:val="{94E2606F-B9EE-44A6-AD51-2B4192A066F9}"/>
      </w:docPartPr>
      <w:docPartBody>
        <w:p w:rsidR="008B5E2B" w:rsidRDefault="004E412C" w:rsidP="004E412C">
          <w:pPr>
            <w:pStyle w:val="F59B5F1BD30E4BAEA3C4363C747815B72"/>
          </w:pPr>
          <w:r w:rsidRPr="0088469F">
            <w:rPr>
              <w:rStyle w:val="PlaceholderText"/>
              <w:lang w:val="en-GB"/>
            </w:rPr>
            <w:t>0</w:t>
          </w:r>
        </w:p>
      </w:docPartBody>
    </w:docPart>
    <w:docPart>
      <w:docPartPr>
        <w:name w:val="A94E369729DF4E729636CECF5A4DC60B"/>
        <w:category>
          <w:name w:val="General"/>
          <w:gallery w:val="placeholder"/>
        </w:category>
        <w:types>
          <w:type w:val="bbPlcHdr"/>
        </w:types>
        <w:behaviors>
          <w:behavior w:val="content"/>
        </w:behaviors>
        <w:guid w:val="{34B9ED15-D587-4578-8A88-1E734F3361C6}"/>
      </w:docPartPr>
      <w:docPartBody>
        <w:p w:rsidR="008B5E2B" w:rsidRDefault="004E412C" w:rsidP="004E412C">
          <w:pPr>
            <w:pStyle w:val="A94E369729DF4E729636CECF5A4DC60B2"/>
          </w:pPr>
          <w:r w:rsidRPr="007D7AEA">
            <w:rPr>
              <w:rStyle w:val="PlaceholderText"/>
              <w:color w:val="008099"/>
            </w:rPr>
            <w:t>Click here to enter text.</w:t>
          </w:r>
        </w:p>
      </w:docPartBody>
    </w:docPart>
    <w:docPart>
      <w:docPartPr>
        <w:name w:val="8C0A036F582F45AE9C01788BD2E04F59"/>
        <w:category>
          <w:name w:val="General"/>
          <w:gallery w:val="placeholder"/>
        </w:category>
        <w:types>
          <w:type w:val="bbPlcHdr"/>
        </w:types>
        <w:behaviors>
          <w:behavior w:val="content"/>
        </w:behaviors>
        <w:guid w:val="{C894826A-FAAA-48E6-943C-EA75A94E9E68}"/>
      </w:docPartPr>
      <w:docPartBody>
        <w:p w:rsidR="008B5E2B" w:rsidRDefault="004E412C" w:rsidP="004E412C">
          <w:pPr>
            <w:pStyle w:val="8C0A036F582F45AE9C01788BD2E04F592"/>
          </w:pPr>
          <w:r w:rsidRPr="0088469F">
            <w:rPr>
              <w:rStyle w:val="PlaceholderText"/>
              <w:lang w:val="en-GB"/>
            </w:rPr>
            <w:t>0</w:t>
          </w:r>
        </w:p>
      </w:docPartBody>
    </w:docPart>
    <w:docPart>
      <w:docPartPr>
        <w:name w:val="A11940B1C764487E90CC2EA6F8F49327"/>
        <w:category>
          <w:name w:val="General"/>
          <w:gallery w:val="placeholder"/>
        </w:category>
        <w:types>
          <w:type w:val="bbPlcHdr"/>
        </w:types>
        <w:behaviors>
          <w:behavior w:val="content"/>
        </w:behaviors>
        <w:guid w:val="{607F5DE7-F5FC-4B55-9923-727EE70314E0}"/>
      </w:docPartPr>
      <w:docPartBody>
        <w:p w:rsidR="008B5E2B" w:rsidRDefault="004E412C" w:rsidP="004E412C">
          <w:pPr>
            <w:pStyle w:val="A11940B1C764487E90CC2EA6F8F493272"/>
          </w:pPr>
          <w:r w:rsidRPr="0088469F">
            <w:rPr>
              <w:rStyle w:val="PlaceholderText"/>
              <w:lang w:val="en-GB"/>
            </w:rPr>
            <w:t>0</w:t>
          </w:r>
        </w:p>
      </w:docPartBody>
    </w:docPart>
    <w:docPart>
      <w:docPartPr>
        <w:name w:val="4D7F4C4EEC1B4C6B99CAB13D446012CC"/>
        <w:category>
          <w:name w:val="General"/>
          <w:gallery w:val="placeholder"/>
        </w:category>
        <w:types>
          <w:type w:val="bbPlcHdr"/>
        </w:types>
        <w:behaviors>
          <w:behavior w:val="content"/>
        </w:behaviors>
        <w:guid w:val="{9EA06942-B410-4BA9-8EC5-B7D44D5AB7DA}"/>
      </w:docPartPr>
      <w:docPartBody>
        <w:p w:rsidR="008B5E2B" w:rsidRDefault="004E412C" w:rsidP="004E412C">
          <w:pPr>
            <w:pStyle w:val="4D7F4C4EEC1B4C6B99CAB13D446012CC2"/>
          </w:pPr>
          <w:r w:rsidRPr="0088469F">
            <w:rPr>
              <w:rStyle w:val="PlaceholderText"/>
              <w:lang w:val="en-GB"/>
            </w:rPr>
            <w:t>0</w:t>
          </w:r>
        </w:p>
      </w:docPartBody>
    </w:docPart>
    <w:docPart>
      <w:docPartPr>
        <w:name w:val="0B461FAB2E2F4BA8B3A719B43E9D52C6"/>
        <w:category>
          <w:name w:val="General"/>
          <w:gallery w:val="placeholder"/>
        </w:category>
        <w:types>
          <w:type w:val="bbPlcHdr"/>
        </w:types>
        <w:behaviors>
          <w:behavior w:val="content"/>
        </w:behaviors>
        <w:guid w:val="{A332E016-011F-4832-B8AB-7AAED1D5EF7E}"/>
      </w:docPartPr>
      <w:docPartBody>
        <w:p w:rsidR="008B5E2B" w:rsidRDefault="004E412C" w:rsidP="004E412C">
          <w:pPr>
            <w:pStyle w:val="0B461FAB2E2F4BA8B3A719B43E9D52C62"/>
          </w:pPr>
          <w:r w:rsidRPr="0088469F">
            <w:rPr>
              <w:rStyle w:val="PlaceholderText"/>
              <w:lang w:val="en-GB"/>
            </w:rPr>
            <w:t>0</w:t>
          </w:r>
        </w:p>
      </w:docPartBody>
    </w:docPart>
    <w:docPart>
      <w:docPartPr>
        <w:name w:val="9A278673049C43FCA3259988CECE3476"/>
        <w:category>
          <w:name w:val="General"/>
          <w:gallery w:val="placeholder"/>
        </w:category>
        <w:types>
          <w:type w:val="bbPlcHdr"/>
        </w:types>
        <w:behaviors>
          <w:behavior w:val="content"/>
        </w:behaviors>
        <w:guid w:val="{5EA60886-B31C-48A1-B981-2DB3750292E1}"/>
      </w:docPartPr>
      <w:docPartBody>
        <w:p w:rsidR="008B5E2B" w:rsidRDefault="004E412C" w:rsidP="004E412C">
          <w:pPr>
            <w:pStyle w:val="9A278673049C43FCA3259988CECE34762"/>
          </w:pPr>
          <w:r w:rsidRPr="0088469F">
            <w:rPr>
              <w:rStyle w:val="PlaceholderText"/>
              <w:lang w:val="en-GB"/>
            </w:rPr>
            <w:t>0</w:t>
          </w:r>
        </w:p>
      </w:docPartBody>
    </w:docPart>
    <w:docPart>
      <w:docPartPr>
        <w:name w:val="AD3482D357B44E8E904FD25A7931EFE8"/>
        <w:category>
          <w:name w:val="General"/>
          <w:gallery w:val="placeholder"/>
        </w:category>
        <w:types>
          <w:type w:val="bbPlcHdr"/>
        </w:types>
        <w:behaviors>
          <w:behavior w:val="content"/>
        </w:behaviors>
        <w:guid w:val="{EDA3A4AD-3668-459A-9748-29E2336848A3}"/>
      </w:docPartPr>
      <w:docPartBody>
        <w:p w:rsidR="008B5E2B" w:rsidRDefault="004E412C" w:rsidP="004E412C">
          <w:pPr>
            <w:pStyle w:val="AD3482D357B44E8E904FD25A7931EFE82"/>
          </w:pPr>
          <w:r w:rsidRPr="0088469F">
            <w:rPr>
              <w:rStyle w:val="PlaceholderText"/>
              <w:lang w:val="en-GB"/>
            </w:rPr>
            <w:t>0</w:t>
          </w:r>
        </w:p>
      </w:docPartBody>
    </w:docPart>
    <w:docPart>
      <w:docPartPr>
        <w:name w:val="40E41B1251B74EC7BE4E6787F729171A"/>
        <w:category>
          <w:name w:val="General"/>
          <w:gallery w:val="placeholder"/>
        </w:category>
        <w:types>
          <w:type w:val="bbPlcHdr"/>
        </w:types>
        <w:behaviors>
          <w:behavior w:val="content"/>
        </w:behaviors>
        <w:guid w:val="{EA454335-D0D2-4489-A5EF-785AEA71613E}"/>
      </w:docPartPr>
      <w:docPartBody>
        <w:p w:rsidR="008B5E2B" w:rsidRDefault="004E412C" w:rsidP="004E412C">
          <w:pPr>
            <w:pStyle w:val="40E41B1251B74EC7BE4E6787F729171A2"/>
          </w:pPr>
          <w:r w:rsidRPr="007D7AEA">
            <w:rPr>
              <w:rStyle w:val="PlaceholderText"/>
              <w:color w:val="008099"/>
            </w:rPr>
            <w:t>Click here to enter text.</w:t>
          </w:r>
        </w:p>
      </w:docPartBody>
    </w:docPart>
    <w:docPart>
      <w:docPartPr>
        <w:name w:val="C9F7F751E59C4D6CA3FD9E608165E926"/>
        <w:category>
          <w:name w:val="General"/>
          <w:gallery w:val="placeholder"/>
        </w:category>
        <w:types>
          <w:type w:val="bbPlcHdr"/>
        </w:types>
        <w:behaviors>
          <w:behavior w:val="content"/>
        </w:behaviors>
        <w:guid w:val="{2987E0CC-5341-462F-AD34-5063D5216CC0}"/>
      </w:docPartPr>
      <w:docPartBody>
        <w:p w:rsidR="008B5E2B" w:rsidRDefault="008B5E2B" w:rsidP="008B5E2B">
          <w:pPr>
            <w:pStyle w:val="C9F7F751E59C4D6CA3FD9E608165E926"/>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6F048749AA6E443CAA317916F5AA4687"/>
        <w:category>
          <w:name w:val="General"/>
          <w:gallery w:val="placeholder"/>
        </w:category>
        <w:types>
          <w:type w:val="bbPlcHdr"/>
        </w:types>
        <w:behaviors>
          <w:behavior w:val="content"/>
        </w:behaviors>
        <w:guid w:val="{181F1B70-0BD1-4EEA-8388-D7BC787A37E4}"/>
      </w:docPartPr>
      <w:docPartBody>
        <w:p w:rsidR="008B5E2B" w:rsidRDefault="008B5E2B" w:rsidP="008B5E2B">
          <w:pPr>
            <w:pStyle w:val="6F048749AA6E443CAA317916F5AA4687"/>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0F049B4D53C44A3EAA9F9DDBC49F0B87"/>
        <w:category>
          <w:name w:val="General"/>
          <w:gallery w:val="placeholder"/>
        </w:category>
        <w:types>
          <w:type w:val="bbPlcHdr"/>
        </w:types>
        <w:behaviors>
          <w:behavior w:val="content"/>
        </w:behaviors>
        <w:guid w:val="{545D0293-9F80-4363-A64A-918605156EEF}"/>
      </w:docPartPr>
      <w:docPartBody>
        <w:p w:rsidR="008B5E2B" w:rsidRDefault="004E412C" w:rsidP="004E412C">
          <w:pPr>
            <w:pStyle w:val="0F049B4D53C44A3EAA9F9DDBC49F0B872"/>
          </w:pPr>
          <w:r w:rsidRPr="0036721D">
            <w:rPr>
              <w:rStyle w:val="PlaceholderText"/>
              <w:color w:val="008099"/>
              <w:lang w:val="en-GB"/>
            </w:rPr>
            <w:t>Click here to enter text.</w:t>
          </w:r>
        </w:p>
      </w:docPartBody>
    </w:docPart>
    <w:docPart>
      <w:docPartPr>
        <w:name w:val="4F6515A28CE044719001DCCD5349D15D"/>
        <w:category>
          <w:name w:val="General"/>
          <w:gallery w:val="placeholder"/>
        </w:category>
        <w:types>
          <w:type w:val="bbPlcHdr"/>
        </w:types>
        <w:behaviors>
          <w:behavior w:val="content"/>
        </w:behaviors>
        <w:guid w:val="{0E6658C8-AA21-44AE-BF23-882D33713B1F}"/>
      </w:docPartPr>
      <w:docPartBody>
        <w:p w:rsidR="008B5E2B" w:rsidRDefault="004E412C" w:rsidP="004E412C">
          <w:pPr>
            <w:pStyle w:val="4F6515A28CE044719001DCCD5349D15D2"/>
          </w:pPr>
          <w:r w:rsidRPr="0036721D">
            <w:rPr>
              <w:rStyle w:val="PlaceholderText"/>
              <w:color w:val="008099"/>
              <w:lang w:val="en-GB"/>
            </w:rPr>
            <w:t>Click here to enter text.</w:t>
          </w:r>
        </w:p>
      </w:docPartBody>
    </w:docPart>
    <w:docPart>
      <w:docPartPr>
        <w:name w:val="011B4B3E95CF443B91B88EFCB1610182"/>
        <w:category>
          <w:name w:val="General"/>
          <w:gallery w:val="placeholder"/>
        </w:category>
        <w:types>
          <w:type w:val="bbPlcHdr"/>
        </w:types>
        <w:behaviors>
          <w:behavior w:val="content"/>
        </w:behaviors>
        <w:guid w:val="{91E6BE02-BFEC-4243-8041-EE88E2CCE948}"/>
      </w:docPartPr>
      <w:docPartBody>
        <w:p w:rsidR="008B5E2B" w:rsidRDefault="004E412C" w:rsidP="004E412C">
          <w:pPr>
            <w:pStyle w:val="011B4B3E95CF443B91B88EFCB16101822"/>
          </w:pPr>
          <w:r w:rsidRPr="0036721D">
            <w:rPr>
              <w:rStyle w:val="PlaceholderText"/>
              <w:color w:val="008099"/>
              <w:lang w:val="en-GB"/>
            </w:rPr>
            <w:t>Click here to enter text.</w:t>
          </w:r>
        </w:p>
      </w:docPartBody>
    </w:docPart>
    <w:docPart>
      <w:docPartPr>
        <w:name w:val="000FB315FCDF49BCB8BA4768B02EBA01"/>
        <w:category>
          <w:name w:val="General"/>
          <w:gallery w:val="placeholder"/>
        </w:category>
        <w:types>
          <w:type w:val="bbPlcHdr"/>
        </w:types>
        <w:behaviors>
          <w:behavior w:val="content"/>
        </w:behaviors>
        <w:guid w:val="{1DBEA23E-EE86-4AE1-B59A-D5229F1334A4}"/>
      </w:docPartPr>
      <w:docPartBody>
        <w:p w:rsidR="008B5E2B" w:rsidRDefault="004E412C" w:rsidP="004E412C">
          <w:pPr>
            <w:pStyle w:val="000FB315FCDF49BCB8BA4768B02EBA012"/>
          </w:pPr>
          <w:r w:rsidRPr="0036721D">
            <w:rPr>
              <w:rStyle w:val="PlaceholderText"/>
              <w:color w:val="008099"/>
              <w:lang w:val="en-GB"/>
            </w:rPr>
            <w:t>Click here to enter text.</w:t>
          </w:r>
        </w:p>
      </w:docPartBody>
    </w:docPart>
    <w:docPart>
      <w:docPartPr>
        <w:name w:val="76566B86C6CD4D099DA5554E3B35FC68"/>
        <w:category>
          <w:name w:val="General"/>
          <w:gallery w:val="placeholder"/>
        </w:category>
        <w:types>
          <w:type w:val="bbPlcHdr"/>
        </w:types>
        <w:behaviors>
          <w:behavior w:val="content"/>
        </w:behaviors>
        <w:guid w:val="{0BC138E6-E0F2-48ED-BABF-3DC252A1A2B1}"/>
      </w:docPartPr>
      <w:docPartBody>
        <w:p w:rsidR="008B5E2B" w:rsidRDefault="004E412C" w:rsidP="004E412C">
          <w:pPr>
            <w:pStyle w:val="76566B86C6CD4D099DA5554E3B35FC682"/>
          </w:pPr>
          <w:r w:rsidRPr="0088469F">
            <w:rPr>
              <w:rStyle w:val="PlaceholderText"/>
              <w:lang w:val="en-GB"/>
            </w:rPr>
            <w:t>Click here to enter text.</w:t>
          </w:r>
        </w:p>
      </w:docPartBody>
    </w:docPart>
    <w:docPart>
      <w:docPartPr>
        <w:name w:val="AD23CF5BE0554CE19E5E69FE5C246402"/>
        <w:category>
          <w:name w:val="General"/>
          <w:gallery w:val="placeholder"/>
        </w:category>
        <w:types>
          <w:type w:val="bbPlcHdr"/>
        </w:types>
        <w:behaviors>
          <w:behavior w:val="content"/>
        </w:behaviors>
        <w:guid w:val="{799364EA-2C32-41A3-B4CD-BD7468AFE1E3}"/>
      </w:docPartPr>
      <w:docPartBody>
        <w:p w:rsidR="008B5E2B" w:rsidRDefault="004E412C" w:rsidP="004E412C">
          <w:pPr>
            <w:pStyle w:val="AD23CF5BE0554CE19E5E69FE5C2464022"/>
          </w:pPr>
          <w:r w:rsidRPr="0088469F">
            <w:rPr>
              <w:rStyle w:val="PlaceholderText"/>
              <w:lang w:val="en-GB"/>
            </w:rPr>
            <w:t>Click here to enter text.</w:t>
          </w:r>
        </w:p>
      </w:docPartBody>
    </w:docPart>
    <w:docPart>
      <w:docPartPr>
        <w:name w:val="39A277B3BE8C432D86085CCB61F2645E"/>
        <w:category>
          <w:name w:val="General"/>
          <w:gallery w:val="placeholder"/>
        </w:category>
        <w:types>
          <w:type w:val="bbPlcHdr"/>
        </w:types>
        <w:behaviors>
          <w:behavior w:val="content"/>
        </w:behaviors>
        <w:guid w:val="{E3E08661-753E-4670-9337-604D4174DF0C}"/>
      </w:docPartPr>
      <w:docPartBody>
        <w:p w:rsidR="008B5E2B" w:rsidRDefault="004E412C" w:rsidP="004E412C">
          <w:pPr>
            <w:pStyle w:val="39A277B3BE8C432D86085CCB61F2645E2"/>
          </w:pPr>
          <w:r w:rsidRPr="0088469F">
            <w:rPr>
              <w:rStyle w:val="PlaceholderText"/>
              <w:lang w:val="en-GB"/>
            </w:rPr>
            <w:t>Click here to enter text.</w:t>
          </w:r>
        </w:p>
      </w:docPartBody>
    </w:docPart>
    <w:docPart>
      <w:docPartPr>
        <w:name w:val="5268651A64124F51B40E7241CE7B0A70"/>
        <w:category>
          <w:name w:val="General"/>
          <w:gallery w:val="placeholder"/>
        </w:category>
        <w:types>
          <w:type w:val="bbPlcHdr"/>
        </w:types>
        <w:behaviors>
          <w:behavior w:val="content"/>
        </w:behaviors>
        <w:guid w:val="{8213C301-DE7F-493C-9DFA-CF23130A8F5A}"/>
      </w:docPartPr>
      <w:docPartBody>
        <w:p w:rsidR="008B5E2B" w:rsidRDefault="004E412C" w:rsidP="004E412C">
          <w:pPr>
            <w:pStyle w:val="5268651A64124F51B40E7241CE7B0A702"/>
          </w:pPr>
          <w:r w:rsidRPr="0088469F">
            <w:rPr>
              <w:rStyle w:val="PlaceholderText"/>
              <w:lang w:val="en-GB"/>
            </w:rPr>
            <w:t>Click here to enter text.</w:t>
          </w:r>
        </w:p>
      </w:docPartBody>
    </w:docPart>
    <w:docPart>
      <w:docPartPr>
        <w:name w:val="B29E4F31F70B47C18598E1EA2558A6F8"/>
        <w:category>
          <w:name w:val="General"/>
          <w:gallery w:val="placeholder"/>
        </w:category>
        <w:types>
          <w:type w:val="bbPlcHdr"/>
        </w:types>
        <w:behaviors>
          <w:behavior w:val="content"/>
        </w:behaviors>
        <w:guid w:val="{82FE9F00-6314-4628-8E78-B5720C04A8D6}"/>
      </w:docPartPr>
      <w:docPartBody>
        <w:p w:rsidR="008B5E2B" w:rsidRDefault="004E412C" w:rsidP="004E412C">
          <w:pPr>
            <w:pStyle w:val="B29E4F31F70B47C18598E1EA2558A6F82"/>
          </w:pPr>
          <w:r w:rsidRPr="0088469F">
            <w:rPr>
              <w:rStyle w:val="PlaceholderText"/>
            </w:rPr>
            <w:t>Click here to enter text.</w:t>
          </w:r>
        </w:p>
      </w:docPartBody>
    </w:docPart>
    <w:docPart>
      <w:docPartPr>
        <w:name w:val="1A5D7899C6074510BC3B33A632D8C89C"/>
        <w:category>
          <w:name w:val="General"/>
          <w:gallery w:val="placeholder"/>
        </w:category>
        <w:types>
          <w:type w:val="bbPlcHdr"/>
        </w:types>
        <w:behaviors>
          <w:behavior w:val="content"/>
        </w:behaviors>
        <w:guid w:val="{E5AF3BA8-59AD-40D3-A476-EF881924DEDF}"/>
      </w:docPartPr>
      <w:docPartBody>
        <w:p w:rsidR="008B5E2B" w:rsidRDefault="004E412C" w:rsidP="004E412C">
          <w:pPr>
            <w:pStyle w:val="1A5D7899C6074510BC3B33A632D8C89C2"/>
          </w:pPr>
          <w:r w:rsidRPr="0088469F">
            <w:rPr>
              <w:rStyle w:val="PlaceholderText"/>
            </w:rPr>
            <w:t>Click here to enter text.</w:t>
          </w:r>
        </w:p>
      </w:docPartBody>
    </w:docPart>
    <w:docPart>
      <w:docPartPr>
        <w:name w:val="862D3A37DFC54F6A95A30BD1758A8675"/>
        <w:category>
          <w:name w:val="General"/>
          <w:gallery w:val="placeholder"/>
        </w:category>
        <w:types>
          <w:type w:val="bbPlcHdr"/>
        </w:types>
        <w:behaviors>
          <w:behavior w:val="content"/>
        </w:behaviors>
        <w:guid w:val="{4D87E90F-5BD0-4560-87E6-26D6A945F441}"/>
      </w:docPartPr>
      <w:docPartBody>
        <w:p w:rsidR="008B5E2B" w:rsidRDefault="004E412C" w:rsidP="004E412C">
          <w:pPr>
            <w:pStyle w:val="862D3A37DFC54F6A95A30BD1758A86752"/>
          </w:pPr>
          <w:r w:rsidRPr="0088469F">
            <w:rPr>
              <w:rStyle w:val="PlaceholderText"/>
            </w:rPr>
            <w:t>Click here to enter text.</w:t>
          </w:r>
        </w:p>
      </w:docPartBody>
    </w:docPart>
    <w:docPart>
      <w:docPartPr>
        <w:name w:val="AAE2E776E8664EAF972772D51B93559E"/>
        <w:category>
          <w:name w:val="General"/>
          <w:gallery w:val="placeholder"/>
        </w:category>
        <w:types>
          <w:type w:val="bbPlcHdr"/>
        </w:types>
        <w:behaviors>
          <w:behavior w:val="content"/>
        </w:behaviors>
        <w:guid w:val="{DD52E05D-766A-4D5B-B580-0D75D4AA3D96}"/>
      </w:docPartPr>
      <w:docPartBody>
        <w:p w:rsidR="008B5E2B" w:rsidRDefault="004E412C" w:rsidP="004E412C">
          <w:pPr>
            <w:pStyle w:val="AAE2E776E8664EAF972772D51B93559E2"/>
          </w:pPr>
          <w:r w:rsidRPr="0088469F">
            <w:rPr>
              <w:rStyle w:val="PlaceholderText"/>
            </w:rPr>
            <w:t>Click here to enter text.</w:t>
          </w:r>
        </w:p>
      </w:docPartBody>
    </w:docPart>
    <w:docPart>
      <w:docPartPr>
        <w:name w:val="5232C03A2B974505BF8DC055416CF97A"/>
        <w:category>
          <w:name w:val="General"/>
          <w:gallery w:val="placeholder"/>
        </w:category>
        <w:types>
          <w:type w:val="bbPlcHdr"/>
        </w:types>
        <w:behaviors>
          <w:behavior w:val="content"/>
        </w:behaviors>
        <w:guid w:val="{4F076C3C-AEE1-4DF9-8C3D-2B991D63D573}"/>
      </w:docPartPr>
      <w:docPartBody>
        <w:p w:rsidR="008B5E2B" w:rsidRDefault="004E412C" w:rsidP="004E412C">
          <w:pPr>
            <w:pStyle w:val="5232C03A2B974505BF8DC055416CF97A2"/>
          </w:pPr>
          <w:r w:rsidRPr="0088469F">
            <w:rPr>
              <w:rStyle w:val="PlaceholderText"/>
            </w:rPr>
            <w:t>Click here to enter text.</w:t>
          </w:r>
        </w:p>
      </w:docPartBody>
    </w:docPart>
    <w:docPart>
      <w:docPartPr>
        <w:name w:val="2F88F7135AF546C194256D512F8376A0"/>
        <w:category>
          <w:name w:val="General"/>
          <w:gallery w:val="placeholder"/>
        </w:category>
        <w:types>
          <w:type w:val="bbPlcHdr"/>
        </w:types>
        <w:behaviors>
          <w:behavior w:val="content"/>
        </w:behaviors>
        <w:guid w:val="{45258035-3105-4BB6-BE5B-20BBD4485948}"/>
      </w:docPartPr>
      <w:docPartBody>
        <w:p w:rsidR="008B5E2B" w:rsidRDefault="004E412C" w:rsidP="004E412C">
          <w:pPr>
            <w:pStyle w:val="2F88F7135AF546C194256D512F8376A02"/>
          </w:pPr>
          <w:r w:rsidRPr="0088469F">
            <w:rPr>
              <w:rStyle w:val="PlaceholderText"/>
            </w:rPr>
            <w:t>Click here to enter text.</w:t>
          </w:r>
        </w:p>
      </w:docPartBody>
    </w:docPart>
    <w:docPart>
      <w:docPartPr>
        <w:name w:val="F3858D3D80164C378D75E8B1738871D0"/>
        <w:category>
          <w:name w:val="General"/>
          <w:gallery w:val="placeholder"/>
        </w:category>
        <w:types>
          <w:type w:val="bbPlcHdr"/>
        </w:types>
        <w:behaviors>
          <w:behavior w:val="content"/>
        </w:behaviors>
        <w:guid w:val="{94DA0EB2-B5FE-4DCB-BE82-2FAF2D38679E}"/>
      </w:docPartPr>
      <w:docPartBody>
        <w:p w:rsidR="008B5E2B" w:rsidRDefault="004E412C" w:rsidP="004E412C">
          <w:pPr>
            <w:pStyle w:val="F3858D3D80164C378D75E8B1738871D02"/>
          </w:pPr>
          <w:r w:rsidRPr="0088469F">
            <w:rPr>
              <w:rStyle w:val="PlaceholderText"/>
            </w:rPr>
            <w:t>Click here to enter text.</w:t>
          </w:r>
        </w:p>
      </w:docPartBody>
    </w:docPart>
    <w:docPart>
      <w:docPartPr>
        <w:name w:val="B5D98B27749E4014A3ED184AFC3048B6"/>
        <w:category>
          <w:name w:val="General"/>
          <w:gallery w:val="placeholder"/>
        </w:category>
        <w:types>
          <w:type w:val="bbPlcHdr"/>
        </w:types>
        <w:behaviors>
          <w:behavior w:val="content"/>
        </w:behaviors>
        <w:guid w:val="{49284C7C-769A-4D58-B6B1-FF40E5B17D0C}"/>
      </w:docPartPr>
      <w:docPartBody>
        <w:p w:rsidR="008B5E2B" w:rsidRDefault="004E412C" w:rsidP="004E412C">
          <w:pPr>
            <w:pStyle w:val="B5D98B27749E4014A3ED184AFC3048B62"/>
          </w:pPr>
          <w:r w:rsidRPr="0088469F">
            <w:rPr>
              <w:rStyle w:val="PlaceholderText"/>
            </w:rPr>
            <w:t>Click here to enter text.</w:t>
          </w:r>
        </w:p>
      </w:docPartBody>
    </w:docPart>
    <w:docPart>
      <w:docPartPr>
        <w:name w:val="5A6EDB71BBA342B7B82C89AABA2CDFD1"/>
        <w:category>
          <w:name w:val="General"/>
          <w:gallery w:val="placeholder"/>
        </w:category>
        <w:types>
          <w:type w:val="bbPlcHdr"/>
        </w:types>
        <w:behaviors>
          <w:behavior w:val="content"/>
        </w:behaviors>
        <w:guid w:val="{5067FF1D-CD53-4721-9EE9-B5D1BE4E7403}"/>
      </w:docPartPr>
      <w:docPartBody>
        <w:p w:rsidR="008B5E2B" w:rsidRDefault="004E412C" w:rsidP="004E412C">
          <w:pPr>
            <w:pStyle w:val="5A6EDB71BBA342B7B82C89AABA2CDFD11"/>
          </w:pPr>
          <w:r w:rsidRPr="0088469F">
            <w:rPr>
              <w:rStyle w:val="PlaceholderText"/>
            </w:rPr>
            <w:t>Click here to enter text.</w:t>
          </w:r>
        </w:p>
      </w:docPartBody>
    </w:docPart>
    <w:docPart>
      <w:docPartPr>
        <w:name w:val="33F3F34D11594B59895F706B47C225C3"/>
        <w:category>
          <w:name w:val="General"/>
          <w:gallery w:val="placeholder"/>
        </w:category>
        <w:types>
          <w:type w:val="bbPlcHdr"/>
        </w:types>
        <w:behaviors>
          <w:behavior w:val="content"/>
        </w:behaviors>
        <w:guid w:val="{887AFBED-72CC-4A7C-A223-2D8635E43E90}"/>
      </w:docPartPr>
      <w:docPartBody>
        <w:p w:rsidR="008B5E2B" w:rsidRDefault="004E412C" w:rsidP="004E412C">
          <w:pPr>
            <w:pStyle w:val="33F3F34D11594B59895F706B47C225C31"/>
          </w:pPr>
          <w:r w:rsidRPr="0088469F">
            <w:rPr>
              <w:rStyle w:val="PlaceholderText"/>
            </w:rPr>
            <w:t>Click here to enter text.</w:t>
          </w:r>
        </w:p>
      </w:docPartBody>
    </w:docPart>
    <w:docPart>
      <w:docPartPr>
        <w:name w:val="21AB82642E9544C283400B22A29B8433"/>
        <w:category>
          <w:name w:val="General"/>
          <w:gallery w:val="placeholder"/>
        </w:category>
        <w:types>
          <w:type w:val="bbPlcHdr"/>
        </w:types>
        <w:behaviors>
          <w:behavior w:val="content"/>
        </w:behaviors>
        <w:guid w:val="{3A609FC7-891C-44CE-81CE-AE4C4866477C}"/>
      </w:docPartPr>
      <w:docPartBody>
        <w:p w:rsidR="008B5E2B" w:rsidRDefault="004E412C" w:rsidP="004E412C">
          <w:pPr>
            <w:pStyle w:val="21AB82642E9544C283400B22A29B84332"/>
          </w:pPr>
          <w:r w:rsidRPr="0088469F">
            <w:rPr>
              <w:rStyle w:val="PlaceholderText"/>
            </w:rPr>
            <w:t>Click here to enter text.</w:t>
          </w:r>
        </w:p>
      </w:docPartBody>
    </w:docPart>
    <w:docPart>
      <w:docPartPr>
        <w:name w:val="374F70A6F9F84114AC313BE2905B9CA9"/>
        <w:category>
          <w:name w:val="General"/>
          <w:gallery w:val="placeholder"/>
        </w:category>
        <w:types>
          <w:type w:val="bbPlcHdr"/>
        </w:types>
        <w:behaviors>
          <w:behavior w:val="content"/>
        </w:behaviors>
        <w:guid w:val="{CE6EC2A4-35C4-4402-AC9F-C067C95003B5}"/>
      </w:docPartPr>
      <w:docPartBody>
        <w:p w:rsidR="008B5E2B" w:rsidRDefault="004E412C" w:rsidP="004E412C">
          <w:pPr>
            <w:pStyle w:val="374F70A6F9F84114AC313BE2905B9CA92"/>
          </w:pPr>
          <w:r w:rsidRPr="0088469F">
            <w:rPr>
              <w:rStyle w:val="PlaceholderText"/>
            </w:rPr>
            <w:t>Click here to enter text.</w:t>
          </w:r>
        </w:p>
      </w:docPartBody>
    </w:docPart>
    <w:docPart>
      <w:docPartPr>
        <w:name w:val="C5DF8E5BD6224D1C8351C2CF3EF079AF"/>
        <w:category>
          <w:name w:val="General"/>
          <w:gallery w:val="placeholder"/>
        </w:category>
        <w:types>
          <w:type w:val="bbPlcHdr"/>
        </w:types>
        <w:behaviors>
          <w:behavior w:val="content"/>
        </w:behaviors>
        <w:guid w:val="{248676E8-DCF4-4FD4-A6F5-4398E58C3DCC}"/>
      </w:docPartPr>
      <w:docPartBody>
        <w:p w:rsidR="008B5E2B" w:rsidRDefault="004E412C" w:rsidP="004E412C">
          <w:pPr>
            <w:pStyle w:val="C5DF8E5BD6224D1C8351C2CF3EF079AF2"/>
          </w:pPr>
          <w:r w:rsidRPr="0088469F">
            <w:rPr>
              <w:rStyle w:val="PlaceholderText"/>
            </w:rPr>
            <w:t>Click here to enter text.</w:t>
          </w:r>
        </w:p>
      </w:docPartBody>
    </w:docPart>
    <w:docPart>
      <w:docPartPr>
        <w:name w:val="A964FBF9C8FE4A69A71C959B44F89797"/>
        <w:category>
          <w:name w:val="General"/>
          <w:gallery w:val="placeholder"/>
        </w:category>
        <w:types>
          <w:type w:val="bbPlcHdr"/>
        </w:types>
        <w:behaviors>
          <w:behavior w:val="content"/>
        </w:behaviors>
        <w:guid w:val="{0D1BA22C-2CCE-4DF6-BF22-F77F24238EE7}"/>
      </w:docPartPr>
      <w:docPartBody>
        <w:p w:rsidR="008B5E2B" w:rsidRDefault="004E412C" w:rsidP="004E412C">
          <w:pPr>
            <w:pStyle w:val="A964FBF9C8FE4A69A71C959B44F897972"/>
          </w:pPr>
          <w:r w:rsidRPr="0088469F">
            <w:rPr>
              <w:rStyle w:val="PlaceholderText"/>
            </w:rPr>
            <w:t>Click here to enter text.</w:t>
          </w:r>
        </w:p>
      </w:docPartBody>
    </w:docPart>
    <w:docPart>
      <w:docPartPr>
        <w:name w:val="1DFC7224EEDB47158134C4468EAE11D4"/>
        <w:category>
          <w:name w:val="General"/>
          <w:gallery w:val="placeholder"/>
        </w:category>
        <w:types>
          <w:type w:val="bbPlcHdr"/>
        </w:types>
        <w:behaviors>
          <w:behavior w:val="content"/>
        </w:behaviors>
        <w:guid w:val="{B5D875C9-543D-4FFE-A2D7-B732BE2DB210}"/>
      </w:docPartPr>
      <w:docPartBody>
        <w:p w:rsidR="008B5E2B" w:rsidRDefault="004E412C" w:rsidP="004E412C">
          <w:pPr>
            <w:pStyle w:val="1DFC7224EEDB47158134C4468EAE11D42"/>
          </w:pPr>
          <w:r w:rsidRPr="0088469F">
            <w:rPr>
              <w:rStyle w:val="PlaceholderText"/>
            </w:rPr>
            <w:t>Click here to enter text.</w:t>
          </w:r>
        </w:p>
      </w:docPartBody>
    </w:docPart>
    <w:docPart>
      <w:docPartPr>
        <w:name w:val="8E2F356CDAFC462AB60C55F86B6D594A"/>
        <w:category>
          <w:name w:val="General"/>
          <w:gallery w:val="placeholder"/>
        </w:category>
        <w:types>
          <w:type w:val="bbPlcHdr"/>
        </w:types>
        <w:behaviors>
          <w:behavior w:val="content"/>
        </w:behaviors>
        <w:guid w:val="{93B83A2A-E0A9-4F94-B70F-CA738536C292}"/>
      </w:docPartPr>
      <w:docPartBody>
        <w:p w:rsidR="008B5E2B" w:rsidRDefault="004E412C" w:rsidP="004E412C">
          <w:pPr>
            <w:pStyle w:val="8E2F356CDAFC462AB60C55F86B6D594A2"/>
          </w:pPr>
          <w:r w:rsidRPr="0088469F">
            <w:rPr>
              <w:rStyle w:val="PlaceholderText"/>
            </w:rPr>
            <w:t>Click here to enter text.</w:t>
          </w:r>
        </w:p>
      </w:docPartBody>
    </w:docPart>
    <w:docPart>
      <w:docPartPr>
        <w:name w:val="137734AEA8E84D37B15B6B0611ECF50E"/>
        <w:category>
          <w:name w:val="General"/>
          <w:gallery w:val="placeholder"/>
        </w:category>
        <w:types>
          <w:type w:val="bbPlcHdr"/>
        </w:types>
        <w:behaviors>
          <w:behavior w:val="content"/>
        </w:behaviors>
        <w:guid w:val="{20F458EB-A017-416D-AF80-C88C9A297727}"/>
      </w:docPartPr>
      <w:docPartBody>
        <w:p w:rsidR="008B5E2B" w:rsidRDefault="004E412C" w:rsidP="004E412C">
          <w:pPr>
            <w:pStyle w:val="137734AEA8E84D37B15B6B0611ECF50E2"/>
          </w:pPr>
          <w:r w:rsidRPr="0088469F">
            <w:rPr>
              <w:rStyle w:val="PlaceholderText"/>
            </w:rPr>
            <w:t>Click here to enter text.</w:t>
          </w:r>
        </w:p>
      </w:docPartBody>
    </w:docPart>
    <w:docPart>
      <w:docPartPr>
        <w:name w:val="39CFC244A3F8428DB2707AE75856E27B"/>
        <w:category>
          <w:name w:val="General"/>
          <w:gallery w:val="placeholder"/>
        </w:category>
        <w:types>
          <w:type w:val="bbPlcHdr"/>
        </w:types>
        <w:behaviors>
          <w:behavior w:val="content"/>
        </w:behaviors>
        <w:guid w:val="{1C8AA897-82B4-4730-9F29-EEE2D07FF2AC}"/>
      </w:docPartPr>
      <w:docPartBody>
        <w:p w:rsidR="008B5E2B" w:rsidRDefault="004E412C" w:rsidP="004E412C">
          <w:pPr>
            <w:pStyle w:val="39CFC244A3F8428DB2707AE75856E27B2"/>
          </w:pPr>
          <w:r w:rsidRPr="0088469F">
            <w:rPr>
              <w:rStyle w:val="PlaceholderText"/>
            </w:rPr>
            <w:t>Click here to enter text.</w:t>
          </w:r>
        </w:p>
      </w:docPartBody>
    </w:docPart>
    <w:docPart>
      <w:docPartPr>
        <w:name w:val="94D6ECB247D441A0898580ED77F9FED1"/>
        <w:category>
          <w:name w:val="General"/>
          <w:gallery w:val="placeholder"/>
        </w:category>
        <w:types>
          <w:type w:val="bbPlcHdr"/>
        </w:types>
        <w:behaviors>
          <w:behavior w:val="content"/>
        </w:behaviors>
        <w:guid w:val="{F93B4E2D-7CE5-4504-BF11-FDF2F6D85B0E}"/>
      </w:docPartPr>
      <w:docPartBody>
        <w:p w:rsidR="008B5E2B" w:rsidRDefault="004E412C" w:rsidP="004E412C">
          <w:pPr>
            <w:pStyle w:val="94D6ECB247D441A0898580ED77F9FED12"/>
          </w:pPr>
          <w:r w:rsidRPr="0088469F">
            <w:rPr>
              <w:rStyle w:val="PlaceholderText"/>
            </w:rPr>
            <w:t>Click here to enter text.</w:t>
          </w:r>
        </w:p>
      </w:docPartBody>
    </w:docPart>
    <w:docPart>
      <w:docPartPr>
        <w:name w:val="BBC583FFD5644EF992499CF37644C79E"/>
        <w:category>
          <w:name w:val="General"/>
          <w:gallery w:val="placeholder"/>
        </w:category>
        <w:types>
          <w:type w:val="bbPlcHdr"/>
        </w:types>
        <w:behaviors>
          <w:behavior w:val="content"/>
        </w:behaviors>
        <w:guid w:val="{CE7AAB57-237E-4306-A263-7C001C933AAB}"/>
      </w:docPartPr>
      <w:docPartBody>
        <w:p w:rsidR="008B5E2B" w:rsidRDefault="004E412C" w:rsidP="004E412C">
          <w:pPr>
            <w:pStyle w:val="BBC583FFD5644EF992499CF37644C79E2"/>
          </w:pPr>
          <w:r w:rsidRPr="0088469F">
            <w:rPr>
              <w:rStyle w:val="PlaceholderText"/>
            </w:rPr>
            <w:t>Click here to enter text.</w:t>
          </w:r>
        </w:p>
      </w:docPartBody>
    </w:docPart>
    <w:docPart>
      <w:docPartPr>
        <w:name w:val="B850698DAF11452E8B3E3611098C85E0"/>
        <w:category>
          <w:name w:val="General"/>
          <w:gallery w:val="placeholder"/>
        </w:category>
        <w:types>
          <w:type w:val="bbPlcHdr"/>
        </w:types>
        <w:behaviors>
          <w:behavior w:val="content"/>
        </w:behaviors>
        <w:guid w:val="{685434D6-2DAA-4187-B3E4-25BC6A6BEC9F}"/>
      </w:docPartPr>
      <w:docPartBody>
        <w:p w:rsidR="008B5E2B" w:rsidRDefault="004E412C" w:rsidP="004E412C">
          <w:pPr>
            <w:pStyle w:val="B850698DAF11452E8B3E3611098C85E02"/>
          </w:pPr>
          <w:r w:rsidRPr="0088469F">
            <w:rPr>
              <w:rStyle w:val="PlaceholderText"/>
            </w:rPr>
            <w:t>Click here to enter text.</w:t>
          </w:r>
        </w:p>
      </w:docPartBody>
    </w:docPart>
    <w:docPart>
      <w:docPartPr>
        <w:name w:val="B146DAF2AED04A46926FA61526EA6471"/>
        <w:category>
          <w:name w:val="General"/>
          <w:gallery w:val="placeholder"/>
        </w:category>
        <w:types>
          <w:type w:val="bbPlcHdr"/>
        </w:types>
        <w:behaviors>
          <w:behavior w:val="content"/>
        </w:behaviors>
        <w:guid w:val="{261DD978-65A9-424B-ABD6-11894CD78E45}"/>
      </w:docPartPr>
      <w:docPartBody>
        <w:p w:rsidR="008B5E2B" w:rsidRDefault="004E412C" w:rsidP="004E412C">
          <w:pPr>
            <w:pStyle w:val="B146DAF2AED04A46926FA61526EA64712"/>
          </w:pPr>
          <w:r w:rsidRPr="0088469F">
            <w:rPr>
              <w:rStyle w:val="PlaceholderText"/>
              <w:sz w:val="22"/>
              <w:lang w:val="en-GB"/>
            </w:rPr>
            <w:t>Click here to enter text.</w:t>
          </w:r>
        </w:p>
      </w:docPartBody>
    </w:docPart>
    <w:docPart>
      <w:docPartPr>
        <w:name w:val="6882F926BCEE472C8BF3665597167719"/>
        <w:category>
          <w:name w:val="General"/>
          <w:gallery w:val="placeholder"/>
        </w:category>
        <w:types>
          <w:type w:val="bbPlcHdr"/>
        </w:types>
        <w:behaviors>
          <w:behavior w:val="content"/>
        </w:behaviors>
        <w:guid w:val="{217DEAF6-74BC-4DCC-B12C-97F4B020CC98}"/>
      </w:docPartPr>
      <w:docPartBody>
        <w:p w:rsidR="008B5E2B" w:rsidRDefault="004E412C" w:rsidP="004E412C">
          <w:pPr>
            <w:pStyle w:val="6882F926BCEE472C8BF36655971677192"/>
          </w:pPr>
          <w:r w:rsidRPr="0088469F">
            <w:rPr>
              <w:rStyle w:val="PlaceholderText"/>
            </w:rPr>
            <w:t>Click here to enter text.</w:t>
          </w:r>
        </w:p>
      </w:docPartBody>
    </w:docPart>
    <w:docPart>
      <w:docPartPr>
        <w:name w:val="787D5F1B8FF64842B025E5D572C56B82"/>
        <w:category>
          <w:name w:val="General"/>
          <w:gallery w:val="placeholder"/>
        </w:category>
        <w:types>
          <w:type w:val="bbPlcHdr"/>
        </w:types>
        <w:behaviors>
          <w:behavior w:val="content"/>
        </w:behaviors>
        <w:guid w:val="{35A47498-65A6-419D-809A-43DDB0A4CE7A}"/>
      </w:docPartPr>
      <w:docPartBody>
        <w:p w:rsidR="008B5E2B" w:rsidRDefault="004E412C" w:rsidP="004E412C">
          <w:pPr>
            <w:pStyle w:val="787D5F1B8FF64842B025E5D572C56B822"/>
          </w:pPr>
          <w:r w:rsidRPr="0088469F">
            <w:rPr>
              <w:rStyle w:val="PlaceholderText"/>
            </w:rPr>
            <w:t>Click here to enter text.</w:t>
          </w:r>
        </w:p>
      </w:docPartBody>
    </w:docPart>
    <w:docPart>
      <w:docPartPr>
        <w:name w:val="F7552D8D549D4F50A04B39B86757EB89"/>
        <w:category>
          <w:name w:val="General"/>
          <w:gallery w:val="placeholder"/>
        </w:category>
        <w:types>
          <w:type w:val="bbPlcHdr"/>
        </w:types>
        <w:behaviors>
          <w:behavior w:val="content"/>
        </w:behaviors>
        <w:guid w:val="{69BC3FAF-4F72-4264-827C-55A44EE993CA}"/>
      </w:docPartPr>
      <w:docPartBody>
        <w:p w:rsidR="008B5E2B" w:rsidRDefault="004E412C" w:rsidP="004E412C">
          <w:pPr>
            <w:pStyle w:val="F7552D8D549D4F50A04B39B86757EB892"/>
          </w:pPr>
          <w:r w:rsidRPr="0088469F">
            <w:rPr>
              <w:rStyle w:val="PlaceholderText"/>
            </w:rPr>
            <w:t>Click here to enter text.</w:t>
          </w:r>
        </w:p>
      </w:docPartBody>
    </w:docPart>
    <w:docPart>
      <w:docPartPr>
        <w:name w:val="8A51F158168347E195B2FFBDDE2EE42A"/>
        <w:category>
          <w:name w:val="General"/>
          <w:gallery w:val="placeholder"/>
        </w:category>
        <w:types>
          <w:type w:val="bbPlcHdr"/>
        </w:types>
        <w:behaviors>
          <w:behavior w:val="content"/>
        </w:behaviors>
        <w:guid w:val="{1BC17A88-D1EF-4A41-A1CF-48395BEAD6AE}"/>
      </w:docPartPr>
      <w:docPartBody>
        <w:p w:rsidR="008B5E2B" w:rsidRDefault="004E412C" w:rsidP="004E412C">
          <w:pPr>
            <w:pStyle w:val="8A51F158168347E195B2FFBDDE2EE42A1"/>
          </w:pPr>
          <w:r w:rsidRPr="00FF5F71">
            <w:rPr>
              <w:rStyle w:val="PlaceholderText"/>
            </w:rPr>
            <w:t>Click here to enter text.</w:t>
          </w:r>
        </w:p>
      </w:docPartBody>
    </w:docPart>
    <w:docPart>
      <w:docPartPr>
        <w:name w:val="2BE037C1837747D3B04E9E20CCCD3D52"/>
        <w:category>
          <w:name w:val="General"/>
          <w:gallery w:val="placeholder"/>
        </w:category>
        <w:types>
          <w:type w:val="bbPlcHdr"/>
        </w:types>
        <w:behaviors>
          <w:behavior w:val="content"/>
        </w:behaviors>
        <w:guid w:val="{F7095AD4-FE60-4139-B00F-BB04177333FE}"/>
      </w:docPartPr>
      <w:docPartBody>
        <w:p w:rsidR="008B5E2B" w:rsidRDefault="004E412C" w:rsidP="004E412C">
          <w:pPr>
            <w:pStyle w:val="2BE037C1837747D3B04E9E20CCCD3D522"/>
          </w:pPr>
          <w:r w:rsidRPr="0088469F">
            <w:rPr>
              <w:rStyle w:val="PlaceholderText"/>
            </w:rPr>
            <w:t>Click here to enter text.</w:t>
          </w:r>
        </w:p>
      </w:docPartBody>
    </w:docPart>
    <w:docPart>
      <w:docPartPr>
        <w:name w:val="121BFA440EDE49C1858D519FA8050EA7"/>
        <w:category>
          <w:name w:val="General"/>
          <w:gallery w:val="placeholder"/>
        </w:category>
        <w:types>
          <w:type w:val="bbPlcHdr"/>
        </w:types>
        <w:behaviors>
          <w:behavior w:val="content"/>
        </w:behaviors>
        <w:guid w:val="{8B838048-E3AD-4002-9203-BEE4752A3D1E}"/>
      </w:docPartPr>
      <w:docPartBody>
        <w:p w:rsidR="008B5E2B" w:rsidRDefault="004E412C" w:rsidP="004E412C">
          <w:pPr>
            <w:pStyle w:val="121BFA440EDE49C1858D519FA8050EA72"/>
          </w:pPr>
          <w:r w:rsidRPr="0088469F">
            <w:rPr>
              <w:rStyle w:val="PlaceholderText"/>
            </w:rPr>
            <w:t>Click here to enter text.</w:t>
          </w:r>
        </w:p>
      </w:docPartBody>
    </w:docPart>
    <w:docPart>
      <w:docPartPr>
        <w:name w:val="F0B8C264390342E3A786F2588085A779"/>
        <w:category>
          <w:name w:val="General"/>
          <w:gallery w:val="placeholder"/>
        </w:category>
        <w:types>
          <w:type w:val="bbPlcHdr"/>
        </w:types>
        <w:behaviors>
          <w:behavior w:val="content"/>
        </w:behaviors>
        <w:guid w:val="{2B1A8403-AC41-4259-9471-5B5F5B89685B}"/>
      </w:docPartPr>
      <w:docPartBody>
        <w:p w:rsidR="008B5E2B" w:rsidRDefault="004E412C" w:rsidP="004E412C">
          <w:pPr>
            <w:pStyle w:val="F0B8C264390342E3A786F2588085A7792"/>
          </w:pPr>
          <w:r w:rsidRPr="0088469F">
            <w:rPr>
              <w:rStyle w:val="PlaceholderText"/>
            </w:rPr>
            <w:t>Click here to enter text.</w:t>
          </w:r>
        </w:p>
      </w:docPartBody>
    </w:docPart>
    <w:docPart>
      <w:docPartPr>
        <w:name w:val="B2CFCA07191C4E06AADB513480572BAA"/>
        <w:category>
          <w:name w:val="General"/>
          <w:gallery w:val="placeholder"/>
        </w:category>
        <w:types>
          <w:type w:val="bbPlcHdr"/>
        </w:types>
        <w:behaviors>
          <w:behavior w:val="content"/>
        </w:behaviors>
        <w:guid w:val="{736CC7F7-6ECE-482A-8442-65841BE60432}"/>
      </w:docPartPr>
      <w:docPartBody>
        <w:p w:rsidR="008B5E2B" w:rsidRDefault="004E412C" w:rsidP="004E412C">
          <w:pPr>
            <w:pStyle w:val="B2CFCA07191C4E06AADB513480572BAA2"/>
          </w:pPr>
          <w:r w:rsidRPr="0088469F">
            <w:rPr>
              <w:rStyle w:val="PlaceholderText"/>
            </w:rPr>
            <w:t>Click here to enter text.</w:t>
          </w:r>
        </w:p>
      </w:docPartBody>
    </w:docPart>
    <w:docPart>
      <w:docPartPr>
        <w:name w:val="6A393B9260B04EFE829E88E042962358"/>
        <w:category>
          <w:name w:val="General"/>
          <w:gallery w:val="placeholder"/>
        </w:category>
        <w:types>
          <w:type w:val="bbPlcHdr"/>
        </w:types>
        <w:behaviors>
          <w:behavior w:val="content"/>
        </w:behaviors>
        <w:guid w:val="{6AE1298A-3D4A-4F03-876B-A2F23E296F75}"/>
      </w:docPartPr>
      <w:docPartBody>
        <w:p w:rsidR="008B5E2B" w:rsidRDefault="004E412C" w:rsidP="004E412C">
          <w:pPr>
            <w:pStyle w:val="6A393B9260B04EFE829E88E0429623582"/>
          </w:pPr>
          <w:r w:rsidRPr="0088469F">
            <w:rPr>
              <w:rStyle w:val="PlaceholderText"/>
            </w:rPr>
            <w:t>Click here to enter text.</w:t>
          </w:r>
        </w:p>
      </w:docPartBody>
    </w:docPart>
    <w:docPart>
      <w:docPartPr>
        <w:name w:val="4300BFAF4D204F11A85B9ECEE346E105"/>
        <w:category>
          <w:name w:val="General"/>
          <w:gallery w:val="placeholder"/>
        </w:category>
        <w:types>
          <w:type w:val="bbPlcHdr"/>
        </w:types>
        <w:behaviors>
          <w:behavior w:val="content"/>
        </w:behaviors>
        <w:guid w:val="{6EBADCFA-DABB-4B70-9031-47BFE4C24175}"/>
      </w:docPartPr>
      <w:docPartBody>
        <w:p w:rsidR="008B5E2B" w:rsidRDefault="004E412C" w:rsidP="004E412C">
          <w:pPr>
            <w:pStyle w:val="4300BFAF4D204F11A85B9ECEE346E1052"/>
          </w:pPr>
          <w:r w:rsidRPr="0088469F">
            <w:rPr>
              <w:rStyle w:val="PlaceholderText"/>
            </w:rPr>
            <w:t>Click here to enter text.</w:t>
          </w:r>
        </w:p>
      </w:docPartBody>
    </w:docPart>
    <w:docPart>
      <w:docPartPr>
        <w:name w:val="5FF5F07E0BA54254B203C473296F445A"/>
        <w:category>
          <w:name w:val="General"/>
          <w:gallery w:val="placeholder"/>
        </w:category>
        <w:types>
          <w:type w:val="bbPlcHdr"/>
        </w:types>
        <w:behaviors>
          <w:behavior w:val="content"/>
        </w:behaviors>
        <w:guid w:val="{B190B2E1-A3B7-4C61-A66C-CDCC16480B11}"/>
      </w:docPartPr>
      <w:docPartBody>
        <w:p w:rsidR="008B5E2B" w:rsidRDefault="004E412C" w:rsidP="004E412C">
          <w:pPr>
            <w:pStyle w:val="5FF5F07E0BA54254B203C473296F445A2"/>
          </w:pPr>
          <w:r w:rsidRPr="0088469F">
            <w:rPr>
              <w:rStyle w:val="PlaceholderText"/>
            </w:rPr>
            <w:t>Click here to enter text.</w:t>
          </w:r>
        </w:p>
      </w:docPartBody>
    </w:docPart>
    <w:docPart>
      <w:docPartPr>
        <w:name w:val="C147B85B54F74EB3B40F99789ADA0B6D"/>
        <w:category>
          <w:name w:val="General"/>
          <w:gallery w:val="placeholder"/>
        </w:category>
        <w:types>
          <w:type w:val="bbPlcHdr"/>
        </w:types>
        <w:behaviors>
          <w:behavior w:val="content"/>
        </w:behaviors>
        <w:guid w:val="{61C5FBF2-DDD1-44A4-97DC-478CFE990A4F}"/>
      </w:docPartPr>
      <w:docPartBody>
        <w:p w:rsidR="008B5E2B" w:rsidRDefault="004E412C" w:rsidP="004E412C">
          <w:pPr>
            <w:pStyle w:val="C147B85B54F74EB3B40F99789ADA0B6D2"/>
          </w:pPr>
          <w:r w:rsidRPr="0088469F">
            <w:rPr>
              <w:rStyle w:val="PlaceholderText"/>
            </w:rPr>
            <w:t>Click here to enter text.</w:t>
          </w:r>
        </w:p>
      </w:docPartBody>
    </w:docPart>
    <w:docPart>
      <w:docPartPr>
        <w:name w:val="3E98B4F5A095449EBD05D4BB94A63310"/>
        <w:category>
          <w:name w:val="General"/>
          <w:gallery w:val="placeholder"/>
        </w:category>
        <w:types>
          <w:type w:val="bbPlcHdr"/>
        </w:types>
        <w:behaviors>
          <w:behavior w:val="content"/>
        </w:behaviors>
        <w:guid w:val="{DD464EFC-8EFA-4D82-BA31-A865A0B09853}"/>
      </w:docPartPr>
      <w:docPartBody>
        <w:p w:rsidR="008B5E2B" w:rsidRDefault="004E412C" w:rsidP="004E412C">
          <w:pPr>
            <w:pStyle w:val="3E98B4F5A095449EBD05D4BB94A633102"/>
          </w:pPr>
          <w:r w:rsidRPr="0088469F">
            <w:rPr>
              <w:rStyle w:val="PlaceholderText"/>
            </w:rPr>
            <w:t>Click here to enter text.</w:t>
          </w:r>
        </w:p>
      </w:docPartBody>
    </w:docPart>
    <w:docPart>
      <w:docPartPr>
        <w:name w:val="BEE03FAA76FC42F3B4E4B535785C8AC9"/>
        <w:category>
          <w:name w:val="General"/>
          <w:gallery w:val="placeholder"/>
        </w:category>
        <w:types>
          <w:type w:val="bbPlcHdr"/>
        </w:types>
        <w:behaviors>
          <w:behavior w:val="content"/>
        </w:behaviors>
        <w:guid w:val="{EBB2CD66-B89E-48CF-ADE6-0C590DCB9129}"/>
      </w:docPartPr>
      <w:docPartBody>
        <w:p w:rsidR="008B5E2B" w:rsidRDefault="004E412C" w:rsidP="004E412C">
          <w:pPr>
            <w:pStyle w:val="BEE03FAA76FC42F3B4E4B535785C8AC92"/>
          </w:pPr>
          <w:r w:rsidRPr="0088469F">
            <w:rPr>
              <w:rStyle w:val="PlaceholderText"/>
            </w:rPr>
            <w:t>Click here to enter text.</w:t>
          </w:r>
        </w:p>
      </w:docPartBody>
    </w:docPart>
    <w:docPart>
      <w:docPartPr>
        <w:name w:val="5921E1B006B3403AA7E280963F262FBD"/>
        <w:category>
          <w:name w:val="General"/>
          <w:gallery w:val="placeholder"/>
        </w:category>
        <w:types>
          <w:type w:val="bbPlcHdr"/>
        </w:types>
        <w:behaviors>
          <w:behavior w:val="content"/>
        </w:behaviors>
        <w:guid w:val="{3F806148-02F2-47C0-9700-5836044A756C}"/>
      </w:docPartPr>
      <w:docPartBody>
        <w:p w:rsidR="008B5E2B" w:rsidRDefault="004E412C" w:rsidP="004E412C">
          <w:pPr>
            <w:pStyle w:val="5921E1B006B3403AA7E280963F262FBD2"/>
          </w:pPr>
          <w:r w:rsidRPr="0088469F">
            <w:rPr>
              <w:rStyle w:val="PlaceholderText"/>
              <w:b/>
              <w:i/>
              <w:color w:val="008099"/>
            </w:rPr>
            <w:t>To add additional tables, copy the whole table above (select, then press Ctrl + C), click here, press enter and then paste (Ctrl + V).</w:t>
          </w:r>
        </w:p>
      </w:docPartBody>
    </w:docPart>
    <w:docPart>
      <w:docPartPr>
        <w:name w:val="86E0F2D22614429E9D4FC138F711A773"/>
        <w:category>
          <w:name w:val="General"/>
          <w:gallery w:val="placeholder"/>
        </w:category>
        <w:types>
          <w:type w:val="bbPlcHdr"/>
        </w:types>
        <w:behaviors>
          <w:behavior w:val="content"/>
        </w:behaviors>
        <w:guid w:val="{E13B7463-FA6E-46BA-B067-03EB250D3071}"/>
      </w:docPartPr>
      <w:docPartBody>
        <w:p w:rsidR="008B5E2B" w:rsidRDefault="004E412C" w:rsidP="004E412C">
          <w:pPr>
            <w:pStyle w:val="86E0F2D22614429E9D4FC138F711A7731"/>
          </w:pPr>
          <w:r w:rsidRPr="0088469F">
            <w:rPr>
              <w:rStyle w:val="PlaceholderText"/>
            </w:rPr>
            <w:t>Click here to enter text.</w:t>
          </w:r>
        </w:p>
      </w:docPartBody>
    </w:docPart>
    <w:docPart>
      <w:docPartPr>
        <w:name w:val="C7DDE6A8EC5140E5BB9A313E8DC36D7D"/>
        <w:category>
          <w:name w:val="General"/>
          <w:gallery w:val="placeholder"/>
        </w:category>
        <w:types>
          <w:type w:val="bbPlcHdr"/>
        </w:types>
        <w:behaviors>
          <w:behavior w:val="content"/>
        </w:behaviors>
        <w:guid w:val="{0E8BDEE2-32BC-451F-9C3D-D4005819293F}"/>
      </w:docPartPr>
      <w:docPartBody>
        <w:p w:rsidR="008B5E2B" w:rsidRDefault="004E412C" w:rsidP="004E412C">
          <w:pPr>
            <w:pStyle w:val="C7DDE6A8EC5140E5BB9A313E8DC36D7D2"/>
          </w:pPr>
          <w:r w:rsidRPr="0088469F">
            <w:rPr>
              <w:rStyle w:val="PlaceholderText"/>
              <w:lang w:val="en-GB"/>
            </w:rPr>
            <w:t>Click here to enter text.</w:t>
          </w:r>
        </w:p>
      </w:docPartBody>
    </w:docPart>
    <w:docPart>
      <w:docPartPr>
        <w:name w:val="2AA8C815CB714A539CC847672A6D48F0"/>
        <w:category>
          <w:name w:val="General"/>
          <w:gallery w:val="placeholder"/>
        </w:category>
        <w:types>
          <w:type w:val="bbPlcHdr"/>
        </w:types>
        <w:behaviors>
          <w:behavior w:val="content"/>
        </w:behaviors>
        <w:guid w:val="{B00C9912-4B8E-4E4D-A2E4-3B68B0DD52A4}"/>
      </w:docPartPr>
      <w:docPartBody>
        <w:p w:rsidR="008B5E2B" w:rsidRDefault="004E412C" w:rsidP="004E412C">
          <w:pPr>
            <w:pStyle w:val="2AA8C815CB714A539CC847672A6D48F02"/>
          </w:pPr>
          <w:r w:rsidRPr="0088469F">
            <w:rPr>
              <w:rStyle w:val="PlaceholderText"/>
            </w:rPr>
            <w:t>Click here to enter text.</w:t>
          </w:r>
        </w:p>
      </w:docPartBody>
    </w:docPart>
    <w:docPart>
      <w:docPartPr>
        <w:name w:val="FB8FF4601C4141C1A15929256587F859"/>
        <w:category>
          <w:name w:val="General"/>
          <w:gallery w:val="placeholder"/>
        </w:category>
        <w:types>
          <w:type w:val="bbPlcHdr"/>
        </w:types>
        <w:behaviors>
          <w:behavior w:val="content"/>
        </w:behaviors>
        <w:guid w:val="{43F130E1-76BA-4342-BE00-FD15550F4EED}"/>
      </w:docPartPr>
      <w:docPartBody>
        <w:p w:rsidR="008B5E2B" w:rsidRDefault="004E412C" w:rsidP="004E412C">
          <w:pPr>
            <w:pStyle w:val="FB8FF4601C4141C1A15929256587F8592"/>
          </w:pPr>
          <w:r w:rsidRPr="0088469F">
            <w:rPr>
              <w:rStyle w:val="PlaceholderText"/>
            </w:rPr>
            <w:t>Click here to enter text.</w:t>
          </w:r>
        </w:p>
      </w:docPartBody>
    </w:docPart>
    <w:docPart>
      <w:docPartPr>
        <w:name w:val="35334D1490FD4097B774AC806503C11A"/>
        <w:category>
          <w:name w:val="General"/>
          <w:gallery w:val="placeholder"/>
        </w:category>
        <w:types>
          <w:type w:val="bbPlcHdr"/>
        </w:types>
        <w:behaviors>
          <w:behavior w:val="content"/>
        </w:behaviors>
        <w:guid w:val="{CDE1E0F0-D0E4-4122-8060-B8D4E2A6ADBB}"/>
      </w:docPartPr>
      <w:docPartBody>
        <w:p w:rsidR="008B5E2B" w:rsidRDefault="004E412C" w:rsidP="004E412C">
          <w:pPr>
            <w:pStyle w:val="35334D1490FD4097B774AC806503C11A2"/>
          </w:pPr>
          <w:r w:rsidRPr="0088469F">
            <w:rPr>
              <w:rStyle w:val="PlaceholderText"/>
            </w:rPr>
            <w:t>Click here to enter text.</w:t>
          </w:r>
        </w:p>
      </w:docPartBody>
    </w:docPart>
    <w:docPart>
      <w:docPartPr>
        <w:name w:val="BDF64C57A7D44003B4930F0544E43418"/>
        <w:category>
          <w:name w:val="General"/>
          <w:gallery w:val="placeholder"/>
        </w:category>
        <w:types>
          <w:type w:val="bbPlcHdr"/>
        </w:types>
        <w:behaviors>
          <w:behavior w:val="content"/>
        </w:behaviors>
        <w:guid w:val="{FBA9F710-3723-4A99-BB35-606DD353D47E}"/>
      </w:docPartPr>
      <w:docPartBody>
        <w:p w:rsidR="008B5E2B" w:rsidRDefault="004E412C" w:rsidP="004E412C">
          <w:pPr>
            <w:pStyle w:val="BDF64C57A7D44003B4930F0544E434182"/>
          </w:pPr>
          <w:r w:rsidRPr="0088469F">
            <w:rPr>
              <w:rStyle w:val="PlaceholderText"/>
            </w:rPr>
            <w:t>Click here to enter text.</w:t>
          </w:r>
        </w:p>
      </w:docPartBody>
    </w:docPart>
    <w:docPart>
      <w:docPartPr>
        <w:name w:val="BF22A763DB10481DBD13D7FB41A37DF3"/>
        <w:category>
          <w:name w:val="General"/>
          <w:gallery w:val="placeholder"/>
        </w:category>
        <w:types>
          <w:type w:val="bbPlcHdr"/>
        </w:types>
        <w:behaviors>
          <w:behavior w:val="content"/>
        </w:behaviors>
        <w:guid w:val="{7F88222C-C953-440B-B837-E7139E2B3F7E}"/>
      </w:docPartPr>
      <w:docPartBody>
        <w:p w:rsidR="008B5E2B" w:rsidRDefault="004E412C" w:rsidP="004E412C">
          <w:pPr>
            <w:pStyle w:val="BF22A763DB10481DBD13D7FB41A37DF32"/>
          </w:pPr>
          <w:r w:rsidRPr="0088469F">
            <w:rPr>
              <w:rStyle w:val="PlaceholderText"/>
            </w:rPr>
            <w:t>Click here to enter text.</w:t>
          </w:r>
        </w:p>
      </w:docPartBody>
    </w:docPart>
    <w:docPart>
      <w:docPartPr>
        <w:name w:val="5A7359E6EE0943BBBB9812A5CA4080D3"/>
        <w:category>
          <w:name w:val="General"/>
          <w:gallery w:val="placeholder"/>
        </w:category>
        <w:types>
          <w:type w:val="bbPlcHdr"/>
        </w:types>
        <w:behaviors>
          <w:behavior w:val="content"/>
        </w:behaviors>
        <w:guid w:val="{852183AB-A848-4E5A-9933-2A4A026E542C}"/>
      </w:docPartPr>
      <w:docPartBody>
        <w:p w:rsidR="008B5E2B" w:rsidRDefault="004E412C" w:rsidP="004E412C">
          <w:pPr>
            <w:pStyle w:val="5A7359E6EE0943BBBB9812A5CA4080D32"/>
          </w:pPr>
          <w:r w:rsidRPr="0088469F">
            <w:rPr>
              <w:rStyle w:val="PlaceholderText"/>
            </w:rPr>
            <w:t>Click here to enter text.</w:t>
          </w:r>
        </w:p>
      </w:docPartBody>
    </w:docPart>
    <w:docPart>
      <w:docPartPr>
        <w:name w:val="93BD8FE1A36D40E89C44A0AE397C956A"/>
        <w:category>
          <w:name w:val="General"/>
          <w:gallery w:val="placeholder"/>
        </w:category>
        <w:types>
          <w:type w:val="bbPlcHdr"/>
        </w:types>
        <w:behaviors>
          <w:behavior w:val="content"/>
        </w:behaviors>
        <w:guid w:val="{D0699CF8-04B9-430C-9D44-1053B1928D0A}"/>
      </w:docPartPr>
      <w:docPartBody>
        <w:p w:rsidR="008B5E2B" w:rsidRDefault="004E412C" w:rsidP="004E412C">
          <w:pPr>
            <w:pStyle w:val="93BD8FE1A36D40E89C44A0AE397C956A2"/>
          </w:pPr>
          <w:r w:rsidRPr="0088469F">
            <w:rPr>
              <w:rStyle w:val="PlaceholderText"/>
            </w:rPr>
            <w:t>Click here to enter text.</w:t>
          </w:r>
        </w:p>
      </w:docPartBody>
    </w:docPart>
    <w:docPart>
      <w:docPartPr>
        <w:name w:val="4AF9D61833ED4476886FC42010D4ECFE"/>
        <w:category>
          <w:name w:val="General"/>
          <w:gallery w:val="placeholder"/>
        </w:category>
        <w:types>
          <w:type w:val="bbPlcHdr"/>
        </w:types>
        <w:behaviors>
          <w:behavior w:val="content"/>
        </w:behaviors>
        <w:guid w:val="{0AED8A03-4BF3-45FA-BC10-4051F75D56A4}"/>
      </w:docPartPr>
      <w:docPartBody>
        <w:p w:rsidR="008B5E2B" w:rsidRDefault="004E412C" w:rsidP="004E412C">
          <w:pPr>
            <w:pStyle w:val="4AF9D61833ED4476886FC42010D4ECFE2"/>
          </w:pPr>
          <w:r w:rsidRPr="0088469F">
            <w:rPr>
              <w:rStyle w:val="PlaceholderText"/>
            </w:rPr>
            <w:t>Click here to enter text.</w:t>
          </w:r>
        </w:p>
      </w:docPartBody>
    </w:docPart>
    <w:docPart>
      <w:docPartPr>
        <w:name w:val="AE331B0EECCB4200867C6F1CDCC1DE2D"/>
        <w:category>
          <w:name w:val="General"/>
          <w:gallery w:val="placeholder"/>
        </w:category>
        <w:types>
          <w:type w:val="bbPlcHdr"/>
        </w:types>
        <w:behaviors>
          <w:behavior w:val="content"/>
        </w:behaviors>
        <w:guid w:val="{F178945B-4879-406D-B6BE-E0CC6CA7599D}"/>
      </w:docPartPr>
      <w:docPartBody>
        <w:p w:rsidR="008B5E2B" w:rsidRDefault="004E412C" w:rsidP="004E412C">
          <w:pPr>
            <w:pStyle w:val="AE331B0EECCB4200867C6F1CDCC1DE2D2"/>
          </w:pPr>
          <w:r w:rsidRPr="0088469F">
            <w:rPr>
              <w:rStyle w:val="PlaceholderText"/>
            </w:rPr>
            <w:t>Click here to enter text.</w:t>
          </w:r>
        </w:p>
      </w:docPartBody>
    </w:docPart>
    <w:docPart>
      <w:docPartPr>
        <w:name w:val="656FE6CB3B7848A1B8A630D249BB4990"/>
        <w:category>
          <w:name w:val="General"/>
          <w:gallery w:val="placeholder"/>
        </w:category>
        <w:types>
          <w:type w:val="bbPlcHdr"/>
        </w:types>
        <w:behaviors>
          <w:behavior w:val="content"/>
        </w:behaviors>
        <w:guid w:val="{43D06677-DF39-48E1-8F35-4521D964046C}"/>
      </w:docPartPr>
      <w:docPartBody>
        <w:p w:rsidR="008B5E2B" w:rsidRDefault="004E412C" w:rsidP="004E412C">
          <w:pPr>
            <w:pStyle w:val="656FE6CB3B7848A1B8A630D249BB49902"/>
          </w:pPr>
          <w:r w:rsidRPr="0088469F">
            <w:rPr>
              <w:rStyle w:val="PlaceholderText"/>
            </w:rPr>
            <w:t>Click here to enter text.</w:t>
          </w:r>
        </w:p>
      </w:docPartBody>
    </w:docPart>
    <w:docPart>
      <w:docPartPr>
        <w:name w:val="E91F15FD55314E93ACE404D77AD42BEE"/>
        <w:category>
          <w:name w:val="General"/>
          <w:gallery w:val="placeholder"/>
        </w:category>
        <w:types>
          <w:type w:val="bbPlcHdr"/>
        </w:types>
        <w:behaviors>
          <w:behavior w:val="content"/>
        </w:behaviors>
        <w:guid w:val="{283DF6F9-94C9-49D7-94AD-A98B3B36749C}"/>
      </w:docPartPr>
      <w:docPartBody>
        <w:p w:rsidR="008B5E2B" w:rsidRDefault="004E412C" w:rsidP="004E412C">
          <w:pPr>
            <w:pStyle w:val="E91F15FD55314E93ACE404D77AD42BEE2"/>
          </w:pPr>
          <w:r w:rsidRPr="0088469F">
            <w:rPr>
              <w:rStyle w:val="PlaceholderText"/>
            </w:rPr>
            <w:t>Click here to enter text.</w:t>
          </w:r>
        </w:p>
      </w:docPartBody>
    </w:docPart>
    <w:docPart>
      <w:docPartPr>
        <w:name w:val="D14994598CB24844B03B42F9837B630C"/>
        <w:category>
          <w:name w:val="General"/>
          <w:gallery w:val="placeholder"/>
        </w:category>
        <w:types>
          <w:type w:val="bbPlcHdr"/>
        </w:types>
        <w:behaviors>
          <w:behavior w:val="content"/>
        </w:behaviors>
        <w:guid w:val="{909CA4B2-34CA-4CC3-A603-16C9B1826899}"/>
      </w:docPartPr>
      <w:docPartBody>
        <w:p w:rsidR="008B5E2B" w:rsidRDefault="004E412C" w:rsidP="004E412C">
          <w:pPr>
            <w:pStyle w:val="D14994598CB24844B03B42F9837B630C2"/>
          </w:pPr>
          <w:r w:rsidRPr="0088469F">
            <w:rPr>
              <w:rStyle w:val="PlaceholderText"/>
            </w:rPr>
            <w:t>Click here to enter text.</w:t>
          </w:r>
        </w:p>
      </w:docPartBody>
    </w:docPart>
    <w:docPart>
      <w:docPartPr>
        <w:name w:val="D2BDD04EE2F0463EAB08C9F9C9133230"/>
        <w:category>
          <w:name w:val="General"/>
          <w:gallery w:val="placeholder"/>
        </w:category>
        <w:types>
          <w:type w:val="bbPlcHdr"/>
        </w:types>
        <w:behaviors>
          <w:behavior w:val="content"/>
        </w:behaviors>
        <w:guid w:val="{34ED56FC-43AF-42C6-BFCD-9686948C134B}"/>
      </w:docPartPr>
      <w:docPartBody>
        <w:p w:rsidR="008B5E2B" w:rsidRDefault="004E412C" w:rsidP="004E412C">
          <w:pPr>
            <w:pStyle w:val="D2BDD04EE2F0463EAB08C9F9C91332302"/>
          </w:pPr>
          <w:r w:rsidRPr="0088469F">
            <w:rPr>
              <w:rStyle w:val="PlaceholderText"/>
            </w:rPr>
            <w:t>Click here to enter text.</w:t>
          </w:r>
        </w:p>
      </w:docPartBody>
    </w:docPart>
    <w:docPart>
      <w:docPartPr>
        <w:name w:val="3DD0D5914B8F480FA4CB5118C3D76D37"/>
        <w:category>
          <w:name w:val="General"/>
          <w:gallery w:val="placeholder"/>
        </w:category>
        <w:types>
          <w:type w:val="bbPlcHdr"/>
        </w:types>
        <w:behaviors>
          <w:behavior w:val="content"/>
        </w:behaviors>
        <w:guid w:val="{B83CFEC4-6541-4AA2-8088-6BB9D45A80BE}"/>
      </w:docPartPr>
      <w:docPartBody>
        <w:p w:rsidR="008B5E2B" w:rsidRDefault="004E412C" w:rsidP="004E412C">
          <w:pPr>
            <w:pStyle w:val="3DD0D5914B8F480FA4CB5118C3D76D372"/>
          </w:pPr>
          <w:r w:rsidRPr="0088469F">
            <w:rPr>
              <w:rStyle w:val="PlaceholderText"/>
            </w:rPr>
            <w:t>Click here to enter text.</w:t>
          </w:r>
        </w:p>
      </w:docPartBody>
    </w:docPart>
    <w:docPart>
      <w:docPartPr>
        <w:name w:val="D43F6540DE9C45D4894448B48688D720"/>
        <w:category>
          <w:name w:val="General"/>
          <w:gallery w:val="placeholder"/>
        </w:category>
        <w:types>
          <w:type w:val="bbPlcHdr"/>
        </w:types>
        <w:behaviors>
          <w:behavior w:val="content"/>
        </w:behaviors>
        <w:guid w:val="{94B3E02C-443A-4864-BD15-69F48F5C7AF3}"/>
      </w:docPartPr>
      <w:docPartBody>
        <w:p w:rsidR="008B5E2B" w:rsidRDefault="004E412C" w:rsidP="004E412C">
          <w:pPr>
            <w:pStyle w:val="D43F6540DE9C45D4894448B48688D7202"/>
          </w:pPr>
          <w:r w:rsidRPr="0088469F">
            <w:rPr>
              <w:rStyle w:val="PlaceholderText"/>
            </w:rPr>
            <w:t>Click here to enter text.</w:t>
          </w:r>
        </w:p>
      </w:docPartBody>
    </w:docPart>
    <w:docPart>
      <w:docPartPr>
        <w:name w:val="84CFAA28FD9D4EBC9F06B6CC1533BCC0"/>
        <w:category>
          <w:name w:val="General"/>
          <w:gallery w:val="placeholder"/>
        </w:category>
        <w:types>
          <w:type w:val="bbPlcHdr"/>
        </w:types>
        <w:behaviors>
          <w:behavior w:val="content"/>
        </w:behaviors>
        <w:guid w:val="{42494CFE-0AA8-497D-98C2-6B7F0AAFA98A}"/>
      </w:docPartPr>
      <w:docPartBody>
        <w:p w:rsidR="008B5E2B" w:rsidRDefault="004E412C" w:rsidP="004E412C">
          <w:pPr>
            <w:pStyle w:val="84CFAA28FD9D4EBC9F06B6CC1533BCC02"/>
          </w:pPr>
          <w:r w:rsidRPr="0088469F">
            <w:rPr>
              <w:rStyle w:val="PlaceholderText"/>
            </w:rPr>
            <w:t>Click here to enter text.</w:t>
          </w:r>
        </w:p>
      </w:docPartBody>
    </w:docPart>
    <w:docPart>
      <w:docPartPr>
        <w:name w:val="94B804B228A7409C82B00E390ABB9550"/>
        <w:category>
          <w:name w:val="General"/>
          <w:gallery w:val="placeholder"/>
        </w:category>
        <w:types>
          <w:type w:val="bbPlcHdr"/>
        </w:types>
        <w:behaviors>
          <w:behavior w:val="content"/>
        </w:behaviors>
        <w:guid w:val="{F372C6D8-47FA-4090-BCE5-CCF0E407501F}"/>
      </w:docPartPr>
      <w:docPartBody>
        <w:p w:rsidR="008B5E2B" w:rsidRDefault="004E412C" w:rsidP="004E412C">
          <w:pPr>
            <w:pStyle w:val="94B804B228A7409C82B00E390ABB95502"/>
          </w:pPr>
          <w:r w:rsidRPr="0088469F">
            <w:rPr>
              <w:rStyle w:val="PlaceholderText"/>
            </w:rPr>
            <w:t>Click here to enter text.</w:t>
          </w:r>
        </w:p>
      </w:docPartBody>
    </w:docPart>
    <w:docPart>
      <w:docPartPr>
        <w:name w:val="8EEA9C3A8E5444368D50F8A622C1CAE1"/>
        <w:category>
          <w:name w:val="General"/>
          <w:gallery w:val="placeholder"/>
        </w:category>
        <w:types>
          <w:type w:val="bbPlcHdr"/>
        </w:types>
        <w:behaviors>
          <w:behavior w:val="content"/>
        </w:behaviors>
        <w:guid w:val="{D1122173-3461-477C-9BC6-ADB3A34D5B31}"/>
      </w:docPartPr>
      <w:docPartBody>
        <w:p w:rsidR="008B5E2B" w:rsidRDefault="004E412C" w:rsidP="004E412C">
          <w:pPr>
            <w:pStyle w:val="8EEA9C3A8E5444368D50F8A622C1CAE12"/>
          </w:pPr>
          <w:r w:rsidRPr="0088469F">
            <w:rPr>
              <w:rStyle w:val="PlaceholderText"/>
            </w:rPr>
            <w:t>Click here to enter text.</w:t>
          </w:r>
        </w:p>
      </w:docPartBody>
    </w:docPart>
    <w:docPart>
      <w:docPartPr>
        <w:name w:val="BD334AC5CC4C40BC9C199C4BDE417B92"/>
        <w:category>
          <w:name w:val="General"/>
          <w:gallery w:val="placeholder"/>
        </w:category>
        <w:types>
          <w:type w:val="bbPlcHdr"/>
        </w:types>
        <w:behaviors>
          <w:behavior w:val="content"/>
        </w:behaviors>
        <w:guid w:val="{64A31C0E-E068-4A10-907F-AE1D0CE7404C}"/>
      </w:docPartPr>
      <w:docPartBody>
        <w:p w:rsidR="008B5E2B" w:rsidRDefault="004E412C" w:rsidP="004E412C">
          <w:pPr>
            <w:pStyle w:val="BD334AC5CC4C40BC9C199C4BDE417B922"/>
          </w:pPr>
          <w:r w:rsidRPr="0088469F">
            <w:rPr>
              <w:rStyle w:val="PlaceholderText"/>
              <w:b/>
              <w:i/>
              <w:color w:val="008099"/>
            </w:rPr>
            <w:t>To add additional tables, copy the whole table above (select, then press Ctrl + C), click here, press enter and then paste (Ctrl + V).</w:t>
          </w:r>
        </w:p>
      </w:docPartBody>
    </w:docPart>
    <w:docPart>
      <w:docPartPr>
        <w:name w:val="5827FB61D0ED4944B0139D72BB5ED2FC"/>
        <w:category>
          <w:name w:val="General"/>
          <w:gallery w:val="placeholder"/>
        </w:category>
        <w:types>
          <w:type w:val="bbPlcHdr"/>
        </w:types>
        <w:behaviors>
          <w:behavior w:val="content"/>
        </w:behaviors>
        <w:guid w:val="{85E016EC-2F5C-4D63-9DD1-CD52409A9CF0}"/>
      </w:docPartPr>
      <w:docPartBody>
        <w:p w:rsidR="008B5E2B" w:rsidRDefault="004E412C" w:rsidP="004E412C">
          <w:pPr>
            <w:pStyle w:val="5827FB61D0ED4944B0139D72BB5ED2FC2"/>
          </w:pPr>
          <w:r w:rsidRPr="0088469F">
            <w:rPr>
              <w:rStyle w:val="PlaceholderText"/>
            </w:rPr>
            <w:t>Click here to enter text.</w:t>
          </w:r>
        </w:p>
      </w:docPartBody>
    </w:docPart>
    <w:docPart>
      <w:docPartPr>
        <w:name w:val="22659EACF71E423F9E76F8A1C5C0ADBA"/>
        <w:category>
          <w:name w:val="General"/>
          <w:gallery w:val="placeholder"/>
        </w:category>
        <w:types>
          <w:type w:val="bbPlcHdr"/>
        </w:types>
        <w:behaviors>
          <w:behavior w:val="content"/>
        </w:behaviors>
        <w:guid w:val="{86D4003A-8C4F-4A1B-B8EC-A6038B66EB0D}"/>
      </w:docPartPr>
      <w:docPartBody>
        <w:p w:rsidR="008B5E2B" w:rsidRDefault="004E412C" w:rsidP="004E412C">
          <w:pPr>
            <w:pStyle w:val="22659EACF71E423F9E76F8A1C5C0ADBA2"/>
          </w:pPr>
          <w:r w:rsidRPr="0088469F">
            <w:rPr>
              <w:rStyle w:val="PlaceholderText"/>
            </w:rPr>
            <w:t>Click here to enter a date.</w:t>
          </w:r>
        </w:p>
      </w:docPartBody>
    </w:docPart>
    <w:docPart>
      <w:docPartPr>
        <w:name w:val="FCDF9D59819B46E7A812D3A4640E8089"/>
        <w:category>
          <w:name w:val="General"/>
          <w:gallery w:val="placeholder"/>
        </w:category>
        <w:types>
          <w:type w:val="bbPlcHdr"/>
        </w:types>
        <w:behaviors>
          <w:behavior w:val="content"/>
        </w:behaviors>
        <w:guid w:val="{19D08FED-9F95-4E1A-AD79-E69F138D7121}"/>
      </w:docPartPr>
      <w:docPartBody>
        <w:p w:rsidR="008B5E2B" w:rsidRDefault="004E412C" w:rsidP="004E412C">
          <w:pPr>
            <w:pStyle w:val="FCDF9D59819B46E7A812D3A4640E80892"/>
          </w:pPr>
          <w:r w:rsidRPr="0088469F">
            <w:rPr>
              <w:rStyle w:val="PlaceholderText"/>
            </w:rPr>
            <w:t>If “No” type explanation here, or type “Not Applicable”.</w:t>
          </w:r>
        </w:p>
      </w:docPartBody>
    </w:docPart>
    <w:docPart>
      <w:docPartPr>
        <w:name w:val="40C76EDC2842473589298D94CCBE2D8E"/>
        <w:category>
          <w:name w:val="General"/>
          <w:gallery w:val="placeholder"/>
        </w:category>
        <w:types>
          <w:type w:val="bbPlcHdr"/>
        </w:types>
        <w:behaviors>
          <w:behavior w:val="content"/>
        </w:behaviors>
        <w:guid w:val="{276DB73F-D4F1-4F9C-819D-D772A1722007}"/>
      </w:docPartPr>
      <w:docPartBody>
        <w:p w:rsidR="008B5E2B" w:rsidRDefault="004E412C" w:rsidP="004E412C">
          <w:pPr>
            <w:pStyle w:val="40C76EDC2842473589298D94CCBE2D8E2"/>
          </w:pPr>
          <w:r w:rsidRPr="0088469F">
            <w:rPr>
              <w:rStyle w:val="PlaceholderText"/>
            </w:rPr>
            <w:t>Click here to enter text.</w:t>
          </w:r>
        </w:p>
      </w:docPartBody>
    </w:docPart>
    <w:docPart>
      <w:docPartPr>
        <w:name w:val="44ED74FF1FC44E5C9234A09D711B1B05"/>
        <w:category>
          <w:name w:val="General"/>
          <w:gallery w:val="placeholder"/>
        </w:category>
        <w:types>
          <w:type w:val="bbPlcHdr"/>
        </w:types>
        <w:behaviors>
          <w:behavior w:val="content"/>
        </w:behaviors>
        <w:guid w:val="{3D78E4C0-59FC-4C00-99EB-EE7C3AC52D9F}"/>
      </w:docPartPr>
      <w:docPartBody>
        <w:p w:rsidR="008B5E2B" w:rsidRDefault="004E412C" w:rsidP="004E412C">
          <w:pPr>
            <w:pStyle w:val="44ED74FF1FC44E5C9234A09D711B1B052"/>
          </w:pPr>
          <w:r w:rsidRPr="0088469F">
            <w:rPr>
              <w:rStyle w:val="PlaceholderText"/>
            </w:rPr>
            <w:t>Click here to enter text.</w:t>
          </w:r>
        </w:p>
      </w:docPartBody>
    </w:docPart>
    <w:docPart>
      <w:docPartPr>
        <w:name w:val="25A4B3BF3AE04EBEBE196B5119AAD833"/>
        <w:category>
          <w:name w:val="General"/>
          <w:gallery w:val="placeholder"/>
        </w:category>
        <w:types>
          <w:type w:val="bbPlcHdr"/>
        </w:types>
        <w:behaviors>
          <w:behavior w:val="content"/>
        </w:behaviors>
        <w:guid w:val="{71AF4280-3F2C-4D0F-8B3F-24BA805C829A}"/>
      </w:docPartPr>
      <w:docPartBody>
        <w:p w:rsidR="008B5E2B" w:rsidRDefault="004E412C" w:rsidP="004E412C">
          <w:pPr>
            <w:pStyle w:val="25A4B3BF3AE04EBEBE196B5119AAD8332"/>
          </w:pPr>
          <w:r w:rsidRPr="0088469F">
            <w:rPr>
              <w:rStyle w:val="PlaceholderText"/>
            </w:rPr>
            <w:t>1</w:t>
          </w:r>
        </w:p>
      </w:docPartBody>
    </w:docPart>
    <w:docPart>
      <w:docPartPr>
        <w:name w:val="C68BF75AD2484D8FB7D79BDCB58199CF"/>
        <w:category>
          <w:name w:val="General"/>
          <w:gallery w:val="placeholder"/>
        </w:category>
        <w:types>
          <w:type w:val="bbPlcHdr"/>
        </w:types>
        <w:behaviors>
          <w:behavior w:val="content"/>
        </w:behaviors>
        <w:guid w:val="{D661DD89-F788-4E88-9776-545A756A78D8}"/>
      </w:docPartPr>
      <w:docPartBody>
        <w:p w:rsidR="008B5E2B" w:rsidRDefault="004E412C" w:rsidP="004E412C">
          <w:pPr>
            <w:pStyle w:val="C68BF75AD2484D8FB7D79BDCB58199CF2"/>
          </w:pPr>
          <w:r w:rsidRPr="0088469F">
            <w:rPr>
              <w:rStyle w:val="PlaceholderText"/>
            </w:rPr>
            <w:t>Click here to enter text.</w:t>
          </w:r>
        </w:p>
      </w:docPartBody>
    </w:docPart>
    <w:docPart>
      <w:docPartPr>
        <w:name w:val="BD896EC0030A4557A303E8DD325B0DFE"/>
        <w:category>
          <w:name w:val="General"/>
          <w:gallery w:val="placeholder"/>
        </w:category>
        <w:types>
          <w:type w:val="bbPlcHdr"/>
        </w:types>
        <w:behaviors>
          <w:behavior w:val="content"/>
        </w:behaviors>
        <w:guid w:val="{D0989B71-3D7B-4888-AC5C-9CFF0BE04472}"/>
      </w:docPartPr>
      <w:docPartBody>
        <w:p w:rsidR="008B5E2B" w:rsidRDefault="004E412C" w:rsidP="004E412C">
          <w:pPr>
            <w:pStyle w:val="BD896EC0030A4557A303E8DD325B0DFE2"/>
          </w:pPr>
          <w:r w:rsidRPr="0088469F">
            <w:rPr>
              <w:rStyle w:val="PlaceholderText"/>
            </w:rPr>
            <w:t>Click here to enter text.</w:t>
          </w:r>
        </w:p>
      </w:docPartBody>
    </w:docPart>
    <w:docPart>
      <w:docPartPr>
        <w:name w:val="679271EAD63E4B61B944EB87AAF76151"/>
        <w:category>
          <w:name w:val="General"/>
          <w:gallery w:val="placeholder"/>
        </w:category>
        <w:types>
          <w:type w:val="bbPlcHdr"/>
        </w:types>
        <w:behaviors>
          <w:behavior w:val="content"/>
        </w:behaviors>
        <w:guid w:val="{36E4857B-30F2-42DB-8898-21A2617F5360}"/>
      </w:docPartPr>
      <w:docPartBody>
        <w:p w:rsidR="008B5E2B" w:rsidRDefault="004E412C" w:rsidP="004E412C">
          <w:pPr>
            <w:pStyle w:val="679271EAD63E4B61B944EB87AAF761512"/>
          </w:pPr>
          <w:r w:rsidRPr="0088469F">
            <w:rPr>
              <w:rStyle w:val="PlaceholderText"/>
            </w:rPr>
            <w:t>Click here to enter text.</w:t>
          </w:r>
        </w:p>
      </w:docPartBody>
    </w:docPart>
    <w:docPart>
      <w:docPartPr>
        <w:name w:val="68B5FFA580FA4B74BBD1BBD5AD73C3DF"/>
        <w:category>
          <w:name w:val="General"/>
          <w:gallery w:val="placeholder"/>
        </w:category>
        <w:types>
          <w:type w:val="bbPlcHdr"/>
        </w:types>
        <w:behaviors>
          <w:behavior w:val="content"/>
        </w:behaviors>
        <w:guid w:val="{0B4D9915-A417-470D-AE34-FB6C172E7AA7}"/>
      </w:docPartPr>
      <w:docPartBody>
        <w:p w:rsidR="008B5E2B" w:rsidRDefault="004E412C" w:rsidP="004E412C">
          <w:pPr>
            <w:pStyle w:val="68B5FFA580FA4B74BBD1BBD5AD73C3DF2"/>
          </w:pPr>
          <w:r w:rsidRPr="0088469F">
            <w:rPr>
              <w:rStyle w:val="PlaceholderText"/>
            </w:rPr>
            <w:t>Click here to enter text.</w:t>
          </w:r>
        </w:p>
      </w:docPartBody>
    </w:docPart>
    <w:docPart>
      <w:docPartPr>
        <w:name w:val="CB38613D659D4043B93602E18EB2D813"/>
        <w:category>
          <w:name w:val="General"/>
          <w:gallery w:val="placeholder"/>
        </w:category>
        <w:types>
          <w:type w:val="bbPlcHdr"/>
        </w:types>
        <w:behaviors>
          <w:behavior w:val="content"/>
        </w:behaviors>
        <w:guid w:val="{177A3BD2-B5FD-4ADD-BC45-F0E2F4C081AA}"/>
      </w:docPartPr>
      <w:docPartBody>
        <w:p w:rsidR="008B5E2B" w:rsidRDefault="004E412C" w:rsidP="004E412C">
          <w:pPr>
            <w:pStyle w:val="CB38613D659D4043B93602E18EB2D8132"/>
          </w:pPr>
          <w:r w:rsidRPr="0088469F">
            <w:rPr>
              <w:rStyle w:val="PlaceholderText"/>
            </w:rPr>
            <w:t>Click here to enter text.</w:t>
          </w:r>
        </w:p>
      </w:docPartBody>
    </w:docPart>
    <w:docPart>
      <w:docPartPr>
        <w:name w:val="E94F2CDD49E54139AFBA7929223027BC"/>
        <w:category>
          <w:name w:val="General"/>
          <w:gallery w:val="placeholder"/>
        </w:category>
        <w:types>
          <w:type w:val="bbPlcHdr"/>
        </w:types>
        <w:behaviors>
          <w:behavior w:val="content"/>
        </w:behaviors>
        <w:guid w:val="{A174B6C4-5761-4565-9221-1DC2FDFDE26D}"/>
      </w:docPartPr>
      <w:docPartBody>
        <w:p w:rsidR="008B5E2B" w:rsidRDefault="004E412C" w:rsidP="004E412C">
          <w:pPr>
            <w:pStyle w:val="E94F2CDD49E54139AFBA7929223027BC2"/>
          </w:pPr>
          <w:r w:rsidRPr="0088469F">
            <w:rPr>
              <w:rStyle w:val="PlaceholderText"/>
            </w:rPr>
            <w:t>Click here to enter text.</w:t>
          </w:r>
        </w:p>
      </w:docPartBody>
    </w:docPart>
    <w:docPart>
      <w:docPartPr>
        <w:name w:val="A6B28EBB151742DAA541C547A2974D3A"/>
        <w:category>
          <w:name w:val="General"/>
          <w:gallery w:val="placeholder"/>
        </w:category>
        <w:types>
          <w:type w:val="bbPlcHdr"/>
        </w:types>
        <w:behaviors>
          <w:behavior w:val="content"/>
        </w:behaviors>
        <w:guid w:val="{13633324-1282-470F-9A37-B4090B312DC5}"/>
      </w:docPartPr>
      <w:docPartBody>
        <w:p w:rsidR="008B5E2B" w:rsidRDefault="004E412C" w:rsidP="004E412C">
          <w:pPr>
            <w:pStyle w:val="A6B28EBB151742DAA541C547A2974D3A2"/>
          </w:pPr>
          <w:r w:rsidRPr="0088469F">
            <w:rPr>
              <w:rStyle w:val="PlaceholderText"/>
            </w:rPr>
            <w:t>Click here to enter text.</w:t>
          </w:r>
        </w:p>
      </w:docPartBody>
    </w:docPart>
    <w:docPart>
      <w:docPartPr>
        <w:name w:val="0B6E9AAA543041229EB66C2EC7A8B710"/>
        <w:category>
          <w:name w:val="General"/>
          <w:gallery w:val="placeholder"/>
        </w:category>
        <w:types>
          <w:type w:val="bbPlcHdr"/>
        </w:types>
        <w:behaviors>
          <w:behavior w:val="content"/>
        </w:behaviors>
        <w:guid w:val="{D08995C0-A3D8-422F-BEA8-8528FD1AA703}"/>
      </w:docPartPr>
      <w:docPartBody>
        <w:p w:rsidR="008B5E2B" w:rsidRDefault="004E412C" w:rsidP="004E412C">
          <w:pPr>
            <w:pStyle w:val="0B6E9AAA543041229EB66C2EC7A8B7102"/>
          </w:pPr>
          <w:r w:rsidRPr="0088469F">
            <w:rPr>
              <w:rStyle w:val="PlaceholderText"/>
            </w:rPr>
            <w:t>Click here to enter text.</w:t>
          </w:r>
        </w:p>
      </w:docPartBody>
    </w:docPart>
    <w:docPart>
      <w:docPartPr>
        <w:name w:val="13C4C09B961E48A3A1455DECE3A1E189"/>
        <w:category>
          <w:name w:val="General"/>
          <w:gallery w:val="placeholder"/>
        </w:category>
        <w:types>
          <w:type w:val="bbPlcHdr"/>
        </w:types>
        <w:behaviors>
          <w:behavior w:val="content"/>
        </w:behaviors>
        <w:guid w:val="{79DF3233-297F-42C1-A67A-4FB6035FAD1B}"/>
      </w:docPartPr>
      <w:docPartBody>
        <w:p w:rsidR="008B5E2B" w:rsidRDefault="004E412C" w:rsidP="004E412C">
          <w:pPr>
            <w:pStyle w:val="13C4C09B961E48A3A1455DECE3A1E1892"/>
          </w:pPr>
          <w:r w:rsidRPr="0088469F">
            <w:rPr>
              <w:rStyle w:val="PlaceholderText"/>
            </w:rPr>
            <w:t>Click here to enter text.</w:t>
          </w:r>
        </w:p>
      </w:docPartBody>
    </w:docPart>
    <w:docPart>
      <w:docPartPr>
        <w:name w:val="FAB75A6A81584605A2D7DFF8DDA77F99"/>
        <w:category>
          <w:name w:val="General"/>
          <w:gallery w:val="placeholder"/>
        </w:category>
        <w:types>
          <w:type w:val="bbPlcHdr"/>
        </w:types>
        <w:behaviors>
          <w:behavior w:val="content"/>
        </w:behaviors>
        <w:guid w:val="{55102898-FB81-45A2-9805-70604379494F}"/>
      </w:docPartPr>
      <w:docPartBody>
        <w:p w:rsidR="008B5E2B" w:rsidRDefault="004E412C" w:rsidP="004E412C">
          <w:pPr>
            <w:pStyle w:val="FAB75A6A81584605A2D7DFF8DDA77F992"/>
          </w:pPr>
          <w:r w:rsidRPr="0088469F">
            <w:rPr>
              <w:rStyle w:val="PlaceholderText"/>
              <w:b/>
              <w:i/>
              <w:color w:val="008099"/>
            </w:rPr>
            <w:t>To add additional tables, copy the whole table above (select, then press Ctrl + C), click here, press enter and then paste (Ctrl + V).</w:t>
          </w:r>
        </w:p>
      </w:docPartBody>
    </w:docPart>
    <w:docPart>
      <w:docPartPr>
        <w:name w:val="3019D49B081E4403834604DB32641B20"/>
        <w:category>
          <w:name w:val="General"/>
          <w:gallery w:val="placeholder"/>
        </w:category>
        <w:types>
          <w:type w:val="bbPlcHdr"/>
        </w:types>
        <w:behaviors>
          <w:behavior w:val="content"/>
        </w:behaviors>
        <w:guid w:val="{66E3B56A-8C6E-485C-9AE7-776471005BD8}"/>
      </w:docPartPr>
      <w:docPartBody>
        <w:p w:rsidR="008B5E2B" w:rsidRDefault="004E412C" w:rsidP="004E412C">
          <w:pPr>
            <w:pStyle w:val="3019D49B081E4403834604DB32641B202"/>
          </w:pPr>
          <w:r w:rsidRPr="0088469F">
            <w:rPr>
              <w:rStyle w:val="PlaceholderText"/>
            </w:rPr>
            <w:t>Type no. here, or type “Not Applicable”.</w:t>
          </w:r>
        </w:p>
      </w:docPartBody>
    </w:docPart>
    <w:docPart>
      <w:docPartPr>
        <w:name w:val="25CBC25F654B4EF5BA79AB15CEED16E1"/>
        <w:category>
          <w:name w:val="General"/>
          <w:gallery w:val="placeholder"/>
        </w:category>
        <w:types>
          <w:type w:val="bbPlcHdr"/>
        </w:types>
        <w:behaviors>
          <w:behavior w:val="content"/>
        </w:behaviors>
        <w:guid w:val="{A8907E60-9EBE-411E-B349-C3229380B77E}"/>
      </w:docPartPr>
      <w:docPartBody>
        <w:p w:rsidR="008B5E2B" w:rsidRDefault="004E412C" w:rsidP="004E412C">
          <w:pPr>
            <w:pStyle w:val="25CBC25F654B4EF5BA79AB15CEED16E12"/>
          </w:pPr>
          <w:r w:rsidRPr="0088469F">
            <w:rPr>
              <w:rStyle w:val="PlaceholderText"/>
            </w:rPr>
            <w:t>If “No” type explanation here, or type “Not Applicable”.</w:t>
          </w:r>
        </w:p>
      </w:docPartBody>
    </w:docPart>
    <w:docPart>
      <w:docPartPr>
        <w:name w:val="B11CB530054E46B7821391D26641111E"/>
        <w:category>
          <w:name w:val="General"/>
          <w:gallery w:val="placeholder"/>
        </w:category>
        <w:types>
          <w:type w:val="bbPlcHdr"/>
        </w:types>
        <w:behaviors>
          <w:behavior w:val="content"/>
        </w:behaviors>
        <w:guid w:val="{C506746F-8179-4EFE-8ECC-0DC6DEE9447C}"/>
      </w:docPartPr>
      <w:docPartBody>
        <w:p w:rsidR="008B5E2B" w:rsidRDefault="004E412C" w:rsidP="004E412C">
          <w:pPr>
            <w:pStyle w:val="B11CB530054E46B7821391D26641111E2"/>
          </w:pPr>
          <w:r w:rsidRPr="0088469F">
            <w:rPr>
              <w:rStyle w:val="PlaceholderText"/>
            </w:rPr>
            <w:t>0</w:t>
          </w:r>
        </w:p>
      </w:docPartBody>
    </w:docPart>
    <w:docPart>
      <w:docPartPr>
        <w:name w:val="02DE1DD3D2194EB0A4A51C89B0E77E58"/>
        <w:category>
          <w:name w:val="General"/>
          <w:gallery w:val="placeholder"/>
        </w:category>
        <w:types>
          <w:type w:val="bbPlcHdr"/>
        </w:types>
        <w:behaviors>
          <w:behavior w:val="content"/>
        </w:behaviors>
        <w:guid w:val="{05ED2CB9-4CED-470F-B05C-44D8A6A0535A}"/>
      </w:docPartPr>
      <w:docPartBody>
        <w:p w:rsidR="008B5E2B" w:rsidRDefault="004E412C" w:rsidP="004E412C">
          <w:pPr>
            <w:pStyle w:val="02DE1DD3D2194EB0A4A51C89B0E77E582"/>
          </w:pPr>
          <w:r w:rsidRPr="0088469F">
            <w:rPr>
              <w:rStyle w:val="PlaceholderText"/>
            </w:rPr>
            <w:t>0</w:t>
          </w:r>
        </w:p>
      </w:docPartBody>
    </w:docPart>
    <w:docPart>
      <w:docPartPr>
        <w:name w:val="A6DF8800B99E4811B72BEBA8E753B645"/>
        <w:category>
          <w:name w:val="General"/>
          <w:gallery w:val="placeholder"/>
        </w:category>
        <w:types>
          <w:type w:val="bbPlcHdr"/>
        </w:types>
        <w:behaviors>
          <w:behavior w:val="content"/>
        </w:behaviors>
        <w:guid w:val="{EA5E72B0-215D-4ECA-9E0F-9782A7D431A5}"/>
      </w:docPartPr>
      <w:docPartBody>
        <w:p w:rsidR="008B5E2B" w:rsidRDefault="004E412C" w:rsidP="004E412C">
          <w:pPr>
            <w:pStyle w:val="A6DF8800B99E4811B72BEBA8E753B6452"/>
          </w:pPr>
          <w:r w:rsidRPr="0088469F">
            <w:rPr>
              <w:rStyle w:val="PlaceholderText"/>
            </w:rPr>
            <w:t>0</w:t>
          </w:r>
        </w:p>
      </w:docPartBody>
    </w:docPart>
    <w:docPart>
      <w:docPartPr>
        <w:name w:val="99CBE04454B14D8DA919109C88D205A7"/>
        <w:category>
          <w:name w:val="General"/>
          <w:gallery w:val="placeholder"/>
        </w:category>
        <w:types>
          <w:type w:val="bbPlcHdr"/>
        </w:types>
        <w:behaviors>
          <w:behavior w:val="content"/>
        </w:behaviors>
        <w:guid w:val="{98DDC9E5-1828-49F1-88CD-9950D1D89854}"/>
      </w:docPartPr>
      <w:docPartBody>
        <w:p w:rsidR="008B5E2B" w:rsidRDefault="004E412C" w:rsidP="004E412C">
          <w:pPr>
            <w:pStyle w:val="99CBE04454B14D8DA919109C88D205A72"/>
          </w:pPr>
          <w:r w:rsidRPr="0088469F">
            <w:rPr>
              <w:rStyle w:val="PlaceholderText"/>
            </w:rPr>
            <w:t>Click here to enter text.</w:t>
          </w:r>
        </w:p>
      </w:docPartBody>
    </w:docPart>
    <w:docPart>
      <w:docPartPr>
        <w:name w:val="CA9F96CF1AAE4137B6B1DD73C30BFB6C"/>
        <w:category>
          <w:name w:val="General"/>
          <w:gallery w:val="placeholder"/>
        </w:category>
        <w:types>
          <w:type w:val="bbPlcHdr"/>
        </w:types>
        <w:behaviors>
          <w:behavior w:val="content"/>
        </w:behaviors>
        <w:guid w:val="{F7ABAC96-9156-4387-9741-CC5A61731FDB}"/>
      </w:docPartPr>
      <w:docPartBody>
        <w:p w:rsidR="008B5E2B" w:rsidRDefault="004E412C" w:rsidP="004E412C">
          <w:pPr>
            <w:pStyle w:val="CA9F96CF1AAE4137B6B1DD73C30BFB6C2"/>
          </w:pPr>
          <w:r w:rsidRPr="0088469F">
            <w:rPr>
              <w:rStyle w:val="PlaceholderText"/>
            </w:rPr>
            <w:t>Click here to enter text.</w:t>
          </w:r>
        </w:p>
      </w:docPartBody>
    </w:docPart>
    <w:docPart>
      <w:docPartPr>
        <w:name w:val="C5E129D2A6354108B0725C46C689C96D"/>
        <w:category>
          <w:name w:val="General"/>
          <w:gallery w:val="placeholder"/>
        </w:category>
        <w:types>
          <w:type w:val="bbPlcHdr"/>
        </w:types>
        <w:behaviors>
          <w:behavior w:val="content"/>
        </w:behaviors>
        <w:guid w:val="{EDA89232-0345-4246-9F39-CF243E5B64D1}"/>
      </w:docPartPr>
      <w:docPartBody>
        <w:p w:rsidR="008B5E2B" w:rsidRDefault="004E412C" w:rsidP="004E412C">
          <w:pPr>
            <w:pStyle w:val="C5E129D2A6354108B0725C46C689C96D2"/>
          </w:pPr>
          <w:r w:rsidRPr="0088469F">
            <w:rPr>
              <w:rStyle w:val="PlaceholderText"/>
            </w:rPr>
            <w:t>Click here to enter text.</w:t>
          </w:r>
        </w:p>
      </w:docPartBody>
    </w:docPart>
    <w:docPart>
      <w:docPartPr>
        <w:name w:val="0A43DAFBA74B44ABB353034938C956AD"/>
        <w:category>
          <w:name w:val="General"/>
          <w:gallery w:val="placeholder"/>
        </w:category>
        <w:types>
          <w:type w:val="bbPlcHdr"/>
        </w:types>
        <w:behaviors>
          <w:behavior w:val="content"/>
        </w:behaviors>
        <w:guid w:val="{4DF128A9-79C8-41EC-80C2-7D15094325FD}"/>
      </w:docPartPr>
      <w:docPartBody>
        <w:p w:rsidR="008B5E2B" w:rsidRDefault="004E412C" w:rsidP="004E412C">
          <w:pPr>
            <w:pStyle w:val="0A43DAFBA74B44ABB353034938C956AD2"/>
          </w:pPr>
          <w:r w:rsidRPr="0088469F">
            <w:rPr>
              <w:rStyle w:val="PlaceholderText"/>
            </w:rPr>
            <w:t>Click here to enter text.</w:t>
          </w:r>
        </w:p>
      </w:docPartBody>
    </w:docPart>
    <w:docPart>
      <w:docPartPr>
        <w:name w:val="A6F77219C4364F79929988BB305B6923"/>
        <w:category>
          <w:name w:val="General"/>
          <w:gallery w:val="placeholder"/>
        </w:category>
        <w:types>
          <w:type w:val="bbPlcHdr"/>
        </w:types>
        <w:behaviors>
          <w:behavior w:val="content"/>
        </w:behaviors>
        <w:guid w:val="{D6CD7DFF-D0B2-40FD-87B6-B90ECB617855}"/>
      </w:docPartPr>
      <w:docPartBody>
        <w:p w:rsidR="008B5E2B" w:rsidRDefault="004E412C" w:rsidP="004E412C">
          <w:pPr>
            <w:pStyle w:val="A6F77219C4364F79929988BB305B69232"/>
          </w:pPr>
          <w:r w:rsidRPr="0088469F">
            <w:rPr>
              <w:rStyle w:val="PlaceholderText"/>
            </w:rPr>
            <w:t>Click here to enter text.</w:t>
          </w:r>
        </w:p>
      </w:docPartBody>
    </w:docPart>
    <w:docPart>
      <w:docPartPr>
        <w:name w:val="1DF74BD944944BA780DFEEFCDB2670ED"/>
        <w:category>
          <w:name w:val="General"/>
          <w:gallery w:val="placeholder"/>
        </w:category>
        <w:types>
          <w:type w:val="bbPlcHdr"/>
        </w:types>
        <w:behaviors>
          <w:behavior w:val="content"/>
        </w:behaviors>
        <w:guid w:val="{3A2DA94C-5A56-4437-BC97-04F7A3279F5E}"/>
      </w:docPartPr>
      <w:docPartBody>
        <w:p w:rsidR="008B5E2B" w:rsidRDefault="004E412C" w:rsidP="004E412C">
          <w:pPr>
            <w:pStyle w:val="1DF74BD944944BA780DFEEFCDB2670ED2"/>
          </w:pPr>
          <w:r w:rsidRPr="0088469F">
            <w:rPr>
              <w:rStyle w:val="PlaceholderText"/>
            </w:rPr>
            <w:t>Click here to enter text.</w:t>
          </w:r>
        </w:p>
      </w:docPartBody>
    </w:docPart>
    <w:docPart>
      <w:docPartPr>
        <w:name w:val="D3C12DC6496F4FCAA1FD78687418CF65"/>
        <w:category>
          <w:name w:val="General"/>
          <w:gallery w:val="placeholder"/>
        </w:category>
        <w:types>
          <w:type w:val="bbPlcHdr"/>
        </w:types>
        <w:behaviors>
          <w:behavior w:val="content"/>
        </w:behaviors>
        <w:guid w:val="{D5F58838-B70D-48B9-A029-D7CE5D982433}"/>
      </w:docPartPr>
      <w:docPartBody>
        <w:p w:rsidR="008B5E2B" w:rsidRDefault="004E412C" w:rsidP="004E412C">
          <w:pPr>
            <w:pStyle w:val="D3C12DC6496F4FCAA1FD78687418CF652"/>
          </w:pPr>
          <w:r w:rsidRPr="0088469F">
            <w:rPr>
              <w:rStyle w:val="PlaceholderText"/>
              <w:b/>
              <w:i/>
              <w:color w:val="008099"/>
            </w:rPr>
            <w:t>To add additional tables, copy the whole table above (select, then press Ctrl + C), click here, press enter and then paste (Ctrl + V).</w:t>
          </w:r>
        </w:p>
      </w:docPartBody>
    </w:docPart>
    <w:docPart>
      <w:docPartPr>
        <w:name w:val="C857DCBA4DD5496598BACEC51BEBE309"/>
        <w:category>
          <w:name w:val="General"/>
          <w:gallery w:val="placeholder"/>
        </w:category>
        <w:types>
          <w:type w:val="bbPlcHdr"/>
        </w:types>
        <w:behaviors>
          <w:behavior w:val="content"/>
        </w:behaviors>
        <w:guid w:val="{F41F61A5-06CE-488E-AD49-83D21D245246}"/>
      </w:docPartPr>
      <w:docPartBody>
        <w:p w:rsidR="008B5E2B" w:rsidRDefault="004E412C" w:rsidP="004E412C">
          <w:pPr>
            <w:pStyle w:val="C857DCBA4DD5496598BACEC51BEBE3092"/>
          </w:pPr>
          <w:r w:rsidRPr="0088469F">
            <w:rPr>
              <w:rStyle w:val="PlaceholderText"/>
            </w:rPr>
            <w:t>Click here to enter text.</w:t>
          </w:r>
        </w:p>
      </w:docPartBody>
    </w:docPart>
    <w:docPart>
      <w:docPartPr>
        <w:name w:val="7167FA6656674736948EA67DF358D5CC"/>
        <w:category>
          <w:name w:val="General"/>
          <w:gallery w:val="placeholder"/>
        </w:category>
        <w:types>
          <w:type w:val="bbPlcHdr"/>
        </w:types>
        <w:behaviors>
          <w:behavior w:val="content"/>
        </w:behaviors>
        <w:guid w:val="{32ECD259-130D-4C3E-A93C-3AA8AB1DF603}"/>
      </w:docPartPr>
      <w:docPartBody>
        <w:p w:rsidR="008B5E2B" w:rsidRDefault="004E412C" w:rsidP="004E412C">
          <w:pPr>
            <w:pStyle w:val="7167FA6656674736948EA67DF358D5CC2"/>
          </w:pPr>
          <w:r w:rsidRPr="0088469F">
            <w:rPr>
              <w:rStyle w:val="PlaceholderText"/>
            </w:rPr>
            <w:t>Click here to enter text.</w:t>
          </w:r>
        </w:p>
      </w:docPartBody>
    </w:docPart>
    <w:docPart>
      <w:docPartPr>
        <w:name w:val="E494EF96019A46FCBC36F32F33D5C23A"/>
        <w:category>
          <w:name w:val="General"/>
          <w:gallery w:val="placeholder"/>
        </w:category>
        <w:types>
          <w:type w:val="bbPlcHdr"/>
        </w:types>
        <w:behaviors>
          <w:behavior w:val="content"/>
        </w:behaviors>
        <w:guid w:val="{0721C144-3D2D-43A8-BE8D-68C13EC1C14A}"/>
      </w:docPartPr>
      <w:docPartBody>
        <w:p w:rsidR="008B5E2B" w:rsidRDefault="004E412C" w:rsidP="004E412C">
          <w:pPr>
            <w:pStyle w:val="E494EF96019A46FCBC36F32F33D5C23A2"/>
          </w:pPr>
          <w:r w:rsidRPr="0088469F">
            <w:rPr>
              <w:rStyle w:val="PlaceholderText"/>
            </w:rPr>
            <w:t>Click here to enter text.</w:t>
          </w:r>
        </w:p>
      </w:docPartBody>
    </w:docPart>
    <w:docPart>
      <w:docPartPr>
        <w:name w:val="BF2D130DFA6B4C56B85751C551C28DD3"/>
        <w:category>
          <w:name w:val="General"/>
          <w:gallery w:val="placeholder"/>
        </w:category>
        <w:types>
          <w:type w:val="bbPlcHdr"/>
        </w:types>
        <w:behaviors>
          <w:behavior w:val="content"/>
        </w:behaviors>
        <w:guid w:val="{320D9B3B-2E31-41A8-802F-240C7A28AAE4}"/>
      </w:docPartPr>
      <w:docPartBody>
        <w:p w:rsidR="008B5E2B" w:rsidRDefault="004E412C" w:rsidP="004E412C">
          <w:pPr>
            <w:pStyle w:val="BF2D130DFA6B4C56B85751C551C28DD32"/>
          </w:pPr>
          <w:r w:rsidRPr="0088469F">
            <w:rPr>
              <w:rStyle w:val="PlaceholderText"/>
            </w:rPr>
            <w:t>Click here to enter text.</w:t>
          </w:r>
        </w:p>
      </w:docPartBody>
    </w:docPart>
    <w:docPart>
      <w:docPartPr>
        <w:name w:val="B76CC8DFE473433FA2CA8DAA06EE2B52"/>
        <w:category>
          <w:name w:val="General"/>
          <w:gallery w:val="placeholder"/>
        </w:category>
        <w:types>
          <w:type w:val="bbPlcHdr"/>
        </w:types>
        <w:behaviors>
          <w:behavior w:val="content"/>
        </w:behaviors>
        <w:guid w:val="{A76B1B71-AE6E-4F81-BA5B-7F427F14B966}"/>
      </w:docPartPr>
      <w:docPartBody>
        <w:p w:rsidR="008B5E2B" w:rsidRDefault="004E412C" w:rsidP="004E412C">
          <w:pPr>
            <w:pStyle w:val="B76CC8DFE473433FA2CA8DAA06EE2B522"/>
          </w:pPr>
          <w:r w:rsidRPr="0088469F">
            <w:rPr>
              <w:rStyle w:val="PlaceholderText"/>
            </w:rPr>
            <w:t>Click here to enter text.</w:t>
          </w:r>
        </w:p>
      </w:docPartBody>
    </w:docPart>
    <w:docPart>
      <w:docPartPr>
        <w:name w:val="F1E23B5984724E728FE42B856CEEA311"/>
        <w:category>
          <w:name w:val="General"/>
          <w:gallery w:val="placeholder"/>
        </w:category>
        <w:types>
          <w:type w:val="bbPlcHdr"/>
        </w:types>
        <w:behaviors>
          <w:behavior w:val="content"/>
        </w:behaviors>
        <w:guid w:val="{3CE73C74-3F21-4991-8E30-DAEBF3A5F971}"/>
      </w:docPartPr>
      <w:docPartBody>
        <w:p w:rsidR="008B5E2B" w:rsidRDefault="004E412C" w:rsidP="004E412C">
          <w:pPr>
            <w:pStyle w:val="F1E23B5984724E728FE42B856CEEA3112"/>
          </w:pPr>
          <w:r w:rsidRPr="0088469F">
            <w:rPr>
              <w:rStyle w:val="PlaceholderText"/>
            </w:rPr>
            <w:t>Click here to enter text.</w:t>
          </w:r>
        </w:p>
      </w:docPartBody>
    </w:docPart>
    <w:docPart>
      <w:docPartPr>
        <w:name w:val="DED9E34D1EB84A0AAA0BF9E3B5568602"/>
        <w:category>
          <w:name w:val="General"/>
          <w:gallery w:val="placeholder"/>
        </w:category>
        <w:types>
          <w:type w:val="bbPlcHdr"/>
        </w:types>
        <w:behaviors>
          <w:behavior w:val="content"/>
        </w:behaviors>
        <w:guid w:val="{488D3432-F302-4ACF-BF7F-730898B601A6}"/>
      </w:docPartPr>
      <w:docPartBody>
        <w:p w:rsidR="008B5E2B" w:rsidRDefault="004E412C" w:rsidP="004E412C">
          <w:pPr>
            <w:pStyle w:val="DED9E34D1EB84A0AAA0BF9E3B55686022"/>
          </w:pPr>
          <w:r w:rsidRPr="0088469F">
            <w:rPr>
              <w:rStyle w:val="PlaceholderText"/>
            </w:rPr>
            <w:t>0</w:t>
          </w:r>
        </w:p>
      </w:docPartBody>
    </w:docPart>
    <w:docPart>
      <w:docPartPr>
        <w:name w:val="3345E7DC5A424D85A6E01104ED2F267F"/>
        <w:category>
          <w:name w:val="General"/>
          <w:gallery w:val="placeholder"/>
        </w:category>
        <w:types>
          <w:type w:val="bbPlcHdr"/>
        </w:types>
        <w:behaviors>
          <w:behavior w:val="content"/>
        </w:behaviors>
        <w:guid w:val="{00195DEB-3FB6-4F0F-8A8F-5758449942E5}"/>
      </w:docPartPr>
      <w:docPartBody>
        <w:p w:rsidR="008B5E2B" w:rsidRDefault="004E412C" w:rsidP="004E412C">
          <w:pPr>
            <w:pStyle w:val="3345E7DC5A424D85A6E01104ED2F267F2"/>
          </w:pPr>
          <w:r w:rsidRPr="0088469F">
            <w:rPr>
              <w:rStyle w:val="PlaceholderText"/>
            </w:rPr>
            <w:t>0</w:t>
          </w:r>
        </w:p>
      </w:docPartBody>
    </w:docPart>
    <w:docPart>
      <w:docPartPr>
        <w:name w:val="D4112CC57C074808AD52BAA09E943DB5"/>
        <w:category>
          <w:name w:val="General"/>
          <w:gallery w:val="placeholder"/>
        </w:category>
        <w:types>
          <w:type w:val="bbPlcHdr"/>
        </w:types>
        <w:behaviors>
          <w:behavior w:val="content"/>
        </w:behaviors>
        <w:guid w:val="{6DEDA5B6-CFA3-4F87-AAAA-5AF96838CED8}"/>
      </w:docPartPr>
      <w:docPartBody>
        <w:p w:rsidR="008B5E2B" w:rsidRDefault="008B5E2B" w:rsidP="008B5E2B">
          <w:pPr>
            <w:pStyle w:val="D4112CC57C074808AD52BAA09E943DB5"/>
          </w:pPr>
          <w:r w:rsidRPr="00FF5F71">
            <w:rPr>
              <w:rStyle w:val="PlaceholderText"/>
            </w:rPr>
            <w:t>Click here to enter text.</w:t>
          </w:r>
        </w:p>
      </w:docPartBody>
    </w:docPart>
    <w:docPart>
      <w:docPartPr>
        <w:name w:val="16F52F8853364160BEBE1DBAA97B17D1"/>
        <w:category>
          <w:name w:val="General"/>
          <w:gallery w:val="placeholder"/>
        </w:category>
        <w:types>
          <w:type w:val="bbPlcHdr"/>
        </w:types>
        <w:behaviors>
          <w:behavior w:val="content"/>
        </w:behaviors>
        <w:guid w:val="{CC9F3C21-66AD-4AB8-9C39-B5C34C1A3681}"/>
      </w:docPartPr>
      <w:docPartBody>
        <w:p w:rsidR="008B5E2B" w:rsidRDefault="008B5E2B" w:rsidP="008B5E2B">
          <w:pPr>
            <w:pStyle w:val="16F52F8853364160BEBE1DBAA97B17D1"/>
          </w:pPr>
          <w:r w:rsidRPr="00FF5F71">
            <w:rPr>
              <w:rStyle w:val="PlaceholderText"/>
            </w:rPr>
            <w:t>Click here to enter text.</w:t>
          </w:r>
        </w:p>
      </w:docPartBody>
    </w:docPart>
    <w:docPart>
      <w:docPartPr>
        <w:name w:val="AA2A3E4631494AECA8A3A894F3867A85"/>
        <w:category>
          <w:name w:val="General"/>
          <w:gallery w:val="placeholder"/>
        </w:category>
        <w:types>
          <w:type w:val="bbPlcHdr"/>
        </w:types>
        <w:behaviors>
          <w:behavior w:val="content"/>
        </w:behaviors>
        <w:guid w:val="{2381D0A6-6806-4E99-A060-FFD8C1BFAE3F}"/>
      </w:docPartPr>
      <w:docPartBody>
        <w:p w:rsidR="008B5E2B" w:rsidRDefault="008B5E2B" w:rsidP="008B5E2B">
          <w:pPr>
            <w:pStyle w:val="AA2A3E4631494AECA8A3A894F3867A85"/>
          </w:pPr>
          <w:r w:rsidRPr="00FF5F71">
            <w:rPr>
              <w:rStyle w:val="PlaceholderText"/>
            </w:rPr>
            <w:t>Click here to enter text.</w:t>
          </w:r>
        </w:p>
      </w:docPartBody>
    </w:docPart>
    <w:docPart>
      <w:docPartPr>
        <w:name w:val="1BB125A9C1154B128B2583FB852CB34A"/>
        <w:category>
          <w:name w:val="General"/>
          <w:gallery w:val="placeholder"/>
        </w:category>
        <w:types>
          <w:type w:val="bbPlcHdr"/>
        </w:types>
        <w:behaviors>
          <w:behavior w:val="content"/>
        </w:behaviors>
        <w:guid w:val="{79FE5AFD-9956-40B7-AC49-9BD74BA7A697}"/>
      </w:docPartPr>
      <w:docPartBody>
        <w:p w:rsidR="008B5E2B" w:rsidRDefault="008B5E2B" w:rsidP="008B5E2B">
          <w:pPr>
            <w:pStyle w:val="1BB125A9C1154B128B2583FB852CB34A"/>
          </w:pPr>
          <w:r w:rsidRPr="00FF5F71">
            <w:rPr>
              <w:rStyle w:val="PlaceholderText"/>
            </w:rPr>
            <w:t>Click here to enter text.</w:t>
          </w:r>
        </w:p>
      </w:docPartBody>
    </w:docPart>
    <w:docPart>
      <w:docPartPr>
        <w:name w:val="9A147C9724344FD087D528BAD327425E"/>
        <w:category>
          <w:name w:val="General"/>
          <w:gallery w:val="placeholder"/>
        </w:category>
        <w:types>
          <w:type w:val="bbPlcHdr"/>
        </w:types>
        <w:behaviors>
          <w:behavior w:val="content"/>
        </w:behaviors>
        <w:guid w:val="{AC8119AC-2705-4B66-B1CC-B6541862F909}"/>
      </w:docPartPr>
      <w:docPartBody>
        <w:p w:rsidR="008B5E2B" w:rsidRDefault="008B5E2B" w:rsidP="008B5E2B">
          <w:pPr>
            <w:pStyle w:val="9A147C9724344FD087D528BAD327425E"/>
          </w:pPr>
          <w:r w:rsidRPr="00FF5F71">
            <w:rPr>
              <w:rStyle w:val="PlaceholderText"/>
            </w:rPr>
            <w:t>Click here to enter text.</w:t>
          </w:r>
        </w:p>
      </w:docPartBody>
    </w:docPart>
    <w:docPart>
      <w:docPartPr>
        <w:name w:val="4A72D28D28F9430E87B16303620AE031"/>
        <w:category>
          <w:name w:val="General"/>
          <w:gallery w:val="placeholder"/>
        </w:category>
        <w:types>
          <w:type w:val="bbPlcHdr"/>
        </w:types>
        <w:behaviors>
          <w:behavior w:val="content"/>
        </w:behaviors>
        <w:guid w:val="{76AAB77D-3061-4896-8572-3D12E9478FE8}"/>
      </w:docPartPr>
      <w:docPartBody>
        <w:p w:rsidR="008B5E2B" w:rsidRDefault="008B5E2B" w:rsidP="008B5E2B">
          <w:pPr>
            <w:pStyle w:val="4A72D28D28F9430E87B16303620AE031"/>
          </w:pPr>
          <w:r w:rsidRPr="00FF5F71">
            <w:rPr>
              <w:rStyle w:val="PlaceholderText"/>
            </w:rPr>
            <w:t>Click here to enter text.</w:t>
          </w:r>
        </w:p>
      </w:docPartBody>
    </w:docPart>
    <w:docPart>
      <w:docPartPr>
        <w:name w:val="CB1FF53503E743C3BDC8EFC8E80AAB5B"/>
        <w:category>
          <w:name w:val="General"/>
          <w:gallery w:val="placeholder"/>
        </w:category>
        <w:types>
          <w:type w:val="bbPlcHdr"/>
        </w:types>
        <w:behaviors>
          <w:behavior w:val="content"/>
        </w:behaviors>
        <w:guid w:val="{FA82B79B-3948-4A47-9C7C-8296C2C57970}"/>
      </w:docPartPr>
      <w:docPartBody>
        <w:p w:rsidR="008B5E2B" w:rsidRDefault="004E412C" w:rsidP="004E412C">
          <w:pPr>
            <w:pStyle w:val="CB1FF53503E743C3BDC8EFC8E80AAB5B2"/>
          </w:pPr>
          <w:r w:rsidRPr="0088469F">
            <w:rPr>
              <w:rStyle w:val="PlaceholderText"/>
              <w:b/>
              <w:i/>
              <w:color w:val="008099"/>
            </w:rPr>
            <w:t>To add additional tables, copy the whole table above (select, then press Ctrl + C), click here, press enter and then paste (Ctrl + V).</w:t>
          </w:r>
        </w:p>
      </w:docPartBody>
    </w:docPart>
    <w:docPart>
      <w:docPartPr>
        <w:name w:val="112550796CF24E259A822BE9B1CBF0C6"/>
        <w:category>
          <w:name w:val="General"/>
          <w:gallery w:val="placeholder"/>
        </w:category>
        <w:types>
          <w:type w:val="bbPlcHdr"/>
        </w:types>
        <w:behaviors>
          <w:behavior w:val="content"/>
        </w:behaviors>
        <w:guid w:val="{DF70F230-DAE6-4E00-B74D-61FBDD8B6218}"/>
      </w:docPartPr>
      <w:docPartBody>
        <w:p w:rsidR="008B5E2B" w:rsidRDefault="008B5E2B" w:rsidP="008B5E2B">
          <w:pPr>
            <w:pStyle w:val="112550796CF24E259A822BE9B1CBF0C6"/>
          </w:pPr>
          <w:r w:rsidRPr="00FF5F71">
            <w:rPr>
              <w:rStyle w:val="PlaceholderText"/>
            </w:rPr>
            <w:t>Click here to enter text.</w:t>
          </w:r>
        </w:p>
      </w:docPartBody>
    </w:docPart>
    <w:docPart>
      <w:docPartPr>
        <w:name w:val="AD7225FBD11A4F2C902E77AE2D9E8227"/>
        <w:category>
          <w:name w:val="General"/>
          <w:gallery w:val="placeholder"/>
        </w:category>
        <w:types>
          <w:type w:val="bbPlcHdr"/>
        </w:types>
        <w:behaviors>
          <w:behavior w:val="content"/>
        </w:behaviors>
        <w:guid w:val="{40B52C3D-C0A1-429C-B93B-303EA5D8C695}"/>
      </w:docPartPr>
      <w:docPartBody>
        <w:p w:rsidR="008B5E2B" w:rsidRDefault="008B5E2B" w:rsidP="008B5E2B">
          <w:pPr>
            <w:pStyle w:val="AD7225FBD11A4F2C902E77AE2D9E8227"/>
          </w:pPr>
          <w:r w:rsidRPr="00FF5F71">
            <w:rPr>
              <w:rStyle w:val="PlaceholderText"/>
            </w:rPr>
            <w:t>Click here to enter text.</w:t>
          </w:r>
        </w:p>
      </w:docPartBody>
    </w:docPart>
    <w:docPart>
      <w:docPartPr>
        <w:name w:val="97FB23652A284F4289F042BE199EC23B"/>
        <w:category>
          <w:name w:val="General"/>
          <w:gallery w:val="placeholder"/>
        </w:category>
        <w:types>
          <w:type w:val="bbPlcHdr"/>
        </w:types>
        <w:behaviors>
          <w:behavior w:val="content"/>
        </w:behaviors>
        <w:guid w:val="{8AC1A613-2CEB-418C-82A9-FAD509C76A18}"/>
      </w:docPartPr>
      <w:docPartBody>
        <w:p w:rsidR="008B5E2B" w:rsidRDefault="004E412C" w:rsidP="004E412C">
          <w:pPr>
            <w:pStyle w:val="97FB23652A284F4289F042BE199EC23B2"/>
          </w:pPr>
          <w:r w:rsidRPr="0088469F">
            <w:rPr>
              <w:rStyle w:val="PlaceholderText"/>
            </w:rPr>
            <w:t>Click here to enter text.</w:t>
          </w:r>
        </w:p>
      </w:docPartBody>
    </w:docPart>
    <w:docPart>
      <w:docPartPr>
        <w:name w:val="67C3BDF34E024DEB8830D073F2F9C8D4"/>
        <w:category>
          <w:name w:val="General"/>
          <w:gallery w:val="placeholder"/>
        </w:category>
        <w:types>
          <w:type w:val="bbPlcHdr"/>
        </w:types>
        <w:behaviors>
          <w:behavior w:val="content"/>
        </w:behaviors>
        <w:guid w:val="{0782DE0F-1D6A-4C62-81EC-69DD1F5ACB42}"/>
      </w:docPartPr>
      <w:docPartBody>
        <w:p w:rsidR="008B5E2B" w:rsidRDefault="004E412C" w:rsidP="004E412C">
          <w:pPr>
            <w:pStyle w:val="67C3BDF34E024DEB8830D073F2F9C8D42"/>
          </w:pPr>
          <w:r w:rsidRPr="0088469F">
            <w:rPr>
              <w:rStyle w:val="PlaceholderText"/>
            </w:rPr>
            <w:t>Click here to enter text.</w:t>
          </w:r>
        </w:p>
      </w:docPartBody>
    </w:docPart>
    <w:docPart>
      <w:docPartPr>
        <w:name w:val="85FF7A2C41334E7F927815390ACB6FB7"/>
        <w:category>
          <w:name w:val="General"/>
          <w:gallery w:val="placeholder"/>
        </w:category>
        <w:types>
          <w:type w:val="bbPlcHdr"/>
        </w:types>
        <w:behaviors>
          <w:behavior w:val="content"/>
        </w:behaviors>
        <w:guid w:val="{8B1B211E-A1D9-4771-BC9F-0B036B2B8596}"/>
      </w:docPartPr>
      <w:docPartBody>
        <w:p w:rsidR="008B5E2B" w:rsidRDefault="004E412C" w:rsidP="004E412C">
          <w:pPr>
            <w:pStyle w:val="85FF7A2C41334E7F927815390ACB6FB72"/>
          </w:pPr>
          <w:r w:rsidRPr="0088469F">
            <w:rPr>
              <w:rStyle w:val="PlaceholderText"/>
            </w:rPr>
            <w:t>Click here to enter text.</w:t>
          </w:r>
        </w:p>
      </w:docPartBody>
    </w:docPart>
    <w:docPart>
      <w:docPartPr>
        <w:name w:val="E3AB7105257942BAB326D16578BC5784"/>
        <w:category>
          <w:name w:val="General"/>
          <w:gallery w:val="placeholder"/>
        </w:category>
        <w:types>
          <w:type w:val="bbPlcHdr"/>
        </w:types>
        <w:behaviors>
          <w:behavior w:val="content"/>
        </w:behaviors>
        <w:guid w:val="{66F457E5-D4EB-493B-9843-12D940C37674}"/>
      </w:docPartPr>
      <w:docPartBody>
        <w:p w:rsidR="008B5E2B" w:rsidRDefault="004E412C" w:rsidP="004E412C">
          <w:pPr>
            <w:pStyle w:val="E3AB7105257942BAB326D16578BC57842"/>
          </w:pPr>
          <w:r w:rsidRPr="0088469F">
            <w:rPr>
              <w:rStyle w:val="PlaceholderText"/>
            </w:rPr>
            <w:t>Click here to enter text.</w:t>
          </w:r>
        </w:p>
      </w:docPartBody>
    </w:docPart>
    <w:docPart>
      <w:docPartPr>
        <w:name w:val="F7FB534D8B0946DC9BA404E4D7C763E7"/>
        <w:category>
          <w:name w:val="General"/>
          <w:gallery w:val="placeholder"/>
        </w:category>
        <w:types>
          <w:type w:val="bbPlcHdr"/>
        </w:types>
        <w:behaviors>
          <w:behavior w:val="content"/>
        </w:behaviors>
        <w:guid w:val="{A73BCB44-BFE5-4034-92E6-B0C3ADA0B3B6}"/>
      </w:docPartPr>
      <w:docPartBody>
        <w:p w:rsidR="008B5E2B" w:rsidRDefault="004E412C" w:rsidP="004E412C">
          <w:pPr>
            <w:pStyle w:val="F7FB534D8B0946DC9BA404E4D7C763E72"/>
          </w:pPr>
          <w:r w:rsidRPr="0088469F">
            <w:rPr>
              <w:rStyle w:val="PlaceholderText"/>
            </w:rPr>
            <w:t>Click here to enter text.</w:t>
          </w:r>
        </w:p>
      </w:docPartBody>
    </w:docPart>
    <w:docPart>
      <w:docPartPr>
        <w:name w:val="E3F27D50F4F140A8927909B540742957"/>
        <w:category>
          <w:name w:val="General"/>
          <w:gallery w:val="placeholder"/>
        </w:category>
        <w:types>
          <w:type w:val="bbPlcHdr"/>
        </w:types>
        <w:behaviors>
          <w:behavior w:val="content"/>
        </w:behaviors>
        <w:guid w:val="{AAA6325C-187F-48D7-A414-152BE930FEDE}"/>
      </w:docPartPr>
      <w:docPartBody>
        <w:p w:rsidR="008B5E2B" w:rsidRDefault="004E412C" w:rsidP="004E412C">
          <w:pPr>
            <w:pStyle w:val="E3F27D50F4F140A8927909B5407429572"/>
          </w:pPr>
          <w:r w:rsidRPr="0088469F">
            <w:rPr>
              <w:rStyle w:val="PlaceholderText"/>
            </w:rPr>
            <w:t>Click here to enter text.</w:t>
          </w:r>
        </w:p>
      </w:docPartBody>
    </w:docPart>
    <w:docPart>
      <w:docPartPr>
        <w:name w:val="9B838901C9AB43109A97B9DC0F9B71B6"/>
        <w:category>
          <w:name w:val="General"/>
          <w:gallery w:val="placeholder"/>
        </w:category>
        <w:types>
          <w:type w:val="bbPlcHdr"/>
        </w:types>
        <w:behaviors>
          <w:behavior w:val="content"/>
        </w:behaviors>
        <w:guid w:val="{4BC7D564-3899-47D9-9DB9-BADA003AC682}"/>
      </w:docPartPr>
      <w:docPartBody>
        <w:p w:rsidR="008B5E2B" w:rsidRDefault="004E412C" w:rsidP="004E412C">
          <w:pPr>
            <w:pStyle w:val="9B838901C9AB43109A97B9DC0F9B71B62"/>
          </w:pPr>
          <w:r w:rsidRPr="0088469F">
            <w:rPr>
              <w:rStyle w:val="PlaceholderText"/>
            </w:rPr>
            <w:t>Click here to enter text.</w:t>
          </w:r>
        </w:p>
      </w:docPartBody>
    </w:docPart>
    <w:docPart>
      <w:docPartPr>
        <w:name w:val="B32A6B3FCC3E4CD89006D7C18C61D08D"/>
        <w:category>
          <w:name w:val="General"/>
          <w:gallery w:val="placeholder"/>
        </w:category>
        <w:types>
          <w:type w:val="bbPlcHdr"/>
        </w:types>
        <w:behaviors>
          <w:behavior w:val="content"/>
        </w:behaviors>
        <w:guid w:val="{90E6D70E-18F1-474B-9878-356972160EF6}"/>
      </w:docPartPr>
      <w:docPartBody>
        <w:p w:rsidR="008B5E2B" w:rsidRDefault="004E412C" w:rsidP="004E412C">
          <w:pPr>
            <w:pStyle w:val="B32A6B3FCC3E4CD89006D7C18C61D08D2"/>
          </w:pPr>
          <w:r w:rsidRPr="0088469F">
            <w:rPr>
              <w:rStyle w:val="PlaceholderText"/>
            </w:rPr>
            <w:t>NWU-?????-??-??</w:t>
          </w:r>
        </w:p>
      </w:docPartBody>
    </w:docPart>
    <w:docPart>
      <w:docPartPr>
        <w:name w:val="76F9AAEC252F4B0D89F1B3ADA80A61C7"/>
        <w:category>
          <w:name w:val="General"/>
          <w:gallery w:val="placeholder"/>
        </w:category>
        <w:types>
          <w:type w:val="bbPlcHdr"/>
        </w:types>
        <w:behaviors>
          <w:behavior w:val="content"/>
        </w:behaviors>
        <w:guid w:val="{6EDD7CAD-239D-473A-BF80-F33855D0B181}"/>
      </w:docPartPr>
      <w:docPartBody>
        <w:p w:rsidR="008B5E2B" w:rsidRDefault="004E412C" w:rsidP="004E412C">
          <w:pPr>
            <w:pStyle w:val="76F9AAEC252F4B0D89F1B3ADA80A61C72"/>
          </w:pPr>
          <w:r w:rsidRPr="0088469F">
            <w:rPr>
              <w:rStyle w:val="PlaceholderText"/>
            </w:rPr>
            <w:t>Click here to enter text.</w:t>
          </w:r>
        </w:p>
      </w:docPartBody>
    </w:docPart>
    <w:docPart>
      <w:docPartPr>
        <w:name w:val="FFD90C1475D64E4989470B2ABF38B974"/>
        <w:category>
          <w:name w:val="General"/>
          <w:gallery w:val="placeholder"/>
        </w:category>
        <w:types>
          <w:type w:val="bbPlcHdr"/>
        </w:types>
        <w:behaviors>
          <w:behavior w:val="content"/>
        </w:behaviors>
        <w:guid w:val="{BE6E0C11-D827-44B1-8F5C-FCBBDA334D2D}"/>
      </w:docPartPr>
      <w:docPartBody>
        <w:p w:rsidR="008B5E2B" w:rsidRDefault="004E412C" w:rsidP="004E412C">
          <w:pPr>
            <w:pStyle w:val="FFD90C1475D64E4989470B2ABF38B9742"/>
          </w:pPr>
          <w:r w:rsidRPr="0088469F">
            <w:rPr>
              <w:rStyle w:val="PlaceholderText"/>
            </w:rPr>
            <w:t>Click here to enter text.</w:t>
          </w:r>
        </w:p>
      </w:docPartBody>
    </w:docPart>
    <w:docPart>
      <w:docPartPr>
        <w:name w:val="2089BE2DCD524D2DBDAA19ADD31A9101"/>
        <w:category>
          <w:name w:val="General"/>
          <w:gallery w:val="placeholder"/>
        </w:category>
        <w:types>
          <w:type w:val="bbPlcHdr"/>
        </w:types>
        <w:behaviors>
          <w:behavior w:val="content"/>
        </w:behaviors>
        <w:guid w:val="{75479201-7A52-4D65-AD8A-F2E5F2C0547D}"/>
      </w:docPartPr>
      <w:docPartBody>
        <w:p w:rsidR="008B5E2B" w:rsidRDefault="004E412C" w:rsidP="004E412C">
          <w:pPr>
            <w:pStyle w:val="2089BE2DCD524D2DBDAA19ADD31A91012"/>
          </w:pPr>
          <w:r w:rsidRPr="0088469F">
            <w:rPr>
              <w:rStyle w:val="PlaceholderText"/>
            </w:rPr>
            <w:t>Click here to enter text.</w:t>
          </w:r>
        </w:p>
      </w:docPartBody>
    </w:docPart>
    <w:docPart>
      <w:docPartPr>
        <w:name w:val="908615F4F8534E55A752031F195F415D"/>
        <w:category>
          <w:name w:val="General"/>
          <w:gallery w:val="placeholder"/>
        </w:category>
        <w:types>
          <w:type w:val="bbPlcHdr"/>
        </w:types>
        <w:behaviors>
          <w:behavior w:val="content"/>
        </w:behaviors>
        <w:guid w:val="{379B5CAC-3F44-44A7-8437-F5E8E2AA88C3}"/>
      </w:docPartPr>
      <w:docPartBody>
        <w:p w:rsidR="008B5E2B" w:rsidRDefault="004E412C" w:rsidP="004E412C">
          <w:pPr>
            <w:pStyle w:val="908615F4F8534E55A752031F195F415D2"/>
          </w:pPr>
          <w:r w:rsidRPr="0088469F">
            <w:rPr>
              <w:rStyle w:val="PlaceholderText"/>
            </w:rPr>
            <w:t>Click here to enter text.</w:t>
          </w:r>
        </w:p>
      </w:docPartBody>
    </w:docPart>
    <w:docPart>
      <w:docPartPr>
        <w:name w:val="E0DFC777AA134258A12804E75AAB38E2"/>
        <w:category>
          <w:name w:val="General"/>
          <w:gallery w:val="placeholder"/>
        </w:category>
        <w:types>
          <w:type w:val="bbPlcHdr"/>
        </w:types>
        <w:behaviors>
          <w:behavior w:val="content"/>
        </w:behaviors>
        <w:guid w:val="{A8446102-8F68-4253-9CFD-B8D03A7626F3}"/>
      </w:docPartPr>
      <w:docPartBody>
        <w:p w:rsidR="008B5E2B" w:rsidRDefault="004E412C" w:rsidP="004E412C">
          <w:pPr>
            <w:pStyle w:val="E0DFC777AA134258A12804E75AAB38E22"/>
          </w:pPr>
          <w:r w:rsidRPr="0088469F">
            <w:rPr>
              <w:rStyle w:val="PlaceholderText"/>
            </w:rPr>
            <w:t>Click here to enter text.</w:t>
          </w:r>
        </w:p>
      </w:docPartBody>
    </w:docPart>
    <w:docPart>
      <w:docPartPr>
        <w:name w:val="2DA44C85B56348D6A16D9294366BB346"/>
        <w:category>
          <w:name w:val="General"/>
          <w:gallery w:val="placeholder"/>
        </w:category>
        <w:types>
          <w:type w:val="bbPlcHdr"/>
        </w:types>
        <w:behaviors>
          <w:behavior w:val="content"/>
        </w:behaviors>
        <w:guid w:val="{9717B724-DAC0-4985-A541-697B721F29A6}"/>
      </w:docPartPr>
      <w:docPartBody>
        <w:p w:rsidR="008B5E2B" w:rsidRDefault="004E412C" w:rsidP="004E412C">
          <w:pPr>
            <w:pStyle w:val="2DA44C85B56348D6A16D9294366BB3462"/>
          </w:pPr>
          <w:r w:rsidRPr="0088469F">
            <w:rPr>
              <w:rStyle w:val="PlaceholderText"/>
            </w:rPr>
            <w:t>Click here to enter a date.</w:t>
          </w:r>
        </w:p>
      </w:docPartBody>
    </w:docPart>
    <w:docPart>
      <w:docPartPr>
        <w:name w:val="CE2A67AE84BD46D4B90A2FF62FE22DA3"/>
        <w:category>
          <w:name w:val="General"/>
          <w:gallery w:val="placeholder"/>
        </w:category>
        <w:types>
          <w:type w:val="bbPlcHdr"/>
        </w:types>
        <w:behaviors>
          <w:behavior w:val="content"/>
        </w:behaviors>
        <w:guid w:val="{BC8AEE67-DDA2-45FF-A619-8C56F73416E6}"/>
      </w:docPartPr>
      <w:docPartBody>
        <w:p w:rsidR="008B5E2B" w:rsidRDefault="004E412C" w:rsidP="004E412C">
          <w:pPr>
            <w:pStyle w:val="CE2A67AE84BD46D4B90A2FF62FE22DA32"/>
          </w:pPr>
          <w:r w:rsidRPr="0088469F">
            <w:rPr>
              <w:rStyle w:val="PlaceholderText"/>
            </w:rPr>
            <w:t>Click here to enter text.</w:t>
          </w:r>
        </w:p>
      </w:docPartBody>
    </w:docPart>
    <w:docPart>
      <w:docPartPr>
        <w:name w:val="60F74D8B10CF48A59714B37BB870A394"/>
        <w:category>
          <w:name w:val="General"/>
          <w:gallery w:val="placeholder"/>
        </w:category>
        <w:types>
          <w:type w:val="bbPlcHdr"/>
        </w:types>
        <w:behaviors>
          <w:behavior w:val="content"/>
        </w:behaviors>
        <w:guid w:val="{825BC6A1-F98F-4FD9-B86E-8C7D0DD6800D}"/>
      </w:docPartPr>
      <w:docPartBody>
        <w:p w:rsidR="008B5E2B" w:rsidRDefault="004E412C" w:rsidP="004E412C">
          <w:pPr>
            <w:pStyle w:val="60F74D8B10CF48A59714B37BB870A3942"/>
          </w:pPr>
          <w:r w:rsidRPr="0088469F">
            <w:rPr>
              <w:rStyle w:val="PlaceholderText"/>
            </w:rPr>
            <w:t>Click here to enter text.</w:t>
          </w:r>
        </w:p>
      </w:docPartBody>
    </w:docPart>
    <w:docPart>
      <w:docPartPr>
        <w:name w:val="EBE6D740D6614FDCBD68D42AC2EEE3E3"/>
        <w:category>
          <w:name w:val="General"/>
          <w:gallery w:val="placeholder"/>
        </w:category>
        <w:types>
          <w:type w:val="bbPlcHdr"/>
        </w:types>
        <w:behaviors>
          <w:behavior w:val="content"/>
        </w:behaviors>
        <w:guid w:val="{3EDFBCC1-9B0D-40CB-BB8C-D7FD157CC7E3}"/>
      </w:docPartPr>
      <w:docPartBody>
        <w:p w:rsidR="008B5E2B" w:rsidRDefault="004E412C" w:rsidP="004E412C">
          <w:pPr>
            <w:pStyle w:val="EBE6D740D6614FDCBD68D42AC2EEE3E32"/>
          </w:pPr>
          <w:r w:rsidRPr="0088469F">
            <w:rPr>
              <w:rStyle w:val="PlaceholderText"/>
            </w:rPr>
            <w:t>Click here to enter a date.</w:t>
          </w:r>
        </w:p>
      </w:docPartBody>
    </w:docPart>
    <w:docPart>
      <w:docPartPr>
        <w:name w:val="6D3F21EC158F485B9C3F4631A423CECA"/>
        <w:category>
          <w:name w:val="General"/>
          <w:gallery w:val="placeholder"/>
        </w:category>
        <w:types>
          <w:type w:val="bbPlcHdr"/>
        </w:types>
        <w:behaviors>
          <w:behavior w:val="content"/>
        </w:behaviors>
        <w:guid w:val="{DF6250B8-65A0-4EEE-B464-241DCE90E3FD}"/>
      </w:docPartPr>
      <w:docPartBody>
        <w:p w:rsidR="008B5E2B" w:rsidRDefault="004E412C" w:rsidP="004E412C">
          <w:pPr>
            <w:pStyle w:val="6D3F21EC158F485B9C3F4631A423CECA1"/>
          </w:pPr>
          <w:r w:rsidRPr="0088469F">
            <w:rPr>
              <w:rStyle w:val="PlaceholderText"/>
              <w:lang w:val="en-GB"/>
            </w:rPr>
            <w:t>NWU-?????-??-??</w:t>
          </w:r>
        </w:p>
      </w:docPartBody>
    </w:docPart>
    <w:docPart>
      <w:docPartPr>
        <w:name w:val="7A16EA734673461C98CB11C225E1AAAE"/>
        <w:category>
          <w:name w:val="General"/>
          <w:gallery w:val="placeholder"/>
        </w:category>
        <w:types>
          <w:type w:val="bbPlcHdr"/>
        </w:types>
        <w:behaviors>
          <w:behavior w:val="content"/>
        </w:behaviors>
        <w:guid w:val="{5AEFA108-DCDF-4861-944B-B613E527EF82}"/>
      </w:docPartPr>
      <w:docPartBody>
        <w:p w:rsidR="008B5E2B" w:rsidRDefault="004E412C" w:rsidP="004E412C">
          <w:pPr>
            <w:pStyle w:val="7A16EA734673461C98CB11C225E1AAAE1"/>
          </w:pPr>
          <w:r w:rsidRPr="0088469F">
            <w:rPr>
              <w:rStyle w:val="PlaceholderText"/>
              <w:lang w:val="en-GB"/>
            </w:rPr>
            <w:t>Click here to enter text.</w:t>
          </w:r>
        </w:p>
      </w:docPartBody>
    </w:docPart>
    <w:docPart>
      <w:docPartPr>
        <w:name w:val="4F453D5C9E5E4931B61E711591586597"/>
        <w:category>
          <w:name w:val="General"/>
          <w:gallery w:val="placeholder"/>
        </w:category>
        <w:types>
          <w:type w:val="bbPlcHdr"/>
        </w:types>
        <w:behaviors>
          <w:behavior w:val="content"/>
        </w:behaviors>
        <w:guid w:val="{AEAECC77-CEBD-4FA7-A729-4AD7EF188BBF}"/>
      </w:docPartPr>
      <w:docPartBody>
        <w:p w:rsidR="008B5E2B" w:rsidRDefault="004E412C" w:rsidP="004E412C">
          <w:pPr>
            <w:pStyle w:val="4F453D5C9E5E4931B61E7115915865971"/>
          </w:pPr>
          <w:r w:rsidRPr="0088469F">
            <w:rPr>
              <w:rStyle w:val="PlaceholderText"/>
              <w:lang w:val="en-GB"/>
            </w:rPr>
            <w:t>Click here to enter text.</w:t>
          </w:r>
        </w:p>
      </w:docPartBody>
    </w:docPart>
    <w:docPart>
      <w:docPartPr>
        <w:name w:val="0D1F5AE086E14649858213A998F17BFC"/>
        <w:category>
          <w:name w:val="General"/>
          <w:gallery w:val="placeholder"/>
        </w:category>
        <w:types>
          <w:type w:val="bbPlcHdr"/>
        </w:types>
        <w:behaviors>
          <w:behavior w:val="content"/>
        </w:behaviors>
        <w:guid w:val="{DE2909E1-607C-4B16-95DA-8EF36CD4C066}"/>
      </w:docPartPr>
      <w:docPartBody>
        <w:p w:rsidR="008B5E2B" w:rsidRDefault="004E412C" w:rsidP="004E412C">
          <w:pPr>
            <w:pStyle w:val="0D1F5AE086E14649858213A998F17BFC1"/>
          </w:pPr>
          <w:r w:rsidRPr="0088469F">
            <w:rPr>
              <w:rStyle w:val="PlaceholderText"/>
              <w:lang w:val="en-GB"/>
            </w:rPr>
            <w:t>Click here to enter text.</w:t>
          </w:r>
        </w:p>
      </w:docPartBody>
    </w:docPart>
    <w:docPart>
      <w:docPartPr>
        <w:name w:val="46877E9689C1444E9B1E09B6043D38B9"/>
        <w:category>
          <w:name w:val="General"/>
          <w:gallery w:val="placeholder"/>
        </w:category>
        <w:types>
          <w:type w:val="bbPlcHdr"/>
        </w:types>
        <w:behaviors>
          <w:behavior w:val="content"/>
        </w:behaviors>
        <w:guid w:val="{2BBB4D0A-D6BC-4955-A101-57DD9B934315}"/>
      </w:docPartPr>
      <w:docPartBody>
        <w:p w:rsidR="008B5E2B" w:rsidRDefault="004E412C" w:rsidP="004E412C">
          <w:pPr>
            <w:pStyle w:val="46877E9689C1444E9B1E09B6043D38B91"/>
          </w:pPr>
          <w:r w:rsidRPr="0088469F">
            <w:rPr>
              <w:rStyle w:val="PlaceholderText"/>
              <w:lang w:val="en-GB"/>
            </w:rPr>
            <w:t>Click here to enter text.</w:t>
          </w:r>
        </w:p>
      </w:docPartBody>
    </w:docPart>
    <w:docPart>
      <w:docPartPr>
        <w:name w:val="1951FE1BCC7F4D98B5C9F4424FDE7A90"/>
        <w:category>
          <w:name w:val="General"/>
          <w:gallery w:val="placeholder"/>
        </w:category>
        <w:types>
          <w:type w:val="bbPlcHdr"/>
        </w:types>
        <w:behaviors>
          <w:behavior w:val="content"/>
        </w:behaviors>
        <w:guid w:val="{8BA8AC0A-CDFB-491B-8661-1E3543CD53CD}"/>
      </w:docPartPr>
      <w:docPartBody>
        <w:p w:rsidR="008B5E2B" w:rsidRDefault="004E412C" w:rsidP="004E412C">
          <w:pPr>
            <w:pStyle w:val="1951FE1BCC7F4D98B5C9F4424FDE7A901"/>
          </w:pPr>
          <w:r w:rsidRPr="0088469F">
            <w:rPr>
              <w:rStyle w:val="PlaceholderText"/>
              <w:lang w:val="en-GB"/>
            </w:rPr>
            <w:t>Click here to enter text.</w:t>
          </w:r>
        </w:p>
      </w:docPartBody>
    </w:docPart>
    <w:docPart>
      <w:docPartPr>
        <w:name w:val="89AEB05447C3449390913D3D1A87F262"/>
        <w:category>
          <w:name w:val="General"/>
          <w:gallery w:val="placeholder"/>
        </w:category>
        <w:types>
          <w:type w:val="bbPlcHdr"/>
        </w:types>
        <w:behaviors>
          <w:behavior w:val="content"/>
        </w:behaviors>
        <w:guid w:val="{3F77D2F7-CFDC-4F4C-8336-7D9EDD992AF4}"/>
      </w:docPartPr>
      <w:docPartBody>
        <w:p w:rsidR="00671266" w:rsidRDefault="004E412C" w:rsidP="004E412C">
          <w:pPr>
            <w:pStyle w:val="89AEB05447C3449390913D3D1A87F2621"/>
          </w:pPr>
          <w:r w:rsidRPr="0088469F">
            <w:rPr>
              <w:rStyle w:val="PlaceholderText"/>
              <w:lang w:val="en-GB"/>
            </w:rPr>
            <w:t>Click here to enter text.</w:t>
          </w:r>
        </w:p>
      </w:docPartBody>
    </w:docPart>
    <w:docPart>
      <w:docPartPr>
        <w:name w:val="CC2A3DC99B6B4CB58EC02CDD6B1311D4"/>
        <w:category>
          <w:name w:val="General"/>
          <w:gallery w:val="placeholder"/>
        </w:category>
        <w:types>
          <w:type w:val="bbPlcHdr"/>
        </w:types>
        <w:behaviors>
          <w:behavior w:val="content"/>
        </w:behaviors>
        <w:guid w:val="{6424EF12-B9BF-4904-9EFD-7392C0E063B1}"/>
      </w:docPartPr>
      <w:docPartBody>
        <w:p w:rsidR="00671266" w:rsidRDefault="004E412C" w:rsidP="004E412C">
          <w:pPr>
            <w:pStyle w:val="CC2A3DC99B6B4CB58EC02CDD6B1311D41"/>
          </w:pPr>
          <w:r w:rsidRPr="0088469F">
            <w:rPr>
              <w:rStyle w:val="PlaceholderText"/>
              <w:lang w:val="en-GB"/>
            </w:rPr>
            <w:t>Click here to enter text.</w:t>
          </w:r>
        </w:p>
      </w:docPartBody>
    </w:docPart>
    <w:docPart>
      <w:docPartPr>
        <w:name w:val="8BA0CB18A73E47FC83F7E2A99637CE2E"/>
        <w:category>
          <w:name w:val="General"/>
          <w:gallery w:val="placeholder"/>
        </w:category>
        <w:types>
          <w:type w:val="bbPlcHdr"/>
        </w:types>
        <w:behaviors>
          <w:behavior w:val="content"/>
        </w:behaviors>
        <w:guid w:val="{24C3C2F1-C0E8-4049-826E-CD851CC59C10}"/>
      </w:docPartPr>
      <w:docPartBody>
        <w:p w:rsidR="00671266" w:rsidRDefault="004E412C" w:rsidP="004E412C">
          <w:pPr>
            <w:pStyle w:val="8BA0CB18A73E47FC83F7E2A99637CE2E2"/>
          </w:pPr>
          <w:r w:rsidRPr="0088469F">
            <w:rPr>
              <w:rStyle w:val="PlaceholderText"/>
              <w:lang w:val="en-GB"/>
            </w:rPr>
            <w:t>0</w:t>
          </w:r>
        </w:p>
      </w:docPartBody>
    </w:docPart>
    <w:docPart>
      <w:docPartPr>
        <w:name w:val="6081CA07D07B4E568F5F10355ED8213C"/>
        <w:category>
          <w:name w:val="General"/>
          <w:gallery w:val="placeholder"/>
        </w:category>
        <w:types>
          <w:type w:val="bbPlcHdr"/>
        </w:types>
        <w:behaviors>
          <w:behavior w:val="content"/>
        </w:behaviors>
        <w:guid w:val="{E0DB2744-3009-4A4F-8CF1-24565FBCEC83}"/>
      </w:docPartPr>
      <w:docPartBody>
        <w:p w:rsidR="00671266" w:rsidRDefault="004E412C" w:rsidP="004E412C">
          <w:pPr>
            <w:pStyle w:val="6081CA07D07B4E568F5F10355ED8213C2"/>
          </w:pPr>
          <w:r w:rsidRPr="0088469F">
            <w:rPr>
              <w:rStyle w:val="PlaceholderText"/>
              <w:lang w:val="en-GB"/>
            </w:rPr>
            <w:t>0</w:t>
          </w:r>
        </w:p>
      </w:docPartBody>
    </w:docPart>
    <w:docPart>
      <w:docPartPr>
        <w:name w:val="84158A90928946BA913CDA47C8794220"/>
        <w:category>
          <w:name w:val="General"/>
          <w:gallery w:val="placeholder"/>
        </w:category>
        <w:types>
          <w:type w:val="bbPlcHdr"/>
        </w:types>
        <w:behaviors>
          <w:behavior w:val="content"/>
        </w:behaviors>
        <w:guid w:val="{B3469ACE-D2EF-42C5-AB2D-7506312E2502}"/>
      </w:docPartPr>
      <w:docPartBody>
        <w:p w:rsidR="00671266" w:rsidRDefault="004E412C" w:rsidP="004E412C">
          <w:pPr>
            <w:pStyle w:val="84158A90928946BA913CDA47C87942202"/>
          </w:pPr>
          <w:r w:rsidRPr="0088469F">
            <w:rPr>
              <w:rStyle w:val="PlaceholderText"/>
              <w:lang w:val="en-GB"/>
            </w:rPr>
            <w:t>0</w:t>
          </w:r>
        </w:p>
      </w:docPartBody>
    </w:docPart>
    <w:docPart>
      <w:docPartPr>
        <w:name w:val="BD035B74DE6A4436A339083FB4159480"/>
        <w:category>
          <w:name w:val="General"/>
          <w:gallery w:val="placeholder"/>
        </w:category>
        <w:types>
          <w:type w:val="bbPlcHdr"/>
        </w:types>
        <w:behaviors>
          <w:behavior w:val="content"/>
        </w:behaviors>
        <w:guid w:val="{E5EA0E24-7912-4416-96CB-8F6A4EDBE3C9}"/>
      </w:docPartPr>
      <w:docPartBody>
        <w:p w:rsidR="00671266" w:rsidRDefault="004E412C" w:rsidP="004E412C">
          <w:pPr>
            <w:pStyle w:val="BD035B74DE6A4436A339083FB41594802"/>
          </w:pPr>
          <w:r w:rsidRPr="0088469F">
            <w:rPr>
              <w:rStyle w:val="PlaceholderText"/>
              <w:lang w:val="en-GB"/>
            </w:rPr>
            <w:t>0</w:t>
          </w:r>
        </w:p>
      </w:docPartBody>
    </w:docPart>
    <w:docPart>
      <w:docPartPr>
        <w:name w:val="FB465DA66E4745E588F254D0BAB21B1B"/>
        <w:category>
          <w:name w:val="General"/>
          <w:gallery w:val="placeholder"/>
        </w:category>
        <w:types>
          <w:type w:val="bbPlcHdr"/>
        </w:types>
        <w:behaviors>
          <w:behavior w:val="content"/>
        </w:behaviors>
        <w:guid w:val="{B24AD7C9-572C-4EE8-8A1E-A9924FD39B48}"/>
      </w:docPartPr>
      <w:docPartBody>
        <w:p w:rsidR="00671266" w:rsidRDefault="004E412C" w:rsidP="004E412C">
          <w:pPr>
            <w:pStyle w:val="FB465DA66E4745E588F254D0BAB21B1B2"/>
          </w:pPr>
          <w:r w:rsidRPr="0088469F">
            <w:rPr>
              <w:rStyle w:val="PlaceholderText"/>
              <w:lang w:val="en-GB"/>
            </w:rPr>
            <w:t>0</w:t>
          </w:r>
        </w:p>
      </w:docPartBody>
    </w:docPart>
    <w:docPart>
      <w:docPartPr>
        <w:name w:val="0356B7B42F75447883B292BDA2C3F25B"/>
        <w:category>
          <w:name w:val="General"/>
          <w:gallery w:val="placeholder"/>
        </w:category>
        <w:types>
          <w:type w:val="bbPlcHdr"/>
        </w:types>
        <w:behaviors>
          <w:behavior w:val="content"/>
        </w:behaviors>
        <w:guid w:val="{7F1CE8C6-7FE0-47FA-BA28-EE52304F15F0}"/>
      </w:docPartPr>
      <w:docPartBody>
        <w:p w:rsidR="00671266" w:rsidRDefault="004E412C" w:rsidP="004E412C">
          <w:pPr>
            <w:pStyle w:val="0356B7B42F75447883B292BDA2C3F25B2"/>
          </w:pPr>
          <w:r w:rsidRPr="0088469F">
            <w:rPr>
              <w:rStyle w:val="PlaceholderText"/>
              <w:lang w:val="en-GB"/>
            </w:rPr>
            <w:t>0</w:t>
          </w:r>
        </w:p>
      </w:docPartBody>
    </w:docPart>
    <w:docPart>
      <w:docPartPr>
        <w:name w:val="45641A7985974D43846F81CCE45A0494"/>
        <w:category>
          <w:name w:val="General"/>
          <w:gallery w:val="placeholder"/>
        </w:category>
        <w:types>
          <w:type w:val="bbPlcHdr"/>
        </w:types>
        <w:behaviors>
          <w:behavior w:val="content"/>
        </w:behaviors>
        <w:guid w:val="{9C038F32-D748-4B1C-BBE9-9951A09B80FD}"/>
      </w:docPartPr>
      <w:docPartBody>
        <w:p w:rsidR="00671266" w:rsidRDefault="004E412C" w:rsidP="004E412C">
          <w:pPr>
            <w:pStyle w:val="45641A7985974D43846F81CCE45A04942"/>
          </w:pPr>
          <w:r w:rsidRPr="0088469F">
            <w:rPr>
              <w:rStyle w:val="PlaceholderText"/>
              <w:lang w:val="en-GB"/>
            </w:rPr>
            <w:t>0</w:t>
          </w:r>
        </w:p>
      </w:docPartBody>
    </w:docPart>
    <w:docPart>
      <w:docPartPr>
        <w:name w:val="3AB170909802421189DEC78CE53458B1"/>
        <w:category>
          <w:name w:val="General"/>
          <w:gallery w:val="placeholder"/>
        </w:category>
        <w:types>
          <w:type w:val="bbPlcHdr"/>
        </w:types>
        <w:behaviors>
          <w:behavior w:val="content"/>
        </w:behaviors>
        <w:guid w:val="{F40F8BAA-C390-41DB-B827-126BD8AC15EB}"/>
      </w:docPartPr>
      <w:docPartBody>
        <w:p w:rsidR="00671266" w:rsidRDefault="004E412C" w:rsidP="004E412C">
          <w:pPr>
            <w:pStyle w:val="3AB170909802421189DEC78CE53458B12"/>
          </w:pPr>
          <w:r w:rsidRPr="0088469F">
            <w:rPr>
              <w:rStyle w:val="PlaceholderText"/>
              <w:lang w:val="en-GB"/>
            </w:rPr>
            <w:t>0</w:t>
          </w:r>
        </w:p>
      </w:docPartBody>
    </w:docPart>
    <w:docPart>
      <w:docPartPr>
        <w:name w:val="238246F9216B47AA9A2ED1C4749A4AFA"/>
        <w:category>
          <w:name w:val="General"/>
          <w:gallery w:val="placeholder"/>
        </w:category>
        <w:types>
          <w:type w:val="bbPlcHdr"/>
        </w:types>
        <w:behaviors>
          <w:behavior w:val="content"/>
        </w:behaviors>
        <w:guid w:val="{E759BDD5-2E47-427F-A336-3A9826003D2A}"/>
      </w:docPartPr>
      <w:docPartBody>
        <w:p w:rsidR="00671266" w:rsidRDefault="004E412C" w:rsidP="004E412C">
          <w:pPr>
            <w:pStyle w:val="238246F9216B47AA9A2ED1C4749A4AFA2"/>
          </w:pPr>
          <w:r w:rsidRPr="0088469F">
            <w:rPr>
              <w:rStyle w:val="PlaceholderText"/>
              <w:lang w:val="en-GB"/>
            </w:rPr>
            <w:t>0</w:t>
          </w:r>
        </w:p>
      </w:docPartBody>
    </w:docPart>
    <w:docPart>
      <w:docPartPr>
        <w:name w:val="5B4AB2B28B1F4FE7B9AA1551D0CD4005"/>
        <w:category>
          <w:name w:val="General"/>
          <w:gallery w:val="placeholder"/>
        </w:category>
        <w:types>
          <w:type w:val="bbPlcHdr"/>
        </w:types>
        <w:behaviors>
          <w:behavior w:val="content"/>
        </w:behaviors>
        <w:guid w:val="{02631971-CB0F-4A93-8DB4-6192B64E0C92}"/>
      </w:docPartPr>
      <w:docPartBody>
        <w:p w:rsidR="00671266" w:rsidRDefault="004E412C" w:rsidP="004E412C">
          <w:pPr>
            <w:pStyle w:val="5B4AB2B28B1F4FE7B9AA1551D0CD40052"/>
          </w:pPr>
          <w:r w:rsidRPr="0088469F">
            <w:rPr>
              <w:rStyle w:val="PlaceholderText"/>
              <w:lang w:val="en-GB"/>
            </w:rPr>
            <w:t>0</w:t>
          </w:r>
        </w:p>
      </w:docPartBody>
    </w:docPart>
    <w:docPart>
      <w:docPartPr>
        <w:name w:val="04553A30057E4C4D9B8C3D0DA1DDEAB2"/>
        <w:category>
          <w:name w:val="General"/>
          <w:gallery w:val="placeholder"/>
        </w:category>
        <w:types>
          <w:type w:val="bbPlcHdr"/>
        </w:types>
        <w:behaviors>
          <w:behavior w:val="content"/>
        </w:behaviors>
        <w:guid w:val="{A3AA9EB7-C3FA-479F-A2C6-426EDABB698B}"/>
      </w:docPartPr>
      <w:docPartBody>
        <w:p w:rsidR="00671266" w:rsidRDefault="004E412C" w:rsidP="004E412C">
          <w:pPr>
            <w:pStyle w:val="04553A30057E4C4D9B8C3D0DA1DDEAB22"/>
          </w:pPr>
          <w:r w:rsidRPr="0088469F">
            <w:rPr>
              <w:rStyle w:val="PlaceholderText"/>
              <w:lang w:val="en-GB"/>
            </w:rPr>
            <w:t>0</w:t>
          </w:r>
        </w:p>
      </w:docPartBody>
    </w:docPart>
    <w:docPart>
      <w:docPartPr>
        <w:name w:val="FFF6D25C4D354DF38FE2B16FCFF4C15E"/>
        <w:category>
          <w:name w:val="General"/>
          <w:gallery w:val="placeholder"/>
        </w:category>
        <w:types>
          <w:type w:val="bbPlcHdr"/>
        </w:types>
        <w:behaviors>
          <w:behavior w:val="content"/>
        </w:behaviors>
        <w:guid w:val="{437FFF4C-681F-4E5A-ADA4-81E23DAAA0E2}"/>
      </w:docPartPr>
      <w:docPartBody>
        <w:p w:rsidR="00671266" w:rsidRDefault="004E412C" w:rsidP="004E412C">
          <w:pPr>
            <w:pStyle w:val="FFF6D25C4D354DF38FE2B16FCFF4C15E2"/>
          </w:pPr>
          <w:r w:rsidRPr="0088469F">
            <w:rPr>
              <w:rStyle w:val="PlaceholderText"/>
              <w:lang w:val="en-GB"/>
            </w:rPr>
            <w:t>0</w:t>
          </w:r>
        </w:p>
      </w:docPartBody>
    </w:docPart>
    <w:docPart>
      <w:docPartPr>
        <w:name w:val="209E0B86EEC241159B1CD4660D9825F5"/>
        <w:category>
          <w:name w:val="General"/>
          <w:gallery w:val="placeholder"/>
        </w:category>
        <w:types>
          <w:type w:val="bbPlcHdr"/>
        </w:types>
        <w:behaviors>
          <w:behavior w:val="content"/>
        </w:behaviors>
        <w:guid w:val="{785C1AE6-9A47-4784-B8CB-4B8EE2784339}"/>
      </w:docPartPr>
      <w:docPartBody>
        <w:p w:rsidR="00671266" w:rsidRDefault="00671266" w:rsidP="00671266">
          <w:pPr>
            <w:pStyle w:val="209E0B86EEC241159B1CD4660D9825F5"/>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FE01AD65578F472D8307A51B97539808"/>
        <w:category>
          <w:name w:val="General"/>
          <w:gallery w:val="placeholder"/>
        </w:category>
        <w:types>
          <w:type w:val="bbPlcHdr"/>
        </w:types>
        <w:behaviors>
          <w:behavior w:val="content"/>
        </w:behaviors>
        <w:guid w:val="{97E57E96-C6CE-4071-9240-07F7A69F1998}"/>
      </w:docPartPr>
      <w:docPartBody>
        <w:p w:rsidR="00671266" w:rsidRDefault="004E412C" w:rsidP="004E412C">
          <w:pPr>
            <w:pStyle w:val="FE01AD65578F472D8307A51B975398082"/>
          </w:pPr>
          <w:r w:rsidRPr="0088469F">
            <w:rPr>
              <w:rStyle w:val="PlaceholderText"/>
            </w:rPr>
            <w:t>Click here to enter text.</w:t>
          </w:r>
        </w:p>
      </w:docPartBody>
    </w:docPart>
    <w:docPart>
      <w:docPartPr>
        <w:name w:val="3A64C1F5B7EF4225BEBF5611C1A22918"/>
        <w:category>
          <w:name w:val="General"/>
          <w:gallery w:val="placeholder"/>
        </w:category>
        <w:types>
          <w:type w:val="bbPlcHdr"/>
        </w:types>
        <w:behaviors>
          <w:behavior w:val="content"/>
        </w:behaviors>
        <w:guid w:val="{7B11371B-2661-4894-9BF2-179277BCC459}"/>
      </w:docPartPr>
      <w:docPartBody>
        <w:p w:rsidR="00671266" w:rsidRDefault="004E412C" w:rsidP="004E412C">
          <w:pPr>
            <w:pStyle w:val="3A64C1F5B7EF4225BEBF5611C1A229182"/>
          </w:pPr>
          <w:r w:rsidRPr="008846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EEB3609-CB7D-4FD5-9DB8-F5B1FD85B34E}"/>
      </w:docPartPr>
      <w:docPartBody>
        <w:p w:rsidR="00671266" w:rsidRDefault="00671266">
          <w:r w:rsidRPr="00133B7A">
            <w:rPr>
              <w:rStyle w:val="PlaceholderText"/>
            </w:rPr>
            <w:t>Click or tap here to enter text.</w:t>
          </w:r>
        </w:p>
      </w:docPartBody>
    </w:docPart>
    <w:docPart>
      <w:docPartPr>
        <w:name w:val="69EDCAFDB06447CFB78688D197040A51"/>
        <w:category>
          <w:name w:val="General"/>
          <w:gallery w:val="placeholder"/>
        </w:category>
        <w:types>
          <w:type w:val="bbPlcHdr"/>
        </w:types>
        <w:behaviors>
          <w:behavior w:val="content"/>
        </w:behaviors>
        <w:guid w:val="{BDEF728D-F481-416B-BC20-E54854C13403}"/>
      </w:docPartPr>
      <w:docPartBody>
        <w:p w:rsidR="00BD003C" w:rsidRDefault="00671266" w:rsidP="00671266">
          <w:pPr>
            <w:pStyle w:val="69EDCAFDB06447CFB78688D197040A51"/>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53D6FFFF925C4467B9BFB639BBEDDD24"/>
        <w:category>
          <w:name w:val="General"/>
          <w:gallery w:val="placeholder"/>
        </w:category>
        <w:types>
          <w:type w:val="bbPlcHdr"/>
        </w:types>
        <w:behaviors>
          <w:behavior w:val="content"/>
        </w:behaviors>
        <w:guid w:val="{E33831D3-1792-43EC-A5B4-D2A66810581F}"/>
      </w:docPartPr>
      <w:docPartBody>
        <w:p w:rsidR="00BD003C" w:rsidRDefault="004E412C" w:rsidP="004E412C">
          <w:pPr>
            <w:pStyle w:val="53D6FFFF925C4467B9BFB639BBEDDD242"/>
          </w:pPr>
          <w:r w:rsidRPr="0088469F">
            <w:rPr>
              <w:rStyle w:val="PlaceholderText"/>
            </w:rPr>
            <w:t>Click here to enter text.</w:t>
          </w:r>
        </w:p>
      </w:docPartBody>
    </w:docPart>
    <w:docPart>
      <w:docPartPr>
        <w:name w:val="12DAD63CCACE491F8D40B80BE82369FD"/>
        <w:category>
          <w:name w:val="General"/>
          <w:gallery w:val="placeholder"/>
        </w:category>
        <w:types>
          <w:type w:val="bbPlcHdr"/>
        </w:types>
        <w:behaviors>
          <w:behavior w:val="content"/>
        </w:behaviors>
        <w:guid w:val="{9B87AE7B-A71A-4A7E-A77B-727CCE28E493}"/>
      </w:docPartPr>
      <w:docPartBody>
        <w:p w:rsidR="00BD003C" w:rsidRDefault="004E412C" w:rsidP="004E412C">
          <w:pPr>
            <w:pStyle w:val="12DAD63CCACE491F8D40B80BE82369FD2"/>
          </w:pPr>
          <w:r w:rsidRPr="0088469F">
            <w:rPr>
              <w:rStyle w:val="PlaceholderText"/>
            </w:rPr>
            <w:t>Click here to enter text.</w:t>
          </w:r>
        </w:p>
      </w:docPartBody>
    </w:docPart>
    <w:docPart>
      <w:docPartPr>
        <w:name w:val="9E532AB9D2984BD98C05771B6BCBEEEE"/>
        <w:category>
          <w:name w:val="General"/>
          <w:gallery w:val="placeholder"/>
        </w:category>
        <w:types>
          <w:type w:val="bbPlcHdr"/>
        </w:types>
        <w:behaviors>
          <w:behavior w:val="content"/>
        </w:behaviors>
        <w:guid w:val="{3AA81277-5877-40CA-9545-DA99C589A992}"/>
      </w:docPartPr>
      <w:docPartBody>
        <w:p w:rsidR="00BD003C" w:rsidRDefault="004E412C" w:rsidP="004E412C">
          <w:pPr>
            <w:pStyle w:val="9E532AB9D2984BD98C05771B6BCBEEEE2"/>
          </w:pPr>
          <w:r w:rsidRPr="0088469F">
            <w:rPr>
              <w:rStyle w:val="PlaceholderText"/>
            </w:rPr>
            <w:t>Click here to enter text.</w:t>
          </w:r>
        </w:p>
      </w:docPartBody>
    </w:docPart>
    <w:docPart>
      <w:docPartPr>
        <w:name w:val="7406CDBEB3E84FE68A78ABE9C7A25FF2"/>
        <w:category>
          <w:name w:val="General"/>
          <w:gallery w:val="placeholder"/>
        </w:category>
        <w:types>
          <w:type w:val="bbPlcHdr"/>
        </w:types>
        <w:behaviors>
          <w:behavior w:val="content"/>
        </w:behaviors>
        <w:guid w:val="{9CED7DE6-DCF1-4259-960A-3695C9CBF458}"/>
      </w:docPartPr>
      <w:docPartBody>
        <w:p w:rsidR="00BD003C" w:rsidRDefault="004E412C" w:rsidP="004E412C">
          <w:pPr>
            <w:pStyle w:val="7406CDBEB3E84FE68A78ABE9C7A25FF22"/>
          </w:pPr>
          <w:r w:rsidRPr="0088469F">
            <w:rPr>
              <w:rStyle w:val="PlaceholderText"/>
            </w:rPr>
            <w:t>Click here to enter text.</w:t>
          </w:r>
        </w:p>
      </w:docPartBody>
    </w:docPart>
    <w:docPart>
      <w:docPartPr>
        <w:name w:val="66E6D121FCA9428EBDDCD7762AC919E3"/>
        <w:category>
          <w:name w:val="General"/>
          <w:gallery w:val="placeholder"/>
        </w:category>
        <w:types>
          <w:type w:val="bbPlcHdr"/>
        </w:types>
        <w:behaviors>
          <w:behavior w:val="content"/>
        </w:behaviors>
        <w:guid w:val="{934494E2-D3C5-4F68-B026-8571B3ADB22F}"/>
      </w:docPartPr>
      <w:docPartBody>
        <w:p w:rsidR="00BD003C" w:rsidRDefault="004E412C" w:rsidP="004E412C">
          <w:pPr>
            <w:pStyle w:val="66E6D121FCA9428EBDDCD7762AC919E32"/>
          </w:pPr>
          <w:r w:rsidRPr="0088469F">
            <w:rPr>
              <w:rStyle w:val="PlaceholderText"/>
            </w:rPr>
            <w:t>Click here to enter a date.</w:t>
          </w:r>
        </w:p>
      </w:docPartBody>
    </w:docPart>
    <w:docPart>
      <w:docPartPr>
        <w:name w:val="40FE1EFB4D3A4032A6FF057D24CA5E81"/>
        <w:category>
          <w:name w:val="General"/>
          <w:gallery w:val="placeholder"/>
        </w:category>
        <w:types>
          <w:type w:val="bbPlcHdr"/>
        </w:types>
        <w:behaviors>
          <w:behavior w:val="content"/>
        </w:behaviors>
        <w:guid w:val="{A890E9EB-F4C9-4516-BDE1-B7FE1227E500}"/>
      </w:docPartPr>
      <w:docPartBody>
        <w:p w:rsidR="00BD003C" w:rsidRDefault="004E412C" w:rsidP="004E412C">
          <w:pPr>
            <w:pStyle w:val="40FE1EFB4D3A4032A6FF057D24CA5E812"/>
          </w:pPr>
          <w:r w:rsidRPr="0088469F">
            <w:rPr>
              <w:rStyle w:val="PlaceholderText"/>
            </w:rPr>
            <w:t>Click here to enter text.</w:t>
          </w:r>
        </w:p>
      </w:docPartBody>
    </w:docPart>
    <w:docPart>
      <w:docPartPr>
        <w:name w:val="AD43420E11484F8E8A63DA36DA4A0315"/>
        <w:category>
          <w:name w:val="General"/>
          <w:gallery w:val="placeholder"/>
        </w:category>
        <w:types>
          <w:type w:val="bbPlcHdr"/>
        </w:types>
        <w:behaviors>
          <w:behavior w:val="content"/>
        </w:behaviors>
        <w:guid w:val="{295CB385-8ABD-4AE4-84F1-13F2320EBCE4}"/>
      </w:docPartPr>
      <w:docPartBody>
        <w:p w:rsidR="00BD003C" w:rsidRDefault="00671266" w:rsidP="00671266">
          <w:pPr>
            <w:pStyle w:val="AD43420E11484F8E8A63DA36DA4A0315"/>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7A20FBB488004820B7F27B5C13FF98F7"/>
        <w:category>
          <w:name w:val="General"/>
          <w:gallery w:val="placeholder"/>
        </w:category>
        <w:types>
          <w:type w:val="bbPlcHdr"/>
        </w:types>
        <w:behaviors>
          <w:behavior w:val="content"/>
        </w:behaviors>
        <w:guid w:val="{5FFAECA5-8EE0-4AD6-8836-A6941F900AE0}"/>
      </w:docPartPr>
      <w:docPartBody>
        <w:p w:rsidR="00BD003C" w:rsidRDefault="004E412C" w:rsidP="004E412C">
          <w:pPr>
            <w:pStyle w:val="7A20FBB488004820B7F27B5C13FF98F72"/>
          </w:pPr>
          <w:r w:rsidRPr="0088469F">
            <w:rPr>
              <w:rStyle w:val="PlaceholderText"/>
            </w:rPr>
            <w:t>Click here to enter text.</w:t>
          </w:r>
        </w:p>
      </w:docPartBody>
    </w:docPart>
    <w:docPart>
      <w:docPartPr>
        <w:name w:val="4D8920419AF3409398AF6E2AF5F80BA5"/>
        <w:category>
          <w:name w:val="General"/>
          <w:gallery w:val="placeholder"/>
        </w:category>
        <w:types>
          <w:type w:val="bbPlcHdr"/>
        </w:types>
        <w:behaviors>
          <w:behavior w:val="content"/>
        </w:behaviors>
        <w:guid w:val="{DDD32B33-770D-4873-9D58-2AE79E30C267}"/>
      </w:docPartPr>
      <w:docPartBody>
        <w:p w:rsidR="00BD003C" w:rsidRDefault="004E412C" w:rsidP="004E412C">
          <w:pPr>
            <w:pStyle w:val="4D8920419AF3409398AF6E2AF5F80BA52"/>
          </w:pPr>
          <w:r w:rsidRPr="0088469F">
            <w:rPr>
              <w:rStyle w:val="PlaceholderText"/>
            </w:rPr>
            <w:t>Click here to enter text.</w:t>
          </w:r>
        </w:p>
      </w:docPartBody>
    </w:docPart>
    <w:docPart>
      <w:docPartPr>
        <w:name w:val="D3825AF01CB845E88B24B7EE75061428"/>
        <w:category>
          <w:name w:val="General"/>
          <w:gallery w:val="placeholder"/>
        </w:category>
        <w:types>
          <w:type w:val="bbPlcHdr"/>
        </w:types>
        <w:behaviors>
          <w:behavior w:val="content"/>
        </w:behaviors>
        <w:guid w:val="{1566873A-D073-4FF5-8E61-FB83D6331822}"/>
      </w:docPartPr>
      <w:docPartBody>
        <w:p w:rsidR="00BD003C" w:rsidRDefault="00671266" w:rsidP="00671266">
          <w:pPr>
            <w:pStyle w:val="D3825AF01CB845E88B24B7EE75061428"/>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0A159168836048E4BB043B5D3D28E01F"/>
        <w:category>
          <w:name w:val="General"/>
          <w:gallery w:val="placeholder"/>
        </w:category>
        <w:types>
          <w:type w:val="bbPlcHdr"/>
        </w:types>
        <w:behaviors>
          <w:behavior w:val="content"/>
        </w:behaviors>
        <w:guid w:val="{505FD1BC-8728-4AFB-A687-9A7FEBEB6D55}"/>
      </w:docPartPr>
      <w:docPartBody>
        <w:p w:rsidR="00BD003C" w:rsidRDefault="004E412C" w:rsidP="004E412C">
          <w:pPr>
            <w:pStyle w:val="0A159168836048E4BB043B5D3D28E01F2"/>
          </w:pPr>
          <w:r w:rsidRPr="0088469F">
            <w:rPr>
              <w:rStyle w:val="PlaceholderText"/>
            </w:rPr>
            <w:t>Click here to enter text.</w:t>
          </w:r>
        </w:p>
      </w:docPartBody>
    </w:docPart>
    <w:docPart>
      <w:docPartPr>
        <w:name w:val="8757E550F11E4AAB8CEE2E1E3CDBFBAA"/>
        <w:category>
          <w:name w:val="General"/>
          <w:gallery w:val="placeholder"/>
        </w:category>
        <w:types>
          <w:type w:val="bbPlcHdr"/>
        </w:types>
        <w:behaviors>
          <w:behavior w:val="content"/>
        </w:behaviors>
        <w:guid w:val="{F16F6728-B8C0-4A99-BC87-BFD6633C5082}"/>
      </w:docPartPr>
      <w:docPartBody>
        <w:p w:rsidR="00BD003C" w:rsidRDefault="004E412C" w:rsidP="004E412C">
          <w:pPr>
            <w:pStyle w:val="8757E550F11E4AAB8CEE2E1E3CDBFBAA2"/>
          </w:pPr>
          <w:r w:rsidRPr="0088469F">
            <w:rPr>
              <w:rStyle w:val="PlaceholderText"/>
            </w:rPr>
            <w:t>Click or tap here to enter text.</w:t>
          </w:r>
        </w:p>
      </w:docPartBody>
    </w:docPart>
    <w:docPart>
      <w:docPartPr>
        <w:name w:val="0E90643869B5457B8CC97DC9BF7919CA"/>
        <w:category>
          <w:name w:val="General"/>
          <w:gallery w:val="placeholder"/>
        </w:category>
        <w:types>
          <w:type w:val="bbPlcHdr"/>
        </w:types>
        <w:behaviors>
          <w:behavior w:val="content"/>
        </w:behaviors>
        <w:guid w:val="{0A8F6772-F017-412B-A235-A561E68DEFEA}"/>
      </w:docPartPr>
      <w:docPartBody>
        <w:p w:rsidR="00BD003C" w:rsidRDefault="004E412C" w:rsidP="004E412C">
          <w:pPr>
            <w:pStyle w:val="0E90643869B5457B8CC97DC9BF7919CA2"/>
          </w:pPr>
          <w:r w:rsidRPr="0088469F">
            <w:rPr>
              <w:rStyle w:val="PlaceholderText"/>
            </w:rPr>
            <w:t>Click here to enter text.</w:t>
          </w:r>
        </w:p>
      </w:docPartBody>
    </w:docPart>
    <w:docPart>
      <w:docPartPr>
        <w:name w:val="745BB3717FDC42BE8DC5A6A838B4CB7F"/>
        <w:category>
          <w:name w:val="General"/>
          <w:gallery w:val="placeholder"/>
        </w:category>
        <w:types>
          <w:type w:val="bbPlcHdr"/>
        </w:types>
        <w:behaviors>
          <w:behavior w:val="content"/>
        </w:behaviors>
        <w:guid w:val="{F3247661-063E-45BA-8F05-69C7D6A14E6A}"/>
      </w:docPartPr>
      <w:docPartBody>
        <w:p w:rsidR="00BD003C" w:rsidRDefault="00671266" w:rsidP="00671266">
          <w:pPr>
            <w:pStyle w:val="745BB3717FDC42BE8DC5A6A838B4CB7F"/>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FB6EB3276FFD44669ADE51FE11BFECB2"/>
        <w:category>
          <w:name w:val="General"/>
          <w:gallery w:val="placeholder"/>
        </w:category>
        <w:types>
          <w:type w:val="bbPlcHdr"/>
        </w:types>
        <w:behaviors>
          <w:behavior w:val="content"/>
        </w:behaviors>
        <w:guid w:val="{B3140B9C-0119-48D2-B010-F09510728B36}"/>
      </w:docPartPr>
      <w:docPartBody>
        <w:p w:rsidR="00BD003C" w:rsidRDefault="004E412C" w:rsidP="004E412C">
          <w:pPr>
            <w:pStyle w:val="FB6EB3276FFD44669ADE51FE11BFECB22"/>
          </w:pPr>
          <w:r w:rsidRPr="0088469F">
            <w:rPr>
              <w:rStyle w:val="PlaceholderText"/>
            </w:rPr>
            <w:t>Click here to enter text.</w:t>
          </w:r>
        </w:p>
      </w:docPartBody>
    </w:docPart>
    <w:docPart>
      <w:docPartPr>
        <w:name w:val="448EF32BABFD42F390D9CD35243061C3"/>
        <w:category>
          <w:name w:val="General"/>
          <w:gallery w:val="placeholder"/>
        </w:category>
        <w:types>
          <w:type w:val="bbPlcHdr"/>
        </w:types>
        <w:behaviors>
          <w:behavior w:val="content"/>
        </w:behaviors>
        <w:guid w:val="{FE225623-0B48-473B-BBC5-2A13B4D5A3E5}"/>
      </w:docPartPr>
      <w:docPartBody>
        <w:p w:rsidR="00BD003C" w:rsidRDefault="004E412C" w:rsidP="004E412C">
          <w:pPr>
            <w:pStyle w:val="448EF32BABFD42F390D9CD35243061C32"/>
          </w:pPr>
          <w:r w:rsidRPr="0088469F">
            <w:rPr>
              <w:rStyle w:val="PlaceholderText"/>
            </w:rPr>
            <w:t>Click or tap here to enter text.</w:t>
          </w:r>
        </w:p>
      </w:docPartBody>
    </w:docPart>
    <w:docPart>
      <w:docPartPr>
        <w:name w:val="832D92FF6AED457A822614B682D54091"/>
        <w:category>
          <w:name w:val="General"/>
          <w:gallery w:val="placeholder"/>
        </w:category>
        <w:types>
          <w:type w:val="bbPlcHdr"/>
        </w:types>
        <w:behaviors>
          <w:behavior w:val="content"/>
        </w:behaviors>
        <w:guid w:val="{A6C10FF0-28AD-4C71-98D7-2320F4D8DC13}"/>
      </w:docPartPr>
      <w:docPartBody>
        <w:p w:rsidR="00BD003C" w:rsidRDefault="004E412C" w:rsidP="004E412C">
          <w:pPr>
            <w:pStyle w:val="832D92FF6AED457A822614B682D540912"/>
          </w:pPr>
          <w:r w:rsidRPr="0088469F">
            <w:rPr>
              <w:rStyle w:val="PlaceholderText"/>
            </w:rPr>
            <w:t>Click here to enter text.</w:t>
          </w:r>
        </w:p>
      </w:docPartBody>
    </w:docPart>
    <w:docPart>
      <w:docPartPr>
        <w:name w:val="5B1274FEA6A04C43BC6E25F56880A02F"/>
        <w:category>
          <w:name w:val="General"/>
          <w:gallery w:val="placeholder"/>
        </w:category>
        <w:types>
          <w:type w:val="bbPlcHdr"/>
        </w:types>
        <w:behaviors>
          <w:behavior w:val="content"/>
        </w:behaviors>
        <w:guid w:val="{900311C0-E606-49B8-83D2-EF177CB100EE}"/>
      </w:docPartPr>
      <w:docPartBody>
        <w:p w:rsidR="00BD003C" w:rsidRDefault="004E412C" w:rsidP="004E412C">
          <w:pPr>
            <w:pStyle w:val="5B1274FEA6A04C43BC6E25F56880A02F2"/>
          </w:pPr>
          <w:r w:rsidRPr="0088469F">
            <w:rPr>
              <w:rStyle w:val="PlaceholderText"/>
            </w:rPr>
            <w:t>Click here to enter text.</w:t>
          </w:r>
        </w:p>
      </w:docPartBody>
    </w:docPart>
    <w:docPart>
      <w:docPartPr>
        <w:name w:val="4899D49B1D724B6CB459717A4B27642F"/>
        <w:category>
          <w:name w:val="General"/>
          <w:gallery w:val="placeholder"/>
        </w:category>
        <w:types>
          <w:type w:val="bbPlcHdr"/>
        </w:types>
        <w:behaviors>
          <w:behavior w:val="content"/>
        </w:behaviors>
        <w:guid w:val="{53536148-B08A-4657-B303-BD7349733041}"/>
      </w:docPartPr>
      <w:docPartBody>
        <w:p w:rsidR="00BD003C" w:rsidRDefault="004E412C" w:rsidP="004E412C">
          <w:pPr>
            <w:pStyle w:val="4899D49B1D724B6CB459717A4B27642F1"/>
          </w:pPr>
          <w:r w:rsidRPr="0088469F">
            <w:rPr>
              <w:rStyle w:val="PlaceholderText"/>
            </w:rPr>
            <w:t>Click here to enter text.</w:t>
          </w:r>
        </w:p>
      </w:docPartBody>
    </w:docPart>
    <w:docPart>
      <w:docPartPr>
        <w:name w:val="6E720879FF3549C28CD1EE50FCCCFE2A"/>
        <w:category>
          <w:name w:val="General"/>
          <w:gallery w:val="placeholder"/>
        </w:category>
        <w:types>
          <w:type w:val="bbPlcHdr"/>
        </w:types>
        <w:behaviors>
          <w:behavior w:val="content"/>
        </w:behaviors>
        <w:guid w:val="{6C03ABD2-12FE-4C16-A96A-0CA70AA5D518}"/>
      </w:docPartPr>
      <w:docPartBody>
        <w:p w:rsidR="00BD003C" w:rsidRDefault="004E412C" w:rsidP="004E412C">
          <w:pPr>
            <w:pStyle w:val="6E720879FF3549C28CD1EE50FCCCFE2A1"/>
          </w:pPr>
          <w:r w:rsidRPr="00747837">
            <w:rPr>
              <w:rStyle w:val="PlaceholderText"/>
              <w:sz w:val="22"/>
              <w:szCs w:val="22"/>
              <w:lang w:val="en-GB"/>
            </w:rPr>
            <w:t>Click here to enter text.</w:t>
          </w:r>
        </w:p>
      </w:docPartBody>
    </w:docPart>
    <w:docPart>
      <w:docPartPr>
        <w:name w:val="27E69ABFADDD4689A29AA85E5C8EEF7C"/>
        <w:category>
          <w:name w:val="General"/>
          <w:gallery w:val="placeholder"/>
        </w:category>
        <w:types>
          <w:type w:val="bbPlcHdr"/>
        </w:types>
        <w:behaviors>
          <w:behavior w:val="content"/>
        </w:behaviors>
        <w:guid w:val="{D200D052-9F73-4430-9D5F-9BC5C84735EB}"/>
      </w:docPartPr>
      <w:docPartBody>
        <w:p w:rsidR="00BD003C" w:rsidRDefault="004E412C" w:rsidP="004E412C">
          <w:pPr>
            <w:pStyle w:val="27E69ABFADDD4689A29AA85E5C8EEF7C1"/>
          </w:pPr>
          <w:r w:rsidRPr="00747837">
            <w:rPr>
              <w:rStyle w:val="PlaceholderText"/>
              <w:sz w:val="22"/>
              <w:szCs w:val="22"/>
              <w:lang w:val="en-GB"/>
            </w:rPr>
            <w:t>Click here to enter text.</w:t>
          </w:r>
        </w:p>
      </w:docPartBody>
    </w:docPart>
    <w:docPart>
      <w:docPartPr>
        <w:name w:val="2B1D37533B4A422CA08A80A565A7D7D2"/>
        <w:category>
          <w:name w:val="General"/>
          <w:gallery w:val="placeholder"/>
        </w:category>
        <w:types>
          <w:type w:val="bbPlcHdr"/>
        </w:types>
        <w:behaviors>
          <w:behavior w:val="content"/>
        </w:behaviors>
        <w:guid w:val="{125E1797-CBB1-412B-AAF1-EBB7B6801796}"/>
      </w:docPartPr>
      <w:docPartBody>
        <w:p w:rsidR="00BD003C" w:rsidRDefault="004E412C" w:rsidP="004E412C">
          <w:pPr>
            <w:pStyle w:val="2B1D37533B4A422CA08A80A565A7D7D21"/>
          </w:pPr>
          <w:r w:rsidRPr="00747837">
            <w:rPr>
              <w:rStyle w:val="PlaceholderText"/>
              <w:sz w:val="22"/>
              <w:szCs w:val="22"/>
              <w:lang w:val="en-GB"/>
            </w:rPr>
            <w:t>Click here to enter text.</w:t>
          </w:r>
        </w:p>
      </w:docPartBody>
    </w:docPart>
    <w:docPart>
      <w:docPartPr>
        <w:name w:val="403E2AF28AFD42BC8DA51FB43D580930"/>
        <w:category>
          <w:name w:val="General"/>
          <w:gallery w:val="placeholder"/>
        </w:category>
        <w:types>
          <w:type w:val="bbPlcHdr"/>
        </w:types>
        <w:behaviors>
          <w:behavior w:val="content"/>
        </w:behaviors>
        <w:guid w:val="{DFF20A95-3AC7-4FDE-BFEB-B2DF83D66CF0}"/>
      </w:docPartPr>
      <w:docPartBody>
        <w:p w:rsidR="00BD003C" w:rsidRDefault="004E412C" w:rsidP="004E412C">
          <w:pPr>
            <w:pStyle w:val="403E2AF28AFD42BC8DA51FB43D5809301"/>
          </w:pPr>
          <w:r w:rsidRPr="00747837">
            <w:rPr>
              <w:rStyle w:val="PlaceholderText"/>
              <w:sz w:val="22"/>
              <w:szCs w:val="22"/>
              <w:lang w:val="en-GB"/>
            </w:rPr>
            <w:t>Click here to enter text.</w:t>
          </w:r>
        </w:p>
      </w:docPartBody>
    </w:docPart>
    <w:docPart>
      <w:docPartPr>
        <w:name w:val="EBA7E0D9D0C04758B089DAC23799B952"/>
        <w:category>
          <w:name w:val="General"/>
          <w:gallery w:val="placeholder"/>
        </w:category>
        <w:types>
          <w:type w:val="bbPlcHdr"/>
        </w:types>
        <w:behaviors>
          <w:behavior w:val="content"/>
        </w:behaviors>
        <w:guid w:val="{9B45E579-09D9-4CE2-9DCC-7A37C251886D}"/>
      </w:docPartPr>
      <w:docPartBody>
        <w:p w:rsidR="00BD003C" w:rsidRDefault="004E412C" w:rsidP="004E412C">
          <w:pPr>
            <w:pStyle w:val="EBA7E0D9D0C04758B089DAC23799B9521"/>
          </w:pPr>
          <w:r w:rsidRPr="0088469F">
            <w:rPr>
              <w:rStyle w:val="PlaceholderText"/>
            </w:rPr>
            <w:t>Click here to enter text.</w:t>
          </w:r>
        </w:p>
      </w:docPartBody>
    </w:docPart>
    <w:docPart>
      <w:docPartPr>
        <w:name w:val="F797ED8F60DF4FE6BF56EA15CDD9280F"/>
        <w:category>
          <w:name w:val="General"/>
          <w:gallery w:val="placeholder"/>
        </w:category>
        <w:types>
          <w:type w:val="bbPlcHdr"/>
        </w:types>
        <w:behaviors>
          <w:behavior w:val="content"/>
        </w:behaviors>
        <w:guid w:val="{E12D609D-4E14-4E12-B368-FDEF7D0401E3}"/>
      </w:docPartPr>
      <w:docPartBody>
        <w:p w:rsidR="00BD003C" w:rsidRDefault="004E412C" w:rsidP="004E412C">
          <w:pPr>
            <w:pStyle w:val="F797ED8F60DF4FE6BF56EA15CDD9280F2"/>
          </w:pPr>
          <w:r w:rsidRPr="0088469F">
            <w:rPr>
              <w:rStyle w:val="PlaceholderText"/>
            </w:rPr>
            <w:t>Click here to enter text.</w:t>
          </w:r>
        </w:p>
      </w:docPartBody>
    </w:docPart>
    <w:docPart>
      <w:docPartPr>
        <w:name w:val="ACA8BCF1C9F243E8923D82FB0D1C2629"/>
        <w:category>
          <w:name w:val="General"/>
          <w:gallery w:val="placeholder"/>
        </w:category>
        <w:types>
          <w:type w:val="bbPlcHdr"/>
        </w:types>
        <w:behaviors>
          <w:behavior w:val="content"/>
        </w:behaviors>
        <w:guid w:val="{82D7ABB1-C9C8-431F-B133-C4CFBB8B5DE6}"/>
      </w:docPartPr>
      <w:docPartBody>
        <w:p w:rsidR="00BD003C" w:rsidRDefault="004E412C" w:rsidP="004E412C">
          <w:pPr>
            <w:pStyle w:val="ACA8BCF1C9F243E8923D82FB0D1C26292"/>
          </w:pPr>
          <w:r w:rsidRPr="0088469F">
            <w:rPr>
              <w:rStyle w:val="PlaceholderText"/>
            </w:rPr>
            <w:t>Click or tap here to enter text.</w:t>
          </w:r>
        </w:p>
      </w:docPartBody>
    </w:docPart>
    <w:docPart>
      <w:docPartPr>
        <w:name w:val="048468FE5AAE42C7BE31044414EBD72F"/>
        <w:category>
          <w:name w:val="General"/>
          <w:gallery w:val="placeholder"/>
        </w:category>
        <w:types>
          <w:type w:val="bbPlcHdr"/>
        </w:types>
        <w:behaviors>
          <w:behavior w:val="content"/>
        </w:behaviors>
        <w:guid w:val="{9C650B3C-A3D6-4F8B-B984-8E30E1BAAB97}"/>
      </w:docPartPr>
      <w:docPartBody>
        <w:p w:rsidR="00BD003C" w:rsidRDefault="004E412C" w:rsidP="004E412C">
          <w:pPr>
            <w:pStyle w:val="048468FE5AAE42C7BE31044414EBD72F2"/>
          </w:pPr>
          <w:r w:rsidRPr="0088469F">
            <w:rPr>
              <w:rStyle w:val="PlaceholderText"/>
            </w:rPr>
            <w:t>Click here to enter text.</w:t>
          </w:r>
        </w:p>
      </w:docPartBody>
    </w:docPart>
    <w:docPart>
      <w:docPartPr>
        <w:name w:val="DefaultPlaceholder_-1854013435"/>
        <w:category>
          <w:name w:val="General"/>
          <w:gallery w:val="placeholder"/>
        </w:category>
        <w:types>
          <w:type w:val="bbPlcHdr"/>
        </w:types>
        <w:behaviors>
          <w:behavior w:val="content"/>
        </w:behaviors>
        <w:guid w:val="{5C8CF2ED-C2B1-4C3D-AB99-6E5455AF79BE}"/>
      </w:docPartPr>
      <w:docPartBody>
        <w:p w:rsidR="00BD003C" w:rsidRDefault="00BD003C">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8"/>
        <w:category>
          <w:name w:val="General"/>
          <w:gallery w:val="placeholder"/>
        </w:category>
        <w:types>
          <w:type w:val="bbPlcHdr"/>
        </w:types>
        <w:behaviors>
          <w:behavior w:val="content"/>
        </w:behaviors>
        <w:guid w:val="{37298DB6-CEF9-425D-B27C-EA5B72EF4A11}"/>
      </w:docPartPr>
      <w:docPartBody>
        <w:p w:rsidR="00BD003C" w:rsidRDefault="004E412C" w:rsidP="004E412C">
          <w:pPr>
            <w:pStyle w:val="DefaultPlaceholder-18540134381"/>
          </w:pPr>
          <w:r w:rsidRPr="0088469F">
            <w:rPr>
              <w:rStyle w:val="PlaceholderText"/>
            </w:rPr>
            <w:t>Choose an item.</w:t>
          </w:r>
        </w:p>
      </w:docPartBody>
    </w:docPart>
    <w:docPart>
      <w:docPartPr>
        <w:name w:val="712D25AD6A6A4281A8415D2B40148A4E"/>
        <w:category>
          <w:name w:val="General"/>
          <w:gallery w:val="placeholder"/>
        </w:category>
        <w:types>
          <w:type w:val="bbPlcHdr"/>
        </w:types>
        <w:behaviors>
          <w:behavior w:val="content"/>
        </w:behaviors>
        <w:guid w:val="{79511003-4004-47CA-AF82-D522D51EB50B}"/>
      </w:docPartPr>
      <w:docPartBody>
        <w:p w:rsidR="00BD003C" w:rsidRDefault="004E412C" w:rsidP="004E412C">
          <w:pPr>
            <w:pStyle w:val="712D25AD6A6A4281A8415D2B40148A4E2"/>
          </w:pPr>
          <w:r w:rsidRPr="0088469F">
            <w:rPr>
              <w:rStyle w:val="PlaceholderText"/>
            </w:rPr>
            <w:t>Click here to enter text.</w:t>
          </w:r>
        </w:p>
      </w:docPartBody>
    </w:docPart>
    <w:docPart>
      <w:docPartPr>
        <w:name w:val="B747FC10E0D04AC7B297CE3306470DAF"/>
        <w:category>
          <w:name w:val="General"/>
          <w:gallery w:val="placeholder"/>
        </w:category>
        <w:types>
          <w:type w:val="bbPlcHdr"/>
        </w:types>
        <w:behaviors>
          <w:behavior w:val="content"/>
        </w:behaviors>
        <w:guid w:val="{C4F9DD47-8F97-46A9-A230-1B6F11DA6BDF}"/>
      </w:docPartPr>
      <w:docPartBody>
        <w:p w:rsidR="00BD003C" w:rsidRDefault="004E412C" w:rsidP="004E412C">
          <w:pPr>
            <w:pStyle w:val="B747FC10E0D04AC7B297CE3306470DAF2"/>
          </w:pPr>
          <w:r w:rsidRPr="0088469F">
            <w:rPr>
              <w:rStyle w:val="PlaceholderText"/>
            </w:rPr>
            <w:t>Click or tap here to enter text.</w:t>
          </w:r>
        </w:p>
      </w:docPartBody>
    </w:docPart>
    <w:docPart>
      <w:docPartPr>
        <w:name w:val="5AB869EBAAC64B019689432D45074DB8"/>
        <w:category>
          <w:name w:val="General"/>
          <w:gallery w:val="placeholder"/>
        </w:category>
        <w:types>
          <w:type w:val="bbPlcHdr"/>
        </w:types>
        <w:behaviors>
          <w:behavior w:val="content"/>
        </w:behaviors>
        <w:guid w:val="{0650854C-33A5-41B3-9170-87AF24DAE445}"/>
      </w:docPartPr>
      <w:docPartBody>
        <w:p w:rsidR="00BD003C" w:rsidRDefault="004E412C" w:rsidP="004E412C">
          <w:pPr>
            <w:pStyle w:val="5AB869EBAAC64B019689432D45074DB82"/>
          </w:pPr>
          <w:r w:rsidRPr="0088469F">
            <w:rPr>
              <w:rStyle w:val="PlaceholderText"/>
            </w:rPr>
            <w:t>Click or tap here to enter text.</w:t>
          </w:r>
        </w:p>
      </w:docPartBody>
    </w:docPart>
    <w:docPart>
      <w:docPartPr>
        <w:name w:val="5A5D2C8CF9EE458E97DD2235D9608637"/>
        <w:category>
          <w:name w:val="General"/>
          <w:gallery w:val="placeholder"/>
        </w:category>
        <w:types>
          <w:type w:val="bbPlcHdr"/>
        </w:types>
        <w:behaviors>
          <w:behavior w:val="content"/>
        </w:behaviors>
        <w:guid w:val="{23F1DE65-0263-484E-9B69-13FF31628045}"/>
      </w:docPartPr>
      <w:docPartBody>
        <w:p w:rsidR="00BF61CA" w:rsidRDefault="004E412C" w:rsidP="004E412C">
          <w:pPr>
            <w:pStyle w:val="5A5D2C8CF9EE458E97DD2235D96086372"/>
          </w:pPr>
          <w:r w:rsidRPr="0088469F">
            <w:rPr>
              <w:rStyle w:val="PlaceholderText"/>
            </w:rPr>
            <w:t>0</w:t>
          </w:r>
        </w:p>
      </w:docPartBody>
    </w:docPart>
    <w:docPart>
      <w:docPartPr>
        <w:name w:val="5A17205E676543238C7DC815AF51080C"/>
        <w:category>
          <w:name w:val="General"/>
          <w:gallery w:val="placeholder"/>
        </w:category>
        <w:types>
          <w:type w:val="bbPlcHdr"/>
        </w:types>
        <w:behaviors>
          <w:behavior w:val="content"/>
        </w:behaviors>
        <w:guid w:val="{228BBF4F-B137-4CBE-9286-B15EC820DEB5}"/>
      </w:docPartPr>
      <w:docPartBody>
        <w:p w:rsidR="00BF61CA" w:rsidRDefault="004E412C" w:rsidP="004E412C">
          <w:pPr>
            <w:pStyle w:val="5A17205E676543238C7DC815AF51080C2"/>
          </w:pPr>
          <w:r w:rsidRPr="0088469F">
            <w:rPr>
              <w:rStyle w:val="PlaceholderText"/>
            </w:rPr>
            <w:t>0</w:t>
          </w:r>
        </w:p>
      </w:docPartBody>
    </w:docPart>
    <w:docPart>
      <w:docPartPr>
        <w:name w:val="334E7BFC83A648CC9861897DA37FEFCC"/>
        <w:category>
          <w:name w:val="General"/>
          <w:gallery w:val="placeholder"/>
        </w:category>
        <w:types>
          <w:type w:val="bbPlcHdr"/>
        </w:types>
        <w:behaviors>
          <w:behavior w:val="content"/>
        </w:behaviors>
        <w:guid w:val="{8E7CC1DE-B009-4DD8-9D77-635008784EDD}"/>
      </w:docPartPr>
      <w:docPartBody>
        <w:p w:rsidR="00BF61CA" w:rsidRDefault="004E412C" w:rsidP="004E412C">
          <w:pPr>
            <w:pStyle w:val="334E7BFC83A648CC9861897DA37FEFCC2"/>
          </w:pPr>
          <w:r w:rsidRPr="0088469F">
            <w:rPr>
              <w:rStyle w:val="PlaceholderText"/>
            </w:rPr>
            <w:t>Click here to enter text.</w:t>
          </w:r>
        </w:p>
      </w:docPartBody>
    </w:docPart>
    <w:docPart>
      <w:docPartPr>
        <w:name w:val="5203D80C6AF34118A596B61D37E4265A"/>
        <w:category>
          <w:name w:val="General"/>
          <w:gallery w:val="placeholder"/>
        </w:category>
        <w:types>
          <w:type w:val="bbPlcHdr"/>
        </w:types>
        <w:behaviors>
          <w:behavior w:val="content"/>
        </w:behaviors>
        <w:guid w:val="{BF57E75D-D86C-4E84-9F26-F355973A2008}"/>
      </w:docPartPr>
      <w:docPartBody>
        <w:p w:rsidR="00BF61CA" w:rsidRDefault="004E412C">
          <w:pPr>
            <w:pStyle w:val="5203D80C6AF34118A596B61D37E4265A"/>
          </w:pPr>
          <w:r w:rsidRPr="0088469F">
            <w:t>Click here to enter text.</w:t>
          </w:r>
        </w:p>
      </w:docPartBody>
    </w:docPart>
    <w:docPart>
      <w:docPartPr>
        <w:name w:val="AF6341000A054A20AB49BCDD08C313B1"/>
        <w:category>
          <w:name w:val="General"/>
          <w:gallery w:val="placeholder"/>
        </w:category>
        <w:types>
          <w:type w:val="bbPlcHdr"/>
        </w:types>
        <w:behaviors>
          <w:behavior w:val="content"/>
        </w:behaviors>
        <w:guid w:val="{CC88BA85-AC66-4CEA-9D27-A0ABB688DE15}"/>
      </w:docPartPr>
      <w:docPartBody>
        <w:p w:rsidR="00BF61CA" w:rsidRDefault="004E412C">
          <w:pPr>
            <w:pStyle w:val="AF6341000A054A20AB49BCDD08C313B1"/>
          </w:pPr>
          <w:r w:rsidRPr="0088469F">
            <w:t>Click here to enter text.</w:t>
          </w:r>
        </w:p>
      </w:docPartBody>
    </w:docPart>
    <w:docPart>
      <w:docPartPr>
        <w:name w:val="0654E34C9D6E4FB3B50ABE5D8BF80AE5"/>
        <w:category>
          <w:name w:val="General"/>
          <w:gallery w:val="placeholder"/>
        </w:category>
        <w:types>
          <w:type w:val="bbPlcHdr"/>
        </w:types>
        <w:behaviors>
          <w:behavior w:val="content"/>
        </w:behaviors>
        <w:guid w:val="{FD9F6836-7E27-44EA-8140-A1C9C2C5280B}"/>
      </w:docPartPr>
      <w:docPartBody>
        <w:p w:rsidR="00BF61CA" w:rsidRDefault="004E412C" w:rsidP="004E412C">
          <w:pPr>
            <w:pStyle w:val="0654E34C9D6E4FB3B50ABE5D8BF80AE52"/>
          </w:pPr>
          <w:r w:rsidRPr="0088469F">
            <w:rPr>
              <w:rStyle w:val="PlaceholderText"/>
            </w:rPr>
            <w:t>Click here to enter text.</w:t>
          </w:r>
        </w:p>
      </w:docPartBody>
    </w:docPart>
    <w:docPart>
      <w:docPartPr>
        <w:name w:val="85677CF7A9D3404CAD412C674FBF1EF8"/>
        <w:category>
          <w:name w:val="General"/>
          <w:gallery w:val="placeholder"/>
        </w:category>
        <w:types>
          <w:type w:val="bbPlcHdr"/>
        </w:types>
        <w:behaviors>
          <w:behavior w:val="content"/>
        </w:behaviors>
        <w:guid w:val="{7CD25DBE-362E-49A6-8890-B0046076ED2D}"/>
      </w:docPartPr>
      <w:docPartBody>
        <w:p w:rsidR="00BF61CA" w:rsidRDefault="004E412C" w:rsidP="004E412C">
          <w:pPr>
            <w:pStyle w:val="85677CF7A9D3404CAD412C674FBF1EF82"/>
          </w:pPr>
          <w:r w:rsidRPr="0088469F">
            <w:rPr>
              <w:rStyle w:val="PlaceholderText"/>
            </w:rPr>
            <w:t>Click here to enter text.</w:t>
          </w:r>
        </w:p>
      </w:docPartBody>
    </w:docPart>
    <w:docPart>
      <w:docPartPr>
        <w:name w:val="11F9E01EB53B4297A07F7D6AAFAF9E7B"/>
        <w:category>
          <w:name w:val="General"/>
          <w:gallery w:val="placeholder"/>
        </w:category>
        <w:types>
          <w:type w:val="bbPlcHdr"/>
        </w:types>
        <w:behaviors>
          <w:behavior w:val="content"/>
        </w:behaviors>
        <w:guid w:val="{08D7004D-25D3-4BF6-8AB9-6230745ACE97}"/>
      </w:docPartPr>
      <w:docPartBody>
        <w:p w:rsidR="00BF61CA" w:rsidRDefault="004E412C">
          <w:pPr>
            <w:pStyle w:val="11F9E01EB53B4297A07F7D6AAFAF9E7B"/>
          </w:pPr>
          <w:r w:rsidRPr="0088469F">
            <w:t>Click here to enter text.</w:t>
          </w:r>
        </w:p>
      </w:docPartBody>
    </w:docPart>
    <w:docPart>
      <w:docPartPr>
        <w:name w:val="60EC9E5A4DE044B3B7F24BC5B4C111A3"/>
        <w:category>
          <w:name w:val="General"/>
          <w:gallery w:val="placeholder"/>
        </w:category>
        <w:types>
          <w:type w:val="bbPlcHdr"/>
        </w:types>
        <w:behaviors>
          <w:behavior w:val="content"/>
        </w:behaviors>
        <w:guid w:val="{E3133F6D-C359-4333-876A-670FC1153CCB}"/>
      </w:docPartPr>
      <w:docPartBody>
        <w:p w:rsidR="00BF61CA" w:rsidRDefault="004E412C" w:rsidP="004E412C">
          <w:pPr>
            <w:pStyle w:val="60EC9E5A4DE044B3B7F24BC5B4C111A32"/>
          </w:pPr>
          <w:r w:rsidRPr="0088469F">
            <w:rPr>
              <w:rStyle w:val="PlaceholderText"/>
            </w:rPr>
            <w:t>Click here to enter text.</w:t>
          </w:r>
        </w:p>
      </w:docPartBody>
    </w:docPart>
    <w:docPart>
      <w:docPartPr>
        <w:name w:val="ADFA5104913B42FEBD8630CB915D0A0D"/>
        <w:category>
          <w:name w:val="General"/>
          <w:gallery w:val="placeholder"/>
        </w:category>
        <w:types>
          <w:type w:val="bbPlcHdr"/>
        </w:types>
        <w:behaviors>
          <w:behavior w:val="content"/>
        </w:behaviors>
        <w:guid w:val="{EE6CA6BF-083F-4DA6-8079-E12703C70EEF}"/>
      </w:docPartPr>
      <w:docPartBody>
        <w:p w:rsidR="00BF61CA" w:rsidRDefault="004E412C">
          <w:pPr>
            <w:pStyle w:val="ADFA5104913B42FEBD8630CB915D0A0D"/>
          </w:pPr>
          <w:r w:rsidRPr="0088469F">
            <w:t>Click here to enter text.</w:t>
          </w:r>
        </w:p>
      </w:docPartBody>
    </w:docPart>
    <w:docPart>
      <w:docPartPr>
        <w:name w:val="CB6B808B9AFF4E85BCC7CAB71B82C9E5"/>
        <w:category>
          <w:name w:val="General"/>
          <w:gallery w:val="placeholder"/>
        </w:category>
        <w:types>
          <w:type w:val="bbPlcHdr"/>
        </w:types>
        <w:behaviors>
          <w:behavior w:val="content"/>
        </w:behaviors>
        <w:guid w:val="{8E36AA37-FCBE-4022-8BE7-5912DA50AB25}"/>
      </w:docPartPr>
      <w:docPartBody>
        <w:p w:rsidR="00BF61CA" w:rsidRDefault="004E412C">
          <w:pPr>
            <w:pStyle w:val="CB6B808B9AFF4E85BCC7CAB71B82C9E5"/>
          </w:pPr>
          <w:r w:rsidRPr="0088469F">
            <w:t>Click here to enter text.</w:t>
          </w:r>
        </w:p>
      </w:docPartBody>
    </w:docPart>
    <w:docPart>
      <w:docPartPr>
        <w:name w:val="A373FAB18E0F4CE180E7CAD295A13CDC"/>
        <w:category>
          <w:name w:val="General"/>
          <w:gallery w:val="placeholder"/>
        </w:category>
        <w:types>
          <w:type w:val="bbPlcHdr"/>
        </w:types>
        <w:behaviors>
          <w:behavior w:val="content"/>
        </w:behaviors>
        <w:guid w:val="{03594DDA-6275-4F44-8B6A-6E0F033EF0B5}"/>
      </w:docPartPr>
      <w:docPartBody>
        <w:p w:rsidR="00BF61CA" w:rsidRDefault="00BF61CA">
          <w:pPr>
            <w:pStyle w:val="A373FAB18E0F4CE180E7CAD295A13CDC"/>
          </w:pPr>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495CA9978DFE4D9DA48DE9EC9D15F8B2"/>
        <w:category>
          <w:name w:val="General"/>
          <w:gallery w:val="placeholder"/>
        </w:category>
        <w:types>
          <w:type w:val="bbPlcHdr"/>
        </w:types>
        <w:behaviors>
          <w:behavior w:val="content"/>
        </w:behaviors>
        <w:guid w:val="{242D137C-6463-4C55-ABFD-D5BCA30ABA3E}"/>
      </w:docPartPr>
      <w:docPartBody>
        <w:p w:rsidR="00BF61CA" w:rsidRDefault="004E412C" w:rsidP="004E412C">
          <w:pPr>
            <w:pStyle w:val="495CA9978DFE4D9DA48DE9EC9D15F8B22"/>
          </w:pPr>
          <w:r w:rsidRPr="0088469F">
            <w:rPr>
              <w:rStyle w:val="PlaceholderText"/>
            </w:rPr>
            <w:t>Click here to enter text.</w:t>
          </w:r>
        </w:p>
      </w:docPartBody>
    </w:docPart>
    <w:docPart>
      <w:docPartPr>
        <w:name w:val="F071D1F9D7B4420B953FBF23004F0AA6"/>
        <w:category>
          <w:name w:val="General"/>
          <w:gallery w:val="placeholder"/>
        </w:category>
        <w:types>
          <w:type w:val="bbPlcHdr"/>
        </w:types>
        <w:behaviors>
          <w:behavior w:val="content"/>
        </w:behaviors>
        <w:guid w:val="{66E61AB4-A2C5-4281-908B-7BFD98A95145}"/>
      </w:docPartPr>
      <w:docPartBody>
        <w:p w:rsidR="00BF61CA" w:rsidRDefault="00BF61CA">
          <w:pPr>
            <w:pStyle w:val="F071D1F9D7B4420B953FBF23004F0AA6"/>
          </w:pPr>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7FB057DBE7BB430DB5F2E6A342166054"/>
        <w:category>
          <w:name w:val="General"/>
          <w:gallery w:val="placeholder"/>
        </w:category>
        <w:types>
          <w:type w:val="bbPlcHdr"/>
        </w:types>
        <w:behaviors>
          <w:behavior w:val="content"/>
        </w:behaviors>
        <w:guid w:val="{A33AB4AB-A2CA-4DB4-B2B1-83B79215AB0A}"/>
      </w:docPartPr>
      <w:docPartBody>
        <w:p w:rsidR="00BF61CA" w:rsidRDefault="004E412C">
          <w:pPr>
            <w:pStyle w:val="7FB057DBE7BB430DB5F2E6A342166054"/>
          </w:pPr>
          <w:r w:rsidRPr="0088469F">
            <w:t>Click here to enter text.</w:t>
          </w:r>
        </w:p>
      </w:docPartBody>
    </w:docPart>
    <w:docPart>
      <w:docPartPr>
        <w:name w:val="DC8CFE57FB8145EAA1F61C567E53EE42"/>
        <w:category>
          <w:name w:val="General"/>
          <w:gallery w:val="placeholder"/>
        </w:category>
        <w:types>
          <w:type w:val="bbPlcHdr"/>
        </w:types>
        <w:behaviors>
          <w:behavior w:val="content"/>
        </w:behaviors>
        <w:guid w:val="{4DA445D8-0C6F-40D2-83F0-FD7BAD5E4224}"/>
      </w:docPartPr>
      <w:docPartBody>
        <w:p w:rsidR="00BF61CA" w:rsidRDefault="00BF61CA">
          <w:pPr>
            <w:pStyle w:val="DC8CFE57FB8145EAA1F61C567E53EE42"/>
          </w:pPr>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9C422271EEBC498DB818E6AF4ED6EFEC"/>
        <w:category>
          <w:name w:val="General"/>
          <w:gallery w:val="placeholder"/>
        </w:category>
        <w:types>
          <w:type w:val="bbPlcHdr"/>
        </w:types>
        <w:behaviors>
          <w:behavior w:val="content"/>
        </w:behaviors>
        <w:guid w:val="{B3C60CBC-4F5F-4BEE-92AD-81D6646D6C44}"/>
      </w:docPartPr>
      <w:docPartBody>
        <w:p w:rsidR="00BF61CA" w:rsidRDefault="004E412C">
          <w:pPr>
            <w:pStyle w:val="9C422271EEBC498DB818E6AF4ED6EFEC"/>
          </w:pPr>
          <w:r w:rsidRPr="0088469F">
            <w:t>Click here to enter text.</w:t>
          </w:r>
        </w:p>
      </w:docPartBody>
    </w:docPart>
    <w:docPart>
      <w:docPartPr>
        <w:name w:val="B5789957CFCA4185990E6FB15A48FC6E"/>
        <w:category>
          <w:name w:val="General"/>
          <w:gallery w:val="placeholder"/>
        </w:category>
        <w:types>
          <w:type w:val="bbPlcHdr"/>
        </w:types>
        <w:behaviors>
          <w:behavior w:val="content"/>
        </w:behaviors>
        <w:guid w:val="{F43FC1D2-842D-419B-ADCA-1F781C6467CF}"/>
      </w:docPartPr>
      <w:docPartBody>
        <w:p w:rsidR="00BF61CA" w:rsidRDefault="00BF61CA">
          <w:pPr>
            <w:pStyle w:val="B5789957CFCA4185990E6FB15A48FC6E"/>
          </w:pPr>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B6AC29AC243544E8861662DD516334EF"/>
        <w:category>
          <w:name w:val="General"/>
          <w:gallery w:val="placeholder"/>
        </w:category>
        <w:types>
          <w:type w:val="bbPlcHdr"/>
        </w:types>
        <w:behaviors>
          <w:behavior w:val="content"/>
        </w:behaviors>
        <w:guid w:val="{970FCF76-AA54-416E-BA9C-DDCCAF867E21}"/>
      </w:docPartPr>
      <w:docPartBody>
        <w:p w:rsidR="00BF61CA" w:rsidRDefault="004E412C" w:rsidP="004E412C">
          <w:pPr>
            <w:pStyle w:val="B6AC29AC243544E8861662DD516334EF2"/>
          </w:pPr>
          <w:r w:rsidRPr="0088469F">
            <w:rPr>
              <w:rStyle w:val="PlaceholderText"/>
            </w:rPr>
            <w:t>Click here to enter text.</w:t>
          </w:r>
        </w:p>
      </w:docPartBody>
    </w:docPart>
    <w:docPart>
      <w:docPartPr>
        <w:name w:val="FFD50E96023D4030B87E55B7254FF8DD"/>
        <w:category>
          <w:name w:val="General"/>
          <w:gallery w:val="placeholder"/>
        </w:category>
        <w:types>
          <w:type w:val="bbPlcHdr"/>
        </w:types>
        <w:behaviors>
          <w:behavior w:val="content"/>
        </w:behaviors>
        <w:guid w:val="{EBDCF86B-16A4-40C8-8F3C-C737BE713BEA}"/>
      </w:docPartPr>
      <w:docPartBody>
        <w:p w:rsidR="00BF61CA" w:rsidRDefault="00BF61CA">
          <w:pPr>
            <w:pStyle w:val="FFD50E96023D4030B87E55B7254FF8DD"/>
          </w:pPr>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5FE048E1FFD24E75B85E99894AADCEC9"/>
        <w:category>
          <w:name w:val="General"/>
          <w:gallery w:val="placeholder"/>
        </w:category>
        <w:types>
          <w:type w:val="bbPlcHdr"/>
        </w:types>
        <w:behaviors>
          <w:behavior w:val="content"/>
        </w:behaviors>
        <w:guid w:val="{35F32DFC-1719-42E2-9698-CF8D11D3840E}"/>
      </w:docPartPr>
      <w:docPartBody>
        <w:p w:rsidR="00BF61CA" w:rsidRDefault="004E412C">
          <w:pPr>
            <w:pStyle w:val="5FE048E1FFD24E75B85E99894AADCEC9"/>
          </w:pPr>
          <w:r w:rsidRPr="0088469F">
            <w:t>Click here to enter text.</w:t>
          </w:r>
        </w:p>
      </w:docPartBody>
    </w:docPart>
    <w:docPart>
      <w:docPartPr>
        <w:name w:val="462E863C553A462FAC6C5C4E5C189A6C"/>
        <w:category>
          <w:name w:val="General"/>
          <w:gallery w:val="placeholder"/>
        </w:category>
        <w:types>
          <w:type w:val="bbPlcHdr"/>
        </w:types>
        <w:behaviors>
          <w:behavior w:val="content"/>
        </w:behaviors>
        <w:guid w:val="{DC30BFF7-BFD2-4551-906F-EF2B38F8B7C9}"/>
      </w:docPartPr>
      <w:docPartBody>
        <w:p w:rsidR="00BF61CA" w:rsidRDefault="00BF61CA">
          <w:pPr>
            <w:pStyle w:val="462E863C553A462FAC6C5C4E5C189A6C"/>
          </w:pPr>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6ABB6442432A4DDDA0649E260B667BD7"/>
        <w:category>
          <w:name w:val="General"/>
          <w:gallery w:val="placeholder"/>
        </w:category>
        <w:types>
          <w:type w:val="bbPlcHdr"/>
        </w:types>
        <w:behaviors>
          <w:behavior w:val="content"/>
        </w:behaviors>
        <w:guid w:val="{3995C842-FF6D-40E8-A998-73006021E9DF}"/>
      </w:docPartPr>
      <w:docPartBody>
        <w:p w:rsidR="00BF61CA" w:rsidRDefault="004E412C">
          <w:pPr>
            <w:pStyle w:val="6ABB6442432A4DDDA0649E260B667BD7"/>
          </w:pPr>
          <w:r w:rsidRPr="0088469F">
            <w:t>Click here to enter text.</w:t>
          </w:r>
        </w:p>
      </w:docPartBody>
    </w:docPart>
    <w:docPart>
      <w:docPartPr>
        <w:name w:val="19E48616E1674BA0BB659A27B2772EC7"/>
        <w:category>
          <w:name w:val="General"/>
          <w:gallery w:val="placeholder"/>
        </w:category>
        <w:types>
          <w:type w:val="bbPlcHdr"/>
        </w:types>
        <w:behaviors>
          <w:behavior w:val="content"/>
        </w:behaviors>
        <w:guid w:val="{451AA1CF-0BD1-4DB2-9560-4E2995C28574}"/>
      </w:docPartPr>
      <w:docPartBody>
        <w:p w:rsidR="00BF61CA" w:rsidRDefault="00BF61CA">
          <w:pPr>
            <w:pStyle w:val="19E48616E1674BA0BB659A27B2772EC7"/>
          </w:pPr>
          <w:r w:rsidRPr="00FF5F71">
            <w:rPr>
              <w:rStyle w:val="PlaceholderText"/>
            </w:rPr>
            <w:t>Click here to enter text.</w:t>
          </w:r>
        </w:p>
      </w:docPartBody>
    </w:docPart>
    <w:docPart>
      <w:docPartPr>
        <w:name w:val="FAE6CAFBD0CA498F938AD4677E6A4E09"/>
        <w:category>
          <w:name w:val="General"/>
          <w:gallery w:val="placeholder"/>
        </w:category>
        <w:types>
          <w:type w:val="bbPlcHdr"/>
        </w:types>
        <w:behaviors>
          <w:behavior w:val="content"/>
        </w:behaviors>
        <w:guid w:val="{B094E0BD-F52D-4ABF-9F8A-9C0FB7A83C3F}"/>
      </w:docPartPr>
      <w:docPartBody>
        <w:p w:rsidR="00BF61CA" w:rsidRDefault="004E412C" w:rsidP="004E412C">
          <w:pPr>
            <w:pStyle w:val="FAE6CAFBD0CA498F938AD4677E6A4E092"/>
          </w:pPr>
          <w:r w:rsidRPr="0088469F">
            <w:rPr>
              <w:rStyle w:val="PlaceholderText"/>
            </w:rPr>
            <w:t>Click here to enter text.</w:t>
          </w:r>
        </w:p>
      </w:docPartBody>
    </w:docPart>
    <w:docPart>
      <w:docPartPr>
        <w:name w:val="A4C0AD3699724E438771BA6D7A440070"/>
        <w:category>
          <w:name w:val="General"/>
          <w:gallery w:val="placeholder"/>
        </w:category>
        <w:types>
          <w:type w:val="bbPlcHdr"/>
        </w:types>
        <w:behaviors>
          <w:behavior w:val="content"/>
        </w:behaviors>
        <w:guid w:val="{098F7C53-642F-4253-B2D7-A380633DD420}"/>
      </w:docPartPr>
      <w:docPartBody>
        <w:p w:rsidR="00BF61CA" w:rsidRDefault="00BF61CA">
          <w:pPr>
            <w:pStyle w:val="A4C0AD3699724E438771BA6D7A440070"/>
          </w:pPr>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7C98E57762584B17BF4BCA677013B533"/>
        <w:category>
          <w:name w:val="General"/>
          <w:gallery w:val="placeholder"/>
        </w:category>
        <w:types>
          <w:type w:val="bbPlcHdr"/>
        </w:types>
        <w:behaviors>
          <w:behavior w:val="content"/>
        </w:behaviors>
        <w:guid w:val="{3899D42A-7E6E-40E5-A535-23C163F10703}"/>
      </w:docPartPr>
      <w:docPartBody>
        <w:p w:rsidR="00BF61CA" w:rsidRDefault="004E412C" w:rsidP="004E412C">
          <w:pPr>
            <w:pStyle w:val="7C98E57762584B17BF4BCA677013B5332"/>
          </w:pPr>
          <w:r w:rsidRPr="0088469F">
            <w:rPr>
              <w:rStyle w:val="PlaceholderText"/>
            </w:rPr>
            <w:t>Click here to enter text.</w:t>
          </w:r>
        </w:p>
      </w:docPartBody>
    </w:docPart>
    <w:docPart>
      <w:docPartPr>
        <w:name w:val="162FA19844FC4F7A8596B0BEFB4014CF"/>
        <w:category>
          <w:name w:val="General"/>
          <w:gallery w:val="placeholder"/>
        </w:category>
        <w:types>
          <w:type w:val="bbPlcHdr"/>
        </w:types>
        <w:behaviors>
          <w:behavior w:val="content"/>
        </w:behaviors>
        <w:guid w:val="{6D3C63ED-A296-41DF-9FF9-98CB84FFF098}"/>
      </w:docPartPr>
      <w:docPartBody>
        <w:p w:rsidR="00BF61CA" w:rsidRDefault="00BF61CA">
          <w:pPr>
            <w:pStyle w:val="162FA19844FC4F7A8596B0BEFB4014CF"/>
          </w:pPr>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2FFC345CE8A8433DA9AAC4062DAE97E2"/>
        <w:category>
          <w:name w:val="General"/>
          <w:gallery w:val="placeholder"/>
        </w:category>
        <w:types>
          <w:type w:val="bbPlcHdr"/>
        </w:types>
        <w:behaviors>
          <w:behavior w:val="content"/>
        </w:behaviors>
        <w:guid w:val="{92DB69C5-5AC7-4A28-AF07-F3D2457244E8}"/>
      </w:docPartPr>
      <w:docPartBody>
        <w:p w:rsidR="00BF61CA" w:rsidRDefault="004E412C">
          <w:pPr>
            <w:pStyle w:val="2FFC345CE8A8433DA9AAC4062DAE97E2"/>
          </w:pPr>
          <w:r w:rsidRPr="0088469F">
            <w:t>Click here to enter text.</w:t>
          </w:r>
        </w:p>
      </w:docPartBody>
    </w:docPart>
    <w:docPart>
      <w:docPartPr>
        <w:name w:val="F1C0361EB6CD4C1AA104245D5BFD6346"/>
        <w:category>
          <w:name w:val="General"/>
          <w:gallery w:val="placeholder"/>
        </w:category>
        <w:types>
          <w:type w:val="bbPlcHdr"/>
        </w:types>
        <w:behaviors>
          <w:behavior w:val="content"/>
        </w:behaviors>
        <w:guid w:val="{DFE4936D-4135-4551-BC8D-B3BC41AA16B1}"/>
      </w:docPartPr>
      <w:docPartBody>
        <w:p w:rsidR="00BF61CA" w:rsidRDefault="00BF61CA">
          <w:pPr>
            <w:pStyle w:val="F1C0361EB6CD4C1AA104245D5BFD6346"/>
          </w:pPr>
          <w:r w:rsidRPr="00C530F3">
            <w:rPr>
              <w:rStyle w:val="PlaceholderText"/>
            </w:rPr>
            <w:t>Enter any content that you want to repeat, including other content controls. You can also insert this control around table rows in order to repeat parts of a table.</w:t>
          </w:r>
        </w:p>
      </w:docPartBody>
    </w:docPart>
    <w:docPart>
      <w:docPartPr>
        <w:name w:val="0C11A72D95274AB4BED2FCA82A275C99"/>
        <w:category>
          <w:name w:val="General"/>
          <w:gallery w:val="placeholder"/>
        </w:category>
        <w:types>
          <w:type w:val="bbPlcHdr"/>
        </w:types>
        <w:behaviors>
          <w:behavior w:val="content"/>
        </w:behaviors>
        <w:guid w:val="{E8923F64-02A1-46EC-8502-742A65943DE2}"/>
      </w:docPartPr>
      <w:docPartBody>
        <w:p w:rsidR="00BF61CA" w:rsidRDefault="004E412C">
          <w:pPr>
            <w:pStyle w:val="0C11A72D95274AB4BED2FCA82A275C99"/>
          </w:pPr>
          <w:r w:rsidRPr="0088469F">
            <w:t>Click here to enter text.</w:t>
          </w:r>
        </w:p>
      </w:docPartBody>
    </w:docPart>
    <w:docPart>
      <w:docPartPr>
        <w:name w:val="37C84C61FAE843F6B9323070AA8D6580"/>
        <w:category>
          <w:name w:val="General"/>
          <w:gallery w:val="placeholder"/>
        </w:category>
        <w:types>
          <w:type w:val="bbPlcHdr"/>
        </w:types>
        <w:behaviors>
          <w:behavior w:val="content"/>
        </w:behaviors>
        <w:guid w:val="{3CAEC833-9E5A-40A3-B871-B46EE76CA3CB}"/>
      </w:docPartPr>
      <w:docPartBody>
        <w:p w:rsidR="00BF61CA" w:rsidRDefault="004E412C" w:rsidP="004E412C">
          <w:pPr>
            <w:pStyle w:val="37C84C61FAE843F6B9323070AA8D65802"/>
          </w:pPr>
          <w:r w:rsidRPr="0088469F">
            <w:rPr>
              <w:rStyle w:val="PlaceholderText"/>
            </w:rPr>
            <w:t>Click here to enter text.</w:t>
          </w:r>
        </w:p>
      </w:docPartBody>
    </w:docPart>
    <w:docPart>
      <w:docPartPr>
        <w:name w:val="BC83E866EF9E46249E3D8C51B44F932A"/>
        <w:category>
          <w:name w:val="General"/>
          <w:gallery w:val="placeholder"/>
        </w:category>
        <w:types>
          <w:type w:val="bbPlcHdr"/>
        </w:types>
        <w:behaviors>
          <w:behavior w:val="content"/>
        </w:behaviors>
        <w:guid w:val="{AB330994-83C0-4979-B0E5-B35995330F12}"/>
      </w:docPartPr>
      <w:docPartBody>
        <w:p w:rsidR="00BF61CA" w:rsidRDefault="00BF61CA">
          <w:pPr>
            <w:pStyle w:val="BC83E866EF9E46249E3D8C51B44F932A"/>
          </w:pPr>
          <w:r w:rsidRPr="00FF5F71">
            <w:rPr>
              <w:rStyle w:val="PlaceholderText"/>
            </w:rPr>
            <w:t>Click here to enter text.</w:t>
          </w:r>
        </w:p>
      </w:docPartBody>
    </w:docPart>
    <w:docPart>
      <w:docPartPr>
        <w:name w:val="5C09FD791FDB4441ADAB43E81822AAF6"/>
        <w:category>
          <w:name w:val="General"/>
          <w:gallery w:val="placeholder"/>
        </w:category>
        <w:types>
          <w:type w:val="bbPlcHdr"/>
        </w:types>
        <w:behaviors>
          <w:behavior w:val="content"/>
        </w:behaviors>
        <w:guid w:val="{91433ED0-20BA-4D07-B1D1-2C08189DEB1B}"/>
      </w:docPartPr>
      <w:docPartBody>
        <w:p w:rsidR="00BF61CA" w:rsidRDefault="004E412C" w:rsidP="004E412C">
          <w:pPr>
            <w:pStyle w:val="5C09FD791FDB4441ADAB43E81822AAF62"/>
          </w:pPr>
          <w:r w:rsidRPr="0088469F">
            <w:rPr>
              <w:rStyle w:val="PlaceholderText"/>
            </w:rPr>
            <w:t>Click here to enter text.</w:t>
          </w:r>
        </w:p>
      </w:docPartBody>
    </w:docPart>
    <w:docPart>
      <w:docPartPr>
        <w:name w:val="89922DFDD2EC4551986895970D34C4ED"/>
        <w:category>
          <w:name w:val="General"/>
          <w:gallery w:val="placeholder"/>
        </w:category>
        <w:types>
          <w:type w:val="bbPlcHdr"/>
        </w:types>
        <w:behaviors>
          <w:behavior w:val="content"/>
        </w:behaviors>
        <w:guid w:val="{774E07D1-94FB-4CB4-B1DB-73DEF93D2751}"/>
      </w:docPartPr>
      <w:docPartBody>
        <w:p w:rsidR="00BF61CA" w:rsidRDefault="00BF61CA">
          <w:pPr>
            <w:pStyle w:val="89922DFDD2EC4551986895970D34C4ED"/>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9CFC55659A654774AAC2AA9098C8FD65"/>
        <w:category>
          <w:name w:val="General"/>
          <w:gallery w:val="placeholder"/>
        </w:category>
        <w:types>
          <w:type w:val="bbPlcHdr"/>
        </w:types>
        <w:behaviors>
          <w:behavior w:val="content"/>
        </w:behaviors>
        <w:guid w:val="{A5C558C6-EF80-4428-9983-247D88C4730A}"/>
      </w:docPartPr>
      <w:docPartBody>
        <w:p w:rsidR="00BF61CA" w:rsidRDefault="004E412C" w:rsidP="004E412C">
          <w:pPr>
            <w:pStyle w:val="9CFC55659A654774AAC2AA9098C8FD651"/>
          </w:pPr>
          <w:r w:rsidRPr="0088469F">
            <w:rPr>
              <w:rStyle w:val="PlaceholderText"/>
            </w:rPr>
            <w:t>Click here to enter text.</w:t>
          </w:r>
        </w:p>
      </w:docPartBody>
    </w:docPart>
    <w:docPart>
      <w:docPartPr>
        <w:name w:val="95D8562D953A4C37B881E2C8A1542D15"/>
        <w:category>
          <w:name w:val="General"/>
          <w:gallery w:val="placeholder"/>
        </w:category>
        <w:types>
          <w:type w:val="bbPlcHdr"/>
        </w:types>
        <w:behaviors>
          <w:behavior w:val="content"/>
        </w:behaviors>
        <w:guid w:val="{93C92955-4C5F-4E62-903C-54179A21C38C}"/>
      </w:docPartPr>
      <w:docPartBody>
        <w:p w:rsidR="00BF61CA" w:rsidRDefault="004E412C" w:rsidP="004E412C">
          <w:pPr>
            <w:pStyle w:val="95D8562D953A4C37B881E2C8A1542D151"/>
          </w:pPr>
          <w:r w:rsidRPr="0088469F">
            <w:rPr>
              <w:rStyle w:val="PlaceholderText"/>
            </w:rPr>
            <w:t>Click here to enter text.</w:t>
          </w:r>
        </w:p>
      </w:docPartBody>
    </w:docPart>
    <w:docPart>
      <w:docPartPr>
        <w:name w:val="2FACCC1B94DE4E8AA581D9B8ECC782CC"/>
        <w:category>
          <w:name w:val="General"/>
          <w:gallery w:val="placeholder"/>
        </w:category>
        <w:types>
          <w:type w:val="bbPlcHdr"/>
        </w:types>
        <w:behaviors>
          <w:behavior w:val="content"/>
        </w:behaviors>
        <w:guid w:val="{1F74DF17-1AC7-44BF-A21D-1E99AD6E2FCB}"/>
      </w:docPartPr>
      <w:docPartBody>
        <w:p w:rsidR="00BF61CA" w:rsidRDefault="004E412C" w:rsidP="004E412C">
          <w:pPr>
            <w:pStyle w:val="2FACCC1B94DE4E8AA581D9B8ECC782CC1"/>
          </w:pPr>
          <w:r w:rsidRPr="0088469F">
            <w:rPr>
              <w:rStyle w:val="PlaceholderText"/>
            </w:rPr>
            <w:t>Click here to enter text.</w:t>
          </w:r>
        </w:p>
      </w:docPartBody>
    </w:docPart>
    <w:docPart>
      <w:docPartPr>
        <w:name w:val="45A8F34F9A974992B519515939F039B5"/>
        <w:category>
          <w:name w:val="General"/>
          <w:gallery w:val="placeholder"/>
        </w:category>
        <w:types>
          <w:type w:val="bbPlcHdr"/>
        </w:types>
        <w:behaviors>
          <w:behavior w:val="content"/>
        </w:behaviors>
        <w:guid w:val="{FF15E62A-719C-44C2-9933-62C97A0B5E10}"/>
      </w:docPartPr>
      <w:docPartBody>
        <w:p w:rsidR="00BF61CA" w:rsidRDefault="004E412C" w:rsidP="004E412C">
          <w:pPr>
            <w:pStyle w:val="45A8F34F9A974992B519515939F039B51"/>
          </w:pPr>
          <w:r w:rsidRPr="0088469F">
            <w:rPr>
              <w:rStyle w:val="PlaceholderText"/>
            </w:rPr>
            <w:t>Click here to enter text.</w:t>
          </w:r>
        </w:p>
      </w:docPartBody>
    </w:docPart>
    <w:docPart>
      <w:docPartPr>
        <w:name w:val="1D24620AFED74868B56C6FE98CB6DDBA"/>
        <w:category>
          <w:name w:val="General"/>
          <w:gallery w:val="placeholder"/>
        </w:category>
        <w:types>
          <w:type w:val="bbPlcHdr"/>
        </w:types>
        <w:behaviors>
          <w:behavior w:val="content"/>
        </w:behaviors>
        <w:guid w:val="{D045C5D5-4383-414E-B10A-B515DBDCD3C2}"/>
      </w:docPartPr>
      <w:docPartBody>
        <w:p w:rsidR="00BF61CA" w:rsidRDefault="004E412C" w:rsidP="004E412C">
          <w:pPr>
            <w:pStyle w:val="1D24620AFED74868B56C6FE98CB6DDBA2"/>
          </w:pPr>
          <w:r w:rsidRPr="0088469F">
            <w:rPr>
              <w:rStyle w:val="PlaceholderText"/>
              <w:b/>
              <w:i/>
              <w:color w:val="008099"/>
            </w:rPr>
            <w:t>To add additional tables, copy the whole table above (select, then press Ctrl + C), click here, press enter and then paste (Ctrl + V).</w:t>
          </w:r>
        </w:p>
      </w:docPartBody>
    </w:docPart>
    <w:docPart>
      <w:docPartPr>
        <w:name w:val="FA895B804784443B96C6657AC002F947"/>
        <w:category>
          <w:name w:val="General"/>
          <w:gallery w:val="placeholder"/>
        </w:category>
        <w:types>
          <w:type w:val="bbPlcHdr"/>
        </w:types>
        <w:behaviors>
          <w:behavior w:val="content"/>
        </w:behaviors>
        <w:guid w:val="{CEDEADF0-BAF4-4ACB-BA28-FBFE61E4288F}"/>
      </w:docPartPr>
      <w:docPartBody>
        <w:p w:rsidR="00BF61CA" w:rsidRDefault="004E412C" w:rsidP="004E412C">
          <w:pPr>
            <w:pStyle w:val="FA895B804784443B96C6657AC002F9472"/>
          </w:pPr>
          <w:r w:rsidRPr="0088469F">
            <w:rPr>
              <w:rStyle w:val="PlaceholderText"/>
            </w:rPr>
            <w:t>Click here to enter text.</w:t>
          </w:r>
        </w:p>
      </w:docPartBody>
    </w:docPart>
    <w:docPart>
      <w:docPartPr>
        <w:name w:val="DF128706B8324D67B6B62A387F7E6F8F"/>
        <w:category>
          <w:name w:val="General"/>
          <w:gallery w:val="placeholder"/>
        </w:category>
        <w:types>
          <w:type w:val="bbPlcHdr"/>
        </w:types>
        <w:behaviors>
          <w:behavior w:val="content"/>
        </w:behaviors>
        <w:guid w:val="{978BC1F1-A358-4CC3-8DFA-0AAD387932FE}"/>
      </w:docPartPr>
      <w:docPartBody>
        <w:p w:rsidR="00BF61CA" w:rsidRDefault="00BF61CA">
          <w:pPr>
            <w:pStyle w:val="DF128706B8324D67B6B62A387F7E6F8F"/>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A63B83A31668466CBBB0E28CFD01D46C"/>
        <w:category>
          <w:name w:val="General"/>
          <w:gallery w:val="placeholder"/>
        </w:category>
        <w:types>
          <w:type w:val="bbPlcHdr"/>
        </w:types>
        <w:behaviors>
          <w:behavior w:val="content"/>
        </w:behaviors>
        <w:guid w:val="{8432CCC2-2288-41EC-8F75-148D440A98E2}"/>
      </w:docPartPr>
      <w:docPartBody>
        <w:p w:rsidR="00BF61CA" w:rsidRDefault="00BF61CA">
          <w:pPr>
            <w:pStyle w:val="A63B83A31668466CBBB0E28CFD01D46C"/>
          </w:pPr>
          <w:r w:rsidRPr="00FF5F71">
            <w:rPr>
              <w:rStyle w:val="PlaceholderText"/>
            </w:rPr>
            <w:t>Click here to enter text.</w:t>
          </w:r>
        </w:p>
      </w:docPartBody>
    </w:docPart>
    <w:docPart>
      <w:docPartPr>
        <w:name w:val="15D2A4AFDC374B288C481C41B0CF26FA"/>
        <w:category>
          <w:name w:val="General"/>
          <w:gallery w:val="placeholder"/>
        </w:category>
        <w:types>
          <w:type w:val="bbPlcHdr"/>
        </w:types>
        <w:behaviors>
          <w:behavior w:val="content"/>
        </w:behaviors>
        <w:guid w:val="{B6C12AA0-6BB0-4FB0-9F73-047B479DC25C}"/>
      </w:docPartPr>
      <w:docPartBody>
        <w:p w:rsidR="00BF61CA" w:rsidRDefault="00BF61CA">
          <w:pPr>
            <w:pStyle w:val="15D2A4AFDC374B288C481C41B0CF26FA"/>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E9C9608BE67B439684893D31FC7721D2"/>
        <w:category>
          <w:name w:val="General"/>
          <w:gallery w:val="placeholder"/>
        </w:category>
        <w:types>
          <w:type w:val="bbPlcHdr"/>
        </w:types>
        <w:behaviors>
          <w:behavior w:val="content"/>
        </w:behaviors>
        <w:guid w:val="{3F7162EE-4143-4B00-9BEB-8F51B0A8C595}"/>
      </w:docPartPr>
      <w:docPartBody>
        <w:p w:rsidR="00BF61CA" w:rsidRDefault="00BF61CA">
          <w:pPr>
            <w:pStyle w:val="E9C9608BE67B439684893D31FC7721D2"/>
          </w:pPr>
          <w:r w:rsidRPr="00FF5F71">
            <w:rPr>
              <w:rStyle w:val="PlaceholderText"/>
            </w:rPr>
            <w:t>Click here to enter text.</w:t>
          </w:r>
        </w:p>
      </w:docPartBody>
    </w:docPart>
    <w:docPart>
      <w:docPartPr>
        <w:name w:val="45DE01EF0E554BE89AD8E525A39A408E"/>
        <w:category>
          <w:name w:val="General"/>
          <w:gallery w:val="placeholder"/>
        </w:category>
        <w:types>
          <w:type w:val="bbPlcHdr"/>
        </w:types>
        <w:behaviors>
          <w:behavior w:val="content"/>
        </w:behaviors>
        <w:guid w:val="{314F5244-A116-4758-9E80-68EA0F8CEF83}"/>
      </w:docPartPr>
      <w:docPartBody>
        <w:p w:rsidR="006E6086" w:rsidRDefault="004E412C" w:rsidP="004E412C">
          <w:pPr>
            <w:pStyle w:val="45DE01EF0E554BE89AD8E525A39A408E1"/>
          </w:pPr>
          <w:r w:rsidRPr="0088469F">
            <w:rPr>
              <w:rStyle w:val="PlaceholderText"/>
            </w:rPr>
            <w:t>Click here to enter text.</w:t>
          </w:r>
        </w:p>
      </w:docPartBody>
    </w:docPart>
    <w:docPart>
      <w:docPartPr>
        <w:name w:val="A6C14519F2274A12BB945B4974CEEE40"/>
        <w:category>
          <w:name w:val="General"/>
          <w:gallery w:val="placeholder"/>
        </w:category>
        <w:types>
          <w:type w:val="bbPlcHdr"/>
        </w:types>
        <w:behaviors>
          <w:behavior w:val="content"/>
        </w:behaviors>
        <w:guid w:val="{65418574-20C1-4DDD-8757-EFE968F30305}"/>
      </w:docPartPr>
      <w:docPartBody>
        <w:p w:rsidR="006E6086" w:rsidRDefault="004E412C" w:rsidP="004E412C">
          <w:pPr>
            <w:pStyle w:val="A6C14519F2274A12BB945B4974CEEE402"/>
          </w:pPr>
          <w:r w:rsidRPr="0088469F">
            <w:rPr>
              <w:rStyle w:val="PlaceholderText"/>
            </w:rPr>
            <w:t>Click here to enter text.</w:t>
          </w:r>
        </w:p>
      </w:docPartBody>
    </w:docPart>
    <w:docPart>
      <w:docPartPr>
        <w:name w:val="BBC416A0533A47C3A2E8B7A14547F1B4"/>
        <w:category>
          <w:name w:val="General"/>
          <w:gallery w:val="placeholder"/>
        </w:category>
        <w:types>
          <w:type w:val="bbPlcHdr"/>
        </w:types>
        <w:behaviors>
          <w:behavior w:val="content"/>
        </w:behaviors>
        <w:guid w:val="{00731C73-BCC7-47F1-AF89-8DF7FAD02EBB}"/>
      </w:docPartPr>
      <w:docPartBody>
        <w:p w:rsidR="006E6086" w:rsidRDefault="004E412C" w:rsidP="004E412C">
          <w:pPr>
            <w:pStyle w:val="BBC416A0533A47C3A2E8B7A14547F1B42"/>
          </w:pPr>
          <w:r w:rsidRPr="0088469F">
            <w:rPr>
              <w:rStyle w:val="PlaceholderText"/>
            </w:rPr>
            <w:t>Click here to enter text.</w:t>
          </w:r>
        </w:p>
      </w:docPartBody>
    </w:docPart>
    <w:docPart>
      <w:docPartPr>
        <w:name w:val="127E16563C3248C6B7996B100B8AE9CB"/>
        <w:category>
          <w:name w:val="General"/>
          <w:gallery w:val="placeholder"/>
        </w:category>
        <w:types>
          <w:type w:val="bbPlcHdr"/>
        </w:types>
        <w:behaviors>
          <w:behavior w:val="content"/>
        </w:behaviors>
        <w:guid w:val="{430FF11B-1948-41C9-AA9C-39B8D92F7596}"/>
      </w:docPartPr>
      <w:docPartBody>
        <w:p w:rsidR="006E6086" w:rsidRDefault="004E412C" w:rsidP="004E412C">
          <w:pPr>
            <w:pStyle w:val="127E16563C3248C6B7996B100B8AE9CB2"/>
          </w:pPr>
          <w:r w:rsidRPr="0088469F">
            <w:rPr>
              <w:rStyle w:val="PlaceholderText"/>
            </w:rPr>
            <w:t>Click here to enter text.</w:t>
          </w:r>
        </w:p>
      </w:docPartBody>
    </w:docPart>
    <w:docPart>
      <w:docPartPr>
        <w:name w:val="9EDDEFAD07C44198A673CEA75EB1B154"/>
        <w:category>
          <w:name w:val="General"/>
          <w:gallery w:val="placeholder"/>
        </w:category>
        <w:types>
          <w:type w:val="bbPlcHdr"/>
        </w:types>
        <w:behaviors>
          <w:behavior w:val="content"/>
        </w:behaviors>
        <w:guid w:val="{81419B10-122E-4B9F-9AE1-6444210F896C}"/>
      </w:docPartPr>
      <w:docPartBody>
        <w:p w:rsidR="006E6086" w:rsidRDefault="004E412C" w:rsidP="004E412C">
          <w:pPr>
            <w:pStyle w:val="9EDDEFAD07C44198A673CEA75EB1B1542"/>
          </w:pPr>
          <w:r w:rsidRPr="0088469F">
            <w:rPr>
              <w:rStyle w:val="PlaceholderText"/>
            </w:rPr>
            <w:t>Click here to enter text.</w:t>
          </w:r>
        </w:p>
      </w:docPartBody>
    </w:docPart>
    <w:docPart>
      <w:docPartPr>
        <w:name w:val="4A91BD9EBB3249F59DB2CBA006BF9599"/>
        <w:category>
          <w:name w:val="General"/>
          <w:gallery w:val="placeholder"/>
        </w:category>
        <w:types>
          <w:type w:val="bbPlcHdr"/>
        </w:types>
        <w:behaviors>
          <w:behavior w:val="content"/>
        </w:behaviors>
        <w:guid w:val="{E56B3165-B987-419A-AE7C-62FD4C9D0E9F}"/>
      </w:docPartPr>
      <w:docPartBody>
        <w:p w:rsidR="006E6086" w:rsidRDefault="004E412C" w:rsidP="004E412C">
          <w:pPr>
            <w:pStyle w:val="4A91BD9EBB3249F59DB2CBA006BF95991"/>
          </w:pPr>
          <w:r w:rsidRPr="00133B7A">
            <w:rPr>
              <w:rStyle w:val="PlaceholderText"/>
            </w:rPr>
            <w:t>Click or tap here to enter text.</w:t>
          </w:r>
        </w:p>
      </w:docPartBody>
    </w:docPart>
    <w:docPart>
      <w:docPartPr>
        <w:name w:val="E2FD5354CD844BD68F80CCCF46094A0C"/>
        <w:category>
          <w:name w:val="General"/>
          <w:gallery w:val="placeholder"/>
        </w:category>
        <w:types>
          <w:type w:val="bbPlcHdr"/>
        </w:types>
        <w:behaviors>
          <w:behavior w:val="content"/>
        </w:behaviors>
        <w:guid w:val="{E6D3D23C-BB4C-4EAF-B136-A88A416AD024}"/>
      </w:docPartPr>
      <w:docPartBody>
        <w:p w:rsidR="006E6086" w:rsidRDefault="004E412C" w:rsidP="004E412C">
          <w:pPr>
            <w:pStyle w:val="E2FD5354CD844BD68F80CCCF46094A0C1"/>
          </w:pPr>
          <w:r w:rsidRPr="0088469F">
            <w:rPr>
              <w:rStyle w:val="PlaceholderText"/>
            </w:rPr>
            <w:t>Click here to enter text.</w:t>
          </w:r>
        </w:p>
      </w:docPartBody>
    </w:docPart>
    <w:docPart>
      <w:docPartPr>
        <w:name w:val="5495C913B3EE4F0E8EF3353B34FAAECB"/>
        <w:category>
          <w:name w:val="General"/>
          <w:gallery w:val="placeholder"/>
        </w:category>
        <w:types>
          <w:type w:val="bbPlcHdr"/>
        </w:types>
        <w:behaviors>
          <w:behavior w:val="content"/>
        </w:behaviors>
        <w:guid w:val="{EBB4A1C8-EE6D-4DC2-9382-DC6F79B4BAEB}"/>
      </w:docPartPr>
      <w:docPartBody>
        <w:p w:rsidR="006E6086" w:rsidRDefault="004E412C" w:rsidP="004E412C">
          <w:pPr>
            <w:pStyle w:val="5495C913B3EE4F0E8EF3353B34FAAECB1"/>
          </w:pPr>
          <w:r w:rsidRPr="0088469F">
            <w:rPr>
              <w:rStyle w:val="PlaceholderText"/>
            </w:rPr>
            <w:t>Click here to enter text.</w:t>
          </w:r>
        </w:p>
      </w:docPartBody>
    </w:docPart>
    <w:docPart>
      <w:docPartPr>
        <w:name w:val="EE2564AE384D471AAC422E6F3AC1315D"/>
        <w:category>
          <w:name w:val="General"/>
          <w:gallery w:val="placeholder"/>
        </w:category>
        <w:types>
          <w:type w:val="bbPlcHdr"/>
        </w:types>
        <w:behaviors>
          <w:behavior w:val="content"/>
        </w:behaviors>
        <w:guid w:val="{136FF277-74B6-460E-B6AB-2E2CAF35A6D7}"/>
      </w:docPartPr>
      <w:docPartBody>
        <w:p w:rsidR="006E6086" w:rsidRDefault="004E412C" w:rsidP="004E412C">
          <w:pPr>
            <w:pStyle w:val="EE2564AE384D471AAC422E6F3AC1315D1"/>
          </w:pPr>
          <w:r w:rsidRPr="0088469F">
            <w:rPr>
              <w:rStyle w:val="PlaceholderText"/>
            </w:rPr>
            <w:t>Click here to enter text.</w:t>
          </w:r>
        </w:p>
      </w:docPartBody>
    </w:docPart>
    <w:docPart>
      <w:docPartPr>
        <w:name w:val="DefaultPlaceholder_-1854013436"/>
        <w:category>
          <w:name w:val="General"/>
          <w:gallery w:val="placeholder"/>
        </w:category>
        <w:types>
          <w:type w:val="bbPlcHdr"/>
        </w:types>
        <w:behaviors>
          <w:behavior w:val="content"/>
        </w:behaviors>
        <w:guid w:val="{52D4263D-CD9C-48AB-BCEB-1C1E0998E5FC}"/>
      </w:docPartPr>
      <w:docPartBody>
        <w:p w:rsidR="00805DF3" w:rsidRDefault="0006114D">
          <w:r w:rsidRPr="00D3550F">
            <w:rPr>
              <w:rStyle w:val="PlaceholderText"/>
            </w:rPr>
            <w:t>Enter any content that you want to repeat, including other content controls. You can also insert this control around table rows in order to repeat parts of a table.</w:t>
          </w:r>
        </w:p>
      </w:docPartBody>
    </w:docPart>
    <w:docPart>
      <w:docPartPr>
        <w:name w:val="ECC327867BED4A0EB5C1780C2D85CBAC"/>
        <w:category>
          <w:name w:val="General"/>
          <w:gallery w:val="placeholder"/>
        </w:category>
        <w:types>
          <w:type w:val="bbPlcHdr"/>
        </w:types>
        <w:behaviors>
          <w:behavior w:val="content"/>
        </w:behaviors>
        <w:guid w:val="{E375954C-45EE-4341-A9A0-A140CF1616A5}"/>
      </w:docPartPr>
      <w:docPartBody>
        <w:p w:rsidR="00805DF3" w:rsidRDefault="004E412C" w:rsidP="004E412C">
          <w:pPr>
            <w:pStyle w:val="ECC327867BED4A0EB5C1780C2D85CBAC1"/>
          </w:pPr>
          <w:r w:rsidRPr="0088469F">
            <w:rPr>
              <w:rStyle w:val="PlaceholderText"/>
            </w:rPr>
            <w:t>Click here to enter text.</w:t>
          </w:r>
        </w:p>
      </w:docPartBody>
    </w:docPart>
    <w:docPart>
      <w:docPartPr>
        <w:name w:val="0F8E1A350A6D4BEE9AEC3014B019626F"/>
        <w:category>
          <w:name w:val="General"/>
          <w:gallery w:val="placeholder"/>
        </w:category>
        <w:types>
          <w:type w:val="bbPlcHdr"/>
        </w:types>
        <w:behaviors>
          <w:behavior w:val="content"/>
        </w:behaviors>
        <w:guid w:val="{FE60B23F-D28C-415E-84F2-D0172A5166F3}"/>
      </w:docPartPr>
      <w:docPartBody>
        <w:p w:rsidR="00805DF3" w:rsidRDefault="004E412C" w:rsidP="004E412C">
          <w:pPr>
            <w:pStyle w:val="0F8E1A350A6D4BEE9AEC3014B019626F1"/>
          </w:pPr>
          <w:r w:rsidRPr="0088469F">
            <w:rPr>
              <w:rStyle w:val="PlaceholderText"/>
            </w:rPr>
            <w:t>Click or tap here to enter text.</w:t>
          </w:r>
        </w:p>
      </w:docPartBody>
    </w:docPart>
    <w:docPart>
      <w:docPartPr>
        <w:name w:val="9FCB4304CD2140BDADF65F9A2919D670"/>
        <w:category>
          <w:name w:val="General"/>
          <w:gallery w:val="placeholder"/>
        </w:category>
        <w:types>
          <w:type w:val="bbPlcHdr"/>
        </w:types>
        <w:behaviors>
          <w:behavior w:val="content"/>
        </w:behaviors>
        <w:guid w:val="{B1BBD739-8E23-4A8A-912F-33F92C20F2FC}"/>
      </w:docPartPr>
      <w:docPartBody>
        <w:p w:rsidR="00805DF3" w:rsidRDefault="004E412C" w:rsidP="004E412C">
          <w:pPr>
            <w:pStyle w:val="9FCB4304CD2140BDADF65F9A2919D6701"/>
          </w:pPr>
          <w:r w:rsidRPr="0088469F">
            <w:rPr>
              <w:rStyle w:val="PlaceholderText"/>
            </w:rPr>
            <w:t>Choose an item.</w:t>
          </w:r>
        </w:p>
      </w:docPartBody>
    </w:docPart>
    <w:docPart>
      <w:docPartPr>
        <w:name w:val="A1E75620A60E45B292E4A77E587440A0"/>
        <w:category>
          <w:name w:val="General"/>
          <w:gallery w:val="placeholder"/>
        </w:category>
        <w:types>
          <w:type w:val="bbPlcHdr"/>
        </w:types>
        <w:behaviors>
          <w:behavior w:val="content"/>
        </w:behaviors>
        <w:guid w:val="{28B8BA64-9E9C-4779-8500-5ADA172F27FA}"/>
      </w:docPartPr>
      <w:docPartBody>
        <w:p w:rsidR="00805DF3" w:rsidRDefault="004E412C" w:rsidP="004E412C">
          <w:pPr>
            <w:pStyle w:val="A1E75620A60E45B292E4A77E587440A01"/>
          </w:pPr>
          <w:r w:rsidRPr="0088469F">
            <w:rPr>
              <w:rStyle w:val="PlaceholderText"/>
            </w:rPr>
            <w:t>Click or tap here to enter text.</w:t>
          </w:r>
        </w:p>
      </w:docPartBody>
    </w:docPart>
    <w:docPart>
      <w:docPartPr>
        <w:name w:val="CC122042C1014FABBE9EA4D2620B9608"/>
        <w:category>
          <w:name w:val="General"/>
          <w:gallery w:val="placeholder"/>
        </w:category>
        <w:types>
          <w:type w:val="bbPlcHdr"/>
        </w:types>
        <w:behaviors>
          <w:behavior w:val="content"/>
        </w:behaviors>
        <w:guid w:val="{C1D6F65A-E37B-48E3-A3BD-394656F1AD28}"/>
      </w:docPartPr>
      <w:docPartBody>
        <w:p w:rsidR="00805DF3" w:rsidRDefault="004E412C" w:rsidP="004E412C">
          <w:pPr>
            <w:pStyle w:val="CC122042C1014FABBE9EA4D2620B96081"/>
          </w:pPr>
          <w:r w:rsidRPr="0088469F">
            <w:rPr>
              <w:rStyle w:val="PlaceholderText"/>
            </w:rPr>
            <w:t>Click or tap here to enter text.</w:t>
          </w:r>
        </w:p>
      </w:docPartBody>
    </w:docPart>
    <w:docPart>
      <w:docPartPr>
        <w:name w:val="B214F6218C0340B09FCF71110598B47E"/>
        <w:category>
          <w:name w:val="General"/>
          <w:gallery w:val="placeholder"/>
        </w:category>
        <w:types>
          <w:type w:val="bbPlcHdr"/>
        </w:types>
        <w:behaviors>
          <w:behavior w:val="content"/>
        </w:behaviors>
        <w:guid w:val="{31BD55DD-5493-435A-BB7E-54EC6CE73AA1}"/>
      </w:docPartPr>
      <w:docPartBody>
        <w:p w:rsidR="00805DF3" w:rsidRDefault="004E412C" w:rsidP="004E412C">
          <w:pPr>
            <w:pStyle w:val="B214F6218C0340B09FCF71110598B47E1"/>
          </w:pPr>
          <w:r w:rsidRPr="0088469F">
            <w:rPr>
              <w:rStyle w:val="PlaceholderText"/>
            </w:rPr>
            <w:t>Click or tap here to enter text.</w:t>
          </w:r>
        </w:p>
      </w:docPartBody>
    </w:docPart>
    <w:docPart>
      <w:docPartPr>
        <w:name w:val="C40A10B8519943238FEB57182A035BEC"/>
        <w:category>
          <w:name w:val="General"/>
          <w:gallery w:val="placeholder"/>
        </w:category>
        <w:types>
          <w:type w:val="bbPlcHdr"/>
        </w:types>
        <w:behaviors>
          <w:behavior w:val="content"/>
        </w:behaviors>
        <w:guid w:val="{2280EBF0-A91D-473B-AD2A-560ED87D4FC5}"/>
      </w:docPartPr>
      <w:docPartBody>
        <w:p w:rsidR="00805DF3" w:rsidRDefault="004E412C" w:rsidP="004E412C">
          <w:pPr>
            <w:pStyle w:val="C40A10B8519943238FEB57182A035BEC1"/>
          </w:pPr>
          <w:r w:rsidRPr="00133B7A">
            <w:rPr>
              <w:rStyle w:val="PlaceholderText"/>
            </w:rPr>
            <w:t>Click or tap here to enter text.</w:t>
          </w:r>
        </w:p>
      </w:docPartBody>
    </w:docPart>
    <w:docPart>
      <w:docPartPr>
        <w:name w:val="BCDE7F03C1794BD8A6C7A6DF3B83761F"/>
        <w:category>
          <w:name w:val="General"/>
          <w:gallery w:val="placeholder"/>
        </w:category>
        <w:types>
          <w:type w:val="bbPlcHdr"/>
        </w:types>
        <w:behaviors>
          <w:behavior w:val="content"/>
        </w:behaviors>
        <w:guid w:val="{6D0B1607-F601-4114-A6EF-E7A17845C35F}"/>
      </w:docPartPr>
      <w:docPartBody>
        <w:p w:rsidR="00805DF3" w:rsidRDefault="004E412C" w:rsidP="004E412C">
          <w:pPr>
            <w:pStyle w:val="BCDE7F03C1794BD8A6C7A6DF3B83761F1"/>
          </w:pPr>
          <w:r w:rsidRPr="00133B7A">
            <w:rPr>
              <w:rStyle w:val="PlaceholderText"/>
            </w:rPr>
            <w:t>Click or tap here to enter text.</w:t>
          </w:r>
        </w:p>
      </w:docPartBody>
    </w:docPart>
    <w:docPart>
      <w:docPartPr>
        <w:name w:val="DD9D23A0B7DE4ADD9A54440268CFA45A"/>
        <w:category>
          <w:name w:val="General"/>
          <w:gallery w:val="placeholder"/>
        </w:category>
        <w:types>
          <w:type w:val="bbPlcHdr"/>
        </w:types>
        <w:behaviors>
          <w:behavior w:val="content"/>
        </w:behaviors>
        <w:guid w:val="{03E035AD-B3D5-47DF-8678-8BE43D880EAE}"/>
      </w:docPartPr>
      <w:docPartBody>
        <w:p w:rsidR="00805DF3" w:rsidRDefault="004E412C" w:rsidP="004E412C">
          <w:pPr>
            <w:pStyle w:val="DD9D23A0B7DE4ADD9A54440268CFA45A1"/>
          </w:pPr>
          <w:r w:rsidRPr="0088469F">
            <w:rPr>
              <w:rStyle w:val="PlaceholderText"/>
            </w:rPr>
            <w:t>Click or tap here to enter text.</w:t>
          </w:r>
        </w:p>
      </w:docPartBody>
    </w:docPart>
    <w:docPart>
      <w:docPartPr>
        <w:name w:val="8D1EA306EAEE43D1B6EC1B268AA2A8A0"/>
        <w:category>
          <w:name w:val="General"/>
          <w:gallery w:val="placeholder"/>
        </w:category>
        <w:types>
          <w:type w:val="bbPlcHdr"/>
        </w:types>
        <w:behaviors>
          <w:behavior w:val="content"/>
        </w:behaviors>
        <w:guid w:val="{4EF9F32E-93E2-446F-82EB-BBC21EE79B1F}"/>
      </w:docPartPr>
      <w:docPartBody>
        <w:p w:rsidR="00805DF3" w:rsidRDefault="004E412C" w:rsidP="004E412C">
          <w:pPr>
            <w:pStyle w:val="8D1EA306EAEE43D1B6EC1B268AA2A8A01"/>
          </w:pPr>
          <w:r w:rsidRPr="0088469F">
            <w:rPr>
              <w:rStyle w:val="PlaceholderText"/>
            </w:rPr>
            <w:t>Click or tap here to enter text.</w:t>
          </w:r>
        </w:p>
      </w:docPartBody>
    </w:docPart>
    <w:docPart>
      <w:docPartPr>
        <w:name w:val="BED53DA08BC84A91ADAB814C60794DFD"/>
        <w:category>
          <w:name w:val="General"/>
          <w:gallery w:val="placeholder"/>
        </w:category>
        <w:types>
          <w:type w:val="bbPlcHdr"/>
        </w:types>
        <w:behaviors>
          <w:behavior w:val="content"/>
        </w:behaviors>
        <w:guid w:val="{ADEE7B88-E005-4006-8A3E-CEBCDC006292}"/>
      </w:docPartPr>
      <w:docPartBody>
        <w:p w:rsidR="00805DF3" w:rsidRDefault="004E412C" w:rsidP="004E412C">
          <w:pPr>
            <w:pStyle w:val="BED53DA08BC84A91ADAB814C60794DFD1"/>
          </w:pPr>
          <w:r w:rsidRPr="0088469F">
            <w:rPr>
              <w:rStyle w:val="PlaceholderText"/>
            </w:rPr>
            <w:t>Click or tap here to enter text.</w:t>
          </w:r>
        </w:p>
      </w:docPartBody>
    </w:docPart>
    <w:docPart>
      <w:docPartPr>
        <w:name w:val="452EF507386948D1912D743ADCC37620"/>
        <w:category>
          <w:name w:val="General"/>
          <w:gallery w:val="placeholder"/>
        </w:category>
        <w:types>
          <w:type w:val="bbPlcHdr"/>
        </w:types>
        <w:behaviors>
          <w:behavior w:val="content"/>
        </w:behaviors>
        <w:guid w:val="{03BBCFD3-D418-4DE2-BE5D-0EC8DAD2872A}"/>
      </w:docPartPr>
      <w:docPartBody>
        <w:p w:rsidR="00805DF3" w:rsidRDefault="004E412C" w:rsidP="004E412C">
          <w:pPr>
            <w:pStyle w:val="452EF507386948D1912D743ADCC376201"/>
          </w:pPr>
          <w:r w:rsidRPr="0088469F">
            <w:rPr>
              <w:rStyle w:val="PlaceholderText"/>
            </w:rPr>
            <w:t>Click or tap here to enter text.</w:t>
          </w:r>
        </w:p>
      </w:docPartBody>
    </w:docPart>
    <w:docPart>
      <w:docPartPr>
        <w:name w:val="53B22325AFAC4F5FA03BBD4E3ABE6825"/>
        <w:category>
          <w:name w:val="General"/>
          <w:gallery w:val="placeholder"/>
        </w:category>
        <w:types>
          <w:type w:val="bbPlcHdr"/>
        </w:types>
        <w:behaviors>
          <w:behavior w:val="content"/>
        </w:behaviors>
        <w:guid w:val="{B07BD152-8F61-449C-A9B3-85ABFDEB72F2}"/>
      </w:docPartPr>
      <w:docPartBody>
        <w:p w:rsidR="00805DF3" w:rsidRDefault="004E412C" w:rsidP="004E412C">
          <w:pPr>
            <w:pStyle w:val="53B22325AFAC4F5FA03BBD4E3ABE68251"/>
          </w:pPr>
          <w:r w:rsidRPr="0088469F">
            <w:rPr>
              <w:rStyle w:val="PlaceholderText"/>
            </w:rPr>
            <w:t>Click or tap here to enter text.</w:t>
          </w:r>
        </w:p>
      </w:docPartBody>
    </w:docPart>
    <w:docPart>
      <w:docPartPr>
        <w:name w:val="5197B82B42174AFD91E9F60580BEC96D"/>
        <w:category>
          <w:name w:val="General"/>
          <w:gallery w:val="placeholder"/>
        </w:category>
        <w:types>
          <w:type w:val="bbPlcHdr"/>
        </w:types>
        <w:behaviors>
          <w:behavior w:val="content"/>
        </w:behaviors>
        <w:guid w:val="{96E0B77A-1DA0-49C6-97FA-8E2E76B6EF87}"/>
      </w:docPartPr>
      <w:docPartBody>
        <w:p w:rsidR="00805DF3" w:rsidRDefault="004E412C" w:rsidP="004E412C">
          <w:pPr>
            <w:pStyle w:val="5197B82B42174AFD91E9F60580BEC96D1"/>
          </w:pPr>
          <w:r w:rsidRPr="0088469F">
            <w:rPr>
              <w:rStyle w:val="PlaceholderText"/>
            </w:rPr>
            <w:t>Click or tap here to enter text.</w:t>
          </w:r>
        </w:p>
      </w:docPartBody>
    </w:docPart>
    <w:docPart>
      <w:docPartPr>
        <w:name w:val="AAEAC1CDDF1A4D14887A6E0FCEE14FEB"/>
        <w:category>
          <w:name w:val="General"/>
          <w:gallery w:val="placeholder"/>
        </w:category>
        <w:types>
          <w:type w:val="bbPlcHdr"/>
        </w:types>
        <w:behaviors>
          <w:behavior w:val="content"/>
        </w:behaviors>
        <w:guid w:val="{5E9EC556-1445-4CDA-A5B4-0FD810D5392A}"/>
      </w:docPartPr>
      <w:docPartBody>
        <w:p w:rsidR="009C0843" w:rsidRDefault="004E412C" w:rsidP="004E412C">
          <w:pPr>
            <w:pStyle w:val="AAEAC1CDDF1A4D14887A6E0FCEE14FEB1"/>
          </w:pPr>
          <w:r w:rsidRPr="0088469F">
            <w:rPr>
              <w:rStyle w:val="PlaceholderText"/>
            </w:rPr>
            <w:t>Click here to enter text.</w:t>
          </w:r>
        </w:p>
      </w:docPartBody>
    </w:docPart>
    <w:docPart>
      <w:docPartPr>
        <w:name w:val="9335517AC61C43938151B27C6688A343"/>
        <w:category>
          <w:name w:val="General"/>
          <w:gallery w:val="placeholder"/>
        </w:category>
        <w:types>
          <w:type w:val="bbPlcHdr"/>
        </w:types>
        <w:behaviors>
          <w:behavior w:val="content"/>
        </w:behaviors>
        <w:guid w:val="{A4849B13-F77A-40E1-AD8F-59C1B0E2F4BF}"/>
      </w:docPartPr>
      <w:docPartBody>
        <w:p w:rsidR="009C0843" w:rsidRDefault="004E412C" w:rsidP="004E412C">
          <w:pPr>
            <w:pStyle w:val="9335517AC61C43938151B27C6688A3431"/>
          </w:pPr>
          <w:r w:rsidRPr="0088469F">
            <w:rPr>
              <w:rStyle w:val="PlaceholderText"/>
            </w:rPr>
            <w:t>Click here to enter text.</w:t>
          </w:r>
        </w:p>
      </w:docPartBody>
    </w:docPart>
    <w:docPart>
      <w:docPartPr>
        <w:name w:val="63240FD38E0D467D992AAC424AE3966E"/>
        <w:category>
          <w:name w:val="General"/>
          <w:gallery w:val="placeholder"/>
        </w:category>
        <w:types>
          <w:type w:val="bbPlcHdr"/>
        </w:types>
        <w:behaviors>
          <w:behavior w:val="content"/>
        </w:behaviors>
        <w:guid w:val="{98E4AA3B-504E-4FF1-97FA-FA8A2974969D}"/>
      </w:docPartPr>
      <w:docPartBody>
        <w:p w:rsidR="009C0843" w:rsidRDefault="004E412C" w:rsidP="004E412C">
          <w:pPr>
            <w:pStyle w:val="63240FD38E0D467D992AAC424AE3966E1"/>
          </w:pPr>
          <w:r w:rsidRPr="0088469F">
            <w:rPr>
              <w:rStyle w:val="PlaceholderText"/>
            </w:rPr>
            <w:t>Click here to enter a date.</w:t>
          </w:r>
        </w:p>
      </w:docPartBody>
    </w:docPart>
    <w:docPart>
      <w:docPartPr>
        <w:name w:val="DEDF91FE613840E188C6E9E206DA0777"/>
        <w:category>
          <w:name w:val="General"/>
          <w:gallery w:val="placeholder"/>
        </w:category>
        <w:types>
          <w:type w:val="bbPlcHdr"/>
        </w:types>
        <w:behaviors>
          <w:behavior w:val="content"/>
        </w:behaviors>
        <w:guid w:val="{BF3894D1-C595-4213-92F7-CA6140182F7B}"/>
      </w:docPartPr>
      <w:docPartBody>
        <w:p w:rsidR="009C0843" w:rsidRDefault="004E412C" w:rsidP="004E412C">
          <w:pPr>
            <w:pStyle w:val="DEDF91FE613840E188C6E9E206DA07771"/>
          </w:pPr>
          <w:r w:rsidRPr="0088469F">
            <w:rPr>
              <w:rStyle w:val="PlaceholderText"/>
            </w:rPr>
            <w:t>Click or tap here to enter text.</w:t>
          </w:r>
        </w:p>
      </w:docPartBody>
    </w:docPart>
    <w:docPart>
      <w:docPartPr>
        <w:name w:val="AD33377446154292BA7D89D93A578A9A"/>
        <w:category>
          <w:name w:val="General"/>
          <w:gallery w:val="placeholder"/>
        </w:category>
        <w:types>
          <w:type w:val="bbPlcHdr"/>
        </w:types>
        <w:behaviors>
          <w:behavior w:val="content"/>
        </w:behaviors>
        <w:guid w:val="{C650D0CA-5571-434E-88AA-A2C390951D8D}"/>
      </w:docPartPr>
      <w:docPartBody>
        <w:p w:rsidR="004B27E7" w:rsidRDefault="004E412C" w:rsidP="004E412C">
          <w:pPr>
            <w:pStyle w:val="AD33377446154292BA7D89D93A578A9A"/>
          </w:pPr>
          <w:r w:rsidRPr="00133B7A">
            <w:rPr>
              <w:rStyle w:val="PlaceholderText"/>
            </w:rPr>
            <w:t>Click or tap here to enter text.</w:t>
          </w:r>
        </w:p>
      </w:docPartBody>
    </w:docPart>
    <w:docPart>
      <w:docPartPr>
        <w:name w:val="105CED1259B14FA595582007CFE1D34C"/>
        <w:category>
          <w:name w:val="General"/>
          <w:gallery w:val="placeholder"/>
        </w:category>
        <w:types>
          <w:type w:val="bbPlcHdr"/>
        </w:types>
        <w:behaviors>
          <w:behavior w:val="content"/>
        </w:behaviors>
        <w:guid w:val="{EF17037F-74C5-49D9-BD6F-7D9C1FC6CBDF}"/>
      </w:docPartPr>
      <w:docPartBody>
        <w:p w:rsidR="004B27E7" w:rsidRDefault="004E412C" w:rsidP="004E412C">
          <w:pPr>
            <w:pStyle w:val="105CED1259B14FA595582007CFE1D34C"/>
          </w:pPr>
          <w:r w:rsidRPr="00133B7A">
            <w:rPr>
              <w:rStyle w:val="PlaceholderText"/>
            </w:rPr>
            <w:t>Click or tap here to enter text.</w:t>
          </w:r>
        </w:p>
      </w:docPartBody>
    </w:docPart>
    <w:docPart>
      <w:docPartPr>
        <w:name w:val="8DA54864F86B49DFBDFA8AE065E99B61"/>
        <w:category>
          <w:name w:val="General"/>
          <w:gallery w:val="placeholder"/>
        </w:category>
        <w:types>
          <w:type w:val="bbPlcHdr"/>
        </w:types>
        <w:behaviors>
          <w:behavior w:val="content"/>
        </w:behaviors>
        <w:guid w:val="{6D5C550C-9457-4D24-B35F-FAEE38BC7C2B}"/>
      </w:docPartPr>
      <w:docPartBody>
        <w:p w:rsidR="004B27E7" w:rsidRDefault="004E412C" w:rsidP="004E412C">
          <w:pPr>
            <w:pStyle w:val="8DA54864F86B49DFBDFA8AE065E99B61"/>
          </w:pPr>
          <w:r w:rsidRPr="00133B7A">
            <w:rPr>
              <w:rStyle w:val="PlaceholderText"/>
            </w:rPr>
            <w:t>Click or tap here to enter text.</w:t>
          </w:r>
        </w:p>
      </w:docPartBody>
    </w:docPart>
    <w:docPart>
      <w:docPartPr>
        <w:name w:val="44681B73A0794E6DA36142864402ACBC"/>
        <w:category>
          <w:name w:val="General"/>
          <w:gallery w:val="placeholder"/>
        </w:category>
        <w:types>
          <w:type w:val="bbPlcHdr"/>
        </w:types>
        <w:behaviors>
          <w:behavior w:val="content"/>
        </w:behaviors>
        <w:guid w:val="{35E7CF42-C9B4-4304-9CEA-37B04676C3CF}"/>
      </w:docPartPr>
      <w:docPartBody>
        <w:p w:rsidR="004B27E7" w:rsidRDefault="004E412C" w:rsidP="004E412C">
          <w:pPr>
            <w:pStyle w:val="44681B73A0794E6DA36142864402ACBC"/>
          </w:pPr>
          <w:r w:rsidRPr="00133B7A">
            <w:rPr>
              <w:rStyle w:val="PlaceholderText"/>
            </w:rPr>
            <w:t>Click or tap here to enter text.</w:t>
          </w:r>
        </w:p>
      </w:docPartBody>
    </w:docPart>
    <w:docPart>
      <w:docPartPr>
        <w:name w:val="1B9D07B45B1C4AB69470B08E2B860D3E"/>
        <w:category>
          <w:name w:val="General"/>
          <w:gallery w:val="placeholder"/>
        </w:category>
        <w:types>
          <w:type w:val="bbPlcHdr"/>
        </w:types>
        <w:behaviors>
          <w:behavior w:val="content"/>
        </w:behaviors>
        <w:guid w:val="{681B3247-CA1E-4778-B05B-3C7D2364760D}"/>
      </w:docPartPr>
      <w:docPartBody>
        <w:p w:rsidR="004B27E7" w:rsidRDefault="004E412C" w:rsidP="004E412C">
          <w:pPr>
            <w:pStyle w:val="1B9D07B45B1C4AB69470B08E2B860D3E"/>
          </w:pPr>
          <w:r w:rsidRPr="00133B7A">
            <w:rPr>
              <w:rStyle w:val="PlaceholderText"/>
            </w:rPr>
            <w:t>Click or tap here to enter text.</w:t>
          </w:r>
        </w:p>
      </w:docPartBody>
    </w:docPart>
    <w:docPart>
      <w:docPartPr>
        <w:name w:val="01A82F2A8DE84310808A5C9B6081E205"/>
        <w:category>
          <w:name w:val="General"/>
          <w:gallery w:val="placeholder"/>
        </w:category>
        <w:types>
          <w:type w:val="bbPlcHdr"/>
        </w:types>
        <w:behaviors>
          <w:behavior w:val="content"/>
        </w:behaviors>
        <w:guid w:val="{91C7CE82-6698-41CF-9EA4-0B70363B8DDF}"/>
      </w:docPartPr>
      <w:docPartBody>
        <w:p w:rsidR="004B27E7" w:rsidRDefault="004E412C" w:rsidP="004E412C">
          <w:pPr>
            <w:pStyle w:val="01A82F2A8DE84310808A5C9B6081E205"/>
          </w:pPr>
          <w:r w:rsidRPr="00133B7A">
            <w:rPr>
              <w:rStyle w:val="PlaceholderText"/>
            </w:rPr>
            <w:t>Click or tap here to enter text.</w:t>
          </w:r>
        </w:p>
      </w:docPartBody>
    </w:docPart>
    <w:docPart>
      <w:docPartPr>
        <w:name w:val="42F387D8F2C2457E8B09DA567C0B3FF2"/>
        <w:category>
          <w:name w:val="General"/>
          <w:gallery w:val="placeholder"/>
        </w:category>
        <w:types>
          <w:type w:val="bbPlcHdr"/>
        </w:types>
        <w:behaviors>
          <w:behavior w:val="content"/>
        </w:behaviors>
        <w:guid w:val="{51E86FB2-87D3-487C-A4AD-67F6B4D28038}"/>
      </w:docPartPr>
      <w:docPartBody>
        <w:p w:rsidR="004B27E7" w:rsidRDefault="004E412C" w:rsidP="004E412C">
          <w:pPr>
            <w:pStyle w:val="42F387D8F2C2457E8B09DA567C0B3FF2"/>
          </w:pPr>
          <w:r w:rsidRPr="00133B7A">
            <w:rPr>
              <w:rStyle w:val="PlaceholderText"/>
            </w:rPr>
            <w:t>Click or tap here to enter text.</w:t>
          </w:r>
        </w:p>
      </w:docPartBody>
    </w:docPart>
    <w:docPart>
      <w:docPartPr>
        <w:name w:val="08980947B5004BE6BA129F4C4E1F22B9"/>
        <w:category>
          <w:name w:val="General"/>
          <w:gallery w:val="placeholder"/>
        </w:category>
        <w:types>
          <w:type w:val="bbPlcHdr"/>
        </w:types>
        <w:behaviors>
          <w:behavior w:val="content"/>
        </w:behaviors>
        <w:guid w:val="{70572172-FC8C-4623-99DF-213943500199}"/>
      </w:docPartPr>
      <w:docPartBody>
        <w:p w:rsidR="004B27E7" w:rsidRDefault="004E412C" w:rsidP="004E412C">
          <w:pPr>
            <w:pStyle w:val="08980947B5004BE6BA129F4C4E1F22B9"/>
          </w:pPr>
          <w:r w:rsidRPr="000B58DE">
            <w:rPr>
              <w:rStyle w:val="PlaceholderText"/>
              <w:shd w:val="clear" w:color="auto" w:fill="E6E6E6"/>
            </w:rPr>
            <w:t>Click or tap here to enter text.</w:t>
          </w:r>
        </w:p>
      </w:docPartBody>
    </w:docPart>
    <w:docPart>
      <w:docPartPr>
        <w:name w:val="7967F221E5F54151A6BC68096703FA86"/>
        <w:category>
          <w:name w:val="General"/>
          <w:gallery w:val="placeholder"/>
        </w:category>
        <w:types>
          <w:type w:val="bbPlcHdr"/>
        </w:types>
        <w:behaviors>
          <w:behavior w:val="content"/>
        </w:behaviors>
        <w:guid w:val="{DF4E5934-FA2C-48B0-8856-ECBE1AA5E5B7}"/>
      </w:docPartPr>
      <w:docPartBody>
        <w:p w:rsidR="004B27E7" w:rsidRDefault="004E412C" w:rsidP="004E412C">
          <w:pPr>
            <w:pStyle w:val="7967F221E5F54151A6BC68096703FA86"/>
          </w:pPr>
          <w:r w:rsidRPr="00133B7A">
            <w:rPr>
              <w:rStyle w:val="PlaceholderText"/>
            </w:rPr>
            <w:t>Click or tap here to enter text.</w:t>
          </w:r>
        </w:p>
      </w:docPartBody>
    </w:docPart>
    <w:docPart>
      <w:docPartPr>
        <w:name w:val="713C6CE8730241809F453A95E9A4BB3C"/>
        <w:category>
          <w:name w:val="General"/>
          <w:gallery w:val="placeholder"/>
        </w:category>
        <w:types>
          <w:type w:val="bbPlcHdr"/>
        </w:types>
        <w:behaviors>
          <w:behavior w:val="content"/>
        </w:behaviors>
        <w:guid w:val="{BA16DD79-20AD-4012-A816-B60DF589F995}"/>
      </w:docPartPr>
      <w:docPartBody>
        <w:p w:rsidR="004B27E7" w:rsidRDefault="004E412C" w:rsidP="004E412C">
          <w:pPr>
            <w:pStyle w:val="713C6CE8730241809F453A95E9A4BB3C"/>
          </w:pPr>
          <w:r w:rsidRPr="00133B7A">
            <w:rPr>
              <w:rStyle w:val="PlaceholderText"/>
            </w:rPr>
            <w:t>Click or tap here to enter text.</w:t>
          </w:r>
        </w:p>
      </w:docPartBody>
    </w:docPart>
    <w:docPart>
      <w:docPartPr>
        <w:name w:val="EF14583AC16248C2A5CBE1CBCBC25747"/>
        <w:category>
          <w:name w:val="General"/>
          <w:gallery w:val="placeholder"/>
        </w:category>
        <w:types>
          <w:type w:val="bbPlcHdr"/>
        </w:types>
        <w:behaviors>
          <w:behavior w:val="content"/>
        </w:behaviors>
        <w:guid w:val="{C27F719E-662A-4D0D-89F0-12F2887E74AC}"/>
      </w:docPartPr>
      <w:docPartBody>
        <w:p w:rsidR="004B27E7" w:rsidRDefault="004E412C" w:rsidP="004E412C">
          <w:pPr>
            <w:pStyle w:val="EF14583AC16248C2A5CBE1CBCBC25747"/>
          </w:pPr>
          <w:r w:rsidRPr="00133B7A">
            <w:rPr>
              <w:rStyle w:val="PlaceholderText"/>
            </w:rPr>
            <w:t>Click or tap here to enter text.</w:t>
          </w:r>
        </w:p>
      </w:docPartBody>
    </w:docPart>
    <w:docPart>
      <w:docPartPr>
        <w:name w:val="25B1C9FF6C114427BED49B339CE44032"/>
        <w:category>
          <w:name w:val="General"/>
          <w:gallery w:val="placeholder"/>
        </w:category>
        <w:types>
          <w:type w:val="bbPlcHdr"/>
        </w:types>
        <w:behaviors>
          <w:behavior w:val="content"/>
        </w:behaviors>
        <w:guid w:val="{59A70FD8-004A-4A4B-ABE0-E3083903E251}"/>
      </w:docPartPr>
      <w:docPartBody>
        <w:p w:rsidR="002F01E6" w:rsidRDefault="002F01E6" w:rsidP="002F01E6">
          <w:pPr>
            <w:pStyle w:val="25B1C9FF6C114427BED49B339CE44032"/>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title, first name and surname</w:t>
          </w:r>
          <w:r w:rsidRPr="005005B2">
            <w:rPr>
              <w:rStyle w:val="PlaceholderText"/>
              <w:color w:val="2E74B5" w:themeColor="accent1" w:themeShade="BF"/>
              <w:sz w:val="16"/>
              <w:szCs w:val="16"/>
              <w:lang w:val="en-GB"/>
            </w:rPr>
            <w:t>.</w:t>
          </w:r>
        </w:p>
      </w:docPartBody>
    </w:docPart>
    <w:docPart>
      <w:docPartPr>
        <w:name w:val="172FE8008C24456FAC664EEFECD409DE"/>
        <w:category>
          <w:name w:val="General"/>
          <w:gallery w:val="placeholder"/>
        </w:category>
        <w:types>
          <w:type w:val="bbPlcHdr"/>
        </w:types>
        <w:behaviors>
          <w:behavior w:val="content"/>
        </w:behaviors>
        <w:guid w:val="{998890BD-312C-4684-B76C-DCE08CA9EA3A}"/>
      </w:docPartPr>
      <w:docPartBody>
        <w:p w:rsidR="002F01E6" w:rsidRDefault="002F01E6" w:rsidP="002F01E6">
          <w:pPr>
            <w:pStyle w:val="172FE8008C24456FAC664EEFECD409DE"/>
          </w:pPr>
          <w:r w:rsidRPr="005005B2">
            <w:rPr>
              <w:rStyle w:val="PlaceholderText"/>
              <w:color w:val="2E74B5" w:themeColor="accent1" w:themeShade="BF"/>
              <w:sz w:val="16"/>
              <w:szCs w:val="16"/>
              <w:lang w:val="en-GB"/>
            </w:rPr>
            <w:t>Click here to enter number.</w:t>
          </w:r>
        </w:p>
      </w:docPartBody>
    </w:docPart>
    <w:docPart>
      <w:docPartPr>
        <w:name w:val="553D4249E13840D9ABB82B83D894E935"/>
        <w:category>
          <w:name w:val="General"/>
          <w:gallery w:val="placeholder"/>
        </w:category>
        <w:types>
          <w:type w:val="bbPlcHdr"/>
        </w:types>
        <w:behaviors>
          <w:behavior w:val="content"/>
        </w:behaviors>
        <w:guid w:val="{548358BF-00AB-40A8-AAEA-F28BDCFCEA1E}"/>
      </w:docPartPr>
      <w:docPartBody>
        <w:p w:rsidR="002F01E6" w:rsidRDefault="002F01E6" w:rsidP="002F01E6">
          <w:pPr>
            <w:pStyle w:val="553D4249E13840D9ABB82B83D894E935"/>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title, first name and surname</w:t>
          </w:r>
          <w:r w:rsidRPr="005005B2">
            <w:rPr>
              <w:rStyle w:val="PlaceholderText"/>
              <w:color w:val="2E74B5" w:themeColor="accent1" w:themeShade="BF"/>
              <w:sz w:val="16"/>
              <w:szCs w:val="16"/>
              <w:lang w:val="en-GB"/>
            </w:rPr>
            <w:t>.</w:t>
          </w:r>
        </w:p>
      </w:docPartBody>
    </w:docPart>
    <w:docPart>
      <w:docPartPr>
        <w:name w:val="83B9C6CC5B6F46EAAC24EEBD3B881477"/>
        <w:category>
          <w:name w:val="General"/>
          <w:gallery w:val="placeholder"/>
        </w:category>
        <w:types>
          <w:type w:val="bbPlcHdr"/>
        </w:types>
        <w:behaviors>
          <w:behavior w:val="content"/>
        </w:behaviors>
        <w:guid w:val="{C5F07A54-EB84-4852-95F4-6AC3F8470967}"/>
      </w:docPartPr>
      <w:docPartBody>
        <w:p w:rsidR="002F01E6" w:rsidRDefault="002F01E6" w:rsidP="002F01E6">
          <w:pPr>
            <w:pStyle w:val="83B9C6CC5B6F46EAAC24EEBD3B881477"/>
          </w:pPr>
          <w:r w:rsidRPr="005005B2">
            <w:rPr>
              <w:rStyle w:val="PlaceholderText"/>
              <w:color w:val="2E74B5" w:themeColor="accent1" w:themeShade="BF"/>
              <w:sz w:val="16"/>
              <w:szCs w:val="16"/>
              <w:lang w:val="en-GB"/>
            </w:rPr>
            <w:t>Click here to enter number.</w:t>
          </w:r>
        </w:p>
      </w:docPartBody>
    </w:docPart>
    <w:docPart>
      <w:docPartPr>
        <w:name w:val="1EB7A3DD29C84FBBA2F0DFCA50DE1E7F"/>
        <w:category>
          <w:name w:val="General"/>
          <w:gallery w:val="placeholder"/>
        </w:category>
        <w:types>
          <w:type w:val="bbPlcHdr"/>
        </w:types>
        <w:behaviors>
          <w:behavior w:val="content"/>
        </w:behaviors>
        <w:guid w:val="{DE1DF214-3BB2-4E04-AAFE-C085CD960549}"/>
      </w:docPartPr>
      <w:docPartBody>
        <w:p w:rsidR="002F01E6" w:rsidRDefault="002F01E6" w:rsidP="002F01E6">
          <w:pPr>
            <w:pStyle w:val="1EB7A3DD29C84FBBA2F0DFCA50DE1E7F"/>
          </w:pPr>
          <w:r w:rsidRPr="005005B2">
            <w:rPr>
              <w:rStyle w:val="PlaceholderText"/>
              <w:color w:val="2E74B5" w:themeColor="accent1" w:themeShade="BF"/>
              <w:sz w:val="16"/>
              <w:szCs w:val="16"/>
            </w:rPr>
            <w:t>Choose an item.</w:t>
          </w:r>
        </w:p>
      </w:docPartBody>
    </w:docPart>
    <w:docPart>
      <w:docPartPr>
        <w:name w:val="4BA1C463A95F4EA98DDBC41F1B22D069"/>
        <w:category>
          <w:name w:val="General"/>
          <w:gallery w:val="placeholder"/>
        </w:category>
        <w:types>
          <w:type w:val="bbPlcHdr"/>
        </w:types>
        <w:behaviors>
          <w:behavior w:val="content"/>
        </w:behaviors>
        <w:guid w:val="{039A8FAE-8A0B-4AF8-A78E-A4087D4C91AC}"/>
      </w:docPartPr>
      <w:docPartBody>
        <w:p w:rsidR="002F01E6" w:rsidRDefault="002F01E6" w:rsidP="002F01E6">
          <w:pPr>
            <w:pStyle w:val="4BA1C463A95F4EA98DDBC41F1B22D069"/>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D1CBD774EC8046A8BF91090016EED7CB"/>
        <w:category>
          <w:name w:val="General"/>
          <w:gallery w:val="placeholder"/>
        </w:category>
        <w:types>
          <w:type w:val="bbPlcHdr"/>
        </w:types>
        <w:behaviors>
          <w:behavior w:val="content"/>
        </w:behaviors>
        <w:guid w:val="{833DCB66-4C71-4FAD-A1CA-2ABAA7869DD5}"/>
      </w:docPartPr>
      <w:docPartBody>
        <w:p w:rsidR="002F01E6" w:rsidRDefault="002F01E6" w:rsidP="002F01E6">
          <w:pPr>
            <w:pStyle w:val="D1CBD774EC8046A8BF91090016EED7CB"/>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F36F1E2C5236494EA741F2DD47FEC7A4"/>
        <w:category>
          <w:name w:val="General"/>
          <w:gallery w:val="placeholder"/>
        </w:category>
        <w:types>
          <w:type w:val="bbPlcHdr"/>
        </w:types>
        <w:behaviors>
          <w:behavior w:val="content"/>
        </w:behaviors>
        <w:guid w:val="{5603B824-6F4D-4CDE-BEED-4F26F7C3FAEE}"/>
      </w:docPartPr>
      <w:docPartBody>
        <w:p w:rsidR="002F01E6" w:rsidRDefault="002F01E6" w:rsidP="002F01E6">
          <w:pPr>
            <w:pStyle w:val="F36F1E2C5236494EA741F2DD47FEC7A4"/>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4828A614D0DA4142BE1B957BFF3D5F55"/>
        <w:category>
          <w:name w:val="General"/>
          <w:gallery w:val="placeholder"/>
        </w:category>
        <w:types>
          <w:type w:val="bbPlcHdr"/>
        </w:types>
        <w:behaviors>
          <w:behavior w:val="content"/>
        </w:behaviors>
        <w:guid w:val="{FBFA65DA-0010-454A-AB1B-102DFF606C67}"/>
      </w:docPartPr>
      <w:docPartBody>
        <w:p w:rsidR="002F01E6" w:rsidRDefault="002F01E6" w:rsidP="002F01E6">
          <w:pPr>
            <w:pStyle w:val="4828A614D0DA4142BE1B957BFF3D5F55"/>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DAC984A8C0A44E789D8AF0FA3025B9D8"/>
        <w:category>
          <w:name w:val="General"/>
          <w:gallery w:val="placeholder"/>
        </w:category>
        <w:types>
          <w:type w:val="bbPlcHdr"/>
        </w:types>
        <w:behaviors>
          <w:behavior w:val="content"/>
        </w:behaviors>
        <w:guid w:val="{7DAE3201-9CF1-4CBC-8466-1BBFE7862D3C}"/>
      </w:docPartPr>
      <w:docPartBody>
        <w:p w:rsidR="002F01E6" w:rsidRDefault="002F01E6" w:rsidP="002F01E6">
          <w:pPr>
            <w:pStyle w:val="DAC984A8C0A44E789D8AF0FA3025B9D8"/>
          </w:pPr>
          <w:r w:rsidRPr="005005B2">
            <w:rPr>
              <w:rStyle w:val="PlaceholderText"/>
              <w:color w:val="2E74B5" w:themeColor="accent1" w:themeShade="BF"/>
              <w:sz w:val="16"/>
              <w:szCs w:val="16"/>
              <w:lang w:val="en-GB"/>
            </w:rPr>
            <w:t>Click or tap here to enter text.</w:t>
          </w:r>
        </w:p>
      </w:docPartBody>
    </w:docPart>
    <w:docPart>
      <w:docPartPr>
        <w:name w:val="3FFB58192B5F4965BB3AD90B799D347F"/>
        <w:category>
          <w:name w:val="General"/>
          <w:gallery w:val="placeholder"/>
        </w:category>
        <w:types>
          <w:type w:val="bbPlcHdr"/>
        </w:types>
        <w:behaviors>
          <w:behavior w:val="content"/>
        </w:behaviors>
        <w:guid w:val="{C3F94670-0AB0-4597-907F-134DBEF5DCE9}"/>
      </w:docPartPr>
      <w:docPartBody>
        <w:p w:rsidR="000A020F" w:rsidRDefault="002F01E6" w:rsidP="002F01E6">
          <w:pPr>
            <w:pStyle w:val="3FFB58192B5F4965BB3AD90B799D347F"/>
          </w:pPr>
          <w:r w:rsidRPr="004C7D9D">
            <w:rPr>
              <w:rStyle w:val="PlaceholderText"/>
              <w:color w:val="2E74B5" w:themeColor="accent1" w:themeShade="BF"/>
              <w:sz w:val="16"/>
              <w:szCs w:val="16"/>
              <w:lang w:val="en-GB"/>
            </w:rPr>
            <w:t>Click here to enter text.</w:t>
          </w:r>
        </w:p>
      </w:docPartBody>
    </w:docPart>
    <w:docPart>
      <w:docPartPr>
        <w:name w:val="FFBDD7BED759436B95975B16DF2CC89F"/>
        <w:category>
          <w:name w:val="General"/>
          <w:gallery w:val="placeholder"/>
        </w:category>
        <w:types>
          <w:type w:val="bbPlcHdr"/>
        </w:types>
        <w:behaviors>
          <w:behavior w:val="content"/>
        </w:behaviors>
        <w:guid w:val="{4A6C3B45-2668-44F0-98ED-036DE61CD207}"/>
      </w:docPartPr>
      <w:docPartBody>
        <w:p w:rsidR="000A020F" w:rsidRDefault="002F01E6" w:rsidP="002F01E6">
          <w:pPr>
            <w:pStyle w:val="FFBDD7BED759436B95975B16DF2CC89F"/>
          </w:pPr>
          <w:r w:rsidRPr="004C7D9D">
            <w:rPr>
              <w:rStyle w:val="PlaceholderText"/>
              <w:color w:val="2E74B5" w:themeColor="accent1" w:themeShade="BF"/>
              <w:sz w:val="16"/>
              <w:szCs w:val="16"/>
              <w:lang w:val="en-GB"/>
            </w:rPr>
            <w:t>Click here to enter text.</w:t>
          </w:r>
        </w:p>
      </w:docPartBody>
    </w:docPart>
    <w:docPart>
      <w:docPartPr>
        <w:name w:val="55CD61CE66C34118B6DCD3E004D28537"/>
        <w:category>
          <w:name w:val="General"/>
          <w:gallery w:val="placeholder"/>
        </w:category>
        <w:types>
          <w:type w:val="bbPlcHdr"/>
        </w:types>
        <w:behaviors>
          <w:behavior w:val="content"/>
        </w:behaviors>
        <w:guid w:val="{1D9AD38B-8512-4B90-8142-344F469F2937}"/>
      </w:docPartPr>
      <w:docPartBody>
        <w:p w:rsidR="000A020F" w:rsidRDefault="002F01E6" w:rsidP="002F01E6">
          <w:pPr>
            <w:pStyle w:val="55CD61CE66C34118B6DCD3E004D28537"/>
          </w:pPr>
          <w:r w:rsidRPr="004C7D9D">
            <w:rPr>
              <w:rStyle w:val="PlaceholderText"/>
              <w:color w:val="2E74B5" w:themeColor="accent1" w:themeShade="BF"/>
              <w:sz w:val="16"/>
              <w:szCs w:val="16"/>
              <w:lang w:val="en-GB"/>
            </w:rPr>
            <w:t>Click here to enter text.</w:t>
          </w:r>
        </w:p>
      </w:docPartBody>
    </w:docPart>
    <w:docPart>
      <w:docPartPr>
        <w:name w:val="64850D19410B45F9978B87768676FF25"/>
        <w:category>
          <w:name w:val="General"/>
          <w:gallery w:val="placeholder"/>
        </w:category>
        <w:types>
          <w:type w:val="bbPlcHdr"/>
        </w:types>
        <w:behaviors>
          <w:behavior w:val="content"/>
        </w:behaviors>
        <w:guid w:val="{F713026E-26BD-4789-AC4C-8A5DCA9D91D4}"/>
      </w:docPartPr>
      <w:docPartBody>
        <w:p w:rsidR="000A020F" w:rsidRDefault="002F01E6" w:rsidP="002F01E6">
          <w:pPr>
            <w:pStyle w:val="64850D19410B45F9978B87768676FF25"/>
          </w:pPr>
          <w:r w:rsidRPr="004C7D9D">
            <w:rPr>
              <w:rStyle w:val="PlaceholderText"/>
              <w:color w:val="2E74B5" w:themeColor="accent1" w:themeShade="BF"/>
              <w:sz w:val="16"/>
              <w:szCs w:val="16"/>
              <w:lang w:val="en-GB"/>
            </w:rPr>
            <w:t>Click here to enter text.</w:t>
          </w:r>
        </w:p>
      </w:docPartBody>
    </w:docPart>
    <w:docPart>
      <w:docPartPr>
        <w:name w:val="42CA2995998A4FC5932068A3DDEBA599"/>
        <w:category>
          <w:name w:val="General"/>
          <w:gallery w:val="placeholder"/>
        </w:category>
        <w:types>
          <w:type w:val="bbPlcHdr"/>
        </w:types>
        <w:behaviors>
          <w:behavior w:val="content"/>
        </w:behaviors>
        <w:guid w:val="{A438634E-E919-429E-A98E-BEDBA9FC7ADC}"/>
      </w:docPartPr>
      <w:docPartBody>
        <w:p w:rsidR="000A020F" w:rsidRDefault="002F01E6" w:rsidP="002F01E6">
          <w:pPr>
            <w:pStyle w:val="42CA2995998A4FC5932068A3DDEBA599"/>
          </w:pPr>
          <w:r w:rsidRPr="004C7D9D">
            <w:rPr>
              <w:rStyle w:val="PlaceholderText"/>
              <w:color w:val="2E74B5" w:themeColor="accent1" w:themeShade="BF"/>
              <w:sz w:val="16"/>
              <w:szCs w:val="16"/>
              <w:lang w:val="en-GB"/>
            </w:rPr>
            <w:t>Click here to enter text.</w:t>
          </w:r>
        </w:p>
      </w:docPartBody>
    </w:docPart>
    <w:docPart>
      <w:docPartPr>
        <w:name w:val="A313E4AAB03F47159FF511E5E71E05FD"/>
        <w:category>
          <w:name w:val="General"/>
          <w:gallery w:val="placeholder"/>
        </w:category>
        <w:types>
          <w:type w:val="bbPlcHdr"/>
        </w:types>
        <w:behaviors>
          <w:behavior w:val="content"/>
        </w:behaviors>
        <w:guid w:val="{92134E11-402D-4A96-8C20-698D49ED7E60}"/>
      </w:docPartPr>
      <w:docPartBody>
        <w:p w:rsidR="000A020F" w:rsidRDefault="002F01E6" w:rsidP="002F01E6">
          <w:pPr>
            <w:pStyle w:val="A313E4AAB03F47159FF511E5E71E05FD"/>
          </w:pPr>
          <w:r w:rsidRPr="004C7D9D">
            <w:rPr>
              <w:rStyle w:val="PlaceholderText"/>
              <w:color w:val="2E74B5" w:themeColor="accent1" w:themeShade="BF"/>
              <w:sz w:val="16"/>
              <w:szCs w:val="16"/>
              <w:lang w:val="en-GB"/>
            </w:rPr>
            <w:t>Click here to enter text.</w:t>
          </w:r>
        </w:p>
      </w:docPartBody>
    </w:docPart>
    <w:docPart>
      <w:docPartPr>
        <w:name w:val="862A0CE4BBEA4E259D222F4DD833A067"/>
        <w:category>
          <w:name w:val="General"/>
          <w:gallery w:val="placeholder"/>
        </w:category>
        <w:types>
          <w:type w:val="bbPlcHdr"/>
        </w:types>
        <w:behaviors>
          <w:behavior w:val="content"/>
        </w:behaviors>
        <w:guid w:val="{45F25E3B-59F1-49BF-8D9A-C486AF5D8ED4}"/>
      </w:docPartPr>
      <w:docPartBody>
        <w:p w:rsidR="000A020F" w:rsidRDefault="002F01E6" w:rsidP="002F01E6">
          <w:pPr>
            <w:pStyle w:val="862A0CE4BBEA4E259D222F4DD833A067"/>
          </w:pPr>
          <w:r w:rsidRPr="004C7D9D">
            <w:rPr>
              <w:rStyle w:val="PlaceholderText"/>
              <w:color w:val="2E74B5" w:themeColor="accent1" w:themeShade="BF"/>
              <w:sz w:val="16"/>
              <w:szCs w:val="16"/>
              <w:lang w:val="en-GB"/>
            </w:rPr>
            <w:t>Click here to enter text.</w:t>
          </w:r>
        </w:p>
      </w:docPartBody>
    </w:docPart>
    <w:docPart>
      <w:docPartPr>
        <w:name w:val="629BE3F7B5774F628C4A8B6CF91392B5"/>
        <w:category>
          <w:name w:val="General"/>
          <w:gallery w:val="placeholder"/>
        </w:category>
        <w:types>
          <w:type w:val="bbPlcHdr"/>
        </w:types>
        <w:behaviors>
          <w:behavior w:val="content"/>
        </w:behaviors>
        <w:guid w:val="{A09CFACA-7E8A-49C4-99B9-CC9AADF64E60}"/>
      </w:docPartPr>
      <w:docPartBody>
        <w:p w:rsidR="000A020F" w:rsidRDefault="002F01E6" w:rsidP="002F01E6">
          <w:pPr>
            <w:pStyle w:val="629BE3F7B5774F628C4A8B6CF91392B5"/>
          </w:pPr>
          <w:r w:rsidRPr="004C7D9D">
            <w:rPr>
              <w:rStyle w:val="PlaceholderText"/>
              <w:color w:val="2E74B5" w:themeColor="accent1" w:themeShade="BF"/>
              <w:sz w:val="16"/>
              <w:szCs w:val="16"/>
              <w:lang w:val="en-GB"/>
            </w:rPr>
            <w:t>Click here to enter no.</w:t>
          </w:r>
        </w:p>
      </w:docPartBody>
    </w:docPart>
    <w:docPart>
      <w:docPartPr>
        <w:name w:val="04001E0D5D2D4C66BE715321CF86937C"/>
        <w:category>
          <w:name w:val="General"/>
          <w:gallery w:val="placeholder"/>
        </w:category>
        <w:types>
          <w:type w:val="bbPlcHdr"/>
        </w:types>
        <w:behaviors>
          <w:behavior w:val="content"/>
        </w:behaviors>
        <w:guid w:val="{BDE6CE23-0CE5-47AC-9954-D8B7AC5A1B39}"/>
      </w:docPartPr>
      <w:docPartBody>
        <w:p w:rsidR="000A020F" w:rsidRDefault="002F01E6" w:rsidP="002F01E6">
          <w:pPr>
            <w:pStyle w:val="04001E0D5D2D4C66BE715321CF86937C"/>
          </w:pPr>
          <w:r w:rsidRPr="004C7D9D">
            <w:rPr>
              <w:rStyle w:val="PlaceholderText"/>
              <w:color w:val="2E74B5" w:themeColor="accent1" w:themeShade="BF"/>
              <w:sz w:val="16"/>
              <w:szCs w:val="16"/>
              <w:lang w:val="en-GB"/>
            </w:rPr>
            <w:t>Click here to enter no.</w:t>
          </w:r>
        </w:p>
      </w:docPartBody>
    </w:docPart>
    <w:docPart>
      <w:docPartPr>
        <w:name w:val="96101C91DE814883879D5114B6F5CCAC"/>
        <w:category>
          <w:name w:val="General"/>
          <w:gallery w:val="placeholder"/>
        </w:category>
        <w:types>
          <w:type w:val="bbPlcHdr"/>
        </w:types>
        <w:behaviors>
          <w:behavior w:val="content"/>
        </w:behaviors>
        <w:guid w:val="{70A5996F-9D91-4428-AB0C-E5163BCF8A72}"/>
      </w:docPartPr>
      <w:docPartBody>
        <w:p w:rsidR="000A020F" w:rsidRDefault="002F01E6" w:rsidP="002F01E6">
          <w:pPr>
            <w:pStyle w:val="96101C91DE814883879D5114B6F5CCAC"/>
          </w:pPr>
          <w:r w:rsidRPr="004C7D9D">
            <w:rPr>
              <w:rStyle w:val="PlaceholderText"/>
              <w:color w:val="2E74B5" w:themeColor="accent1" w:themeShade="BF"/>
              <w:sz w:val="16"/>
              <w:szCs w:val="16"/>
              <w:lang w:val="en-GB"/>
            </w:rPr>
            <w:t>Click here to enter no.</w:t>
          </w:r>
        </w:p>
      </w:docPartBody>
    </w:docPart>
    <w:docPart>
      <w:docPartPr>
        <w:name w:val="3CF19DBA6359467AA4C55A837C07637C"/>
        <w:category>
          <w:name w:val="General"/>
          <w:gallery w:val="placeholder"/>
        </w:category>
        <w:types>
          <w:type w:val="bbPlcHdr"/>
        </w:types>
        <w:behaviors>
          <w:behavior w:val="content"/>
        </w:behaviors>
        <w:guid w:val="{C187119B-59B7-49BB-82D5-C72C526EB744}"/>
      </w:docPartPr>
      <w:docPartBody>
        <w:p w:rsidR="000A020F" w:rsidRDefault="002F01E6" w:rsidP="002F01E6">
          <w:pPr>
            <w:pStyle w:val="3CF19DBA6359467AA4C55A837C07637C"/>
          </w:pPr>
          <w:r w:rsidRPr="004C7D9D">
            <w:rPr>
              <w:rStyle w:val="PlaceholderText"/>
              <w:color w:val="2E74B5" w:themeColor="accent1" w:themeShade="BF"/>
              <w:sz w:val="16"/>
              <w:szCs w:val="16"/>
              <w:lang w:val="en-GB"/>
            </w:rPr>
            <w:t>Click here to enter text.</w:t>
          </w:r>
        </w:p>
      </w:docPartBody>
    </w:docPart>
    <w:docPart>
      <w:docPartPr>
        <w:name w:val="1CB8E6419B7B4F318954F7187D540ED1"/>
        <w:category>
          <w:name w:val="General"/>
          <w:gallery w:val="placeholder"/>
        </w:category>
        <w:types>
          <w:type w:val="bbPlcHdr"/>
        </w:types>
        <w:behaviors>
          <w:behavior w:val="content"/>
        </w:behaviors>
        <w:guid w:val="{C68ECEE5-C237-4BD7-8BAC-82EFED707FB9}"/>
      </w:docPartPr>
      <w:docPartBody>
        <w:p w:rsidR="000A020F" w:rsidRDefault="002F01E6" w:rsidP="002F01E6">
          <w:pPr>
            <w:pStyle w:val="1CB8E6419B7B4F318954F7187D540ED1"/>
          </w:pPr>
          <w:r w:rsidRPr="004C7D9D">
            <w:rPr>
              <w:rStyle w:val="PlaceholderText"/>
              <w:color w:val="2E74B5" w:themeColor="accent1" w:themeShade="BF"/>
              <w:sz w:val="16"/>
              <w:szCs w:val="16"/>
              <w:lang w:val="en-GB"/>
            </w:rPr>
            <w:t>Click here to enter text.</w:t>
          </w:r>
        </w:p>
      </w:docPartBody>
    </w:docPart>
    <w:docPart>
      <w:docPartPr>
        <w:name w:val="D636287FF6F44EB18C1917971956DA27"/>
        <w:category>
          <w:name w:val="General"/>
          <w:gallery w:val="placeholder"/>
        </w:category>
        <w:types>
          <w:type w:val="bbPlcHdr"/>
        </w:types>
        <w:behaviors>
          <w:behavior w:val="content"/>
        </w:behaviors>
        <w:guid w:val="{11D9A62E-F668-4973-B795-710E677E7CAD}"/>
      </w:docPartPr>
      <w:docPartBody>
        <w:p w:rsidR="000A020F" w:rsidRDefault="002F01E6" w:rsidP="002F01E6">
          <w:pPr>
            <w:pStyle w:val="D636287FF6F44EB18C1917971956DA27"/>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AB96587A2BC04DE3A0F25D9BA923D58F"/>
        <w:category>
          <w:name w:val="General"/>
          <w:gallery w:val="placeholder"/>
        </w:category>
        <w:types>
          <w:type w:val="bbPlcHdr"/>
        </w:types>
        <w:behaviors>
          <w:behavior w:val="content"/>
        </w:behaviors>
        <w:guid w:val="{83144297-548F-4589-9209-76BFF21FAB60}"/>
      </w:docPartPr>
      <w:docPartBody>
        <w:p w:rsidR="000A020F" w:rsidRDefault="002F01E6" w:rsidP="002F01E6">
          <w:pPr>
            <w:pStyle w:val="AB96587A2BC04DE3A0F25D9BA923D58F"/>
          </w:pPr>
          <w:r w:rsidRPr="0088469F">
            <w:rPr>
              <w:rStyle w:val="PlaceholderText"/>
              <w:lang w:val="en-GB"/>
            </w:rPr>
            <w:t>Click here to enter text.</w:t>
          </w:r>
        </w:p>
      </w:docPartBody>
    </w:docPart>
    <w:docPart>
      <w:docPartPr>
        <w:name w:val="A695551AFFC14543B1560BA98480C539"/>
        <w:category>
          <w:name w:val="General"/>
          <w:gallery w:val="placeholder"/>
        </w:category>
        <w:types>
          <w:type w:val="bbPlcHdr"/>
        </w:types>
        <w:behaviors>
          <w:behavior w:val="content"/>
        </w:behaviors>
        <w:guid w:val="{6892D4A6-E92A-4FB8-A21E-3A09593ED28C}"/>
      </w:docPartPr>
      <w:docPartBody>
        <w:p w:rsidR="000A020F" w:rsidRDefault="002F01E6" w:rsidP="002F01E6">
          <w:pPr>
            <w:pStyle w:val="A695551AFFC14543B1560BA98480C539"/>
          </w:pPr>
          <w:r w:rsidRPr="0088469F">
            <w:rPr>
              <w:rStyle w:val="PlaceholderText"/>
              <w:lang w:val="en-GB"/>
            </w:rPr>
            <w:t>Click here to enter text.</w:t>
          </w:r>
        </w:p>
      </w:docPartBody>
    </w:docPart>
    <w:docPart>
      <w:docPartPr>
        <w:name w:val="5C50293BD3D04E1A92EBDC7DFC9B2602"/>
        <w:category>
          <w:name w:val="General"/>
          <w:gallery w:val="placeholder"/>
        </w:category>
        <w:types>
          <w:type w:val="bbPlcHdr"/>
        </w:types>
        <w:behaviors>
          <w:behavior w:val="content"/>
        </w:behaviors>
        <w:guid w:val="{B1CF75D0-3D8A-4308-8DB5-B9441B4EC91C}"/>
      </w:docPartPr>
      <w:docPartBody>
        <w:p w:rsidR="000A020F" w:rsidRDefault="002F01E6" w:rsidP="002F01E6">
          <w:pPr>
            <w:pStyle w:val="5C50293BD3D04E1A92EBDC7DFC9B2602"/>
          </w:pPr>
          <w:r w:rsidRPr="0088469F">
            <w:rPr>
              <w:rStyle w:val="PlaceholderText"/>
              <w:lang w:val="en-GB"/>
            </w:rPr>
            <w:t>Click here to enter text.</w:t>
          </w:r>
        </w:p>
      </w:docPartBody>
    </w:docPart>
    <w:docPart>
      <w:docPartPr>
        <w:name w:val="447262F2450A4FA8804AD328CCF90E3D"/>
        <w:category>
          <w:name w:val="General"/>
          <w:gallery w:val="placeholder"/>
        </w:category>
        <w:types>
          <w:type w:val="bbPlcHdr"/>
        </w:types>
        <w:behaviors>
          <w:behavior w:val="content"/>
        </w:behaviors>
        <w:guid w:val="{FBD05A6F-3CE8-4B61-A718-14A3CB84211A}"/>
      </w:docPartPr>
      <w:docPartBody>
        <w:p w:rsidR="009F5B0D" w:rsidRDefault="001B0DFE" w:rsidP="001B0DFE">
          <w:pPr>
            <w:pStyle w:val="447262F2450A4FA8804AD328CCF90E3D"/>
          </w:pPr>
          <w:r w:rsidRPr="003D467E">
            <w:rPr>
              <w:color w:val="2E74B5" w:themeColor="accent1" w:themeShade="BF"/>
              <w:sz w:val="16"/>
              <w:szCs w:val="16"/>
            </w:rPr>
            <w:t>Click or tap here to enter text.</w:t>
          </w:r>
        </w:p>
      </w:docPartBody>
    </w:docPart>
    <w:docPart>
      <w:docPartPr>
        <w:name w:val="591F643ACB0542468219ACD1AD317B54"/>
        <w:category>
          <w:name w:val="General"/>
          <w:gallery w:val="placeholder"/>
        </w:category>
        <w:types>
          <w:type w:val="bbPlcHdr"/>
        </w:types>
        <w:behaviors>
          <w:behavior w:val="content"/>
        </w:behaviors>
        <w:guid w:val="{9741C351-D1FF-4A60-8A92-2DC271046E8F}"/>
      </w:docPartPr>
      <w:docPartBody>
        <w:p w:rsidR="009F5B0D" w:rsidRDefault="001B0DFE" w:rsidP="001B0DFE">
          <w:pPr>
            <w:pStyle w:val="591F643ACB0542468219ACD1AD317B54"/>
          </w:pPr>
          <w:r w:rsidRPr="00516524">
            <w:rPr>
              <w:rStyle w:val="PlaceholderText"/>
              <w:color w:val="2E74B5" w:themeColor="accent1" w:themeShade="BF"/>
              <w:lang w:val="en-GB"/>
            </w:rPr>
            <w:t>Choose an item.</w:t>
          </w:r>
        </w:p>
      </w:docPartBody>
    </w:docPart>
    <w:docPart>
      <w:docPartPr>
        <w:name w:val="1559153316DD4EC9A9CD0B1DDFFD2021"/>
        <w:category>
          <w:name w:val="General"/>
          <w:gallery w:val="placeholder"/>
        </w:category>
        <w:types>
          <w:type w:val="bbPlcHdr"/>
        </w:types>
        <w:behaviors>
          <w:behavior w:val="content"/>
        </w:behaviors>
        <w:guid w:val="{2251604F-0CE6-43C8-AAA1-4FF3BF3E7898}"/>
      </w:docPartPr>
      <w:docPartBody>
        <w:p w:rsidR="009F5B0D" w:rsidRDefault="001B0DFE" w:rsidP="001B0DFE">
          <w:pPr>
            <w:pStyle w:val="1559153316DD4EC9A9CD0B1DDFFD2021"/>
          </w:pPr>
          <w:r w:rsidRPr="00C9469F">
            <w:rPr>
              <w:rStyle w:val="PlaceholderText"/>
              <w:color w:val="2E74B5" w:themeColor="accent1" w:themeShade="BF"/>
              <w:sz w:val="16"/>
              <w:lang w:val="en-GB"/>
            </w:rPr>
            <w:t>Click or tap here to enter text.</w:t>
          </w:r>
        </w:p>
      </w:docPartBody>
    </w:docPart>
    <w:docPart>
      <w:docPartPr>
        <w:name w:val="3C95E8EE19EB478DA3B9BFB45FB109F9"/>
        <w:category>
          <w:name w:val="General"/>
          <w:gallery w:val="placeholder"/>
        </w:category>
        <w:types>
          <w:type w:val="bbPlcHdr"/>
        </w:types>
        <w:behaviors>
          <w:behavior w:val="content"/>
        </w:behaviors>
        <w:guid w:val="{ABA11966-EA97-4B78-AA98-2758F6DA881C}"/>
      </w:docPartPr>
      <w:docPartBody>
        <w:p w:rsidR="009F5B0D" w:rsidRDefault="001B0DFE" w:rsidP="001B0DFE">
          <w:pPr>
            <w:pStyle w:val="3C95E8EE19EB478DA3B9BFB45FB109F9"/>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2057BA904DB64CFBAFB0D042AF48FF80"/>
        <w:category>
          <w:name w:val="General"/>
          <w:gallery w:val="placeholder"/>
        </w:category>
        <w:types>
          <w:type w:val="bbPlcHdr"/>
        </w:types>
        <w:behaviors>
          <w:behavior w:val="content"/>
        </w:behaviors>
        <w:guid w:val="{C52257CF-D67B-45BE-B538-58CAF0703748}"/>
      </w:docPartPr>
      <w:docPartBody>
        <w:p w:rsidR="009F5B0D" w:rsidRDefault="001B0DFE" w:rsidP="001B0DFE">
          <w:pPr>
            <w:pStyle w:val="2057BA904DB64CFBAFB0D042AF48FF80"/>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76CBC0BBAFEC4603862B0DD2746AD544"/>
        <w:category>
          <w:name w:val="General"/>
          <w:gallery w:val="placeholder"/>
        </w:category>
        <w:types>
          <w:type w:val="bbPlcHdr"/>
        </w:types>
        <w:behaviors>
          <w:behavior w:val="content"/>
        </w:behaviors>
        <w:guid w:val="{3131AB60-6B7E-4E69-8903-361EC15F8970}"/>
      </w:docPartPr>
      <w:docPartBody>
        <w:p w:rsidR="009F5B0D" w:rsidRDefault="001B0DFE" w:rsidP="001B0DFE">
          <w:pPr>
            <w:pStyle w:val="76CBC0BBAFEC4603862B0DD2746AD544"/>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AC924D5DFD134E9C838009A459A12BDF"/>
        <w:category>
          <w:name w:val="General"/>
          <w:gallery w:val="placeholder"/>
        </w:category>
        <w:types>
          <w:type w:val="bbPlcHdr"/>
        </w:types>
        <w:behaviors>
          <w:behavior w:val="content"/>
        </w:behaviors>
        <w:guid w:val="{7BE28E0C-7246-4324-A817-AFAFE38494AA}"/>
      </w:docPartPr>
      <w:docPartBody>
        <w:p w:rsidR="009F5B0D" w:rsidRDefault="001B0DFE" w:rsidP="001B0DFE">
          <w:pPr>
            <w:pStyle w:val="AC924D5DFD134E9C838009A459A12BDF"/>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3865F8435832470B812B4C3230EB39C8"/>
        <w:category>
          <w:name w:val="General"/>
          <w:gallery w:val="placeholder"/>
        </w:category>
        <w:types>
          <w:type w:val="bbPlcHdr"/>
        </w:types>
        <w:behaviors>
          <w:behavior w:val="content"/>
        </w:behaviors>
        <w:guid w:val="{B9909F0C-8243-4C4F-90B6-9FE6D8B8F668}"/>
      </w:docPartPr>
      <w:docPartBody>
        <w:p w:rsidR="009F5B0D" w:rsidRDefault="001B0DFE" w:rsidP="001B0DFE">
          <w:pPr>
            <w:pStyle w:val="3865F8435832470B812B4C3230EB39C8"/>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2099453F83A54D17BA2717BC594625AC"/>
        <w:category>
          <w:name w:val="General"/>
          <w:gallery w:val="placeholder"/>
        </w:category>
        <w:types>
          <w:type w:val="bbPlcHdr"/>
        </w:types>
        <w:behaviors>
          <w:behavior w:val="content"/>
        </w:behaviors>
        <w:guid w:val="{1644C81F-D27E-48EC-8AB3-F2AABC3B183C}"/>
      </w:docPartPr>
      <w:docPartBody>
        <w:p w:rsidR="009F5B0D" w:rsidRDefault="001B0DFE" w:rsidP="001B0DFE">
          <w:pPr>
            <w:pStyle w:val="2099453F83A54D17BA2717BC594625AC"/>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75C285FA40E346288E1B0FD9E6DFEC7E"/>
        <w:category>
          <w:name w:val="General"/>
          <w:gallery w:val="placeholder"/>
        </w:category>
        <w:types>
          <w:type w:val="bbPlcHdr"/>
        </w:types>
        <w:behaviors>
          <w:behavior w:val="content"/>
        </w:behaviors>
        <w:guid w:val="{582A9B2C-014A-4B61-9A8A-59FFC8DCE8A0}"/>
      </w:docPartPr>
      <w:docPartBody>
        <w:p w:rsidR="009F5B0D" w:rsidRDefault="001B0DFE" w:rsidP="001B0DFE">
          <w:pPr>
            <w:pStyle w:val="75C285FA40E346288E1B0FD9E6DFEC7E"/>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20F6FEC187094128AB2728AA7018CF51"/>
        <w:category>
          <w:name w:val="General"/>
          <w:gallery w:val="placeholder"/>
        </w:category>
        <w:types>
          <w:type w:val="bbPlcHdr"/>
        </w:types>
        <w:behaviors>
          <w:behavior w:val="content"/>
        </w:behaviors>
        <w:guid w:val="{5AF14154-6F56-4CA9-A802-C087A5DBF89A}"/>
      </w:docPartPr>
      <w:docPartBody>
        <w:p w:rsidR="009F5B0D" w:rsidRDefault="001B0DFE" w:rsidP="001B0DFE">
          <w:pPr>
            <w:pStyle w:val="20F6FEC187094128AB2728AA7018CF51"/>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49AB405096F443AE87569EDC5EBC39AE"/>
        <w:category>
          <w:name w:val="General"/>
          <w:gallery w:val="placeholder"/>
        </w:category>
        <w:types>
          <w:type w:val="bbPlcHdr"/>
        </w:types>
        <w:behaviors>
          <w:behavior w:val="content"/>
        </w:behaviors>
        <w:guid w:val="{6A299825-5DF6-4FF8-A963-C7ED2FE60FAB}"/>
      </w:docPartPr>
      <w:docPartBody>
        <w:p w:rsidR="009F5B0D" w:rsidRDefault="001B0DFE" w:rsidP="001B0DFE">
          <w:pPr>
            <w:pStyle w:val="49AB405096F443AE87569EDC5EBC39AE"/>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E03FBC8EB1874562AE680254827AC8CF"/>
        <w:category>
          <w:name w:val="General"/>
          <w:gallery w:val="placeholder"/>
        </w:category>
        <w:types>
          <w:type w:val="bbPlcHdr"/>
        </w:types>
        <w:behaviors>
          <w:behavior w:val="content"/>
        </w:behaviors>
        <w:guid w:val="{B078CB2A-03D2-450F-A5A6-97087EF72CC2}"/>
      </w:docPartPr>
      <w:docPartBody>
        <w:p w:rsidR="009F5B0D" w:rsidRDefault="009F5B0D" w:rsidP="009F5B0D">
          <w:pPr>
            <w:pStyle w:val="E03FBC8EB1874562AE680254827AC8CF"/>
          </w:pPr>
          <w:r>
            <w:rPr>
              <w:rStyle w:val="PlaceholderText"/>
            </w:rPr>
            <w:t>Enter any content that you want to repeat, including other content controls. You can also insert this control around table rows in order to repeat parts of a table.</w:t>
          </w:r>
        </w:p>
      </w:docPartBody>
    </w:docPart>
    <w:docPart>
      <w:docPartPr>
        <w:name w:val="7E2F130E48E14133809A77C30FDAA51D"/>
        <w:category>
          <w:name w:val="General"/>
          <w:gallery w:val="placeholder"/>
        </w:category>
        <w:types>
          <w:type w:val="bbPlcHdr"/>
        </w:types>
        <w:behaviors>
          <w:behavior w:val="content"/>
        </w:behaviors>
        <w:guid w:val="{EB02A788-6EDB-4346-B0EA-F508C415B0ED}"/>
      </w:docPartPr>
      <w:docPartBody>
        <w:p w:rsidR="009F5B0D" w:rsidRDefault="009F5B0D" w:rsidP="009F5B0D">
          <w:pPr>
            <w:pStyle w:val="7E2F130E48E14133809A77C30FDAA51D"/>
          </w:pPr>
          <w:r>
            <w:rPr>
              <w:rStyle w:val="PlaceholderText"/>
              <w:color w:val="2E74B5" w:themeColor="accent1" w:themeShade="BF"/>
              <w:sz w:val="16"/>
              <w:szCs w:val="16"/>
              <w:lang w:val="en-GB"/>
            </w:rPr>
            <w:t xml:space="preserve">Type name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0E9C4049DF964A9B91E3131CAD094DA6"/>
        <w:category>
          <w:name w:val="General"/>
          <w:gallery w:val="placeholder"/>
        </w:category>
        <w:types>
          <w:type w:val="bbPlcHdr"/>
        </w:types>
        <w:behaviors>
          <w:behavior w:val="content"/>
        </w:behaviors>
        <w:guid w:val="{431C7E6A-E7CA-4BF2-A0F5-1B8718A22D95}"/>
      </w:docPartPr>
      <w:docPartBody>
        <w:p w:rsidR="009F5B0D" w:rsidRDefault="009F5B0D" w:rsidP="009F5B0D">
          <w:pPr>
            <w:pStyle w:val="0E9C4049DF964A9B91E3131CAD094DA6"/>
          </w:pPr>
          <w:r>
            <w:rPr>
              <w:rStyle w:val="PlaceholderText"/>
              <w:color w:val="2E74B5" w:themeColor="accent1" w:themeShade="BF"/>
              <w:sz w:val="16"/>
              <w:szCs w:val="16"/>
              <w:lang w:val="en-GB"/>
            </w:rPr>
            <w:t xml:space="preserve">Type details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AB6B2EBE344848F4A02C3CB293033034"/>
        <w:category>
          <w:name w:val="General"/>
          <w:gallery w:val="placeholder"/>
        </w:category>
        <w:types>
          <w:type w:val="bbPlcHdr"/>
        </w:types>
        <w:behaviors>
          <w:behavior w:val="content"/>
        </w:behaviors>
        <w:guid w:val="{DAD0AE79-1ACC-4CB6-BDA1-1014A3A63F28}"/>
      </w:docPartPr>
      <w:docPartBody>
        <w:p w:rsidR="009F5B0D" w:rsidRDefault="009F5B0D" w:rsidP="009F5B0D">
          <w:pPr>
            <w:pStyle w:val="AB6B2EBE344848F4A02C3CB293033034"/>
          </w:pPr>
          <w:r>
            <w:rPr>
              <w:rStyle w:val="PlaceholderText"/>
              <w:color w:val="2E74B5" w:themeColor="accent1" w:themeShade="BF"/>
              <w:sz w:val="16"/>
              <w:szCs w:val="16"/>
              <w:lang w:val="en-GB"/>
            </w:rPr>
            <w:t xml:space="preserve">Type details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473D76F4E0F24D08BF7BADDE91C3149A"/>
        <w:category>
          <w:name w:val="General"/>
          <w:gallery w:val="placeholder"/>
        </w:category>
        <w:types>
          <w:type w:val="bbPlcHdr"/>
        </w:types>
        <w:behaviors>
          <w:behavior w:val="content"/>
        </w:behaviors>
        <w:guid w:val="{4C29AA88-AC28-4F3C-9C96-0E830D1DFC11}"/>
      </w:docPartPr>
      <w:docPartBody>
        <w:p w:rsidR="009F5B0D" w:rsidRDefault="009F5B0D" w:rsidP="009F5B0D">
          <w:pPr>
            <w:pStyle w:val="473D76F4E0F24D08BF7BADDE91C3149A"/>
          </w:pPr>
          <w:r>
            <w:rPr>
              <w:rStyle w:val="PlaceholderText"/>
              <w:color w:val="2E74B5" w:themeColor="accent1" w:themeShade="BF"/>
              <w:sz w:val="16"/>
              <w:szCs w:val="16"/>
              <w:lang w:val="en-GB"/>
            </w:rPr>
            <w:t xml:space="preserve">Type details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F91AEF996CC64252B3F33F6F7A8DC406"/>
        <w:category>
          <w:name w:val="General"/>
          <w:gallery w:val="placeholder"/>
        </w:category>
        <w:types>
          <w:type w:val="bbPlcHdr"/>
        </w:types>
        <w:behaviors>
          <w:behavior w:val="content"/>
        </w:behaviors>
        <w:guid w:val="{1CE93223-474D-439A-9477-03CAA36A2EDC}"/>
      </w:docPartPr>
      <w:docPartBody>
        <w:p w:rsidR="00781EB8" w:rsidRDefault="009F5B0D" w:rsidP="009F5B0D">
          <w:pPr>
            <w:pStyle w:val="F91AEF996CC64252B3F33F6F7A8DC406"/>
          </w:pPr>
          <w:r>
            <w:rPr>
              <w:rStyle w:val="PlaceholderText"/>
            </w:rPr>
            <w:t>Click or tap here to enter text.</w:t>
          </w:r>
        </w:p>
      </w:docPartBody>
    </w:docPart>
    <w:docPart>
      <w:docPartPr>
        <w:name w:val="EF8C8314FCC64BC6AE959BBB385BE636"/>
        <w:category>
          <w:name w:val="General"/>
          <w:gallery w:val="placeholder"/>
        </w:category>
        <w:types>
          <w:type w:val="bbPlcHdr"/>
        </w:types>
        <w:behaviors>
          <w:behavior w:val="content"/>
        </w:behaviors>
        <w:guid w:val="{A1FC42BC-CBC6-440A-80BB-61E2C7330FA1}"/>
      </w:docPartPr>
      <w:docPartBody>
        <w:p w:rsidR="00781EB8" w:rsidRDefault="009F5B0D" w:rsidP="009F5B0D">
          <w:pPr>
            <w:pStyle w:val="EF8C8314FCC64BC6AE959BBB385BE636"/>
          </w:pPr>
          <w:r>
            <w:rPr>
              <w:rStyle w:val="PlaceholderText"/>
              <w:color w:val="2E74B5" w:themeColor="accent1" w:themeShade="BF"/>
              <w:sz w:val="16"/>
              <w:lang w:val="en-GB"/>
            </w:rPr>
            <w:t>Click or tap here to enter document name(s).</w:t>
          </w:r>
        </w:p>
      </w:docPartBody>
    </w:docPart>
    <w:docPart>
      <w:docPartPr>
        <w:name w:val="75C706FB25BE4DB1A670C8943EE51408"/>
        <w:category>
          <w:name w:val="General"/>
          <w:gallery w:val="placeholder"/>
        </w:category>
        <w:types>
          <w:type w:val="bbPlcHdr"/>
        </w:types>
        <w:behaviors>
          <w:behavior w:val="content"/>
        </w:behaviors>
        <w:guid w:val="{718AB393-01DC-4E20-A8E2-9FE6D8EACE2A}"/>
      </w:docPartPr>
      <w:docPartBody>
        <w:p w:rsidR="00781EB8" w:rsidRDefault="009F5B0D" w:rsidP="009F5B0D">
          <w:pPr>
            <w:pStyle w:val="75C706FB25BE4DB1A670C8943EE51408"/>
          </w:pPr>
          <w:r>
            <w:rPr>
              <w:rStyle w:val="PlaceholderText"/>
            </w:rPr>
            <w:t>Click or tap here to enter text.</w:t>
          </w:r>
        </w:p>
      </w:docPartBody>
    </w:docPart>
    <w:docPart>
      <w:docPartPr>
        <w:name w:val="352561EF526F4FEF97BAAD67A471C800"/>
        <w:category>
          <w:name w:val="General"/>
          <w:gallery w:val="placeholder"/>
        </w:category>
        <w:types>
          <w:type w:val="bbPlcHdr"/>
        </w:types>
        <w:behaviors>
          <w:behavior w:val="content"/>
        </w:behaviors>
        <w:guid w:val="{4B11ECB2-29A4-4B9B-B27B-180A27A49231}"/>
      </w:docPartPr>
      <w:docPartBody>
        <w:p w:rsidR="00781EB8" w:rsidRDefault="009F5B0D" w:rsidP="009F5B0D">
          <w:pPr>
            <w:pStyle w:val="352561EF526F4FEF97BAAD67A471C800"/>
          </w:pPr>
          <w:r>
            <w:rPr>
              <w:rStyle w:val="PlaceholderText"/>
              <w:color w:val="2E74B5" w:themeColor="accent1" w:themeShade="BF"/>
              <w:sz w:val="16"/>
              <w:lang w:val="en-GB"/>
            </w:rPr>
            <w:t>Click or tap here to enter document name(s).</w:t>
          </w:r>
        </w:p>
      </w:docPartBody>
    </w:docPart>
    <w:docPart>
      <w:docPartPr>
        <w:name w:val="9EA945A264384A2EA09AF34C1B5088FC"/>
        <w:category>
          <w:name w:val="General"/>
          <w:gallery w:val="placeholder"/>
        </w:category>
        <w:types>
          <w:type w:val="bbPlcHdr"/>
        </w:types>
        <w:behaviors>
          <w:behavior w:val="content"/>
        </w:behaviors>
        <w:guid w:val="{F8E02C3B-8044-42A9-9410-097FF978CD95}"/>
      </w:docPartPr>
      <w:docPartBody>
        <w:p w:rsidR="00781EB8" w:rsidRDefault="009F5B0D" w:rsidP="009F5B0D">
          <w:pPr>
            <w:pStyle w:val="9EA945A264384A2EA09AF34C1B5088FC"/>
          </w:pPr>
          <w:r>
            <w:rPr>
              <w:rStyle w:val="PlaceholderText"/>
            </w:rPr>
            <w:t>Click or tap here to enter text.</w:t>
          </w:r>
        </w:p>
      </w:docPartBody>
    </w:docPart>
    <w:docPart>
      <w:docPartPr>
        <w:name w:val="F9034E85ECD34EB79E9A61BB34BEB44F"/>
        <w:category>
          <w:name w:val="General"/>
          <w:gallery w:val="placeholder"/>
        </w:category>
        <w:types>
          <w:type w:val="bbPlcHdr"/>
        </w:types>
        <w:behaviors>
          <w:behavior w:val="content"/>
        </w:behaviors>
        <w:guid w:val="{541EA5C2-E110-4F4E-810B-26A143398465}"/>
      </w:docPartPr>
      <w:docPartBody>
        <w:p w:rsidR="00781EB8" w:rsidRDefault="009F5B0D" w:rsidP="009F5B0D">
          <w:pPr>
            <w:pStyle w:val="F9034E85ECD34EB79E9A61BB34BEB44F"/>
          </w:pPr>
          <w:r>
            <w:rPr>
              <w:rStyle w:val="PlaceholderText"/>
              <w:color w:val="2E74B5" w:themeColor="accent1" w:themeShade="BF"/>
              <w:sz w:val="16"/>
              <w:lang w:val="en-GB"/>
            </w:rPr>
            <w:t>Click or tap here to enter document name(s).</w:t>
          </w:r>
        </w:p>
      </w:docPartBody>
    </w:docPart>
    <w:docPart>
      <w:docPartPr>
        <w:name w:val="C208B98B0A174DAA83E35E666DF75153"/>
        <w:category>
          <w:name w:val="General"/>
          <w:gallery w:val="placeholder"/>
        </w:category>
        <w:types>
          <w:type w:val="bbPlcHdr"/>
        </w:types>
        <w:behaviors>
          <w:behavior w:val="content"/>
        </w:behaviors>
        <w:guid w:val="{DC3D8822-0EAB-4251-A19C-1011FC980993}"/>
      </w:docPartPr>
      <w:docPartBody>
        <w:p w:rsidR="00781EB8" w:rsidRDefault="009F5B0D" w:rsidP="009F5B0D">
          <w:pPr>
            <w:pStyle w:val="C208B98B0A174DAA83E35E666DF75153"/>
          </w:pPr>
          <w:r>
            <w:rPr>
              <w:rStyle w:val="PlaceholderText"/>
            </w:rPr>
            <w:t>Click or tap here to enter text.</w:t>
          </w:r>
        </w:p>
      </w:docPartBody>
    </w:docPart>
    <w:docPart>
      <w:docPartPr>
        <w:name w:val="F2C0322C390B46A49095A714DF1AACD6"/>
        <w:category>
          <w:name w:val="General"/>
          <w:gallery w:val="placeholder"/>
        </w:category>
        <w:types>
          <w:type w:val="bbPlcHdr"/>
        </w:types>
        <w:behaviors>
          <w:behavior w:val="content"/>
        </w:behaviors>
        <w:guid w:val="{EE437BE0-60C7-436E-9926-299840BA832E}"/>
      </w:docPartPr>
      <w:docPartBody>
        <w:p w:rsidR="00781EB8" w:rsidRDefault="009F5B0D" w:rsidP="009F5B0D">
          <w:pPr>
            <w:pStyle w:val="F2C0322C390B46A49095A714DF1AACD6"/>
          </w:pPr>
          <w:r>
            <w:rPr>
              <w:rStyle w:val="PlaceholderText"/>
              <w:color w:val="2E74B5" w:themeColor="accent1" w:themeShade="BF"/>
              <w:sz w:val="16"/>
              <w:lang w:val="en-GB"/>
            </w:rPr>
            <w:t>Click or tap here to enter document name(s).</w:t>
          </w:r>
        </w:p>
      </w:docPartBody>
    </w:docPart>
    <w:docPart>
      <w:docPartPr>
        <w:name w:val="F4F1E25980AA43DFAD7D85A45721C1C9"/>
        <w:category>
          <w:name w:val="General"/>
          <w:gallery w:val="placeholder"/>
        </w:category>
        <w:types>
          <w:type w:val="bbPlcHdr"/>
        </w:types>
        <w:behaviors>
          <w:behavior w:val="content"/>
        </w:behaviors>
        <w:guid w:val="{49CC4C7C-338D-482A-B677-BCAA7C030794}"/>
      </w:docPartPr>
      <w:docPartBody>
        <w:p w:rsidR="00781EB8" w:rsidRDefault="009F5B0D" w:rsidP="009F5B0D">
          <w:pPr>
            <w:pStyle w:val="F4F1E25980AA43DFAD7D85A45721C1C9"/>
          </w:pPr>
          <w:r>
            <w:rPr>
              <w:rStyle w:val="PlaceholderText"/>
            </w:rPr>
            <w:t>Click or tap here to enter text.</w:t>
          </w:r>
        </w:p>
      </w:docPartBody>
    </w:docPart>
    <w:docPart>
      <w:docPartPr>
        <w:name w:val="84EBC9E213F94CF9A9B912B8B2A952BB"/>
        <w:category>
          <w:name w:val="General"/>
          <w:gallery w:val="placeholder"/>
        </w:category>
        <w:types>
          <w:type w:val="bbPlcHdr"/>
        </w:types>
        <w:behaviors>
          <w:behavior w:val="content"/>
        </w:behaviors>
        <w:guid w:val="{DF83B26B-C657-438D-894C-2D284C0F401D}"/>
      </w:docPartPr>
      <w:docPartBody>
        <w:p w:rsidR="00781EB8" w:rsidRDefault="009F5B0D" w:rsidP="009F5B0D">
          <w:pPr>
            <w:pStyle w:val="84EBC9E213F94CF9A9B912B8B2A952BB"/>
          </w:pPr>
          <w:r>
            <w:rPr>
              <w:rStyle w:val="PlaceholderText"/>
              <w:color w:val="2E74B5" w:themeColor="accent1" w:themeShade="BF"/>
              <w:sz w:val="16"/>
              <w:lang w:val="en-GB"/>
            </w:rPr>
            <w:t>Click or tap here to enter document name(s).</w:t>
          </w:r>
        </w:p>
      </w:docPartBody>
    </w:docPart>
    <w:docPart>
      <w:docPartPr>
        <w:name w:val="B41A75C95A18402F83145DC5933E52AD"/>
        <w:category>
          <w:name w:val="General"/>
          <w:gallery w:val="placeholder"/>
        </w:category>
        <w:types>
          <w:type w:val="bbPlcHdr"/>
        </w:types>
        <w:behaviors>
          <w:behavior w:val="content"/>
        </w:behaviors>
        <w:guid w:val="{6B84C654-EA51-47E9-82F4-5A54A1B619FE}"/>
      </w:docPartPr>
      <w:docPartBody>
        <w:p w:rsidR="00781EB8" w:rsidRDefault="009F5B0D" w:rsidP="009F5B0D">
          <w:pPr>
            <w:pStyle w:val="B41A75C95A18402F83145DC5933E52AD"/>
          </w:pPr>
          <w:r>
            <w:rPr>
              <w:rStyle w:val="PlaceholderText"/>
            </w:rPr>
            <w:t>Click or tap here to enter text.</w:t>
          </w:r>
        </w:p>
      </w:docPartBody>
    </w:docPart>
    <w:docPart>
      <w:docPartPr>
        <w:name w:val="5804DEC36E3946DCA3D8DABED10CCFB2"/>
        <w:category>
          <w:name w:val="General"/>
          <w:gallery w:val="placeholder"/>
        </w:category>
        <w:types>
          <w:type w:val="bbPlcHdr"/>
        </w:types>
        <w:behaviors>
          <w:behavior w:val="content"/>
        </w:behaviors>
        <w:guid w:val="{5CF5B45D-74CF-41C0-9226-80EA121341A0}"/>
      </w:docPartPr>
      <w:docPartBody>
        <w:p w:rsidR="00781EB8" w:rsidRDefault="009F5B0D" w:rsidP="009F5B0D">
          <w:pPr>
            <w:pStyle w:val="5804DEC36E3946DCA3D8DABED10CCFB2"/>
          </w:pPr>
          <w:r>
            <w:rPr>
              <w:rStyle w:val="PlaceholderText"/>
              <w:color w:val="2E74B5" w:themeColor="accent1" w:themeShade="BF"/>
              <w:sz w:val="16"/>
              <w:lang w:val="en-GB"/>
            </w:rPr>
            <w:t>Click or tap here to enter document name(s).</w:t>
          </w:r>
        </w:p>
      </w:docPartBody>
    </w:docPart>
    <w:docPart>
      <w:docPartPr>
        <w:name w:val="AE4F7A1B11264686B1B6ED008D07EEAA"/>
        <w:category>
          <w:name w:val="General"/>
          <w:gallery w:val="placeholder"/>
        </w:category>
        <w:types>
          <w:type w:val="bbPlcHdr"/>
        </w:types>
        <w:behaviors>
          <w:behavior w:val="content"/>
        </w:behaviors>
        <w:guid w:val="{0CD07AA2-1CD4-4E94-9F4B-15E1B25CEB81}"/>
      </w:docPartPr>
      <w:docPartBody>
        <w:p w:rsidR="00781EB8" w:rsidRDefault="009F5B0D" w:rsidP="009F5B0D">
          <w:pPr>
            <w:pStyle w:val="AE4F7A1B11264686B1B6ED008D07EEAA"/>
          </w:pPr>
          <w:r>
            <w:rPr>
              <w:rStyle w:val="PlaceholderText"/>
            </w:rPr>
            <w:t>Click or tap here to enter text.</w:t>
          </w:r>
        </w:p>
      </w:docPartBody>
    </w:docPart>
    <w:docPart>
      <w:docPartPr>
        <w:name w:val="FBCACB35419E4C5B87ED3F6C10FC576B"/>
        <w:category>
          <w:name w:val="General"/>
          <w:gallery w:val="placeholder"/>
        </w:category>
        <w:types>
          <w:type w:val="bbPlcHdr"/>
        </w:types>
        <w:behaviors>
          <w:behavior w:val="content"/>
        </w:behaviors>
        <w:guid w:val="{4A443BDF-59A2-4C55-9898-E636B428EF37}"/>
      </w:docPartPr>
      <w:docPartBody>
        <w:p w:rsidR="00781EB8" w:rsidRDefault="009F5B0D" w:rsidP="009F5B0D">
          <w:pPr>
            <w:pStyle w:val="FBCACB35419E4C5B87ED3F6C10FC576B"/>
          </w:pPr>
          <w:r>
            <w:rPr>
              <w:rStyle w:val="PlaceholderText"/>
              <w:color w:val="2E74B5" w:themeColor="accent1" w:themeShade="BF"/>
              <w:sz w:val="16"/>
              <w:lang w:val="en-GB"/>
            </w:rPr>
            <w:t>Click or tap here to enter document name(s).</w:t>
          </w:r>
        </w:p>
      </w:docPartBody>
    </w:docPart>
    <w:docPart>
      <w:docPartPr>
        <w:name w:val="79EF8233FFFA4AEC92DF862C6266E622"/>
        <w:category>
          <w:name w:val="General"/>
          <w:gallery w:val="placeholder"/>
        </w:category>
        <w:types>
          <w:type w:val="bbPlcHdr"/>
        </w:types>
        <w:behaviors>
          <w:behavior w:val="content"/>
        </w:behaviors>
        <w:guid w:val="{42C22436-892C-4DB1-8BDD-0B31E1ED98CB}"/>
      </w:docPartPr>
      <w:docPartBody>
        <w:p w:rsidR="00781EB8" w:rsidRDefault="009F5B0D" w:rsidP="009F5B0D">
          <w:pPr>
            <w:pStyle w:val="79EF8233FFFA4AEC92DF862C6266E622"/>
          </w:pPr>
          <w:r>
            <w:rPr>
              <w:rStyle w:val="PlaceholderText"/>
            </w:rPr>
            <w:t>Click or tap here to enter text.</w:t>
          </w:r>
        </w:p>
      </w:docPartBody>
    </w:docPart>
    <w:docPart>
      <w:docPartPr>
        <w:name w:val="BE2265F3DB184253BB2A8A7C8C7063A8"/>
        <w:category>
          <w:name w:val="General"/>
          <w:gallery w:val="placeholder"/>
        </w:category>
        <w:types>
          <w:type w:val="bbPlcHdr"/>
        </w:types>
        <w:behaviors>
          <w:behavior w:val="content"/>
        </w:behaviors>
        <w:guid w:val="{108EB87D-DCD1-4248-A9AB-61F20853B64F}"/>
      </w:docPartPr>
      <w:docPartBody>
        <w:p w:rsidR="00781EB8" w:rsidRDefault="009F5B0D" w:rsidP="009F5B0D">
          <w:pPr>
            <w:pStyle w:val="BE2265F3DB184253BB2A8A7C8C7063A8"/>
          </w:pPr>
          <w:r>
            <w:rPr>
              <w:rStyle w:val="PlaceholderText"/>
              <w:color w:val="2E74B5" w:themeColor="accent1" w:themeShade="BF"/>
              <w:sz w:val="16"/>
              <w:lang w:val="en-GB"/>
            </w:rPr>
            <w:t>Click or tap here to enter document name(s).</w:t>
          </w:r>
        </w:p>
      </w:docPartBody>
    </w:docPart>
    <w:docPart>
      <w:docPartPr>
        <w:name w:val="D59B661FF7E84828A48F80EC99289EC3"/>
        <w:category>
          <w:name w:val="General"/>
          <w:gallery w:val="placeholder"/>
        </w:category>
        <w:types>
          <w:type w:val="bbPlcHdr"/>
        </w:types>
        <w:behaviors>
          <w:behavior w:val="content"/>
        </w:behaviors>
        <w:guid w:val="{25080CBF-B642-4B4F-ABEB-6967E432539D}"/>
      </w:docPartPr>
      <w:docPartBody>
        <w:p w:rsidR="00781EB8" w:rsidRDefault="009F5B0D" w:rsidP="009F5B0D">
          <w:pPr>
            <w:pStyle w:val="D59B661FF7E84828A48F80EC99289EC3"/>
          </w:pPr>
          <w:r>
            <w:rPr>
              <w:rStyle w:val="PlaceholderText"/>
            </w:rPr>
            <w:t>Click or tap here to enter text.</w:t>
          </w:r>
        </w:p>
      </w:docPartBody>
    </w:docPart>
    <w:docPart>
      <w:docPartPr>
        <w:name w:val="58B85FA9C9514429BFBC24D2E6670EA8"/>
        <w:category>
          <w:name w:val="General"/>
          <w:gallery w:val="placeholder"/>
        </w:category>
        <w:types>
          <w:type w:val="bbPlcHdr"/>
        </w:types>
        <w:behaviors>
          <w:behavior w:val="content"/>
        </w:behaviors>
        <w:guid w:val="{C35E680A-A39C-4DEC-8505-5DA5D89BB05F}"/>
      </w:docPartPr>
      <w:docPartBody>
        <w:p w:rsidR="00781EB8" w:rsidRDefault="009F5B0D" w:rsidP="009F5B0D">
          <w:pPr>
            <w:pStyle w:val="58B85FA9C9514429BFBC24D2E6670EA8"/>
          </w:pPr>
          <w:r>
            <w:rPr>
              <w:rStyle w:val="PlaceholderText"/>
              <w:color w:val="2E74B5" w:themeColor="accent1" w:themeShade="BF"/>
              <w:sz w:val="16"/>
              <w:lang w:val="en-GB"/>
            </w:rPr>
            <w:t>Click or tap here to enter document name(s).</w:t>
          </w:r>
        </w:p>
      </w:docPartBody>
    </w:docPart>
    <w:docPart>
      <w:docPartPr>
        <w:name w:val="78E3BF5A3E8F43BCAD65A6BD809B6936"/>
        <w:category>
          <w:name w:val="General"/>
          <w:gallery w:val="placeholder"/>
        </w:category>
        <w:types>
          <w:type w:val="bbPlcHdr"/>
        </w:types>
        <w:behaviors>
          <w:behavior w:val="content"/>
        </w:behaviors>
        <w:guid w:val="{66BDB54E-E4D9-47D3-8868-3881A4F58E24}"/>
      </w:docPartPr>
      <w:docPartBody>
        <w:p w:rsidR="00781EB8" w:rsidRDefault="009F5B0D" w:rsidP="009F5B0D">
          <w:pPr>
            <w:pStyle w:val="78E3BF5A3E8F43BCAD65A6BD809B6936"/>
          </w:pPr>
          <w:r>
            <w:rPr>
              <w:rStyle w:val="PlaceholderText"/>
            </w:rPr>
            <w:t>Click or tap here to enter text.</w:t>
          </w:r>
        </w:p>
      </w:docPartBody>
    </w:docPart>
    <w:docPart>
      <w:docPartPr>
        <w:name w:val="228E134326784ECEA6BF29CCC8B11C6B"/>
        <w:category>
          <w:name w:val="General"/>
          <w:gallery w:val="placeholder"/>
        </w:category>
        <w:types>
          <w:type w:val="bbPlcHdr"/>
        </w:types>
        <w:behaviors>
          <w:behavior w:val="content"/>
        </w:behaviors>
        <w:guid w:val="{284FA272-3655-4142-A43A-B91D773EF7F8}"/>
      </w:docPartPr>
      <w:docPartBody>
        <w:p w:rsidR="00781EB8" w:rsidRDefault="009F5B0D" w:rsidP="009F5B0D">
          <w:pPr>
            <w:pStyle w:val="228E134326784ECEA6BF29CCC8B11C6B"/>
          </w:pPr>
          <w:r>
            <w:rPr>
              <w:rStyle w:val="PlaceholderText"/>
              <w:color w:val="2E74B5" w:themeColor="accent1" w:themeShade="BF"/>
              <w:sz w:val="16"/>
              <w:lang w:val="en-GB"/>
            </w:rPr>
            <w:t>Click or tap here to enter document name(s).</w:t>
          </w:r>
        </w:p>
      </w:docPartBody>
    </w:docPart>
    <w:docPart>
      <w:docPartPr>
        <w:name w:val="004DE83ADF654ABEB63A6416A505E9A7"/>
        <w:category>
          <w:name w:val="General"/>
          <w:gallery w:val="placeholder"/>
        </w:category>
        <w:types>
          <w:type w:val="bbPlcHdr"/>
        </w:types>
        <w:behaviors>
          <w:behavior w:val="content"/>
        </w:behaviors>
        <w:guid w:val="{9B1C6433-D575-4D7D-9075-16E1253B4EEB}"/>
      </w:docPartPr>
      <w:docPartBody>
        <w:p w:rsidR="00781EB8" w:rsidRDefault="009F5B0D" w:rsidP="009F5B0D">
          <w:pPr>
            <w:pStyle w:val="004DE83ADF654ABEB63A6416A505E9A7"/>
          </w:pPr>
          <w:r>
            <w:rPr>
              <w:rStyle w:val="PlaceholderText"/>
            </w:rPr>
            <w:t>Click or tap here to enter text.</w:t>
          </w:r>
        </w:p>
      </w:docPartBody>
    </w:docPart>
    <w:docPart>
      <w:docPartPr>
        <w:name w:val="5E59430DFB1246AF9C6DF659D4B38FCA"/>
        <w:category>
          <w:name w:val="General"/>
          <w:gallery w:val="placeholder"/>
        </w:category>
        <w:types>
          <w:type w:val="bbPlcHdr"/>
        </w:types>
        <w:behaviors>
          <w:behavior w:val="content"/>
        </w:behaviors>
        <w:guid w:val="{C80BB8FC-7AEB-43DF-92CE-C48A7F56A587}"/>
      </w:docPartPr>
      <w:docPartBody>
        <w:p w:rsidR="00781EB8" w:rsidRDefault="009F5B0D" w:rsidP="009F5B0D">
          <w:pPr>
            <w:pStyle w:val="5E59430DFB1246AF9C6DF659D4B38FCA"/>
          </w:pPr>
          <w:r>
            <w:rPr>
              <w:rStyle w:val="PlaceholderText"/>
              <w:color w:val="2E74B5" w:themeColor="accent1" w:themeShade="BF"/>
              <w:sz w:val="16"/>
              <w:lang w:val="en-GB"/>
            </w:rPr>
            <w:t>Click or tap here to enter document name(s).</w:t>
          </w:r>
        </w:p>
      </w:docPartBody>
    </w:docPart>
    <w:docPart>
      <w:docPartPr>
        <w:name w:val="D645C7B0D9DD48E19146C28E0876408A"/>
        <w:category>
          <w:name w:val="General"/>
          <w:gallery w:val="placeholder"/>
        </w:category>
        <w:types>
          <w:type w:val="bbPlcHdr"/>
        </w:types>
        <w:behaviors>
          <w:behavior w:val="content"/>
        </w:behaviors>
        <w:guid w:val="{39CED3D6-C900-4509-80CA-4D5A90C12476}"/>
      </w:docPartPr>
      <w:docPartBody>
        <w:p w:rsidR="00781EB8" w:rsidRDefault="009F5B0D" w:rsidP="009F5B0D">
          <w:pPr>
            <w:pStyle w:val="D645C7B0D9DD48E19146C28E0876408A"/>
          </w:pPr>
          <w:r>
            <w:rPr>
              <w:rStyle w:val="PlaceholderText"/>
            </w:rPr>
            <w:t>Click or tap here to enter text.</w:t>
          </w:r>
        </w:p>
      </w:docPartBody>
    </w:docPart>
    <w:docPart>
      <w:docPartPr>
        <w:name w:val="45A6E5797E744EF3A3C705521871CAED"/>
        <w:category>
          <w:name w:val="General"/>
          <w:gallery w:val="placeholder"/>
        </w:category>
        <w:types>
          <w:type w:val="bbPlcHdr"/>
        </w:types>
        <w:behaviors>
          <w:behavior w:val="content"/>
        </w:behaviors>
        <w:guid w:val="{3FDA8C7B-7878-4A51-8386-C3D51D4612A9}"/>
      </w:docPartPr>
      <w:docPartBody>
        <w:p w:rsidR="00781EB8" w:rsidRDefault="009F5B0D" w:rsidP="009F5B0D">
          <w:pPr>
            <w:pStyle w:val="45A6E5797E744EF3A3C705521871CAED"/>
          </w:pPr>
          <w:r>
            <w:rPr>
              <w:rStyle w:val="PlaceholderText"/>
              <w:color w:val="2E74B5" w:themeColor="accent1" w:themeShade="BF"/>
              <w:sz w:val="16"/>
              <w:lang w:val="en-GB"/>
            </w:rPr>
            <w:t>Click or tap here to enter document name(s).</w:t>
          </w:r>
        </w:p>
      </w:docPartBody>
    </w:docPart>
    <w:docPart>
      <w:docPartPr>
        <w:name w:val="3033C0F4114B43D6BA6F871521AE97D1"/>
        <w:category>
          <w:name w:val="General"/>
          <w:gallery w:val="placeholder"/>
        </w:category>
        <w:types>
          <w:type w:val="bbPlcHdr"/>
        </w:types>
        <w:behaviors>
          <w:behavior w:val="content"/>
        </w:behaviors>
        <w:guid w:val="{70B78442-2E1B-4D3B-A327-E84F58DCCAE5}"/>
      </w:docPartPr>
      <w:docPartBody>
        <w:p w:rsidR="00781EB8" w:rsidRDefault="009F5B0D" w:rsidP="009F5B0D">
          <w:pPr>
            <w:pStyle w:val="3033C0F4114B43D6BA6F871521AE97D1"/>
          </w:pPr>
          <w:r>
            <w:rPr>
              <w:rStyle w:val="PlaceholderText"/>
            </w:rPr>
            <w:t>Click or tap here to enter text.</w:t>
          </w:r>
        </w:p>
      </w:docPartBody>
    </w:docPart>
    <w:docPart>
      <w:docPartPr>
        <w:name w:val="F9900C99837846EA8278A0889D555165"/>
        <w:category>
          <w:name w:val="General"/>
          <w:gallery w:val="placeholder"/>
        </w:category>
        <w:types>
          <w:type w:val="bbPlcHdr"/>
        </w:types>
        <w:behaviors>
          <w:behavior w:val="content"/>
        </w:behaviors>
        <w:guid w:val="{F985CD71-1160-42D0-AC90-0E1794B16D44}"/>
      </w:docPartPr>
      <w:docPartBody>
        <w:p w:rsidR="00781EB8" w:rsidRDefault="009F5B0D" w:rsidP="009F5B0D">
          <w:pPr>
            <w:pStyle w:val="F9900C99837846EA8278A0889D555165"/>
          </w:pPr>
          <w:r>
            <w:rPr>
              <w:rStyle w:val="PlaceholderText"/>
              <w:color w:val="2E74B5" w:themeColor="accent1" w:themeShade="BF"/>
              <w:sz w:val="16"/>
              <w:lang w:val="en-GB"/>
            </w:rPr>
            <w:t>Click or tap here to enter document name(s).</w:t>
          </w:r>
        </w:p>
      </w:docPartBody>
    </w:docPart>
    <w:docPart>
      <w:docPartPr>
        <w:name w:val="58B6019E9D2742039512EB0278E0A28A"/>
        <w:category>
          <w:name w:val="General"/>
          <w:gallery w:val="placeholder"/>
        </w:category>
        <w:types>
          <w:type w:val="bbPlcHdr"/>
        </w:types>
        <w:behaviors>
          <w:behavior w:val="content"/>
        </w:behaviors>
        <w:guid w:val="{8C3FF6AD-77AA-4D17-B6D1-A31E00354BD1}"/>
      </w:docPartPr>
      <w:docPartBody>
        <w:p w:rsidR="00781EB8" w:rsidRDefault="009F5B0D" w:rsidP="009F5B0D">
          <w:pPr>
            <w:pStyle w:val="58B6019E9D2742039512EB0278E0A28A"/>
          </w:pPr>
          <w:r>
            <w:rPr>
              <w:rStyle w:val="PlaceholderText"/>
            </w:rPr>
            <w:t>Click or tap here to enter text.</w:t>
          </w:r>
        </w:p>
      </w:docPartBody>
    </w:docPart>
    <w:docPart>
      <w:docPartPr>
        <w:name w:val="87D1AE3760CF477A95C4070182CDB169"/>
        <w:category>
          <w:name w:val="General"/>
          <w:gallery w:val="placeholder"/>
        </w:category>
        <w:types>
          <w:type w:val="bbPlcHdr"/>
        </w:types>
        <w:behaviors>
          <w:behavior w:val="content"/>
        </w:behaviors>
        <w:guid w:val="{D514232B-CB32-4315-9213-089BC5FDF6E1}"/>
      </w:docPartPr>
      <w:docPartBody>
        <w:p w:rsidR="00781EB8" w:rsidRDefault="009F5B0D" w:rsidP="009F5B0D">
          <w:pPr>
            <w:pStyle w:val="87D1AE3760CF477A95C4070182CDB169"/>
          </w:pPr>
          <w:r>
            <w:rPr>
              <w:rStyle w:val="PlaceholderText"/>
              <w:color w:val="2E74B5" w:themeColor="accent1" w:themeShade="BF"/>
              <w:sz w:val="16"/>
              <w:lang w:val="en-GB"/>
            </w:rPr>
            <w:t>Click or tap here to enter document name(s).</w:t>
          </w:r>
        </w:p>
      </w:docPartBody>
    </w:docPart>
    <w:docPart>
      <w:docPartPr>
        <w:name w:val="EDF1614E05E14F0AA4D659251C320E89"/>
        <w:category>
          <w:name w:val="General"/>
          <w:gallery w:val="placeholder"/>
        </w:category>
        <w:types>
          <w:type w:val="bbPlcHdr"/>
        </w:types>
        <w:behaviors>
          <w:behavior w:val="content"/>
        </w:behaviors>
        <w:guid w:val="{C05242BD-6805-465E-87B6-C69CBBD53EB9}"/>
      </w:docPartPr>
      <w:docPartBody>
        <w:p w:rsidR="00781EB8" w:rsidRDefault="009F5B0D" w:rsidP="009F5B0D">
          <w:pPr>
            <w:pStyle w:val="EDF1614E05E14F0AA4D659251C320E89"/>
          </w:pPr>
          <w:r>
            <w:rPr>
              <w:rStyle w:val="PlaceholderText"/>
            </w:rPr>
            <w:t>Click or tap here to enter text.</w:t>
          </w:r>
        </w:p>
      </w:docPartBody>
    </w:docPart>
    <w:docPart>
      <w:docPartPr>
        <w:name w:val="C4BE156E0B31416AB9C2D22BADB5C417"/>
        <w:category>
          <w:name w:val="General"/>
          <w:gallery w:val="placeholder"/>
        </w:category>
        <w:types>
          <w:type w:val="bbPlcHdr"/>
        </w:types>
        <w:behaviors>
          <w:behavior w:val="content"/>
        </w:behaviors>
        <w:guid w:val="{015633C0-8F18-4B14-BA84-CA9544CD65D3}"/>
      </w:docPartPr>
      <w:docPartBody>
        <w:p w:rsidR="00781EB8" w:rsidRDefault="009F5B0D" w:rsidP="009F5B0D">
          <w:pPr>
            <w:pStyle w:val="C4BE156E0B31416AB9C2D22BADB5C417"/>
          </w:pPr>
          <w:r>
            <w:rPr>
              <w:rStyle w:val="PlaceholderText"/>
              <w:color w:val="2E74B5" w:themeColor="accent1" w:themeShade="BF"/>
              <w:sz w:val="16"/>
              <w:lang w:val="en-GB"/>
            </w:rPr>
            <w:t>Click or tap here to enter document name(s).</w:t>
          </w:r>
        </w:p>
      </w:docPartBody>
    </w:docPart>
    <w:docPart>
      <w:docPartPr>
        <w:name w:val="29E78494AB8640D38C6E60C84606D0BA"/>
        <w:category>
          <w:name w:val="General"/>
          <w:gallery w:val="placeholder"/>
        </w:category>
        <w:types>
          <w:type w:val="bbPlcHdr"/>
        </w:types>
        <w:behaviors>
          <w:behavior w:val="content"/>
        </w:behaviors>
        <w:guid w:val="{5151E6FC-B407-48AD-B21A-49DD020921C9}"/>
      </w:docPartPr>
      <w:docPartBody>
        <w:p w:rsidR="00781EB8" w:rsidRDefault="009F5B0D" w:rsidP="009F5B0D">
          <w:pPr>
            <w:pStyle w:val="29E78494AB8640D38C6E60C84606D0BA"/>
          </w:pPr>
          <w:r>
            <w:rPr>
              <w:rStyle w:val="PlaceholderText"/>
            </w:rPr>
            <w:t>Click or tap here to enter text.</w:t>
          </w:r>
        </w:p>
      </w:docPartBody>
    </w:docPart>
    <w:docPart>
      <w:docPartPr>
        <w:name w:val="44D4F413CDB740948C164402F61CCE7D"/>
        <w:category>
          <w:name w:val="General"/>
          <w:gallery w:val="placeholder"/>
        </w:category>
        <w:types>
          <w:type w:val="bbPlcHdr"/>
        </w:types>
        <w:behaviors>
          <w:behavior w:val="content"/>
        </w:behaviors>
        <w:guid w:val="{5AED37D9-7885-4A5D-AE2E-45249F6B535D}"/>
      </w:docPartPr>
      <w:docPartBody>
        <w:p w:rsidR="00781EB8" w:rsidRDefault="009F5B0D" w:rsidP="009F5B0D">
          <w:pPr>
            <w:pStyle w:val="44D4F413CDB740948C164402F61CCE7D"/>
          </w:pPr>
          <w:r>
            <w:rPr>
              <w:rStyle w:val="PlaceholderText"/>
              <w:color w:val="2E74B5" w:themeColor="accent1" w:themeShade="BF"/>
              <w:sz w:val="16"/>
              <w:lang w:val="en-GB"/>
            </w:rPr>
            <w:t>Click or tap here to enter document name(s).</w:t>
          </w:r>
        </w:p>
      </w:docPartBody>
    </w:docPart>
    <w:docPart>
      <w:docPartPr>
        <w:name w:val="611D137CE2B34EE19221EBDAE8493074"/>
        <w:category>
          <w:name w:val="General"/>
          <w:gallery w:val="placeholder"/>
        </w:category>
        <w:types>
          <w:type w:val="bbPlcHdr"/>
        </w:types>
        <w:behaviors>
          <w:behavior w:val="content"/>
        </w:behaviors>
        <w:guid w:val="{EA70EDEC-4868-48B7-B03A-56AC7D5DC10E}"/>
      </w:docPartPr>
      <w:docPartBody>
        <w:p w:rsidR="00781EB8" w:rsidRDefault="009F5B0D" w:rsidP="009F5B0D">
          <w:pPr>
            <w:pStyle w:val="611D137CE2B34EE19221EBDAE8493074"/>
          </w:pPr>
          <w:r>
            <w:rPr>
              <w:rStyle w:val="PlaceholderText"/>
            </w:rPr>
            <w:t>Click or tap here to enter text.</w:t>
          </w:r>
        </w:p>
      </w:docPartBody>
    </w:docPart>
    <w:docPart>
      <w:docPartPr>
        <w:name w:val="50CA49F992C44FCF8A3A3FFB10D434FD"/>
        <w:category>
          <w:name w:val="General"/>
          <w:gallery w:val="placeholder"/>
        </w:category>
        <w:types>
          <w:type w:val="bbPlcHdr"/>
        </w:types>
        <w:behaviors>
          <w:behavior w:val="content"/>
        </w:behaviors>
        <w:guid w:val="{3D195EB4-3CA0-4FF8-8F15-E4A78F821436}"/>
      </w:docPartPr>
      <w:docPartBody>
        <w:p w:rsidR="00781EB8" w:rsidRDefault="009F5B0D" w:rsidP="009F5B0D">
          <w:pPr>
            <w:pStyle w:val="50CA49F992C44FCF8A3A3FFB10D434FD"/>
          </w:pPr>
          <w:r>
            <w:rPr>
              <w:rStyle w:val="PlaceholderText"/>
              <w:color w:val="2E74B5" w:themeColor="accent1" w:themeShade="BF"/>
              <w:sz w:val="16"/>
              <w:lang w:val="en-GB"/>
            </w:rPr>
            <w:t>Click or tap here to enter document name(s).</w:t>
          </w:r>
        </w:p>
      </w:docPartBody>
    </w:docPart>
    <w:docPart>
      <w:docPartPr>
        <w:name w:val="8EE5D56A319A4B5FA837E1814BC6FB9D"/>
        <w:category>
          <w:name w:val="General"/>
          <w:gallery w:val="placeholder"/>
        </w:category>
        <w:types>
          <w:type w:val="bbPlcHdr"/>
        </w:types>
        <w:behaviors>
          <w:behavior w:val="content"/>
        </w:behaviors>
        <w:guid w:val="{B13A7831-F007-4F28-A9F4-C080A69C5875}"/>
      </w:docPartPr>
      <w:docPartBody>
        <w:p w:rsidR="00781EB8" w:rsidRDefault="009F5B0D" w:rsidP="009F5B0D">
          <w:pPr>
            <w:pStyle w:val="8EE5D56A319A4B5FA837E1814BC6FB9D"/>
          </w:pPr>
          <w:r>
            <w:rPr>
              <w:rStyle w:val="PlaceholderText"/>
            </w:rPr>
            <w:t>Click or tap here to enter text.</w:t>
          </w:r>
        </w:p>
      </w:docPartBody>
    </w:docPart>
    <w:docPart>
      <w:docPartPr>
        <w:name w:val="D836881845DC46C2BA93BC9F8A4798C5"/>
        <w:category>
          <w:name w:val="General"/>
          <w:gallery w:val="placeholder"/>
        </w:category>
        <w:types>
          <w:type w:val="bbPlcHdr"/>
        </w:types>
        <w:behaviors>
          <w:behavior w:val="content"/>
        </w:behaviors>
        <w:guid w:val="{E0C270E8-C64A-482E-95D8-7E9A638B2EC5}"/>
      </w:docPartPr>
      <w:docPartBody>
        <w:p w:rsidR="00781EB8" w:rsidRDefault="009F5B0D" w:rsidP="009F5B0D">
          <w:pPr>
            <w:pStyle w:val="D836881845DC46C2BA93BC9F8A4798C5"/>
          </w:pPr>
          <w:r>
            <w:rPr>
              <w:rStyle w:val="PlaceholderText"/>
              <w:color w:val="2E74B5" w:themeColor="accent1" w:themeShade="BF"/>
              <w:sz w:val="16"/>
              <w:lang w:val="en-GB"/>
            </w:rPr>
            <w:t>Click or tap here to enter document name(s).</w:t>
          </w:r>
        </w:p>
      </w:docPartBody>
    </w:docPart>
    <w:docPart>
      <w:docPartPr>
        <w:name w:val="89EEB72C09D34EC9877F7AB70C56F21D"/>
        <w:category>
          <w:name w:val="General"/>
          <w:gallery w:val="placeholder"/>
        </w:category>
        <w:types>
          <w:type w:val="bbPlcHdr"/>
        </w:types>
        <w:behaviors>
          <w:behavior w:val="content"/>
        </w:behaviors>
        <w:guid w:val="{6D9EF81B-7A7C-4126-A41D-829CE2FCF5F3}"/>
      </w:docPartPr>
      <w:docPartBody>
        <w:p w:rsidR="00781EB8" w:rsidRDefault="009F5B0D" w:rsidP="009F5B0D">
          <w:pPr>
            <w:pStyle w:val="89EEB72C09D34EC9877F7AB70C56F21D"/>
          </w:pPr>
          <w:r>
            <w:rPr>
              <w:rStyle w:val="PlaceholderText"/>
            </w:rPr>
            <w:t>Click or tap here to enter text.</w:t>
          </w:r>
        </w:p>
      </w:docPartBody>
    </w:docPart>
    <w:docPart>
      <w:docPartPr>
        <w:name w:val="9C950A51A7E74376833155EEE69EDB93"/>
        <w:category>
          <w:name w:val="General"/>
          <w:gallery w:val="placeholder"/>
        </w:category>
        <w:types>
          <w:type w:val="bbPlcHdr"/>
        </w:types>
        <w:behaviors>
          <w:behavior w:val="content"/>
        </w:behaviors>
        <w:guid w:val="{707C053A-0367-49B0-8F59-D6309FE2060A}"/>
      </w:docPartPr>
      <w:docPartBody>
        <w:p w:rsidR="00781EB8" w:rsidRDefault="009F5B0D" w:rsidP="009F5B0D">
          <w:pPr>
            <w:pStyle w:val="9C950A51A7E74376833155EEE69EDB93"/>
          </w:pPr>
          <w:r>
            <w:rPr>
              <w:rStyle w:val="PlaceholderText"/>
              <w:color w:val="2E74B5" w:themeColor="accent1" w:themeShade="BF"/>
              <w:sz w:val="16"/>
              <w:lang w:val="en-GB"/>
            </w:rPr>
            <w:t>Click or tap here to enter document name(s).</w:t>
          </w:r>
        </w:p>
      </w:docPartBody>
    </w:docPart>
    <w:docPart>
      <w:docPartPr>
        <w:name w:val="0C5BD540BA8040DDBF47A8F4D13CFE42"/>
        <w:category>
          <w:name w:val="General"/>
          <w:gallery w:val="placeholder"/>
        </w:category>
        <w:types>
          <w:type w:val="bbPlcHdr"/>
        </w:types>
        <w:behaviors>
          <w:behavior w:val="content"/>
        </w:behaviors>
        <w:guid w:val="{4D676425-3D6E-49E2-9924-B573B608F33A}"/>
      </w:docPartPr>
      <w:docPartBody>
        <w:p w:rsidR="00781EB8" w:rsidRDefault="009F5B0D" w:rsidP="009F5B0D">
          <w:pPr>
            <w:pStyle w:val="0C5BD540BA8040DDBF47A8F4D13CFE42"/>
          </w:pPr>
          <w:r>
            <w:rPr>
              <w:rStyle w:val="PlaceholderText"/>
            </w:rPr>
            <w:t>Click or tap here to enter text.</w:t>
          </w:r>
        </w:p>
      </w:docPartBody>
    </w:docPart>
    <w:docPart>
      <w:docPartPr>
        <w:name w:val="5B3E681ECB6B44D2A88CF6E441996478"/>
        <w:category>
          <w:name w:val="General"/>
          <w:gallery w:val="placeholder"/>
        </w:category>
        <w:types>
          <w:type w:val="bbPlcHdr"/>
        </w:types>
        <w:behaviors>
          <w:behavior w:val="content"/>
        </w:behaviors>
        <w:guid w:val="{F307A9B8-21F3-48E8-996A-B0A9245F06C9}"/>
      </w:docPartPr>
      <w:docPartBody>
        <w:p w:rsidR="00781EB8" w:rsidRDefault="009F5B0D" w:rsidP="009F5B0D">
          <w:pPr>
            <w:pStyle w:val="5B3E681ECB6B44D2A88CF6E441996478"/>
          </w:pPr>
          <w:r>
            <w:rPr>
              <w:rStyle w:val="PlaceholderText"/>
              <w:color w:val="2E74B5" w:themeColor="accent1" w:themeShade="BF"/>
              <w:sz w:val="16"/>
              <w:lang w:val="en-GB"/>
            </w:rPr>
            <w:t>Click or tap here to enter document name(s).</w:t>
          </w:r>
        </w:p>
      </w:docPartBody>
    </w:docPart>
    <w:docPart>
      <w:docPartPr>
        <w:name w:val="9C2115E568494CBFA6CF8F720A2A959E"/>
        <w:category>
          <w:name w:val="General"/>
          <w:gallery w:val="placeholder"/>
        </w:category>
        <w:types>
          <w:type w:val="bbPlcHdr"/>
        </w:types>
        <w:behaviors>
          <w:behavior w:val="content"/>
        </w:behaviors>
        <w:guid w:val="{A2BB29FE-A03E-4083-A1B3-0ED5584F7303}"/>
      </w:docPartPr>
      <w:docPartBody>
        <w:p w:rsidR="00781EB8" w:rsidRDefault="009F5B0D" w:rsidP="009F5B0D">
          <w:pPr>
            <w:pStyle w:val="9C2115E568494CBFA6CF8F720A2A959E"/>
          </w:pPr>
          <w:r>
            <w:rPr>
              <w:rStyle w:val="PlaceholderText"/>
            </w:rPr>
            <w:t>Click or tap here to enter text.</w:t>
          </w:r>
        </w:p>
      </w:docPartBody>
    </w:docPart>
    <w:docPart>
      <w:docPartPr>
        <w:name w:val="14619F125E5F4D2A8E087F62ECC4623F"/>
        <w:category>
          <w:name w:val="General"/>
          <w:gallery w:val="placeholder"/>
        </w:category>
        <w:types>
          <w:type w:val="bbPlcHdr"/>
        </w:types>
        <w:behaviors>
          <w:behavior w:val="content"/>
        </w:behaviors>
        <w:guid w:val="{83745589-7530-4DFD-88B6-DF1F855870F9}"/>
      </w:docPartPr>
      <w:docPartBody>
        <w:p w:rsidR="00781EB8" w:rsidRDefault="009F5B0D" w:rsidP="009F5B0D">
          <w:pPr>
            <w:pStyle w:val="14619F125E5F4D2A8E087F62ECC4623F"/>
          </w:pPr>
          <w:r>
            <w:rPr>
              <w:rStyle w:val="PlaceholderText"/>
              <w:color w:val="2E74B5" w:themeColor="accent1" w:themeShade="BF"/>
              <w:sz w:val="16"/>
              <w:lang w:val="en-GB"/>
            </w:rPr>
            <w:t>Click or tap here to enter document name(s).</w:t>
          </w:r>
        </w:p>
      </w:docPartBody>
    </w:docPart>
    <w:docPart>
      <w:docPartPr>
        <w:name w:val="AE3B4778678C4032BD27DAC6614004A0"/>
        <w:category>
          <w:name w:val="General"/>
          <w:gallery w:val="placeholder"/>
        </w:category>
        <w:types>
          <w:type w:val="bbPlcHdr"/>
        </w:types>
        <w:behaviors>
          <w:behavior w:val="content"/>
        </w:behaviors>
        <w:guid w:val="{4AD8466E-9434-498A-889D-D264D4AA5EFF}"/>
      </w:docPartPr>
      <w:docPartBody>
        <w:p w:rsidR="00781EB8" w:rsidRDefault="009F5B0D" w:rsidP="009F5B0D">
          <w:pPr>
            <w:pStyle w:val="AE3B4778678C4032BD27DAC6614004A0"/>
          </w:pPr>
          <w:r>
            <w:rPr>
              <w:rStyle w:val="PlaceholderText"/>
            </w:rPr>
            <w:t>Click or tap here to enter text.</w:t>
          </w:r>
        </w:p>
      </w:docPartBody>
    </w:docPart>
    <w:docPart>
      <w:docPartPr>
        <w:name w:val="77F8A7D0D7EE4105AF71F37881762FBB"/>
        <w:category>
          <w:name w:val="General"/>
          <w:gallery w:val="placeholder"/>
        </w:category>
        <w:types>
          <w:type w:val="bbPlcHdr"/>
        </w:types>
        <w:behaviors>
          <w:behavior w:val="content"/>
        </w:behaviors>
        <w:guid w:val="{F433A80C-E18A-4FBE-A8A7-8B1DA58E916B}"/>
      </w:docPartPr>
      <w:docPartBody>
        <w:p w:rsidR="00781EB8" w:rsidRDefault="009F5B0D" w:rsidP="009F5B0D">
          <w:pPr>
            <w:pStyle w:val="77F8A7D0D7EE4105AF71F37881762FBB"/>
          </w:pPr>
          <w:r>
            <w:rPr>
              <w:rStyle w:val="PlaceholderText"/>
              <w:color w:val="2E74B5" w:themeColor="accent1" w:themeShade="BF"/>
              <w:sz w:val="16"/>
              <w:lang w:val="en-GB"/>
            </w:rPr>
            <w:t>Click or tap here to enter document name(s).</w:t>
          </w:r>
        </w:p>
      </w:docPartBody>
    </w:docPart>
    <w:docPart>
      <w:docPartPr>
        <w:name w:val="AF76375C6EE541A7B14BA36315421750"/>
        <w:category>
          <w:name w:val="General"/>
          <w:gallery w:val="placeholder"/>
        </w:category>
        <w:types>
          <w:type w:val="bbPlcHdr"/>
        </w:types>
        <w:behaviors>
          <w:behavior w:val="content"/>
        </w:behaviors>
        <w:guid w:val="{E0D26554-BF02-4D62-8BE7-FF4547068652}"/>
      </w:docPartPr>
      <w:docPartBody>
        <w:p w:rsidR="00781EB8" w:rsidRDefault="009F5B0D" w:rsidP="009F5B0D">
          <w:pPr>
            <w:pStyle w:val="AF76375C6EE541A7B14BA36315421750"/>
          </w:pPr>
          <w:r>
            <w:rPr>
              <w:rStyle w:val="PlaceholderText"/>
            </w:rPr>
            <w:t>Click or tap here to enter text.</w:t>
          </w:r>
        </w:p>
      </w:docPartBody>
    </w:docPart>
    <w:docPart>
      <w:docPartPr>
        <w:name w:val="9713B93A9CBE42FF9010DE6483E8A693"/>
        <w:category>
          <w:name w:val="General"/>
          <w:gallery w:val="placeholder"/>
        </w:category>
        <w:types>
          <w:type w:val="bbPlcHdr"/>
        </w:types>
        <w:behaviors>
          <w:behavior w:val="content"/>
        </w:behaviors>
        <w:guid w:val="{AE3E3724-23FF-4EDA-AA7B-399C2F9CEAF6}"/>
      </w:docPartPr>
      <w:docPartBody>
        <w:p w:rsidR="00781EB8" w:rsidRDefault="009F5B0D" w:rsidP="009F5B0D">
          <w:pPr>
            <w:pStyle w:val="9713B93A9CBE42FF9010DE6483E8A693"/>
          </w:pPr>
          <w:r>
            <w:rPr>
              <w:rStyle w:val="PlaceholderText"/>
              <w:color w:val="2E74B5" w:themeColor="accent1" w:themeShade="BF"/>
              <w:sz w:val="16"/>
              <w:lang w:val="en-GB"/>
            </w:rPr>
            <w:t>Click or tap here to enter document name(s).</w:t>
          </w:r>
        </w:p>
      </w:docPartBody>
    </w:docPart>
    <w:docPart>
      <w:docPartPr>
        <w:name w:val="580D30E0E35845BDB3106B8C805C8EA3"/>
        <w:category>
          <w:name w:val="General"/>
          <w:gallery w:val="placeholder"/>
        </w:category>
        <w:types>
          <w:type w:val="bbPlcHdr"/>
        </w:types>
        <w:behaviors>
          <w:behavior w:val="content"/>
        </w:behaviors>
        <w:guid w:val="{1CADF922-D0C7-4C3D-9946-69689667D0C7}"/>
      </w:docPartPr>
      <w:docPartBody>
        <w:p w:rsidR="00781EB8" w:rsidRDefault="009F5B0D" w:rsidP="009F5B0D">
          <w:pPr>
            <w:pStyle w:val="580D30E0E35845BDB3106B8C805C8EA3"/>
          </w:pPr>
          <w:r>
            <w:rPr>
              <w:rStyle w:val="PlaceholderText"/>
            </w:rPr>
            <w:t>Enter any content that you want to repeat, including other content controls. You can also insert this control around table rows in order to repeat parts of a table.</w:t>
          </w:r>
        </w:p>
      </w:docPartBody>
    </w:docPart>
    <w:docPart>
      <w:docPartPr>
        <w:name w:val="A9C13634D8A3456C89AB55D0DA714B16"/>
        <w:category>
          <w:name w:val="General"/>
          <w:gallery w:val="placeholder"/>
        </w:category>
        <w:types>
          <w:type w:val="bbPlcHdr"/>
        </w:types>
        <w:behaviors>
          <w:behavior w:val="content"/>
        </w:behaviors>
        <w:guid w:val="{E76D6526-B3F4-4E3A-9C8E-40E04C99C15C}"/>
      </w:docPartPr>
      <w:docPartBody>
        <w:p w:rsidR="00781EB8" w:rsidRDefault="009F5B0D" w:rsidP="009F5B0D">
          <w:pPr>
            <w:pStyle w:val="A9C13634D8A3456C89AB55D0DA714B16"/>
          </w:pPr>
          <w:r>
            <w:rPr>
              <w:rStyle w:val="PlaceholderText"/>
              <w:color w:val="2E74B5" w:themeColor="accent1" w:themeShade="BF"/>
              <w:sz w:val="16"/>
              <w:szCs w:val="16"/>
              <w:lang w:val="en-GB"/>
            </w:rPr>
            <w:t xml:space="preserve">Type name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AC407A5BC2BC473C98F83DC277734367"/>
        <w:category>
          <w:name w:val="General"/>
          <w:gallery w:val="placeholder"/>
        </w:category>
        <w:types>
          <w:type w:val="bbPlcHdr"/>
        </w:types>
        <w:behaviors>
          <w:behavior w:val="content"/>
        </w:behaviors>
        <w:guid w:val="{E549F827-68D2-4D0D-B510-6CDDE4933BE0}"/>
      </w:docPartPr>
      <w:docPartBody>
        <w:p w:rsidR="00781EB8" w:rsidRDefault="009F5B0D" w:rsidP="009F5B0D">
          <w:pPr>
            <w:pStyle w:val="AC407A5BC2BC473C98F83DC277734367"/>
          </w:pPr>
          <w:r>
            <w:rPr>
              <w:rStyle w:val="PlaceholderText"/>
              <w:color w:val="2E74B5" w:themeColor="accent1" w:themeShade="BF"/>
              <w:sz w:val="16"/>
              <w:szCs w:val="16"/>
              <w:lang w:val="en-GB"/>
            </w:rPr>
            <w:t xml:space="preserve">Type details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D149BC30648649C68BD1C46D958EEC3F"/>
        <w:category>
          <w:name w:val="General"/>
          <w:gallery w:val="placeholder"/>
        </w:category>
        <w:types>
          <w:type w:val="bbPlcHdr"/>
        </w:types>
        <w:behaviors>
          <w:behavior w:val="content"/>
        </w:behaviors>
        <w:guid w:val="{10009B05-ABD3-4E20-A560-7C7319C4594D}"/>
      </w:docPartPr>
      <w:docPartBody>
        <w:p w:rsidR="00781EB8" w:rsidRDefault="009F5B0D" w:rsidP="009F5B0D">
          <w:pPr>
            <w:pStyle w:val="D149BC30648649C68BD1C46D958EEC3F"/>
          </w:pPr>
          <w:r>
            <w:rPr>
              <w:rStyle w:val="PlaceholderText"/>
            </w:rPr>
            <w:t>Choose an item.</w:t>
          </w:r>
        </w:p>
      </w:docPartBody>
    </w:docPart>
    <w:docPart>
      <w:docPartPr>
        <w:name w:val="611DC7C795964455A886EB9E39C07376"/>
        <w:category>
          <w:name w:val="General"/>
          <w:gallery w:val="placeholder"/>
        </w:category>
        <w:types>
          <w:type w:val="bbPlcHdr"/>
        </w:types>
        <w:behaviors>
          <w:behavior w:val="content"/>
        </w:behaviors>
        <w:guid w:val="{55B8E286-2F59-4D9E-84F8-5AE38AA621A7}"/>
      </w:docPartPr>
      <w:docPartBody>
        <w:p w:rsidR="000163FC" w:rsidRDefault="000163FC" w:rsidP="000163FC">
          <w:pPr>
            <w:pStyle w:val="611DC7C795964455A886EB9E39C07376"/>
          </w:pPr>
          <w:r w:rsidRPr="0088469F">
            <w:rPr>
              <w:rStyle w:val="PlaceholderText"/>
              <w:lang w:val="en-GB"/>
            </w:rPr>
            <w:t>Click here to enter text.</w:t>
          </w:r>
        </w:p>
      </w:docPartBody>
    </w:docPart>
    <w:docPart>
      <w:docPartPr>
        <w:name w:val="17D5201E68714348887FA791F051D134"/>
        <w:category>
          <w:name w:val="General"/>
          <w:gallery w:val="placeholder"/>
        </w:category>
        <w:types>
          <w:type w:val="bbPlcHdr"/>
        </w:types>
        <w:behaviors>
          <w:behavior w:val="content"/>
        </w:behaviors>
        <w:guid w:val="{1E0725C4-1271-4A1E-B862-1F00495B67EC}"/>
      </w:docPartPr>
      <w:docPartBody>
        <w:p w:rsidR="000163FC" w:rsidRDefault="000163FC" w:rsidP="000163FC">
          <w:pPr>
            <w:pStyle w:val="17D5201E68714348887FA791F051D134"/>
          </w:pPr>
          <w:r w:rsidRPr="004C7D9D">
            <w:rPr>
              <w:rStyle w:val="PlaceholderText"/>
              <w:color w:val="2E74B5" w:themeColor="accent1" w:themeShade="BF"/>
              <w:sz w:val="16"/>
              <w:szCs w:val="16"/>
              <w:lang w:val="en-GB"/>
            </w:rPr>
            <w:t>Click here to enter text.</w:t>
          </w:r>
        </w:p>
      </w:docPartBody>
    </w:docPart>
    <w:docPart>
      <w:docPartPr>
        <w:name w:val="84539D0C42B547938AAAC344C3560ED5"/>
        <w:category>
          <w:name w:val="General"/>
          <w:gallery w:val="placeholder"/>
        </w:category>
        <w:types>
          <w:type w:val="bbPlcHdr"/>
        </w:types>
        <w:behaviors>
          <w:behavior w:val="content"/>
        </w:behaviors>
        <w:guid w:val="{7C7EF5DC-6D72-47DE-A7E2-15941E0AEAB2}"/>
      </w:docPartPr>
      <w:docPartBody>
        <w:p w:rsidR="000163FC" w:rsidRDefault="000163FC" w:rsidP="000163FC">
          <w:pPr>
            <w:pStyle w:val="84539D0C42B547938AAAC344C3560ED5"/>
          </w:pPr>
          <w:r w:rsidRPr="004C7D9D">
            <w:rPr>
              <w:rStyle w:val="PlaceholderText"/>
              <w:color w:val="2E74B5" w:themeColor="accent1" w:themeShade="BF"/>
              <w:sz w:val="16"/>
              <w:szCs w:val="16"/>
              <w:lang w:val="en-GB"/>
            </w:rPr>
            <w:t>Click here to enter text.</w:t>
          </w:r>
        </w:p>
      </w:docPartBody>
    </w:docPart>
    <w:docPart>
      <w:docPartPr>
        <w:name w:val="1D1664007FD54B1EA559D32E29713EF1"/>
        <w:category>
          <w:name w:val="General"/>
          <w:gallery w:val="placeholder"/>
        </w:category>
        <w:types>
          <w:type w:val="bbPlcHdr"/>
        </w:types>
        <w:behaviors>
          <w:behavior w:val="content"/>
        </w:behaviors>
        <w:guid w:val="{AED3CF0B-CB09-42B1-BA49-6FC06ED7297A}"/>
      </w:docPartPr>
      <w:docPartBody>
        <w:p w:rsidR="000163FC" w:rsidRDefault="000163FC" w:rsidP="000163FC">
          <w:pPr>
            <w:pStyle w:val="1D1664007FD54B1EA559D32E29713EF1"/>
          </w:pPr>
          <w:r w:rsidRPr="004C7D9D">
            <w:rPr>
              <w:rStyle w:val="PlaceholderText"/>
              <w:color w:val="2E74B5" w:themeColor="accent1" w:themeShade="BF"/>
              <w:sz w:val="16"/>
              <w:szCs w:val="16"/>
              <w:lang w:val="en-GB"/>
            </w:rPr>
            <w:t>Click here to enter text.</w:t>
          </w:r>
        </w:p>
      </w:docPartBody>
    </w:docPart>
    <w:docPart>
      <w:docPartPr>
        <w:name w:val="9235353F3D784DD995E17B999D513931"/>
        <w:category>
          <w:name w:val="General"/>
          <w:gallery w:val="placeholder"/>
        </w:category>
        <w:types>
          <w:type w:val="bbPlcHdr"/>
        </w:types>
        <w:behaviors>
          <w:behavior w:val="content"/>
        </w:behaviors>
        <w:guid w:val="{F8AC87C3-51E4-4008-86AF-3E291D4AF528}"/>
      </w:docPartPr>
      <w:docPartBody>
        <w:p w:rsidR="000163FC" w:rsidRDefault="000163FC" w:rsidP="000163FC">
          <w:pPr>
            <w:pStyle w:val="9235353F3D784DD995E17B999D513931"/>
          </w:pPr>
          <w:r w:rsidRPr="004C7D9D">
            <w:rPr>
              <w:rStyle w:val="PlaceholderText"/>
              <w:color w:val="2E74B5" w:themeColor="accent1" w:themeShade="BF"/>
              <w:sz w:val="16"/>
              <w:szCs w:val="16"/>
              <w:lang w:val="en-GB"/>
            </w:rPr>
            <w:t>Click here to enter text.</w:t>
          </w:r>
        </w:p>
      </w:docPartBody>
    </w:docPart>
    <w:docPart>
      <w:docPartPr>
        <w:name w:val="AC97FF3B4AEF4D4EA5B92A4073875AC3"/>
        <w:category>
          <w:name w:val="General"/>
          <w:gallery w:val="placeholder"/>
        </w:category>
        <w:types>
          <w:type w:val="bbPlcHdr"/>
        </w:types>
        <w:behaviors>
          <w:behavior w:val="content"/>
        </w:behaviors>
        <w:guid w:val="{EC816549-3491-4BB9-98EB-1D90E8B4BB67}"/>
      </w:docPartPr>
      <w:docPartBody>
        <w:p w:rsidR="000163FC" w:rsidRDefault="000163FC" w:rsidP="000163FC">
          <w:pPr>
            <w:pStyle w:val="AC97FF3B4AEF4D4EA5B92A4073875AC3"/>
          </w:pPr>
          <w:r w:rsidRPr="004C7D9D">
            <w:rPr>
              <w:rStyle w:val="PlaceholderText"/>
              <w:color w:val="2E74B5" w:themeColor="accent1" w:themeShade="BF"/>
              <w:sz w:val="16"/>
              <w:szCs w:val="16"/>
              <w:lang w:val="en-GB"/>
            </w:rPr>
            <w:t>Click here to enter text.</w:t>
          </w:r>
        </w:p>
      </w:docPartBody>
    </w:docPart>
    <w:docPart>
      <w:docPartPr>
        <w:name w:val="C37E3550015C4FE09EF9DA9DFA7121F7"/>
        <w:category>
          <w:name w:val="General"/>
          <w:gallery w:val="placeholder"/>
        </w:category>
        <w:types>
          <w:type w:val="bbPlcHdr"/>
        </w:types>
        <w:behaviors>
          <w:behavior w:val="content"/>
        </w:behaviors>
        <w:guid w:val="{DDEC67E1-E276-47E1-AFB9-9F17A7689475}"/>
      </w:docPartPr>
      <w:docPartBody>
        <w:p w:rsidR="000163FC" w:rsidRDefault="000163FC" w:rsidP="000163FC">
          <w:pPr>
            <w:pStyle w:val="C37E3550015C4FE09EF9DA9DFA7121F7"/>
          </w:pPr>
          <w:r w:rsidRPr="004C7D9D">
            <w:rPr>
              <w:rStyle w:val="PlaceholderText"/>
              <w:color w:val="2E74B5" w:themeColor="accent1" w:themeShade="BF"/>
              <w:sz w:val="16"/>
              <w:szCs w:val="16"/>
              <w:lang w:val="en-GB"/>
            </w:rPr>
            <w:t>Click here to enter text.</w:t>
          </w:r>
        </w:p>
      </w:docPartBody>
    </w:docPart>
    <w:docPart>
      <w:docPartPr>
        <w:name w:val="CF3186E6F4634777B3BBA2AE2117A219"/>
        <w:category>
          <w:name w:val="General"/>
          <w:gallery w:val="placeholder"/>
        </w:category>
        <w:types>
          <w:type w:val="bbPlcHdr"/>
        </w:types>
        <w:behaviors>
          <w:behavior w:val="content"/>
        </w:behaviors>
        <w:guid w:val="{8752109E-237C-40AB-BDE8-657D33A3FA69}"/>
      </w:docPartPr>
      <w:docPartBody>
        <w:p w:rsidR="000163FC" w:rsidRDefault="000163FC" w:rsidP="000163FC">
          <w:pPr>
            <w:pStyle w:val="CF3186E6F4634777B3BBA2AE2117A219"/>
          </w:pPr>
          <w:r w:rsidRPr="004C7D9D">
            <w:rPr>
              <w:rStyle w:val="PlaceholderText"/>
              <w:color w:val="2E74B5" w:themeColor="accent1" w:themeShade="BF"/>
              <w:sz w:val="16"/>
              <w:szCs w:val="16"/>
              <w:lang w:val="en-GB"/>
            </w:rPr>
            <w:t>Click here to enter text.</w:t>
          </w:r>
        </w:p>
      </w:docPartBody>
    </w:docPart>
    <w:docPart>
      <w:docPartPr>
        <w:name w:val="BDBD2E32A7D348D583BDF331A82C24EE"/>
        <w:category>
          <w:name w:val="General"/>
          <w:gallery w:val="placeholder"/>
        </w:category>
        <w:types>
          <w:type w:val="bbPlcHdr"/>
        </w:types>
        <w:behaviors>
          <w:behavior w:val="content"/>
        </w:behaviors>
        <w:guid w:val="{E63F52B2-4F53-43CC-BAEF-E5F5C0B111B1}"/>
      </w:docPartPr>
      <w:docPartBody>
        <w:p w:rsidR="000163FC" w:rsidRDefault="000163FC" w:rsidP="000163FC">
          <w:pPr>
            <w:pStyle w:val="BDBD2E32A7D348D583BDF331A82C24EE"/>
          </w:pPr>
          <w:r w:rsidRPr="004C7D9D">
            <w:rPr>
              <w:rStyle w:val="PlaceholderText"/>
              <w:color w:val="2E74B5" w:themeColor="accent1" w:themeShade="BF"/>
              <w:sz w:val="16"/>
              <w:szCs w:val="16"/>
              <w:lang w:val="en-GB"/>
            </w:rPr>
            <w:t>Click here to enter no.</w:t>
          </w:r>
        </w:p>
      </w:docPartBody>
    </w:docPart>
    <w:docPart>
      <w:docPartPr>
        <w:name w:val="1262F0CCBBE447BD9AA0D6F0578E00F8"/>
        <w:category>
          <w:name w:val="General"/>
          <w:gallery w:val="placeholder"/>
        </w:category>
        <w:types>
          <w:type w:val="bbPlcHdr"/>
        </w:types>
        <w:behaviors>
          <w:behavior w:val="content"/>
        </w:behaviors>
        <w:guid w:val="{414AB40A-6F8E-4EF4-8465-3FB0408E30C2}"/>
      </w:docPartPr>
      <w:docPartBody>
        <w:p w:rsidR="000163FC" w:rsidRDefault="000163FC" w:rsidP="000163FC">
          <w:pPr>
            <w:pStyle w:val="1262F0CCBBE447BD9AA0D6F0578E00F8"/>
          </w:pPr>
          <w:r w:rsidRPr="004C7D9D">
            <w:rPr>
              <w:rStyle w:val="PlaceholderText"/>
              <w:color w:val="2E74B5" w:themeColor="accent1" w:themeShade="BF"/>
              <w:sz w:val="16"/>
              <w:szCs w:val="16"/>
              <w:lang w:val="en-GB"/>
            </w:rPr>
            <w:t>Click here to enter no.</w:t>
          </w:r>
        </w:p>
      </w:docPartBody>
    </w:docPart>
    <w:docPart>
      <w:docPartPr>
        <w:name w:val="D71C0457DD06486F953AE5A82CEFB5A3"/>
        <w:category>
          <w:name w:val="General"/>
          <w:gallery w:val="placeholder"/>
        </w:category>
        <w:types>
          <w:type w:val="bbPlcHdr"/>
        </w:types>
        <w:behaviors>
          <w:behavior w:val="content"/>
        </w:behaviors>
        <w:guid w:val="{9ED0B3DB-039C-4723-989A-99277D250604}"/>
      </w:docPartPr>
      <w:docPartBody>
        <w:p w:rsidR="000163FC" w:rsidRDefault="000163FC" w:rsidP="000163FC">
          <w:pPr>
            <w:pStyle w:val="D71C0457DD06486F953AE5A82CEFB5A3"/>
          </w:pPr>
          <w:r w:rsidRPr="004C7D9D">
            <w:rPr>
              <w:rStyle w:val="PlaceholderText"/>
              <w:color w:val="2E74B5" w:themeColor="accent1" w:themeShade="BF"/>
              <w:sz w:val="16"/>
              <w:szCs w:val="16"/>
              <w:lang w:val="en-GB"/>
            </w:rPr>
            <w:t>Click here to enter no.</w:t>
          </w:r>
        </w:p>
      </w:docPartBody>
    </w:docPart>
    <w:docPart>
      <w:docPartPr>
        <w:name w:val="9F4F20EDA08F469BAFB570A2E378596D"/>
        <w:category>
          <w:name w:val="General"/>
          <w:gallery w:val="placeholder"/>
        </w:category>
        <w:types>
          <w:type w:val="bbPlcHdr"/>
        </w:types>
        <w:behaviors>
          <w:behavior w:val="content"/>
        </w:behaviors>
        <w:guid w:val="{2C91F909-4AD6-485C-BC47-2BBE33502A56}"/>
      </w:docPartPr>
      <w:docPartBody>
        <w:p w:rsidR="000163FC" w:rsidRDefault="000163FC" w:rsidP="000163FC">
          <w:pPr>
            <w:pStyle w:val="9F4F20EDA08F469BAFB570A2E378596D"/>
          </w:pPr>
          <w:r w:rsidRPr="004C7D9D">
            <w:rPr>
              <w:rStyle w:val="PlaceholderText"/>
              <w:color w:val="2E74B5" w:themeColor="accent1" w:themeShade="BF"/>
              <w:sz w:val="16"/>
              <w:szCs w:val="16"/>
              <w:lang w:val="en-GB"/>
            </w:rPr>
            <w:t>Click here to enter text.</w:t>
          </w:r>
        </w:p>
      </w:docPartBody>
    </w:docPart>
    <w:docPart>
      <w:docPartPr>
        <w:name w:val="AFD0C5489F064EA28A8BCA6E50C9F045"/>
        <w:category>
          <w:name w:val="General"/>
          <w:gallery w:val="placeholder"/>
        </w:category>
        <w:types>
          <w:type w:val="bbPlcHdr"/>
        </w:types>
        <w:behaviors>
          <w:behavior w:val="content"/>
        </w:behaviors>
        <w:guid w:val="{2FCAD317-85FF-4E97-AA0E-C59AFC4C8E45}"/>
      </w:docPartPr>
      <w:docPartBody>
        <w:p w:rsidR="000163FC" w:rsidRDefault="000163FC" w:rsidP="000163FC">
          <w:pPr>
            <w:pStyle w:val="AFD0C5489F064EA28A8BCA6E50C9F045"/>
          </w:pPr>
          <w:r w:rsidRPr="004C7D9D">
            <w:rPr>
              <w:rStyle w:val="PlaceholderText"/>
              <w:color w:val="2E74B5" w:themeColor="accent1" w:themeShade="BF"/>
              <w:sz w:val="16"/>
              <w:szCs w:val="16"/>
              <w:lang w:val="en-GB"/>
            </w:rPr>
            <w:t>Click here to enter text.</w:t>
          </w:r>
        </w:p>
      </w:docPartBody>
    </w:docPart>
    <w:docPart>
      <w:docPartPr>
        <w:name w:val="3304BF24FE5047798FDB3A3F8BE94BEC"/>
        <w:category>
          <w:name w:val="General"/>
          <w:gallery w:val="placeholder"/>
        </w:category>
        <w:types>
          <w:type w:val="bbPlcHdr"/>
        </w:types>
        <w:behaviors>
          <w:behavior w:val="content"/>
        </w:behaviors>
        <w:guid w:val="{2E309352-0583-4F4D-85CC-81FC56A35EFA}"/>
      </w:docPartPr>
      <w:docPartBody>
        <w:p w:rsidR="000163FC" w:rsidRDefault="000163FC" w:rsidP="000163FC">
          <w:pPr>
            <w:pStyle w:val="3304BF24FE5047798FDB3A3F8BE94BEC"/>
          </w:pPr>
          <w:r w:rsidRPr="0088469F">
            <w:rPr>
              <w:rStyle w:val="PlaceholderText"/>
            </w:rPr>
            <w:t>Click here to enter text.</w:t>
          </w:r>
        </w:p>
      </w:docPartBody>
    </w:docPart>
    <w:docPart>
      <w:docPartPr>
        <w:name w:val="263F0E5DFB084B2F9E6A770E45BED798"/>
        <w:category>
          <w:name w:val="General"/>
          <w:gallery w:val="placeholder"/>
        </w:category>
        <w:types>
          <w:type w:val="bbPlcHdr"/>
        </w:types>
        <w:behaviors>
          <w:behavior w:val="content"/>
        </w:behaviors>
        <w:guid w:val="{55393ABE-A391-409B-98BC-6A9490E7256E}"/>
      </w:docPartPr>
      <w:docPartBody>
        <w:p w:rsidR="0067243A" w:rsidRDefault="0067243A" w:rsidP="0067243A">
          <w:pPr>
            <w:pStyle w:val="263F0E5DFB084B2F9E6A770E45BED798"/>
          </w:pPr>
          <w:r w:rsidRPr="004C7D9D">
            <w:rPr>
              <w:rStyle w:val="PlaceholderText"/>
              <w:color w:val="2E74B5" w:themeColor="accent1" w:themeShade="BF"/>
              <w:sz w:val="16"/>
              <w:szCs w:val="16"/>
              <w:lang w:val="en-GB"/>
            </w:rPr>
            <w:t>Click here to enter text.</w:t>
          </w:r>
        </w:p>
      </w:docPartBody>
    </w:docPart>
    <w:docPart>
      <w:docPartPr>
        <w:name w:val="A678E50745274D9FB4004BF60C005C4A"/>
        <w:category>
          <w:name w:val="General"/>
          <w:gallery w:val="placeholder"/>
        </w:category>
        <w:types>
          <w:type w:val="bbPlcHdr"/>
        </w:types>
        <w:behaviors>
          <w:behavior w:val="content"/>
        </w:behaviors>
        <w:guid w:val="{4C1F582E-1EF3-4FD3-828D-E0AD77D2839B}"/>
      </w:docPartPr>
      <w:docPartBody>
        <w:p w:rsidR="0067243A" w:rsidRDefault="0067243A" w:rsidP="0067243A">
          <w:pPr>
            <w:pStyle w:val="A678E50745274D9FB4004BF60C005C4A"/>
          </w:pPr>
          <w:r w:rsidRPr="004C7D9D">
            <w:rPr>
              <w:rStyle w:val="PlaceholderText"/>
              <w:color w:val="2E74B5" w:themeColor="accent1" w:themeShade="BF"/>
              <w:sz w:val="16"/>
              <w:szCs w:val="16"/>
              <w:lang w:val="en-GB"/>
            </w:rPr>
            <w:t>Click here to enter text.</w:t>
          </w:r>
        </w:p>
      </w:docPartBody>
    </w:docPart>
    <w:docPart>
      <w:docPartPr>
        <w:name w:val="AFD0369FD85F409BAF38DF01CAA9AF78"/>
        <w:category>
          <w:name w:val="General"/>
          <w:gallery w:val="placeholder"/>
        </w:category>
        <w:types>
          <w:type w:val="bbPlcHdr"/>
        </w:types>
        <w:behaviors>
          <w:behavior w:val="content"/>
        </w:behaviors>
        <w:guid w:val="{DDBDEAC3-3B87-47F7-BBBF-3562FB0BF8C0}"/>
      </w:docPartPr>
      <w:docPartBody>
        <w:p w:rsidR="0067243A" w:rsidRDefault="0067243A" w:rsidP="0067243A">
          <w:pPr>
            <w:pStyle w:val="AFD0369FD85F409BAF38DF01CAA9AF78"/>
          </w:pPr>
          <w:r w:rsidRPr="004C7D9D">
            <w:rPr>
              <w:rStyle w:val="PlaceholderText"/>
              <w:color w:val="2E74B5" w:themeColor="accent1" w:themeShade="BF"/>
              <w:sz w:val="16"/>
              <w:szCs w:val="16"/>
              <w:lang w:val="en-GB"/>
            </w:rPr>
            <w:t>Click here to enter text.</w:t>
          </w:r>
        </w:p>
      </w:docPartBody>
    </w:docPart>
    <w:docPart>
      <w:docPartPr>
        <w:name w:val="F1DCBDB2981B4ED483A1A5140D269CBD"/>
        <w:category>
          <w:name w:val="General"/>
          <w:gallery w:val="placeholder"/>
        </w:category>
        <w:types>
          <w:type w:val="bbPlcHdr"/>
        </w:types>
        <w:behaviors>
          <w:behavior w:val="content"/>
        </w:behaviors>
        <w:guid w:val="{2E18F979-703D-4553-9BF7-F280B560B8A6}"/>
      </w:docPartPr>
      <w:docPartBody>
        <w:p w:rsidR="0067243A" w:rsidRDefault="0067243A" w:rsidP="0067243A">
          <w:pPr>
            <w:pStyle w:val="F1DCBDB2981B4ED483A1A5140D269CBD"/>
          </w:pPr>
          <w:r w:rsidRPr="004C7D9D">
            <w:rPr>
              <w:rStyle w:val="PlaceholderText"/>
              <w:color w:val="2E74B5" w:themeColor="accent1" w:themeShade="BF"/>
              <w:sz w:val="16"/>
              <w:szCs w:val="16"/>
              <w:lang w:val="en-GB"/>
            </w:rPr>
            <w:t>Click here to enter text.</w:t>
          </w:r>
        </w:p>
      </w:docPartBody>
    </w:docPart>
    <w:docPart>
      <w:docPartPr>
        <w:name w:val="B2F7FB93BADC4B37A336D4EEF971EC46"/>
        <w:category>
          <w:name w:val="General"/>
          <w:gallery w:val="placeholder"/>
        </w:category>
        <w:types>
          <w:type w:val="bbPlcHdr"/>
        </w:types>
        <w:behaviors>
          <w:behavior w:val="content"/>
        </w:behaviors>
        <w:guid w:val="{40AA986D-013B-40AF-8F3E-DF570822898D}"/>
      </w:docPartPr>
      <w:docPartBody>
        <w:p w:rsidR="0067243A" w:rsidRDefault="0067243A" w:rsidP="0067243A">
          <w:pPr>
            <w:pStyle w:val="B2F7FB93BADC4B37A336D4EEF971EC46"/>
          </w:pPr>
          <w:r w:rsidRPr="004C7D9D">
            <w:rPr>
              <w:rStyle w:val="PlaceholderText"/>
              <w:color w:val="2E74B5" w:themeColor="accent1" w:themeShade="BF"/>
              <w:sz w:val="16"/>
              <w:szCs w:val="16"/>
              <w:lang w:val="en-GB"/>
            </w:rPr>
            <w:t>Click here to enter text.</w:t>
          </w:r>
        </w:p>
      </w:docPartBody>
    </w:docPart>
    <w:docPart>
      <w:docPartPr>
        <w:name w:val="5DBAC5BA459D40079EF3CA86C12226CE"/>
        <w:category>
          <w:name w:val="General"/>
          <w:gallery w:val="placeholder"/>
        </w:category>
        <w:types>
          <w:type w:val="bbPlcHdr"/>
        </w:types>
        <w:behaviors>
          <w:behavior w:val="content"/>
        </w:behaviors>
        <w:guid w:val="{75EC70DD-D4D7-4307-8410-4CA3734F384B}"/>
      </w:docPartPr>
      <w:docPartBody>
        <w:p w:rsidR="0067243A" w:rsidRDefault="0067243A" w:rsidP="0067243A">
          <w:pPr>
            <w:pStyle w:val="5DBAC5BA459D40079EF3CA86C12226CE"/>
          </w:pPr>
          <w:r w:rsidRPr="004C7D9D">
            <w:rPr>
              <w:rStyle w:val="PlaceholderText"/>
              <w:color w:val="2E74B5" w:themeColor="accent1" w:themeShade="BF"/>
              <w:sz w:val="16"/>
              <w:szCs w:val="16"/>
              <w:lang w:val="en-GB"/>
            </w:rPr>
            <w:t>Click here to enter text.</w:t>
          </w:r>
        </w:p>
      </w:docPartBody>
    </w:docPart>
    <w:docPart>
      <w:docPartPr>
        <w:name w:val="D2F8F0EF81C04CCCB3ADFC3B8357E838"/>
        <w:category>
          <w:name w:val="General"/>
          <w:gallery w:val="placeholder"/>
        </w:category>
        <w:types>
          <w:type w:val="bbPlcHdr"/>
        </w:types>
        <w:behaviors>
          <w:behavior w:val="content"/>
        </w:behaviors>
        <w:guid w:val="{6A9D4D89-D30B-44E5-BA9A-0D02565E6E70}"/>
      </w:docPartPr>
      <w:docPartBody>
        <w:p w:rsidR="0067243A" w:rsidRDefault="0067243A" w:rsidP="0067243A">
          <w:pPr>
            <w:pStyle w:val="D2F8F0EF81C04CCCB3ADFC3B8357E838"/>
          </w:pPr>
          <w:r w:rsidRPr="004C7D9D">
            <w:rPr>
              <w:rStyle w:val="PlaceholderText"/>
              <w:color w:val="2E74B5" w:themeColor="accent1" w:themeShade="BF"/>
              <w:sz w:val="16"/>
              <w:szCs w:val="16"/>
              <w:lang w:val="en-GB"/>
            </w:rPr>
            <w:t>Click here to enter text.</w:t>
          </w:r>
        </w:p>
      </w:docPartBody>
    </w:docPart>
    <w:docPart>
      <w:docPartPr>
        <w:name w:val="240170DBA8A84C12AC0AF3A43C7FBF24"/>
        <w:category>
          <w:name w:val="General"/>
          <w:gallery w:val="placeholder"/>
        </w:category>
        <w:types>
          <w:type w:val="bbPlcHdr"/>
        </w:types>
        <w:behaviors>
          <w:behavior w:val="content"/>
        </w:behaviors>
        <w:guid w:val="{28ACDEAF-4C72-473D-BAEB-1F65D8F2641A}"/>
      </w:docPartPr>
      <w:docPartBody>
        <w:p w:rsidR="0067243A" w:rsidRDefault="0067243A" w:rsidP="0067243A">
          <w:pPr>
            <w:pStyle w:val="240170DBA8A84C12AC0AF3A43C7FBF24"/>
          </w:pPr>
          <w:r w:rsidRPr="004C7D9D">
            <w:rPr>
              <w:rStyle w:val="PlaceholderText"/>
              <w:color w:val="2E74B5" w:themeColor="accent1" w:themeShade="BF"/>
              <w:sz w:val="16"/>
              <w:szCs w:val="16"/>
              <w:lang w:val="en-GB"/>
            </w:rPr>
            <w:t>Click here to enter no.</w:t>
          </w:r>
        </w:p>
      </w:docPartBody>
    </w:docPart>
    <w:docPart>
      <w:docPartPr>
        <w:name w:val="295D0FEF32484C4ABAC77CE9C457EA28"/>
        <w:category>
          <w:name w:val="General"/>
          <w:gallery w:val="placeholder"/>
        </w:category>
        <w:types>
          <w:type w:val="bbPlcHdr"/>
        </w:types>
        <w:behaviors>
          <w:behavior w:val="content"/>
        </w:behaviors>
        <w:guid w:val="{53B9E837-B4F2-4C0C-A73D-BE56E68901D7}"/>
      </w:docPartPr>
      <w:docPartBody>
        <w:p w:rsidR="00DE699C" w:rsidRDefault="00DE699C" w:rsidP="00DE699C">
          <w:pPr>
            <w:pStyle w:val="295D0FEF32484C4ABAC77CE9C457EA28"/>
          </w:pPr>
          <w:r w:rsidRPr="008846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2B"/>
    <w:rsid w:val="000163FC"/>
    <w:rsid w:val="0006114D"/>
    <w:rsid w:val="000A020F"/>
    <w:rsid w:val="00121C97"/>
    <w:rsid w:val="001B0DFE"/>
    <w:rsid w:val="00286871"/>
    <w:rsid w:val="002F01E6"/>
    <w:rsid w:val="00321E5A"/>
    <w:rsid w:val="004B27E7"/>
    <w:rsid w:val="004E279F"/>
    <w:rsid w:val="004E412C"/>
    <w:rsid w:val="00542573"/>
    <w:rsid w:val="0061789D"/>
    <w:rsid w:val="00671266"/>
    <w:rsid w:val="0067243A"/>
    <w:rsid w:val="006E6086"/>
    <w:rsid w:val="00733095"/>
    <w:rsid w:val="00781EB8"/>
    <w:rsid w:val="007906A6"/>
    <w:rsid w:val="007A102A"/>
    <w:rsid w:val="00805DF3"/>
    <w:rsid w:val="00816D0C"/>
    <w:rsid w:val="008B5E2B"/>
    <w:rsid w:val="00973B0B"/>
    <w:rsid w:val="009C0843"/>
    <w:rsid w:val="009F5B0D"/>
    <w:rsid w:val="00A17CA2"/>
    <w:rsid w:val="00B46780"/>
    <w:rsid w:val="00BD003C"/>
    <w:rsid w:val="00BF61CA"/>
    <w:rsid w:val="00DE699C"/>
    <w:rsid w:val="00E2718B"/>
    <w:rsid w:val="00EB26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99C"/>
  </w:style>
  <w:style w:type="paragraph" w:customStyle="1" w:styleId="BE6ABF79D2DD429C9DD7AC1F93C166BC">
    <w:name w:val="BE6ABF79D2DD429C9DD7AC1F93C166BC"/>
    <w:rsid w:val="008B5E2B"/>
  </w:style>
  <w:style w:type="paragraph" w:customStyle="1" w:styleId="5FA84EB309A944F69EBE941423AE5783">
    <w:name w:val="5FA84EB309A944F69EBE941423AE5783"/>
    <w:rsid w:val="008B5E2B"/>
  </w:style>
  <w:style w:type="paragraph" w:customStyle="1" w:styleId="DF90F0F3064E415CBEA07F196983FCD9">
    <w:name w:val="DF90F0F3064E415CBEA07F196983FCD9"/>
    <w:rsid w:val="008B5E2B"/>
  </w:style>
  <w:style w:type="paragraph" w:customStyle="1" w:styleId="331EB301177D4023B35A4E90817F25E5">
    <w:name w:val="331EB301177D4023B35A4E90817F25E5"/>
    <w:rsid w:val="008B5E2B"/>
  </w:style>
  <w:style w:type="paragraph" w:customStyle="1" w:styleId="AAF106D89AEE4715BA0A7BF4BFC27585">
    <w:name w:val="AAF106D89AEE4715BA0A7BF4BFC27585"/>
    <w:rsid w:val="008B5E2B"/>
  </w:style>
  <w:style w:type="paragraph" w:customStyle="1" w:styleId="B8C66F21D15B48FDB02AF9ED8DBE79FF">
    <w:name w:val="B8C66F21D15B48FDB02AF9ED8DBE79FF"/>
    <w:rsid w:val="008B5E2B"/>
  </w:style>
  <w:style w:type="paragraph" w:customStyle="1" w:styleId="CC66BACFDCC043B28292913624183FBA">
    <w:name w:val="CC66BACFDCC043B28292913624183FBA"/>
    <w:rsid w:val="008B5E2B"/>
  </w:style>
  <w:style w:type="paragraph" w:customStyle="1" w:styleId="A966B541045B4F719ACD9ED9AD5B2D52">
    <w:name w:val="A966B541045B4F719ACD9ED9AD5B2D52"/>
    <w:rsid w:val="008B5E2B"/>
  </w:style>
  <w:style w:type="paragraph" w:customStyle="1" w:styleId="587CC98814E84C798B0E60BEDA327251">
    <w:name w:val="587CC98814E84C798B0E60BEDA327251"/>
    <w:rsid w:val="008B5E2B"/>
  </w:style>
  <w:style w:type="paragraph" w:customStyle="1" w:styleId="AC458F9397AA439DA930B545444262B4">
    <w:name w:val="AC458F9397AA439DA930B545444262B4"/>
    <w:rsid w:val="008B5E2B"/>
  </w:style>
  <w:style w:type="paragraph" w:customStyle="1" w:styleId="238A95FD25824DBF8C578B3E4A6F9A0A">
    <w:name w:val="238A95FD25824DBF8C578B3E4A6F9A0A"/>
    <w:rsid w:val="008B5E2B"/>
  </w:style>
  <w:style w:type="paragraph" w:customStyle="1" w:styleId="CCE84015244A4DC3A6A5D94B947EEDF6">
    <w:name w:val="CCE84015244A4DC3A6A5D94B947EEDF6"/>
    <w:rsid w:val="008B5E2B"/>
  </w:style>
  <w:style w:type="paragraph" w:customStyle="1" w:styleId="0BAEA38C8B9548389F7E1E005ED13D24">
    <w:name w:val="0BAEA38C8B9548389F7E1E005ED13D24"/>
    <w:rsid w:val="008B5E2B"/>
  </w:style>
  <w:style w:type="paragraph" w:customStyle="1" w:styleId="AF2684E3DD0344B4BB53C5A104FAC8CD">
    <w:name w:val="AF2684E3DD0344B4BB53C5A104FAC8CD"/>
    <w:rsid w:val="008B5E2B"/>
  </w:style>
  <w:style w:type="paragraph" w:customStyle="1" w:styleId="69D5D66E40F64D00B52E07DD4E81FC66">
    <w:name w:val="69D5D66E40F64D00B52E07DD4E81FC66"/>
    <w:rsid w:val="008B5E2B"/>
  </w:style>
  <w:style w:type="paragraph" w:customStyle="1" w:styleId="DB25BA5F8ABC4285AE3CF8AB62B43A69">
    <w:name w:val="DB25BA5F8ABC4285AE3CF8AB62B43A69"/>
    <w:rsid w:val="008B5E2B"/>
  </w:style>
  <w:style w:type="paragraph" w:customStyle="1" w:styleId="1E8AF7C45A2946558728521B3D6D4AA3">
    <w:name w:val="1E8AF7C45A2946558728521B3D6D4AA3"/>
    <w:rsid w:val="008B5E2B"/>
  </w:style>
  <w:style w:type="paragraph" w:customStyle="1" w:styleId="0E89B91E23BC49619EEA7092FC4B3EE7">
    <w:name w:val="0E89B91E23BC49619EEA7092FC4B3EE7"/>
    <w:rsid w:val="008B5E2B"/>
  </w:style>
  <w:style w:type="paragraph" w:customStyle="1" w:styleId="57E53A2F8132471BBCD3C21834B70DC5">
    <w:name w:val="57E53A2F8132471BBCD3C21834B70DC5"/>
    <w:rsid w:val="008B5E2B"/>
  </w:style>
  <w:style w:type="paragraph" w:customStyle="1" w:styleId="2594CD1229B249F593B16BB6BD883E67">
    <w:name w:val="2594CD1229B249F593B16BB6BD883E67"/>
    <w:rsid w:val="008B5E2B"/>
  </w:style>
  <w:style w:type="paragraph" w:customStyle="1" w:styleId="35C5B134B7164111BE204CA2CAD9806E">
    <w:name w:val="35C5B134B7164111BE204CA2CAD9806E"/>
    <w:rsid w:val="008B5E2B"/>
  </w:style>
  <w:style w:type="paragraph" w:customStyle="1" w:styleId="3682FBD9206E4194A94279A130FFC071">
    <w:name w:val="3682FBD9206E4194A94279A130FFC071"/>
    <w:rsid w:val="008B5E2B"/>
  </w:style>
  <w:style w:type="paragraph" w:customStyle="1" w:styleId="12141F807E7F4D5595493841B49D60AF">
    <w:name w:val="12141F807E7F4D5595493841B49D60AF"/>
    <w:rsid w:val="008B5E2B"/>
  </w:style>
  <w:style w:type="paragraph" w:customStyle="1" w:styleId="032A5581607B42FA91257EE49944866E">
    <w:name w:val="032A5581607B42FA91257EE49944866E"/>
    <w:rsid w:val="008B5E2B"/>
  </w:style>
  <w:style w:type="paragraph" w:customStyle="1" w:styleId="7EECC032AD4B4423BEBA0C86525350AD">
    <w:name w:val="7EECC032AD4B4423BEBA0C86525350AD"/>
    <w:rsid w:val="008B5E2B"/>
  </w:style>
  <w:style w:type="paragraph" w:customStyle="1" w:styleId="5318F08EDD684CE0A9D02FDEB0F5FC78">
    <w:name w:val="5318F08EDD684CE0A9D02FDEB0F5FC78"/>
    <w:rsid w:val="008B5E2B"/>
  </w:style>
  <w:style w:type="paragraph" w:customStyle="1" w:styleId="4EA3D89CE71B415FBC8B80F7FDA97D55">
    <w:name w:val="4EA3D89CE71B415FBC8B80F7FDA97D55"/>
    <w:rsid w:val="008B5E2B"/>
  </w:style>
  <w:style w:type="paragraph" w:customStyle="1" w:styleId="D07676F2EE2947FA94840FF5B85DB13A">
    <w:name w:val="D07676F2EE2947FA94840FF5B85DB13A"/>
    <w:rsid w:val="008B5E2B"/>
  </w:style>
  <w:style w:type="paragraph" w:customStyle="1" w:styleId="DC7BD549624F4510BAF0CCBD90ABD413">
    <w:name w:val="DC7BD549624F4510BAF0CCBD90ABD413"/>
    <w:rsid w:val="008B5E2B"/>
  </w:style>
  <w:style w:type="paragraph" w:customStyle="1" w:styleId="6444C8842B1B4285BFE4E72A4CC46D8F">
    <w:name w:val="6444C8842B1B4285BFE4E72A4CC46D8F"/>
    <w:rsid w:val="008B5E2B"/>
  </w:style>
  <w:style w:type="paragraph" w:customStyle="1" w:styleId="B0EC8A34627E464DBA8D4D13CE445674">
    <w:name w:val="B0EC8A34627E464DBA8D4D13CE445674"/>
    <w:rsid w:val="008B5E2B"/>
  </w:style>
  <w:style w:type="paragraph" w:customStyle="1" w:styleId="C2033640C98F4FB3B0CBF7EA17824E86">
    <w:name w:val="C2033640C98F4FB3B0CBF7EA17824E86"/>
    <w:rsid w:val="008B5E2B"/>
  </w:style>
  <w:style w:type="paragraph" w:customStyle="1" w:styleId="9714CE6424FE4A8EAF353A0F48F81B18">
    <w:name w:val="9714CE6424FE4A8EAF353A0F48F81B18"/>
    <w:rsid w:val="008B5E2B"/>
  </w:style>
  <w:style w:type="paragraph" w:customStyle="1" w:styleId="6EB5A267BA5546EF88697E0A37263705">
    <w:name w:val="6EB5A267BA5546EF88697E0A37263705"/>
    <w:rsid w:val="008B5E2B"/>
  </w:style>
  <w:style w:type="paragraph" w:customStyle="1" w:styleId="D8E97645061240ADB261A0F067D3C46B">
    <w:name w:val="D8E97645061240ADB261A0F067D3C46B"/>
    <w:rsid w:val="008B5E2B"/>
  </w:style>
  <w:style w:type="paragraph" w:customStyle="1" w:styleId="B68DE4CF00B043EB90F47D79C87B0AC1">
    <w:name w:val="B68DE4CF00B043EB90F47D79C87B0AC1"/>
    <w:rsid w:val="008B5E2B"/>
  </w:style>
  <w:style w:type="paragraph" w:customStyle="1" w:styleId="958D92AE09CC45D0AD6FD89869E00DCC">
    <w:name w:val="958D92AE09CC45D0AD6FD89869E00DCC"/>
    <w:rsid w:val="008B5E2B"/>
  </w:style>
  <w:style w:type="paragraph" w:customStyle="1" w:styleId="A3CDF13BF2734C508339FF47AAB95A4C">
    <w:name w:val="A3CDF13BF2734C508339FF47AAB95A4C"/>
    <w:rsid w:val="008B5E2B"/>
  </w:style>
  <w:style w:type="paragraph" w:customStyle="1" w:styleId="32A17711841E4751A731DB903FA83D52">
    <w:name w:val="32A17711841E4751A731DB903FA83D52"/>
    <w:rsid w:val="008B5E2B"/>
  </w:style>
  <w:style w:type="paragraph" w:customStyle="1" w:styleId="92A9CA63A33A47B1B519FFC731C16203">
    <w:name w:val="92A9CA63A33A47B1B519FFC731C16203"/>
    <w:rsid w:val="008B5E2B"/>
  </w:style>
  <w:style w:type="paragraph" w:customStyle="1" w:styleId="D5C1024D85EB497C87A0D03326D067D2">
    <w:name w:val="D5C1024D85EB497C87A0D03326D067D2"/>
    <w:rsid w:val="008B5E2B"/>
  </w:style>
  <w:style w:type="paragraph" w:customStyle="1" w:styleId="C2AD2CBB8CFF4395BCB23E751DBA0143">
    <w:name w:val="C2AD2CBB8CFF4395BCB23E751DBA0143"/>
    <w:rsid w:val="008B5E2B"/>
  </w:style>
  <w:style w:type="paragraph" w:customStyle="1" w:styleId="AE347D5BD90E4DB2A7785520D8B49C39">
    <w:name w:val="AE347D5BD90E4DB2A7785520D8B49C39"/>
    <w:rsid w:val="008B5E2B"/>
  </w:style>
  <w:style w:type="paragraph" w:customStyle="1" w:styleId="94476DA338B84696A76B82CC19EEFAD3">
    <w:name w:val="94476DA338B84696A76B82CC19EEFAD3"/>
    <w:rsid w:val="008B5E2B"/>
  </w:style>
  <w:style w:type="paragraph" w:customStyle="1" w:styleId="ED02385FD9874576A9702C53E376E0E2">
    <w:name w:val="ED02385FD9874576A9702C53E376E0E2"/>
    <w:rsid w:val="008B5E2B"/>
  </w:style>
  <w:style w:type="paragraph" w:customStyle="1" w:styleId="EAB959365DA149528F71C2642F780343">
    <w:name w:val="EAB959365DA149528F71C2642F780343"/>
    <w:rsid w:val="008B5E2B"/>
  </w:style>
  <w:style w:type="paragraph" w:customStyle="1" w:styleId="890F33F74E134100A5F27D7F4CF80E58">
    <w:name w:val="890F33F74E134100A5F27D7F4CF80E58"/>
    <w:rsid w:val="008B5E2B"/>
  </w:style>
  <w:style w:type="paragraph" w:customStyle="1" w:styleId="65548D7EC4844891BE5EC3FED9B06D5F">
    <w:name w:val="65548D7EC4844891BE5EC3FED9B06D5F"/>
    <w:rsid w:val="008B5E2B"/>
  </w:style>
  <w:style w:type="paragraph" w:customStyle="1" w:styleId="F59B5F1BD30E4BAEA3C4363C747815B7">
    <w:name w:val="F59B5F1BD30E4BAEA3C4363C747815B7"/>
    <w:rsid w:val="008B5E2B"/>
  </w:style>
  <w:style w:type="paragraph" w:customStyle="1" w:styleId="0BEA1F21E1C647C79916068E016FE510">
    <w:name w:val="0BEA1F21E1C647C79916068E016FE510"/>
    <w:rsid w:val="008B5E2B"/>
  </w:style>
  <w:style w:type="paragraph" w:customStyle="1" w:styleId="7564BE16C91C4A0AB1A8F6FED59B4B18">
    <w:name w:val="7564BE16C91C4A0AB1A8F6FED59B4B18"/>
    <w:rsid w:val="008B5E2B"/>
  </w:style>
  <w:style w:type="paragraph" w:customStyle="1" w:styleId="A94E369729DF4E729636CECF5A4DC60B">
    <w:name w:val="A94E369729DF4E729636CECF5A4DC60B"/>
    <w:rsid w:val="008B5E2B"/>
  </w:style>
  <w:style w:type="paragraph" w:customStyle="1" w:styleId="8C0A036F582F45AE9C01788BD2E04F59">
    <w:name w:val="8C0A036F582F45AE9C01788BD2E04F59"/>
    <w:rsid w:val="008B5E2B"/>
  </w:style>
  <w:style w:type="paragraph" w:customStyle="1" w:styleId="A11940B1C764487E90CC2EA6F8F49327">
    <w:name w:val="A11940B1C764487E90CC2EA6F8F49327"/>
    <w:rsid w:val="008B5E2B"/>
  </w:style>
  <w:style w:type="paragraph" w:customStyle="1" w:styleId="4D7F4C4EEC1B4C6B99CAB13D446012CC">
    <w:name w:val="4D7F4C4EEC1B4C6B99CAB13D446012CC"/>
    <w:rsid w:val="008B5E2B"/>
  </w:style>
  <w:style w:type="paragraph" w:customStyle="1" w:styleId="0B461FAB2E2F4BA8B3A719B43E9D52C6">
    <w:name w:val="0B461FAB2E2F4BA8B3A719B43E9D52C6"/>
    <w:rsid w:val="008B5E2B"/>
  </w:style>
  <w:style w:type="paragraph" w:customStyle="1" w:styleId="9A278673049C43FCA3259988CECE3476">
    <w:name w:val="9A278673049C43FCA3259988CECE3476"/>
    <w:rsid w:val="008B5E2B"/>
  </w:style>
  <w:style w:type="paragraph" w:customStyle="1" w:styleId="AD3482D357B44E8E904FD25A7931EFE8">
    <w:name w:val="AD3482D357B44E8E904FD25A7931EFE8"/>
    <w:rsid w:val="008B5E2B"/>
  </w:style>
  <w:style w:type="paragraph" w:customStyle="1" w:styleId="40E41B1251B74EC7BE4E6787F729171A">
    <w:name w:val="40E41B1251B74EC7BE4E6787F729171A"/>
    <w:rsid w:val="008B5E2B"/>
  </w:style>
  <w:style w:type="paragraph" w:customStyle="1" w:styleId="10A96147995F48A284A68C186DD6A49E">
    <w:name w:val="10A96147995F48A284A68C186DD6A49E"/>
    <w:rsid w:val="008B5E2B"/>
  </w:style>
  <w:style w:type="paragraph" w:customStyle="1" w:styleId="B87C19AA183D47B6B61AE5E00395C402">
    <w:name w:val="B87C19AA183D47B6B61AE5E00395C402"/>
    <w:rsid w:val="008B5E2B"/>
  </w:style>
  <w:style w:type="paragraph" w:customStyle="1" w:styleId="A44A7FFD8B9241ADA041A997724F234E">
    <w:name w:val="A44A7FFD8B9241ADA041A997724F234E"/>
    <w:rsid w:val="008B5E2B"/>
  </w:style>
  <w:style w:type="paragraph" w:customStyle="1" w:styleId="56DA6690F2B1435E808C127FA3D1E179">
    <w:name w:val="56DA6690F2B1435E808C127FA3D1E179"/>
    <w:rsid w:val="008B5E2B"/>
  </w:style>
  <w:style w:type="paragraph" w:customStyle="1" w:styleId="87C3DF4AC27B46EDA42128A4B31EF05E">
    <w:name w:val="87C3DF4AC27B46EDA42128A4B31EF05E"/>
    <w:rsid w:val="008B5E2B"/>
  </w:style>
  <w:style w:type="paragraph" w:customStyle="1" w:styleId="A267459F29A54F638CBE6159E13936D4">
    <w:name w:val="A267459F29A54F638CBE6159E13936D4"/>
    <w:rsid w:val="008B5E2B"/>
  </w:style>
  <w:style w:type="paragraph" w:customStyle="1" w:styleId="8184984811FE456F9DF151B518C43D3B">
    <w:name w:val="8184984811FE456F9DF151B518C43D3B"/>
    <w:rsid w:val="008B5E2B"/>
  </w:style>
  <w:style w:type="paragraph" w:customStyle="1" w:styleId="4DC2540BED684685AAA1C59D44DE4F95">
    <w:name w:val="4DC2540BED684685AAA1C59D44DE4F95"/>
    <w:rsid w:val="008B5E2B"/>
  </w:style>
  <w:style w:type="paragraph" w:customStyle="1" w:styleId="56372BB00361455AA8F70D36A13B8A85">
    <w:name w:val="56372BB00361455AA8F70D36A13B8A85"/>
    <w:rsid w:val="008B5E2B"/>
  </w:style>
  <w:style w:type="paragraph" w:customStyle="1" w:styleId="F988DF9C59FB4C8AACAA08CE0A45A7B1">
    <w:name w:val="F988DF9C59FB4C8AACAA08CE0A45A7B1"/>
    <w:rsid w:val="008B5E2B"/>
  </w:style>
  <w:style w:type="paragraph" w:customStyle="1" w:styleId="CDADDF2337A746A2A364E8CD83DD3401">
    <w:name w:val="CDADDF2337A746A2A364E8CD83DD3401"/>
    <w:rsid w:val="008B5E2B"/>
  </w:style>
  <w:style w:type="paragraph" w:customStyle="1" w:styleId="48B003DAD71A434D87995F68D0CB3FAE">
    <w:name w:val="48B003DAD71A434D87995F68D0CB3FAE"/>
    <w:rsid w:val="008B5E2B"/>
  </w:style>
  <w:style w:type="paragraph" w:customStyle="1" w:styleId="F5D53022147644869F6110FA42896F5B">
    <w:name w:val="F5D53022147644869F6110FA42896F5B"/>
    <w:rsid w:val="008B5E2B"/>
  </w:style>
  <w:style w:type="paragraph" w:customStyle="1" w:styleId="1EC3BC1388564CA58ED2EF55886F84F2">
    <w:name w:val="1EC3BC1388564CA58ED2EF55886F84F2"/>
    <w:rsid w:val="008B5E2B"/>
  </w:style>
  <w:style w:type="paragraph" w:customStyle="1" w:styleId="075E82173B2642728DD1D39E666EE83B">
    <w:name w:val="075E82173B2642728DD1D39E666EE83B"/>
    <w:rsid w:val="008B5E2B"/>
  </w:style>
  <w:style w:type="paragraph" w:customStyle="1" w:styleId="2C24E05D3A024E75A4DB76F59247975F">
    <w:name w:val="2C24E05D3A024E75A4DB76F59247975F"/>
    <w:rsid w:val="008B5E2B"/>
  </w:style>
  <w:style w:type="paragraph" w:customStyle="1" w:styleId="9566F6705CC64C6290978F3E82F8A56D">
    <w:name w:val="9566F6705CC64C6290978F3E82F8A56D"/>
    <w:rsid w:val="008B5E2B"/>
  </w:style>
  <w:style w:type="paragraph" w:customStyle="1" w:styleId="71F20643FCC640D7AE814577AAEBD134">
    <w:name w:val="71F20643FCC640D7AE814577AAEBD134"/>
    <w:rsid w:val="008B5E2B"/>
  </w:style>
  <w:style w:type="paragraph" w:customStyle="1" w:styleId="E7EC0FE2EA6343BD9E2ADDEFB2D83CDB">
    <w:name w:val="E7EC0FE2EA6343BD9E2ADDEFB2D83CDB"/>
    <w:rsid w:val="008B5E2B"/>
  </w:style>
  <w:style w:type="paragraph" w:customStyle="1" w:styleId="FF4CF3D1D335409BA5A072C01AA98ECF">
    <w:name w:val="FF4CF3D1D335409BA5A072C01AA98ECF"/>
    <w:rsid w:val="008B5E2B"/>
  </w:style>
  <w:style w:type="paragraph" w:customStyle="1" w:styleId="9BE1AE8191DA45ADAE6EBA2BB84010C5">
    <w:name w:val="9BE1AE8191DA45ADAE6EBA2BB84010C5"/>
    <w:rsid w:val="008B5E2B"/>
  </w:style>
  <w:style w:type="paragraph" w:customStyle="1" w:styleId="879104043F1E44F68972396BDB5461E4">
    <w:name w:val="879104043F1E44F68972396BDB5461E4"/>
    <w:rsid w:val="008B5E2B"/>
  </w:style>
  <w:style w:type="paragraph" w:customStyle="1" w:styleId="247044BF0AF84DF89298BB99EED9123D">
    <w:name w:val="247044BF0AF84DF89298BB99EED9123D"/>
    <w:rsid w:val="008B5E2B"/>
  </w:style>
  <w:style w:type="paragraph" w:customStyle="1" w:styleId="D63653C5684045538CD6DDF161799641">
    <w:name w:val="D63653C5684045538CD6DDF161799641"/>
    <w:rsid w:val="008B5E2B"/>
  </w:style>
  <w:style w:type="paragraph" w:customStyle="1" w:styleId="9317C0C3B00C4828A3BA9643F08490FC">
    <w:name w:val="9317C0C3B00C4828A3BA9643F08490FC"/>
    <w:rsid w:val="008B5E2B"/>
  </w:style>
  <w:style w:type="paragraph" w:customStyle="1" w:styleId="C39183165971490394099E89ABDFDB73">
    <w:name w:val="C39183165971490394099E89ABDFDB73"/>
    <w:rsid w:val="008B5E2B"/>
  </w:style>
  <w:style w:type="paragraph" w:customStyle="1" w:styleId="7D4B10476BCF4D28A0B685A8334C71D3">
    <w:name w:val="7D4B10476BCF4D28A0B685A8334C71D3"/>
    <w:rsid w:val="008B5E2B"/>
  </w:style>
  <w:style w:type="paragraph" w:customStyle="1" w:styleId="136EC0CF42864BDDA08749B9C719762F">
    <w:name w:val="136EC0CF42864BDDA08749B9C719762F"/>
    <w:rsid w:val="008B5E2B"/>
  </w:style>
  <w:style w:type="paragraph" w:customStyle="1" w:styleId="C9F7F751E59C4D6CA3FD9E608165E926">
    <w:name w:val="C9F7F751E59C4D6CA3FD9E608165E926"/>
    <w:rsid w:val="008B5E2B"/>
  </w:style>
  <w:style w:type="paragraph" w:customStyle="1" w:styleId="7102821D1DB24774B3F40347D57604C3">
    <w:name w:val="7102821D1DB24774B3F40347D57604C3"/>
    <w:rsid w:val="008B5E2B"/>
  </w:style>
  <w:style w:type="paragraph" w:customStyle="1" w:styleId="EFA8D4784A6749218EDD94922DD9B5FA">
    <w:name w:val="EFA8D4784A6749218EDD94922DD9B5FA"/>
    <w:rsid w:val="008B5E2B"/>
  </w:style>
  <w:style w:type="paragraph" w:customStyle="1" w:styleId="018453B4C9D14DAEB9E992091369789F">
    <w:name w:val="018453B4C9D14DAEB9E992091369789F"/>
    <w:rsid w:val="008B5E2B"/>
  </w:style>
  <w:style w:type="paragraph" w:customStyle="1" w:styleId="A2F24EB41CA24CDCB8A406341ECB64CD">
    <w:name w:val="A2F24EB41CA24CDCB8A406341ECB64CD"/>
    <w:rsid w:val="008B5E2B"/>
  </w:style>
  <w:style w:type="paragraph" w:customStyle="1" w:styleId="6F048749AA6E443CAA317916F5AA4687">
    <w:name w:val="6F048749AA6E443CAA317916F5AA4687"/>
    <w:rsid w:val="008B5E2B"/>
  </w:style>
  <w:style w:type="paragraph" w:customStyle="1" w:styleId="0F049B4D53C44A3EAA9F9DDBC49F0B87">
    <w:name w:val="0F049B4D53C44A3EAA9F9DDBC49F0B87"/>
    <w:rsid w:val="008B5E2B"/>
  </w:style>
  <w:style w:type="paragraph" w:customStyle="1" w:styleId="4F6515A28CE044719001DCCD5349D15D">
    <w:name w:val="4F6515A28CE044719001DCCD5349D15D"/>
    <w:rsid w:val="008B5E2B"/>
  </w:style>
  <w:style w:type="paragraph" w:customStyle="1" w:styleId="011B4B3E95CF443B91B88EFCB1610182">
    <w:name w:val="011B4B3E95CF443B91B88EFCB1610182"/>
    <w:rsid w:val="008B5E2B"/>
  </w:style>
  <w:style w:type="paragraph" w:customStyle="1" w:styleId="000FB315FCDF49BCB8BA4768B02EBA01">
    <w:name w:val="000FB315FCDF49BCB8BA4768B02EBA01"/>
    <w:rsid w:val="008B5E2B"/>
  </w:style>
  <w:style w:type="paragraph" w:customStyle="1" w:styleId="0B3023CE59D141BE8305843A7D469641">
    <w:name w:val="0B3023CE59D141BE8305843A7D469641"/>
    <w:rsid w:val="008B5E2B"/>
  </w:style>
  <w:style w:type="paragraph" w:customStyle="1" w:styleId="F1D62E5249C540DEB74AA8D5F2A35E09">
    <w:name w:val="F1D62E5249C540DEB74AA8D5F2A35E09"/>
    <w:rsid w:val="008B5E2B"/>
  </w:style>
  <w:style w:type="paragraph" w:customStyle="1" w:styleId="76566B86C6CD4D099DA5554E3B35FC68">
    <w:name w:val="76566B86C6CD4D099DA5554E3B35FC68"/>
    <w:rsid w:val="008B5E2B"/>
  </w:style>
  <w:style w:type="paragraph" w:customStyle="1" w:styleId="AD23CF5BE0554CE19E5E69FE5C246402">
    <w:name w:val="AD23CF5BE0554CE19E5E69FE5C246402"/>
    <w:rsid w:val="008B5E2B"/>
  </w:style>
  <w:style w:type="paragraph" w:customStyle="1" w:styleId="39A277B3BE8C432D86085CCB61F2645E">
    <w:name w:val="39A277B3BE8C432D86085CCB61F2645E"/>
    <w:rsid w:val="008B5E2B"/>
  </w:style>
  <w:style w:type="paragraph" w:customStyle="1" w:styleId="5268651A64124F51B40E7241CE7B0A70">
    <w:name w:val="5268651A64124F51B40E7241CE7B0A70"/>
    <w:rsid w:val="008B5E2B"/>
  </w:style>
  <w:style w:type="paragraph" w:customStyle="1" w:styleId="D73EA01CFC264772864FD92D236B97D4">
    <w:name w:val="D73EA01CFC264772864FD92D236B97D4"/>
    <w:rsid w:val="008B5E2B"/>
  </w:style>
  <w:style w:type="paragraph" w:customStyle="1" w:styleId="75F588CD84924D358F0B40B0361C66EE">
    <w:name w:val="75F588CD84924D358F0B40B0361C66EE"/>
    <w:rsid w:val="008B5E2B"/>
  </w:style>
  <w:style w:type="paragraph" w:customStyle="1" w:styleId="F0E691DCEF5E42C6BBF1DEA18A5E3469">
    <w:name w:val="F0E691DCEF5E42C6BBF1DEA18A5E3469"/>
    <w:rsid w:val="008B5E2B"/>
  </w:style>
  <w:style w:type="paragraph" w:customStyle="1" w:styleId="1F96DCFC12C34A60BA18587F479FFECB">
    <w:name w:val="1F96DCFC12C34A60BA18587F479FFECB"/>
    <w:rsid w:val="008B5E2B"/>
  </w:style>
  <w:style w:type="paragraph" w:customStyle="1" w:styleId="676A542BFFAA4DE78DFD55C7A91CD5D2">
    <w:name w:val="676A542BFFAA4DE78DFD55C7A91CD5D2"/>
    <w:rsid w:val="008B5E2B"/>
  </w:style>
  <w:style w:type="paragraph" w:customStyle="1" w:styleId="5B6C7E43A5474CE1BAB94717ABF0510D">
    <w:name w:val="5B6C7E43A5474CE1BAB94717ABF0510D"/>
    <w:rsid w:val="008B5E2B"/>
  </w:style>
  <w:style w:type="paragraph" w:customStyle="1" w:styleId="80E933EB342945C2B6A99F98109C04F1">
    <w:name w:val="80E933EB342945C2B6A99F98109C04F1"/>
    <w:rsid w:val="008B5E2B"/>
  </w:style>
  <w:style w:type="paragraph" w:customStyle="1" w:styleId="641B4B2C26954D9E987C36F10F7B04EA">
    <w:name w:val="641B4B2C26954D9E987C36F10F7B04EA"/>
    <w:rsid w:val="008B5E2B"/>
  </w:style>
  <w:style w:type="paragraph" w:customStyle="1" w:styleId="B53E7200BB0D45C8B3F0F36BB3CE9C01">
    <w:name w:val="B53E7200BB0D45C8B3F0F36BB3CE9C01"/>
    <w:rsid w:val="008B5E2B"/>
  </w:style>
  <w:style w:type="paragraph" w:customStyle="1" w:styleId="B29E4F31F70B47C18598E1EA2558A6F8">
    <w:name w:val="B29E4F31F70B47C18598E1EA2558A6F8"/>
    <w:rsid w:val="008B5E2B"/>
  </w:style>
  <w:style w:type="paragraph" w:customStyle="1" w:styleId="21AEECAC1CF540FB8E3974E994C12A91">
    <w:name w:val="21AEECAC1CF540FB8E3974E994C12A91"/>
    <w:rsid w:val="008B5E2B"/>
  </w:style>
  <w:style w:type="paragraph" w:customStyle="1" w:styleId="B6FF764F943540B7968ADFD9031D5B70">
    <w:name w:val="B6FF764F943540B7968ADFD9031D5B70"/>
    <w:rsid w:val="008B5E2B"/>
  </w:style>
  <w:style w:type="paragraph" w:customStyle="1" w:styleId="B99E90BC662145AA95145CADEBCFA60D">
    <w:name w:val="B99E90BC662145AA95145CADEBCFA60D"/>
    <w:rsid w:val="008B5E2B"/>
  </w:style>
  <w:style w:type="paragraph" w:customStyle="1" w:styleId="56441270725346FF92C61904EDA7E3A7">
    <w:name w:val="56441270725346FF92C61904EDA7E3A7"/>
    <w:rsid w:val="008B5E2B"/>
  </w:style>
  <w:style w:type="paragraph" w:customStyle="1" w:styleId="1A5D7899C6074510BC3B33A632D8C89C">
    <w:name w:val="1A5D7899C6074510BC3B33A632D8C89C"/>
    <w:rsid w:val="008B5E2B"/>
  </w:style>
  <w:style w:type="paragraph" w:customStyle="1" w:styleId="A7D078CAA9EB40B285BAA38B09EDA714">
    <w:name w:val="A7D078CAA9EB40B285BAA38B09EDA714"/>
    <w:rsid w:val="008B5E2B"/>
  </w:style>
  <w:style w:type="paragraph" w:customStyle="1" w:styleId="5C8D2A857EF14CA1BDA98FC0F6184F60">
    <w:name w:val="5C8D2A857EF14CA1BDA98FC0F6184F60"/>
    <w:rsid w:val="008B5E2B"/>
  </w:style>
  <w:style w:type="paragraph" w:customStyle="1" w:styleId="862D3A37DFC54F6A95A30BD1758A8675">
    <w:name w:val="862D3A37DFC54F6A95A30BD1758A8675"/>
    <w:rsid w:val="008B5E2B"/>
  </w:style>
  <w:style w:type="paragraph" w:customStyle="1" w:styleId="AAE2E776E8664EAF972772D51B93559E">
    <w:name w:val="AAE2E776E8664EAF972772D51B93559E"/>
    <w:rsid w:val="008B5E2B"/>
  </w:style>
  <w:style w:type="paragraph" w:customStyle="1" w:styleId="5232C03A2B974505BF8DC055416CF97A">
    <w:name w:val="5232C03A2B974505BF8DC055416CF97A"/>
    <w:rsid w:val="008B5E2B"/>
  </w:style>
  <w:style w:type="paragraph" w:customStyle="1" w:styleId="2F88F7135AF546C194256D512F8376A0">
    <w:name w:val="2F88F7135AF546C194256D512F8376A0"/>
    <w:rsid w:val="008B5E2B"/>
  </w:style>
  <w:style w:type="paragraph" w:customStyle="1" w:styleId="F3858D3D80164C378D75E8B1738871D0">
    <w:name w:val="F3858D3D80164C378D75E8B1738871D0"/>
    <w:rsid w:val="008B5E2B"/>
  </w:style>
  <w:style w:type="paragraph" w:customStyle="1" w:styleId="B5D98B27749E4014A3ED184AFC3048B6">
    <w:name w:val="B5D98B27749E4014A3ED184AFC3048B6"/>
    <w:rsid w:val="008B5E2B"/>
  </w:style>
  <w:style w:type="paragraph" w:customStyle="1" w:styleId="99A7F356BDE44F99A3BA6D66BF8A69D5">
    <w:name w:val="99A7F356BDE44F99A3BA6D66BF8A69D5"/>
    <w:rsid w:val="008B5E2B"/>
  </w:style>
  <w:style w:type="paragraph" w:customStyle="1" w:styleId="EF91B97F63A146EFB6710A5A0CCCDC62">
    <w:name w:val="EF91B97F63A146EFB6710A5A0CCCDC62"/>
    <w:rsid w:val="008B5E2B"/>
  </w:style>
  <w:style w:type="paragraph" w:customStyle="1" w:styleId="7169C413EBCA4EFE9405F49FAE6C36E3">
    <w:name w:val="7169C413EBCA4EFE9405F49FAE6C36E3"/>
    <w:rsid w:val="008B5E2B"/>
  </w:style>
  <w:style w:type="paragraph" w:customStyle="1" w:styleId="5C3AD4632D844E33B38665C8870D134A">
    <w:name w:val="5C3AD4632D844E33B38665C8870D134A"/>
    <w:rsid w:val="008B5E2B"/>
  </w:style>
  <w:style w:type="paragraph" w:customStyle="1" w:styleId="ECE8A126590A48C084BA5DE1A3DCF384">
    <w:name w:val="ECE8A126590A48C084BA5DE1A3DCF384"/>
    <w:rsid w:val="008B5E2B"/>
  </w:style>
  <w:style w:type="paragraph" w:customStyle="1" w:styleId="2D56FD5080CC4495A91E8B87951B1DE6">
    <w:name w:val="2D56FD5080CC4495A91E8B87951B1DE6"/>
    <w:rsid w:val="008B5E2B"/>
  </w:style>
  <w:style w:type="paragraph" w:customStyle="1" w:styleId="683C6A2AE1984EA5BCD7D06082D9A8BD">
    <w:name w:val="683C6A2AE1984EA5BCD7D06082D9A8BD"/>
    <w:rsid w:val="008B5E2B"/>
  </w:style>
  <w:style w:type="paragraph" w:customStyle="1" w:styleId="EA952832844E4507A87F096FB3050BEE">
    <w:name w:val="EA952832844E4507A87F096FB3050BEE"/>
    <w:rsid w:val="008B5E2B"/>
  </w:style>
  <w:style w:type="paragraph" w:customStyle="1" w:styleId="AF3673D2214346B6896155CBCD5E6603">
    <w:name w:val="AF3673D2214346B6896155CBCD5E6603"/>
    <w:rsid w:val="008B5E2B"/>
  </w:style>
  <w:style w:type="paragraph" w:customStyle="1" w:styleId="25F05F39C57F4BC3A026A6ABD382950F">
    <w:name w:val="25F05F39C57F4BC3A026A6ABD382950F"/>
    <w:rsid w:val="008B5E2B"/>
  </w:style>
  <w:style w:type="paragraph" w:customStyle="1" w:styleId="63652A4ACBED4DC9A8B2873FBE04EDA0">
    <w:name w:val="63652A4ACBED4DC9A8B2873FBE04EDA0"/>
    <w:rsid w:val="008B5E2B"/>
  </w:style>
  <w:style w:type="paragraph" w:customStyle="1" w:styleId="CFF4CBE61FF14D898F0091E46BC93296">
    <w:name w:val="CFF4CBE61FF14D898F0091E46BC93296"/>
    <w:rsid w:val="008B5E2B"/>
  </w:style>
  <w:style w:type="paragraph" w:customStyle="1" w:styleId="2D45EE11EE884333B96ED357BCC331C4">
    <w:name w:val="2D45EE11EE884333B96ED357BCC331C4"/>
    <w:rsid w:val="008B5E2B"/>
  </w:style>
  <w:style w:type="paragraph" w:customStyle="1" w:styleId="5A6EDB71BBA342B7B82C89AABA2CDFD1">
    <w:name w:val="5A6EDB71BBA342B7B82C89AABA2CDFD1"/>
    <w:rsid w:val="008B5E2B"/>
  </w:style>
  <w:style w:type="paragraph" w:customStyle="1" w:styleId="33F3F34D11594B59895F706B47C225C3">
    <w:name w:val="33F3F34D11594B59895F706B47C225C3"/>
    <w:rsid w:val="008B5E2B"/>
  </w:style>
  <w:style w:type="paragraph" w:customStyle="1" w:styleId="21AB82642E9544C283400B22A29B8433">
    <w:name w:val="21AB82642E9544C283400B22A29B8433"/>
    <w:rsid w:val="008B5E2B"/>
  </w:style>
  <w:style w:type="paragraph" w:customStyle="1" w:styleId="DDD3E4473D074536A9604B3AE9D7FDDA">
    <w:name w:val="DDD3E4473D074536A9604B3AE9D7FDDA"/>
    <w:rsid w:val="008B5E2B"/>
  </w:style>
  <w:style w:type="paragraph" w:customStyle="1" w:styleId="2E757069458C47B091F6C71A629D21E2">
    <w:name w:val="2E757069458C47B091F6C71A629D21E2"/>
    <w:rsid w:val="008B5E2B"/>
  </w:style>
  <w:style w:type="paragraph" w:customStyle="1" w:styleId="98AB3907FF4D482499EE7757F160E00E">
    <w:name w:val="98AB3907FF4D482499EE7757F160E00E"/>
    <w:rsid w:val="008B5E2B"/>
  </w:style>
  <w:style w:type="paragraph" w:customStyle="1" w:styleId="E06205BF5E8B47BDA8E34A8858007F54">
    <w:name w:val="E06205BF5E8B47BDA8E34A8858007F54"/>
    <w:rsid w:val="008B5E2B"/>
  </w:style>
  <w:style w:type="paragraph" w:customStyle="1" w:styleId="374F70A6F9F84114AC313BE2905B9CA9">
    <w:name w:val="374F70A6F9F84114AC313BE2905B9CA9"/>
    <w:rsid w:val="008B5E2B"/>
  </w:style>
  <w:style w:type="paragraph" w:customStyle="1" w:styleId="C5DF8E5BD6224D1C8351C2CF3EF079AF">
    <w:name w:val="C5DF8E5BD6224D1C8351C2CF3EF079AF"/>
    <w:rsid w:val="008B5E2B"/>
  </w:style>
  <w:style w:type="paragraph" w:customStyle="1" w:styleId="A964FBF9C8FE4A69A71C959B44F89797">
    <w:name w:val="A964FBF9C8FE4A69A71C959B44F89797"/>
    <w:rsid w:val="008B5E2B"/>
  </w:style>
  <w:style w:type="paragraph" w:customStyle="1" w:styleId="1DFC7224EEDB47158134C4468EAE11D4">
    <w:name w:val="1DFC7224EEDB47158134C4468EAE11D4"/>
    <w:rsid w:val="008B5E2B"/>
  </w:style>
  <w:style w:type="paragraph" w:customStyle="1" w:styleId="5EB3E8A5547E4F94BA317B149A35CBCC">
    <w:name w:val="5EB3E8A5547E4F94BA317B149A35CBCC"/>
    <w:rsid w:val="008B5E2B"/>
  </w:style>
  <w:style w:type="paragraph" w:customStyle="1" w:styleId="3D24F48234DF4942A1E9F731CF4B7394">
    <w:name w:val="3D24F48234DF4942A1E9F731CF4B7394"/>
    <w:rsid w:val="008B5E2B"/>
  </w:style>
  <w:style w:type="paragraph" w:customStyle="1" w:styleId="5167E4B6E8934186BA2775C3E3943E40">
    <w:name w:val="5167E4B6E8934186BA2775C3E3943E40"/>
    <w:rsid w:val="008B5E2B"/>
  </w:style>
  <w:style w:type="paragraph" w:customStyle="1" w:styleId="D48C6CB771A640EF88A287D6A23DA712">
    <w:name w:val="D48C6CB771A640EF88A287D6A23DA712"/>
    <w:rsid w:val="008B5E2B"/>
  </w:style>
  <w:style w:type="paragraph" w:customStyle="1" w:styleId="5E2B80F0A6554DE8BA03BEC9E373EE15">
    <w:name w:val="5E2B80F0A6554DE8BA03BEC9E373EE15"/>
    <w:rsid w:val="008B5E2B"/>
  </w:style>
  <w:style w:type="paragraph" w:customStyle="1" w:styleId="8E2F356CDAFC462AB60C55F86B6D594A">
    <w:name w:val="8E2F356CDAFC462AB60C55F86B6D594A"/>
    <w:rsid w:val="008B5E2B"/>
  </w:style>
  <w:style w:type="paragraph" w:customStyle="1" w:styleId="137734AEA8E84D37B15B6B0611ECF50E">
    <w:name w:val="137734AEA8E84D37B15B6B0611ECF50E"/>
    <w:rsid w:val="008B5E2B"/>
  </w:style>
  <w:style w:type="paragraph" w:customStyle="1" w:styleId="39CFC244A3F8428DB2707AE75856E27B">
    <w:name w:val="39CFC244A3F8428DB2707AE75856E27B"/>
    <w:rsid w:val="008B5E2B"/>
  </w:style>
  <w:style w:type="paragraph" w:customStyle="1" w:styleId="94D6ECB247D441A0898580ED77F9FED1">
    <w:name w:val="94D6ECB247D441A0898580ED77F9FED1"/>
    <w:rsid w:val="008B5E2B"/>
  </w:style>
  <w:style w:type="paragraph" w:customStyle="1" w:styleId="BBC583FFD5644EF992499CF37644C79E">
    <w:name w:val="BBC583FFD5644EF992499CF37644C79E"/>
    <w:rsid w:val="008B5E2B"/>
  </w:style>
  <w:style w:type="paragraph" w:customStyle="1" w:styleId="B850698DAF11452E8B3E3611098C85E0">
    <w:name w:val="B850698DAF11452E8B3E3611098C85E0"/>
    <w:rsid w:val="008B5E2B"/>
  </w:style>
  <w:style w:type="paragraph" w:customStyle="1" w:styleId="B146DAF2AED04A46926FA61526EA6471">
    <w:name w:val="B146DAF2AED04A46926FA61526EA6471"/>
    <w:rsid w:val="008B5E2B"/>
  </w:style>
  <w:style w:type="paragraph" w:customStyle="1" w:styleId="6882F926BCEE472C8BF3665597167719">
    <w:name w:val="6882F926BCEE472C8BF3665597167719"/>
    <w:rsid w:val="008B5E2B"/>
  </w:style>
  <w:style w:type="paragraph" w:customStyle="1" w:styleId="787D5F1B8FF64842B025E5D572C56B82">
    <w:name w:val="787D5F1B8FF64842B025E5D572C56B82"/>
    <w:rsid w:val="008B5E2B"/>
  </w:style>
  <w:style w:type="paragraph" w:customStyle="1" w:styleId="F7552D8D549D4F50A04B39B86757EB89">
    <w:name w:val="F7552D8D549D4F50A04B39B86757EB89"/>
    <w:rsid w:val="008B5E2B"/>
  </w:style>
  <w:style w:type="paragraph" w:customStyle="1" w:styleId="68D276764E1C45B086B7038849A7342E">
    <w:name w:val="68D276764E1C45B086B7038849A7342E"/>
    <w:rsid w:val="008B5E2B"/>
  </w:style>
  <w:style w:type="paragraph" w:customStyle="1" w:styleId="8A51F158168347E195B2FFBDDE2EE42A">
    <w:name w:val="8A51F158168347E195B2FFBDDE2EE42A"/>
    <w:rsid w:val="008B5E2B"/>
  </w:style>
  <w:style w:type="paragraph" w:customStyle="1" w:styleId="2BE037C1837747D3B04E9E20CCCD3D52">
    <w:name w:val="2BE037C1837747D3B04E9E20CCCD3D52"/>
    <w:rsid w:val="008B5E2B"/>
  </w:style>
  <w:style w:type="paragraph" w:customStyle="1" w:styleId="121BFA440EDE49C1858D519FA8050EA7">
    <w:name w:val="121BFA440EDE49C1858D519FA8050EA7"/>
    <w:rsid w:val="008B5E2B"/>
  </w:style>
  <w:style w:type="paragraph" w:customStyle="1" w:styleId="14849893372A4A5683BC0D9593B30EE5">
    <w:name w:val="14849893372A4A5683BC0D9593B30EE5"/>
    <w:rsid w:val="008B5E2B"/>
  </w:style>
  <w:style w:type="paragraph" w:customStyle="1" w:styleId="A5ED9E1B67FF4FFA98856C9EBAFF7837">
    <w:name w:val="A5ED9E1B67FF4FFA98856C9EBAFF7837"/>
    <w:rsid w:val="008B5E2B"/>
  </w:style>
  <w:style w:type="paragraph" w:customStyle="1" w:styleId="F0B8C264390342E3A786F2588085A779">
    <w:name w:val="F0B8C264390342E3A786F2588085A779"/>
    <w:rsid w:val="008B5E2B"/>
  </w:style>
  <w:style w:type="paragraph" w:customStyle="1" w:styleId="B2CFCA07191C4E06AADB513480572BAA">
    <w:name w:val="B2CFCA07191C4E06AADB513480572BAA"/>
    <w:rsid w:val="008B5E2B"/>
  </w:style>
  <w:style w:type="paragraph" w:customStyle="1" w:styleId="6A393B9260B04EFE829E88E042962358">
    <w:name w:val="6A393B9260B04EFE829E88E042962358"/>
    <w:rsid w:val="008B5E2B"/>
  </w:style>
  <w:style w:type="paragraph" w:customStyle="1" w:styleId="4300BFAF4D204F11A85B9ECEE346E105">
    <w:name w:val="4300BFAF4D204F11A85B9ECEE346E105"/>
    <w:rsid w:val="008B5E2B"/>
  </w:style>
  <w:style w:type="paragraph" w:customStyle="1" w:styleId="5FF5F07E0BA54254B203C473296F445A">
    <w:name w:val="5FF5F07E0BA54254B203C473296F445A"/>
    <w:rsid w:val="008B5E2B"/>
  </w:style>
  <w:style w:type="paragraph" w:customStyle="1" w:styleId="C147B85B54F74EB3B40F99789ADA0B6D">
    <w:name w:val="C147B85B54F74EB3B40F99789ADA0B6D"/>
    <w:rsid w:val="008B5E2B"/>
  </w:style>
  <w:style w:type="paragraph" w:customStyle="1" w:styleId="3E98B4F5A095449EBD05D4BB94A63310">
    <w:name w:val="3E98B4F5A095449EBD05D4BB94A63310"/>
    <w:rsid w:val="008B5E2B"/>
  </w:style>
  <w:style w:type="paragraph" w:customStyle="1" w:styleId="BEE03FAA76FC42F3B4E4B535785C8AC9">
    <w:name w:val="BEE03FAA76FC42F3B4E4B535785C8AC9"/>
    <w:rsid w:val="008B5E2B"/>
  </w:style>
  <w:style w:type="paragraph" w:customStyle="1" w:styleId="5921E1B006B3403AA7E280963F262FBD">
    <w:name w:val="5921E1B006B3403AA7E280963F262FBD"/>
    <w:rsid w:val="008B5E2B"/>
  </w:style>
  <w:style w:type="paragraph" w:customStyle="1" w:styleId="86E0F2D22614429E9D4FC138F711A773">
    <w:name w:val="86E0F2D22614429E9D4FC138F711A773"/>
    <w:rsid w:val="008B5E2B"/>
  </w:style>
  <w:style w:type="paragraph" w:customStyle="1" w:styleId="C7DDE6A8EC5140E5BB9A313E8DC36D7D">
    <w:name w:val="C7DDE6A8EC5140E5BB9A313E8DC36D7D"/>
    <w:rsid w:val="008B5E2B"/>
  </w:style>
  <w:style w:type="paragraph" w:customStyle="1" w:styleId="2AA8C815CB714A539CC847672A6D48F0">
    <w:name w:val="2AA8C815CB714A539CC847672A6D48F0"/>
    <w:rsid w:val="008B5E2B"/>
  </w:style>
  <w:style w:type="paragraph" w:customStyle="1" w:styleId="FB8FF4601C4141C1A15929256587F859">
    <w:name w:val="FB8FF4601C4141C1A15929256587F859"/>
    <w:rsid w:val="008B5E2B"/>
  </w:style>
  <w:style w:type="paragraph" w:customStyle="1" w:styleId="35334D1490FD4097B774AC806503C11A">
    <w:name w:val="35334D1490FD4097B774AC806503C11A"/>
    <w:rsid w:val="008B5E2B"/>
  </w:style>
  <w:style w:type="paragraph" w:customStyle="1" w:styleId="BDF64C57A7D44003B4930F0544E43418">
    <w:name w:val="BDF64C57A7D44003B4930F0544E43418"/>
    <w:rsid w:val="008B5E2B"/>
  </w:style>
  <w:style w:type="paragraph" w:customStyle="1" w:styleId="BF22A763DB10481DBD13D7FB41A37DF3">
    <w:name w:val="BF22A763DB10481DBD13D7FB41A37DF3"/>
    <w:rsid w:val="008B5E2B"/>
  </w:style>
  <w:style w:type="paragraph" w:customStyle="1" w:styleId="5A7359E6EE0943BBBB9812A5CA4080D3">
    <w:name w:val="5A7359E6EE0943BBBB9812A5CA4080D3"/>
    <w:rsid w:val="008B5E2B"/>
  </w:style>
  <w:style w:type="paragraph" w:customStyle="1" w:styleId="43D8C0F6A608438FB275D366F36EFF72">
    <w:name w:val="43D8C0F6A608438FB275D366F36EFF72"/>
    <w:rsid w:val="008B5E2B"/>
  </w:style>
  <w:style w:type="paragraph" w:customStyle="1" w:styleId="93BD8FE1A36D40E89C44A0AE397C956A">
    <w:name w:val="93BD8FE1A36D40E89C44A0AE397C956A"/>
    <w:rsid w:val="008B5E2B"/>
  </w:style>
  <w:style w:type="paragraph" w:customStyle="1" w:styleId="4AF9D61833ED4476886FC42010D4ECFE">
    <w:name w:val="4AF9D61833ED4476886FC42010D4ECFE"/>
    <w:rsid w:val="008B5E2B"/>
  </w:style>
  <w:style w:type="paragraph" w:customStyle="1" w:styleId="AE331B0EECCB4200867C6F1CDCC1DE2D">
    <w:name w:val="AE331B0EECCB4200867C6F1CDCC1DE2D"/>
    <w:rsid w:val="008B5E2B"/>
  </w:style>
  <w:style w:type="paragraph" w:customStyle="1" w:styleId="656FE6CB3B7848A1B8A630D249BB4990">
    <w:name w:val="656FE6CB3B7848A1B8A630D249BB4990"/>
    <w:rsid w:val="008B5E2B"/>
  </w:style>
  <w:style w:type="paragraph" w:customStyle="1" w:styleId="E91F15FD55314E93ACE404D77AD42BEE">
    <w:name w:val="E91F15FD55314E93ACE404D77AD42BEE"/>
    <w:rsid w:val="008B5E2B"/>
  </w:style>
  <w:style w:type="paragraph" w:customStyle="1" w:styleId="D14994598CB24844B03B42F9837B630C">
    <w:name w:val="D14994598CB24844B03B42F9837B630C"/>
    <w:rsid w:val="008B5E2B"/>
  </w:style>
  <w:style w:type="paragraph" w:customStyle="1" w:styleId="D2BDD04EE2F0463EAB08C9F9C9133230">
    <w:name w:val="D2BDD04EE2F0463EAB08C9F9C9133230"/>
    <w:rsid w:val="008B5E2B"/>
  </w:style>
  <w:style w:type="paragraph" w:customStyle="1" w:styleId="3DD0D5914B8F480FA4CB5118C3D76D37">
    <w:name w:val="3DD0D5914B8F480FA4CB5118C3D76D37"/>
    <w:rsid w:val="008B5E2B"/>
  </w:style>
  <w:style w:type="paragraph" w:customStyle="1" w:styleId="D43F6540DE9C45D4894448B48688D720">
    <w:name w:val="D43F6540DE9C45D4894448B48688D720"/>
    <w:rsid w:val="008B5E2B"/>
  </w:style>
  <w:style w:type="paragraph" w:customStyle="1" w:styleId="84CFAA28FD9D4EBC9F06B6CC1533BCC0">
    <w:name w:val="84CFAA28FD9D4EBC9F06B6CC1533BCC0"/>
    <w:rsid w:val="008B5E2B"/>
  </w:style>
  <w:style w:type="paragraph" w:customStyle="1" w:styleId="94B804B228A7409C82B00E390ABB9550">
    <w:name w:val="94B804B228A7409C82B00E390ABB9550"/>
    <w:rsid w:val="008B5E2B"/>
  </w:style>
  <w:style w:type="paragraph" w:customStyle="1" w:styleId="8EEA9C3A8E5444368D50F8A622C1CAE1">
    <w:name w:val="8EEA9C3A8E5444368D50F8A622C1CAE1"/>
    <w:rsid w:val="008B5E2B"/>
  </w:style>
  <w:style w:type="paragraph" w:customStyle="1" w:styleId="BD334AC5CC4C40BC9C199C4BDE417B92">
    <w:name w:val="BD334AC5CC4C40BC9C199C4BDE417B92"/>
    <w:rsid w:val="008B5E2B"/>
  </w:style>
  <w:style w:type="paragraph" w:customStyle="1" w:styleId="5827FB61D0ED4944B0139D72BB5ED2FC">
    <w:name w:val="5827FB61D0ED4944B0139D72BB5ED2FC"/>
    <w:rsid w:val="008B5E2B"/>
  </w:style>
  <w:style w:type="paragraph" w:customStyle="1" w:styleId="22659EACF71E423F9E76F8A1C5C0ADBA">
    <w:name w:val="22659EACF71E423F9E76F8A1C5C0ADBA"/>
    <w:rsid w:val="008B5E2B"/>
  </w:style>
  <w:style w:type="paragraph" w:customStyle="1" w:styleId="FCDF9D59819B46E7A812D3A4640E8089">
    <w:name w:val="FCDF9D59819B46E7A812D3A4640E8089"/>
    <w:rsid w:val="008B5E2B"/>
  </w:style>
  <w:style w:type="paragraph" w:customStyle="1" w:styleId="520242C5B8554390A3E6ED2E00B0BF30">
    <w:name w:val="520242C5B8554390A3E6ED2E00B0BF30"/>
    <w:rsid w:val="008B5E2B"/>
  </w:style>
  <w:style w:type="paragraph" w:customStyle="1" w:styleId="40C76EDC2842473589298D94CCBE2D8E">
    <w:name w:val="40C76EDC2842473589298D94CCBE2D8E"/>
    <w:rsid w:val="008B5E2B"/>
  </w:style>
  <w:style w:type="paragraph" w:customStyle="1" w:styleId="44ED74FF1FC44E5C9234A09D711B1B05">
    <w:name w:val="44ED74FF1FC44E5C9234A09D711B1B05"/>
    <w:rsid w:val="008B5E2B"/>
  </w:style>
  <w:style w:type="paragraph" w:customStyle="1" w:styleId="25A4B3BF3AE04EBEBE196B5119AAD833">
    <w:name w:val="25A4B3BF3AE04EBEBE196B5119AAD833"/>
    <w:rsid w:val="008B5E2B"/>
  </w:style>
  <w:style w:type="paragraph" w:customStyle="1" w:styleId="C68BF75AD2484D8FB7D79BDCB58199CF">
    <w:name w:val="C68BF75AD2484D8FB7D79BDCB58199CF"/>
    <w:rsid w:val="008B5E2B"/>
  </w:style>
  <w:style w:type="paragraph" w:customStyle="1" w:styleId="BD896EC0030A4557A303E8DD325B0DFE">
    <w:name w:val="BD896EC0030A4557A303E8DD325B0DFE"/>
    <w:rsid w:val="008B5E2B"/>
  </w:style>
  <w:style w:type="paragraph" w:customStyle="1" w:styleId="679271EAD63E4B61B944EB87AAF76151">
    <w:name w:val="679271EAD63E4B61B944EB87AAF76151"/>
    <w:rsid w:val="008B5E2B"/>
  </w:style>
  <w:style w:type="paragraph" w:customStyle="1" w:styleId="68B5FFA580FA4B74BBD1BBD5AD73C3DF">
    <w:name w:val="68B5FFA580FA4B74BBD1BBD5AD73C3DF"/>
    <w:rsid w:val="008B5E2B"/>
  </w:style>
  <w:style w:type="paragraph" w:customStyle="1" w:styleId="CB38613D659D4043B93602E18EB2D813">
    <w:name w:val="CB38613D659D4043B93602E18EB2D813"/>
    <w:rsid w:val="008B5E2B"/>
  </w:style>
  <w:style w:type="paragraph" w:customStyle="1" w:styleId="E94F2CDD49E54139AFBA7929223027BC">
    <w:name w:val="E94F2CDD49E54139AFBA7929223027BC"/>
    <w:rsid w:val="008B5E2B"/>
  </w:style>
  <w:style w:type="paragraph" w:customStyle="1" w:styleId="A6B28EBB151742DAA541C547A2974D3A">
    <w:name w:val="A6B28EBB151742DAA541C547A2974D3A"/>
    <w:rsid w:val="008B5E2B"/>
  </w:style>
  <w:style w:type="paragraph" w:customStyle="1" w:styleId="0B6E9AAA543041229EB66C2EC7A8B710">
    <w:name w:val="0B6E9AAA543041229EB66C2EC7A8B710"/>
    <w:rsid w:val="008B5E2B"/>
  </w:style>
  <w:style w:type="paragraph" w:customStyle="1" w:styleId="13C4C09B961E48A3A1455DECE3A1E189">
    <w:name w:val="13C4C09B961E48A3A1455DECE3A1E189"/>
    <w:rsid w:val="008B5E2B"/>
  </w:style>
  <w:style w:type="paragraph" w:customStyle="1" w:styleId="FAB75A6A81584605A2D7DFF8DDA77F99">
    <w:name w:val="FAB75A6A81584605A2D7DFF8DDA77F99"/>
    <w:rsid w:val="008B5E2B"/>
  </w:style>
  <w:style w:type="paragraph" w:customStyle="1" w:styleId="3019D49B081E4403834604DB32641B20">
    <w:name w:val="3019D49B081E4403834604DB32641B20"/>
    <w:rsid w:val="008B5E2B"/>
  </w:style>
  <w:style w:type="paragraph" w:customStyle="1" w:styleId="25CBC25F654B4EF5BA79AB15CEED16E1">
    <w:name w:val="25CBC25F654B4EF5BA79AB15CEED16E1"/>
    <w:rsid w:val="008B5E2B"/>
  </w:style>
  <w:style w:type="paragraph" w:customStyle="1" w:styleId="A771B823B7D5484AA1B11C35820E1E60">
    <w:name w:val="A771B823B7D5484AA1B11C35820E1E60"/>
    <w:rsid w:val="008B5E2B"/>
  </w:style>
  <w:style w:type="paragraph" w:customStyle="1" w:styleId="B11CB530054E46B7821391D26641111E">
    <w:name w:val="B11CB530054E46B7821391D26641111E"/>
    <w:rsid w:val="008B5E2B"/>
  </w:style>
  <w:style w:type="paragraph" w:customStyle="1" w:styleId="02DE1DD3D2194EB0A4A51C89B0E77E58">
    <w:name w:val="02DE1DD3D2194EB0A4A51C89B0E77E58"/>
    <w:rsid w:val="008B5E2B"/>
  </w:style>
  <w:style w:type="paragraph" w:customStyle="1" w:styleId="A6DF8800B99E4811B72BEBA8E753B645">
    <w:name w:val="A6DF8800B99E4811B72BEBA8E753B645"/>
    <w:rsid w:val="008B5E2B"/>
  </w:style>
  <w:style w:type="paragraph" w:customStyle="1" w:styleId="99CBE04454B14D8DA919109C88D205A7">
    <w:name w:val="99CBE04454B14D8DA919109C88D205A7"/>
    <w:rsid w:val="008B5E2B"/>
  </w:style>
  <w:style w:type="paragraph" w:customStyle="1" w:styleId="CA9F96CF1AAE4137B6B1DD73C30BFB6C">
    <w:name w:val="CA9F96CF1AAE4137B6B1DD73C30BFB6C"/>
    <w:rsid w:val="008B5E2B"/>
  </w:style>
  <w:style w:type="paragraph" w:customStyle="1" w:styleId="C5E129D2A6354108B0725C46C689C96D">
    <w:name w:val="C5E129D2A6354108B0725C46C689C96D"/>
    <w:rsid w:val="008B5E2B"/>
  </w:style>
  <w:style w:type="paragraph" w:customStyle="1" w:styleId="0A43DAFBA74B44ABB353034938C956AD">
    <w:name w:val="0A43DAFBA74B44ABB353034938C956AD"/>
    <w:rsid w:val="008B5E2B"/>
  </w:style>
  <w:style w:type="paragraph" w:customStyle="1" w:styleId="A6F77219C4364F79929988BB305B6923">
    <w:name w:val="A6F77219C4364F79929988BB305B6923"/>
    <w:rsid w:val="008B5E2B"/>
  </w:style>
  <w:style w:type="paragraph" w:customStyle="1" w:styleId="1DF74BD944944BA780DFEEFCDB2670ED">
    <w:name w:val="1DF74BD944944BA780DFEEFCDB2670ED"/>
    <w:rsid w:val="008B5E2B"/>
  </w:style>
  <w:style w:type="paragraph" w:customStyle="1" w:styleId="D3C12DC6496F4FCAA1FD78687418CF65">
    <w:name w:val="D3C12DC6496F4FCAA1FD78687418CF65"/>
    <w:rsid w:val="008B5E2B"/>
  </w:style>
  <w:style w:type="paragraph" w:customStyle="1" w:styleId="DAD113FDDB4544BC8FD7BC3B73B51D0F">
    <w:name w:val="DAD113FDDB4544BC8FD7BC3B73B51D0F"/>
    <w:rsid w:val="008B5E2B"/>
  </w:style>
  <w:style w:type="paragraph" w:customStyle="1" w:styleId="C857DCBA4DD5496598BACEC51BEBE309">
    <w:name w:val="C857DCBA4DD5496598BACEC51BEBE309"/>
    <w:rsid w:val="008B5E2B"/>
  </w:style>
  <w:style w:type="paragraph" w:customStyle="1" w:styleId="7167FA6656674736948EA67DF358D5CC">
    <w:name w:val="7167FA6656674736948EA67DF358D5CC"/>
    <w:rsid w:val="008B5E2B"/>
  </w:style>
  <w:style w:type="paragraph" w:customStyle="1" w:styleId="E494EF96019A46FCBC36F32F33D5C23A">
    <w:name w:val="E494EF96019A46FCBC36F32F33D5C23A"/>
    <w:rsid w:val="008B5E2B"/>
  </w:style>
  <w:style w:type="paragraph" w:customStyle="1" w:styleId="BF2D130DFA6B4C56B85751C551C28DD3">
    <w:name w:val="BF2D130DFA6B4C56B85751C551C28DD3"/>
    <w:rsid w:val="008B5E2B"/>
  </w:style>
  <w:style w:type="paragraph" w:customStyle="1" w:styleId="B76CC8DFE473433FA2CA8DAA06EE2B52">
    <w:name w:val="B76CC8DFE473433FA2CA8DAA06EE2B52"/>
    <w:rsid w:val="008B5E2B"/>
  </w:style>
  <w:style w:type="paragraph" w:customStyle="1" w:styleId="F1E23B5984724E728FE42B856CEEA311">
    <w:name w:val="F1E23B5984724E728FE42B856CEEA311"/>
    <w:rsid w:val="008B5E2B"/>
  </w:style>
  <w:style w:type="paragraph" w:customStyle="1" w:styleId="DED9E34D1EB84A0AAA0BF9E3B5568602">
    <w:name w:val="DED9E34D1EB84A0AAA0BF9E3B5568602"/>
    <w:rsid w:val="008B5E2B"/>
  </w:style>
  <w:style w:type="paragraph" w:customStyle="1" w:styleId="3345E7DC5A424D85A6E01104ED2F267F">
    <w:name w:val="3345E7DC5A424D85A6E01104ED2F267F"/>
    <w:rsid w:val="008B5E2B"/>
  </w:style>
  <w:style w:type="paragraph" w:customStyle="1" w:styleId="D4112CC57C074808AD52BAA09E943DB5">
    <w:name w:val="D4112CC57C074808AD52BAA09E943DB5"/>
    <w:rsid w:val="008B5E2B"/>
  </w:style>
  <w:style w:type="paragraph" w:customStyle="1" w:styleId="16F52F8853364160BEBE1DBAA97B17D1">
    <w:name w:val="16F52F8853364160BEBE1DBAA97B17D1"/>
    <w:rsid w:val="008B5E2B"/>
  </w:style>
  <w:style w:type="paragraph" w:customStyle="1" w:styleId="AA2A3E4631494AECA8A3A894F3867A85">
    <w:name w:val="AA2A3E4631494AECA8A3A894F3867A85"/>
    <w:rsid w:val="008B5E2B"/>
  </w:style>
  <w:style w:type="paragraph" w:customStyle="1" w:styleId="1BB125A9C1154B128B2583FB852CB34A">
    <w:name w:val="1BB125A9C1154B128B2583FB852CB34A"/>
    <w:rsid w:val="008B5E2B"/>
  </w:style>
  <w:style w:type="paragraph" w:customStyle="1" w:styleId="9A147C9724344FD087D528BAD327425E">
    <w:name w:val="9A147C9724344FD087D528BAD327425E"/>
    <w:rsid w:val="008B5E2B"/>
  </w:style>
  <w:style w:type="paragraph" w:customStyle="1" w:styleId="4A72D28D28F9430E87B16303620AE031">
    <w:name w:val="4A72D28D28F9430E87B16303620AE031"/>
    <w:rsid w:val="008B5E2B"/>
  </w:style>
  <w:style w:type="paragraph" w:customStyle="1" w:styleId="CB1FF53503E743C3BDC8EFC8E80AAB5B">
    <w:name w:val="CB1FF53503E743C3BDC8EFC8E80AAB5B"/>
    <w:rsid w:val="008B5E2B"/>
  </w:style>
  <w:style w:type="paragraph" w:customStyle="1" w:styleId="5F2F1EB7DFAE485784FF431615E6F314">
    <w:name w:val="5F2F1EB7DFAE485784FF431615E6F314"/>
    <w:rsid w:val="008B5E2B"/>
  </w:style>
  <w:style w:type="paragraph" w:customStyle="1" w:styleId="0B629E27C40E4F288CD1D4EB590F2C04">
    <w:name w:val="0B629E27C40E4F288CD1D4EB590F2C04"/>
    <w:rsid w:val="008B5E2B"/>
  </w:style>
  <w:style w:type="paragraph" w:customStyle="1" w:styleId="3A86690B31B244D7B739C8FD380AC7A0">
    <w:name w:val="3A86690B31B244D7B739C8FD380AC7A0"/>
    <w:rsid w:val="008B5E2B"/>
  </w:style>
  <w:style w:type="paragraph" w:customStyle="1" w:styleId="4865CE45C3784F5ABEED0EC7E8E5F0EB">
    <w:name w:val="4865CE45C3784F5ABEED0EC7E8E5F0EB"/>
    <w:rsid w:val="008B5E2B"/>
  </w:style>
  <w:style w:type="paragraph" w:customStyle="1" w:styleId="F9E19F9F639141AB8C5D5317B7CAE151">
    <w:name w:val="F9E19F9F639141AB8C5D5317B7CAE151"/>
    <w:rsid w:val="008B5E2B"/>
  </w:style>
  <w:style w:type="paragraph" w:customStyle="1" w:styleId="CF06B9982EC64F9DAE0D282045EF5141">
    <w:name w:val="CF06B9982EC64F9DAE0D282045EF5141"/>
    <w:rsid w:val="008B5E2B"/>
  </w:style>
  <w:style w:type="paragraph" w:customStyle="1" w:styleId="AFEF074439AF4F34AAC306012EBDEE9C">
    <w:name w:val="AFEF074439AF4F34AAC306012EBDEE9C"/>
    <w:rsid w:val="008B5E2B"/>
  </w:style>
  <w:style w:type="paragraph" w:customStyle="1" w:styleId="488C760AE7674F579EA52E109649B3CF">
    <w:name w:val="488C760AE7674F579EA52E109649B3CF"/>
    <w:rsid w:val="008B5E2B"/>
  </w:style>
  <w:style w:type="paragraph" w:customStyle="1" w:styleId="6EDACF66487747B4991EEBDB389C02D1">
    <w:name w:val="6EDACF66487747B4991EEBDB389C02D1"/>
    <w:rsid w:val="008B5E2B"/>
  </w:style>
  <w:style w:type="paragraph" w:customStyle="1" w:styleId="ADDD095DA17A4C5CA7CD04FEAE346866">
    <w:name w:val="ADDD095DA17A4C5CA7CD04FEAE346866"/>
    <w:rsid w:val="008B5E2B"/>
  </w:style>
  <w:style w:type="paragraph" w:customStyle="1" w:styleId="112550796CF24E259A822BE9B1CBF0C6">
    <w:name w:val="112550796CF24E259A822BE9B1CBF0C6"/>
    <w:rsid w:val="008B5E2B"/>
  </w:style>
  <w:style w:type="paragraph" w:customStyle="1" w:styleId="AD7225FBD11A4F2C902E77AE2D9E8227">
    <w:name w:val="AD7225FBD11A4F2C902E77AE2D9E8227"/>
    <w:rsid w:val="008B5E2B"/>
  </w:style>
  <w:style w:type="paragraph" w:customStyle="1" w:styleId="97FB23652A284F4289F042BE199EC23B">
    <w:name w:val="97FB23652A284F4289F042BE199EC23B"/>
    <w:rsid w:val="008B5E2B"/>
  </w:style>
  <w:style w:type="paragraph" w:customStyle="1" w:styleId="67C3BDF34E024DEB8830D073F2F9C8D4">
    <w:name w:val="67C3BDF34E024DEB8830D073F2F9C8D4"/>
    <w:rsid w:val="008B5E2B"/>
  </w:style>
  <w:style w:type="paragraph" w:customStyle="1" w:styleId="85FF7A2C41334E7F927815390ACB6FB7">
    <w:name w:val="85FF7A2C41334E7F927815390ACB6FB7"/>
    <w:rsid w:val="008B5E2B"/>
  </w:style>
  <w:style w:type="paragraph" w:customStyle="1" w:styleId="E3AB7105257942BAB326D16578BC5784">
    <w:name w:val="E3AB7105257942BAB326D16578BC5784"/>
    <w:rsid w:val="008B5E2B"/>
  </w:style>
  <w:style w:type="paragraph" w:customStyle="1" w:styleId="F7FB534D8B0946DC9BA404E4D7C763E7">
    <w:name w:val="F7FB534D8B0946DC9BA404E4D7C763E7"/>
    <w:rsid w:val="008B5E2B"/>
  </w:style>
  <w:style w:type="paragraph" w:customStyle="1" w:styleId="BABFF37D56AA4FB88E615A751BB56C92">
    <w:name w:val="BABFF37D56AA4FB88E615A751BB56C92"/>
    <w:rsid w:val="008B5E2B"/>
  </w:style>
  <w:style w:type="paragraph" w:customStyle="1" w:styleId="E3F27D50F4F140A8927909B540742957">
    <w:name w:val="E3F27D50F4F140A8927909B540742957"/>
    <w:rsid w:val="008B5E2B"/>
  </w:style>
  <w:style w:type="paragraph" w:customStyle="1" w:styleId="9B838901C9AB43109A97B9DC0F9B71B6">
    <w:name w:val="9B838901C9AB43109A97B9DC0F9B71B6"/>
    <w:rsid w:val="008B5E2B"/>
  </w:style>
  <w:style w:type="paragraph" w:customStyle="1" w:styleId="B32A6B3FCC3E4CD89006D7C18C61D08D">
    <w:name w:val="B32A6B3FCC3E4CD89006D7C18C61D08D"/>
    <w:rsid w:val="008B5E2B"/>
  </w:style>
  <w:style w:type="paragraph" w:customStyle="1" w:styleId="76F9AAEC252F4B0D89F1B3ADA80A61C7">
    <w:name w:val="76F9AAEC252F4B0D89F1B3ADA80A61C7"/>
    <w:rsid w:val="008B5E2B"/>
  </w:style>
  <w:style w:type="paragraph" w:customStyle="1" w:styleId="FFD90C1475D64E4989470B2ABF38B974">
    <w:name w:val="FFD90C1475D64E4989470B2ABF38B974"/>
    <w:rsid w:val="008B5E2B"/>
  </w:style>
  <w:style w:type="paragraph" w:customStyle="1" w:styleId="2AF1DAB0F6814485AC02370B4F429D89">
    <w:name w:val="2AF1DAB0F6814485AC02370B4F429D89"/>
    <w:rsid w:val="008B5E2B"/>
  </w:style>
  <w:style w:type="paragraph" w:customStyle="1" w:styleId="73DD632AE13D4D0C9AA1D660A36A6BDB">
    <w:name w:val="73DD632AE13D4D0C9AA1D660A36A6BDB"/>
    <w:rsid w:val="008B5E2B"/>
  </w:style>
  <w:style w:type="paragraph" w:customStyle="1" w:styleId="1702B72E20D54B3BA3182BD1A7AF1CD8">
    <w:name w:val="1702B72E20D54B3BA3182BD1A7AF1CD8"/>
    <w:rsid w:val="008B5E2B"/>
  </w:style>
  <w:style w:type="paragraph" w:customStyle="1" w:styleId="2089BE2DCD524D2DBDAA19ADD31A9101">
    <w:name w:val="2089BE2DCD524D2DBDAA19ADD31A9101"/>
    <w:rsid w:val="008B5E2B"/>
  </w:style>
  <w:style w:type="paragraph" w:customStyle="1" w:styleId="908615F4F8534E55A752031F195F415D">
    <w:name w:val="908615F4F8534E55A752031F195F415D"/>
    <w:rsid w:val="008B5E2B"/>
  </w:style>
  <w:style w:type="paragraph" w:customStyle="1" w:styleId="E0DFC777AA134258A12804E75AAB38E2">
    <w:name w:val="E0DFC777AA134258A12804E75AAB38E2"/>
    <w:rsid w:val="008B5E2B"/>
  </w:style>
  <w:style w:type="paragraph" w:customStyle="1" w:styleId="2DA44C85B56348D6A16D9294366BB346">
    <w:name w:val="2DA44C85B56348D6A16D9294366BB346"/>
    <w:rsid w:val="008B5E2B"/>
  </w:style>
  <w:style w:type="paragraph" w:customStyle="1" w:styleId="2F6B0C4C5EA44104B55C52735F8BCCB1">
    <w:name w:val="2F6B0C4C5EA44104B55C52735F8BCCB1"/>
    <w:rsid w:val="008B5E2B"/>
  </w:style>
  <w:style w:type="paragraph" w:customStyle="1" w:styleId="AB6C30CD01A043DDBC28EA1A5A775369">
    <w:name w:val="AB6C30CD01A043DDBC28EA1A5A775369"/>
    <w:rsid w:val="008B5E2B"/>
  </w:style>
  <w:style w:type="paragraph" w:customStyle="1" w:styleId="E8577FE696DB4589AA8F382D78EBF1E0">
    <w:name w:val="E8577FE696DB4589AA8F382D78EBF1E0"/>
    <w:rsid w:val="008B5E2B"/>
  </w:style>
  <w:style w:type="paragraph" w:customStyle="1" w:styleId="CE2A67AE84BD46D4B90A2FF62FE22DA3">
    <w:name w:val="CE2A67AE84BD46D4B90A2FF62FE22DA3"/>
    <w:rsid w:val="008B5E2B"/>
  </w:style>
  <w:style w:type="paragraph" w:customStyle="1" w:styleId="60F74D8B10CF48A59714B37BB870A394">
    <w:name w:val="60F74D8B10CF48A59714B37BB870A394"/>
    <w:rsid w:val="008B5E2B"/>
  </w:style>
  <w:style w:type="paragraph" w:customStyle="1" w:styleId="EBE6D740D6614FDCBD68D42AC2EEE3E3">
    <w:name w:val="EBE6D740D6614FDCBD68D42AC2EEE3E3"/>
    <w:rsid w:val="008B5E2B"/>
  </w:style>
  <w:style w:type="paragraph" w:customStyle="1" w:styleId="80B24280463A46F7904F312629B7BC47">
    <w:name w:val="80B24280463A46F7904F312629B7BC47"/>
    <w:rsid w:val="008B5E2B"/>
  </w:style>
  <w:style w:type="paragraph" w:customStyle="1" w:styleId="5060949185E9405AB0BA271644BDED23">
    <w:name w:val="5060949185E9405AB0BA271644BDED23"/>
    <w:rsid w:val="008B5E2B"/>
  </w:style>
  <w:style w:type="paragraph" w:customStyle="1" w:styleId="F13B8DAAE0FF4D1EA3ABE79B065D2DBE">
    <w:name w:val="F13B8DAAE0FF4D1EA3ABE79B065D2DBE"/>
    <w:rsid w:val="008B5E2B"/>
  </w:style>
  <w:style w:type="paragraph" w:customStyle="1" w:styleId="126F9586BDF94B4F9ED62FD0E5DCA01D">
    <w:name w:val="126F9586BDF94B4F9ED62FD0E5DCA01D"/>
    <w:rsid w:val="008B5E2B"/>
  </w:style>
  <w:style w:type="paragraph" w:customStyle="1" w:styleId="C2D32027FF5446748A164FBF2DEAD7FC">
    <w:name w:val="C2D32027FF5446748A164FBF2DEAD7FC"/>
    <w:rsid w:val="008B5E2B"/>
  </w:style>
  <w:style w:type="paragraph" w:customStyle="1" w:styleId="982B99BC543D4DE486DD5DA1D58CFCD6">
    <w:name w:val="982B99BC543D4DE486DD5DA1D58CFCD6"/>
    <w:rsid w:val="008B5E2B"/>
  </w:style>
  <w:style w:type="paragraph" w:customStyle="1" w:styleId="F4A5AE9F2F994FB69367C853E3E762C2">
    <w:name w:val="F4A5AE9F2F994FB69367C853E3E762C2"/>
    <w:rsid w:val="008B5E2B"/>
  </w:style>
  <w:style w:type="paragraph" w:customStyle="1" w:styleId="34E1EC0F11DE42298E12810E2DD6BB59">
    <w:name w:val="34E1EC0F11DE42298E12810E2DD6BB59"/>
    <w:rsid w:val="008B5E2B"/>
  </w:style>
  <w:style w:type="paragraph" w:customStyle="1" w:styleId="DC86BDF0E44F4E438BAA679150B776A3">
    <w:name w:val="DC86BDF0E44F4E438BAA679150B776A3"/>
    <w:rsid w:val="008B5E2B"/>
  </w:style>
  <w:style w:type="paragraph" w:customStyle="1" w:styleId="6A843511EECC45B1BB8E41ADCCC834C7">
    <w:name w:val="6A843511EECC45B1BB8E41ADCCC834C7"/>
    <w:rsid w:val="008B5E2B"/>
  </w:style>
  <w:style w:type="paragraph" w:customStyle="1" w:styleId="38140EA830BF4035976F3E5E10138224">
    <w:name w:val="38140EA830BF4035976F3E5E10138224"/>
    <w:rsid w:val="008B5E2B"/>
  </w:style>
  <w:style w:type="paragraph" w:customStyle="1" w:styleId="154F7CAA5636475B95F7D238047BDD0C">
    <w:name w:val="154F7CAA5636475B95F7D238047BDD0C"/>
    <w:rsid w:val="008B5E2B"/>
  </w:style>
  <w:style w:type="paragraph" w:customStyle="1" w:styleId="46898E7F2F34481DAB970755BB8AED51">
    <w:name w:val="46898E7F2F34481DAB970755BB8AED51"/>
    <w:rsid w:val="008B5E2B"/>
  </w:style>
  <w:style w:type="paragraph" w:customStyle="1" w:styleId="B96D265D51664EDDB6AC77D3BFA41AC7">
    <w:name w:val="B96D265D51664EDDB6AC77D3BFA41AC7"/>
    <w:rsid w:val="008B5E2B"/>
  </w:style>
  <w:style w:type="paragraph" w:customStyle="1" w:styleId="3056B3637FA7467C9A8396AB4E53876F">
    <w:name w:val="3056B3637FA7467C9A8396AB4E53876F"/>
    <w:rsid w:val="008B5E2B"/>
  </w:style>
  <w:style w:type="paragraph" w:customStyle="1" w:styleId="B3FE43CBD87C433B8A3EB48D24C379F4">
    <w:name w:val="B3FE43CBD87C433B8A3EB48D24C379F4"/>
    <w:rsid w:val="008B5E2B"/>
  </w:style>
  <w:style w:type="paragraph" w:customStyle="1" w:styleId="E172B7F63C9444AC8BA0C54C747E8473">
    <w:name w:val="E172B7F63C9444AC8BA0C54C747E8473"/>
    <w:rsid w:val="008B5E2B"/>
  </w:style>
  <w:style w:type="paragraph" w:customStyle="1" w:styleId="6D3F21EC158F485B9C3F4631A423CECA">
    <w:name w:val="6D3F21EC158F485B9C3F4631A423CECA"/>
    <w:rsid w:val="008B5E2B"/>
  </w:style>
  <w:style w:type="paragraph" w:customStyle="1" w:styleId="7A16EA734673461C98CB11C225E1AAAE">
    <w:name w:val="7A16EA734673461C98CB11C225E1AAAE"/>
    <w:rsid w:val="008B5E2B"/>
  </w:style>
  <w:style w:type="paragraph" w:customStyle="1" w:styleId="4F453D5C9E5E4931B61E711591586597">
    <w:name w:val="4F453D5C9E5E4931B61E711591586597"/>
    <w:rsid w:val="008B5E2B"/>
  </w:style>
  <w:style w:type="paragraph" w:customStyle="1" w:styleId="0D1F5AE086E14649858213A998F17BFC">
    <w:name w:val="0D1F5AE086E14649858213A998F17BFC"/>
    <w:rsid w:val="008B5E2B"/>
  </w:style>
  <w:style w:type="paragraph" w:customStyle="1" w:styleId="46877E9689C1444E9B1E09B6043D38B9">
    <w:name w:val="46877E9689C1444E9B1E09B6043D38B9"/>
    <w:rsid w:val="008B5E2B"/>
  </w:style>
  <w:style w:type="paragraph" w:customStyle="1" w:styleId="1951FE1BCC7F4D98B5C9F4424FDE7A90">
    <w:name w:val="1951FE1BCC7F4D98B5C9F4424FDE7A90"/>
    <w:rsid w:val="008B5E2B"/>
  </w:style>
  <w:style w:type="paragraph" w:customStyle="1" w:styleId="FB4149419F14446CA1E94A985B7B56F2">
    <w:name w:val="FB4149419F14446CA1E94A985B7B56F2"/>
    <w:rsid w:val="008B5E2B"/>
  </w:style>
  <w:style w:type="paragraph" w:customStyle="1" w:styleId="654BCEB206C3479A95B4B4C2C69A81DD">
    <w:name w:val="654BCEB206C3479A95B4B4C2C69A81DD"/>
    <w:rsid w:val="008B5E2B"/>
  </w:style>
  <w:style w:type="paragraph" w:customStyle="1" w:styleId="CF961F3E54EE4FCDA17C6FA08887E7C7">
    <w:name w:val="CF961F3E54EE4FCDA17C6FA08887E7C7"/>
    <w:rsid w:val="008B5E2B"/>
  </w:style>
  <w:style w:type="paragraph" w:customStyle="1" w:styleId="F6E70BF7C4124AFBBC61688B7565C8D3">
    <w:name w:val="F6E70BF7C4124AFBBC61688B7565C8D3"/>
    <w:rsid w:val="008B5E2B"/>
  </w:style>
  <w:style w:type="paragraph" w:customStyle="1" w:styleId="E32F16CBDB704267AE54DD949FBC3C80">
    <w:name w:val="E32F16CBDB704267AE54DD949FBC3C80"/>
    <w:rsid w:val="008B5E2B"/>
  </w:style>
  <w:style w:type="paragraph" w:customStyle="1" w:styleId="D53E633C7E5D4BAD8E9D325DDEFFE0FB">
    <w:name w:val="D53E633C7E5D4BAD8E9D325DDEFFE0FB"/>
    <w:rsid w:val="008B5E2B"/>
  </w:style>
  <w:style w:type="paragraph" w:customStyle="1" w:styleId="8EA505AD7E6B47C5BCF82426815BFE00">
    <w:name w:val="8EA505AD7E6B47C5BCF82426815BFE00"/>
    <w:rsid w:val="008B5E2B"/>
  </w:style>
  <w:style w:type="paragraph" w:customStyle="1" w:styleId="BB29E401B27D49389757F6695C3C07D3">
    <w:name w:val="BB29E401B27D49389757F6695C3C07D3"/>
    <w:rsid w:val="008B5E2B"/>
  </w:style>
  <w:style w:type="paragraph" w:customStyle="1" w:styleId="8BC535CE2F2F47C5B2565668E47E7037">
    <w:name w:val="8BC535CE2F2F47C5B2565668E47E7037"/>
    <w:rsid w:val="008B5E2B"/>
  </w:style>
  <w:style w:type="paragraph" w:customStyle="1" w:styleId="AEEE0B0C642F46188448FCE9757CC9EA">
    <w:name w:val="AEEE0B0C642F46188448FCE9757CC9EA"/>
    <w:rsid w:val="008B5E2B"/>
  </w:style>
  <w:style w:type="paragraph" w:customStyle="1" w:styleId="37AFB38E0BF3498792C305A6C873CF66">
    <w:name w:val="37AFB38E0BF3498792C305A6C873CF66"/>
    <w:rsid w:val="008B5E2B"/>
  </w:style>
  <w:style w:type="paragraph" w:customStyle="1" w:styleId="FD386A0865D84B599EACAB47613D3015">
    <w:name w:val="FD386A0865D84B599EACAB47613D3015"/>
    <w:rsid w:val="008B5E2B"/>
  </w:style>
  <w:style w:type="paragraph" w:customStyle="1" w:styleId="3C1CB4A165214CBA925B358B4AE85B44">
    <w:name w:val="3C1CB4A165214CBA925B358B4AE85B44"/>
    <w:rsid w:val="008B5E2B"/>
  </w:style>
  <w:style w:type="paragraph" w:customStyle="1" w:styleId="68561B9BDE0E427A9B4AE0D494F10F8C">
    <w:name w:val="68561B9BDE0E427A9B4AE0D494F10F8C"/>
    <w:rsid w:val="008B5E2B"/>
  </w:style>
  <w:style w:type="paragraph" w:customStyle="1" w:styleId="6631B8E58C54434C969A3BA57D4C036E">
    <w:name w:val="6631B8E58C54434C969A3BA57D4C036E"/>
    <w:rsid w:val="008B5E2B"/>
  </w:style>
  <w:style w:type="paragraph" w:customStyle="1" w:styleId="ED83C1AC078944FE92C5604DCC3F005A">
    <w:name w:val="ED83C1AC078944FE92C5604DCC3F005A"/>
    <w:rsid w:val="008B5E2B"/>
  </w:style>
  <w:style w:type="paragraph" w:customStyle="1" w:styleId="6C29455012024B3481D7B5BAD1F842AC">
    <w:name w:val="6C29455012024B3481D7B5BAD1F842AC"/>
    <w:rsid w:val="008B5E2B"/>
  </w:style>
  <w:style w:type="paragraph" w:customStyle="1" w:styleId="7C23757E247D4224A0F2A7644D39162A">
    <w:name w:val="7C23757E247D4224A0F2A7644D39162A"/>
    <w:rsid w:val="008B5E2B"/>
  </w:style>
  <w:style w:type="paragraph" w:customStyle="1" w:styleId="7D2776D3C3DD4C02A3A4CDC0C4E36D43">
    <w:name w:val="7D2776D3C3DD4C02A3A4CDC0C4E36D43"/>
    <w:rsid w:val="008B5E2B"/>
  </w:style>
  <w:style w:type="paragraph" w:customStyle="1" w:styleId="322474270F5540DF9229863A0DB38877">
    <w:name w:val="322474270F5540DF9229863A0DB38877"/>
    <w:rsid w:val="008B5E2B"/>
  </w:style>
  <w:style w:type="paragraph" w:customStyle="1" w:styleId="FC5B128CAC7E441585E97B5612EC27BD">
    <w:name w:val="FC5B128CAC7E441585E97B5612EC27BD"/>
    <w:rsid w:val="008B5E2B"/>
  </w:style>
  <w:style w:type="paragraph" w:customStyle="1" w:styleId="D09321E50E824ABFA80ED5A89099D802">
    <w:name w:val="D09321E50E824ABFA80ED5A89099D802"/>
    <w:rsid w:val="008B5E2B"/>
  </w:style>
  <w:style w:type="paragraph" w:customStyle="1" w:styleId="B1022E6D599C44C89C2736ECC9E95FCB">
    <w:name w:val="B1022E6D599C44C89C2736ECC9E95FCB"/>
    <w:rsid w:val="008B5E2B"/>
  </w:style>
  <w:style w:type="paragraph" w:customStyle="1" w:styleId="D3F260440CA340328B8317EE98CA3309">
    <w:name w:val="D3F260440CA340328B8317EE98CA3309"/>
    <w:rsid w:val="008B5E2B"/>
  </w:style>
  <w:style w:type="paragraph" w:customStyle="1" w:styleId="FF4A5A25CE3942589B7EC16332032AFD">
    <w:name w:val="FF4A5A25CE3942589B7EC16332032AFD"/>
    <w:rsid w:val="008B5E2B"/>
  </w:style>
  <w:style w:type="paragraph" w:customStyle="1" w:styleId="559C517AC31F4037A5962EDE4840592E">
    <w:name w:val="559C517AC31F4037A5962EDE4840592E"/>
    <w:rsid w:val="008B5E2B"/>
  </w:style>
  <w:style w:type="paragraph" w:customStyle="1" w:styleId="08A098B01F2B4528AF4A054C76604A53">
    <w:name w:val="08A098B01F2B4528AF4A054C76604A53"/>
    <w:rsid w:val="008B5E2B"/>
  </w:style>
  <w:style w:type="paragraph" w:customStyle="1" w:styleId="E7DFCD9723DF4529B67C5802C0C283A6">
    <w:name w:val="E7DFCD9723DF4529B67C5802C0C283A6"/>
    <w:rsid w:val="008B5E2B"/>
  </w:style>
  <w:style w:type="paragraph" w:customStyle="1" w:styleId="623A942716264459A4300E52D7A67780">
    <w:name w:val="623A942716264459A4300E52D7A67780"/>
    <w:rsid w:val="008B5E2B"/>
  </w:style>
  <w:style w:type="paragraph" w:customStyle="1" w:styleId="7EA61764C4FE4A588D7B6007C138F7F0">
    <w:name w:val="7EA61764C4FE4A588D7B6007C138F7F0"/>
    <w:rsid w:val="008B5E2B"/>
  </w:style>
  <w:style w:type="paragraph" w:customStyle="1" w:styleId="F4453705961C418A82D18A6C388E37A6">
    <w:name w:val="F4453705961C418A82D18A6C388E37A6"/>
    <w:rsid w:val="008B5E2B"/>
  </w:style>
  <w:style w:type="paragraph" w:customStyle="1" w:styleId="C964ED3ADBD145F38B0A14D27BE5827F">
    <w:name w:val="C964ED3ADBD145F38B0A14D27BE5827F"/>
    <w:rsid w:val="008B5E2B"/>
  </w:style>
  <w:style w:type="paragraph" w:customStyle="1" w:styleId="4BB06A81F4C3400A9A01EDAE6C67BC2C">
    <w:name w:val="4BB06A81F4C3400A9A01EDAE6C67BC2C"/>
    <w:rsid w:val="008B5E2B"/>
  </w:style>
  <w:style w:type="paragraph" w:customStyle="1" w:styleId="2B78921E6A724FCB8FAD7CFCBD77807B">
    <w:name w:val="2B78921E6A724FCB8FAD7CFCBD77807B"/>
    <w:rsid w:val="008B5E2B"/>
  </w:style>
  <w:style w:type="paragraph" w:customStyle="1" w:styleId="4300A10995BE4F7E9BD791AE6E0DA4C8">
    <w:name w:val="4300A10995BE4F7E9BD791AE6E0DA4C8"/>
    <w:rsid w:val="008B5E2B"/>
  </w:style>
  <w:style w:type="paragraph" w:customStyle="1" w:styleId="80A04602EF554F77BA97F36B664A1E88">
    <w:name w:val="80A04602EF554F77BA97F36B664A1E88"/>
    <w:rsid w:val="008B5E2B"/>
  </w:style>
  <w:style w:type="paragraph" w:customStyle="1" w:styleId="2D84DA30EF8D49C2AFF12BB270FEBFE7">
    <w:name w:val="2D84DA30EF8D49C2AFF12BB270FEBFE7"/>
    <w:rsid w:val="008B5E2B"/>
  </w:style>
  <w:style w:type="paragraph" w:customStyle="1" w:styleId="0B5451AEE1C745E9ACD3101A5A632610">
    <w:name w:val="0B5451AEE1C745E9ACD3101A5A632610"/>
    <w:rsid w:val="008B5E2B"/>
  </w:style>
  <w:style w:type="paragraph" w:customStyle="1" w:styleId="ABCC1C97523B4B5E871B9EBB2339CA48">
    <w:name w:val="ABCC1C97523B4B5E871B9EBB2339CA48"/>
    <w:rsid w:val="008B5E2B"/>
  </w:style>
  <w:style w:type="paragraph" w:customStyle="1" w:styleId="ED0129B759AE49858F2E39CD23996878">
    <w:name w:val="ED0129B759AE49858F2E39CD23996878"/>
    <w:rsid w:val="008B5E2B"/>
  </w:style>
  <w:style w:type="paragraph" w:customStyle="1" w:styleId="E5B89B0ACBB64B35B4D238D18F522F57">
    <w:name w:val="E5B89B0ACBB64B35B4D238D18F522F57"/>
    <w:rsid w:val="008B5E2B"/>
  </w:style>
  <w:style w:type="paragraph" w:customStyle="1" w:styleId="C433BF50500643628C0339574F387DA6">
    <w:name w:val="C433BF50500643628C0339574F387DA6"/>
    <w:rsid w:val="008B5E2B"/>
  </w:style>
  <w:style w:type="paragraph" w:customStyle="1" w:styleId="D7DE5374BBA4430A81FD2547C9B2694C">
    <w:name w:val="D7DE5374BBA4430A81FD2547C9B2694C"/>
    <w:rsid w:val="008B5E2B"/>
  </w:style>
  <w:style w:type="paragraph" w:customStyle="1" w:styleId="16185A87E2AE45ECBC7947BD3A9EDB4D">
    <w:name w:val="16185A87E2AE45ECBC7947BD3A9EDB4D"/>
    <w:rsid w:val="008B5E2B"/>
  </w:style>
  <w:style w:type="paragraph" w:customStyle="1" w:styleId="1C1AAB23C4F64CC6AA7581805D8B8518">
    <w:name w:val="1C1AAB23C4F64CC6AA7581805D8B8518"/>
    <w:rsid w:val="008B5E2B"/>
  </w:style>
  <w:style w:type="paragraph" w:customStyle="1" w:styleId="1B28EA682C12493A8E513380E225D214">
    <w:name w:val="1B28EA682C12493A8E513380E225D214"/>
    <w:rsid w:val="008B5E2B"/>
  </w:style>
  <w:style w:type="paragraph" w:customStyle="1" w:styleId="C6D80503C1394F71B5B8B0D834005553">
    <w:name w:val="C6D80503C1394F71B5B8B0D834005553"/>
    <w:rsid w:val="008B5E2B"/>
  </w:style>
  <w:style w:type="paragraph" w:customStyle="1" w:styleId="665304B5F9564C82B2473E1E22D9AE29">
    <w:name w:val="665304B5F9564C82B2473E1E22D9AE29"/>
    <w:rsid w:val="008B5E2B"/>
  </w:style>
  <w:style w:type="paragraph" w:customStyle="1" w:styleId="E78DDE140A834216BF003517B32765F5">
    <w:name w:val="E78DDE140A834216BF003517B32765F5"/>
    <w:rsid w:val="008B5E2B"/>
  </w:style>
  <w:style w:type="paragraph" w:customStyle="1" w:styleId="BD9A536D586A41BAA56CA2F9767C7C76">
    <w:name w:val="BD9A536D586A41BAA56CA2F9767C7C76"/>
    <w:rsid w:val="008B5E2B"/>
  </w:style>
  <w:style w:type="paragraph" w:customStyle="1" w:styleId="FA83CE9244B943A48D69A7C830C26132">
    <w:name w:val="FA83CE9244B943A48D69A7C830C26132"/>
    <w:rsid w:val="008B5E2B"/>
  </w:style>
  <w:style w:type="paragraph" w:customStyle="1" w:styleId="3F34AD4629B4429F99C0ABC00D15BBA8">
    <w:name w:val="3F34AD4629B4429F99C0ABC00D15BBA8"/>
    <w:rsid w:val="008B5E2B"/>
  </w:style>
  <w:style w:type="paragraph" w:customStyle="1" w:styleId="36DB4EEFE18C4607B4A13509868C2460">
    <w:name w:val="36DB4EEFE18C4607B4A13509868C2460"/>
    <w:rsid w:val="008B5E2B"/>
  </w:style>
  <w:style w:type="paragraph" w:customStyle="1" w:styleId="054EDCCE5E3B4E5D9F7BF525649D6E01">
    <w:name w:val="054EDCCE5E3B4E5D9F7BF525649D6E01"/>
    <w:rsid w:val="008B5E2B"/>
  </w:style>
  <w:style w:type="paragraph" w:customStyle="1" w:styleId="6DBA06CFF6FB4565BD5D5DF0DE577D97">
    <w:name w:val="6DBA06CFF6FB4565BD5D5DF0DE577D97"/>
    <w:rsid w:val="008B5E2B"/>
  </w:style>
  <w:style w:type="paragraph" w:customStyle="1" w:styleId="7DA0DAE68ADC457C8B3B687BD910F0BD">
    <w:name w:val="7DA0DAE68ADC457C8B3B687BD910F0BD"/>
    <w:rsid w:val="008B5E2B"/>
  </w:style>
  <w:style w:type="paragraph" w:customStyle="1" w:styleId="FD6E4B390FDE40FDABFC2163C2839C7E">
    <w:name w:val="FD6E4B390FDE40FDABFC2163C2839C7E"/>
    <w:rsid w:val="008B5E2B"/>
  </w:style>
  <w:style w:type="paragraph" w:customStyle="1" w:styleId="07351D6D541F4385ABB8E159C47BAE80">
    <w:name w:val="07351D6D541F4385ABB8E159C47BAE80"/>
    <w:rsid w:val="008B5E2B"/>
  </w:style>
  <w:style w:type="paragraph" w:customStyle="1" w:styleId="808451F589234AD48933673C7ECAA63C">
    <w:name w:val="808451F589234AD48933673C7ECAA63C"/>
    <w:rsid w:val="008B5E2B"/>
  </w:style>
  <w:style w:type="paragraph" w:customStyle="1" w:styleId="4A7B27510A6D49B59DDC4D3A11332980">
    <w:name w:val="4A7B27510A6D49B59DDC4D3A11332980"/>
    <w:rsid w:val="008B5E2B"/>
  </w:style>
  <w:style w:type="paragraph" w:customStyle="1" w:styleId="82B679C9FB4941C5BB13B4FDB29750FB">
    <w:name w:val="82B679C9FB4941C5BB13B4FDB29750FB"/>
    <w:rsid w:val="008B5E2B"/>
  </w:style>
  <w:style w:type="paragraph" w:customStyle="1" w:styleId="B349305684AF4A84B84E4AC2086D3EB6">
    <w:name w:val="B349305684AF4A84B84E4AC2086D3EB6"/>
    <w:rsid w:val="008B5E2B"/>
  </w:style>
  <w:style w:type="paragraph" w:customStyle="1" w:styleId="B88FD834072F4FC1B5C2F00F707B2251">
    <w:name w:val="B88FD834072F4FC1B5C2F00F707B2251"/>
    <w:rsid w:val="008B5E2B"/>
  </w:style>
  <w:style w:type="paragraph" w:customStyle="1" w:styleId="37D7D1BE315D470CA240C84E1C25E4F8">
    <w:name w:val="37D7D1BE315D470CA240C84E1C25E4F8"/>
    <w:rsid w:val="008B5E2B"/>
  </w:style>
  <w:style w:type="paragraph" w:customStyle="1" w:styleId="C18DAA07B294401E827DD545CF95A07A">
    <w:name w:val="C18DAA07B294401E827DD545CF95A07A"/>
    <w:rsid w:val="008B5E2B"/>
  </w:style>
  <w:style w:type="paragraph" w:customStyle="1" w:styleId="F7282A947F214372ACB0AB01A8F4B0DD">
    <w:name w:val="F7282A947F214372ACB0AB01A8F4B0DD"/>
    <w:rsid w:val="008B5E2B"/>
  </w:style>
  <w:style w:type="paragraph" w:customStyle="1" w:styleId="54740249816445F48E25A44E3BF65C84">
    <w:name w:val="54740249816445F48E25A44E3BF65C84"/>
    <w:rsid w:val="008B5E2B"/>
  </w:style>
  <w:style w:type="paragraph" w:customStyle="1" w:styleId="C3AC9F75BA814FBAB4FC0CC056BE6946">
    <w:name w:val="C3AC9F75BA814FBAB4FC0CC056BE6946"/>
    <w:rsid w:val="008B5E2B"/>
  </w:style>
  <w:style w:type="paragraph" w:customStyle="1" w:styleId="89AEB05447C3449390913D3D1A87F262">
    <w:name w:val="89AEB05447C3449390913D3D1A87F262"/>
    <w:rsid w:val="00973B0B"/>
  </w:style>
  <w:style w:type="paragraph" w:customStyle="1" w:styleId="CC2A3DC99B6B4CB58EC02CDD6B1311D4">
    <w:name w:val="CC2A3DC99B6B4CB58EC02CDD6B1311D4"/>
    <w:rsid w:val="00973B0B"/>
  </w:style>
  <w:style w:type="paragraph" w:customStyle="1" w:styleId="C0D391BE748549479ADED1538FD7B424">
    <w:name w:val="C0D391BE748549479ADED1538FD7B424"/>
    <w:rsid w:val="00973B0B"/>
  </w:style>
  <w:style w:type="paragraph" w:customStyle="1" w:styleId="B2D80F7549F1499DABDB7C5C52FDD977">
    <w:name w:val="B2D80F7549F1499DABDB7C5C52FDD977"/>
    <w:rsid w:val="00973B0B"/>
  </w:style>
  <w:style w:type="paragraph" w:customStyle="1" w:styleId="00FBB53DEFF04BE38C4C5C4E7C6D694B">
    <w:name w:val="00FBB53DEFF04BE38C4C5C4E7C6D694B"/>
    <w:rsid w:val="00973B0B"/>
  </w:style>
  <w:style w:type="paragraph" w:customStyle="1" w:styleId="DD8B9D86F8E14A959E1ACA3C15B4C465">
    <w:name w:val="DD8B9D86F8E14A959E1ACA3C15B4C465"/>
    <w:rsid w:val="00973B0B"/>
  </w:style>
  <w:style w:type="paragraph" w:customStyle="1" w:styleId="834136B33A5F4043BE7A0C84AC56569C">
    <w:name w:val="834136B33A5F4043BE7A0C84AC56569C"/>
    <w:rsid w:val="00973B0B"/>
  </w:style>
  <w:style w:type="paragraph" w:customStyle="1" w:styleId="E84105C433444D46AA9310FA42AA29AC">
    <w:name w:val="E84105C433444D46AA9310FA42AA29AC"/>
    <w:rsid w:val="00973B0B"/>
  </w:style>
  <w:style w:type="paragraph" w:customStyle="1" w:styleId="DF1B5590232A466AB71FF4A57490A642">
    <w:name w:val="DF1B5590232A466AB71FF4A57490A642"/>
    <w:rsid w:val="00973B0B"/>
  </w:style>
  <w:style w:type="paragraph" w:customStyle="1" w:styleId="2972AC72CBBC42DE87C256EC1B48C3F0">
    <w:name w:val="2972AC72CBBC42DE87C256EC1B48C3F0"/>
    <w:rsid w:val="00973B0B"/>
  </w:style>
  <w:style w:type="paragraph" w:customStyle="1" w:styleId="8F4CA1D048454519BF79737634B7747A">
    <w:name w:val="8F4CA1D048454519BF79737634B7747A"/>
    <w:rsid w:val="00973B0B"/>
  </w:style>
  <w:style w:type="paragraph" w:customStyle="1" w:styleId="8BA0CB18A73E47FC83F7E2A99637CE2E">
    <w:name w:val="8BA0CB18A73E47FC83F7E2A99637CE2E"/>
    <w:rsid w:val="00973B0B"/>
  </w:style>
  <w:style w:type="paragraph" w:customStyle="1" w:styleId="6081CA07D07B4E568F5F10355ED8213C">
    <w:name w:val="6081CA07D07B4E568F5F10355ED8213C"/>
    <w:rsid w:val="00973B0B"/>
  </w:style>
  <w:style w:type="paragraph" w:customStyle="1" w:styleId="84158A90928946BA913CDA47C8794220">
    <w:name w:val="84158A90928946BA913CDA47C8794220"/>
    <w:rsid w:val="00973B0B"/>
  </w:style>
  <w:style w:type="paragraph" w:customStyle="1" w:styleId="BD035B74DE6A4436A339083FB4159480">
    <w:name w:val="BD035B74DE6A4436A339083FB4159480"/>
    <w:rsid w:val="00973B0B"/>
  </w:style>
  <w:style w:type="paragraph" w:customStyle="1" w:styleId="FB465DA66E4745E588F254D0BAB21B1B">
    <w:name w:val="FB465DA66E4745E588F254D0BAB21B1B"/>
    <w:rsid w:val="00973B0B"/>
  </w:style>
  <w:style w:type="paragraph" w:customStyle="1" w:styleId="0356B7B42F75447883B292BDA2C3F25B">
    <w:name w:val="0356B7B42F75447883B292BDA2C3F25B"/>
    <w:rsid w:val="00973B0B"/>
  </w:style>
  <w:style w:type="paragraph" w:customStyle="1" w:styleId="45641A7985974D43846F81CCE45A0494">
    <w:name w:val="45641A7985974D43846F81CCE45A0494"/>
    <w:rsid w:val="00973B0B"/>
  </w:style>
  <w:style w:type="paragraph" w:customStyle="1" w:styleId="3AB170909802421189DEC78CE53458B1">
    <w:name w:val="3AB170909802421189DEC78CE53458B1"/>
    <w:rsid w:val="00973B0B"/>
  </w:style>
  <w:style w:type="paragraph" w:customStyle="1" w:styleId="238246F9216B47AA9A2ED1C4749A4AFA">
    <w:name w:val="238246F9216B47AA9A2ED1C4749A4AFA"/>
    <w:rsid w:val="00973B0B"/>
  </w:style>
  <w:style w:type="paragraph" w:customStyle="1" w:styleId="5B4AB2B28B1F4FE7B9AA1551D0CD4005">
    <w:name w:val="5B4AB2B28B1F4FE7B9AA1551D0CD4005"/>
    <w:rsid w:val="00973B0B"/>
  </w:style>
  <w:style w:type="paragraph" w:customStyle="1" w:styleId="04553A30057E4C4D9B8C3D0DA1DDEAB2">
    <w:name w:val="04553A30057E4C4D9B8C3D0DA1DDEAB2"/>
    <w:rsid w:val="00973B0B"/>
  </w:style>
  <w:style w:type="paragraph" w:customStyle="1" w:styleId="FFF6D25C4D354DF38FE2B16FCFF4C15E">
    <w:name w:val="FFF6D25C4D354DF38FE2B16FCFF4C15E"/>
    <w:rsid w:val="00973B0B"/>
  </w:style>
  <w:style w:type="paragraph" w:customStyle="1" w:styleId="209E0B86EEC241159B1CD4660D9825F5">
    <w:name w:val="209E0B86EEC241159B1CD4660D9825F5"/>
    <w:rsid w:val="00671266"/>
  </w:style>
  <w:style w:type="paragraph" w:customStyle="1" w:styleId="FE01AD65578F472D8307A51B97539808">
    <w:name w:val="FE01AD65578F472D8307A51B97539808"/>
    <w:rsid w:val="00671266"/>
  </w:style>
  <w:style w:type="paragraph" w:customStyle="1" w:styleId="3A64C1F5B7EF4225BEBF5611C1A22918">
    <w:name w:val="3A64C1F5B7EF4225BEBF5611C1A22918"/>
    <w:rsid w:val="00671266"/>
  </w:style>
  <w:style w:type="paragraph" w:customStyle="1" w:styleId="CD6027F6EA85451FA67FE03F3B8DB24F">
    <w:name w:val="CD6027F6EA85451FA67FE03F3B8DB24F"/>
    <w:rsid w:val="00671266"/>
  </w:style>
  <w:style w:type="paragraph" w:customStyle="1" w:styleId="B40E54623F3D49FBA110209F9A3AA92B">
    <w:name w:val="B40E54623F3D49FBA110209F9A3AA92B"/>
    <w:rsid w:val="00671266"/>
  </w:style>
  <w:style w:type="paragraph" w:customStyle="1" w:styleId="AC4AC4658C594C00A2F2A6299A39231E">
    <w:name w:val="AC4AC4658C594C00A2F2A6299A39231E"/>
    <w:rsid w:val="00671266"/>
  </w:style>
  <w:style w:type="paragraph" w:customStyle="1" w:styleId="B431132B65224CA19B64C4C89FFCCC00">
    <w:name w:val="B431132B65224CA19B64C4C89FFCCC00"/>
    <w:rsid w:val="00671266"/>
  </w:style>
  <w:style w:type="paragraph" w:customStyle="1" w:styleId="459DA234FABC4796859D2D0B9D94EB31">
    <w:name w:val="459DA234FABC4796859D2D0B9D94EB31"/>
    <w:rsid w:val="00671266"/>
  </w:style>
  <w:style w:type="paragraph" w:customStyle="1" w:styleId="EF1F7918AB7943E3808ED88D85C37D41">
    <w:name w:val="EF1F7918AB7943E3808ED88D85C37D41"/>
    <w:rsid w:val="00671266"/>
  </w:style>
  <w:style w:type="paragraph" w:customStyle="1" w:styleId="C62F61C7C4DC4A3580A54E618E65CB06">
    <w:name w:val="C62F61C7C4DC4A3580A54E618E65CB06"/>
    <w:rsid w:val="00671266"/>
  </w:style>
  <w:style w:type="paragraph" w:customStyle="1" w:styleId="F457EFA8A43A41CFB02280040EE754F7">
    <w:name w:val="F457EFA8A43A41CFB02280040EE754F7"/>
    <w:rsid w:val="00671266"/>
  </w:style>
  <w:style w:type="paragraph" w:customStyle="1" w:styleId="69EDCAFDB06447CFB78688D197040A51">
    <w:name w:val="69EDCAFDB06447CFB78688D197040A51"/>
    <w:rsid w:val="00671266"/>
  </w:style>
  <w:style w:type="paragraph" w:customStyle="1" w:styleId="53D6FFFF925C4467B9BFB639BBEDDD24">
    <w:name w:val="53D6FFFF925C4467B9BFB639BBEDDD24"/>
    <w:rsid w:val="00671266"/>
  </w:style>
  <w:style w:type="paragraph" w:customStyle="1" w:styleId="12DAD63CCACE491F8D40B80BE82369FD">
    <w:name w:val="12DAD63CCACE491F8D40B80BE82369FD"/>
    <w:rsid w:val="00671266"/>
  </w:style>
  <w:style w:type="paragraph" w:customStyle="1" w:styleId="9E532AB9D2984BD98C05771B6BCBEEEE">
    <w:name w:val="9E532AB9D2984BD98C05771B6BCBEEEE"/>
    <w:rsid w:val="00671266"/>
  </w:style>
  <w:style w:type="paragraph" w:customStyle="1" w:styleId="7406CDBEB3E84FE68A78ABE9C7A25FF2">
    <w:name w:val="7406CDBEB3E84FE68A78ABE9C7A25FF2"/>
    <w:rsid w:val="00671266"/>
  </w:style>
  <w:style w:type="paragraph" w:customStyle="1" w:styleId="66E6D121FCA9428EBDDCD7762AC919E3">
    <w:name w:val="66E6D121FCA9428EBDDCD7762AC919E3"/>
    <w:rsid w:val="00671266"/>
  </w:style>
  <w:style w:type="paragraph" w:customStyle="1" w:styleId="40FE1EFB4D3A4032A6FF057D24CA5E81">
    <w:name w:val="40FE1EFB4D3A4032A6FF057D24CA5E81"/>
    <w:rsid w:val="00671266"/>
  </w:style>
  <w:style w:type="paragraph" w:customStyle="1" w:styleId="AD43420E11484F8E8A63DA36DA4A0315">
    <w:name w:val="AD43420E11484F8E8A63DA36DA4A0315"/>
    <w:rsid w:val="00671266"/>
  </w:style>
  <w:style w:type="paragraph" w:customStyle="1" w:styleId="7A20FBB488004820B7F27B5C13FF98F7">
    <w:name w:val="7A20FBB488004820B7F27B5C13FF98F7"/>
    <w:rsid w:val="00671266"/>
  </w:style>
  <w:style w:type="paragraph" w:customStyle="1" w:styleId="4D8920419AF3409398AF6E2AF5F80BA5">
    <w:name w:val="4D8920419AF3409398AF6E2AF5F80BA5"/>
    <w:rsid w:val="00671266"/>
  </w:style>
  <w:style w:type="paragraph" w:customStyle="1" w:styleId="D5310F16808C4A0B8558C1BE6E60B92F">
    <w:name w:val="D5310F16808C4A0B8558C1BE6E60B92F"/>
    <w:rsid w:val="00671266"/>
  </w:style>
  <w:style w:type="paragraph" w:customStyle="1" w:styleId="A68A8F6FD9F84BE5A81585B736A284DA">
    <w:name w:val="A68A8F6FD9F84BE5A81585B736A284DA"/>
    <w:rsid w:val="00671266"/>
  </w:style>
  <w:style w:type="paragraph" w:customStyle="1" w:styleId="4D2FA4CFFD004E0BB943FA2ECC4D19C4">
    <w:name w:val="4D2FA4CFFD004E0BB943FA2ECC4D19C4"/>
    <w:rsid w:val="00671266"/>
  </w:style>
  <w:style w:type="paragraph" w:customStyle="1" w:styleId="253CAE8428FC472EA23BF3C7B9B2BA22">
    <w:name w:val="253CAE8428FC472EA23BF3C7B9B2BA22"/>
    <w:rsid w:val="00671266"/>
  </w:style>
  <w:style w:type="paragraph" w:customStyle="1" w:styleId="D3825AF01CB845E88B24B7EE75061428">
    <w:name w:val="D3825AF01CB845E88B24B7EE75061428"/>
    <w:rsid w:val="00671266"/>
  </w:style>
  <w:style w:type="paragraph" w:customStyle="1" w:styleId="0A159168836048E4BB043B5D3D28E01F">
    <w:name w:val="0A159168836048E4BB043B5D3D28E01F"/>
    <w:rsid w:val="00671266"/>
  </w:style>
  <w:style w:type="paragraph" w:customStyle="1" w:styleId="8757E550F11E4AAB8CEE2E1E3CDBFBAA">
    <w:name w:val="8757E550F11E4AAB8CEE2E1E3CDBFBAA"/>
    <w:rsid w:val="00671266"/>
  </w:style>
  <w:style w:type="paragraph" w:customStyle="1" w:styleId="0E90643869B5457B8CC97DC9BF7919CA">
    <w:name w:val="0E90643869B5457B8CC97DC9BF7919CA"/>
    <w:rsid w:val="00671266"/>
  </w:style>
  <w:style w:type="paragraph" w:customStyle="1" w:styleId="745BB3717FDC42BE8DC5A6A838B4CB7F">
    <w:name w:val="745BB3717FDC42BE8DC5A6A838B4CB7F"/>
    <w:rsid w:val="00671266"/>
  </w:style>
  <w:style w:type="paragraph" w:customStyle="1" w:styleId="FB6EB3276FFD44669ADE51FE11BFECB2">
    <w:name w:val="FB6EB3276FFD44669ADE51FE11BFECB2"/>
    <w:rsid w:val="00671266"/>
  </w:style>
  <w:style w:type="paragraph" w:customStyle="1" w:styleId="448EF32BABFD42F390D9CD35243061C3">
    <w:name w:val="448EF32BABFD42F390D9CD35243061C3"/>
    <w:rsid w:val="00671266"/>
  </w:style>
  <w:style w:type="paragraph" w:customStyle="1" w:styleId="832D92FF6AED457A822614B682D54091">
    <w:name w:val="832D92FF6AED457A822614B682D54091"/>
    <w:rsid w:val="00671266"/>
  </w:style>
  <w:style w:type="paragraph" w:customStyle="1" w:styleId="5B1274FEA6A04C43BC6E25F56880A02F">
    <w:name w:val="5B1274FEA6A04C43BC6E25F56880A02F"/>
    <w:rsid w:val="00BD003C"/>
  </w:style>
  <w:style w:type="paragraph" w:customStyle="1" w:styleId="4899D49B1D724B6CB459717A4B27642F">
    <w:name w:val="4899D49B1D724B6CB459717A4B27642F"/>
    <w:rsid w:val="00BD003C"/>
  </w:style>
  <w:style w:type="paragraph" w:customStyle="1" w:styleId="6E720879FF3549C28CD1EE50FCCCFE2A">
    <w:name w:val="6E720879FF3549C28CD1EE50FCCCFE2A"/>
    <w:rsid w:val="00BD003C"/>
  </w:style>
  <w:style w:type="paragraph" w:customStyle="1" w:styleId="27E69ABFADDD4689A29AA85E5C8EEF7C">
    <w:name w:val="27E69ABFADDD4689A29AA85E5C8EEF7C"/>
    <w:rsid w:val="00BD003C"/>
  </w:style>
  <w:style w:type="paragraph" w:customStyle="1" w:styleId="2B1D37533B4A422CA08A80A565A7D7D2">
    <w:name w:val="2B1D37533B4A422CA08A80A565A7D7D2"/>
    <w:rsid w:val="00BD003C"/>
  </w:style>
  <w:style w:type="paragraph" w:customStyle="1" w:styleId="403E2AF28AFD42BC8DA51FB43D580930">
    <w:name w:val="403E2AF28AFD42BC8DA51FB43D580930"/>
    <w:rsid w:val="00BD003C"/>
  </w:style>
  <w:style w:type="paragraph" w:customStyle="1" w:styleId="EBA7E0D9D0C04758B089DAC23799B952">
    <w:name w:val="EBA7E0D9D0C04758B089DAC23799B952"/>
    <w:rsid w:val="00BD003C"/>
  </w:style>
  <w:style w:type="paragraph" w:customStyle="1" w:styleId="F797ED8F60DF4FE6BF56EA15CDD9280F">
    <w:name w:val="F797ED8F60DF4FE6BF56EA15CDD9280F"/>
    <w:rsid w:val="00BD003C"/>
  </w:style>
  <w:style w:type="paragraph" w:customStyle="1" w:styleId="CCA13332A3AC431D998561F031745C39">
    <w:name w:val="CCA13332A3AC431D998561F031745C39"/>
    <w:rsid w:val="00BD003C"/>
  </w:style>
  <w:style w:type="paragraph" w:customStyle="1" w:styleId="B36EDF3597C0497C8F3969818866013C">
    <w:name w:val="B36EDF3597C0497C8F3969818866013C"/>
    <w:rsid w:val="00BD003C"/>
  </w:style>
  <w:style w:type="paragraph" w:customStyle="1" w:styleId="1759DDE467814CA19E786790178D0911">
    <w:name w:val="1759DDE467814CA19E786790178D0911"/>
    <w:rsid w:val="00BD003C"/>
  </w:style>
  <w:style w:type="paragraph" w:customStyle="1" w:styleId="67EDD5BB172F4640AB2DBCC276581DB1">
    <w:name w:val="67EDD5BB172F4640AB2DBCC276581DB1"/>
    <w:rsid w:val="00BD003C"/>
  </w:style>
  <w:style w:type="paragraph" w:customStyle="1" w:styleId="ACA8BCF1C9F243E8923D82FB0D1C2629">
    <w:name w:val="ACA8BCF1C9F243E8923D82FB0D1C2629"/>
    <w:rsid w:val="00BD003C"/>
  </w:style>
  <w:style w:type="paragraph" w:customStyle="1" w:styleId="048468FE5AAE42C7BE31044414EBD72F">
    <w:name w:val="048468FE5AAE42C7BE31044414EBD72F"/>
    <w:rsid w:val="00BD003C"/>
  </w:style>
  <w:style w:type="paragraph" w:customStyle="1" w:styleId="26E9DBFF3E7F4F61BF2D66FA4D89AC2F">
    <w:name w:val="26E9DBFF3E7F4F61BF2D66FA4D89AC2F"/>
    <w:rsid w:val="00BD003C"/>
  </w:style>
  <w:style w:type="paragraph" w:customStyle="1" w:styleId="905A91A0FE09483B8BB233A3AE5F030E">
    <w:name w:val="905A91A0FE09483B8BB233A3AE5F030E"/>
    <w:rsid w:val="00BD003C"/>
  </w:style>
  <w:style w:type="paragraph" w:customStyle="1" w:styleId="4BBF677647F3475C9ACF9447F2FB08AD">
    <w:name w:val="4BBF677647F3475C9ACF9447F2FB08AD"/>
    <w:rsid w:val="00BD003C"/>
  </w:style>
  <w:style w:type="paragraph" w:customStyle="1" w:styleId="4A77CF25383E466CB6BB2F8287FD674C">
    <w:name w:val="4A77CF25383E466CB6BB2F8287FD674C"/>
    <w:rsid w:val="00BD003C"/>
  </w:style>
  <w:style w:type="paragraph" w:customStyle="1" w:styleId="0C2ED5C72F0546D5A7A586DA7EE45530">
    <w:name w:val="0C2ED5C72F0546D5A7A586DA7EE45530"/>
    <w:rsid w:val="00BD003C"/>
  </w:style>
  <w:style w:type="paragraph" w:customStyle="1" w:styleId="557B0C944C184A49B8A2D444CB845D28">
    <w:name w:val="557B0C944C184A49B8A2D444CB845D28"/>
    <w:rsid w:val="00BD003C"/>
  </w:style>
  <w:style w:type="paragraph" w:customStyle="1" w:styleId="712D25AD6A6A4281A8415D2B40148A4E">
    <w:name w:val="712D25AD6A6A4281A8415D2B40148A4E"/>
    <w:rsid w:val="00BD003C"/>
  </w:style>
  <w:style w:type="paragraph" w:customStyle="1" w:styleId="B747FC10E0D04AC7B297CE3306470DAF">
    <w:name w:val="B747FC10E0D04AC7B297CE3306470DAF"/>
    <w:rsid w:val="00BD003C"/>
  </w:style>
  <w:style w:type="paragraph" w:customStyle="1" w:styleId="5AB869EBAAC64B019689432D45074DB8">
    <w:name w:val="5AB869EBAAC64B019689432D45074DB8"/>
    <w:rsid w:val="00BD003C"/>
  </w:style>
  <w:style w:type="paragraph" w:customStyle="1" w:styleId="1C1D321BED1948209D28AD638287991C">
    <w:name w:val="1C1D321BED1948209D28AD638287991C"/>
  </w:style>
  <w:style w:type="paragraph" w:customStyle="1" w:styleId="897F35530EB247C49F427EA8C6A7247C">
    <w:name w:val="897F35530EB247C49F427EA8C6A7247C"/>
  </w:style>
  <w:style w:type="paragraph" w:customStyle="1" w:styleId="3874DFDE70B043D9A3BC0EE579E2144B">
    <w:name w:val="3874DFDE70B043D9A3BC0EE579E2144B"/>
  </w:style>
  <w:style w:type="paragraph" w:customStyle="1" w:styleId="14A12FDC1D5D4252AB18730FF0174F85">
    <w:name w:val="14A12FDC1D5D4252AB18730FF0174F85"/>
  </w:style>
  <w:style w:type="paragraph" w:customStyle="1" w:styleId="5A5D2C8CF9EE458E97DD2235D9608637">
    <w:name w:val="5A5D2C8CF9EE458E97DD2235D9608637"/>
  </w:style>
  <w:style w:type="paragraph" w:customStyle="1" w:styleId="5A17205E676543238C7DC815AF51080C">
    <w:name w:val="5A17205E676543238C7DC815AF51080C"/>
  </w:style>
  <w:style w:type="paragraph" w:customStyle="1" w:styleId="A48624808FC44944AEC64DD56F790DE6">
    <w:name w:val="A48624808FC44944AEC64DD56F790DE6"/>
  </w:style>
  <w:style w:type="paragraph" w:customStyle="1" w:styleId="EA0B30D19AF34A758418982825F1A07A">
    <w:name w:val="EA0B30D19AF34A758418982825F1A07A"/>
  </w:style>
  <w:style w:type="paragraph" w:customStyle="1" w:styleId="BD81DD18779C46D59F5017794FAE3673">
    <w:name w:val="BD81DD18779C46D59F5017794FAE3673"/>
  </w:style>
  <w:style w:type="paragraph" w:customStyle="1" w:styleId="414967B120944EA6A623B1CF1B6B04B5">
    <w:name w:val="414967B120944EA6A623B1CF1B6B04B5"/>
  </w:style>
  <w:style w:type="paragraph" w:customStyle="1" w:styleId="334E7BFC83A648CC9861897DA37FEFCC">
    <w:name w:val="334E7BFC83A648CC9861897DA37FEFCC"/>
  </w:style>
  <w:style w:type="paragraph" w:customStyle="1" w:styleId="5203D80C6AF34118A596B61D37E4265A">
    <w:name w:val="5203D80C6AF34118A596B61D37E4265A"/>
  </w:style>
  <w:style w:type="paragraph" w:customStyle="1" w:styleId="AF6341000A054A20AB49BCDD08C313B1">
    <w:name w:val="AF6341000A054A20AB49BCDD08C313B1"/>
  </w:style>
  <w:style w:type="paragraph" w:customStyle="1" w:styleId="479DC5B87CD248628B42AEF752F2F739">
    <w:name w:val="479DC5B87CD248628B42AEF752F2F739"/>
  </w:style>
  <w:style w:type="paragraph" w:customStyle="1" w:styleId="0654E34C9D6E4FB3B50ABE5D8BF80AE5">
    <w:name w:val="0654E34C9D6E4FB3B50ABE5D8BF80AE5"/>
  </w:style>
  <w:style w:type="paragraph" w:customStyle="1" w:styleId="4BAB3403BFE648188C28C60AACD16AF4">
    <w:name w:val="4BAB3403BFE648188C28C60AACD16AF4"/>
  </w:style>
  <w:style w:type="paragraph" w:customStyle="1" w:styleId="BA41DED9A9AF4828BA9D023DB0459374">
    <w:name w:val="BA41DED9A9AF4828BA9D023DB0459374"/>
  </w:style>
  <w:style w:type="paragraph" w:customStyle="1" w:styleId="D383CCA6AC7B4A3D98765900FF169210">
    <w:name w:val="D383CCA6AC7B4A3D98765900FF169210"/>
  </w:style>
  <w:style w:type="paragraph" w:customStyle="1" w:styleId="9FD6CDEDD91C4F91A814C423EACB70B3">
    <w:name w:val="9FD6CDEDD91C4F91A814C423EACB70B3"/>
  </w:style>
  <w:style w:type="paragraph" w:customStyle="1" w:styleId="070E978C8340454AAA5241AD87529842">
    <w:name w:val="070E978C8340454AAA5241AD87529842"/>
  </w:style>
  <w:style w:type="paragraph" w:customStyle="1" w:styleId="1BE6FAC7168247AF889042A20C0BBF4A">
    <w:name w:val="1BE6FAC7168247AF889042A20C0BBF4A"/>
  </w:style>
  <w:style w:type="paragraph" w:customStyle="1" w:styleId="3BBC6D61FD714A02B2F120C482A24F51">
    <w:name w:val="3BBC6D61FD714A02B2F120C482A24F51"/>
  </w:style>
  <w:style w:type="paragraph" w:customStyle="1" w:styleId="85677CF7A9D3404CAD412C674FBF1EF8">
    <w:name w:val="85677CF7A9D3404CAD412C674FBF1EF8"/>
  </w:style>
  <w:style w:type="paragraph" w:customStyle="1" w:styleId="11F9E01EB53B4297A07F7D6AAFAF9E7B">
    <w:name w:val="11F9E01EB53B4297A07F7D6AAFAF9E7B"/>
  </w:style>
  <w:style w:type="paragraph" w:customStyle="1" w:styleId="6199A0B03E1D419BB0A1C88285AF79D9">
    <w:name w:val="6199A0B03E1D419BB0A1C88285AF79D9"/>
  </w:style>
  <w:style w:type="paragraph" w:customStyle="1" w:styleId="60EC9E5A4DE044B3B7F24BC5B4C111A3">
    <w:name w:val="60EC9E5A4DE044B3B7F24BC5B4C111A3"/>
  </w:style>
  <w:style w:type="paragraph" w:customStyle="1" w:styleId="ADFA5104913B42FEBD8630CB915D0A0D">
    <w:name w:val="ADFA5104913B42FEBD8630CB915D0A0D"/>
  </w:style>
  <w:style w:type="paragraph" w:customStyle="1" w:styleId="CB6B808B9AFF4E85BCC7CAB71B82C9E5">
    <w:name w:val="CB6B808B9AFF4E85BCC7CAB71B82C9E5"/>
  </w:style>
  <w:style w:type="paragraph" w:customStyle="1" w:styleId="A373FAB18E0F4CE180E7CAD295A13CDC">
    <w:name w:val="A373FAB18E0F4CE180E7CAD295A13CDC"/>
  </w:style>
  <w:style w:type="paragraph" w:customStyle="1" w:styleId="495CA9978DFE4D9DA48DE9EC9D15F8B2">
    <w:name w:val="495CA9978DFE4D9DA48DE9EC9D15F8B2"/>
  </w:style>
  <w:style w:type="paragraph" w:customStyle="1" w:styleId="F071D1F9D7B4420B953FBF23004F0AA6">
    <w:name w:val="F071D1F9D7B4420B953FBF23004F0AA6"/>
  </w:style>
  <w:style w:type="paragraph" w:customStyle="1" w:styleId="7FB057DBE7BB430DB5F2E6A342166054">
    <w:name w:val="7FB057DBE7BB430DB5F2E6A342166054"/>
  </w:style>
  <w:style w:type="paragraph" w:customStyle="1" w:styleId="DC8CFE57FB8145EAA1F61C567E53EE42">
    <w:name w:val="DC8CFE57FB8145EAA1F61C567E53EE42"/>
  </w:style>
  <w:style w:type="paragraph" w:customStyle="1" w:styleId="9C422271EEBC498DB818E6AF4ED6EFEC">
    <w:name w:val="9C422271EEBC498DB818E6AF4ED6EFEC"/>
  </w:style>
  <w:style w:type="paragraph" w:customStyle="1" w:styleId="B5789957CFCA4185990E6FB15A48FC6E">
    <w:name w:val="B5789957CFCA4185990E6FB15A48FC6E"/>
  </w:style>
  <w:style w:type="paragraph" w:customStyle="1" w:styleId="B6AC29AC243544E8861662DD516334EF">
    <w:name w:val="B6AC29AC243544E8861662DD516334EF"/>
  </w:style>
  <w:style w:type="paragraph" w:customStyle="1" w:styleId="FFD50E96023D4030B87E55B7254FF8DD">
    <w:name w:val="FFD50E96023D4030B87E55B7254FF8DD"/>
  </w:style>
  <w:style w:type="paragraph" w:customStyle="1" w:styleId="5FE048E1FFD24E75B85E99894AADCEC9">
    <w:name w:val="5FE048E1FFD24E75B85E99894AADCEC9"/>
  </w:style>
  <w:style w:type="paragraph" w:customStyle="1" w:styleId="462E863C553A462FAC6C5C4E5C189A6C">
    <w:name w:val="462E863C553A462FAC6C5C4E5C189A6C"/>
  </w:style>
  <w:style w:type="paragraph" w:customStyle="1" w:styleId="6ABB6442432A4DDDA0649E260B667BD7">
    <w:name w:val="6ABB6442432A4DDDA0649E260B667BD7"/>
  </w:style>
  <w:style w:type="paragraph" w:customStyle="1" w:styleId="5E3C1856265442EEB8E914C5D6B4B1D4">
    <w:name w:val="5E3C1856265442EEB8E914C5D6B4B1D4"/>
  </w:style>
  <w:style w:type="paragraph" w:customStyle="1" w:styleId="19E48616E1674BA0BB659A27B2772EC7">
    <w:name w:val="19E48616E1674BA0BB659A27B2772EC7"/>
  </w:style>
  <w:style w:type="paragraph" w:customStyle="1" w:styleId="2349D036B2144020B24281BE1F7004A5">
    <w:name w:val="2349D036B2144020B24281BE1F7004A5"/>
  </w:style>
  <w:style w:type="paragraph" w:customStyle="1" w:styleId="F76FE3F0737E464CAEE423908E2F6219">
    <w:name w:val="F76FE3F0737E464CAEE423908E2F6219"/>
  </w:style>
  <w:style w:type="paragraph" w:customStyle="1" w:styleId="19F66B06863E41B3A78899994C0E47B1">
    <w:name w:val="19F66B06863E41B3A78899994C0E47B1"/>
  </w:style>
  <w:style w:type="paragraph" w:customStyle="1" w:styleId="91B04FA8020249B687A7BD2B7840BD6C">
    <w:name w:val="91B04FA8020249B687A7BD2B7840BD6C"/>
  </w:style>
  <w:style w:type="paragraph" w:customStyle="1" w:styleId="6985CC5CC85845C1B1EC77264B2A214B">
    <w:name w:val="6985CC5CC85845C1B1EC77264B2A214B"/>
  </w:style>
  <w:style w:type="paragraph" w:customStyle="1" w:styleId="9138644C550B4136B06605A7C6B63D48">
    <w:name w:val="9138644C550B4136B06605A7C6B63D48"/>
  </w:style>
  <w:style w:type="paragraph" w:customStyle="1" w:styleId="FAE6CAFBD0CA498F938AD4677E6A4E09">
    <w:name w:val="FAE6CAFBD0CA498F938AD4677E6A4E09"/>
  </w:style>
  <w:style w:type="paragraph" w:customStyle="1" w:styleId="A4C0AD3699724E438771BA6D7A440070">
    <w:name w:val="A4C0AD3699724E438771BA6D7A440070"/>
  </w:style>
  <w:style w:type="paragraph" w:customStyle="1" w:styleId="7C98E57762584B17BF4BCA677013B533">
    <w:name w:val="7C98E57762584B17BF4BCA677013B533"/>
  </w:style>
  <w:style w:type="paragraph" w:customStyle="1" w:styleId="162FA19844FC4F7A8596B0BEFB4014CF">
    <w:name w:val="162FA19844FC4F7A8596B0BEFB4014CF"/>
  </w:style>
  <w:style w:type="paragraph" w:customStyle="1" w:styleId="2FFC345CE8A8433DA9AAC4062DAE97E2">
    <w:name w:val="2FFC345CE8A8433DA9AAC4062DAE97E2"/>
  </w:style>
  <w:style w:type="paragraph" w:customStyle="1" w:styleId="F1C0361EB6CD4C1AA104245D5BFD6346">
    <w:name w:val="F1C0361EB6CD4C1AA104245D5BFD6346"/>
  </w:style>
  <w:style w:type="paragraph" w:customStyle="1" w:styleId="0C11A72D95274AB4BED2FCA82A275C99">
    <w:name w:val="0C11A72D95274AB4BED2FCA82A275C99"/>
  </w:style>
  <w:style w:type="paragraph" w:customStyle="1" w:styleId="DF38728A84B849569E75816095CE5E15">
    <w:name w:val="DF38728A84B849569E75816095CE5E15"/>
  </w:style>
  <w:style w:type="paragraph" w:customStyle="1" w:styleId="37C84C61FAE843F6B9323070AA8D6580">
    <w:name w:val="37C84C61FAE843F6B9323070AA8D6580"/>
  </w:style>
  <w:style w:type="paragraph" w:customStyle="1" w:styleId="6C711C4360DA46D29E78D604B4F12761">
    <w:name w:val="6C711C4360DA46D29E78D604B4F12761"/>
  </w:style>
  <w:style w:type="paragraph" w:customStyle="1" w:styleId="2E61E031B74E4EECBC1AE7FB14D61FD5">
    <w:name w:val="2E61E031B74E4EECBC1AE7FB14D61FD5"/>
  </w:style>
  <w:style w:type="paragraph" w:customStyle="1" w:styleId="D1F3C606EFA24067B2D134A8312716F6">
    <w:name w:val="D1F3C606EFA24067B2D134A8312716F6"/>
  </w:style>
  <w:style w:type="paragraph" w:customStyle="1" w:styleId="98B7BD4547AB494DA855091DA6F7101A">
    <w:name w:val="98B7BD4547AB494DA855091DA6F7101A"/>
  </w:style>
  <w:style w:type="paragraph" w:customStyle="1" w:styleId="9FB891400109460F8939713A50BB5180">
    <w:name w:val="9FB891400109460F8939713A50BB5180"/>
  </w:style>
  <w:style w:type="paragraph" w:customStyle="1" w:styleId="CD13AB5A353040D08E5755FE7B04F5B7">
    <w:name w:val="CD13AB5A353040D08E5755FE7B04F5B7"/>
  </w:style>
  <w:style w:type="paragraph" w:customStyle="1" w:styleId="BC83E866EF9E46249E3D8C51B44F932A">
    <w:name w:val="BC83E866EF9E46249E3D8C51B44F932A"/>
  </w:style>
  <w:style w:type="paragraph" w:customStyle="1" w:styleId="5C09FD791FDB4441ADAB43E81822AAF6">
    <w:name w:val="5C09FD791FDB4441ADAB43E81822AAF6"/>
  </w:style>
  <w:style w:type="paragraph" w:customStyle="1" w:styleId="89922DFDD2EC4551986895970D34C4ED">
    <w:name w:val="89922DFDD2EC4551986895970D34C4ED"/>
  </w:style>
  <w:style w:type="paragraph" w:customStyle="1" w:styleId="9CFC55659A654774AAC2AA9098C8FD65">
    <w:name w:val="9CFC55659A654774AAC2AA9098C8FD65"/>
  </w:style>
  <w:style w:type="paragraph" w:customStyle="1" w:styleId="95D8562D953A4C37B881E2C8A1542D15">
    <w:name w:val="95D8562D953A4C37B881E2C8A1542D15"/>
  </w:style>
  <w:style w:type="paragraph" w:customStyle="1" w:styleId="2FACCC1B94DE4E8AA581D9B8ECC782CC">
    <w:name w:val="2FACCC1B94DE4E8AA581D9B8ECC782CC"/>
  </w:style>
  <w:style w:type="paragraph" w:customStyle="1" w:styleId="45A8F34F9A974992B519515939F039B5">
    <w:name w:val="45A8F34F9A974992B519515939F039B5"/>
  </w:style>
  <w:style w:type="paragraph" w:customStyle="1" w:styleId="41CC2AE968D142B9A497F60EDBA499A0">
    <w:name w:val="41CC2AE968D142B9A497F60EDBA499A0"/>
  </w:style>
  <w:style w:type="paragraph" w:customStyle="1" w:styleId="1D24620AFED74868B56C6FE98CB6DDBA">
    <w:name w:val="1D24620AFED74868B56C6FE98CB6DDBA"/>
  </w:style>
  <w:style w:type="paragraph" w:customStyle="1" w:styleId="FA895B804784443B96C6657AC002F947">
    <w:name w:val="FA895B804784443B96C6657AC002F947"/>
  </w:style>
  <w:style w:type="paragraph" w:customStyle="1" w:styleId="1F014E74A1B44AD695CF645AF96A8D1A">
    <w:name w:val="1F014E74A1B44AD695CF645AF96A8D1A"/>
  </w:style>
  <w:style w:type="paragraph" w:customStyle="1" w:styleId="7AA1DC89A29445509D723B36D7687178">
    <w:name w:val="7AA1DC89A29445509D723B36D7687178"/>
  </w:style>
  <w:style w:type="paragraph" w:customStyle="1" w:styleId="4EC6522A12E041F59DFC74A8BCD29C18">
    <w:name w:val="4EC6522A12E041F59DFC74A8BCD29C18"/>
  </w:style>
  <w:style w:type="paragraph" w:customStyle="1" w:styleId="B4B10B8709104CD5A13C3FABF9084872">
    <w:name w:val="B4B10B8709104CD5A13C3FABF9084872"/>
  </w:style>
  <w:style w:type="paragraph" w:customStyle="1" w:styleId="3553733878CB4B7480C9C6CE37371A9A">
    <w:name w:val="3553733878CB4B7480C9C6CE37371A9A"/>
  </w:style>
  <w:style w:type="paragraph" w:customStyle="1" w:styleId="F10F2861035149D0929DE21735F18F26">
    <w:name w:val="F10F2861035149D0929DE21735F18F26"/>
  </w:style>
  <w:style w:type="paragraph" w:customStyle="1" w:styleId="EBF028EC2FD34FEBA3B0779E758AF360">
    <w:name w:val="EBF028EC2FD34FEBA3B0779E758AF360"/>
  </w:style>
  <w:style w:type="paragraph" w:customStyle="1" w:styleId="A69F87DA54A0448A8D1ECB917270158B">
    <w:name w:val="A69F87DA54A0448A8D1ECB917270158B"/>
  </w:style>
  <w:style w:type="paragraph" w:customStyle="1" w:styleId="DF128706B8324D67B6B62A387F7E6F8F">
    <w:name w:val="DF128706B8324D67B6B62A387F7E6F8F"/>
  </w:style>
  <w:style w:type="paragraph" w:customStyle="1" w:styleId="A63B83A31668466CBBB0E28CFD01D46C">
    <w:name w:val="A63B83A31668466CBBB0E28CFD01D46C"/>
  </w:style>
  <w:style w:type="paragraph" w:customStyle="1" w:styleId="15D2A4AFDC374B288C481C41B0CF26FA">
    <w:name w:val="15D2A4AFDC374B288C481C41B0CF26FA"/>
  </w:style>
  <w:style w:type="paragraph" w:customStyle="1" w:styleId="E9C9608BE67B439684893D31FC7721D2">
    <w:name w:val="E9C9608BE67B439684893D31FC7721D2"/>
  </w:style>
  <w:style w:type="paragraph" w:customStyle="1" w:styleId="575280C071754C309A0F342C26E2F4D3">
    <w:name w:val="575280C071754C309A0F342C26E2F4D3"/>
    <w:rsid w:val="00BF61CA"/>
  </w:style>
  <w:style w:type="paragraph" w:customStyle="1" w:styleId="A93DE8D0267D4E28993097EC6E4B49A5">
    <w:name w:val="A93DE8D0267D4E28993097EC6E4B49A5"/>
    <w:rsid w:val="00BF61CA"/>
  </w:style>
  <w:style w:type="paragraph" w:customStyle="1" w:styleId="45DE01EF0E554BE89AD8E525A39A408E">
    <w:name w:val="45DE01EF0E554BE89AD8E525A39A408E"/>
    <w:rsid w:val="00816D0C"/>
  </w:style>
  <w:style w:type="paragraph" w:customStyle="1" w:styleId="555BFEC7919F46E2805A9E1C9580A727">
    <w:name w:val="555BFEC7919F46E2805A9E1C9580A727"/>
    <w:rsid w:val="00816D0C"/>
  </w:style>
  <w:style w:type="paragraph" w:customStyle="1" w:styleId="DA96A52B231C438D84B1C62E327FB9B0">
    <w:name w:val="DA96A52B231C438D84B1C62E327FB9B0"/>
    <w:rsid w:val="00816D0C"/>
  </w:style>
  <w:style w:type="paragraph" w:customStyle="1" w:styleId="085AA976B9E54DAD99EBF9A5742DC7A7">
    <w:name w:val="085AA976B9E54DAD99EBF9A5742DC7A7"/>
    <w:rsid w:val="00816D0C"/>
  </w:style>
  <w:style w:type="paragraph" w:customStyle="1" w:styleId="52EB4B3B158746FC817154B76A72702B">
    <w:name w:val="52EB4B3B158746FC817154B76A72702B"/>
    <w:rsid w:val="00816D0C"/>
  </w:style>
  <w:style w:type="paragraph" w:customStyle="1" w:styleId="E15C307B1DE546F48551B5368106A090">
    <w:name w:val="E15C307B1DE546F48551B5368106A090"/>
    <w:rsid w:val="00816D0C"/>
  </w:style>
  <w:style w:type="paragraph" w:customStyle="1" w:styleId="0CC4DABB8BF048619A8AE233E76B6528">
    <w:name w:val="0CC4DABB8BF048619A8AE233E76B6528"/>
    <w:rsid w:val="00816D0C"/>
  </w:style>
  <w:style w:type="paragraph" w:customStyle="1" w:styleId="35B0632962E54A298EFC8480F189E47B">
    <w:name w:val="35B0632962E54A298EFC8480F189E47B"/>
    <w:rsid w:val="00816D0C"/>
  </w:style>
  <w:style w:type="paragraph" w:customStyle="1" w:styleId="C31D25FAAE8C440AB9EBFC1E9748334F">
    <w:name w:val="C31D25FAAE8C440AB9EBFC1E9748334F"/>
    <w:rsid w:val="00816D0C"/>
  </w:style>
  <w:style w:type="paragraph" w:customStyle="1" w:styleId="76270C1EA52544EB826CA064A6D14B87">
    <w:name w:val="76270C1EA52544EB826CA064A6D14B87"/>
    <w:rsid w:val="00816D0C"/>
  </w:style>
  <w:style w:type="paragraph" w:customStyle="1" w:styleId="2BCBBF8F3AE34D0BB4F8203A3223E4FE">
    <w:name w:val="2BCBBF8F3AE34D0BB4F8203A3223E4FE"/>
    <w:rsid w:val="00816D0C"/>
  </w:style>
  <w:style w:type="paragraph" w:customStyle="1" w:styleId="D411816777C4426DBF47B1B2E5ED5DD2">
    <w:name w:val="D411816777C4426DBF47B1B2E5ED5DD2"/>
    <w:rsid w:val="00816D0C"/>
  </w:style>
  <w:style w:type="paragraph" w:customStyle="1" w:styleId="07974F8299484061A2FF047B85ACE610">
    <w:name w:val="07974F8299484061A2FF047B85ACE610"/>
    <w:rsid w:val="00816D0C"/>
  </w:style>
  <w:style w:type="paragraph" w:customStyle="1" w:styleId="CF6F16D776E54ED0B8A003D222BAC845">
    <w:name w:val="CF6F16D776E54ED0B8A003D222BAC845"/>
    <w:rsid w:val="00816D0C"/>
  </w:style>
  <w:style w:type="paragraph" w:customStyle="1" w:styleId="E660450EE38E41449D952CEDE7A80D21">
    <w:name w:val="E660450EE38E41449D952CEDE7A80D21"/>
    <w:rsid w:val="00816D0C"/>
  </w:style>
  <w:style w:type="paragraph" w:customStyle="1" w:styleId="99A571B67BB8432D8B176A07F8B3E725">
    <w:name w:val="99A571B67BB8432D8B176A07F8B3E725"/>
    <w:rsid w:val="00816D0C"/>
  </w:style>
  <w:style w:type="paragraph" w:customStyle="1" w:styleId="9F5A0E0C084C41718F273B920CF347AE">
    <w:name w:val="9F5A0E0C084C41718F273B920CF347AE"/>
    <w:rsid w:val="00816D0C"/>
  </w:style>
  <w:style w:type="paragraph" w:customStyle="1" w:styleId="4A996C93D6ED4049805E2882653A87D6">
    <w:name w:val="4A996C93D6ED4049805E2882653A87D6"/>
    <w:rsid w:val="00816D0C"/>
  </w:style>
  <w:style w:type="paragraph" w:customStyle="1" w:styleId="BE30A1224E634BBB83468090B5C99A77">
    <w:name w:val="BE30A1224E634BBB83468090B5C99A77"/>
    <w:rsid w:val="00816D0C"/>
  </w:style>
  <w:style w:type="paragraph" w:customStyle="1" w:styleId="5CBB15DA240A4196B5C03FE7BECA8D8D">
    <w:name w:val="5CBB15DA240A4196B5C03FE7BECA8D8D"/>
    <w:rsid w:val="00816D0C"/>
  </w:style>
  <w:style w:type="paragraph" w:customStyle="1" w:styleId="546EAA4D50AB42708F460A0DA9F6540B">
    <w:name w:val="546EAA4D50AB42708F460A0DA9F6540B"/>
    <w:rsid w:val="00816D0C"/>
  </w:style>
  <w:style w:type="paragraph" w:customStyle="1" w:styleId="42D100C05500418B991D3D4C0ECD0935">
    <w:name w:val="42D100C05500418B991D3D4C0ECD0935"/>
    <w:rsid w:val="00816D0C"/>
  </w:style>
  <w:style w:type="paragraph" w:customStyle="1" w:styleId="254FEF177AB84ABDBB90AE3F3DE1EB50">
    <w:name w:val="254FEF177AB84ABDBB90AE3F3DE1EB50"/>
    <w:rsid w:val="00816D0C"/>
  </w:style>
  <w:style w:type="paragraph" w:customStyle="1" w:styleId="096E535771DA4358B84FB6FFA9B61156">
    <w:name w:val="096E535771DA4358B84FB6FFA9B61156"/>
    <w:rsid w:val="00816D0C"/>
  </w:style>
  <w:style w:type="paragraph" w:customStyle="1" w:styleId="A6C14519F2274A12BB945B4974CEEE40">
    <w:name w:val="A6C14519F2274A12BB945B4974CEEE40"/>
    <w:rsid w:val="00816D0C"/>
  </w:style>
  <w:style w:type="paragraph" w:customStyle="1" w:styleId="BBC416A0533A47C3A2E8B7A14547F1B4">
    <w:name w:val="BBC416A0533A47C3A2E8B7A14547F1B4"/>
    <w:rsid w:val="00816D0C"/>
  </w:style>
  <w:style w:type="paragraph" w:customStyle="1" w:styleId="127E16563C3248C6B7996B100B8AE9CB">
    <w:name w:val="127E16563C3248C6B7996B100B8AE9CB"/>
    <w:rsid w:val="00816D0C"/>
  </w:style>
  <w:style w:type="paragraph" w:customStyle="1" w:styleId="9EDDEFAD07C44198A673CEA75EB1B154">
    <w:name w:val="9EDDEFAD07C44198A673CEA75EB1B154"/>
    <w:rsid w:val="00816D0C"/>
  </w:style>
  <w:style w:type="paragraph" w:customStyle="1" w:styleId="4A91BD9EBB3249F59DB2CBA006BF9599">
    <w:name w:val="4A91BD9EBB3249F59DB2CBA006BF9599"/>
    <w:rsid w:val="00816D0C"/>
  </w:style>
  <w:style w:type="paragraph" w:customStyle="1" w:styleId="56D0AF1745DF467AA189E14ACE909298">
    <w:name w:val="56D0AF1745DF467AA189E14ACE909298"/>
    <w:rsid w:val="00816D0C"/>
  </w:style>
  <w:style w:type="paragraph" w:customStyle="1" w:styleId="CE4F7A523B124960A2CD5BB40E713520">
    <w:name w:val="CE4F7A523B124960A2CD5BB40E713520"/>
    <w:rsid w:val="00816D0C"/>
  </w:style>
  <w:style w:type="paragraph" w:customStyle="1" w:styleId="DFBEB71FE28E454C9C4AD17645639156">
    <w:name w:val="DFBEB71FE28E454C9C4AD17645639156"/>
    <w:rsid w:val="00816D0C"/>
  </w:style>
  <w:style w:type="paragraph" w:customStyle="1" w:styleId="E2FD5354CD844BD68F80CCCF46094A0C">
    <w:name w:val="E2FD5354CD844BD68F80CCCF46094A0C"/>
    <w:rsid w:val="00816D0C"/>
  </w:style>
  <w:style w:type="paragraph" w:customStyle="1" w:styleId="5495C913B3EE4F0E8EF3353B34FAAECB">
    <w:name w:val="5495C913B3EE4F0E8EF3353B34FAAECB"/>
    <w:rsid w:val="00816D0C"/>
  </w:style>
  <w:style w:type="paragraph" w:customStyle="1" w:styleId="EE2564AE384D471AAC422E6F3AC1315D">
    <w:name w:val="EE2564AE384D471AAC422E6F3AC1315D"/>
    <w:rsid w:val="00816D0C"/>
  </w:style>
  <w:style w:type="paragraph" w:customStyle="1" w:styleId="36B594D811714B6DBB9D83DE6EC1582E">
    <w:name w:val="36B594D811714B6DBB9D83DE6EC1582E"/>
    <w:rsid w:val="0006114D"/>
  </w:style>
  <w:style w:type="paragraph" w:customStyle="1" w:styleId="26F4386B444E4EEDBD72867A8C252138">
    <w:name w:val="26F4386B444E4EEDBD72867A8C252138"/>
    <w:rsid w:val="0006114D"/>
  </w:style>
  <w:style w:type="paragraph" w:customStyle="1" w:styleId="17201EC0B5594FE08BF266637642B960">
    <w:name w:val="17201EC0B5594FE08BF266637642B960"/>
    <w:rsid w:val="0006114D"/>
  </w:style>
  <w:style w:type="paragraph" w:customStyle="1" w:styleId="8A080D068478473E9118EB8B1FF1D1F6">
    <w:name w:val="8A080D068478473E9118EB8B1FF1D1F6"/>
    <w:rsid w:val="0006114D"/>
  </w:style>
  <w:style w:type="paragraph" w:customStyle="1" w:styleId="3E94C141A1594776801BDDFC5164036B">
    <w:name w:val="3E94C141A1594776801BDDFC5164036B"/>
    <w:rsid w:val="0006114D"/>
  </w:style>
  <w:style w:type="paragraph" w:customStyle="1" w:styleId="0F7CB74EC56F4B15BB34111260DCFEF9">
    <w:name w:val="0F7CB74EC56F4B15BB34111260DCFEF9"/>
    <w:rsid w:val="0006114D"/>
  </w:style>
  <w:style w:type="paragraph" w:customStyle="1" w:styleId="B19A529AC2424C5D8279FE2F0ECE1CCF">
    <w:name w:val="B19A529AC2424C5D8279FE2F0ECE1CCF"/>
    <w:rsid w:val="0006114D"/>
  </w:style>
  <w:style w:type="paragraph" w:customStyle="1" w:styleId="12E79CF165B94AF3B451A306C6D30098">
    <w:name w:val="12E79CF165B94AF3B451A306C6D30098"/>
    <w:rsid w:val="0006114D"/>
  </w:style>
  <w:style w:type="paragraph" w:customStyle="1" w:styleId="ECC327867BED4A0EB5C1780C2D85CBAC">
    <w:name w:val="ECC327867BED4A0EB5C1780C2D85CBAC"/>
    <w:rsid w:val="0006114D"/>
  </w:style>
  <w:style w:type="paragraph" w:customStyle="1" w:styleId="0563656641DE444CAA914469E5A56929">
    <w:name w:val="0563656641DE444CAA914469E5A56929"/>
    <w:rsid w:val="0006114D"/>
  </w:style>
  <w:style w:type="paragraph" w:customStyle="1" w:styleId="20848CBD14C94491B6951D911B589694">
    <w:name w:val="20848CBD14C94491B6951D911B589694"/>
    <w:rsid w:val="0006114D"/>
  </w:style>
  <w:style w:type="paragraph" w:customStyle="1" w:styleId="598B70B33F6F486A961096D766461BFF">
    <w:name w:val="598B70B33F6F486A961096D766461BFF"/>
    <w:rsid w:val="0006114D"/>
  </w:style>
  <w:style w:type="paragraph" w:customStyle="1" w:styleId="0E48F51E84374AD881D065E7E5E894F5">
    <w:name w:val="0E48F51E84374AD881D065E7E5E894F5"/>
    <w:rsid w:val="0006114D"/>
  </w:style>
  <w:style w:type="paragraph" w:customStyle="1" w:styleId="DBCC9C83B7114892A6CF819FA7118A36">
    <w:name w:val="DBCC9C83B7114892A6CF819FA7118A36"/>
    <w:rsid w:val="0006114D"/>
  </w:style>
  <w:style w:type="paragraph" w:customStyle="1" w:styleId="A880BE00E5334D9F9E9A5DE39B519748">
    <w:name w:val="A880BE00E5334D9F9E9A5DE39B519748"/>
    <w:rsid w:val="0006114D"/>
  </w:style>
  <w:style w:type="paragraph" w:customStyle="1" w:styleId="7DEE6A2974C04E869EE49046EF5E4B09">
    <w:name w:val="7DEE6A2974C04E869EE49046EF5E4B09"/>
    <w:rsid w:val="0006114D"/>
  </w:style>
  <w:style w:type="paragraph" w:customStyle="1" w:styleId="EDB8C35AB4D149918556D6BC7D48FB26">
    <w:name w:val="EDB8C35AB4D149918556D6BC7D48FB26"/>
    <w:rsid w:val="0006114D"/>
  </w:style>
  <w:style w:type="paragraph" w:customStyle="1" w:styleId="DC35F51524A3446EAA2D4CCFB419A8BC">
    <w:name w:val="DC35F51524A3446EAA2D4CCFB419A8BC"/>
    <w:rsid w:val="0006114D"/>
  </w:style>
  <w:style w:type="paragraph" w:customStyle="1" w:styleId="297480FBEC9E47D7BE5FBDC8F4EE90C1">
    <w:name w:val="297480FBEC9E47D7BE5FBDC8F4EE90C1"/>
    <w:rsid w:val="0006114D"/>
  </w:style>
  <w:style w:type="paragraph" w:customStyle="1" w:styleId="13E01655033B403483F5C53DE13CE309">
    <w:name w:val="13E01655033B403483F5C53DE13CE309"/>
    <w:rsid w:val="0006114D"/>
  </w:style>
  <w:style w:type="paragraph" w:customStyle="1" w:styleId="5382CF63AAF84FCC80E416D78473F9B7">
    <w:name w:val="5382CF63AAF84FCC80E416D78473F9B7"/>
    <w:rsid w:val="0006114D"/>
  </w:style>
  <w:style w:type="paragraph" w:customStyle="1" w:styleId="E58B467F17D3495DB21289CA07B963F3">
    <w:name w:val="E58B467F17D3495DB21289CA07B963F3"/>
    <w:rsid w:val="0006114D"/>
  </w:style>
  <w:style w:type="paragraph" w:customStyle="1" w:styleId="D75EFBB0B5214A14877F2B5B474E287F">
    <w:name w:val="D75EFBB0B5214A14877F2B5B474E287F"/>
    <w:rsid w:val="0006114D"/>
  </w:style>
  <w:style w:type="paragraph" w:customStyle="1" w:styleId="4B01A767F36F4F7CA5038C64A3254DC4">
    <w:name w:val="4B01A767F36F4F7CA5038C64A3254DC4"/>
    <w:rsid w:val="0006114D"/>
  </w:style>
  <w:style w:type="paragraph" w:customStyle="1" w:styleId="A966B541045B4F719ACD9ED9AD5B2D521">
    <w:name w:val="A966B541045B4F719ACD9ED9AD5B2D5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87CC98814E84C798B0E60BEDA3272511">
    <w:name w:val="587CC98814E84C798B0E60BEDA32725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C458F9397AA439DA930B545444262B41">
    <w:name w:val="AC458F9397AA439DA930B545444262B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38A95FD25824DBF8C578B3E4A6F9A0A1">
    <w:name w:val="238A95FD25824DBF8C578B3E4A6F9A0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CE84015244A4DC3A6A5D94B947EEDF61">
    <w:name w:val="CCE84015244A4DC3A6A5D94B947EEDF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F2684E3DD0344B4BB53C5A104FAC8CD1">
    <w:name w:val="AF2684E3DD0344B4BB53C5A104FAC8C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F961F3E54EE4FCDA17C6FA08887E7C71">
    <w:name w:val="CF961F3E54EE4FCDA17C6FA08887E7C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2CD3A7B306544209AEA25383BF5AFB2">
    <w:name w:val="C2CD3A7B306544209AEA25383BF5AFB2"/>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E8AF7C45A2946558728521B3D6D4AA31">
    <w:name w:val="1E8AF7C45A2946558728521B3D6D4AA31"/>
    <w:rsid w:val="00805DF3"/>
    <w:pPr>
      <w:spacing w:after="120" w:line="240" w:lineRule="auto"/>
      <w:jc w:val="both"/>
    </w:pPr>
    <w:rPr>
      <w:rFonts w:ascii="Arial" w:eastAsia="Times New Roman" w:hAnsi="Arial" w:cs="Times New Roman"/>
      <w:sz w:val="20"/>
      <w:szCs w:val="20"/>
      <w:lang w:eastAsia="en-US"/>
    </w:rPr>
  </w:style>
  <w:style w:type="paragraph" w:customStyle="1" w:styleId="0E89B91E23BC49619EEA7092FC4B3EE71">
    <w:name w:val="0E89B91E23BC49619EEA7092FC4B3EE71"/>
    <w:rsid w:val="00805DF3"/>
    <w:pPr>
      <w:spacing w:after="120" w:line="240" w:lineRule="auto"/>
      <w:jc w:val="both"/>
    </w:pPr>
    <w:rPr>
      <w:rFonts w:ascii="Arial" w:eastAsia="Times New Roman" w:hAnsi="Arial" w:cs="Times New Roman"/>
      <w:sz w:val="20"/>
      <w:szCs w:val="20"/>
      <w:lang w:eastAsia="en-US"/>
    </w:rPr>
  </w:style>
  <w:style w:type="paragraph" w:customStyle="1" w:styleId="57E53A2F8132471BBCD3C21834B70DC51">
    <w:name w:val="57E53A2F8132471BBCD3C21834B70DC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0D391BE748549479ADED1538FD7B4241">
    <w:name w:val="C0D391BE748549479ADED1538FD7B4241"/>
    <w:rsid w:val="00805DF3"/>
    <w:pPr>
      <w:spacing w:after="120" w:line="240" w:lineRule="auto"/>
      <w:jc w:val="both"/>
    </w:pPr>
    <w:rPr>
      <w:rFonts w:ascii="Arial" w:eastAsia="Times New Roman" w:hAnsi="Arial" w:cs="Times New Roman"/>
      <w:sz w:val="20"/>
      <w:szCs w:val="20"/>
      <w:lang w:eastAsia="en-US"/>
    </w:rPr>
  </w:style>
  <w:style w:type="paragraph" w:customStyle="1" w:styleId="B2D80F7549F1499DABDB7C5C52FDD9771">
    <w:name w:val="B2D80F7549F1499DABDB7C5C52FDD9771"/>
    <w:rsid w:val="00805DF3"/>
    <w:pPr>
      <w:spacing w:after="120" w:line="240" w:lineRule="auto"/>
      <w:jc w:val="both"/>
    </w:pPr>
    <w:rPr>
      <w:rFonts w:ascii="Arial" w:eastAsia="Times New Roman" w:hAnsi="Arial" w:cs="Times New Roman"/>
      <w:sz w:val="20"/>
      <w:szCs w:val="20"/>
      <w:lang w:eastAsia="en-US"/>
    </w:rPr>
  </w:style>
  <w:style w:type="paragraph" w:customStyle="1" w:styleId="00FBB53DEFF04BE38C4C5C4E7C6D694B1">
    <w:name w:val="00FBB53DEFF04BE38C4C5C4E7C6D694B1"/>
    <w:rsid w:val="00805DF3"/>
    <w:pPr>
      <w:spacing w:after="120" w:line="240" w:lineRule="auto"/>
      <w:jc w:val="both"/>
    </w:pPr>
    <w:rPr>
      <w:rFonts w:ascii="Arial" w:eastAsia="Times New Roman" w:hAnsi="Arial" w:cs="Times New Roman"/>
      <w:sz w:val="20"/>
      <w:szCs w:val="20"/>
      <w:lang w:eastAsia="en-US"/>
    </w:rPr>
  </w:style>
  <w:style w:type="paragraph" w:customStyle="1" w:styleId="DD8B9D86F8E14A959E1ACA3C15B4C4651">
    <w:name w:val="DD8B9D86F8E14A959E1ACA3C15B4C4651"/>
    <w:rsid w:val="00805DF3"/>
    <w:pPr>
      <w:spacing w:after="120" w:line="240" w:lineRule="auto"/>
      <w:jc w:val="both"/>
    </w:pPr>
    <w:rPr>
      <w:rFonts w:ascii="Arial" w:eastAsia="Times New Roman" w:hAnsi="Arial" w:cs="Times New Roman"/>
      <w:sz w:val="20"/>
      <w:szCs w:val="20"/>
      <w:lang w:eastAsia="en-US"/>
    </w:rPr>
  </w:style>
  <w:style w:type="paragraph" w:customStyle="1" w:styleId="834136B33A5F4043BE7A0C84AC56569C1">
    <w:name w:val="834136B33A5F4043BE7A0C84AC56569C1"/>
    <w:rsid w:val="00805DF3"/>
    <w:pPr>
      <w:spacing w:after="120" w:line="240" w:lineRule="auto"/>
      <w:jc w:val="both"/>
    </w:pPr>
    <w:rPr>
      <w:rFonts w:ascii="Arial" w:eastAsia="Times New Roman" w:hAnsi="Arial" w:cs="Times New Roman"/>
      <w:sz w:val="20"/>
      <w:szCs w:val="20"/>
      <w:lang w:eastAsia="en-US"/>
    </w:rPr>
  </w:style>
  <w:style w:type="paragraph" w:customStyle="1" w:styleId="E84105C433444D46AA9310FA42AA29AC1">
    <w:name w:val="E84105C433444D46AA9310FA42AA29AC1"/>
    <w:rsid w:val="00805DF3"/>
    <w:pPr>
      <w:spacing w:after="120" w:line="240" w:lineRule="auto"/>
      <w:jc w:val="both"/>
    </w:pPr>
    <w:rPr>
      <w:rFonts w:ascii="Arial" w:eastAsia="Times New Roman" w:hAnsi="Arial" w:cs="Times New Roman"/>
      <w:sz w:val="20"/>
      <w:szCs w:val="20"/>
      <w:lang w:eastAsia="en-US"/>
    </w:rPr>
  </w:style>
  <w:style w:type="paragraph" w:customStyle="1" w:styleId="DF1B5590232A466AB71FF4A57490A6421">
    <w:name w:val="DF1B5590232A466AB71FF4A57490A6421"/>
    <w:rsid w:val="00805DF3"/>
    <w:pPr>
      <w:spacing w:after="120" w:line="240" w:lineRule="auto"/>
      <w:jc w:val="both"/>
    </w:pPr>
    <w:rPr>
      <w:rFonts w:ascii="Arial" w:eastAsia="Times New Roman" w:hAnsi="Arial" w:cs="Times New Roman"/>
      <w:sz w:val="20"/>
      <w:szCs w:val="20"/>
      <w:lang w:eastAsia="en-US"/>
    </w:rPr>
  </w:style>
  <w:style w:type="paragraph" w:customStyle="1" w:styleId="2972AC72CBBC42DE87C256EC1B48C3F01">
    <w:name w:val="2972AC72CBBC42DE87C256EC1B48C3F01"/>
    <w:rsid w:val="00805DF3"/>
    <w:pPr>
      <w:spacing w:after="120" w:line="240" w:lineRule="auto"/>
      <w:jc w:val="both"/>
    </w:pPr>
    <w:rPr>
      <w:rFonts w:ascii="Arial" w:eastAsia="Times New Roman" w:hAnsi="Arial" w:cs="Times New Roman"/>
      <w:sz w:val="20"/>
      <w:szCs w:val="20"/>
      <w:lang w:eastAsia="en-US"/>
    </w:rPr>
  </w:style>
  <w:style w:type="paragraph" w:customStyle="1" w:styleId="8F4CA1D048454519BF79737634B7747A1">
    <w:name w:val="8F4CA1D048454519BF79737634B7747A1"/>
    <w:rsid w:val="00805DF3"/>
    <w:pPr>
      <w:spacing w:after="120" w:line="240" w:lineRule="auto"/>
      <w:jc w:val="both"/>
    </w:pPr>
    <w:rPr>
      <w:rFonts w:ascii="Arial" w:eastAsia="Times New Roman" w:hAnsi="Arial" w:cs="Times New Roman"/>
      <w:sz w:val="20"/>
      <w:szCs w:val="20"/>
      <w:lang w:eastAsia="en-US"/>
    </w:rPr>
  </w:style>
  <w:style w:type="paragraph" w:customStyle="1" w:styleId="12141F807E7F4D5595493841B49D60AF1">
    <w:name w:val="12141F807E7F4D5595493841B49D60A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BA0CB18A73E47FC83F7E2A99637CE2E1">
    <w:name w:val="8BA0CB18A73E47FC83F7E2A99637CE2E1"/>
    <w:rsid w:val="00805DF3"/>
    <w:pPr>
      <w:spacing w:after="120" w:line="240" w:lineRule="auto"/>
      <w:jc w:val="both"/>
    </w:pPr>
    <w:rPr>
      <w:rFonts w:ascii="Arial" w:eastAsia="Times New Roman" w:hAnsi="Arial" w:cs="Times New Roman"/>
      <w:sz w:val="20"/>
      <w:szCs w:val="20"/>
      <w:lang w:eastAsia="en-US"/>
    </w:rPr>
  </w:style>
  <w:style w:type="paragraph" w:customStyle="1" w:styleId="6081CA07D07B4E568F5F10355ED8213C1">
    <w:name w:val="6081CA07D07B4E568F5F10355ED8213C1"/>
    <w:rsid w:val="00805DF3"/>
    <w:pPr>
      <w:spacing w:after="120" w:line="240" w:lineRule="auto"/>
      <w:jc w:val="both"/>
    </w:pPr>
    <w:rPr>
      <w:rFonts w:ascii="Arial" w:eastAsia="Times New Roman" w:hAnsi="Arial" w:cs="Times New Roman"/>
      <w:sz w:val="20"/>
      <w:szCs w:val="20"/>
      <w:lang w:eastAsia="en-US"/>
    </w:rPr>
  </w:style>
  <w:style w:type="paragraph" w:customStyle="1" w:styleId="84158A90928946BA913CDA47C87942201">
    <w:name w:val="84158A90928946BA913CDA47C87942201"/>
    <w:rsid w:val="00805DF3"/>
    <w:pPr>
      <w:spacing w:after="120" w:line="240" w:lineRule="auto"/>
      <w:jc w:val="both"/>
    </w:pPr>
    <w:rPr>
      <w:rFonts w:ascii="Arial" w:eastAsia="Times New Roman" w:hAnsi="Arial" w:cs="Times New Roman"/>
      <w:sz w:val="20"/>
      <w:szCs w:val="20"/>
      <w:lang w:eastAsia="en-US"/>
    </w:rPr>
  </w:style>
  <w:style w:type="paragraph" w:customStyle="1" w:styleId="BD035B74DE6A4436A339083FB41594801">
    <w:name w:val="BD035B74DE6A4436A339083FB41594801"/>
    <w:rsid w:val="00805DF3"/>
    <w:pPr>
      <w:spacing w:after="120" w:line="240" w:lineRule="auto"/>
      <w:jc w:val="both"/>
    </w:pPr>
    <w:rPr>
      <w:rFonts w:ascii="Arial" w:eastAsia="Times New Roman" w:hAnsi="Arial" w:cs="Times New Roman"/>
      <w:sz w:val="20"/>
      <w:szCs w:val="20"/>
      <w:lang w:eastAsia="en-US"/>
    </w:rPr>
  </w:style>
  <w:style w:type="paragraph" w:customStyle="1" w:styleId="FB465DA66E4745E588F254D0BAB21B1B1">
    <w:name w:val="FB465DA66E4745E588F254D0BAB21B1B1"/>
    <w:rsid w:val="00805DF3"/>
    <w:pPr>
      <w:spacing w:after="120" w:line="240" w:lineRule="auto"/>
      <w:jc w:val="both"/>
    </w:pPr>
    <w:rPr>
      <w:rFonts w:ascii="Arial" w:eastAsia="Times New Roman" w:hAnsi="Arial" w:cs="Times New Roman"/>
      <w:sz w:val="20"/>
      <w:szCs w:val="20"/>
      <w:lang w:eastAsia="en-US"/>
    </w:rPr>
  </w:style>
  <w:style w:type="paragraph" w:customStyle="1" w:styleId="0356B7B42F75447883B292BDA2C3F25B1">
    <w:name w:val="0356B7B42F75447883B292BDA2C3F25B1"/>
    <w:rsid w:val="00805DF3"/>
    <w:pPr>
      <w:spacing w:after="120" w:line="240" w:lineRule="auto"/>
      <w:jc w:val="both"/>
    </w:pPr>
    <w:rPr>
      <w:rFonts w:ascii="Arial" w:eastAsia="Times New Roman" w:hAnsi="Arial" w:cs="Times New Roman"/>
      <w:sz w:val="20"/>
      <w:szCs w:val="20"/>
      <w:lang w:eastAsia="en-US"/>
    </w:rPr>
  </w:style>
  <w:style w:type="paragraph" w:customStyle="1" w:styleId="45641A7985974D43846F81CCE45A04941">
    <w:name w:val="45641A7985974D43846F81CCE45A04941"/>
    <w:rsid w:val="00805DF3"/>
    <w:pPr>
      <w:spacing w:after="120" w:line="240" w:lineRule="auto"/>
      <w:jc w:val="both"/>
    </w:pPr>
    <w:rPr>
      <w:rFonts w:ascii="Arial" w:eastAsia="Times New Roman" w:hAnsi="Arial" w:cs="Times New Roman"/>
      <w:sz w:val="20"/>
      <w:szCs w:val="20"/>
      <w:lang w:eastAsia="en-US"/>
    </w:rPr>
  </w:style>
  <w:style w:type="paragraph" w:customStyle="1" w:styleId="3AB170909802421189DEC78CE53458B11">
    <w:name w:val="3AB170909802421189DEC78CE53458B11"/>
    <w:rsid w:val="00805DF3"/>
    <w:pPr>
      <w:spacing w:after="120" w:line="240" w:lineRule="auto"/>
      <w:jc w:val="both"/>
    </w:pPr>
    <w:rPr>
      <w:rFonts w:ascii="Arial" w:eastAsia="Times New Roman" w:hAnsi="Arial" w:cs="Times New Roman"/>
      <w:sz w:val="20"/>
      <w:szCs w:val="20"/>
      <w:lang w:eastAsia="en-US"/>
    </w:rPr>
  </w:style>
  <w:style w:type="paragraph" w:customStyle="1" w:styleId="238246F9216B47AA9A2ED1C4749A4AFA1">
    <w:name w:val="238246F9216B47AA9A2ED1C4749A4AFA1"/>
    <w:rsid w:val="00805DF3"/>
    <w:pPr>
      <w:spacing w:after="120" w:line="240" w:lineRule="auto"/>
      <w:jc w:val="both"/>
    </w:pPr>
    <w:rPr>
      <w:rFonts w:ascii="Arial" w:eastAsia="Times New Roman" w:hAnsi="Arial" w:cs="Times New Roman"/>
      <w:sz w:val="20"/>
      <w:szCs w:val="20"/>
      <w:lang w:eastAsia="en-US"/>
    </w:rPr>
  </w:style>
  <w:style w:type="paragraph" w:customStyle="1" w:styleId="5B4AB2B28B1F4FE7B9AA1551D0CD40051">
    <w:name w:val="5B4AB2B28B1F4FE7B9AA1551D0CD40051"/>
    <w:rsid w:val="00805DF3"/>
    <w:pPr>
      <w:spacing w:after="120" w:line="240" w:lineRule="auto"/>
      <w:jc w:val="both"/>
    </w:pPr>
    <w:rPr>
      <w:rFonts w:ascii="Arial" w:eastAsia="Times New Roman" w:hAnsi="Arial" w:cs="Times New Roman"/>
      <w:sz w:val="20"/>
      <w:szCs w:val="20"/>
      <w:lang w:eastAsia="en-US"/>
    </w:rPr>
  </w:style>
  <w:style w:type="paragraph" w:customStyle="1" w:styleId="04553A30057E4C4D9B8C3D0DA1DDEAB21">
    <w:name w:val="04553A30057E4C4D9B8C3D0DA1DDEAB21"/>
    <w:rsid w:val="00805DF3"/>
    <w:pPr>
      <w:spacing w:after="120" w:line="240" w:lineRule="auto"/>
      <w:jc w:val="both"/>
    </w:pPr>
    <w:rPr>
      <w:rFonts w:ascii="Arial" w:eastAsia="Times New Roman" w:hAnsi="Arial" w:cs="Times New Roman"/>
      <w:sz w:val="20"/>
      <w:szCs w:val="20"/>
      <w:lang w:eastAsia="en-US"/>
    </w:rPr>
  </w:style>
  <w:style w:type="paragraph" w:customStyle="1" w:styleId="FFF6D25C4D354DF38FE2B16FCFF4C15E1">
    <w:name w:val="FFF6D25C4D354DF38FE2B16FCFF4C15E1"/>
    <w:rsid w:val="00805DF3"/>
    <w:pPr>
      <w:spacing w:after="120" w:line="240" w:lineRule="auto"/>
      <w:jc w:val="both"/>
    </w:pPr>
    <w:rPr>
      <w:rFonts w:ascii="Arial" w:eastAsia="Times New Roman" w:hAnsi="Arial" w:cs="Times New Roman"/>
      <w:sz w:val="20"/>
      <w:szCs w:val="20"/>
      <w:lang w:eastAsia="en-US"/>
    </w:rPr>
  </w:style>
  <w:style w:type="paragraph" w:customStyle="1" w:styleId="B68DE4CF00B043EB90F47D79C87B0AC11">
    <w:name w:val="B68DE4CF00B043EB90F47D79C87B0AC11"/>
    <w:rsid w:val="00805DF3"/>
    <w:pPr>
      <w:spacing w:after="120" w:line="240" w:lineRule="auto"/>
      <w:jc w:val="both"/>
    </w:pPr>
    <w:rPr>
      <w:rFonts w:ascii="Arial" w:eastAsia="Times New Roman" w:hAnsi="Arial" w:cs="Times New Roman"/>
      <w:sz w:val="20"/>
      <w:szCs w:val="20"/>
      <w:lang w:eastAsia="en-US"/>
    </w:rPr>
  </w:style>
  <w:style w:type="paragraph" w:customStyle="1" w:styleId="958D92AE09CC45D0AD6FD89869E00DCC1">
    <w:name w:val="958D92AE09CC45D0AD6FD89869E00DCC1"/>
    <w:rsid w:val="00805DF3"/>
    <w:pPr>
      <w:spacing w:after="120" w:line="240" w:lineRule="auto"/>
      <w:jc w:val="both"/>
    </w:pPr>
    <w:rPr>
      <w:rFonts w:ascii="Arial" w:eastAsia="Times New Roman" w:hAnsi="Arial" w:cs="Times New Roman"/>
      <w:sz w:val="20"/>
      <w:szCs w:val="20"/>
      <w:lang w:eastAsia="en-US"/>
    </w:rPr>
  </w:style>
  <w:style w:type="paragraph" w:customStyle="1" w:styleId="A3CDF13BF2734C508339FF47AAB95A4C1">
    <w:name w:val="A3CDF13BF2734C508339FF47AAB95A4C1"/>
    <w:rsid w:val="00805DF3"/>
    <w:pPr>
      <w:spacing w:after="120" w:line="240" w:lineRule="auto"/>
      <w:jc w:val="both"/>
    </w:pPr>
    <w:rPr>
      <w:rFonts w:ascii="Arial" w:eastAsia="Times New Roman" w:hAnsi="Arial" w:cs="Times New Roman"/>
      <w:sz w:val="20"/>
      <w:szCs w:val="20"/>
      <w:lang w:eastAsia="en-US"/>
    </w:rPr>
  </w:style>
  <w:style w:type="paragraph" w:customStyle="1" w:styleId="32A17711841E4751A731DB903FA83D521">
    <w:name w:val="32A17711841E4751A731DB903FA83D521"/>
    <w:rsid w:val="00805DF3"/>
    <w:pPr>
      <w:spacing w:after="120" w:line="240" w:lineRule="auto"/>
      <w:jc w:val="both"/>
    </w:pPr>
    <w:rPr>
      <w:rFonts w:ascii="Arial" w:eastAsia="Times New Roman" w:hAnsi="Arial" w:cs="Times New Roman"/>
      <w:sz w:val="20"/>
      <w:szCs w:val="20"/>
      <w:lang w:eastAsia="en-US"/>
    </w:rPr>
  </w:style>
  <w:style w:type="paragraph" w:customStyle="1" w:styleId="92A9CA63A33A47B1B519FFC731C162031">
    <w:name w:val="92A9CA63A33A47B1B519FFC731C162031"/>
    <w:rsid w:val="00805DF3"/>
    <w:pPr>
      <w:spacing w:after="120" w:line="240" w:lineRule="auto"/>
      <w:jc w:val="both"/>
    </w:pPr>
    <w:rPr>
      <w:rFonts w:ascii="Arial" w:eastAsia="Times New Roman" w:hAnsi="Arial" w:cs="Times New Roman"/>
      <w:sz w:val="20"/>
      <w:szCs w:val="20"/>
      <w:lang w:eastAsia="en-US"/>
    </w:rPr>
  </w:style>
  <w:style w:type="paragraph" w:customStyle="1" w:styleId="D5C1024D85EB497C87A0D03326D067D21">
    <w:name w:val="D5C1024D85EB497C87A0D03326D067D21"/>
    <w:rsid w:val="00805DF3"/>
    <w:pPr>
      <w:spacing w:after="120" w:line="240" w:lineRule="auto"/>
      <w:jc w:val="both"/>
    </w:pPr>
    <w:rPr>
      <w:rFonts w:ascii="Arial" w:eastAsia="Times New Roman" w:hAnsi="Arial" w:cs="Times New Roman"/>
      <w:sz w:val="20"/>
      <w:szCs w:val="20"/>
      <w:lang w:eastAsia="en-US"/>
    </w:rPr>
  </w:style>
  <w:style w:type="paragraph" w:customStyle="1" w:styleId="C2AD2CBB8CFF4395BCB23E751DBA01431">
    <w:name w:val="C2AD2CBB8CFF4395BCB23E751DBA01431"/>
    <w:rsid w:val="00805DF3"/>
    <w:pPr>
      <w:spacing w:after="120" w:line="240" w:lineRule="auto"/>
      <w:jc w:val="both"/>
    </w:pPr>
    <w:rPr>
      <w:rFonts w:ascii="Arial" w:eastAsia="Times New Roman" w:hAnsi="Arial" w:cs="Times New Roman"/>
      <w:sz w:val="20"/>
      <w:szCs w:val="20"/>
      <w:lang w:eastAsia="en-US"/>
    </w:rPr>
  </w:style>
  <w:style w:type="paragraph" w:customStyle="1" w:styleId="AE347D5BD90E4DB2A7785520D8B49C391">
    <w:name w:val="AE347D5BD90E4DB2A7785520D8B49C391"/>
    <w:rsid w:val="00805DF3"/>
    <w:pPr>
      <w:spacing w:after="120" w:line="240" w:lineRule="auto"/>
      <w:jc w:val="both"/>
    </w:pPr>
    <w:rPr>
      <w:rFonts w:ascii="Arial" w:eastAsia="Times New Roman" w:hAnsi="Arial" w:cs="Times New Roman"/>
      <w:sz w:val="20"/>
      <w:szCs w:val="20"/>
      <w:lang w:eastAsia="en-US"/>
    </w:rPr>
  </w:style>
  <w:style w:type="paragraph" w:customStyle="1" w:styleId="94476DA338B84696A76B82CC19EEFAD31">
    <w:name w:val="94476DA338B84696A76B82CC19EEFAD31"/>
    <w:rsid w:val="00805DF3"/>
    <w:pPr>
      <w:spacing w:after="120" w:line="240" w:lineRule="auto"/>
      <w:jc w:val="both"/>
    </w:pPr>
    <w:rPr>
      <w:rFonts w:ascii="Arial" w:eastAsia="Times New Roman" w:hAnsi="Arial" w:cs="Times New Roman"/>
      <w:sz w:val="20"/>
      <w:szCs w:val="20"/>
      <w:lang w:eastAsia="en-US"/>
    </w:rPr>
  </w:style>
  <w:style w:type="paragraph" w:customStyle="1" w:styleId="ED02385FD9874576A9702C53E376E0E21">
    <w:name w:val="ED02385FD9874576A9702C53E376E0E21"/>
    <w:rsid w:val="00805DF3"/>
    <w:pPr>
      <w:spacing w:after="120" w:line="240" w:lineRule="auto"/>
      <w:jc w:val="both"/>
    </w:pPr>
    <w:rPr>
      <w:rFonts w:ascii="Arial" w:eastAsia="Times New Roman" w:hAnsi="Arial" w:cs="Times New Roman"/>
      <w:sz w:val="20"/>
      <w:szCs w:val="20"/>
      <w:lang w:eastAsia="en-US"/>
    </w:rPr>
  </w:style>
  <w:style w:type="paragraph" w:customStyle="1" w:styleId="EAB959365DA149528F71C2642F7803431">
    <w:name w:val="EAB959365DA149528F71C2642F7803431"/>
    <w:rsid w:val="00805DF3"/>
    <w:pPr>
      <w:spacing w:after="120" w:line="240" w:lineRule="auto"/>
      <w:jc w:val="both"/>
    </w:pPr>
    <w:rPr>
      <w:rFonts w:ascii="Arial" w:eastAsia="Times New Roman" w:hAnsi="Arial" w:cs="Times New Roman"/>
      <w:sz w:val="20"/>
      <w:szCs w:val="20"/>
      <w:lang w:eastAsia="en-US"/>
    </w:rPr>
  </w:style>
  <w:style w:type="paragraph" w:customStyle="1" w:styleId="890F33F74E134100A5F27D7F4CF80E581">
    <w:name w:val="890F33F74E134100A5F27D7F4CF80E581"/>
    <w:rsid w:val="00805DF3"/>
    <w:pPr>
      <w:spacing w:after="120" w:line="240" w:lineRule="auto"/>
      <w:jc w:val="both"/>
    </w:pPr>
    <w:rPr>
      <w:rFonts w:ascii="Arial" w:eastAsia="Times New Roman" w:hAnsi="Arial" w:cs="Times New Roman"/>
      <w:sz w:val="20"/>
      <w:szCs w:val="20"/>
      <w:lang w:eastAsia="en-US"/>
    </w:rPr>
  </w:style>
  <w:style w:type="paragraph" w:customStyle="1" w:styleId="65548D7EC4844891BE5EC3FED9B06D5F1">
    <w:name w:val="65548D7EC4844891BE5EC3FED9B06D5F1"/>
    <w:rsid w:val="00805DF3"/>
    <w:pPr>
      <w:spacing w:after="120" w:line="240" w:lineRule="auto"/>
      <w:jc w:val="both"/>
    </w:pPr>
    <w:rPr>
      <w:rFonts w:ascii="Arial" w:eastAsia="Times New Roman" w:hAnsi="Arial" w:cs="Times New Roman"/>
      <w:sz w:val="20"/>
      <w:szCs w:val="20"/>
      <w:lang w:eastAsia="en-US"/>
    </w:rPr>
  </w:style>
  <w:style w:type="paragraph" w:customStyle="1" w:styleId="F59B5F1BD30E4BAEA3C4363C747815B71">
    <w:name w:val="F59B5F1BD30E4BAEA3C4363C747815B71"/>
    <w:rsid w:val="00805DF3"/>
    <w:pPr>
      <w:spacing w:after="120" w:line="240" w:lineRule="auto"/>
      <w:jc w:val="both"/>
    </w:pPr>
    <w:rPr>
      <w:rFonts w:ascii="Arial" w:eastAsia="Times New Roman" w:hAnsi="Arial" w:cs="Times New Roman"/>
      <w:sz w:val="20"/>
      <w:szCs w:val="20"/>
      <w:lang w:eastAsia="en-US"/>
    </w:rPr>
  </w:style>
  <w:style w:type="paragraph" w:customStyle="1" w:styleId="A94E369729DF4E729636CECF5A4DC60B1">
    <w:name w:val="A94E369729DF4E729636CECF5A4DC60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C0A036F582F45AE9C01788BD2E04F591">
    <w:name w:val="8C0A036F582F45AE9C01788BD2E04F591"/>
    <w:rsid w:val="00805DF3"/>
    <w:pPr>
      <w:spacing w:after="120" w:line="240" w:lineRule="auto"/>
      <w:jc w:val="both"/>
    </w:pPr>
    <w:rPr>
      <w:rFonts w:ascii="Arial" w:eastAsia="Times New Roman" w:hAnsi="Arial" w:cs="Times New Roman"/>
      <w:sz w:val="20"/>
      <w:szCs w:val="20"/>
      <w:lang w:eastAsia="en-US"/>
    </w:rPr>
  </w:style>
  <w:style w:type="paragraph" w:customStyle="1" w:styleId="A11940B1C764487E90CC2EA6F8F493271">
    <w:name w:val="A11940B1C764487E90CC2EA6F8F493271"/>
    <w:rsid w:val="00805DF3"/>
    <w:pPr>
      <w:spacing w:after="120" w:line="240" w:lineRule="auto"/>
      <w:jc w:val="both"/>
    </w:pPr>
    <w:rPr>
      <w:rFonts w:ascii="Arial" w:eastAsia="Times New Roman" w:hAnsi="Arial" w:cs="Times New Roman"/>
      <w:sz w:val="20"/>
      <w:szCs w:val="20"/>
      <w:lang w:eastAsia="en-US"/>
    </w:rPr>
  </w:style>
  <w:style w:type="paragraph" w:customStyle="1" w:styleId="4D7F4C4EEC1B4C6B99CAB13D446012CC1">
    <w:name w:val="4D7F4C4EEC1B4C6B99CAB13D446012CC1"/>
    <w:rsid w:val="00805DF3"/>
    <w:pPr>
      <w:spacing w:after="120" w:line="240" w:lineRule="auto"/>
      <w:jc w:val="both"/>
    </w:pPr>
    <w:rPr>
      <w:rFonts w:ascii="Arial" w:eastAsia="Times New Roman" w:hAnsi="Arial" w:cs="Times New Roman"/>
      <w:sz w:val="20"/>
      <w:szCs w:val="20"/>
      <w:lang w:eastAsia="en-US"/>
    </w:rPr>
  </w:style>
  <w:style w:type="paragraph" w:customStyle="1" w:styleId="0B461FAB2E2F4BA8B3A719B43E9D52C61">
    <w:name w:val="0B461FAB2E2F4BA8B3A719B43E9D52C61"/>
    <w:rsid w:val="00805DF3"/>
    <w:pPr>
      <w:spacing w:after="120" w:line="240" w:lineRule="auto"/>
      <w:jc w:val="both"/>
    </w:pPr>
    <w:rPr>
      <w:rFonts w:ascii="Arial" w:eastAsia="Times New Roman" w:hAnsi="Arial" w:cs="Times New Roman"/>
      <w:sz w:val="20"/>
      <w:szCs w:val="20"/>
      <w:lang w:eastAsia="en-US"/>
    </w:rPr>
  </w:style>
  <w:style w:type="paragraph" w:customStyle="1" w:styleId="9A278673049C43FCA3259988CECE34761">
    <w:name w:val="9A278673049C43FCA3259988CECE34761"/>
    <w:rsid w:val="00805DF3"/>
    <w:pPr>
      <w:spacing w:after="120" w:line="240" w:lineRule="auto"/>
      <w:jc w:val="both"/>
    </w:pPr>
    <w:rPr>
      <w:rFonts w:ascii="Arial" w:eastAsia="Times New Roman" w:hAnsi="Arial" w:cs="Times New Roman"/>
      <w:sz w:val="20"/>
      <w:szCs w:val="20"/>
      <w:lang w:eastAsia="en-US"/>
    </w:rPr>
  </w:style>
  <w:style w:type="paragraph" w:customStyle="1" w:styleId="AD3482D357B44E8E904FD25A7931EFE81">
    <w:name w:val="AD3482D357B44E8E904FD25A7931EFE81"/>
    <w:rsid w:val="00805DF3"/>
    <w:pPr>
      <w:spacing w:after="120" w:line="240" w:lineRule="auto"/>
      <w:jc w:val="both"/>
    </w:pPr>
    <w:rPr>
      <w:rFonts w:ascii="Arial" w:eastAsia="Times New Roman" w:hAnsi="Arial" w:cs="Times New Roman"/>
      <w:sz w:val="20"/>
      <w:szCs w:val="20"/>
      <w:lang w:eastAsia="en-US"/>
    </w:rPr>
  </w:style>
  <w:style w:type="paragraph" w:customStyle="1" w:styleId="40E41B1251B74EC7BE4E6787F729171A1">
    <w:name w:val="40E41B1251B74EC7BE4E6787F729171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0A96147995F48A284A68C186DD6A49E1">
    <w:name w:val="10A96147995F48A284A68C186DD6A49E1"/>
    <w:rsid w:val="00805DF3"/>
    <w:pPr>
      <w:spacing w:after="120" w:line="240" w:lineRule="auto"/>
      <w:jc w:val="both"/>
    </w:pPr>
    <w:rPr>
      <w:rFonts w:ascii="Arial" w:eastAsia="Times New Roman" w:hAnsi="Arial" w:cs="Times New Roman"/>
      <w:sz w:val="20"/>
      <w:szCs w:val="20"/>
      <w:lang w:eastAsia="en-US"/>
    </w:rPr>
  </w:style>
  <w:style w:type="paragraph" w:customStyle="1" w:styleId="B87C19AA183D47B6B61AE5E00395C4021">
    <w:name w:val="B87C19AA183D47B6B61AE5E00395C4021"/>
    <w:rsid w:val="00805DF3"/>
    <w:pPr>
      <w:spacing w:after="120" w:line="240" w:lineRule="auto"/>
      <w:jc w:val="both"/>
    </w:pPr>
    <w:rPr>
      <w:rFonts w:ascii="Arial" w:eastAsia="Times New Roman" w:hAnsi="Arial" w:cs="Times New Roman"/>
      <w:sz w:val="20"/>
      <w:szCs w:val="20"/>
      <w:lang w:eastAsia="en-US"/>
    </w:rPr>
  </w:style>
  <w:style w:type="paragraph" w:customStyle="1" w:styleId="A44A7FFD8B9241ADA041A997724F234E1">
    <w:name w:val="A44A7FFD8B9241ADA041A997724F234E1"/>
    <w:rsid w:val="00805DF3"/>
    <w:pPr>
      <w:spacing w:after="120" w:line="240" w:lineRule="auto"/>
      <w:jc w:val="both"/>
    </w:pPr>
    <w:rPr>
      <w:rFonts w:ascii="Arial" w:eastAsia="Times New Roman" w:hAnsi="Arial" w:cs="Times New Roman"/>
      <w:sz w:val="20"/>
      <w:szCs w:val="20"/>
      <w:lang w:eastAsia="en-US"/>
    </w:rPr>
  </w:style>
  <w:style w:type="paragraph" w:customStyle="1" w:styleId="56DA6690F2B1435E808C127FA3D1E1791">
    <w:name w:val="56DA6690F2B1435E808C127FA3D1E1791"/>
    <w:rsid w:val="00805DF3"/>
    <w:pPr>
      <w:spacing w:after="120" w:line="240" w:lineRule="auto"/>
      <w:jc w:val="both"/>
    </w:pPr>
    <w:rPr>
      <w:rFonts w:ascii="Arial" w:eastAsia="Times New Roman" w:hAnsi="Arial" w:cs="Times New Roman"/>
      <w:sz w:val="20"/>
      <w:szCs w:val="20"/>
      <w:lang w:eastAsia="en-US"/>
    </w:rPr>
  </w:style>
  <w:style w:type="paragraph" w:customStyle="1" w:styleId="87C3DF4AC27B46EDA42128A4B31EF05E1">
    <w:name w:val="87C3DF4AC27B46EDA42128A4B31EF05E1"/>
    <w:rsid w:val="00805DF3"/>
    <w:pPr>
      <w:spacing w:after="120" w:line="240" w:lineRule="auto"/>
      <w:jc w:val="both"/>
    </w:pPr>
    <w:rPr>
      <w:rFonts w:ascii="Arial" w:eastAsia="Times New Roman" w:hAnsi="Arial" w:cs="Times New Roman"/>
      <w:sz w:val="20"/>
      <w:szCs w:val="20"/>
      <w:lang w:eastAsia="en-US"/>
    </w:rPr>
  </w:style>
  <w:style w:type="paragraph" w:customStyle="1" w:styleId="A267459F29A54F638CBE6159E13936D41">
    <w:name w:val="A267459F29A54F638CBE6159E13936D41"/>
    <w:rsid w:val="00805DF3"/>
    <w:pPr>
      <w:spacing w:after="120" w:line="240" w:lineRule="auto"/>
      <w:jc w:val="both"/>
    </w:pPr>
    <w:rPr>
      <w:rFonts w:ascii="Arial" w:eastAsia="Times New Roman" w:hAnsi="Arial" w:cs="Times New Roman"/>
      <w:sz w:val="20"/>
      <w:szCs w:val="20"/>
      <w:lang w:eastAsia="en-US"/>
    </w:rPr>
  </w:style>
  <w:style w:type="paragraph" w:customStyle="1" w:styleId="8184984811FE456F9DF151B518C43D3B1">
    <w:name w:val="8184984811FE456F9DF151B518C43D3B1"/>
    <w:rsid w:val="00805DF3"/>
    <w:pPr>
      <w:spacing w:after="120" w:line="240" w:lineRule="auto"/>
      <w:jc w:val="both"/>
    </w:pPr>
    <w:rPr>
      <w:rFonts w:ascii="Arial" w:eastAsia="Times New Roman" w:hAnsi="Arial" w:cs="Times New Roman"/>
      <w:sz w:val="20"/>
      <w:szCs w:val="20"/>
      <w:lang w:eastAsia="en-US"/>
    </w:rPr>
  </w:style>
  <w:style w:type="paragraph" w:customStyle="1" w:styleId="4DC2540BED684685AAA1C59D44DE4F951">
    <w:name w:val="4DC2540BED684685AAA1C59D44DE4F951"/>
    <w:rsid w:val="00805DF3"/>
    <w:pPr>
      <w:spacing w:after="120" w:line="240" w:lineRule="auto"/>
      <w:jc w:val="both"/>
    </w:pPr>
    <w:rPr>
      <w:rFonts w:ascii="Arial" w:eastAsia="Times New Roman" w:hAnsi="Arial" w:cs="Times New Roman"/>
      <w:sz w:val="20"/>
      <w:szCs w:val="20"/>
      <w:lang w:eastAsia="en-US"/>
    </w:rPr>
  </w:style>
  <w:style w:type="paragraph" w:customStyle="1" w:styleId="56372BB00361455AA8F70D36A13B8A851">
    <w:name w:val="56372BB00361455AA8F70D36A13B8A851"/>
    <w:rsid w:val="00805DF3"/>
    <w:pPr>
      <w:spacing w:after="120" w:line="240" w:lineRule="auto"/>
      <w:jc w:val="both"/>
    </w:pPr>
    <w:rPr>
      <w:rFonts w:ascii="Arial" w:eastAsia="Times New Roman" w:hAnsi="Arial" w:cs="Times New Roman"/>
      <w:sz w:val="20"/>
      <w:szCs w:val="20"/>
      <w:lang w:eastAsia="en-US"/>
    </w:rPr>
  </w:style>
  <w:style w:type="paragraph" w:customStyle="1" w:styleId="F988DF9C59FB4C8AACAA08CE0A45A7B11">
    <w:name w:val="F988DF9C59FB4C8AACAA08CE0A45A7B11"/>
    <w:rsid w:val="00805DF3"/>
    <w:pPr>
      <w:spacing w:after="120" w:line="240" w:lineRule="auto"/>
      <w:jc w:val="both"/>
    </w:pPr>
    <w:rPr>
      <w:rFonts w:ascii="Arial" w:eastAsia="Times New Roman" w:hAnsi="Arial" w:cs="Times New Roman"/>
      <w:sz w:val="20"/>
      <w:szCs w:val="20"/>
      <w:lang w:eastAsia="en-US"/>
    </w:rPr>
  </w:style>
  <w:style w:type="paragraph" w:customStyle="1" w:styleId="CDADDF2337A746A2A364E8CD83DD34011">
    <w:name w:val="CDADDF2337A746A2A364E8CD83DD34011"/>
    <w:rsid w:val="00805DF3"/>
    <w:pPr>
      <w:spacing w:after="120" w:line="240" w:lineRule="auto"/>
      <w:jc w:val="both"/>
    </w:pPr>
    <w:rPr>
      <w:rFonts w:ascii="Arial" w:eastAsia="Times New Roman" w:hAnsi="Arial" w:cs="Times New Roman"/>
      <w:sz w:val="20"/>
      <w:szCs w:val="20"/>
      <w:lang w:eastAsia="en-US"/>
    </w:rPr>
  </w:style>
  <w:style w:type="paragraph" w:customStyle="1" w:styleId="48B003DAD71A434D87995F68D0CB3FAE1">
    <w:name w:val="48B003DAD71A434D87995F68D0CB3FAE1"/>
    <w:rsid w:val="00805DF3"/>
    <w:pPr>
      <w:spacing w:after="120" w:line="240" w:lineRule="auto"/>
      <w:jc w:val="both"/>
    </w:pPr>
    <w:rPr>
      <w:rFonts w:ascii="Arial" w:eastAsia="Times New Roman" w:hAnsi="Arial" w:cs="Times New Roman"/>
      <w:sz w:val="20"/>
      <w:szCs w:val="20"/>
      <w:lang w:eastAsia="en-US"/>
    </w:rPr>
  </w:style>
  <w:style w:type="paragraph" w:customStyle="1" w:styleId="F5D53022147644869F6110FA42896F5B1">
    <w:name w:val="F5D53022147644869F6110FA42896F5B1"/>
    <w:rsid w:val="00805DF3"/>
    <w:pPr>
      <w:spacing w:after="120" w:line="240" w:lineRule="auto"/>
      <w:jc w:val="both"/>
    </w:pPr>
    <w:rPr>
      <w:rFonts w:ascii="Arial" w:eastAsia="Times New Roman" w:hAnsi="Arial" w:cs="Times New Roman"/>
      <w:sz w:val="20"/>
      <w:szCs w:val="20"/>
      <w:lang w:eastAsia="en-US"/>
    </w:rPr>
  </w:style>
  <w:style w:type="paragraph" w:customStyle="1" w:styleId="1EC3BC1388564CA58ED2EF55886F84F21">
    <w:name w:val="1EC3BC1388564CA58ED2EF55886F84F21"/>
    <w:rsid w:val="00805DF3"/>
    <w:pPr>
      <w:spacing w:after="120" w:line="240" w:lineRule="auto"/>
      <w:jc w:val="both"/>
    </w:pPr>
    <w:rPr>
      <w:rFonts w:ascii="Arial" w:eastAsia="Times New Roman" w:hAnsi="Arial" w:cs="Times New Roman"/>
      <w:sz w:val="20"/>
      <w:szCs w:val="20"/>
      <w:lang w:eastAsia="en-US"/>
    </w:rPr>
  </w:style>
  <w:style w:type="paragraph" w:customStyle="1" w:styleId="1B28EA682C12493A8E513380E225D2141">
    <w:name w:val="1B28EA682C12493A8E513380E225D2141"/>
    <w:rsid w:val="00805DF3"/>
    <w:pPr>
      <w:spacing w:after="120" w:line="240" w:lineRule="auto"/>
      <w:jc w:val="both"/>
    </w:pPr>
    <w:rPr>
      <w:rFonts w:ascii="Arial" w:eastAsia="Times New Roman" w:hAnsi="Arial" w:cs="Times New Roman"/>
      <w:sz w:val="20"/>
      <w:szCs w:val="20"/>
      <w:lang w:eastAsia="en-US"/>
    </w:rPr>
  </w:style>
  <w:style w:type="paragraph" w:customStyle="1" w:styleId="C6D80503C1394F71B5B8B0D8340055531">
    <w:name w:val="C6D80503C1394F71B5B8B0D8340055531"/>
    <w:rsid w:val="00805DF3"/>
    <w:pPr>
      <w:spacing w:after="120" w:line="240" w:lineRule="auto"/>
      <w:jc w:val="both"/>
    </w:pPr>
    <w:rPr>
      <w:rFonts w:ascii="Arial" w:eastAsia="Times New Roman" w:hAnsi="Arial" w:cs="Times New Roman"/>
      <w:sz w:val="20"/>
      <w:szCs w:val="20"/>
      <w:lang w:eastAsia="en-US"/>
    </w:rPr>
  </w:style>
  <w:style w:type="paragraph" w:customStyle="1" w:styleId="665304B5F9564C82B2473E1E22D9AE291">
    <w:name w:val="665304B5F9564C82B2473E1E22D9AE291"/>
    <w:rsid w:val="00805DF3"/>
    <w:pPr>
      <w:spacing w:after="120" w:line="240" w:lineRule="auto"/>
      <w:jc w:val="both"/>
    </w:pPr>
    <w:rPr>
      <w:rFonts w:ascii="Arial" w:eastAsia="Times New Roman" w:hAnsi="Arial" w:cs="Times New Roman"/>
      <w:sz w:val="20"/>
      <w:szCs w:val="20"/>
      <w:lang w:eastAsia="en-US"/>
    </w:rPr>
  </w:style>
  <w:style w:type="paragraph" w:customStyle="1" w:styleId="E78DDE140A834216BF003517B32765F51">
    <w:name w:val="E78DDE140A834216BF003517B32765F51"/>
    <w:rsid w:val="00805DF3"/>
    <w:pPr>
      <w:spacing w:after="120" w:line="240" w:lineRule="auto"/>
      <w:jc w:val="both"/>
    </w:pPr>
    <w:rPr>
      <w:rFonts w:ascii="Arial" w:eastAsia="Times New Roman" w:hAnsi="Arial" w:cs="Times New Roman"/>
      <w:sz w:val="20"/>
      <w:szCs w:val="20"/>
      <w:lang w:eastAsia="en-US"/>
    </w:rPr>
  </w:style>
  <w:style w:type="paragraph" w:customStyle="1" w:styleId="BD9A536D586A41BAA56CA2F9767C7C761">
    <w:name w:val="BD9A536D586A41BAA56CA2F9767C7C761"/>
    <w:rsid w:val="00805DF3"/>
    <w:pPr>
      <w:spacing w:after="120" w:line="240" w:lineRule="auto"/>
      <w:jc w:val="both"/>
    </w:pPr>
    <w:rPr>
      <w:rFonts w:ascii="Arial" w:eastAsia="Times New Roman" w:hAnsi="Arial" w:cs="Times New Roman"/>
      <w:sz w:val="20"/>
      <w:szCs w:val="20"/>
      <w:lang w:eastAsia="en-US"/>
    </w:rPr>
  </w:style>
  <w:style w:type="paragraph" w:customStyle="1" w:styleId="FA83CE9244B943A48D69A7C830C261321">
    <w:name w:val="FA83CE9244B943A48D69A7C830C261321"/>
    <w:rsid w:val="00805DF3"/>
    <w:pPr>
      <w:spacing w:after="120" w:line="240" w:lineRule="auto"/>
      <w:jc w:val="both"/>
    </w:pPr>
    <w:rPr>
      <w:rFonts w:ascii="Arial" w:eastAsia="Times New Roman" w:hAnsi="Arial" w:cs="Times New Roman"/>
      <w:sz w:val="20"/>
      <w:szCs w:val="20"/>
      <w:lang w:eastAsia="en-US"/>
    </w:rPr>
  </w:style>
  <w:style w:type="paragraph" w:customStyle="1" w:styleId="3F34AD4629B4429F99C0ABC00D15BBA81">
    <w:name w:val="3F34AD4629B4429F99C0ABC00D15BBA81"/>
    <w:rsid w:val="00805DF3"/>
    <w:pPr>
      <w:spacing w:after="120" w:line="240" w:lineRule="auto"/>
      <w:jc w:val="both"/>
    </w:pPr>
    <w:rPr>
      <w:rFonts w:ascii="Arial" w:eastAsia="Times New Roman" w:hAnsi="Arial" w:cs="Times New Roman"/>
      <w:sz w:val="20"/>
      <w:szCs w:val="20"/>
      <w:lang w:eastAsia="en-US"/>
    </w:rPr>
  </w:style>
  <w:style w:type="paragraph" w:customStyle="1" w:styleId="36DB4EEFE18C4607B4A13509868C24601">
    <w:name w:val="36DB4EEFE18C4607B4A13509868C24601"/>
    <w:rsid w:val="00805DF3"/>
    <w:pPr>
      <w:spacing w:after="120" w:line="240" w:lineRule="auto"/>
      <w:jc w:val="both"/>
    </w:pPr>
    <w:rPr>
      <w:rFonts w:ascii="Arial" w:eastAsia="Times New Roman" w:hAnsi="Arial" w:cs="Times New Roman"/>
      <w:sz w:val="20"/>
      <w:szCs w:val="20"/>
      <w:lang w:eastAsia="en-US"/>
    </w:rPr>
  </w:style>
  <w:style w:type="paragraph" w:customStyle="1" w:styleId="054EDCCE5E3B4E5D9F7BF525649D6E011">
    <w:name w:val="054EDCCE5E3B4E5D9F7BF525649D6E011"/>
    <w:rsid w:val="00805DF3"/>
    <w:pPr>
      <w:spacing w:after="120" w:line="240" w:lineRule="auto"/>
      <w:jc w:val="both"/>
    </w:pPr>
    <w:rPr>
      <w:rFonts w:ascii="Arial" w:eastAsia="Times New Roman" w:hAnsi="Arial" w:cs="Times New Roman"/>
      <w:sz w:val="20"/>
      <w:szCs w:val="20"/>
      <w:lang w:eastAsia="en-US"/>
    </w:rPr>
  </w:style>
  <w:style w:type="paragraph" w:customStyle="1" w:styleId="6DBA06CFF6FB4565BD5D5DF0DE577D971">
    <w:name w:val="6DBA06CFF6FB4565BD5D5DF0DE577D971"/>
    <w:rsid w:val="00805DF3"/>
    <w:pPr>
      <w:spacing w:after="120" w:line="240" w:lineRule="auto"/>
      <w:jc w:val="both"/>
    </w:pPr>
    <w:rPr>
      <w:rFonts w:ascii="Arial" w:eastAsia="Times New Roman" w:hAnsi="Arial" w:cs="Times New Roman"/>
      <w:sz w:val="20"/>
      <w:szCs w:val="20"/>
      <w:lang w:eastAsia="en-US"/>
    </w:rPr>
  </w:style>
  <w:style w:type="paragraph" w:customStyle="1" w:styleId="7DA0DAE68ADC457C8B3B687BD910F0BD1">
    <w:name w:val="7DA0DAE68ADC457C8B3B687BD910F0BD1"/>
    <w:rsid w:val="00805DF3"/>
    <w:pPr>
      <w:spacing w:after="120" w:line="240" w:lineRule="auto"/>
      <w:jc w:val="both"/>
    </w:pPr>
    <w:rPr>
      <w:rFonts w:ascii="Arial" w:eastAsia="Times New Roman" w:hAnsi="Arial" w:cs="Times New Roman"/>
      <w:sz w:val="20"/>
      <w:szCs w:val="20"/>
      <w:lang w:eastAsia="en-US"/>
    </w:rPr>
  </w:style>
  <w:style w:type="paragraph" w:customStyle="1" w:styleId="FD6E4B390FDE40FDABFC2163C2839C7E1">
    <w:name w:val="FD6E4B390FDE40FDABFC2163C2839C7E1"/>
    <w:rsid w:val="00805DF3"/>
    <w:pPr>
      <w:spacing w:after="120" w:line="240" w:lineRule="auto"/>
      <w:jc w:val="both"/>
    </w:pPr>
    <w:rPr>
      <w:rFonts w:ascii="Arial" w:eastAsia="Times New Roman" w:hAnsi="Arial" w:cs="Times New Roman"/>
      <w:sz w:val="20"/>
      <w:szCs w:val="20"/>
      <w:lang w:eastAsia="en-US"/>
    </w:rPr>
  </w:style>
  <w:style w:type="paragraph" w:customStyle="1" w:styleId="07351D6D541F4385ABB8E159C47BAE801">
    <w:name w:val="07351D6D541F4385ABB8E159C47BAE801"/>
    <w:rsid w:val="00805DF3"/>
    <w:pPr>
      <w:spacing w:after="120" w:line="240" w:lineRule="auto"/>
      <w:jc w:val="both"/>
    </w:pPr>
    <w:rPr>
      <w:rFonts w:ascii="Arial" w:eastAsia="Times New Roman" w:hAnsi="Arial" w:cs="Times New Roman"/>
      <w:sz w:val="20"/>
      <w:szCs w:val="20"/>
      <w:lang w:eastAsia="en-US"/>
    </w:rPr>
  </w:style>
  <w:style w:type="paragraph" w:customStyle="1" w:styleId="808451F589234AD48933673C7ECAA63C1">
    <w:name w:val="808451F589234AD48933673C7ECAA63C1"/>
    <w:rsid w:val="00805DF3"/>
    <w:pPr>
      <w:spacing w:after="120" w:line="240" w:lineRule="auto"/>
      <w:jc w:val="both"/>
    </w:pPr>
    <w:rPr>
      <w:rFonts w:ascii="Arial" w:eastAsia="Times New Roman" w:hAnsi="Arial" w:cs="Times New Roman"/>
      <w:sz w:val="20"/>
      <w:szCs w:val="20"/>
      <w:lang w:eastAsia="en-US"/>
    </w:rPr>
  </w:style>
  <w:style w:type="paragraph" w:customStyle="1" w:styleId="7102821D1DB24774B3F40347D57604C31">
    <w:name w:val="7102821D1DB24774B3F40347D57604C31"/>
    <w:rsid w:val="00805DF3"/>
    <w:pPr>
      <w:spacing w:after="120" w:line="240" w:lineRule="auto"/>
      <w:jc w:val="both"/>
    </w:pPr>
    <w:rPr>
      <w:rFonts w:ascii="Arial" w:eastAsia="Times New Roman" w:hAnsi="Arial" w:cs="Times New Roman"/>
      <w:sz w:val="20"/>
      <w:szCs w:val="20"/>
      <w:lang w:eastAsia="en-US"/>
    </w:rPr>
  </w:style>
  <w:style w:type="paragraph" w:customStyle="1" w:styleId="EFA8D4784A6749218EDD94922DD9B5FA1">
    <w:name w:val="EFA8D4784A6749218EDD94922DD9B5FA1"/>
    <w:rsid w:val="00805DF3"/>
    <w:pPr>
      <w:spacing w:after="120" w:line="240" w:lineRule="auto"/>
      <w:jc w:val="both"/>
    </w:pPr>
    <w:rPr>
      <w:rFonts w:ascii="Arial" w:eastAsia="Times New Roman" w:hAnsi="Arial" w:cs="Times New Roman"/>
      <w:sz w:val="20"/>
      <w:szCs w:val="20"/>
      <w:lang w:eastAsia="en-US"/>
    </w:rPr>
  </w:style>
  <w:style w:type="paragraph" w:customStyle="1" w:styleId="018453B4C9D14DAEB9E992091369789F1">
    <w:name w:val="018453B4C9D14DAEB9E992091369789F1"/>
    <w:rsid w:val="00805DF3"/>
    <w:pPr>
      <w:spacing w:after="120" w:line="240" w:lineRule="auto"/>
      <w:jc w:val="both"/>
    </w:pPr>
    <w:rPr>
      <w:rFonts w:ascii="Arial" w:eastAsia="Times New Roman" w:hAnsi="Arial" w:cs="Times New Roman"/>
      <w:sz w:val="20"/>
      <w:szCs w:val="20"/>
      <w:lang w:eastAsia="en-US"/>
    </w:rPr>
  </w:style>
  <w:style w:type="paragraph" w:customStyle="1" w:styleId="A2F24EB41CA24CDCB8A406341ECB64CD1">
    <w:name w:val="A2F24EB41CA24CDCB8A406341ECB64CD1"/>
    <w:rsid w:val="00805DF3"/>
    <w:pPr>
      <w:spacing w:after="120" w:line="240" w:lineRule="auto"/>
      <w:jc w:val="both"/>
    </w:pPr>
    <w:rPr>
      <w:rFonts w:ascii="Arial" w:eastAsia="Times New Roman" w:hAnsi="Arial" w:cs="Times New Roman"/>
      <w:sz w:val="20"/>
      <w:szCs w:val="20"/>
      <w:lang w:eastAsia="en-US"/>
    </w:rPr>
  </w:style>
  <w:style w:type="paragraph" w:customStyle="1" w:styleId="0F049B4D53C44A3EAA9F9DDBC49F0B871">
    <w:name w:val="0F049B4D53C44A3EAA9F9DDBC49F0B871"/>
    <w:rsid w:val="00805DF3"/>
    <w:pPr>
      <w:spacing w:after="120" w:line="240" w:lineRule="auto"/>
      <w:jc w:val="both"/>
    </w:pPr>
    <w:rPr>
      <w:rFonts w:ascii="Arial" w:eastAsia="Times New Roman" w:hAnsi="Arial" w:cs="Times New Roman"/>
      <w:sz w:val="20"/>
      <w:szCs w:val="20"/>
      <w:lang w:eastAsia="en-US"/>
    </w:rPr>
  </w:style>
  <w:style w:type="paragraph" w:customStyle="1" w:styleId="4F6515A28CE044719001DCCD5349D15D1">
    <w:name w:val="4F6515A28CE044719001DCCD5349D15D1"/>
    <w:rsid w:val="00805DF3"/>
    <w:pPr>
      <w:spacing w:after="120" w:line="240" w:lineRule="auto"/>
      <w:jc w:val="both"/>
    </w:pPr>
    <w:rPr>
      <w:rFonts w:ascii="Arial" w:eastAsia="Times New Roman" w:hAnsi="Arial" w:cs="Times New Roman"/>
      <w:sz w:val="20"/>
      <w:szCs w:val="20"/>
      <w:lang w:eastAsia="en-US"/>
    </w:rPr>
  </w:style>
  <w:style w:type="paragraph" w:customStyle="1" w:styleId="011B4B3E95CF443B91B88EFCB16101821">
    <w:name w:val="011B4B3E95CF443B91B88EFCB16101821"/>
    <w:rsid w:val="00805DF3"/>
    <w:pPr>
      <w:spacing w:after="120" w:line="240" w:lineRule="auto"/>
      <w:jc w:val="both"/>
    </w:pPr>
    <w:rPr>
      <w:rFonts w:ascii="Arial" w:eastAsia="Times New Roman" w:hAnsi="Arial" w:cs="Times New Roman"/>
      <w:sz w:val="20"/>
      <w:szCs w:val="20"/>
      <w:lang w:eastAsia="en-US"/>
    </w:rPr>
  </w:style>
  <w:style w:type="paragraph" w:customStyle="1" w:styleId="000FB315FCDF49BCB8BA4768B02EBA011">
    <w:name w:val="000FB315FCDF49BCB8BA4768B02EBA011"/>
    <w:rsid w:val="00805DF3"/>
    <w:pPr>
      <w:spacing w:after="120" w:line="240" w:lineRule="auto"/>
      <w:jc w:val="both"/>
    </w:pPr>
    <w:rPr>
      <w:rFonts w:ascii="Arial" w:eastAsia="Times New Roman" w:hAnsi="Arial" w:cs="Times New Roman"/>
      <w:sz w:val="20"/>
      <w:szCs w:val="20"/>
      <w:lang w:eastAsia="en-US"/>
    </w:rPr>
  </w:style>
  <w:style w:type="paragraph" w:customStyle="1" w:styleId="FE01AD65578F472D8307A51B975398081">
    <w:name w:val="FE01AD65578F472D8307A51B9753980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A64C1F5B7EF4225BEBF5611C1A229181">
    <w:name w:val="3A64C1F5B7EF4225BEBF5611C1A2291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F8E1A350A6D4BEE9AEC3014B019626F">
    <w:name w:val="0F8E1A350A6D4BEE9AEC3014B019626F"/>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566B86C6CD4D099DA5554E3B35FC681">
    <w:name w:val="76566B86C6CD4D099DA5554E3B35FC681"/>
    <w:rsid w:val="00805DF3"/>
    <w:pPr>
      <w:spacing w:after="120" w:line="240" w:lineRule="auto"/>
      <w:jc w:val="both"/>
    </w:pPr>
    <w:rPr>
      <w:rFonts w:ascii="Arial" w:eastAsia="Times New Roman" w:hAnsi="Arial" w:cs="Times New Roman"/>
      <w:sz w:val="20"/>
      <w:szCs w:val="20"/>
      <w:lang w:eastAsia="en-US"/>
    </w:rPr>
  </w:style>
  <w:style w:type="paragraph" w:customStyle="1" w:styleId="AD23CF5BE0554CE19E5E69FE5C2464021">
    <w:name w:val="AD23CF5BE0554CE19E5E69FE5C2464021"/>
    <w:rsid w:val="00805DF3"/>
    <w:pPr>
      <w:spacing w:after="120" w:line="240" w:lineRule="auto"/>
      <w:jc w:val="both"/>
    </w:pPr>
    <w:rPr>
      <w:rFonts w:ascii="Arial" w:eastAsia="Times New Roman" w:hAnsi="Arial" w:cs="Times New Roman"/>
      <w:sz w:val="20"/>
      <w:szCs w:val="20"/>
      <w:lang w:eastAsia="en-US"/>
    </w:rPr>
  </w:style>
  <w:style w:type="paragraph" w:customStyle="1" w:styleId="39A277B3BE8C432D86085CCB61F2645E1">
    <w:name w:val="39A277B3BE8C432D86085CCB61F2645E1"/>
    <w:rsid w:val="00805DF3"/>
    <w:pPr>
      <w:spacing w:after="120" w:line="240" w:lineRule="auto"/>
      <w:jc w:val="both"/>
    </w:pPr>
    <w:rPr>
      <w:rFonts w:ascii="Arial" w:eastAsia="Times New Roman" w:hAnsi="Arial" w:cs="Times New Roman"/>
      <w:sz w:val="20"/>
      <w:szCs w:val="20"/>
      <w:lang w:eastAsia="en-US"/>
    </w:rPr>
  </w:style>
  <w:style w:type="paragraph" w:customStyle="1" w:styleId="5268651A64124F51B40E7241CE7B0A701">
    <w:name w:val="5268651A64124F51B40E7241CE7B0A701"/>
    <w:rsid w:val="00805DF3"/>
    <w:pPr>
      <w:spacing w:after="120" w:line="240" w:lineRule="auto"/>
      <w:jc w:val="both"/>
    </w:pPr>
    <w:rPr>
      <w:rFonts w:ascii="Arial" w:eastAsia="Times New Roman" w:hAnsi="Arial" w:cs="Times New Roman"/>
      <w:sz w:val="20"/>
      <w:szCs w:val="20"/>
      <w:lang w:eastAsia="en-US"/>
    </w:rPr>
  </w:style>
  <w:style w:type="paragraph" w:customStyle="1" w:styleId="D73EA01CFC264772864FD92D236B97D41">
    <w:name w:val="D73EA01CFC264772864FD92D236B97D41"/>
    <w:rsid w:val="00805DF3"/>
    <w:pPr>
      <w:spacing w:after="120" w:line="240" w:lineRule="auto"/>
      <w:jc w:val="both"/>
    </w:pPr>
    <w:rPr>
      <w:rFonts w:ascii="Arial" w:eastAsia="Times New Roman" w:hAnsi="Arial" w:cs="Times New Roman"/>
      <w:sz w:val="20"/>
      <w:szCs w:val="20"/>
      <w:lang w:eastAsia="en-US"/>
    </w:rPr>
  </w:style>
  <w:style w:type="paragraph" w:customStyle="1" w:styleId="75F588CD84924D358F0B40B0361C66EE1">
    <w:name w:val="75F588CD84924D358F0B40B0361C66EE1"/>
    <w:rsid w:val="00805DF3"/>
    <w:pPr>
      <w:spacing w:after="120" w:line="240" w:lineRule="auto"/>
      <w:jc w:val="both"/>
    </w:pPr>
    <w:rPr>
      <w:rFonts w:ascii="Arial" w:eastAsia="Times New Roman" w:hAnsi="Arial" w:cs="Times New Roman"/>
      <w:sz w:val="20"/>
      <w:szCs w:val="20"/>
      <w:lang w:eastAsia="en-US"/>
    </w:rPr>
  </w:style>
  <w:style w:type="paragraph" w:customStyle="1" w:styleId="F0E691DCEF5E42C6BBF1DEA18A5E34691">
    <w:name w:val="F0E691DCEF5E42C6BBF1DEA18A5E34691"/>
    <w:rsid w:val="00805DF3"/>
    <w:pPr>
      <w:spacing w:after="120" w:line="240" w:lineRule="auto"/>
      <w:jc w:val="both"/>
    </w:pPr>
    <w:rPr>
      <w:rFonts w:ascii="Arial" w:eastAsia="Times New Roman" w:hAnsi="Arial" w:cs="Times New Roman"/>
      <w:sz w:val="20"/>
      <w:szCs w:val="20"/>
      <w:lang w:eastAsia="en-US"/>
    </w:rPr>
  </w:style>
  <w:style w:type="paragraph" w:customStyle="1" w:styleId="1F96DCFC12C34A60BA18587F479FFECB1">
    <w:name w:val="1F96DCFC12C34A60BA18587F479FFECB1"/>
    <w:rsid w:val="00805DF3"/>
    <w:pPr>
      <w:spacing w:after="120" w:line="240" w:lineRule="auto"/>
      <w:jc w:val="both"/>
    </w:pPr>
    <w:rPr>
      <w:rFonts w:ascii="Arial" w:eastAsia="Times New Roman" w:hAnsi="Arial" w:cs="Times New Roman"/>
      <w:sz w:val="20"/>
      <w:szCs w:val="20"/>
      <w:lang w:eastAsia="en-US"/>
    </w:rPr>
  </w:style>
  <w:style w:type="paragraph" w:customStyle="1" w:styleId="B40E54623F3D49FBA110209F9A3AA92B1">
    <w:name w:val="B40E54623F3D49FBA110209F9A3AA92B1"/>
    <w:rsid w:val="00805DF3"/>
    <w:pPr>
      <w:spacing w:after="120" w:line="240" w:lineRule="auto"/>
      <w:jc w:val="both"/>
    </w:pPr>
    <w:rPr>
      <w:rFonts w:ascii="Arial" w:eastAsia="Times New Roman" w:hAnsi="Arial" w:cs="Times New Roman"/>
      <w:sz w:val="20"/>
      <w:szCs w:val="20"/>
      <w:lang w:eastAsia="en-US"/>
    </w:rPr>
  </w:style>
  <w:style w:type="paragraph" w:customStyle="1" w:styleId="B431132B65224CA19B64C4C89FFCCC001">
    <w:name w:val="B431132B65224CA19B64C4C89FFCCC001"/>
    <w:rsid w:val="00805DF3"/>
    <w:pPr>
      <w:spacing w:after="120" w:line="240" w:lineRule="auto"/>
      <w:jc w:val="both"/>
    </w:pPr>
    <w:rPr>
      <w:rFonts w:ascii="Arial" w:eastAsia="Times New Roman" w:hAnsi="Arial" w:cs="Times New Roman"/>
      <w:sz w:val="20"/>
      <w:szCs w:val="20"/>
      <w:lang w:eastAsia="en-US"/>
    </w:rPr>
  </w:style>
  <w:style w:type="paragraph" w:customStyle="1" w:styleId="459DA234FABC4796859D2D0B9D94EB311">
    <w:name w:val="459DA234FABC4796859D2D0B9D94EB311"/>
    <w:rsid w:val="00805DF3"/>
    <w:pPr>
      <w:spacing w:after="120" w:line="240" w:lineRule="auto"/>
      <w:jc w:val="both"/>
    </w:pPr>
    <w:rPr>
      <w:rFonts w:ascii="Arial" w:eastAsia="Times New Roman" w:hAnsi="Arial" w:cs="Times New Roman"/>
      <w:sz w:val="20"/>
      <w:szCs w:val="20"/>
      <w:lang w:eastAsia="en-US"/>
    </w:rPr>
  </w:style>
  <w:style w:type="paragraph" w:customStyle="1" w:styleId="3871D1BA87EA4BB49C33FB80F9FEB282">
    <w:name w:val="3871D1BA87EA4BB49C33FB80F9FEB282"/>
    <w:rsid w:val="00805DF3"/>
    <w:pPr>
      <w:spacing w:after="120" w:line="240" w:lineRule="auto"/>
      <w:jc w:val="both"/>
    </w:pPr>
    <w:rPr>
      <w:rFonts w:ascii="Arial" w:eastAsia="Times New Roman" w:hAnsi="Arial" w:cs="Times New Roman"/>
      <w:sz w:val="20"/>
      <w:szCs w:val="20"/>
      <w:lang w:eastAsia="en-US"/>
    </w:rPr>
  </w:style>
  <w:style w:type="paragraph" w:customStyle="1" w:styleId="53D6FFFF925C4467B9BFB639BBEDDD241">
    <w:name w:val="53D6FFFF925C4467B9BFB639BBEDDD2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DAD63CCACE491F8D40B80BE82369FD1">
    <w:name w:val="12DAD63CCACE491F8D40B80BE82369F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FCB4304CD2140BDADF65F9A2919D670">
    <w:name w:val="9FCB4304CD2140BDADF65F9A2919D670"/>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9E4F31F70B47C18598E1EA2558A6F81">
    <w:name w:val="B29E4F31F70B47C18598E1EA2558A6F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532AB9D2984BD98C05771B6BCBEEEE1">
    <w:name w:val="9E532AB9D2984BD98C05771B6BCBEEE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406CDBEB3E84FE68A78ABE9C7A25FF21">
    <w:name w:val="7406CDBEB3E84FE68A78ABE9C7A25FF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6E6D121FCA9428EBDDCD7762AC919E31">
    <w:name w:val="66E6D121FCA9428EBDDCD7762AC919E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0FE1EFB4D3A4032A6FF057D24CA5E811">
    <w:name w:val="40FE1EFB4D3A4032A6FF057D24CA5E8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A5D7899C6074510BC3B33A632D8C89C1">
    <w:name w:val="1A5D7899C6074510BC3B33A632D8C89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A20FBB488004820B7F27B5C13FF98F71">
    <w:name w:val="7A20FBB488004820B7F27B5C13FF98F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1E75620A60E45B292E4A77E587440A0">
    <w:name w:val="A1E75620A60E45B292E4A77E587440A0"/>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D8920419AF3409398AF6E2AF5F80BA51">
    <w:name w:val="4D8920419AF3409398AF6E2AF5F80BA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A159168836048E4BB043B5D3D28E01F1">
    <w:name w:val="0A159168836048E4BB043B5D3D28E01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757E550F11E4AAB8CEE2E1E3CDBFBAA1">
    <w:name w:val="8757E550F11E4AAB8CEE2E1E3CDBFBA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E90643869B5457B8CC97DC9BF7919CA1">
    <w:name w:val="0E90643869B5457B8CC97DC9BF7919C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B6EB3276FFD44669ADE51FE11BFECB21">
    <w:name w:val="FB6EB3276FFD44669ADE51FE11BFECB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8EF32BABFD42F390D9CD35243061C31">
    <w:name w:val="448EF32BABFD42F390D9CD35243061C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32D92FF6AED457A822614B682D540911">
    <w:name w:val="832D92FF6AED457A822614B682D5409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62D3A37DFC54F6A95A30BD1758A86751">
    <w:name w:val="862D3A37DFC54F6A95A30BD1758A867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AE2E776E8664EAF972772D51B93559E1">
    <w:name w:val="AAE2E776E8664EAF972772D51B93559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232C03A2B974505BF8DC055416CF97A1">
    <w:name w:val="5232C03A2B974505BF8DC055416CF97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B1274FEA6A04C43BC6E25F56880A02F1">
    <w:name w:val="5B1274FEA6A04C43BC6E25F56880A02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97ED8F60DF4FE6BF56EA15CDD9280F1">
    <w:name w:val="F797ED8F60DF4FE6BF56EA15CDD9280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F88F7135AF546C194256D512F8376A01">
    <w:name w:val="2F88F7135AF546C194256D512F8376A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3858D3D80164C378D75E8B1738871D01">
    <w:name w:val="F3858D3D80164C378D75E8B1738871D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5D98B27749E4014A3ED184AFC3048B61">
    <w:name w:val="B5D98B27749E4014A3ED184AFC3048B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48468FE5AAE42C7BE31044414EBD72F1">
    <w:name w:val="048468FE5AAE42C7BE31044414EBD72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1AB82642E9544C283400B22A29B84331">
    <w:name w:val="21AB82642E9544C283400B22A29B843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CA8BCF1C9F243E8923D82FB0D1C26291">
    <w:name w:val="ACA8BCF1C9F243E8923D82FB0D1C262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C14519F2274A12BB945B4974CEEE401">
    <w:name w:val="A6C14519F2274A12BB945B4974CEEE4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416A0533A47C3A2E8B7A14547F1B41">
    <w:name w:val="BBC416A0533A47C3A2E8B7A14547F1B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7E16563C3248C6B7996B100B8AE9CB1">
    <w:name w:val="127E16563C3248C6B7996B100B8AE9C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DDEFAD07C44198A673CEA75EB1B1541">
    <w:name w:val="9EDDEFAD07C44198A673CEA75EB1B15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faultPlaceholder-1854013438">
    <w:name w:val="DefaultPlaceholder_-1854013438"/>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74F70A6F9F84114AC313BE2905B9CA91">
    <w:name w:val="374F70A6F9F84114AC313BE2905B9CA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C122042C1014FABBE9EA4D2620B9608">
    <w:name w:val="CC122042C1014FABBE9EA4D2620B9608"/>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5DF8E5BD6224D1C8351C2CF3EF079AF1">
    <w:name w:val="C5DF8E5BD6224D1C8351C2CF3EF079A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964FBF9C8FE4A69A71C959B44F897971">
    <w:name w:val="A964FBF9C8FE4A69A71C959B44F8979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FC7224EEDB47158134C4468EAE11D41">
    <w:name w:val="1DFC7224EEDB47158134C4468EAE11D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2D25AD6A6A4281A8415D2B40148A4E1">
    <w:name w:val="712D25AD6A6A4281A8415D2B40148A4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14F6218C0340B09FCF71110598B47E">
    <w:name w:val="B214F6218C0340B09FCF71110598B47E"/>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B869EBAAC64B019689432D45074DB81">
    <w:name w:val="5AB869EBAAC64B019689432D45074DB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747FC10E0D04AC7B297CE3306470DAF1">
    <w:name w:val="B747FC10E0D04AC7B297CE3306470DA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E2F356CDAFC462AB60C55F86B6D594A1">
    <w:name w:val="8E2F356CDAFC462AB60C55F86B6D594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37734AEA8E84D37B15B6B0611ECF50E1">
    <w:name w:val="137734AEA8E84D37B15B6B0611ECF50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9CFC244A3F8428DB2707AE75856E27B1">
    <w:name w:val="39CFC244A3F8428DB2707AE75856E27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4D6ECB247D441A0898580ED77F9FED11">
    <w:name w:val="94D6ECB247D441A0898580ED77F9FED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583FFD5644EF992499CF37644C79E1">
    <w:name w:val="BBC583FFD5644EF992499CF37644C79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850698DAF11452E8B3E3611098C85E01">
    <w:name w:val="B850698DAF11452E8B3E3611098C85E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146DAF2AED04A46926FA61526EA64711">
    <w:name w:val="B146DAF2AED04A46926FA61526EA64711"/>
    <w:rsid w:val="00805DF3"/>
    <w:pPr>
      <w:spacing w:after="120" w:line="240" w:lineRule="auto"/>
      <w:jc w:val="both"/>
    </w:pPr>
    <w:rPr>
      <w:rFonts w:ascii="Arial" w:eastAsia="Times New Roman" w:hAnsi="Arial" w:cs="Times New Roman"/>
      <w:sz w:val="20"/>
      <w:szCs w:val="20"/>
      <w:lang w:eastAsia="en-US"/>
    </w:rPr>
  </w:style>
  <w:style w:type="paragraph" w:customStyle="1" w:styleId="6882F926BCEE472C8BF36655971677191">
    <w:name w:val="6882F926BCEE472C8BF366559716771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87D5F1B8FF64842B025E5D572C56B821">
    <w:name w:val="787D5F1B8FF64842B025E5D572C56B8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552D8D549D4F50A04B39B86757EB891">
    <w:name w:val="F7552D8D549D4F50A04B39B86757EB8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8D276764E1C45B086B7038849A7342E1">
    <w:name w:val="68D276764E1C45B086B7038849A7342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BE037C1837747D3B04E9E20CCCD3D521">
    <w:name w:val="2BE037C1837747D3B04E9E20CCCD3D5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1BFA440EDE49C1858D519FA8050EA71">
    <w:name w:val="121BFA440EDE49C1858D519FA8050EA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C09FD791FDB4441ADAB43E81822AAF61">
    <w:name w:val="5C09FD791FDB4441ADAB43E81822AAF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24620AFED74868B56C6FE98CB6DDBA1">
    <w:name w:val="1D24620AFED74868B56C6FE98CB6DDB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895B804784443B96C6657AC002F9471">
    <w:name w:val="FA895B804784443B96C6657AC002F94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40A10B8519943238FEB57182A035BEC">
    <w:name w:val="C40A10B8519943238FEB57182A035BEC"/>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5D2C8CF9EE458E97DD2235D96086371">
    <w:name w:val="5A5D2C8CF9EE458E97DD2235D960863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CDE7F03C1794BD8A6C7A6DF3B83761F">
    <w:name w:val="BCDE7F03C1794BD8A6C7A6DF3B83761F"/>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17205E676543238C7DC815AF51080C1">
    <w:name w:val="5A17205E676543238C7DC815AF51080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0B8C264390342E3A786F2588085A7791">
    <w:name w:val="F0B8C264390342E3A786F2588085A77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CFCA07191C4E06AADB513480572BAA1">
    <w:name w:val="B2CFCA07191C4E06AADB513480572BA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A393B9260B04EFE829E88E0429623581">
    <w:name w:val="6A393B9260B04EFE829E88E04296235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300BFAF4D204F11A85B9ECEE346E1051">
    <w:name w:val="4300BFAF4D204F11A85B9ECEE346E10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FF5F07E0BA54254B203C473296F445A1">
    <w:name w:val="5FF5F07E0BA54254B203C473296F445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147B85B54F74EB3B40F99789ADA0B6D1">
    <w:name w:val="C147B85B54F74EB3B40F99789ADA0B6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E98B4F5A095449EBD05D4BB94A633101">
    <w:name w:val="3E98B4F5A095449EBD05D4BB94A6331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EE03FAA76FC42F3B4E4B535785C8AC91">
    <w:name w:val="BEE03FAA76FC42F3B4E4B535785C8AC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921E1B006B3403AA7E280963F262FBD1">
    <w:name w:val="5921E1B006B3403AA7E280963F262FB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7DDE6A8EC5140E5BB9A313E8DC36D7D1">
    <w:name w:val="C7DDE6A8EC5140E5BB9A313E8DC36D7D1"/>
    <w:rsid w:val="00805DF3"/>
    <w:pPr>
      <w:spacing w:after="120" w:line="240" w:lineRule="auto"/>
      <w:jc w:val="both"/>
    </w:pPr>
    <w:rPr>
      <w:rFonts w:ascii="Arial" w:eastAsia="Times New Roman" w:hAnsi="Arial" w:cs="Times New Roman"/>
      <w:sz w:val="20"/>
      <w:szCs w:val="20"/>
      <w:lang w:eastAsia="en-US"/>
    </w:rPr>
  </w:style>
  <w:style w:type="paragraph" w:customStyle="1" w:styleId="2AA8C815CB714A539CC847672A6D48F01">
    <w:name w:val="2AA8C815CB714A539CC847672A6D48F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B8FF4601C4141C1A15929256587F8591">
    <w:name w:val="FB8FF4601C4141C1A15929256587F85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5334D1490FD4097B774AC806503C11A1">
    <w:name w:val="35334D1490FD4097B774AC806503C11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F64C57A7D44003B4930F0544E434181">
    <w:name w:val="BDF64C57A7D44003B4930F0544E4341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F22A763DB10481DBD13D7FB41A37DF31">
    <w:name w:val="BF22A763DB10481DBD13D7FB41A37DF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7359E6EE0943BBBB9812A5CA4080D31">
    <w:name w:val="5A7359E6EE0943BBBB9812A5CA4080D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4E7BFC83A648CC9861897DA37FEFCC1">
    <w:name w:val="334E7BFC83A648CC9861897DA37FEFC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654E34C9D6E4FB3B50ABE5D8BF80AE51">
    <w:name w:val="0654E34C9D6E4FB3B50ABE5D8BF80AE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5677CF7A9D3404CAD412C674FBF1EF81">
    <w:name w:val="85677CF7A9D3404CAD412C674FBF1EF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3BD8FE1A36D40E89C44A0AE397C956A1">
    <w:name w:val="93BD8FE1A36D40E89C44A0AE397C956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AF9D61833ED4476886FC42010D4ECFE1">
    <w:name w:val="4AF9D61833ED4476886FC42010D4ECF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E331B0EECCB4200867C6F1CDCC1DE2D1">
    <w:name w:val="AE331B0EECCB4200867C6F1CDCC1DE2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56FE6CB3B7848A1B8A630D249BB49901">
    <w:name w:val="656FE6CB3B7848A1B8A630D249BB499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91F15FD55314E93ACE404D77AD42BEE1">
    <w:name w:val="E91F15FD55314E93ACE404D77AD42BE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14994598CB24844B03B42F9837B630C1">
    <w:name w:val="D14994598CB24844B03B42F9837B630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2BDD04EE2F0463EAB08C9F9C91332301">
    <w:name w:val="D2BDD04EE2F0463EAB08C9F9C913323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DD0D5914B8F480FA4CB5118C3D76D371">
    <w:name w:val="3DD0D5914B8F480FA4CB5118C3D76D3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43F6540DE9C45D4894448B48688D7201">
    <w:name w:val="D43F6540DE9C45D4894448B48688D72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4CFAA28FD9D4EBC9F06B6CC1533BCC01">
    <w:name w:val="84CFAA28FD9D4EBC9F06B6CC1533BCC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4B804B228A7409C82B00E390ABB95501">
    <w:name w:val="94B804B228A7409C82B00E390ABB955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EEA9C3A8E5444368D50F8A622C1CAE11">
    <w:name w:val="8EEA9C3A8E5444368D50F8A622C1CAE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334AC5CC4C40BC9C199C4BDE417B921">
    <w:name w:val="BD334AC5CC4C40BC9C199C4BDE417B9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827FB61D0ED4944B0139D72BB5ED2FC1">
    <w:name w:val="5827FB61D0ED4944B0139D72BB5ED2F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2659EACF71E423F9E76F8A1C5C0ADBA1">
    <w:name w:val="22659EACF71E423F9E76F8A1C5C0ADB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CDF9D59819B46E7A812D3A4640E80891">
    <w:name w:val="FCDF9D59819B46E7A812D3A4640E808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0EC9E5A4DE044B3B7F24BC5B4C111A31">
    <w:name w:val="60EC9E5A4DE044B3B7F24BC5B4C111A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0C76EDC2842473589298D94CCBE2D8E1">
    <w:name w:val="40C76EDC2842473589298D94CCBE2D8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ED74FF1FC44E5C9234A09D711B1B051">
    <w:name w:val="44ED74FF1FC44E5C9234A09D711B1B0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A4B3BF3AE04EBEBE196B5119AAD8331">
    <w:name w:val="25A4B3BF3AE04EBEBE196B5119AAD83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68BF75AD2484D8FB7D79BDCB58199CF1">
    <w:name w:val="C68BF75AD2484D8FB7D79BDCB58199C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896EC0030A4557A303E8DD325B0DFE1">
    <w:name w:val="BD896EC0030A4557A303E8DD325B0DF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79271EAD63E4B61B944EB87AAF761511">
    <w:name w:val="679271EAD63E4B61B944EB87AAF7615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8B5FFA580FA4B74BBD1BBD5AD73C3DF1">
    <w:name w:val="68B5FFA580FA4B74BBD1BBD5AD73C3D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B38613D659D4043B93602E18EB2D8131">
    <w:name w:val="CB38613D659D4043B93602E18EB2D81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94F2CDD49E54139AFBA7929223027BC1">
    <w:name w:val="E94F2CDD49E54139AFBA7929223027B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B28EBB151742DAA541C547A2974D3A1">
    <w:name w:val="A6B28EBB151742DAA541C547A2974D3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B6E9AAA543041229EB66C2EC7A8B7101">
    <w:name w:val="0B6E9AAA543041229EB66C2EC7A8B71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3C4C09B961E48A3A1455DECE3A1E1891">
    <w:name w:val="13C4C09B961E48A3A1455DECE3A1E18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B75A6A81584605A2D7DFF8DDA77F991">
    <w:name w:val="FAB75A6A81584605A2D7DFF8DDA77F9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019D49B081E4403834604DB32641B201">
    <w:name w:val="3019D49B081E4403834604DB32641B2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CBC25F654B4EF5BA79AB15CEED16E11">
    <w:name w:val="25CBC25F654B4EF5BA79AB15CEED16E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95CA9978DFE4D9DA48DE9EC9D15F8B21">
    <w:name w:val="495CA9978DFE4D9DA48DE9EC9D15F8B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11CB530054E46B7821391D26641111E1">
    <w:name w:val="B11CB530054E46B7821391D26641111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2DE1DD3D2194EB0A4A51C89B0E77E581">
    <w:name w:val="02DE1DD3D2194EB0A4A51C89B0E77E5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DF8800B99E4811B72BEBA8E753B6451">
    <w:name w:val="A6DF8800B99E4811B72BEBA8E753B64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9CBE04454B14D8DA919109C88D205A71">
    <w:name w:val="99CBE04454B14D8DA919109C88D205A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A9F96CF1AAE4137B6B1DD73C30BFB6C1">
    <w:name w:val="CA9F96CF1AAE4137B6B1DD73C30BFB6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5E129D2A6354108B0725C46C689C96D1">
    <w:name w:val="C5E129D2A6354108B0725C46C689C96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A43DAFBA74B44ABB353034938C956AD1">
    <w:name w:val="0A43DAFBA74B44ABB353034938C956A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F77219C4364F79929988BB305B69231">
    <w:name w:val="A6F77219C4364F79929988BB305B692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F74BD944944BA780DFEEFCDB2670ED1">
    <w:name w:val="1DF74BD944944BA780DFEEFCDB2670E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3C12DC6496F4FCAA1FD78687418CF651">
    <w:name w:val="D3C12DC6496F4FCAA1FD78687418CF6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6AC29AC243544E8861662DD516334EF1">
    <w:name w:val="B6AC29AC243544E8861662DD516334E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857DCBA4DD5496598BACEC51BEBE3091">
    <w:name w:val="C857DCBA4DD5496598BACEC51BEBE30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67FA6656674736948EA67DF358D5CC1">
    <w:name w:val="7167FA6656674736948EA67DF358D5C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494EF96019A46FCBC36F32F33D5C23A1">
    <w:name w:val="E494EF96019A46FCBC36F32F33D5C23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F2D130DFA6B4C56B85751C551C28DD31">
    <w:name w:val="BF2D130DFA6B4C56B85751C551C28DD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76CC8DFE473433FA2CA8DAA06EE2B521">
    <w:name w:val="B76CC8DFE473433FA2CA8DAA06EE2B5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1E23B5984724E728FE42B856CEEA3111">
    <w:name w:val="F1E23B5984724E728FE42B856CEEA31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E6CAFBD0CA498F938AD4677E6A4E091">
    <w:name w:val="FAE6CAFBD0CA498F938AD4677E6A4E0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C98E57762584B17BF4BCA677013B5331">
    <w:name w:val="7C98E57762584B17BF4BCA677013B53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7C84C61FAE843F6B9323070AA8D65801">
    <w:name w:val="37C84C61FAE843F6B9323070AA8D658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D9E34D1EB84A0AAA0BF9E3B55686021">
    <w:name w:val="DED9E34D1EB84A0AAA0BF9E3B556860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45E7DC5A424D85A6E01104ED2F267F1">
    <w:name w:val="3345E7DC5A424D85A6E01104ED2F267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B1FF53503E743C3BDC8EFC8E80AAB5B1">
    <w:name w:val="CB1FF53503E743C3BDC8EFC8E80AAB5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D9D23A0B7DE4ADD9A54440268CFA45A">
    <w:name w:val="DD9D23A0B7DE4ADD9A54440268CFA45A"/>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D1EA306EAEE43D1B6EC1B268AA2A8A0">
    <w:name w:val="8D1EA306EAEE43D1B6EC1B268AA2A8A0"/>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ED53DA08BC84A91ADAB814C60794DFD">
    <w:name w:val="BED53DA08BC84A91ADAB814C60794DFD"/>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2EF507386948D1912D743ADCC37620">
    <w:name w:val="452EF507386948D1912D743ADCC37620"/>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3B22325AFAC4F5FA03BBD4E3ABE6825">
    <w:name w:val="53B22325AFAC4F5FA03BBD4E3ABE6825"/>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197B82B42174AFD91E9F60580BEC96D">
    <w:name w:val="5197B82B42174AFD91E9F60580BEC96D"/>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7FB23652A284F4289F042BE199EC23B1">
    <w:name w:val="97FB23652A284F4289F042BE199EC23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7C3BDF34E024DEB8830D073F2F9C8D41">
    <w:name w:val="67C3BDF34E024DEB8830D073F2F9C8D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5FF7A2C41334E7F927815390ACB6FB71">
    <w:name w:val="85FF7A2C41334E7F927815390ACB6FB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AB7105257942BAB326D16578BC57841">
    <w:name w:val="E3AB7105257942BAB326D16578BC578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FB534D8B0946DC9BA404E4D7C763E71">
    <w:name w:val="F7FB534D8B0946DC9BA404E4D7C763E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ABFF37D56AA4FB88E615A751BB56C921">
    <w:name w:val="BABFF37D56AA4FB88E615A751BB56C9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F27D50F4F140A8927909B5407429571">
    <w:name w:val="E3F27D50F4F140A8927909B54074295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B838901C9AB43109A97B9DC0F9B71B61">
    <w:name w:val="9B838901C9AB43109A97B9DC0F9B71B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32A6B3FCC3E4CD89006D7C18C61D08D1">
    <w:name w:val="B32A6B3FCC3E4CD89006D7C18C61D08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F9AAEC252F4B0D89F1B3ADA80A61C71">
    <w:name w:val="76F9AAEC252F4B0D89F1B3ADA80A61C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FD90C1475D64E4989470B2ABF38B9741">
    <w:name w:val="FFD90C1475D64E4989470B2ABF38B97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089BE2DCD524D2DBDAA19ADD31A91011">
    <w:name w:val="2089BE2DCD524D2DBDAA19ADD31A910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08615F4F8534E55A752031F195F415D1">
    <w:name w:val="908615F4F8534E55A752031F195F415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0DFC777AA134258A12804E75AAB38E21">
    <w:name w:val="E0DFC777AA134258A12804E75AAB38E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DA44C85B56348D6A16D9294366BB3461">
    <w:name w:val="2DA44C85B56348D6A16D9294366BB34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E2A67AE84BD46D4B90A2FF62FE22DA31">
    <w:name w:val="CE2A67AE84BD46D4B90A2FF62FE22DA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0F74D8B10CF48A59714B37BB870A3941">
    <w:name w:val="60F74D8B10CF48A59714B37BB870A39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BE6D740D6614FDCBD68D42AC2EEE3E31">
    <w:name w:val="EBE6D740D6614FDCBD68D42AC2EEE3E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DACBFC546584124BCE132420C69BFF6">
    <w:name w:val="9DACBFC546584124BCE132420C69BFF6"/>
    <w:rsid w:val="00805DF3"/>
  </w:style>
  <w:style w:type="paragraph" w:customStyle="1" w:styleId="AAEAC1CDDF1A4D14887A6E0FCEE14FEB">
    <w:name w:val="AAEAC1CDDF1A4D14887A6E0FCEE14FEB"/>
    <w:rsid w:val="00805DF3"/>
  </w:style>
  <w:style w:type="paragraph" w:customStyle="1" w:styleId="9335517AC61C43938151B27C6688A343">
    <w:name w:val="9335517AC61C43938151B27C6688A343"/>
    <w:rsid w:val="00805DF3"/>
  </w:style>
  <w:style w:type="paragraph" w:customStyle="1" w:styleId="63240FD38E0D467D992AAC424AE3966E">
    <w:name w:val="63240FD38E0D467D992AAC424AE3966E"/>
    <w:rsid w:val="00805DF3"/>
  </w:style>
  <w:style w:type="paragraph" w:customStyle="1" w:styleId="42210694427747FE9E7AE3C0F185B608">
    <w:name w:val="42210694427747FE9E7AE3C0F185B608"/>
    <w:rsid w:val="009C0843"/>
  </w:style>
  <w:style w:type="paragraph" w:customStyle="1" w:styleId="7ED742A9F66244DA851D2A2DF701AFD6">
    <w:name w:val="7ED742A9F66244DA851D2A2DF701AFD6"/>
    <w:rsid w:val="009C0843"/>
  </w:style>
  <w:style w:type="paragraph" w:customStyle="1" w:styleId="AC649E7CBFFD4CD9AF738AA813B850BC">
    <w:name w:val="AC649E7CBFFD4CD9AF738AA813B850BC"/>
    <w:rsid w:val="009C0843"/>
  </w:style>
  <w:style w:type="paragraph" w:customStyle="1" w:styleId="F80616C1B24B4D27893A1AA52E4AD017">
    <w:name w:val="F80616C1B24B4D27893A1AA52E4AD017"/>
    <w:rsid w:val="009C0843"/>
  </w:style>
  <w:style w:type="paragraph" w:customStyle="1" w:styleId="7DFF600067FB470D80239FF30CB39BC0">
    <w:name w:val="7DFF600067FB470D80239FF30CB39BC0"/>
    <w:rsid w:val="009C0843"/>
  </w:style>
  <w:style w:type="paragraph" w:customStyle="1" w:styleId="F782ADE072894BF8B0C444CB1066F467">
    <w:name w:val="F782ADE072894BF8B0C444CB1066F467"/>
    <w:rsid w:val="009C0843"/>
  </w:style>
  <w:style w:type="paragraph" w:customStyle="1" w:styleId="2164552D87124822ADEF1E0E24E97C19">
    <w:name w:val="2164552D87124822ADEF1E0E24E97C19"/>
    <w:rsid w:val="009C0843"/>
  </w:style>
  <w:style w:type="paragraph" w:customStyle="1" w:styleId="1DDBF9F55400460B9E1D7C767A5866AB">
    <w:name w:val="1DDBF9F55400460B9E1D7C767A5866AB"/>
    <w:rsid w:val="009C0843"/>
  </w:style>
  <w:style w:type="paragraph" w:customStyle="1" w:styleId="BA6BE8BD53F84BC288CDECDDD747DA4D">
    <w:name w:val="BA6BE8BD53F84BC288CDECDDD747DA4D"/>
    <w:rsid w:val="009C0843"/>
  </w:style>
  <w:style w:type="paragraph" w:customStyle="1" w:styleId="C10D5BB31D7342FDB039E1031468DC0F">
    <w:name w:val="C10D5BB31D7342FDB039E1031468DC0F"/>
    <w:rsid w:val="009C0843"/>
  </w:style>
  <w:style w:type="paragraph" w:customStyle="1" w:styleId="7315C4BD21B54133B8A04862816C3706">
    <w:name w:val="7315C4BD21B54133B8A04862816C3706"/>
    <w:rsid w:val="009C0843"/>
  </w:style>
  <w:style w:type="paragraph" w:customStyle="1" w:styleId="B36D476F6E2845429CC8DDF09697968F">
    <w:name w:val="B36D476F6E2845429CC8DDF09697968F"/>
    <w:rsid w:val="009C0843"/>
  </w:style>
  <w:style w:type="paragraph" w:customStyle="1" w:styleId="50A984442EF3486789AA6F42A0F5468F">
    <w:name w:val="50A984442EF3486789AA6F42A0F5468F"/>
    <w:rsid w:val="009C0843"/>
  </w:style>
  <w:style w:type="paragraph" w:customStyle="1" w:styleId="1A12FA27D3074B1EA902B01BFEB84613">
    <w:name w:val="1A12FA27D3074B1EA902B01BFEB84613"/>
    <w:rsid w:val="009C0843"/>
  </w:style>
  <w:style w:type="paragraph" w:customStyle="1" w:styleId="403D895371A448568CC719F8A684BDC8">
    <w:name w:val="403D895371A448568CC719F8A684BDC8"/>
    <w:rsid w:val="009C0843"/>
  </w:style>
  <w:style w:type="paragraph" w:customStyle="1" w:styleId="BB0CC5D40EF14975AC718FE0518914FC">
    <w:name w:val="BB0CC5D40EF14975AC718FE0518914FC"/>
    <w:rsid w:val="009C0843"/>
  </w:style>
  <w:style w:type="paragraph" w:customStyle="1" w:styleId="484B6C687C484B9F8CD82CDDB8F27F5A">
    <w:name w:val="484B6C687C484B9F8CD82CDDB8F27F5A"/>
    <w:rsid w:val="009C0843"/>
  </w:style>
  <w:style w:type="paragraph" w:customStyle="1" w:styleId="F3E1F82956B1478AAD5E44C0178753EC">
    <w:name w:val="F3E1F82956B1478AAD5E44C0178753EC"/>
    <w:rsid w:val="009C0843"/>
  </w:style>
  <w:style w:type="paragraph" w:customStyle="1" w:styleId="2F641C7DFD84457AABB2B18C4D7EA0B8">
    <w:name w:val="2F641C7DFD84457AABB2B18C4D7EA0B8"/>
    <w:rsid w:val="009C0843"/>
  </w:style>
  <w:style w:type="paragraph" w:customStyle="1" w:styleId="332703F279E6467582A54E970D3E9B07">
    <w:name w:val="332703F279E6467582A54E970D3E9B07"/>
    <w:rsid w:val="009C0843"/>
  </w:style>
  <w:style w:type="paragraph" w:customStyle="1" w:styleId="4191136752E04221AC2B4F4BF3C5F6C8">
    <w:name w:val="4191136752E04221AC2B4F4BF3C5F6C8"/>
    <w:rsid w:val="009C0843"/>
  </w:style>
  <w:style w:type="paragraph" w:customStyle="1" w:styleId="734A0F2C7A1A4486B4C5935A6B6522A8">
    <w:name w:val="734A0F2C7A1A4486B4C5935A6B6522A8"/>
    <w:rsid w:val="009C0843"/>
  </w:style>
  <w:style w:type="paragraph" w:customStyle="1" w:styleId="58E1DF33237B42CAB5586D0A73C4B467">
    <w:name w:val="58E1DF33237B42CAB5586D0A73C4B467"/>
    <w:rsid w:val="009C0843"/>
  </w:style>
  <w:style w:type="paragraph" w:customStyle="1" w:styleId="4C0CA87FEA6C4537BC0D534B4A854E12">
    <w:name w:val="4C0CA87FEA6C4537BC0D534B4A854E12"/>
    <w:rsid w:val="009C0843"/>
  </w:style>
  <w:style w:type="paragraph" w:customStyle="1" w:styleId="A6BCEC2894FC47B588D31C0499E85AF3">
    <w:name w:val="A6BCEC2894FC47B588D31C0499E85AF3"/>
    <w:rsid w:val="009C0843"/>
  </w:style>
  <w:style w:type="paragraph" w:customStyle="1" w:styleId="4853C43A39F64EC0B57657ECCF905863">
    <w:name w:val="4853C43A39F64EC0B57657ECCF905863"/>
    <w:rsid w:val="009C0843"/>
  </w:style>
  <w:style w:type="paragraph" w:customStyle="1" w:styleId="74DEDEE1FA6647B2ABD1745C7DF2CB6A">
    <w:name w:val="74DEDEE1FA6647B2ABD1745C7DF2CB6A"/>
    <w:rsid w:val="009C0843"/>
  </w:style>
  <w:style w:type="paragraph" w:customStyle="1" w:styleId="46449BB2FC4542AD87EE2B60313E2D1C">
    <w:name w:val="46449BB2FC4542AD87EE2B60313E2D1C"/>
    <w:rsid w:val="009C0843"/>
  </w:style>
  <w:style w:type="paragraph" w:customStyle="1" w:styleId="071B1872FF4D4B758620C80466F49A42">
    <w:name w:val="071B1872FF4D4B758620C80466F49A42"/>
    <w:rsid w:val="009C0843"/>
  </w:style>
  <w:style w:type="paragraph" w:customStyle="1" w:styleId="E1AC07BD3680404BA8BD4C80BEAC5B88">
    <w:name w:val="E1AC07BD3680404BA8BD4C80BEAC5B88"/>
    <w:rsid w:val="009C0843"/>
  </w:style>
  <w:style w:type="paragraph" w:customStyle="1" w:styleId="9175C721105B4EDCBDF6A70A757ACBEC">
    <w:name w:val="9175C721105B4EDCBDF6A70A757ACBEC"/>
    <w:rsid w:val="009C0843"/>
  </w:style>
  <w:style w:type="paragraph" w:customStyle="1" w:styleId="894B13E70F1946AAAF12D14D95355512">
    <w:name w:val="894B13E70F1946AAAF12D14D95355512"/>
    <w:rsid w:val="009C0843"/>
  </w:style>
  <w:style w:type="paragraph" w:customStyle="1" w:styleId="AE4D0F616DC345BE820DA9CA1FA37CA2">
    <w:name w:val="AE4D0F616DC345BE820DA9CA1FA37CA2"/>
    <w:rsid w:val="009C0843"/>
  </w:style>
  <w:style w:type="paragraph" w:customStyle="1" w:styleId="D4471EC972A24EBFA7448A228FAA138A">
    <w:name w:val="D4471EC972A24EBFA7448A228FAA138A"/>
    <w:rsid w:val="009C0843"/>
  </w:style>
  <w:style w:type="paragraph" w:customStyle="1" w:styleId="5150616A77724B2DAC752E0064F5066B">
    <w:name w:val="5150616A77724B2DAC752E0064F5066B"/>
    <w:rsid w:val="009C0843"/>
  </w:style>
  <w:style w:type="paragraph" w:customStyle="1" w:styleId="AF172C04F1FF47F282F9F45C84BE16F4">
    <w:name w:val="AF172C04F1FF47F282F9F45C84BE16F4"/>
    <w:rsid w:val="009C0843"/>
  </w:style>
  <w:style w:type="paragraph" w:customStyle="1" w:styleId="DEDF91FE613840E188C6E9E206DA0777">
    <w:name w:val="DEDF91FE613840E188C6E9E206DA0777"/>
    <w:rsid w:val="009C0843"/>
  </w:style>
  <w:style w:type="paragraph" w:customStyle="1" w:styleId="6D3F21EC158F485B9C3F4631A423CECA1">
    <w:name w:val="6D3F21EC158F485B9C3F4631A423CECA1"/>
    <w:rsid w:val="004E412C"/>
    <w:pPr>
      <w:spacing w:after="120" w:line="240" w:lineRule="auto"/>
      <w:jc w:val="both"/>
    </w:pPr>
    <w:rPr>
      <w:rFonts w:ascii="Arial" w:eastAsia="Times New Roman" w:hAnsi="Arial" w:cs="Times New Roman"/>
      <w:sz w:val="20"/>
      <w:szCs w:val="20"/>
      <w:lang w:eastAsia="en-US"/>
    </w:rPr>
  </w:style>
  <w:style w:type="paragraph" w:customStyle="1" w:styleId="7A16EA734673461C98CB11C225E1AAAE1">
    <w:name w:val="7A16EA734673461C98CB11C225E1AAAE1"/>
    <w:rsid w:val="004E412C"/>
    <w:pPr>
      <w:spacing w:after="120" w:line="240" w:lineRule="auto"/>
      <w:jc w:val="both"/>
    </w:pPr>
    <w:rPr>
      <w:rFonts w:ascii="Arial" w:eastAsia="Times New Roman" w:hAnsi="Arial" w:cs="Times New Roman"/>
      <w:sz w:val="20"/>
      <w:szCs w:val="20"/>
      <w:lang w:eastAsia="en-US"/>
    </w:rPr>
  </w:style>
  <w:style w:type="paragraph" w:customStyle="1" w:styleId="4F453D5C9E5E4931B61E7115915865971">
    <w:name w:val="4F453D5C9E5E4931B61E7115915865971"/>
    <w:rsid w:val="004E412C"/>
    <w:pPr>
      <w:spacing w:after="120" w:line="240" w:lineRule="auto"/>
      <w:jc w:val="both"/>
    </w:pPr>
    <w:rPr>
      <w:rFonts w:ascii="Arial" w:eastAsia="Times New Roman" w:hAnsi="Arial" w:cs="Times New Roman"/>
      <w:sz w:val="20"/>
      <w:szCs w:val="20"/>
      <w:lang w:eastAsia="en-US"/>
    </w:rPr>
  </w:style>
  <w:style w:type="paragraph" w:customStyle="1" w:styleId="0D1F5AE086E14649858213A998F17BFC1">
    <w:name w:val="0D1F5AE086E14649858213A998F17BFC1"/>
    <w:rsid w:val="004E412C"/>
    <w:pPr>
      <w:spacing w:after="120" w:line="240" w:lineRule="auto"/>
      <w:jc w:val="both"/>
    </w:pPr>
    <w:rPr>
      <w:rFonts w:ascii="Arial" w:eastAsia="Times New Roman" w:hAnsi="Arial" w:cs="Times New Roman"/>
      <w:sz w:val="20"/>
      <w:szCs w:val="20"/>
      <w:lang w:eastAsia="en-US"/>
    </w:rPr>
  </w:style>
  <w:style w:type="paragraph" w:customStyle="1" w:styleId="46877E9689C1444E9B1E09B6043D38B91">
    <w:name w:val="46877E9689C1444E9B1E09B6043D38B91"/>
    <w:rsid w:val="004E412C"/>
    <w:pPr>
      <w:spacing w:after="120" w:line="240" w:lineRule="auto"/>
      <w:jc w:val="both"/>
    </w:pPr>
    <w:rPr>
      <w:rFonts w:ascii="Arial" w:eastAsia="Times New Roman" w:hAnsi="Arial" w:cs="Times New Roman"/>
      <w:sz w:val="20"/>
      <w:szCs w:val="20"/>
      <w:lang w:eastAsia="en-US"/>
    </w:rPr>
  </w:style>
  <w:style w:type="paragraph" w:customStyle="1" w:styleId="1951FE1BCC7F4D98B5C9F4424FDE7A901">
    <w:name w:val="1951FE1BCC7F4D98B5C9F4424FDE7A901"/>
    <w:rsid w:val="004E412C"/>
    <w:pPr>
      <w:spacing w:after="120" w:line="240" w:lineRule="auto"/>
      <w:jc w:val="both"/>
    </w:pPr>
    <w:rPr>
      <w:rFonts w:ascii="Arial" w:eastAsia="Times New Roman" w:hAnsi="Arial" w:cs="Times New Roman"/>
      <w:sz w:val="20"/>
      <w:szCs w:val="20"/>
      <w:lang w:eastAsia="en-US"/>
    </w:rPr>
  </w:style>
  <w:style w:type="paragraph" w:customStyle="1" w:styleId="89AEB05447C3449390913D3D1A87F2621">
    <w:name w:val="89AEB05447C3449390913D3D1A87F2621"/>
    <w:rsid w:val="004E412C"/>
    <w:pPr>
      <w:spacing w:after="120" w:line="240" w:lineRule="auto"/>
      <w:jc w:val="both"/>
    </w:pPr>
    <w:rPr>
      <w:rFonts w:ascii="Arial" w:eastAsia="Times New Roman" w:hAnsi="Arial" w:cs="Times New Roman"/>
      <w:sz w:val="20"/>
      <w:szCs w:val="20"/>
      <w:lang w:eastAsia="en-US"/>
    </w:rPr>
  </w:style>
  <w:style w:type="paragraph" w:customStyle="1" w:styleId="CC2A3DC99B6B4CB58EC02CDD6B1311D41">
    <w:name w:val="CC2A3DC99B6B4CB58EC02CDD6B1311D41"/>
    <w:rsid w:val="004E412C"/>
    <w:pPr>
      <w:spacing w:after="120" w:line="240" w:lineRule="auto"/>
      <w:jc w:val="both"/>
    </w:pPr>
    <w:rPr>
      <w:rFonts w:ascii="Arial" w:eastAsia="Times New Roman" w:hAnsi="Arial" w:cs="Times New Roman"/>
      <w:sz w:val="20"/>
      <w:szCs w:val="20"/>
      <w:lang w:eastAsia="en-US"/>
    </w:rPr>
  </w:style>
  <w:style w:type="paragraph" w:customStyle="1" w:styleId="A966B541045B4F719ACD9ED9AD5B2D522">
    <w:name w:val="A966B541045B4F719ACD9ED9AD5B2D5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87CC98814E84C798B0E60BEDA3272512">
    <w:name w:val="587CC98814E84C798B0E60BEDA32725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C458F9397AA439DA930B545444262B42">
    <w:name w:val="AC458F9397AA439DA930B545444262B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38A95FD25824DBF8C578B3E4A6F9A0A2">
    <w:name w:val="238A95FD25824DBF8C578B3E4A6F9A0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CE84015244A4DC3A6A5D94B947EEDF62">
    <w:name w:val="CCE84015244A4DC3A6A5D94B947EEDF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F2684E3DD0344B4BB53C5A104FAC8CD2">
    <w:name w:val="AF2684E3DD0344B4BB53C5A104FAC8C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F961F3E54EE4FCDA17C6FA08887E7C72">
    <w:name w:val="CF961F3E54EE4FCDA17C6FA08887E7C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DF91FE613840E188C6E9E206DA07771">
    <w:name w:val="DEDF91FE613840E188C6E9E206DA0777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E8AF7C45A2946558728521B3D6D4AA32">
    <w:name w:val="1E8AF7C45A2946558728521B3D6D4AA32"/>
    <w:rsid w:val="004E412C"/>
    <w:pPr>
      <w:spacing w:after="120" w:line="240" w:lineRule="auto"/>
      <w:jc w:val="both"/>
    </w:pPr>
    <w:rPr>
      <w:rFonts w:ascii="Arial" w:eastAsia="Times New Roman" w:hAnsi="Arial" w:cs="Times New Roman"/>
      <w:sz w:val="20"/>
      <w:szCs w:val="20"/>
      <w:lang w:eastAsia="en-US"/>
    </w:rPr>
  </w:style>
  <w:style w:type="paragraph" w:customStyle="1" w:styleId="0E89B91E23BC49619EEA7092FC4B3EE72">
    <w:name w:val="0E89B91E23BC49619EEA7092FC4B3EE72"/>
    <w:rsid w:val="004E412C"/>
    <w:pPr>
      <w:spacing w:after="120" w:line="240" w:lineRule="auto"/>
      <w:jc w:val="both"/>
    </w:pPr>
    <w:rPr>
      <w:rFonts w:ascii="Arial" w:eastAsia="Times New Roman" w:hAnsi="Arial" w:cs="Times New Roman"/>
      <w:sz w:val="20"/>
      <w:szCs w:val="20"/>
      <w:lang w:eastAsia="en-US"/>
    </w:rPr>
  </w:style>
  <w:style w:type="paragraph" w:customStyle="1" w:styleId="57E53A2F8132471BBCD3C21834B70DC52">
    <w:name w:val="57E53A2F8132471BBCD3C21834B70DC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0D391BE748549479ADED1538FD7B4242">
    <w:name w:val="C0D391BE748549479ADED1538FD7B4242"/>
    <w:rsid w:val="004E412C"/>
    <w:pPr>
      <w:spacing w:after="120" w:line="240" w:lineRule="auto"/>
      <w:jc w:val="both"/>
    </w:pPr>
    <w:rPr>
      <w:rFonts w:ascii="Arial" w:eastAsia="Times New Roman" w:hAnsi="Arial" w:cs="Times New Roman"/>
      <w:sz w:val="20"/>
      <w:szCs w:val="20"/>
      <w:lang w:eastAsia="en-US"/>
    </w:rPr>
  </w:style>
  <w:style w:type="paragraph" w:customStyle="1" w:styleId="B2D80F7549F1499DABDB7C5C52FDD9772">
    <w:name w:val="B2D80F7549F1499DABDB7C5C52FDD9772"/>
    <w:rsid w:val="004E412C"/>
    <w:pPr>
      <w:spacing w:after="120" w:line="240" w:lineRule="auto"/>
      <w:jc w:val="both"/>
    </w:pPr>
    <w:rPr>
      <w:rFonts w:ascii="Arial" w:eastAsia="Times New Roman" w:hAnsi="Arial" w:cs="Times New Roman"/>
      <w:sz w:val="20"/>
      <w:szCs w:val="20"/>
      <w:lang w:eastAsia="en-US"/>
    </w:rPr>
  </w:style>
  <w:style w:type="paragraph" w:customStyle="1" w:styleId="00FBB53DEFF04BE38C4C5C4E7C6D694B2">
    <w:name w:val="00FBB53DEFF04BE38C4C5C4E7C6D694B2"/>
    <w:rsid w:val="004E412C"/>
    <w:pPr>
      <w:spacing w:after="120" w:line="240" w:lineRule="auto"/>
      <w:jc w:val="both"/>
    </w:pPr>
    <w:rPr>
      <w:rFonts w:ascii="Arial" w:eastAsia="Times New Roman" w:hAnsi="Arial" w:cs="Times New Roman"/>
      <w:sz w:val="20"/>
      <w:szCs w:val="20"/>
      <w:lang w:eastAsia="en-US"/>
    </w:rPr>
  </w:style>
  <w:style w:type="paragraph" w:customStyle="1" w:styleId="DD8B9D86F8E14A959E1ACA3C15B4C4652">
    <w:name w:val="DD8B9D86F8E14A959E1ACA3C15B4C4652"/>
    <w:rsid w:val="004E412C"/>
    <w:pPr>
      <w:spacing w:after="120" w:line="240" w:lineRule="auto"/>
      <w:jc w:val="both"/>
    </w:pPr>
    <w:rPr>
      <w:rFonts w:ascii="Arial" w:eastAsia="Times New Roman" w:hAnsi="Arial" w:cs="Times New Roman"/>
      <w:sz w:val="20"/>
      <w:szCs w:val="20"/>
      <w:lang w:eastAsia="en-US"/>
    </w:rPr>
  </w:style>
  <w:style w:type="paragraph" w:customStyle="1" w:styleId="834136B33A5F4043BE7A0C84AC56569C2">
    <w:name w:val="834136B33A5F4043BE7A0C84AC56569C2"/>
    <w:rsid w:val="004E412C"/>
    <w:pPr>
      <w:spacing w:after="120" w:line="240" w:lineRule="auto"/>
      <w:jc w:val="both"/>
    </w:pPr>
    <w:rPr>
      <w:rFonts w:ascii="Arial" w:eastAsia="Times New Roman" w:hAnsi="Arial" w:cs="Times New Roman"/>
      <w:sz w:val="20"/>
      <w:szCs w:val="20"/>
      <w:lang w:eastAsia="en-US"/>
    </w:rPr>
  </w:style>
  <w:style w:type="paragraph" w:customStyle="1" w:styleId="E84105C433444D46AA9310FA42AA29AC2">
    <w:name w:val="E84105C433444D46AA9310FA42AA29AC2"/>
    <w:rsid w:val="004E412C"/>
    <w:pPr>
      <w:spacing w:after="120" w:line="240" w:lineRule="auto"/>
      <w:jc w:val="both"/>
    </w:pPr>
    <w:rPr>
      <w:rFonts w:ascii="Arial" w:eastAsia="Times New Roman" w:hAnsi="Arial" w:cs="Times New Roman"/>
      <w:sz w:val="20"/>
      <w:szCs w:val="20"/>
      <w:lang w:eastAsia="en-US"/>
    </w:rPr>
  </w:style>
  <w:style w:type="paragraph" w:customStyle="1" w:styleId="DF1B5590232A466AB71FF4A57490A6422">
    <w:name w:val="DF1B5590232A466AB71FF4A57490A6422"/>
    <w:rsid w:val="004E412C"/>
    <w:pPr>
      <w:spacing w:after="120" w:line="240" w:lineRule="auto"/>
      <w:jc w:val="both"/>
    </w:pPr>
    <w:rPr>
      <w:rFonts w:ascii="Arial" w:eastAsia="Times New Roman" w:hAnsi="Arial" w:cs="Times New Roman"/>
      <w:sz w:val="20"/>
      <w:szCs w:val="20"/>
      <w:lang w:eastAsia="en-US"/>
    </w:rPr>
  </w:style>
  <w:style w:type="paragraph" w:customStyle="1" w:styleId="2972AC72CBBC42DE87C256EC1B48C3F02">
    <w:name w:val="2972AC72CBBC42DE87C256EC1B48C3F02"/>
    <w:rsid w:val="004E412C"/>
    <w:pPr>
      <w:spacing w:after="120" w:line="240" w:lineRule="auto"/>
      <w:jc w:val="both"/>
    </w:pPr>
    <w:rPr>
      <w:rFonts w:ascii="Arial" w:eastAsia="Times New Roman" w:hAnsi="Arial" w:cs="Times New Roman"/>
      <w:sz w:val="20"/>
      <w:szCs w:val="20"/>
      <w:lang w:eastAsia="en-US"/>
    </w:rPr>
  </w:style>
  <w:style w:type="paragraph" w:customStyle="1" w:styleId="8F4CA1D048454519BF79737634B7747A2">
    <w:name w:val="8F4CA1D048454519BF79737634B7747A2"/>
    <w:rsid w:val="004E412C"/>
    <w:pPr>
      <w:spacing w:after="120" w:line="240" w:lineRule="auto"/>
      <w:jc w:val="both"/>
    </w:pPr>
    <w:rPr>
      <w:rFonts w:ascii="Arial" w:eastAsia="Times New Roman" w:hAnsi="Arial" w:cs="Times New Roman"/>
      <w:sz w:val="20"/>
      <w:szCs w:val="20"/>
      <w:lang w:eastAsia="en-US"/>
    </w:rPr>
  </w:style>
  <w:style w:type="paragraph" w:customStyle="1" w:styleId="12141F807E7F4D5595493841B49D60AF2">
    <w:name w:val="12141F807E7F4D5595493841B49D60A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BA0CB18A73E47FC83F7E2A99637CE2E2">
    <w:name w:val="8BA0CB18A73E47FC83F7E2A99637CE2E2"/>
    <w:rsid w:val="004E412C"/>
    <w:pPr>
      <w:spacing w:after="120" w:line="240" w:lineRule="auto"/>
      <w:jc w:val="both"/>
    </w:pPr>
    <w:rPr>
      <w:rFonts w:ascii="Arial" w:eastAsia="Times New Roman" w:hAnsi="Arial" w:cs="Times New Roman"/>
      <w:sz w:val="20"/>
      <w:szCs w:val="20"/>
      <w:lang w:eastAsia="en-US"/>
    </w:rPr>
  </w:style>
  <w:style w:type="paragraph" w:customStyle="1" w:styleId="6081CA07D07B4E568F5F10355ED8213C2">
    <w:name w:val="6081CA07D07B4E568F5F10355ED8213C2"/>
    <w:rsid w:val="004E412C"/>
    <w:pPr>
      <w:spacing w:after="120" w:line="240" w:lineRule="auto"/>
      <w:jc w:val="both"/>
    </w:pPr>
    <w:rPr>
      <w:rFonts w:ascii="Arial" w:eastAsia="Times New Roman" w:hAnsi="Arial" w:cs="Times New Roman"/>
      <w:sz w:val="20"/>
      <w:szCs w:val="20"/>
      <w:lang w:eastAsia="en-US"/>
    </w:rPr>
  </w:style>
  <w:style w:type="paragraph" w:customStyle="1" w:styleId="84158A90928946BA913CDA47C87942202">
    <w:name w:val="84158A90928946BA913CDA47C87942202"/>
    <w:rsid w:val="004E412C"/>
    <w:pPr>
      <w:spacing w:after="120" w:line="240" w:lineRule="auto"/>
      <w:jc w:val="both"/>
    </w:pPr>
    <w:rPr>
      <w:rFonts w:ascii="Arial" w:eastAsia="Times New Roman" w:hAnsi="Arial" w:cs="Times New Roman"/>
      <w:sz w:val="20"/>
      <w:szCs w:val="20"/>
      <w:lang w:eastAsia="en-US"/>
    </w:rPr>
  </w:style>
  <w:style w:type="paragraph" w:customStyle="1" w:styleId="BD035B74DE6A4436A339083FB41594802">
    <w:name w:val="BD035B74DE6A4436A339083FB41594802"/>
    <w:rsid w:val="004E412C"/>
    <w:pPr>
      <w:spacing w:after="120" w:line="240" w:lineRule="auto"/>
      <w:jc w:val="both"/>
    </w:pPr>
    <w:rPr>
      <w:rFonts w:ascii="Arial" w:eastAsia="Times New Roman" w:hAnsi="Arial" w:cs="Times New Roman"/>
      <w:sz w:val="20"/>
      <w:szCs w:val="20"/>
      <w:lang w:eastAsia="en-US"/>
    </w:rPr>
  </w:style>
  <w:style w:type="paragraph" w:customStyle="1" w:styleId="FB465DA66E4745E588F254D0BAB21B1B2">
    <w:name w:val="FB465DA66E4745E588F254D0BAB21B1B2"/>
    <w:rsid w:val="004E412C"/>
    <w:pPr>
      <w:spacing w:after="120" w:line="240" w:lineRule="auto"/>
      <w:jc w:val="both"/>
    </w:pPr>
    <w:rPr>
      <w:rFonts w:ascii="Arial" w:eastAsia="Times New Roman" w:hAnsi="Arial" w:cs="Times New Roman"/>
      <w:sz w:val="20"/>
      <w:szCs w:val="20"/>
      <w:lang w:eastAsia="en-US"/>
    </w:rPr>
  </w:style>
  <w:style w:type="paragraph" w:customStyle="1" w:styleId="0356B7B42F75447883B292BDA2C3F25B2">
    <w:name w:val="0356B7B42F75447883B292BDA2C3F25B2"/>
    <w:rsid w:val="004E412C"/>
    <w:pPr>
      <w:spacing w:after="120" w:line="240" w:lineRule="auto"/>
      <w:jc w:val="both"/>
    </w:pPr>
    <w:rPr>
      <w:rFonts w:ascii="Arial" w:eastAsia="Times New Roman" w:hAnsi="Arial" w:cs="Times New Roman"/>
      <w:sz w:val="20"/>
      <w:szCs w:val="20"/>
      <w:lang w:eastAsia="en-US"/>
    </w:rPr>
  </w:style>
  <w:style w:type="paragraph" w:customStyle="1" w:styleId="45641A7985974D43846F81CCE45A04942">
    <w:name w:val="45641A7985974D43846F81CCE45A04942"/>
    <w:rsid w:val="004E412C"/>
    <w:pPr>
      <w:spacing w:after="120" w:line="240" w:lineRule="auto"/>
      <w:jc w:val="both"/>
    </w:pPr>
    <w:rPr>
      <w:rFonts w:ascii="Arial" w:eastAsia="Times New Roman" w:hAnsi="Arial" w:cs="Times New Roman"/>
      <w:sz w:val="20"/>
      <w:szCs w:val="20"/>
      <w:lang w:eastAsia="en-US"/>
    </w:rPr>
  </w:style>
  <w:style w:type="paragraph" w:customStyle="1" w:styleId="3AB170909802421189DEC78CE53458B12">
    <w:name w:val="3AB170909802421189DEC78CE53458B12"/>
    <w:rsid w:val="004E412C"/>
    <w:pPr>
      <w:spacing w:after="120" w:line="240" w:lineRule="auto"/>
      <w:jc w:val="both"/>
    </w:pPr>
    <w:rPr>
      <w:rFonts w:ascii="Arial" w:eastAsia="Times New Roman" w:hAnsi="Arial" w:cs="Times New Roman"/>
      <w:sz w:val="20"/>
      <w:szCs w:val="20"/>
      <w:lang w:eastAsia="en-US"/>
    </w:rPr>
  </w:style>
  <w:style w:type="paragraph" w:customStyle="1" w:styleId="238246F9216B47AA9A2ED1C4749A4AFA2">
    <w:name w:val="238246F9216B47AA9A2ED1C4749A4AFA2"/>
    <w:rsid w:val="004E412C"/>
    <w:pPr>
      <w:spacing w:after="120" w:line="240" w:lineRule="auto"/>
      <w:jc w:val="both"/>
    </w:pPr>
    <w:rPr>
      <w:rFonts w:ascii="Arial" w:eastAsia="Times New Roman" w:hAnsi="Arial" w:cs="Times New Roman"/>
      <w:sz w:val="20"/>
      <w:szCs w:val="20"/>
      <w:lang w:eastAsia="en-US"/>
    </w:rPr>
  </w:style>
  <w:style w:type="paragraph" w:customStyle="1" w:styleId="5B4AB2B28B1F4FE7B9AA1551D0CD40052">
    <w:name w:val="5B4AB2B28B1F4FE7B9AA1551D0CD40052"/>
    <w:rsid w:val="004E412C"/>
    <w:pPr>
      <w:spacing w:after="120" w:line="240" w:lineRule="auto"/>
      <w:jc w:val="both"/>
    </w:pPr>
    <w:rPr>
      <w:rFonts w:ascii="Arial" w:eastAsia="Times New Roman" w:hAnsi="Arial" w:cs="Times New Roman"/>
      <w:sz w:val="20"/>
      <w:szCs w:val="20"/>
      <w:lang w:eastAsia="en-US"/>
    </w:rPr>
  </w:style>
  <w:style w:type="paragraph" w:customStyle="1" w:styleId="04553A30057E4C4D9B8C3D0DA1DDEAB22">
    <w:name w:val="04553A30057E4C4D9B8C3D0DA1DDEAB22"/>
    <w:rsid w:val="004E412C"/>
    <w:pPr>
      <w:spacing w:after="120" w:line="240" w:lineRule="auto"/>
      <w:jc w:val="both"/>
    </w:pPr>
    <w:rPr>
      <w:rFonts w:ascii="Arial" w:eastAsia="Times New Roman" w:hAnsi="Arial" w:cs="Times New Roman"/>
      <w:sz w:val="20"/>
      <w:szCs w:val="20"/>
      <w:lang w:eastAsia="en-US"/>
    </w:rPr>
  </w:style>
  <w:style w:type="paragraph" w:customStyle="1" w:styleId="FFF6D25C4D354DF38FE2B16FCFF4C15E2">
    <w:name w:val="FFF6D25C4D354DF38FE2B16FCFF4C15E2"/>
    <w:rsid w:val="004E412C"/>
    <w:pPr>
      <w:spacing w:after="120" w:line="240" w:lineRule="auto"/>
      <w:jc w:val="both"/>
    </w:pPr>
    <w:rPr>
      <w:rFonts w:ascii="Arial" w:eastAsia="Times New Roman" w:hAnsi="Arial" w:cs="Times New Roman"/>
      <w:sz w:val="20"/>
      <w:szCs w:val="20"/>
      <w:lang w:eastAsia="en-US"/>
    </w:rPr>
  </w:style>
  <w:style w:type="paragraph" w:customStyle="1" w:styleId="B68DE4CF00B043EB90F47D79C87B0AC12">
    <w:name w:val="B68DE4CF00B043EB90F47D79C87B0AC12"/>
    <w:rsid w:val="004E412C"/>
    <w:pPr>
      <w:spacing w:after="120" w:line="240" w:lineRule="auto"/>
      <w:jc w:val="both"/>
    </w:pPr>
    <w:rPr>
      <w:rFonts w:ascii="Arial" w:eastAsia="Times New Roman" w:hAnsi="Arial" w:cs="Times New Roman"/>
      <w:sz w:val="20"/>
      <w:szCs w:val="20"/>
      <w:lang w:eastAsia="en-US"/>
    </w:rPr>
  </w:style>
  <w:style w:type="paragraph" w:customStyle="1" w:styleId="958D92AE09CC45D0AD6FD89869E00DCC2">
    <w:name w:val="958D92AE09CC45D0AD6FD89869E00DCC2"/>
    <w:rsid w:val="004E412C"/>
    <w:pPr>
      <w:spacing w:after="120" w:line="240" w:lineRule="auto"/>
      <w:jc w:val="both"/>
    </w:pPr>
    <w:rPr>
      <w:rFonts w:ascii="Arial" w:eastAsia="Times New Roman" w:hAnsi="Arial" w:cs="Times New Roman"/>
      <w:sz w:val="20"/>
      <w:szCs w:val="20"/>
      <w:lang w:eastAsia="en-US"/>
    </w:rPr>
  </w:style>
  <w:style w:type="paragraph" w:customStyle="1" w:styleId="A3CDF13BF2734C508339FF47AAB95A4C2">
    <w:name w:val="A3CDF13BF2734C508339FF47AAB95A4C2"/>
    <w:rsid w:val="004E412C"/>
    <w:pPr>
      <w:spacing w:after="120" w:line="240" w:lineRule="auto"/>
      <w:jc w:val="both"/>
    </w:pPr>
    <w:rPr>
      <w:rFonts w:ascii="Arial" w:eastAsia="Times New Roman" w:hAnsi="Arial" w:cs="Times New Roman"/>
      <w:sz w:val="20"/>
      <w:szCs w:val="20"/>
      <w:lang w:eastAsia="en-US"/>
    </w:rPr>
  </w:style>
  <w:style w:type="paragraph" w:customStyle="1" w:styleId="32A17711841E4751A731DB903FA83D522">
    <w:name w:val="32A17711841E4751A731DB903FA83D522"/>
    <w:rsid w:val="004E412C"/>
    <w:pPr>
      <w:spacing w:after="120" w:line="240" w:lineRule="auto"/>
      <w:jc w:val="both"/>
    </w:pPr>
    <w:rPr>
      <w:rFonts w:ascii="Arial" w:eastAsia="Times New Roman" w:hAnsi="Arial" w:cs="Times New Roman"/>
      <w:sz w:val="20"/>
      <w:szCs w:val="20"/>
      <w:lang w:eastAsia="en-US"/>
    </w:rPr>
  </w:style>
  <w:style w:type="paragraph" w:customStyle="1" w:styleId="92A9CA63A33A47B1B519FFC731C162032">
    <w:name w:val="92A9CA63A33A47B1B519FFC731C162032"/>
    <w:rsid w:val="004E412C"/>
    <w:pPr>
      <w:spacing w:after="120" w:line="240" w:lineRule="auto"/>
      <w:jc w:val="both"/>
    </w:pPr>
    <w:rPr>
      <w:rFonts w:ascii="Arial" w:eastAsia="Times New Roman" w:hAnsi="Arial" w:cs="Times New Roman"/>
      <w:sz w:val="20"/>
      <w:szCs w:val="20"/>
      <w:lang w:eastAsia="en-US"/>
    </w:rPr>
  </w:style>
  <w:style w:type="paragraph" w:customStyle="1" w:styleId="D5C1024D85EB497C87A0D03326D067D22">
    <w:name w:val="D5C1024D85EB497C87A0D03326D067D22"/>
    <w:rsid w:val="004E412C"/>
    <w:pPr>
      <w:spacing w:after="120" w:line="240" w:lineRule="auto"/>
      <w:jc w:val="both"/>
    </w:pPr>
    <w:rPr>
      <w:rFonts w:ascii="Arial" w:eastAsia="Times New Roman" w:hAnsi="Arial" w:cs="Times New Roman"/>
      <w:sz w:val="20"/>
      <w:szCs w:val="20"/>
      <w:lang w:eastAsia="en-US"/>
    </w:rPr>
  </w:style>
  <w:style w:type="paragraph" w:customStyle="1" w:styleId="C2AD2CBB8CFF4395BCB23E751DBA01432">
    <w:name w:val="C2AD2CBB8CFF4395BCB23E751DBA01432"/>
    <w:rsid w:val="004E412C"/>
    <w:pPr>
      <w:spacing w:after="120" w:line="240" w:lineRule="auto"/>
      <w:jc w:val="both"/>
    </w:pPr>
    <w:rPr>
      <w:rFonts w:ascii="Arial" w:eastAsia="Times New Roman" w:hAnsi="Arial" w:cs="Times New Roman"/>
      <w:sz w:val="20"/>
      <w:szCs w:val="20"/>
      <w:lang w:eastAsia="en-US"/>
    </w:rPr>
  </w:style>
  <w:style w:type="paragraph" w:customStyle="1" w:styleId="AE347D5BD90E4DB2A7785520D8B49C392">
    <w:name w:val="AE347D5BD90E4DB2A7785520D8B49C392"/>
    <w:rsid w:val="004E412C"/>
    <w:pPr>
      <w:spacing w:after="120" w:line="240" w:lineRule="auto"/>
      <w:jc w:val="both"/>
    </w:pPr>
    <w:rPr>
      <w:rFonts w:ascii="Arial" w:eastAsia="Times New Roman" w:hAnsi="Arial" w:cs="Times New Roman"/>
      <w:sz w:val="20"/>
      <w:szCs w:val="20"/>
      <w:lang w:eastAsia="en-US"/>
    </w:rPr>
  </w:style>
  <w:style w:type="paragraph" w:customStyle="1" w:styleId="94476DA338B84696A76B82CC19EEFAD32">
    <w:name w:val="94476DA338B84696A76B82CC19EEFAD32"/>
    <w:rsid w:val="004E412C"/>
    <w:pPr>
      <w:spacing w:after="120" w:line="240" w:lineRule="auto"/>
      <w:jc w:val="both"/>
    </w:pPr>
    <w:rPr>
      <w:rFonts w:ascii="Arial" w:eastAsia="Times New Roman" w:hAnsi="Arial" w:cs="Times New Roman"/>
      <w:sz w:val="20"/>
      <w:szCs w:val="20"/>
      <w:lang w:eastAsia="en-US"/>
    </w:rPr>
  </w:style>
  <w:style w:type="paragraph" w:customStyle="1" w:styleId="ED02385FD9874576A9702C53E376E0E22">
    <w:name w:val="ED02385FD9874576A9702C53E376E0E22"/>
    <w:rsid w:val="004E412C"/>
    <w:pPr>
      <w:spacing w:after="120" w:line="240" w:lineRule="auto"/>
      <w:jc w:val="both"/>
    </w:pPr>
    <w:rPr>
      <w:rFonts w:ascii="Arial" w:eastAsia="Times New Roman" w:hAnsi="Arial" w:cs="Times New Roman"/>
      <w:sz w:val="20"/>
      <w:szCs w:val="20"/>
      <w:lang w:eastAsia="en-US"/>
    </w:rPr>
  </w:style>
  <w:style w:type="paragraph" w:customStyle="1" w:styleId="EAB959365DA149528F71C2642F7803432">
    <w:name w:val="EAB959365DA149528F71C2642F7803432"/>
    <w:rsid w:val="004E412C"/>
    <w:pPr>
      <w:spacing w:after="120" w:line="240" w:lineRule="auto"/>
      <w:jc w:val="both"/>
    </w:pPr>
    <w:rPr>
      <w:rFonts w:ascii="Arial" w:eastAsia="Times New Roman" w:hAnsi="Arial" w:cs="Times New Roman"/>
      <w:sz w:val="20"/>
      <w:szCs w:val="20"/>
      <w:lang w:eastAsia="en-US"/>
    </w:rPr>
  </w:style>
  <w:style w:type="paragraph" w:customStyle="1" w:styleId="890F33F74E134100A5F27D7F4CF80E582">
    <w:name w:val="890F33F74E134100A5F27D7F4CF80E582"/>
    <w:rsid w:val="004E412C"/>
    <w:pPr>
      <w:spacing w:after="120" w:line="240" w:lineRule="auto"/>
      <w:jc w:val="both"/>
    </w:pPr>
    <w:rPr>
      <w:rFonts w:ascii="Arial" w:eastAsia="Times New Roman" w:hAnsi="Arial" w:cs="Times New Roman"/>
      <w:sz w:val="20"/>
      <w:szCs w:val="20"/>
      <w:lang w:eastAsia="en-US"/>
    </w:rPr>
  </w:style>
  <w:style w:type="paragraph" w:customStyle="1" w:styleId="65548D7EC4844891BE5EC3FED9B06D5F2">
    <w:name w:val="65548D7EC4844891BE5EC3FED9B06D5F2"/>
    <w:rsid w:val="004E412C"/>
    <w:pPr>
      <w:spacing w:after="120" w:line="240" w:lineRule="auto"/>
      <w:jc w:val="both"/>
    </w:pPr>
    <w:rPr>
      <w:rFonts w:ascii="Arial" w:eastAsia="Times New Roman" w:hAnsi="Arial" w:cs="Times New Roman"/>
      <w:sz w:val="20"/>
      <w:szCs w:val="20"/>
      <w:lang w:eastAsia="en-US"/>
    </w:rPr>
  </w:style>
  <w:style w:type="paragraph" w:customStyle="1" w:styleId="F59B5F1BD30E4BAEA3C4363C747815B72">
    <w:name w:val="F59B5F1BD30E4BAEA3C4363C747815B72"/>
    <w:rsid w:val="004E412C"/>
    <w:pPr>
      <w:spacing w:after="120" w:line="240" w:lineRule="auto"/>
      <w:jc w:val="both"/>
    </w:pPr>
    <w:rPr>
      <w:rFonts w:ascii="Arial" w:eastAsia="Times New Roman" w:hAnsi="Arial" w:cs="Times New Roman"/>
      <w:sz w:val="20"/>
      <w:szCs w:val="20"/>
      <w:lang w:eastAsia="en-US"/>
    </w:rPr>
  </w:style>
  <w:style w:type="paragraph" w:customStyle="1" w:styleId="A94E369729DF4E729636CECF5A4DC60B2">
    <w:name w:val="A94E369729DF4E729636CECF5A4DC60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C0A036F582F45AE9C01788BD2E04F592">
    <w:name w:val="8C0A036F582F45AE9C01788BD2E04F592"/>
    <w:rsid w:val="004E412C"/>
    <w:pPr>
      <w:spacing w:after="120" w:line="240" w:lineRule="auto"/>
      <w:jc w:val="both"/>
    </w:pPr>
    <w:rPr>
      <w:rFonts w:ascii="Arial" w:eastAsia="Times New Roman" w:hAnsi="Arial" w:cs="Times New Roman"/>
      <w:sz w:val="20"/>
      <w:szCs w:val="20"/>
      <w:lang w:eastAsia="en-US"/>
    </w:rPr>
  </w:style>
  <w:style w:type="paragraph" w:customStyle="1" w:styleId="A11940B1C764487E90CC2EA6F8F493272">
    <w:name w:val="A11940B1C764487E90CC2EA6F8F493272"/>
    <w:rsid w:val="004E412C"/>
    <w:pPr>
      <w:spacing w:after="120" w:line="240" w:lineRule="auto"/>
      <w:jc w:val="both"/>
    </w:pPr>
    <w:rPr>
      <w:rFonts w:ascii="Arial" w:eastAsia="Times New Roman" w:hAnsi="Arial" w:cs="Times New Roman"/>
      <w:sz w:val="20"/>
      <w:szCs w:val="20"/>
      <w:lang w:eastAsia="en-US"/>
    </w:rPr>
  </w:style>
  <w:style w:type="paragraph" w:customStyle="1" w:styleId="4D7F4C4EEC1B4C6B99CAB13D446012CC2">
    <w:name w:val="4D7F4C4EEC1B4C6B99CAB13D446012CC2"/>
    <w:rsid w:val="004E412C"/>
    <w:pPr>
      <w:spacing w:after="120" w:line="240" w:lineRule="auto"/>
      <w:jc w:val="both"/>
    </w:pPr>
    <w:rPr>
      <w:rFonts w:ascii="Arial" w:eastAsia="Times New Roman" w:hAnsi="Arial" w:cs="Times New Roman"/>
      <w:sz w:val="20"/>
      <w:szCs w:val="20"/>
      <w:lang w:eastAsia="en-US"/>
    </w:rPr>
  </w:style>
  <w:style w:type="paragraph" w:customStyle="1" w:styleId="0B461FAB2E2F4BA8B3A719B43E9D52C62">
    <w:name w:val="0B461FAB2E2F4BA8B3A719B43E9D52C62"/>
    <w:rsid w:val="004E412C"/>
    <w:pPr>
      <w:spacing w:after="120" w:line="240" w:lineRule="auto"/>
      <w:jc w:val="both"/>
    </w:pPr>
    <w:rPr>
      <w:rFonts w:ascii="Arial" w:eastAsia="Times New Roman" w:hAnsi="Arial" w:cs="Times New Roman"/>
      <w:sz w:val="20"/>
      <w:szCs w:val="20"/>
      <w:lang w:eastAsia="en-US"/>
    </w:rPr>
  </w:style>
  <w:style w:type="paragraph" w:customStyle="1" w:styleId="9A278673049C43FCA3259988CECE34762">
    <w:name w:val="9A278673049C43FCA3259988CECE34762"/>
    <w:rsid w:val="004E412C"/>
    <w:pPr>
      <w:spacing w:after="120" w:line="240" w:lineRule="auto"/>
      <w:jc w:val="both"/>
    </w:pPr>
    <w:rPr>
      <w:rFonts w:ascii="Arial" w:eastAsia="Times New Roman" w:hAnsi="Arial" w:cs="Times New Roman"/>
      <w:sz w:val="20"/>
      <w:szCs w:val="20"/>
      <w:lang w:eastAsia="en-US"/>
    </w:rPr>
  </w:style>
  <w:style w:type="paragraph" w:customStyle="1" w:styleId="AD3482D357B44E8E904FD25A7931EFE82">
    <w:name w:val="AD3482D357B44E8E904FD25A7931EFE82"/>
    <w:rsid w:val="004E412C"/>
    <w:pPr>
      <w:spacing w:after="120" w:line="240" w:lineRule="auto"/>
      <w:jc w:val="both"/>
    </w:pPr>
    <w:rPr>
      <w:rFonts w:ascii="Arial" w:eastAsia="Times New Roman" w:hAnsi="Arial" w:cs="Times New Roman"/>
      <w:sz w:val="20"/>
      <w:szCs w:val="20"/>
      <w:lang w:eastAsia="en-US"/>
    </w:rPr>
  </w:style>
  <w:style w:type="paragraph" w:customStyle="1" w:styleId="40E41B1251B74EC7BE4E6787F729171A2">
    <w:name w:val="40E41B1251B74EC7BE4E6787F729171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0A96147995F48A284A68C186DD6A49E2">
    <w:name w:val="10A96147995F48A284A68C186DD6A49E2"/>
    <w:rsid w:val="004E412C"/>
    <w:pPr>
      <w:spacing w:after="120" w:line="240" w:lineRule="auto"/>
      <w:jc w:val="both"/>
    </w:pPr>
    <w:rPr>
      <w:rFonts w:ascii="Arial" w:eastAsia="Times New Roman" w:hAnsi="Arial" w:cs="Times New Roman"/>
      <w:sz w:val="20"/>
      <w:szCs w:val="20"/>
      <w:lang w:eastAsia="en-US"/>
    </w:rPr>
  </w:style>
  <w:style w:type="paragraph" w:customStyle="1" w:styleId="B87C19AA183D47B6B61AE5E00395C4022">
    <w:name w:val="B87C19AA183D47B6B61AE5E00395C4022"/>
    <w:rsid w:val="004E412C"/>
    <w:pPr>
      <w:spacing w:after="120" w:line="240" w:lineRule="auto"/>
      <w:jc w:val="both"/>
    </w:pPr>
    <w:rPr>
      <w:rFonts w:ascii="Arial" w:eastAsia="Times New Roman" w:hAnsi="Arial" w:cs="Times New Roman"/>
      <w:sz w:val="20"/>
      <w:szCs w:val="20"/>
      <w:lang w:eastAsia="en-US"/>
    </w:rPr>
  </w:style>
  <w:style w:type="paragraph" w:customStyle="1" w:styleId="A44A7FFD8B9241ADA041A997724F234E2">
    <w:name w:val="A44A7FFD8B9241ADA041A997724F234E2"/>
    <w:rsid w:val="004E412C"/>
    <w:pPr>
      <w:spacing w:after="120" w:line="240" w:lineRule="auto"/>
      <w:jc w:val="both"/>
    </w:pPr>
    <w:rPr>
      <w:rFonts w:ascii="Arial" w:eastAsia="Times New Roman" w:hAnsi="Arial" w:cs="Times New Roman"/>
      <w:sz w:val="20"/>
      <w:szCs w:val="20"/>
      <w:lang w:eastAsia="en-US"/>
    </w:rPr>
  </w:style>
  <w:style w:type="paragraph" w:customStyle="1" w:styleId="332703F279E6467582A54E970D3E9B071">
    <w:name w:val="332703F279E6467582A54E970D3E9B071"/>
    <w:rsid w:val="004E412C"/>
    <w:pPr>
      <w:spacing w:after="120" w:line="240" w:lineRule="auto"/>
      <w:jc w:val="both"/>
    </w:pPr>
    <w:rPr>
      <w:rFonts w:ascii="Arial" w:eastAsia="Times New Roman" w:hAnsi="Arial" w:cs="Times New Roman"/>
      <w:sz w:val="20"/>
      <w:szCs w:val="20"/>
      <w:lang w:eastAsia="en-US"/>
    </w:rPr>
  </w:style>
  <w:style w:type="paragraph" w:customStyle="1" w:styleId="4191136752E04221AC2B4F4BF3C5F6C81">
    <w:name w:val="4191136752E04221AC2B4F4BF3C5F6C81"/>
    <w:rsid w:val="004E412C"/>
    <w:pPr>
      <w:spacing w:after="120" w:line="240" w:lineRule="auto"/>
      <w:jc w:val="both"/>
    </w:pPr>
    <w:rPr>
      <w:rFonts w:ascii="Arial" w:eastAsia="Times New Roman" w:hAnsi="Arial" w:cs="Times New Roman"/>
      <w:sz w:val="20"/>
      <w:szCs w:val="20"/>
      <w:lang w:eastAsia="en-US"/>
    </w:rPr>
  </w:style>
  <w:style w:type="paragraph" w:customStyle="1" w:styleId="C10D5BB31D7342FDB039E1031468DC0F1">
    <w:name w:val="C10D5BB31D7342FDB039E1031468DC0F1"/>
    <w:rsid w:val="004E412C"/>
    <w:pPr>
      <w:spacing w:after="120" w:line="240" w:lineRule="auto"/>
      <w:jc w:val="both"/>
    </w:pPr>
    <w:rPr>
      <w:rFonts w:ascii="Arial" w:eastAsia="Times New Roman" w:hAnsi="Arial" w:cs="Times New Roman"/>
      <w:sz w:val="20"/>
      <w:szCs w:val="20"/>
      <w:lang w:eastAsia="en-US"/>
    </w:rPr>
  </w:style>
  <w:style w:type="paragraph" w:customStyle="1" w:styleId="7315C4BD21B54133B8A04862816C37061">
    <w:name w:val="7315C4BD21B54133B8A04862816C37061"/>
    <w:rsid w:val="004E412C"/>
    <w:pPr>
      <w:spacing w:after="120" w:line="240" w:lineRule="auto"/>
      <w:jc w:val="both"/>
    </w:pPr>
    <w:rPr>
      <w:rFonts w:ascii="Arial" w:eastAsia="Times New Roman" w:hAnsi="Arial" w:cs="Times New Roman"/>
      <w:sz w:val="20"/>
      <w:szCs w:val="20"/>
      <w:lang w:eastAsia="en-US"/>
    </w:rPr>
  </w:style>
  <w:style w:type="paragraph" w:customStyle="1" w:styleId="B36D476F6E2845429CC8DDF09697968F1">
    <w:name w:val="B36D476F6E2845429CC8DDF09697968F1"/>
    <w:rsid w:val="004E412C"/>
    <w:pPr>
      <w:spacing w:after="120" w:line="240" w:lineRule="auto"/>
      <w:jc w:val="both"/>
    </w:pPr>
    <w:rPr>
      <w:rFonts w:ascii="Arial" w:eastAsia="Times New Roman" w:hAnsi="Arial" w:cs="Times New Roman"/>
      <w:sz w:val="20"/>
      <w:szCs w:val="20"/>
      <w:lang w:eastAsia="en-US"/>
    </w:rPr>
  </w:style>
  <w:style w:type="paragraph" w:customStyle="1" w:styleId="50A984442EF3486789AA6F42A0F5468F1">
    <w:name w:val="50A984442EF3486789AA6F42A0F5468F1"/>
    <w:rsid w:val="004E412C"/>
    <w:pPr>
      <w:spacing w:after="120" w:line="240" w:lineRule="auto"/>
      <w:jc w:val="both"/>
    </w:pPr>
    <w:rPr>
      <w:rFonts w:ascii="Arial" w:eastAsia="Times New Roman" w:hAnsi="Arial" w:cs="Times New Roman"/>
      <w:sz w:val="20"/>
      <w:szCs w:val="20"/>
      <w:lang w:eastAsia="en-US"/>
    </w:rPr>
  </w:style>
  <w:style w:type="paragraph" w:customStyle="1" w:styleId="1A12FA27D3074B1EA902B01BFEB846131">
    <w:name w:val="1A12FA27D3074B1EA902B01BFEB846131"/>
    <w:rsid w:val="004E412C"/>
    <w:pPr>
      <w:spacing w:after="120" w:line="240" w:lineRule="auto"/>
      <w:jc w:val="both"/>
    </w:pPr>
    <w:rPr>
      <w:rFonts w:ascii="Arial" w:eastAsia="Times New Roman" w:hAnsi="Arial" w:cs="Times New Roman"/>
      <w:sz w:val="20"/>
      <w:szCs w:val="20"/>
      <w:lang w:eastAsia="en-US"/>
    </w:rPr>
  </w:style>
  <w:style w:type="paragraph" w:customStyle="1" w:styleId="403D895371A448568CC719F8A684BDC81">
    <w:name w:val="403D895371A448568CC719F8A684BDC81"/>
    <w:rsid w:val="004E412C"/>
    <w:pPr>
      <w:spacing w:after="120" w:line="240" w:lineRule="auto"/>
      <w:jc w:val="both"/>
    </w:pPr>
    <w:rPr>
      <w:rFonts w:ascii="Arial" w:eastAsia="Times New Roman" w:hAnsi="Arial" w:cs="Times New Roman"/>
      <w:sz w:val="20"/>
      <w:szCs w:val="20"/>
      <w:lang w:eastAsia="en-US"/>
    </w:rPr>
  </w:style>
  <w:style w:type="paragraph" w:customStyle="1" w:styleId="BB0CC5D40EF14975AC718FE0518914FC1">
    <w:name w:val="BB0CC5D40EF14975AC718FE0518914FC1"/>
    <w:rsid w:val="004E412C"/>
    <w:pPr>
      <w:spacing w:after="120" w:line="240" w:lineRule="auto"/>
      <w:jc w:val="both"/>
    </w:pPr>
    <w:rPr>
      <w:rFonts w:ascii="Arial" w:eastAsia="Times New Roman" w:hAnsi="Arial" w:cs="Times New Roman"/>
      <w:sz w:val="20"/>
      <w:szCs w:val="20"/>
      <w:lang w:eastAsia="en-US"/>
    </w:rPr>
  </w:style>
  <w:style w:type="paragraph" w:customStyle="1" w:styleId="484B6C687C484B9F8CD82CDDB8F27F5A1">
    <w:name w:val="484B6C687C484B9F8CD82CDDB8F27F5A1"/>
    <w:rsid w:val="004E412C"/>
    <w:pPr>
      <w:spacing w:after="120" w:line="240" w:lineRule="auto"/>
      <w:jc w:val="both"/>
    </w:pPr>
    <w:rPr>
      <w:rFonts w:ascii="Arial" w:eastAsia="Times New Roman" w:hAnsi="Arial" w:cs="Times New Roman"/>
      <w:sz w:val="20"/>
      <w:szCs w:val="20"/>
      <w:lang w:eastAsia="en-US"/>
    </w:rPr>
  </w:style>
  <w:style w:type="paragraph" w:customStyle="1" w:styleId="F3E1F82956B1478AAD5E44C0178753EC1">
    <w:name w:val="F3E1F82956B1478AAD5E44C0178753EC1"/>
    <w:rsid w:val="004E412C"/>
    <w:pPr>
      <w:spacing w:after="120" w:line="240" w:lineRule="auto"/>
      <w:jc w:val="both"/>
    </w:pPr>
    <w:rPr>
      <w:rFonts w:ascii="Arial" w:eastAsia="Times New Roman" w:hAnsi="Arial" w:cs="Times New Roman"/>
      <w:sz w:val="20"/>
      <w:szCs w:val="20"/>
      <w:lang w:eastAsia="en-US"/>
    </w:rPr>
  </w:style>
  <w:style w:type="paragraph" w:customStyle="1" w:styleId="2F641C7DFD84457AABB2B18C4D7EA0B81">
    <w:name w:val="2F641C7DFD84457AABB2B18C4D7EA0B81"/>
    <w:rsid w:val="004E412C"/>
    <w:pPr>
      <w:spacing w:after="120" w:line="240" w:lineRule="auto"/>
      <w:jc w:val="both"/>
    </w:pPr>
    <w:rPr>
      <w:rFonts w:ascii="Arial" w:eastAsia="Times New Roman" w:hAnsi="Arial" w:cs="Times New Roman"/>
      <w:sz w:val="20"/>
      <w:szCs w:val="20"/>
      <w:lang w:eastAsia="en-US"/>
    </w:rPr>
  </w:style>
  <w:style w:type="paragraph" w:customStyle="1" w:styleId="734A0F2C7A1A4486B4C5935A6B6522A81">
    <w:name w:val="734A0F2C7A1A4486B4C5935A6B6522A81"/>
    <w:rsid w:val="004E412C"/>
    <w:pPr>
      <w:spacing w:after="120" w:line="240" w:lineRule="auto"/>
      <w:jc w:val="both"/>
    </w:pPr>
    <w:rPr>
      <w:rFonts w:ascii="Arial" w:eastAsia="Times New Roman" w:hAnsi="Arial" w:cs="Times New Roman"/>
      <w:sz w:val="20"/>
      <w:szCs w:val="20"/>
      <w:lang w:eastAsia="en-US"/>
    </w:rPr>
  </w:style>
  <w:style w:type="paragraph" w:customStyle="1" w:styleId="58E1DF33237B42CAB5586D0A73C4B4671">
    <w:name w:val="58E1DF33237B42CAB5586D0A73C4B4671"/>
    <w:rsid w:val="004E412C"/>
    <w:pPr>
      <w:spacing w:after="120" w:line="240" w:lineRule="auto"/>
      <w:jc w:val="both"/>
    </w:pPr>
    <w:rPr>
      <w:rFonts w:ascii="Arial" w:eastAsia="Times New Roman" w:hAnsi="Arial" w:cs="Times New Roman"/>
      <w:sz w:val="20"/>
      <w:szCs w:val="20"/>
      <w:lang w:eastAsia="en-US"/>
    </w:rPr>
  </w:style>
  <w:style w:type="paragraph" w:customStyle="1" w:styleId="4C0CA87FEA6C4537BC0D534B4A854E121">
    <w:name w:val="4C0CA87FEA6C4537BC0D534B4A854E121"/>
    <w:rsid w:val="004E412C"/>
    <w:pPr>
      <w:spacing w:after="120" w:line="240" w:lineRule="auto"/>
      <w:jc w:val="both"/>
    </w:pPr>
    <w:rPr>
      <w:rFonts w:ascii="Arial" w:eastAsia="Times New Roman" w:hAnsi="Arial" w:cs="Times New Roman"/>
      <w:sz w:val="20"/>
      <w:szCs w:val="20"/>
      <w:lang w:eastAsia="en-US"/>
    </w:rPr>
  </w:style>
  <w:style w:type="paragraph" w:customStyle="1" w:styleId="A6BCEC2894FC47B588D31C0499E85AF31">
    <w:name w:val="A6BCEC2894FC47B588D31C0499E85AF31"/>
    <w:rsid w:val="004E412C"/>
    <w:pPr>
      <w:spacing w:after="120" w:line="240" w:lineRule="auto"/>
      <w:jc w:val="both"/>
    </w:pPr>
    <w:rPr>
      <w:rFonts w:ascii="Arial" w:eastAsia="Times New Roman" w:hAnsi="Arial" w:cs="Times New Roman"/>
      <w:sz w:val="20"/>
      <w:szCs w:val="20"/>
      <w:lang w:eastAsia="en-US"/>
    </w:rPr>
  </w:style>
  <w:style w:type="paragraph" w:customStyle="1" w:styleId="4853C43A39F64EC0B57657ECCF9058631">
    <w:name w:val="4853C43A39F64EC0B57657ECCF9058631"/>
    <w:rsid w:val="004E412C"/>
    <w:pPr>
      <w:spacing w:after="120" w:line="240" w:lineRule="auto"/>
      <w:jc w:val="both"/>
    </w:pPr>
    <w:rPr>
      <w:rFonts w:ascii="Arial" w:eastAsia="Times New Roman" w:hAnsi="Arial" w:cs="Times New Roman"/>
      <w:sz w:val="20"/>
      <w:szCs w:val="20"/>
      <w:lang w:eastAsia="en-US"/>
    </w:rPr>
  </w:style>
  <w:style w:type="paragraph" w:customStyle="1" w:styleId="74DEDEE1FA6647B2ABD1745C7DF2CB6A1">
    <w:name w:val="74DEDEE1FA6647B2ABD1745C7DF2CB6A1"/>
    <w:rsid w:val="004E412C"/>
    <w:pPr>
      <w:spacing w:after="120" w:line="240" w:lineRule="auto"/>
      <w:jc w:val="both"/>
    </w:pPr>
    <w:rPr>
      <w:rFonts w:ascii="Arial" w:eastAsia="Times New Roman" w:hAnsi="Arial" w:cs="Times New Roman"/>
      <w:sz w:val="20"/>
      <w:szCs w:val="20"/>
      <w:lang w:eastAsia="en-US"/>
    </w:rPr>
  </w:style>
  <w:style w:type="paragraph" w:customStyle="1" w:styleId="46449BB2FC4542AD87EE2B60313E2D1C1">
    <w:name w:val="46449BB2FC4542AD87EE2B60313E2D1C1"/>
    <w:rsid w:val="004E412C"/>
    <w:pPr>
      <w:spacing w:after="120" w:line="240" w:lineRule="auto"/>
      <w:jc w:val="both"/>
    </w:pPr>
    <w:rPr>
      <w:rFonts w:ascii="Arial" w:eastAsia="Times New Roman" w:hAnsi="Arial" w:cs="Times New Roman"/>
      <w:sz w:val="20"/>
      <w:szCs w:val="20"/>
      <w:lang w:eastAsia="en-US"/>
    </w:rPr>
  </w:style>
  <w:style w:type="paragraph" w:customStyle="1" w:styleId="071B1872FF4D4B758620C80466F49A421">
    <w:name w:val="071B1872FF4D4B758620C80466F49A421"/>
    <w:rsid w:val="004E412C"/>
    <w:pPr>
      <w:spacing w:after="120" w:line="240" w:lineRule="auto"/>
      <w:jc w:val="both"/>
    </w:pPr>
    <w:rPr>
      <w:rFonts w:ascii="Arial" w:eastAsia="Times New Roman" w:hAnsi="Arial" w:cs="Times New Roman"/>
      <w:sz w:val="20"/>
      <w:szCs w:val="20"/>
      <w:lang w:eastAsia="en-US"/>
    </w:rPr>
  </w:style>
  <w:style w:type="paragraph" w:customStyle="1" w:styleId="E1AC07BD3680404BA8BD4C80BEAC5B881">
    <w:name w:val="E1AC07BD3680404BA8BD4C80BEAC5B881"/>
    <w:rsid w:val="004E412C"/>
    <w:pPr>
      <w:spacing w:after="120" w:line="240" w:lineRule="auto"/>
      <w:jc w:val="both"/>
    </w:pPr>
    <w:rPr>
      <w:rFonts w:ascii="Arial" w:eastAsia="Times New Roman" w:hAnsi="Arial" w:cs="Times New Roman"/>
      <w:sz w:val="20"/>
      <w:szCs w:val="20"/>
      <w:lang w:eastAsia="en-US"/>
    </w:rPr>
  </w:style>
  <w:style w:type="paragraph" w:customStyle="1" w:styleId="9175C721105B4EDCBDF6A70A757ACBEC1">
    <w:name w:val="9175C721105B4EDCBDF6A70A757ACBEC1"/>
    <w:rsid w:val="004E412C"/>
    <w:pPr>
      <w:spacing w:after="120" w:line="240" w:lineRule="auto"/>
      <w:jc w:val="both"/>
    </w:pPr>
    <w:rPr>
      <w:rFonts w:ascii="Arial" w:eastAsia="Times New Roman" w:hAnsi="Arial" w:cs="Times New Roman"/>
      <w:sz w:val="20"/>
      <w:szCs w:val="20"/>
      <w:lang w:eastAsia="en-US"/>
    </w:rPr>
  </w:style>
  <w:style w:type="paragraph" w:customStyle="1" w:styleId="894B13E70F1946AAAF12D14D953555121">
    <w:name w:val="894B13E70F1946AAAF12D14D953555121"/>
    <w:rsid w:val="004E412C"/>
    <w:pPr>
      <w:spacing w:after="120" w:line="240" w:lineRule="auto"/>
      <w:jc w:val="both"/>
    </w:pPr>
    <w:rPr>
      <w:rFonts w:ascii="Arial" w:eastAsia="Times New Roman" w:hAnsi="Arial" w:cs="Times New Roman"/>
      <w:sz w:val="20"/>
      <w:szCs w:val="20"/>
      <w:lang w:eastAsia="en-US"/>
    </w:rPr>
  </w:style>
  <w:style w:type="paragraph" w:customStyle="1" w:styleId="AE4D0F616DC345BE820DA9CA1FA37CA21">
    <w:name w:val="AE4D0F616DC345BE820DA9CA1FA37CA21"/>
    <w:rsid w:val="004E412C"/>
    <w:pPr>
      <w:spacing w:after="120" w:line="240" w:lineRule="auto"/>
      <w:jc w:val="both"/>
    </w:pPr>
    <w:rPr>
      <w:rFonts w:ascii="Arial" w:eastAsia="Times New Roman" w:hAnsi="Arial" w:cs="Times New Roman"/>
      <w:sz w:val="20"/>
      <w:szCs w:val="20"/>
      <w:lang w:eastAsia="en-US"/>
    </w:rPr>
  </w:style>
  <w:style w:type="paragraph" w:customStyle="1" w:styleId="D4471EC972A24EBFA7448A228FAA138A1">
    <w:name w:val="D4471EC972A24EBFA7448A228FAA138A1"/>
    <w:rsid w:val="004E412C"/>
    <w:pPr>
      <w:spacing w:after="120" w:line="240" w:lineRule="auto"/>
      <w:jc w:val="both"/>
    </w:pPr>
    <w:rPr>
      <w:rFonts w:ascii="Arial" w:eastAsia="Times New Roman" w:hAnsi="Arial" w:cs="Times New Roman"/>
      <w:sz w:val="20"/>
      <w:szCs w:val="20"/>
      <w:lang w:eastAsia="en-US"/>
    </w:rPr>
  </w:style>
  <w:style w:type="paragraph" w:customStyle="1" w:styleId="5150616A77724B2DAC752E0064F5066B1">
    <w:name w:val="5150616A77724B2DAC752E0064F5066B1"/>
    <w:rsid w:val="004E412C"/>
    <w:pPr>
      <w:spacing w:after="120" w:line="240" w:lineRule="auto"/>
      <w:jc w:val="both"/>
    </w:pPr>
    <w:rPr>
      <w:rFonts w:ascii="Arial" w:eastAsia="Times New Roman" w:hAnsi="Arial" w:cs="Times New Roman"/>
      <w:sz w:val="20"/>
      <w:szCs w:val="20"/>
      <w:lang w:eastAsia="en-US"/>
    </w:rPr>
  </w:style>
  <w:style w:type="paragraph" w:customStyle="1" w:styleId="AF172C04F1FF47F282F9F45C84BE16F41">
    <w:name w:val="AF172C04F1FF47F282F9F45C84BE16F41"/>
    <w:rsid w:val="004E412C"/>
    <w:pPr>
      <w:spacing w:after="120" w:line="240" w:lineRule="auto"/>
      <w:jc w:val="both"/>
    </w:pPr>
    <w:rPr>
      <w:rFonts w:ascii="Arial" w:eastAsia="Times New Roman" w:hAnsi="Arial" w:cs="Times New Roman"/>
      <w:sz w:val="20"/>
      <w:szCs w:val="20"/>
      <w:lang w:eastAsia="en-US"/>
    </w:rPr>
  </w:style>
  <w:style w:type="paragraph" w:customStyle="1" w:styleId="7102821D1DB24774B3F40347D57604C32">
    <w:name w:val="7102821D1DB24774B3F40347D57604C32"/>
    <w:rsid w:val="004E412C"/>
    <w:pPr>
      <w:spacing w:after="120" w:line="240" w:lineRule="auto"/>
      <w:jc w:val="both"/>
    </w:pPr>
    <w:rPr>
      <w:rFonts w:ascii="Arial" w:eastAsia="Times New Roman" w:hAnsi="Arial" w:cs="Times New Roman"/>
      <w:sz w:val="20"/>
      <w:szCs w:val="20"/>
      <w:lang w:eastAsia="en-US"/>
    </w:rPr>
  </w:style>
  <w:style w:type="paragraph" w:customStyle="1" w:styleId="EFA8D4784A6749218EDD94922DD9B5FA2">
    <w:name w:val="EFA8D4784A6749218EDD94922DD9B5FA2"/>
    <w:rsid w:val="004E412C"/>
    <w:pPr>
      <w:spacing w:after="120" w:line="240" w:lineRule="auto"/>
      <w:jc w:val="both"/>
    </w:pPr>
    <w:rPr>
      <w:rFonts w:ascii="Arial" w:eastAsia="Times New Roman" w:hAnsi="Arial" w:cs="Times New Roman"/>
      <w:sz w:val="20"/>
      <w:szCs w:val="20"/>
      <w:lang w:eastAsia="en-US"/>
    </w:rPr>
  </w:style>
  <w:style w:type="paragraph" w:customStyle="1" w:styleId="018453B4C9D14DAEB9E992091369789F2">
    <w:name w:val="018453B4C9D14DAEB9E992091369789F2"/>
    <w:rsid w:val="004E412C"/>
    <w:pPr>
      <w:spacing w:after="120" w:line="240" w:lineRule="auto"/>
      <w:jc w:val="both"/>
    </w:pPr>
    <w:rPr>
      <w:rFonts w:ascii="Arial" w:eastAsia="Times New Roman" w:hAnsi="Arial" w:cs="Times New Roman"/>
      <w:sz w:val="20"/>
      <w:szCs w:val="20"/>
      <w:lang w:eastAsia="en-US"/>
    </w:rPr>
  </w:style>
  <w:style w:type="paragraph" w:customStyle="1" w:styleId="A2F24EB41CA24CDCB8A406341ECB64CD2">
    <w:name w:val="A2F24EB41CA24CDCB8A406341ECB64CD2"/>
    <w:rsid w:val="004E412C"/>
    <w:pPr>
      <w:spacing w:after="120" w:line="240" w:lineRule="auto"/>
      <w:jc w:val="both"/>
    </w:pPr>
    <w:rPr>
      <w:rFonts w:ascii="Arial" w:eastAsia="Times New Roman" w:hAnsi="Arial" w:cs="Times New Roman"/>
      <w:sz w:val="20"/>
      <w:szCs w:val="20"/>
      <w:lang w:eastAsia="en-US"/>
    </w:rPr>
  </w:style>
  <w:style w:type="paragraph" w:customStyle="1" w:styleId="0F049B4D53C44A3EAA9F9DDBC49F0B872">
    <w:name w:val="0F049B4D53C44A3EAA9F9DDBC49F0B872"/>
    <w:rsid w:val="004E412C"/>
    <w:pPr>
      <w:spacing w:after="120" w:line="240" w:lineRule="auto"/>
      <w:jc w:val="both"/>
    </w:pPr>
    <w:rPr>
      <w:rFonts w:ascii="Arial" w:eastAsia="Times New Roman" w:hAnsi="Arial" w:cs="Times New Roman"/>
      <w:sz w:val="20"/>
      <w:szCs w:val="20"/>
      <w:lang w:eastAsia="en-US"/>
    </w:rPr>
  </w:style>
  <w:style w:type="paragraph" w:customStyle="1" w:styleId="4F6515A28CE044719001DCCD5349D15D2">
    <w:name w:val="4F6515A28CE044719001DCCD5349D15D2"/>
    <w:rsid w:val="004E412C"/>
    <w:pPr>
      <w:spacing w:after="120" w:line="240" w:lineRule="auto"/>
      <w:jc w:val="both"/>
    </w:pPr>
    <w:rPr>
      <w:rFonts w:ascii="Arial" w:eastAsia="Times New Roman" w:hAnsi="Arial" w:cs="Times New Roman"/>
      <w:sz w:val="20"/>
      <w:szCs w:val="20"/>
      <w:lang w:eastAsia="en-US"/>
    </w:rPr>
  </w:style>
  <w:style w:type="paragraph" w:customStyle="1" w:styleId="011B4B3E95CF443B91B88EFCB16101822">
    <w:name w:val="011B4B3E95CF443B91B88EFCB16101822"/>
    <w:rsid w:val="004E412C"/>
    <w:pPr>
      <w:spacing w:after="120" w:line="240" w:lineRule="auto"/>
      <w:jc w:val="both"/>
    </w:pPr>
    <w:rPr>
      <w:rFonts w:ascii="Arial" w:eastAsia="Times New Roman" w:hAnsi="Arial" w:cs="Times New Roman"/>
      <w:sz w:val="20"/>
      <w:szCs w:val="20"/>
      <w:lang w:eastAsia="en-US"/>
    </w:rPr>
  </w:style>
  <w:style w:type="paragraph" w:customStyle="1" w:styleId="000FB315FCDF49BCB8BA4768B02EBA012">
    <w:name w:val="000FB315FCDF49BCB8BA4768B02EBA012"/>
    <w:rsid w:val="004E412C"/>
    <w:pPr>
      <w:spacing w:after="120" w:line="240" w:lineRule="auto"/>
      <w:jc w:val="both"/>
    </w:pPr>
    <w:rPr>
      <w:rFonts w:ascii="Arial" w:eastAsia="Times New Roman" w:hAnsi="Arial" w:cs="Times New Roman"/>
      <w:sz w:val="20"/>
      <w:szCs w:val="20"/>
      <w:lang w:eastAsia="en-US"/>
    </w:rPr>
  </w:style>
  <w:style w:type="paragraph" w:customStyle="1" w:styleId="FE01AD65578F472D8307A51B975398082">
    <w:name w:val="FE01AD65578F472D8307A51B9753980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A64C1F5B7EF4225BEBF5611C1A229182">
    <w:name w:val="3A64C1F5B7EF4225BEBF5611C1A2291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F8E1A350A6D4BEE9AEC3014B019626F1">
    <w:name w:val="0F8E1A350A6D4BEE9AEC3014B019626F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566B86C6CD4D099DA5554E3B35FC682">
    <w:name w:val="76566B86C6CD4D099DA5554E3B35FC682"/>
    <w:rsid w:val="004E412C"/>
    <w:pPr>
      <w:spacing w:after="120" w:line="240" w:lineRule="auto"/>
      <w:jc w:val="both"/>
    </w:pPr>
    <w:rPr>
      <w:rFonts w:ascii="Arial" w:eastAsia="Times New Roman" w:hAnsi="Arial" w:cs="Times New Roman"/>
      <w:sz w:val="20"/>
      <w:szCs w:val="20"/>
      <w:lang w:eastAsia="en-US"/>
    </w:rPr>
  </w:style>
  <w:style w:type="paragraph" w:customStyle="1" w:styleId="AD23CF5BE0554CE19E5E69FE5C2464022">
    <w:name w:val="AD23CF5BE0554CE19E5E69FE5C2464022"/>
    <w:rsid w:val="004E412C"/>
    <w:pPr>
      <w:spacing w:after="120" w:line="240" w:lineRule="auto"/>
      <w:jc w:val="both"/>
    </w:pPr>
    <w:rPr>
      <w:rFonts w:ascii="Arial" w:eastAsia="Times New Roman" w:hAnsi="Arial" w:cs="Times New Roman"/>
      <w:sz w:val="20"/>
      <w:szCs w:val="20"/>
      <w:lang w:eastAsia="en-US"/>
    </w:rPr>
  </w:style>
  <w:style w:type="paragraph" w:customStyle="1" w:styleId="39A277B3BE8C432D86085CCB61F2645E2">
    <w:name w:val="39A277B3BE8C432D86085CCB61F2645E2"/>
    <w:rsid w:val="004E412C"/>
    <w:pPr>
      <w:spacing w:after="120" w:line="240" w:lineRule="auto"/>
      <w:jc w:val="both"/>
    </w:pPr>
    <w:rPr>
      <w:rFonts w:ascii="Arial" w:eastAsia="Times New Roman" w:hAnsi="Arial" w:cs="Times New Roman"/>
      <w:sz w:val="20"/>
      <w:szCs w:val="20"/>
      <w:lang w:eastAsia="en-US"/>
    </w:rPr>
  </w:style>
  <w:style w:type="paragraph" w:customStyle="1" w:styleId="5268651A64124F51B40E7241CE7B0A702">
    <w:name w:val="5268651A64124F51B40E7241CE7B0A702"/>
    <w:rsid w:val="004E412C"/>
    <w:pPr>
      <w:spacing w:after="120" w:line="240" w:lineRule="auto"/>
      <w:jc w:val="both"/>
    </w:pPr>
    <w:rPr>
      <w:rFonts w:ascii="Arial" w:eastAsia="Times New Roman" w:hAnsi="Arial" w:cs="Times New Roman"/>
      <w:sz w:val="20"/>
      <w:szCs w:val="20"/>
      <w:lang w:eastAsia="en-US"/>
    </w:rPr>
  </w:style>
  <w:style w:type="paragraph" w:customStyle="1" w:styleId="D73EA01CFC264772864FD92D236B97D42">
    <w:name w:val="D73EA01CFC264772864FD92D236B97D42"/>
    <w:rsid w:val="004E412C"/>
    <w:pPr>
      <w:spacing w:after="120" w:line="240" w:lineRule="auto"/>
      <w:jc w:val="both"/>
    </w:pPr>
    <w:rPr>
      <w:rFonts w:ascii="Arial" w:eastAsia="Times New Roman" w:hAnsi="Arial" w:cs="Times New Roman"/>
      <w:sz w:val="20"/>
      <w:szCs w:val="20"/>
      <w:lang w:eastAsia="en-US"/>
    </w:rPr>
  </w:style>
  <w:style w:type="paragraph" w:customStyle="1" w:styleId="75F588CD84924D358F0B40B0361C66EE2">
    <w:name w:val="75F588CD84924D358F0B40B0361C66EE2"/>
    <w:rsid w:val="004E412C"/>
    <w:pPr>
      <w:spacing w:after="120" w:line="240" w:lineRule="auto"/>
      <w:jc w:val="both"/>
    </w:pPr>
    <w:rPr>
      <w:rFonts w:ascii="Arial" w:eastAsia="Times New Roman" w:hAnsi="Arial" w:cs="Times New Roman"/>
      <w:sz w:val="20"/>
      <w:szCs w:val="20"/>
      <w:lang w:eastAsia="en-US"/>
    </w:rPr>
  </w:style>
  <w:style w:type="paragraph" w:customStyle="1" w:styleId="F0E691DCEF5E42C6BBF1DEA18A5E34692">
    <w:name w:val="F0E691DCEF5E42C6BBF1DEA18A5E34692"/>
    <w:rsid w:val="004E412C"/>
    <w:pPr>
      <w:spacing w:after="120" w:line="240" w:lineRule="auto"/>
      <w:jc w:val="both"/>
    </w:pPr>
    <w:rPr>
      <w:rFonts w:ascii="Arial" w:eastAsia="Times New Roman" w:hAnsi="Arial" w:cs="Times New Roman"/>
      <w:sz w:val="20"/>
      <w:szCs w:val="20"/>
      <w:lang w:eastAsia="en-US"/>
    </w:rPr>
  </w:style>
  <w:style w:type="paragraph" w:customStyle="1" w:styleId="1F96DCFC12C34A60BA18587F479FFECB2">
    <w:name w:val="1F96DCFC12C34A60BA18587F479FFECB2"/>
    <w:rsid w:val="004E412C"/>
    <w:pPr>
      <w:spacing w:after="120" w:line="240" w:lineRule="auto"/>
      <w:jc w:val="both"/>
    </w:pPr>
    <w:rPr>
      <w:rFonts w:ascii="Arial" w:eastAsia="Times New Roman" w:hAnsi="Arial" w:cs="Times New Roman"/>
      <w:sz w:val="20"/>
      <w:szCs w:val="20"/>
      <w:lang w:eastAsia="en-US"/>
    </w:rPr>
  </w:style>
  <w:style w:type="paragraph" w:customStyle="1" w:styleId="B40E54623F3D49FBA110209F9A3AA92B2">
    <w:name w:val="B40E54623F3D49FBA110209F9A3AA92B2"/>
    <w:rsid w:val="004E412C"/>
    <w:pPr>
      <w:spacing w:after="120" w:line="240" w:lineRule="auto"/>
      <w:jc w:val="both"/>
    </w:pPr>
    <w:rPr>
      <w:rFonts w:ascii="Arial" w:eastAsia="Times New Roman" w:hAnsi="Arial" w:cs="Times New Roman"/>
      <w:sz w:val="20"/>
      <w:szCs w:val="20"/>
      <w:lang w:eastAsia="en-US"/>
    </w:rPr>
  </w:style>
  <w:style w:type="paragraph" w:customStyle="1" w:styleId="B431132B65224CA19B64C4C89FFCCC002">
    <w:name w:val="B431132B65224CA19B64C4C89FFCCC002"/>
    <w:rsid w:val="004E412C"/>
    <w:pPr>
      <w:spacing w:after="120" w:line="240" w:lineRule="auto"/>
      <w:jc w:val="both"/>
    </w:pPr>
    <w:rPr>
      <w:rFonts w:ascii="Arial" w:eastAsia="Times New Roman" w:hAnsi="Arial" w:cs="Times New Roman"/>
      <w:sz w:val="20"/>
      <w:szCs w:val="20"/>
      <w:lang w:eastAsia="en-US"/>
    </w:rPr>
  </w:style>
  <w:style w:type="paragraph" w:customStyle="1" w:styleId="459DA234FABC4796859D2D0B9D94EB312">
    <w:name w:val="459DA234FABC4796859D2D0B9D94EB312"/>
    <w:rsid w:val="004E412C"/>
    <w:pPr>
      <w:spacing w:after="120" w:line="240" w:lineRule="auto"/>
      <w:jc w:val="both"/>
    </w:pPr>
    <w:rPr>
      <w:rFonts w:ascii="Arial" w:eastAsia="Times New Roman" w:hAnsi="Arial" w:cs="Times New Roman"/>
      <w:sz w:val="20"/>
      <w:szCs w:val="20"/>
      <w:lang w:eastAsia="en-US"/>
    </w:rPr>
  </w:style>
  <w:style w:type="paragraph" w:customStyle="1" w:styleId="3871D1BA87EA4BB49C33FB80F9FEB2821">
    <w:name w:val="3871D1BA87EA4BB49C33FB80F9FEB2821"/>
    <w:rsid w:val="004E412C"/>
    <w:pPr>
      <w:spacing w:after="120" w:line="240" w:lineRule="auto"/>
      <w:jc w:val="both"/>
    </w:pPr>
    <w:rPr>
      <w:rFonts w:ascii="Arial" w:eastAsia="Times New Roman" w:hAnsi="Arial" w:cs="Times New Roman"/>
      <w:sz w:val="20"/>
      <w:szCs w:val="20"/>
      <w:lang w:eastAsia="en-US"/>
    </w:rPr>
  </w:style>
  <w:style w:type="paragraph" w:customStyle="1" w:styleId="53D6FFFF925C4467B9BFB639BBEDDD242">
    <w:name w:val="53D6FFFF925C4467B9BFB639BBEDDD2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DAD63CCACE491F8D40B80BE82369FD2">
    <w:name w:val="12DAD63CCACE491F8D40B80BE82369F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FCB4304CD2140BDADF65F9A2919D6701">
    <w:name w:val="9FCB4304CD2140BDADF65F9A2919D67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9E4F31F70B47C18598E1EA2558A6F82">
    <w:name w:val="B29E4F31F70B47C18598E1EA2558A6F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532AB9D2984BD98C05771B6BCBEEEE2">
    <w:name w:val="9E532AB9D2984BD98C05771B6BCBEEE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406CDBEB3E84FE68A78ABE9C7A25FF22">
    <w:name w:val="7406CDBEB3E84FE68A78ABE9C7A25FF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6E6D121FCA9428EBDDCD7762AC919E32">
    <w:name w:val="66E6D121FCA9428EBDDCD7762AC919E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0FE1EFB4D3A4032A6FF057D24CA5E812">
    <w:name w:val="40FE1EFB4D3A4032A6FF057D24CA5E8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A5D7899C6074510BC3B33A632D8C89C2">
    <w:name w:val="1A5D7899C6074510BC3B33A632D8C89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A20FBB488004820B7F27B5C13FF98F72">
    <w:name w:val="7A20FBB488004820B7F27B5C13FF98F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1E75620A60E45B292E4A77E587440A01">
    <w:name w:val="A1E75620A60E45B292E4A77E587440A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D8920419AF3409398AF6E2AF5F80BA52">
    <w:name w:val="4D8920419AF3409398AF6E2AF5F80BA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A159168836048E4BB043B5D3D28E01F2">
    <w:name w:val="0A159168836048E4BB043B5D3D28E01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757E550F11E4AAB8CEE2E1E3CDBFBAA2">
    <w:name w:val="8757E550F11E4AAB8CEE2E1E3CDBFBA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E90643869B5457B8CC97DC9BF7919CA2">
    <w:name w:val="0E90643869B5457B8CC97DC9BF7919C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B6EB3276FFD44669ADE51FE11BFECB22">
    <w:name w:val="FB6EB3276FFD44669ADE51FE11BFECB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8EF32BABFD42F390D9CD35243061C32">
    <w:name w:val="448EF32BABFD42F390D9CD35243061C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32D92FF6AED457A822614B682D540912">
    <w:name w:val="832D92FF6AED457A822614B682D5409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62D3A37DFC54F6A95A30BD1758A86752">
    <w:name w:val="862D3A37DFC54F6A95A30BD1758A867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AE2E776E8664EAF972772D51B93559E2">
    <w:name w:val="AAE2E776E8664EAF972772D51B93559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232C03A2B974505BF8DC055416CF97A2">
    <w:name w:val="5232C03A2B974505BF8DC055416CF97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B1274FEA6A04C43BC6E25F56880A02F2">
    <w:name w:val="5B1274FEA6A04C43BC6E25F56880A02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899D49B1D724B6CB459717A4B27642F1">
    <w:name w:val="4899D49B1D724B6CB459717A4B27642F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E720879FF3549C28CD1EE50FCCCFE2A1">
    <w:name w:val="6E720879FF3549C28CD1EE50FCCCFE2A1"/>
    <w:rsid w:val="004E412C"/>
    <w:pPr>
      <w:spacing w:after="120" w:line="240" w:lineRule="auto"/>
      <w:jc w:val="both"/>
    </w:pPr>
    <w:rPr>
      <w:rFonts w:ascii="Arial" w:eastAsia="Times New Roman" w:hAnsi="Arial" w:cs="Times New Roman"/>
      <w:sz w:val="20"/>
      <w:szCs w:val="20"/>
      <w:lang w:eastAsia="en-US"/>
    </w:rPr>
  </w:style>
  <w:style w:type="paragraph" w:customStyle="1" w:styleId="27E69ABFADDD4689A29AA85E5C8EEF7C1">
    <w:name w:val="27E69ABFADDD4689A29AA85E5C8EEF7C1"/>
    <w:rsid w:val="004E412C"/>
    <w:pPr>
      <w:spacing w:after="120" w:line="240" w:lineRule="auto"/>
      <w:jc w:val="both"/>
    </w:pPr>
    <w:rPr>
      <w:rFonts w:ascii="Arial" w:eastAsia="Times New Roman" w:hAnsi="Arial" w:cs="Times New Roman"/>
      <w:sz w:val="20"/>
      <w:szCs w:val="20"/>
      <w:lang w:eastAsia="en-US"/>
    </w:rPr>
  </w:style>
  <w:style w:type="paragraph" w:customStyle="1" w:styleId="2B1D37533B4A422CA08A80A565A7D7D21">
    <w:name w:val="2B1D37533B4A422CA08A80A565A7D7D21"/>
    <w:rsid w:val="004E412C"/>
    <w:pPr>
      <w:spacing w:after="120" w:line="240" w:lineRule="auto"/>
      <w:jc w:val="both"/>
    </w:pPr>
    <w:rPr>
      <w:rFonts w:ascii="Arial" w:eastAsia="Times New Roman" w:hAnsi="Arial" w:cs="Times New Roman"/>
      <w:sz w:val="20"/>
      <w:szCs w:val="20"/>
      <w:lang w:eastAsia="en-US"/>
    </w:rPr>
  </w:style>
  <w:style w:type="paragraph" w:customStyle="1" w:styleId="403E2AF28AFD42BC8DA51FB43D5809301">
    <w:name w:val="403E2AF28AFD42BC8DA51FB43D5809301"/>
    <w:rsid w:val="004E412C"/>
    <w:pPr>
      <w:spacing w:after="120" w:line="240" w:lineRule="auto"/>
      <w:jc w:val="both"/>
    </w:pPr>
    <w:rPr>
      <w:rFonts w:ascii="Arial" w:eastAsia="Times New Roman" w:hAnsi="Arial" w:cs="Times New Roman"/>
      <w:sz w:val="20"/>
      <w:szCs w:val="20"/>
      <w:lang w:eastAsia="en-US"/>
    </w:rPr>
  </w:style>
  <w:style w:type="paragraph" w:customStyle="1" w:styleId="EBA7E0D9D0C04758B089DAC23799B9521">
    <w:name w:val="EBA7E0D9D0C04758B089DAC23799B952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97ED8F60DF4FE6BF56EA15CDD9280F2">
    <w:name w:val="F797ED8F60DF4FE6BF56EA15CDD9280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F88F7135AF546C194256D512F8376A02">
    <w:name w:val="2F88F7135AF546C194256D512F8376A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3858D3D80164C378D75E8B1738871D02">
    <w:name w:val="F3858D3D80164C378D75E8B1738871D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5D98B27749E4014A3ED184AFC3048B62">
    <w:name w:val="B5D98B27749E4014A3ED184AFC3048B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DE01EF0E554BE89AD8E525A39A408E1">
    <w:name w:val="45DE01EF0E554BE89AD8E525A39A408E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D33377446154292BA7D89D93A578A9A">
    <w:name w:val="AD33377446154292BA7D89D93A578A9A"/>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6EDB71BBA342B7B82C89AABA2CDFD11">
    <w:name w:val="5A6EDB71BBA342B7B82C89AABA2CDFD1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F3F34D11594B59895F706B47C225C31">
    <w:name w:val="33F3F34D11594B59895F706B47C225C3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48468FE5AAE42C7BE31044414EBD72F2">
    <w:name w:val="048468FE5AAE42C7BE31044414EBD72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1AB82642E9544C283400B22A29B84332">
    <w:name w:val="21AB82642E9544C283400B22A29B843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CA8BCF1C9F243E8923D82FB0D1C26292">
    <w:name w:val="ACA8BCF1C9F243E8923D82FB0D1C262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C14519F2274A12BB945B4974CEEE402">
    <w:name w:val="A6C14519F2274A12BB945B4974CEEE4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416A0533A47C3A2E8B7A14547F1B42">
    <w:name w:val="BBC416A0533A47C3A2E8B7A14547F1B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7E16563C3248C6B7996B100B8AE9CB2">
    <w:name w:val="127E16563C3248C6B7996B100B8AE9C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DDEFAD07C44198A673CEA75EB1B1542">
    <w:name w:val="9EDDEFAD07C44198A673CEA75EB1B15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A91BD9EBB3249F59DB2CBA006BF95991">
    <w:name w:val="4A91BD9EBB3249F59DB2CBA006BF9599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faultPlaceholder-18540134381">
    <w:name w:val="DefaultPlaceholder_-1854013438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74F70A6F9F84114AC313BE2905B9CA92">
    <w:name w:val="374F70A6F9F84114AC313BE2905B9CA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C122042C1014FABBE9EA4D2620B96081">
    <w:name w:val="CC122042C1014FABBE9EA4D2620B9608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5DF8E5BD6224D1C8351C2CF3EF079AF2">
    <w:name w:val="C5DF8E5BD6224D1C8351C2CF3EF079A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964FBF9C8FE4A69A71C959B44F897972">
    <w:name w:val="A964FBF9C8FE4A69A71C959B44F8979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FC7224EEDB47158134C4468EAE11D42">
    <w:name w:val="1DFC7224EEDB47158134C4468EAE11D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2D25AD6A6A4281A8415D2B40148A4E2">
    <w:name w:val="712D25AD6A6A4281A8415D2B40148A4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14F6218C0340B09FCF71110598B47E1">
    <w:name w:val="B214F6218C0340B09FCF71110598B47E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B869EBAAC64B019689432D45074DB82">
    <w:name w:val="5AB869EBAAC64B019689432D45074DB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747FC10E0D04AC7B297CE3306470DAF2">
    <w:name w:val="B747FC10E0D04AC7B297CE3306470DA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2FD5354CD844BD68F80CCCF46094A0C1">
    <w:name w:val="E2FD5354CD844BD68F80CCCF46094A0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495C913B3EE4F0E8EF3353B34FAAECB1">
    <w:name w:val="5495C913B3EE4F0E8EF3353B34FAAECB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E2564AE384D471AAC422E6F3AC1315D1">
    <w:name w:val="EE2564AE384D471AAC422E6F3AC1315D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E2F356CDAFC462AB60C55F86B6D594A2">
    <w:name w:val="8E2F356CDAFC462AB60C55F86B6D594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37734AEA8E84D37B15B6B0611ECF50E2">
    <w:name w:val="137734AEA8E84D37B15B6B0611ECF50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9CFC244A3F8428DB2707AE75856E27B2">
    <w:name w:val="39CFC244A3F8428DB2707AE75856E27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4D6ECB247D441A0898580ED77F9FED12">
    <w:name w:val="94D6ECB247D441A0898580ED77F9FED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583FFD5644EF992499CF37644C79E2">
    <w:name w:val="BBC583FFD5644EF992499CF37644C79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850698DAF11452E8B3E3611098C85E02">
    <w:name w:val="B850698DAF11452E8B3E3611098C85E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146DAF2AED04A46926FA61526EA64712">
    <w:name w:val="B146DAF2AED04A46926FA61526EA64712"/>
    <w:rsid w:val="004E412C"/>
    <w:pPr>
      <w:spacing w:after="120" w:line="240" w:lineRule="auto"/>
      <w:jc w:val="both"/>
    </w:pPr>
    <w:rPr>
      <w:rFonts w:ascii="Arial" w:eastAsia="Times New Roman" w:hAnsi="Arial" w:cs="Times New Roman"/>
      <w:sz w:val="20"/>
      <w:szCs w:val="20"/>
      <w:lang w:eastAsia="en-US"/>
    </w:rPr>
  </w:style>
  <w:style w:type="paragraph" w:customStyle="1" w:styleId="6882F926BCEE472C8BF36655971677192">
    <w:name w:val="6882F926BCEE472C8BF366559716771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05CED1259B14FA595582007CFE1D34C">
    <w:name w:val="105CED1259B14FA595582007CFE1D34C"/>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87D5F1B8FF64842B025E5D572C56B822">
    <w:name w:val="787D5F1B8FF64842B025E5D572C56B8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552D8D549D4F50A04B39B86757EB892">
    <w:name w:val="F7552D8D549D4F50A04B39B86757EB8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8D276764E1C45B086B7038849A7342E2">
    <w:name w:val="68D276764E1C45B086B7038849A7342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DA54864F86B49DFBDFA8AE065E99B61">
    <w:name w:val="8DA54864F86B49DFBDFA8AE065E99B6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681B73A0794E6DA36142864402ACBC">
    <w:name w:val="44681B73A0794E6DA36142864402ACBC"/>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A51F158168347E195B2FFBDDE2EE42A1">
    <w:name w:val="8A51F158168347E195B2FFBDDE2EE42A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BE037C1837747D3B04E9E20CCCD3D522">
    <w:name w:val="2BE037C1837747D3B04E9E20CCCD3D5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1BFA440EDE49C1858D519FA8050EA72">
    <w:name w:val="121BFA440EDE49C1858D519FA8050EA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C09FD791FDB4441ADAB43E81822AAF62">
    <w:name w:val="5C09FD791FDB4441ADAB43E81822AAF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CFC55659A654774AAC2AA9098C8FD651">
    <w:name w:val="9CFC55659A654774AAC2AA9098C8FD6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5D8562D953A4C37B881E2C8A1542D151">
    <w:name w:val="95D8562D953A4C37B881E2C8A1542D1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FACCC1B94DE4E8AA581D9B8ECC782CC1">
    <w:name w:val="2FACCC1B94DE4E8AA581D9B8ECC782C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A8F34F9A974992B519515939F039B51">
    <w:name w:val="45A8F34F9A974992B519515939F039B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CC327867BED4A0EB5C1780C2D85CBAC1">
    <w:name w:val="ECC327867BED4A0EB5C1780C2D85CBA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B9D07B45B1C4AB69470B08E2B860D3E">
    <w:name w:val="1B9D07B45B1C4AB69470B08E2B860D3E"/>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24620AFED74868B56C6FE98CB6DDBA2">
    <w:name w:val="1D24620AFED74868B56C6FE98CB6DDB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895B804784443B96C6657AC002F9472">
    <w:name w:val="FA895B804784443B96C6657AC002F94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40A10B8519943238FEB57182A035BEC1">
    <w:name w:val="C40A10B8519943238FEB57182A035BE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5D2C8CF9EE458E97DD2235D96086372">
    <w:name w:val="5A5D2C8CF9EE458E97DD2235D960863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CDE7F03C1794BD8A6C7A6DF3B83761F1">
    <w:name w:val="BCDE7F03C1794BD8A6C7A6DF3B83761F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17205E676543238C7DC815AF51080C2">
    <w:name w:val="5A17205E676543238C7DC815AF51080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0B8C264390342E3A786F2588085A7792">
    <w:name w:val="F0B8C264390342E3A786F2588085A77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CFCA07191C4E06AADB513480572BAA2">
    <w:name w:val="B2CFCA07191C4E06AADB513480572BA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A393B9260B04EFE829E88E0429623582">
    <w:name w:val="6A393B9260B04EFE829E88E04296235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300BFAF4D204F11A85B9ECEE346E1052">
    <w:name w:val="4300BFAF4D204F11A85B9ECEE346E10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FF5F07E0BA54254B203C473296F445A2">
    <w:name w:val="5FF5F07E0BA54254B203C473296F445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67F57A24EF04E988FA8C864EF875CE6">
    <w:name w:val="967F57A24EF04E988FA8C864EF875CE6"/>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147B85B54F74EB3B40F99789ADA0B6D2">
    <w:name w:val="C147B85B54F74EB3B40F99789ADA0B6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E98B4F5A095449EBD05D4BB94A633102">
    <w:name w:val="3E98B4F5A095449EBD05D4BB94A6331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EE03FAA76FC42F3B4E4B535785C8AC92">
    <w:name w:val="BEE03FAA76FC42F3B4E4B535785C8AC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921E1B006B3403AA7E280963F262FBD2">
    <w:name w:val="5921E1B006B3403AA7E280963F262FB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6E0F2D22614429E9D4FC138F711A7731">
    <w:name w:val="86E0F2D22614429E9D4FC138F711A773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1A82F2A8DE84310808A5C9B6081E205">
    <w:name w:val="01A82F2A8DE84310808A5C9B6081E205"/>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2F387D8F2C2457E8B09DA567C0B3FF2">
    <w:name w:val="42F387D8F2C2457E8B09DA567C0B3F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8980947B5004BE6BA129F4C4E1F22B9">
    <w:name w:val="08980947B5004BE6BA129F4C4E1F22B9"/>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7DDE6A8EC5140E5BB9A313E8DC36D7D2">
    <w:name w:val="C7DDE6A8EC5140E5BB9A313E8DC36D7D2"/>
    <w:rsid w:val="004E412C"/>
    <w:pPr>
      <w:spacing w:after="120" w:line="240" w:lineRule="auto"/>
      <w:jc w:val="both"/>
    </w:pPr>
    <w:rPr>
      <w:rFonts w:ascii="Arial" w:eastAsia="Times New Roman" w:hAnsi="Arial" w:cs="Times New Roman"/>
      <w:sz w:val="20"/>
      <w:szCs w:val="20"/>
      <w:lang w:eastAsia="en-US"/>
    </w:rPr>
  </w:style>
  <w:style w:type="paragraph" w:customStyle="1" w:styleId="2AA8C815CB714A539CC847672A6D48F02">
    <w:name w:val="2AA8C815CB714A539CC847672A6D48F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B8FF4601C4141C1A15929256587F8592">
    <w:name w:val="FB8FF4601C4141C1A15929256587F85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5334D1490FD4097B774AC806503C11A2">
    <w:name w:val="35334D1490FD4097B774AC806503C11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F64C57A7D44003B4930F0544E434182">
    <w:name w:val="BDF64C57A7D44003B4930F0544E4341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F22A763DB10481DBD13D7FB41A37DF32">
    <w:name w:val="BF22A763DB10481DBD13D7FB41A37DF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7359E6EE0943BBBB9812A5CA4080D32">
    <w:name w:val="5A7359E6EE0943BBBB9812A5CA4080D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4E7BFC83A648CC9861897DA37FEFCC2">
    <w:name w:val="334E7BFC83A648CC9861897DA37FEFC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654E34C9D6E4FB3B50ABE5D8BF80AE52">
    <w:name w:val="0654E34C9D6E4FB3B50ABE5D8BF80AE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5677CF7A9D3404CAD412C674FBF1EF82">
    <w:name w:val="85677CF7A9D3404CAD412C674FBF1EF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3BD8FE1A36D40E89C44A0AE397C956A2">
    <w:name w:val="93BD8FE1A36D40E89C44A0AE397C956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AF9D61833ED4476886FC42010D4ECFE2">
    <w:name w:val="4AF9D61833ED4476886FC42010D4ECF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E331B0EECCB4200867C6F1CDCC1DE2D2">
    <w:name w:val="AE331B0EECCB4200867C6F1CDCC1DE2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56FE6CB3B7848A1B8A630D249BB49902">
    <w:name w:val="656FE6CB3B7848A1B8A630D249BB499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91F15FD55314E93ACE404D77AD42BEE2">
    <w:name w:val="E91F15FD55314E93ACE404D77AD42BE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14994598CB24844B03B42F9837B630C2">
    <w:name w:val="D14994598CB24844B03B42F9837B630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2BDD04EE2F0463EAB08C9F9C91332302">
    <w:name w:val="D2BDD04EE2F0463EAB08C9F9C913323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DD0D5914B8F480FA4CB5118C3D76D372">
    <w:name w:val="3DD0D5914B8F480FA4CB5118C3D76D3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43F6540DE9C45D4894448B48688D7202">
    <w:name w:val="D43F6540DE9C45D4894448B48688D72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4CFAA28FD9D4EBC9F06B6CC1533BCC02">
    <w:name w:val="84CFAA28FD9D4EBC9F06B6CC1533BCC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4B804B228A7409C82B00E390ABB95502">
    <w:name w:val="94B804B228A7409C82B00E390ABB955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EEA9C3A8E5444368D50F8A622C1CAE12">
    <w:name w:val="8EEA9C3A8E5444368D50F8A622C1CAE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334AC5CC4C40BC9C199C4BDE417B922">
    <w:name w:val="BD334AC5CC4C40BC9C199C4BDE417B9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827FB61D0ED4944B0139D72BB5ED2FC2">
    <w:name w:val="5827FB61D0ED4944B0139D72BB5ED2F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2659EACF71E423F9E76F8A1C5C0ADBA2">
    <w:name w:val="22659EACF71E423F9E76F8A1C5C0ADB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CDF9D59819B46E7A812D3A4640E80892">
    <w:name w:val="FCDF9D59819B46E7A812D3A4640E808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0EC9E5A4DE044B3B7F24BC5B4C111A32">
    <w:name w:val="60EC9E5A4DE044B3B7F24BC5B4C111A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0C76EDC2842473589298D94CCBE2D8E2">
    <w:name w:val="40C76EDC2842473589298D94CCBE2D8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ED74FF1FC44E5C9234A09D711B1B052">
    <w:name w:val="44ED74FF1FC44E5C9234A09D711B1B0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A4B3BF3AE04EBEBE196B5119AAD8332">
    <w:name w:val="25A4B3BF3AE04EBEBE196B5119AAD83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68BF75AD2484D8FB7D79BDCB58199CF2">
    <w:name w:val="C68BF75AD2484D8FB7D79BDCB58199C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896EC0030A4557A303E8DD325B0DFE2">
    <w:name w:val="BD896EC0030A4557A303E8DD325B0DF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79271EAD63E4B61B944EB87AAF761512">
    <w:name w:val="679271EAD63E4B61B944EB87AAF7615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8B5FFA580FA4B74BBD1BBD5AD73C3DF2">
    <w:name w:val="68B5FFA580FA4B74BBD1BBD5AD73C3D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B38613D659D4043B93602E18EB2D8132">
    <w:name w:val="CB38613D659D4043B93602E18EB2D81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94F2CDD49E54139AFBA7929223027BC2">
    <w:name w:val="E94F2CDD49E54139AFBA7929223027B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B28EBB151742DAA541C547A2974D3A2">
    <w:name w:val="A6B28EBB151742DAA541C547A2974D3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B6E9AAA543041229EB66C2EC7A8B7102">
    <w:name w:val="0B6E9AAA543041229EB66C2EC7A8B71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3C4C09B961E48A3A1455DECE3A1E1892">
    <w:name w:val="13C4C09B961E48A3A1455DECE3A1E18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B75A6A81584605A2D7DFF8DDA77F992">
    <w:name w:val="FAB75A6A81584605A2D7DFF8DDA77F9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019D49B081E4403834604DB32641B202">
    <w:name w:val="3019D49B081E4403834604DB32641B2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CBC25F654B4EF5BA79AB15CEED16E12">
    <w:name w:val="25CBC25F654B4EF5BA79AB15CEED16E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95CA9978DFE4D9DA48DE9EC9D15F8B22">
    <w:name w:val="495CA9978DFE4D9DA48DE9EC9D15F8B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11CB530054E46B7821391D26641111E2">
    <w:name w:val="B11CB530054E46B7821391D26641111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2DE1DD3D2194EB0A4A51C89B0E77E582">
    <w:name w:val="02DE1DD3D2194EB0A4A51C89B0E77E5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DF8800B99E4811B72BEBA8E753B6452">
    <w:name w:val="A6DF8800B99E4811B72BEBA8E753B64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9CBE04454B14D8DA919109C88D205A72">
    <w:name w:val="99CBE04454B14D8DA919109C88D205A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A9F96CF1AAE4137B6B1DD73C30BFB6C2">
    <w:name w:val="CA9F96CF1AAE4137B6B1DD73C30BFB6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5E129D2A6354108B0725C46C689C96D2">
    <w:name w:val="C5E129D2A6354108B0725C46C689C96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A43DAFBA74B44ABB353034938C956AD2">
    <w:name w:val="0A43DAFBA74B44ABB353034938C956A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F77219C4364F79929988BB305B69232">
    <w:name w:val="A6F77219C4364F79929988BB305B692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F74BD944944BA780DFEEFCDB2670ED2">
    <w:name w:val="1DF74BD944944BA780DFEEFCDB2670E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3C12DC6496F4FCAA1FD78687418CF652">
    <w:name w:val="D3C12DC6496F4FCAA1FD78687418CF6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6AC29AC243544E8861662DD516334EF2">
    <w:name w:val="B6AC29AC243544E8861662DD516334E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857DCBA4DD5496598BACEC51BEBE3092">
    <w:name w:val="C857DCBA4DD5496598BACEC51BEBE30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67FA6656674736948EA67DF358D5CC2">
    <w:name w:val="7167FA6656674736948EA67DF358D5C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494EF96019A46FCBC36F32F33D5C23A2">
    <w:name w:val="E494EF96019A46FCBC36F32F33D5C23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F2D130DFA6B4C56B85751C551C28DD32">
    <w:name w:val="BF2D130DFA6B4C56B85751C551C28DD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76CC8DFE473433FA2CA8DAA06EE2B522">
    <w:name w:val="B76CC8DFE473433FA2CA8DAA06EE2B5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1E23B5984724E728FE42B856CEEA3112">
    <w:name w:val="F1E23B5984724E728FE42B856CEEA31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E6CAFBD0CA498F938AD4677E6A4E092">
    <w:name w:val="FAE6CAFBD0CA498F938AD4677E6A4E0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C98E57762584B17BF4BCA677013B5332">
    <w:name w:val="7C98E57762584B17BF4BCA677013B53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7C84C61FAE843F6B9323070AA8D65802">
    <w:name w:val="37C84C61FAE843F6B9323070AA8D658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D9E34D1EB84A0AAA0BF9E3B55686022">
    <w:name w:val="DED9E34D1EB84A0AAA0BF9E3B556860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45E7DC5A424D85A6E01104ED2F267F2">
    <w:name w:val="3345E7DC5A424D85A6E01104ED2F267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B1FF53503E743C3BDC8EFC8E80AAB5B2">
    <w:name w:val="CB1FF53503E743C3BDC8EFC8E80AAB5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D9D23A0B7DE4ADD9A54440268CFA45A1">
    <w:name w:val="DD9D23A0B7DE4ADD9A54440268CFA45A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D1EA306EAEE43D1B6EC1B268AA2A8A01">
    <w:name w:val="8D1EA306EAEE43D1B6EC1B268AA2A8A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ED53DA08BC84A91ADAB814C60794DFD1">
    <w:name w:val="BED53DA08BC84A91ADAB814C60794DFD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2EF507386948D1912D743ADCC376201">
    <w:name w:val="452EF507386948D1912D743ADCC3762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3B22325AFAC4F5FA03BBD4E3ABE68251">
    <w:name w:val="53B22325AFAC4F5FA03BBD4E3ABE682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197B82B42174AFD91E9F60580BEC96D1">
    <w:name w:val="5197B82B42174AFD91E9F60580BEC96D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7FB23652A284F4289F042BE199EC23B2">
    <w:name w:val="97FB23652A284F4289F042BE199EC23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7C3BDF34E024DEB8830D073F2F9C8D42">
    <w:name w:val="67C3BDF34E024DEB8830D073F2F9C8D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5FF7A2C41334E7F927815390ACB6FB72">
    <w:name w:val="85FF7A2C41334E7F927815390ACB6FB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AB7105257942BAB326D16578BC57842">
    <w:name w:val="E3AB7105257942BAB326D16578BC578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FB534D8B0946DC9BA404E4D7C763E72">
    <w:name w:val="F7FB534D8B0946DC9BA404E4D7C763E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AEAC1CDDF1A4D14887A6E0FCEE14FEB1">
    <w:name w:val="AAEAC1CDDF1A4D14887A6E0FCEE14FEB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967F221E5F54151A6BC68096703FA86">
    <w:name w:val="7967F221E5F54151A6BC68096703FA86"/>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3C6CE8730241809F453A95E9A4BB3C">
    <w:name w:val="713C6CE8730241809F453A95E9A4BB3C"/>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F14583AC16248C2A5CBE1CBCBC25747">
    <w:name w:val="EF14583AC16248C2A5CBE1CBCBC25747"/>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F27D50F4F140A8927909B5407429572">
    <w:name w:val="E3F27D50F4F140A8927909B54074295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B838901C9AB43109A97B9DC0F9B71B62">
    <w:name w:val="9B838901C9AB43109A97B9DC0F9B71B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32A6B3FCC3E4CD89006D7C18C61D08D2">
    <w:name w:val="B32A6B3FCC3E4CD89006D7C18C61D08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F9AAEC252F4B0D89F1B3ADA80A61C72">
    <w:name w:val="76F9AAEC252F4B0D89F1B3ADA80A61C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FD90C1475D64E4989470B2ABF38B9742">
    <w:name w:val="FFD90C1475D64E4989470B2ABF38B97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089BE2DCD524D2DBDAA19ADD31A91012">
    <w:name w:val="2089BE2DCD524D2DBDAA19ADD31A910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08615F4F8534E55A752031F195F415D2">
    <w:name w:val="908615F4F8534E55A752031F195F415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0DFC777AA134258A12804E75AAB38E22">
    <w:name w:val="E0DFC777AA134258A12804E75AAB38E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DA44C85B56348D6A16D9294366BB3462">
    <w:name w:val="2DA44C85B56348D6A16D9294366BB34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335517AC61C43938151B27C6688A3431">
    <w:name w:val="9335517AC61C43938151B27C6688A343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3240FD38E0D467D992AAC424AE3966E1">
    <w:name w:val="63240FD38E0D467D992AAC424AE3966E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E2A67AE84BD46D4B90A2FF62FE22DA32">
    <w:name w:val="CE2A67AE84BD46D4B90A2FF62FE22DA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0F74D8B10CF48A59714B37BB870A3942">
    <w:name w:val="60F74D8B10CF48A59714B37BB870A39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BE6D740D6614FDCBD68D42AC2EEE3E32">
    <w:name w:val="EBE6D740D6614FDCBD68D42AC2EEE3E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B1C9FF6C114427BED49B339CE44032">
    <w:name w:val="25B1C9FF6C114427BED49B339CE44032"/>
    <w:rsid w:val="002F01E6"/>
  </w:style>
  <w:style w:type="paragraph" w:customStyle="1" w:styleId="172FE8008C24456FAC664EEFECD409DE">
    <w:name w:val="172FE8008C24456FAC664EEFECD409DE"/>
    <w:rsid w:val="002F01E6"/>
  </w:style>
  <w:style w:type="paragraph" w:customStyle="1" w:styleId="553D4249E13840D9ABB82B83D894E935">
    <w:name w:val="553D4249E13840D9ABB82B83D894E935"/>
    <w:rsid w:val="002F01E6"/>
  </w:style>
  <w:style w:type="paragraph" w:customStyle="1" w:styleId="83B9C6CC5B6F46EAAC24EEBD3B881477">
    <w:name w:val="83B9C6CC5B6F46EAAC24EEBD3B881477"/>
    <w:rsid w:val="002F01E6"/>
  </w:style>
  <w:style w:type="paragraph" w:customStyle="1" w:styleId="1EB7A3DD29C84FBBA2F0DFCA50DE1E7F">
    <w:name w:val="1EB7A3DD29C84FBBA2F0DFCA50DE1E7F"/>
    <w:rsid w:val="002F01E6"/>
  </w:style>
  <w:style w:type="paragraph" w:customStyle="1" w:styleId="4BA1C463A95F4EA98DDBC41F1B22D069">
    <w:name w:val="4BA1C463A95F4EA98DDBC41F1B22D069"/>
    <w:rsid w:val="002F01E6"/>
  </w:style>
  <w:style w:type="paragraph" w:customStyle="1" w:styleId="D1CBD774EC8046A8BF91090016EED7CB">
    <w:name w:val="D1CBD774EC8046A8BF91090016EED7CB"/>
    <w:rsid w:val="002F01E6"/>
  </w:style>
  <w:style w:type="paragraph" w:customStyle="1" w:styleId="F36F1E2C5236494EA741F2DD47FEC7A4">
    <w:name w:val="F36F1E2C5236494EA741F2DD47FEC7A4"/>
    <w:rsid w:val="002F01E6"/>
  </w:style>
  <w:style w:type="paragraph" w:customStyle="1" w:styleId="4828A614D0DA4142BE1B957BFF3D5F55">
    <w:name w:val="4828A614D0DA4142BE1B957BFF3D5F55"/>
    <w:rsid w:val="002F01E6"/>
  </w:style>
  <w:style w:type="paragraph" w:customStyle="1" w:styleId="DAC984A8C0A44E789D8AF0FA3025B9D8">
    <w:name w:val="DAC984A8C0A44E789D8AF0FA3025B9D8"/>
    <w:rsid w:val="002F01E6"/>
  </w:style>
  <w:style w:type="paragraph" w:customStyle="1" w:styleId="6176040129F848B59B19C62C78565A4B">
    <w:name w:val="6176040129F848B59B19C62C78565A4B"/>
    <w:rsid w:val="002F01E6"/>
  </w:style>
  <w:style w:type="paragraph" w:customStyle="1" w:styleId="3F3697F851144E768968642FC78B5BCB">
    <w:name w:val="3F3697F851144E768968642FC78B5BCB"/>
    <w:rsid w:val="002F01E6"/>
  </w:style>
  <w:style w:type="paragraph" w:customStyle="1" w:styleId="2858A311D9DB485B8ED02EFE1C33985F">
    <w:name w:val="2858A311D9DB485B8ED02EFE1C33985F"/>
    <w:rsid w:val="002F01E6"/>
  </w:style>
  <w:style w:type="paragraph" w:customStyle="1" w:styleId="38B9ACBFAE6B46F8A6F7D3CA69EF9E39">
    <w:name w:val="38B9ACBFAE6B46F8A6F7D3CA69EF9E39"/>
    <w:rsid w:val="002F01E6"/>
  </w:style>
  <w:style w:type="paragraph" w:customStyle="1" w:styleId="8AF8BDFF0EDD48DAB07A523D50232DA1">
    <w:name w:val="8AF8BDFF0EDD48DAB07A523D50232DA1"/>
    <w:rsid w:val="002F01E6"/>
  </w:style>
  <w:style w:type="paragraph" w:customStyle="1" w:styleId="9C192241C6954FF38F5DCD0716AF1775">
    <w:name w:val="9C192241C6954FF38F5DCD0716AF1775"/>
    <w:rsid w:val="002F01E6"/>
  </w:style>
  <w:style w:type="paragraph" w:customStyle="1" w:styleId="9B1584EE8153426595EFEB55A5ED7118">
    <w:name w:val="9B1584EE8153426595EFEB55A5ED7118"/>
    <w:rsid w:val="002F01E6"/>
  </w:style>
  <w:style w:type="paragraph" w:customStyle="1" w:styleId="CF1C31EDC10C4082B15DFB3667FFFB4B">
    <w:name w:val="CF1C31EDC10C4082B15DFB3667FFFB4B"/>
    <w:rsid w:val="002F01E6"/>
  </w:style>
  <w:style w:type="paragraph" w:customStyle="1" w:styleId="74BDB4515E794993812E570BF53238FA">
    <w:name w:val="74BDB4515E794993812E570BF53238FA"/>
    <w:rsid w:val="002F01E6"/>
  </w:style>
  <w:style w:type="paragraph" w:customStyle="1" w:styleId="3FFB58192B5F4965BB3AD90B799D347F">
    <w:name w:val="3FFB58192B5F4965BB3AD90B799D347F"/>
    <w:rsid w:val="002F01E6"/>
  </w:style>
  <w:style w:type="paragraph" w:customStyle="1" w:styleId="FFBDD7BED759436B95975B16DF2CC89F">
    <w:name w:val="FFBDD7BED759436B95975B16DF2CC89F"/>
    <w:rsid w:val="002F01E6"/>
  </w:style>
  <w:style w:type="paragraph" w:customStyle="1" w:styleId="55CD61CE66C34118B6DCD3E004D28537">
    <w:name w:val="55CD61CE66C34118B6DCD3E004D28537"/>
    <w:rsid w:val="002F01E6"/>
  </w:style>
  <w:style w:type="paragraph" w:customStyle="1" w:styleId="64850D19410B45F9978B87768676FF25">
    <w:name w:val="64850D19410B45F9978B87768676FF25"/>
    <w:rsid w:val="002F01E6"/>
  </w:style>
  <w:style w:type="paragraph" w:customStyle="1" w:styleId="42CA2995998A4FC5932068A3DDEBA599">
    <w:name w:val="42CA2995998A4FC5932068A3DDEBA599"/>
    <w:rsid w:val="002F01E6"/>
  </w:style>
  <w:style w:type="paragraph" w:customStyle="1" w:styleId="A313E4AAB03F47159FF511E5E71E05FD">
    <w:name w:val="A313E4AAB03F47159FF511E5E71E05FD"/>
    <w:rsid w:val="002F01E6"/>
  </w:style>
  <w:style w:type="paragraph" w:customStyle="1" w:styleId="862A0CE4BBEA4E259D222F4DD833A067">
    <w:name w:val="862A0CE4BBEA4E259D222F4DD833A067"/>
    <w:rsid w:val="002F01E6"/>
  </w:style>
  <w:style w:type="paragraph" w:customStyle="1" w:styleId="629BE3F7B5774F628C4A8B6CF91392B5">
    <w:name w:val="629BE3F7B5774F628C4A8B6CF91392B5"/>
    <w:rsid w:val="002F01E6"/>
  </w:style>
  <w:style w:type="paragraph" w:customStyle="1" w:styleId="04001E0D5D2D4C66BE715321CF86937C">
    <w:name w:val="04001E0D5D2D4C66BE715321CF86937C"/>
    <w:rsid w:val="002F01E6"/>
  </w:style>
  <w:style w:type="paragraph" w:customStyle="1" w:styleId="96101C91DE814883879D5114B6F5CCAC">
    <w:name w:val="96101C91DE814883879D5114B6F5CCAC"/>
    <w:rsid w:val="002F01E6"/>
  </w:style>
  <w:style w:type="paragraph" w:customStyle="1" w:styleId="3CF19DBA6359467AA4C55A837C07637C">
    <w:name w:val="3CF19DBA6359467AA4C55A837C07637C"/>
    <w:rsid w:val="002F01E6"/>
  </w:style>
  <w:style w:type="paragraph" w:customStyle="1" w:styleId="1CB8E6419B7B4F318954F7187D540ED1">
    <w:name w:val="1CB8E6419B7B4F318954F7187D540ED1"/>
    <w:rsid w:val="002F01E6"/>
  </w:style>
  <w:style w:type="paragraph" w:customStyle="1" w:styleId="AF53FDA645DC4576A1988904B04C2831">
    <w:name w:val="AF53FDA645DC4576A1988904B04C2831"/>
    <w:rsid w:val="002F01E6"/>
  </w:style>
  <w:style w:type="paragraph" w:customStyle="1" w:styleId="5FDBD74613C2492CA51C78B151FAD1A8">
    <w:name w:val="5FDBD74613C2492CA51C78B151FAD1A8"/>
    <w:rsid w:val="002F01E6"/>
  </w:style>
  <w:style w:type="paragraph" w:customStyle="1" w:styleId="75B2AA773A71493080DE2213A81EC430">
    <w:name w:val="75B2AA773A71493080DE2213A81EC430"/>
    <w:rsid w:val="002F01E6"/>
  </w:style>
  <w:style w:type="paragraph" w:customStyle="1" w:styleId="8BF795320012404A821F0668738ECA99">
    <w:name w:val="8BF795320012404A821F0668738ECA99"/>
    <w:rsid w:val="002F01E6"/>
  </w:style>
  <w:style w:type="paragraph" w:customStyle="1" w:styleId="3F8BDA923FDB43C1A8BC7ED0124AA869">
    <w:name w:val="3F8BDA923FDB43C1A8BC7ED0124AA869"/>
    <w:rsid w:val="002F01E6"/>
  </w:style>
  <w:style w:type="paragraph" w:customStyle="1" w:styleId="FC7F63598E64491CACF60A5A1D990C4E">
    <w:name w:val="FC7F63598E64491CACF60A5A1D990C4E"/>
    <w:rsid w:val="002F01E6"/>
  </w:style>
  <w:style w:type="paragraph" w:customStyle="1" w:styleId="84FDC0ED610B43868A1E70018A62F036">
    <w:name w:val="84FDC0ED610B43868A1E70018A62F036"/>
    <w:rsid w:val="002F01E6"/>
  </w:style>
  <w:style w:type="paragraph" w:customStyle="1" w:styleId="2F6E8B0E55E042409D62C9A69B3AE21F">
    <w:name w:val="2F6E8B0E55E042409D62C9A69B3AE21F"/>
    <w:rsid w:val="002F01E6"/>
  </w:style>
  <w:style w:type="paragraph" w:customStyle="1" w:styleId="B74685459D4147179D6CA51582F2EFC1">
    <w:name w:val="B74685459D4147179D6CA51582F2EFC1"/>
    <w:rsid w:val="002F01E6"/>
  </w:style>
  <w:style w:type="paragraph" w:customStyle="1" w:styleId="E87362E9A45C49CB86CD0636F1C1FF99">
    <w:name w:val="E87362E9A45C49CB86CD0636F1C1FF99"/>
    <w:rsid w:val="002F01E6"/>
  </w:style>
  <w:style w:type="paragraph" w:customStyle="1" w:styleId="3A6E65A380AA4320A20202FC6A7A2B62">
    <w:name w:val="3A6E65A380AA4320A20202FC6A7A2B62"/>
    <w:rsid w:val="002F01E6"/>
  </w:style>
  <w:style w:type="paragraph" w:customStyle="1" w:styleId="FAE0E4A5168C4D7D99A4789F8258D89F">
    <w:name w:val="FAE0E4A5168C4D7D99A4789F8258D89F"/>
    <w:rsid w:val="002F01E6"/>
  </w:style>
  <w:style w:type="paragraph" w:customStyle="1" w:styleId="6EE77D1EC6EC48599C6C16AD5FD00818">
    <w:name w:val="6EE77D1EC6EC48599C6C16AD5FD00818"/>
    <w:rsid w:val="002F01E6"/>
  </w:style>
  <w:style w:type="paragraph" w:customStyle="1" w:styleId="832BCDCA71E748DC8B1D85CBDC289BE4">
    <w:name w:val="832BCDCA71E748DC8B1D85CBDC289BE4"/>
    <w:rsid w:val="002F01E6"/>
  </w:style>
  <w:style w:type="paragraph" w:customStyle="1" w:styleId="FC88B4D790E1459AB68E1A668F657375">
    <w:name w:val="FC88B4D790E1459AB68E1A668F657375"/>
    <w:rsid w:val="002F01E6"/>
  </w:style>
  <w:style w:type="paragraph" w:customStyle="1" w:styleId="52016563E4734C1DB0BE748FFEEDF88B">
    <w:name w:val="52016563E4734C1DB0BE748FFEEDF88B"/>
    <w:rsid w:val="002F01E6"/>
  </w:style>
  <w:style w:type="paragraph" w:customStyle="1" w:styleId="2D06DFDF7DF8486899647AD14930772D">
    <w:name w:val="2D06DFDF7DF8486899647AD14930772D"/>
    <w:rsid w:val="002F01E6"/>
  </w:style>
  <w:style w:type="paragraph" w:customStyle="1" w:styleId="1F3EC58F6AFC403AB9706B6A5575735B">
    <w:name w:val="1F3EC58F6AFC403AB9706B6A5575735B"/>
    <w:rsid w:val="002F01E6"/>
  </w:style>
  <w:style w:type="paragraph" w:customStyle="1" w:styleId="98978E226ADE44B2B4A89FFB0D073830">
    <w:name w:val="98978E226ADE44B2B4A89FFB0D073830"/>
    <w:rsid w:val="002F01E6"/>
  </w:style>
  <w:style w:type="paragraph" w:customStyle="1" w:styleId="E37826BE33EC442B89C971E19743F5D6">
    <w:name w:val="E37826BE33EC442B89C971E19743F5D6"/>
    <w:rsid w:val="002F01E6"/>
  </w:style>
  <w:style w:type="paragraph" w:customStyle="1" w:styleId="7944F7D12E8C4E92A26890CAF6257449">
    <w:name w:val="7944F7D12E8C4E92A26890CAF6257449"/>
    <w:rsid w:val="002F01E6"/>
  </w:style>
  <w:style w:type="paragraph" w:customStyle="1" w:styleId="73719C67AD204FB8937ECDAEB4C557C6">
    <w:name w:val="73719C67AD204FB8937ECDAEB4C557C6"/>
    <w:rsid w:val="002F01E6"/>
  </w:style>
  <w:style w:type="paragraph" w:customStyle="1" w:styleId="8FAFC1C50A494BE29C7F70DD88C2F0B5">
    <w:name w:val="8FAFC1C50A494BE29C7F70DD88C2F0B5"/>
    <w:rsid w:val="002F01E6"/>
  </w:style>
  <w:style w:type="paragraph" w:customStyle="1" w:styleId="D636287FF6F44EB18C1917971956DA27">
    <w:name w:val="D636287FF6F44EB18C1917971956DA27"/>
    <w:rsid w:val="002F01E6"/>
  </w:style>
  <w:style w:type="paragraph" w:customStyle="1" w:styleId="AB96587A2BC04DE3A0F25D9BA923D58F">
    <w:name w:val="AB96587A2BC04DE3A0F25D9BA923D58F"/>
    <w:rsid w:val="002F01E6"/>
  </w:style>
  <w:style w:type="paragraph" w:customStyle="1" w:styleId="A695551AFFC14543B1560BA98480C539">
    <w:name w:val="A695551AFFC14543B1560BA98480C539"/>
    <w:rsid w:val="002F01E6"/>
  </w:style>
  <w:style w:type="paragraph" w:customStyle="1" w:styleId="5C50293BD3D04E1A92EBDC7DFC9B2602">
    <w:name w:val="5C50293BD3D04E1A92EBDC7DFC9B2602"/>
    <w:rsid w:val="002F01E6"/>
  </w:style>
  <w:style w:type="paragraph" w:customStyle="1" w:styleId="CE612AAA318447868296F89E621B0BF5">
    <w:name w:val="CE612AAA318447868296F89E621B0BF5"/>
    <w:rsid w:val="001B0DFE"/>
  </w:style>
  <w:style w:type="paragraph" w:customStyle="1" w:styleId="3E8F4002F7864060A108DD4DE243BDEF">
    <w:name w:val="3E8F4002F7864060A108DD4DE243BDEF"/>
    <w:rsid w:val="001B0DFE"/>
  </w:style>
  <w:style w:type="paragraph" w:customStyle="1" w:styleId="35E6C1FC8796427F8BA5E2F3EC1F2BA9">
    <w:name w:val="35E6C1FC8796427F8BA5E2F3EC1F2BA9"/>
    <w:rsid w:val="001B0DFE"/>
  </w:style>
  <w:style w:type="paragraph" w:customStyle="1" w:styleId="EBBDBCD087D44059BD0440EEA062062C">
    <w:name w:val="EBBDBCD087D44059BD0440EEA062062C"/>
    <w:rsid w:val="001B0DFE"/>
  </w:style>
  <w:style w:type="paragraph" w:customStyle="1" w:styleId="447262F2450A4FA8804AD328CCF90E3D">
    <w:name w:val="447262F2450A4FA8804AD328CCF90E3D"/>
    <w:rsid w:val="001B0DFE"/>
  </w:style>
  <w:style w:type="paragraph" w:customStyle="1" w:styleId="591F643ACB0542468219ACD1AD317B54">
    <w:name w:val="591F643ACB0542468219ACD1AD317B54"/>
    <w:rsid w:val="001B0DFE"/>
  </w:style>
  <w:style w:type="paragraph" w:customStyle="1" w:styleId="1559153316DD4EC9A9CD0B1DDFFD2021">
    <w:name w:val="1559153316DD4EC9A9CD0B1DDFFD2021"/>
    <w:rsid w:val="001B0DFE"/>
  </w:style>
  <w:style w:type="paragraph" w:customStyle="1" w:styleId="3C95E8EE19EB478DA3B9BFB45FB109F9">
    <w:name w:val="3C95E8EE19EB478DA3B9BFB45FB109F9"/>
    <w:rsid w:val="001B0DFE"/>
  </w:style>
  <w:style w:type="paragraph" w:customStyle="1" w:styleId="2057BA904DB64CFBAFB0D042AF48FF80">
    <w:name w:val="2057BA904DB64CFBAFB0D042AF48FF80"/>
    <w:rsid w:val="001B0DFE"/>
  </w:style>
  <w:style w:type="paragraph" w:customStyle="1" w:styleId="76CBC0BBAFEC4603862B0DD2746AD544">
    <w:name w:val="76CBC0BBAFEC4603862B0DD2746AD544"/>
    <w:rsid w:val="001B0DFE"/>
  </w:style>
  <w:style w:type="paragraph" w:customStyle="1" w:styleId="AC924D5DFD134E9C838009A459A12BDF">
    <w:name w:val="AC924D5DFD134E9C838009A459A12BDF"/>
    <w:rsid w:val="001B0DFE"/>
  </w:style>
  <w:style w:type="paragraph" w:customStyle="1" w:styleId="3865F8435832470B812B4C3230EB39C8">
    <w:name w:val="3865F8435832470B812B4C3230EB39C8"/>
    <w:rsid w:val="001B0DFE"/>
  </w:style>
  <w:style w:type="paragraph" w:customStyle="1" w:styleId="2099453F83A54D17BA2717BC594625AC">
    <w:name w:val="2099453F83A54D17BA2717BC594625AC"/>
    <w:rsid w:val="001B0DFE"/>
  </w:style>
  <w:style w:type="paragraph" w:customStyle="1" w:styleId="75C285FA40E346288E1B0FD9E6DFEC7E">
    <w:name w:val="75C285FA40E346288E1B0FD9E6DFEC7E"/>
    <w:rsid w:val="001B0DFE"/>
  </w:style>
  <w:style w:type="paragraph" w:customStyle="1" w:styleId="20F6FEC187094128AB2728AA7018CF51">
    <w:name w:val="20F6FEC187094128AB2728AA7018CF51"/>
    <w:rsid w:val="001B0DFE"/>
  </w:style>
  <w:style w:type="paragraph" w:customStyle="1" w:styleId="49AB405096F443AE87569EDC5EBC39AE">
    <w:name w:val="49AB405096F443AE87569EDC5EBC39AE"/>
    <w:rsid w:val="001B0DFE"/>
  </w:style>
  <w:style w:type="paragraph" w:customStyle="1" w:styleId="DF824E6528E140728B1A9A407542CD78">
    <w:name w:val="DF824E6528E140728B1A9A407542CD78"/>
    <w:rsid w:val="009F5B0D"/>
  </w:style>
  <w:style w:type="paragraph" w:customStyle="1" w:styleId="78215C21028140649F1FA1ECEC93F1F3">
    <w:name w:val="78215C21028140649F1FA1ECEC93F1F3"/>
    <w:rsid w:val="009F5B0D"/>
  </w:style>
  <w:style w:type="paragraph" w:customStyle="1" w:styleId="82F5A9B46CBB46FDB52252C4EC82E2FA">
    <w:name w:val="82F5A9B46CBB46FDB52252C4EC82E2FA"/>
    <w:rsid w:val="009F5B0D"/>
  </w:style>
  <w:style w:type="paragraph" w:customStyle="1" w:styleId="00232243819A49C5BBCF98C34DA7B2DF">
    <w:name w:val="00232243819A49C5BBCF98C34DA7B2DF"/>
    <w:rsid w:val="009F5B0D"/>
  </w:style>
  <w:style w:type="paragraph" w:customStyle="1" w:styleId="C8779D61EAEE4BD589C3F6BA5DD6D184">
    <w:name w:val="C8779D61EAEE4BD589C3F6BA5DD6D184"/>
    <w:rsid w:val="009F5B0D"/>
  </w:style>
  <w:style w:type="paragraph" w:customStyle="1" w:styleId="E03FBC8EB1874562AE680254827AC8CF">
    <w:name w:val="E03FBC8EB1874562AE680254827AC8CF"/>
    <w:rsid w:val="009F5B0D"/>
  </w:style>
  <w:style w:type="paragraph" w:customStyle="1" w:styleId="7E2F130E48E14133809A77C30FDAA51D">
    <w:name w:val="7E2F130E48E14133809A77C30FDAA51D"/>
    <w:rsid w:val="009F5B0D"/>
  </w:style>
  <w:style w:type="paragraph" w:customStyle="1" w:styleId="0E9C4049DF964A9B91E3131CAD094DA6">
    <w:name w:val="0E9C4049DF964A9B91E3131CAD094DA6"/>
    <w:rsid w:val="009F5B0D"/>
  </w:style>
  <w:style w:type="paragraph" w:customStyle="1" w:styleId="AB6B2EBE344848F4A02C3CB293033034">
    <w:name w:val="AB6B2EBE344848F4A02C3CB293033034"/>
    <w:rsid w:val="009F5B0D"/>
  </w:style>
  <w:style w:type="paragraph" w:customStyle="1" w:styleId="48A997B4F04B4BE9A5D8C5C9CBD2FF35">
    <w:name w:val="48A997B4F04B4BE9A5D8C5C9CBD2FF35"/>
    <w:rsid w:val="009F5B0D"/>
  </w:style>
  <w:style w:type="paragraph" w:customStyle="1" w:styleId="473D76F4E0F24D08BF7BADDE91C3149A">
    <w:name w:val="473D76F4E0F24D08BF7BADDE91C3149A"/>
    <w:rsid w:val="009F5B0D"/>
  </w:style>
  <w:style w:type="paragraph" w:customStyle="1" w:styleId="0444D503B12646B593774E08BA8EC069">
    <w:name w:val="0444D503B12646B593774E08BA8EC069"/>
    <w:rsid w:val="009F5B0D"/>
  </w:style>
  <w:style w:type="paragraph" w:customStyle="1" w:styleId="F2C657B7B1B44814933D8CFF83068FFC">
    <w:name w:val="F2C657B7B1B44814933D8CFF83068FFC"/>
    <w:rsid w:val="009F5B0D"/>
  </w:style>
  <w:style w:type="paragraph" w:customStyle="1" w:styleId="2B49E8BCE8EA4F10A03C7DD82A73A2A2">
    <w:name w:val="2B49E8BCE8EA4F10A03C7DD82A73A2A2"/>
    <w:rsid w:val="009F5B0D"/>
  </w:style>
  <w:style w:type="paragraph" w:customStyle="1" w:styleId="EE88B837F05A4DBC82892AA8BBB59DCA">
    <w:name w:val="EE88B837F05A4DBC82892AA8BBB59DCA"/>
    <w:rsid w:val="009F5B0D"/>
  </w:style>
  <w:style w:type="paragraph" w:customStyle="1" w:styleId="7FABC5092C4946B49942E3B509A198A3">
    <w:name w:val="7FABC5092C4946B49942E3B509A198A3"/>
    <w:rsid w:val="009F5B0D"/>
  </w:style>
  <w:style w:type="paragraph" w:customStyle="1" w:styleId="7069277EAE624B568376E1E42525CD99">
    <w:name w:val="7069277EAE624B568376E1E42525CD99"/>
    <w:rsid w:val="009F5B0D"/>
  </w:style>
  <w:style w:type="paragraph" w:customStyle="1" w:styleId="D251482F69544DA7A30A76F8EC5E249D">
    <w:name w:val="D251482F69544DA7A30A76F8EC5E249D"/>
    <w:rsid w:val="009F5B0D"/>
  </w:style>
  <w:style w:type="paragraph" w:customStyle="1" w:styleId="43048A5394A242A5B6AFF4D8789E961D">
    <w:name w:val="43048A5394A242A5B6AFF4D8789E961D"/>
    <w:rsid w:val="009F5B0D"/>
  </w:style>
  <w:style w:type="paragraph" w:customStyle="1" w:styleId="133E65D04B944522B911E64BA68DE19A">
    <w:name w:val="133E65D04B944522B911E64BA68DE19A"/>
    <w:rsid w:val="009F5B0D"/>
  </w:style>
  <w:style w:type="paragraph" w:customStyle="1" w:styleId="9D5B49BFD79D4E9C96CD57A1D29157C2">
    <w:name w:val="9D5B49BFD79D4E9C96CD57A1D29157C2"/>
    <w:rsid w:val="009F5B0D"/>
  </w:style>
  <w:style w:type="paragraph" w:customStyle="1" w:styleId="9E2789747AFF4231AFF197F2E50868EE">
    <w:name w:val="9E2789747AFF4231AFF197F2E50868EE"/>
    <w:rsid w:val="009F5B0D"/>
  </w:style>
  <w:style w:type="paragraph" w:customStyle="1" w:styleId="2061EDB8A95347EBB5DBDD4FF822946C">
    <w:name w:val="2061EDB8A95347EBB5DBDD4FF822946C"/>
    <w:rsid w:val="009F5B0D"/>
  </w:style>
  <w:style w:type="paragraph" w:customStyle="1" w:styleId="4F341153173A4AABB39A2E48893F11B6">
    <w:name w:val="4F341153173A4AABB39A2E48893F11B6"/>
    <w:rsid w:val="009F5B0D"/>
  </w:style>
  <w:style w:type="paragraph" w:customStyle="1" w:styleId="F295023F46E947C5AC603DA1B6C074B1">
    <w:name w:val="F295023F46E947C5AC603DA1B6C074B1"/>
    <w:rsid w:val="009F5B0D"/>
  </w:style>
  <w:style w:type="paragraph" w:customStyle="1" w:styleId="34D35ADD34124FD5B1BE6BF717B61F0A">
    <w:name w:val="34D35ADD34124FD5B1BE6BF717B61F0A"/>
    <w:rsid w:val="009F5B0D"/>
  </w:style>
  <w:style w:type="paragraph" w:customStyle="1" w:styleId="3D8AD7D2EB964ABD9D8CD1B80ECDE3C7">
    <w:name w:val="3D8AD7D2EB964ABD9D8CD1B80ECDE3C7"/>
    <w:rsid w:val="009F5B0D"/>
  </w:style>
  <w:style w:type="paragraph" w:customStyle="1" w:styleId="7A76FF06264D4564AE8C5F88396201DB">
    <w:name w:val="7A76FF06264D4564AE8C5F88396201DB"/>
    <w:rsid w:val="009F5B0D"/>
  </w:style>
  <w:style w:type="paragraph" w:customStyle="1" w:styleId="A6160D3A46854192AFFC4E06D0835C15">
    <w:name w:val="A6160D3A46854192AFFC4E06D0835C15"/>
    <w:rsid w:val="009F5B0D"/>
  </w:style>
  <w:style w:type="paragraph" w:customStyle="1" w:styleId="E185EFC250A34AB7A692A042FCD46008">
    <w:name w:val="E185EFC250A34AB7A692A042FCD46008"/>
    <w:rsid w:val="009F5B0D"/>
  </w:style>
  <w:style w:type="paragraph" w:customStyle="1" w:styleId="6DF9482D958B4337BB5FE020E1448ABF">
    <w:name w:val="6DF9482D958B4337BB5FE020E1448ABF"/>
    <w:rsid w:val="009F5B0D"/>
  </w:style>
  <w:style w:type="paragraph" w:customStyle="1" w:styleId="DF5B4837710C4F828A2ACF6687F3B34C">
    <w:name w:val="DF5B4837710C4F828A2ACF6687F3B34C"/>
    <w:rsid w:val="009F5B0D"/>
  </w:style>
  <w:style w:type="paragraph" w:customStyle="1" w:styleId="79A6DF85686C4DD49D0C60AF592A82F4">
    <w:name w:val="79A6DF85686C4DD49D0C60AF592A82F4"/>
    <w:rsid w:val="009F5B0D"/>
  </w:style>
  <w:style w:type="paragraph" w:customStyle="1" w:styleId="EA14D0B7D4FC450497E1BB5960005A75">
    <w:name w:val="EA14D0B7D4FC450497E1BB5960005A75"/>
    <w:rsid w:val="009F5B0D"/>
  </w:style>
  <w:style w:type="paragraph" w:customStyle="1" w:styleId="7E70182BBBA241E6A4AF633191FBC7F9">
    <w:name w:val="7E70182BBBA241E6A4AF633191FBC7F9"/>
    <w:rsid w:val="009F5B0D"/>
  </w:style>
  <w:style w:type="paragraph" w:customStyle="1" w:styleId="794C8FB22EBE41EB9E00BF4494BD327C">
    <w:name w:val="794C8FB22EBE41EB9E00BF4494BD327C"/>
    <w:rsid w:val="009F5B0D"/>
  </w:style>
  <w:style w:type="paragraph" w:customStyle="1" w:styleId="9F0BF9EAA4424B868798B273336D1B7F">
    <w:name w:val="9F0BF9EAA4424B868798B273336D1B7F"/>
    <w:rsid w:val="009F5B0D"/>
  </w:style>
  <w:style w:type="paragraph" w:customStyle="1" w:styleId="3157EB6D78B248F49980AC1B84C6902C">
    <w:name w:val="3157EB6D78B248F49980AC1B84C6902C"/>
    <w:rsid w:val="009F5B0D"/>
  </w:style>
  <w:style w:type="paragraph" w:customStyle="1" w:styleId="4D624A64B12C47A7B06CFA832FBDC1A5">
    <w:name w:val="4D624A64B12C47A7B06CFA832FBDC1A5"/>
    <w:rsid w:val="009F5B0D"/>
  </w:style>
  <w:style w:type="paragraph" w:customStyle="1" w:styleId="3E6192AC1B254B89B25EFF6C4E45AC9D">
    <w:name w:val="3E6192AC1B254B89B25EFF6C4E45AC9D"/>
    <w:rsid w:val="009F5B0D"/>
  </w:style>
  <w:style w:type="paragraph" w:customStyle="1" w:styleId="061F4125DF0942B68408E7FC33EEC911">
    <w:name w:val="061F4125DF0942B68408E7FC33EEC911"/>
    <w:rsid w:val="009F5B0D"/>
  </w:style>
  <w:style w:type="paragraph" w:customStyle="1" w:styleId="9EEF1B96F8694F91ACEBA1827D35358F">
    <w:name w:val="9EEF1B96F8694F91ACEBA1827D35358F"/>
    <w:rsid w:val="009F5B0D"/>
  </w:style>
  <w:style w:type="paragraph" w:customStyle="1" w:styleId="0AA6DAF84FF94F8595F6162363402AB3">
    <w:name w:val="0AA6DAF84FF94F8595F6162363402AB3"/>
    <w:rsid w:val="009F5B0D"/>
  </w:style>
  <w:style w:type="paragraph" w:customStyle="1" w:styleId="D19A4CC8A02F487B85847853CE0FC9B7">
    <w:name w:val="D19A4CC8A02F487B85847853CE0FC9B7"/>
    <w:rsid w:val="009F5B0D"/>
  </w:style>
  <w:style w:type="paragraph" w:customStyle="1" w:styleId="43291F1DBEA04D88853FDE7E3BEFBC3A">
    <w:name w:val="43291F1DBEA04D88853FDE7E3BEFBC3A"/>
    <w:rsid w:val="009F5B0D"/>
  </w:style>
  <w:style w:type="paragraph" w:customStyle="1" w:styleId="84D96C3240784CEDA0F828D18DCDFB5B">
    <w:name w:val="84D96C3240784CEDA0F828D18DCDFB5B"/>
    <w:rsid w:val="009F5B0D"/>
  </w:style>
  <w:style w:type="paragraph" w:customStyle="1" w:styleId="48812BA10306447CA0B078BB1B6DA8AB">
    <w:name w:val="48812BA10306447CA0B078BB1B6DA8AB"/>
    <w:rsid w:val="009F5B0D"/>
  </w:style>
  <w:style w:type="paragraph" w:customStyle="1" w:styleId="11C516BCE69F45CBAFB57F55F6A481F8">
    <w:name w:val="11C516BCE69F45CBAFB57F55F6A481F8"/>
    <w:rsid w:val="009F5B0D"/>
  </w:style>
  <w:style w:type="paragraph" w:customStyle="1" w:styleId="36055B5F0F184050B1391EE64F47AF0A">
    <w:name w:val="36055B5F0F184050B1391EE64F47AF0A"/>
    <w:rsid w:val="009F5B0D"/>
  </w:style>
  <w:style w:type="paragraph" w:customStyle="1" w:styleId="612E9640EAF74D64B2D8E5A532621D23">
    <w:name w:val="612E9640EAF74D64B2D8E5A532621D23"/>
    <w:rsid w:val="009F5B0D"/>
  </w:style>
  <w:style w:type="paragraph" w:customStyle="1" w:styleId="48A7E9C8432044AE8BAFA74275783796">
    <w:name w:val="48A7E9C8432044AE8BAFA74275783796"/>
    <w:rsid w:val="009F5B0D"/>
  </w:style>
  <w:style w:type="paragraph" w:customStyle="1" w:styleId="5D688A199DFD4FCDA7CC5EB379D21F44">
    <w:name w:val="5D688A199DFD4FCDA7CC5EB379D21F44"/>
    <w:rsid w:val="009F5B0D"/>
  </w:style>
  <w:style w:type="paragraph" w:customStyle="1" w:styleId="F91AEF996CC64252B3F33F6F7A8DC406">
    <w:name w:val="F91AEF996CC64252B3F33F6F7A8DC406"/>
    <w:rsid w:val="009F5B0D"/>
  </w:style>
  <w:style w:type="paragraph" w:customStyle="1" w:styleId="EF8C8314FCC64BC6AE959BBB385BE636">
    <w:name w:val="EF8C8314FCC64BC6AE959BBB385BE636"/>
    <w:rsid w:val="009F5B0D"/>
  </w:style>
  <w:style w:type="paragraph" w:customStyle="1" w:styleId="75C706FB25BE4DB1A670C8943EE51408">
    <w:name w:val="75C706FB25BE4DB1A670C8943EE51408"/>
    <w:rsid w:val="009F5B0D"/>
  </w:style>
  <w:style w:type="paragraph" w:customStyle="1" w:styleId="352561EF526F4FEF97BAAD67A471C800">
    <w:name w:val="352561EF526F4FEF97BAAD67A471C800"/>
    <w:rsid w:val="009F5B0D"/>
  </w:style>
  <w:style w:type="paragraph" w:customStyle="1" w:styleId="9EA945A264384A2EA09AF34C1B5088FC">
    <w:name w:val="9EA945A264384A2EA09AF34C1B5088FC"/>
    <w:rsid w:val="009F5B0D"/>
  </w:style>
  <w:style w:type="paragraph" w:customStyle="1" w:styleId="F9034E85ECD34EB79E9A61BB34BEB44F">
    <w:name w:val="F9034E85ECD34EB79E9A61BB34BEB44F"/>
    <w:rsid w:val="009F5B0D"/>
  </w:style>
  <w:style w:type="paragraph" w:customStyle="1" w:styleId="C208B98B0A174DAA83E35E666DF75153">
    <w:name w:val="C208B98B0A174DAA83E35E666DF75153"/>
    <w:rsid w:val="009F5B0D"/>
  </w:style>
  <w:style w:type="paragraph" w:customStyle="1" w:styleId="F2C0322C390B46A49095A714DF1AACD6">
    <w:name w:val="F2C0322C390B46A49095A714DF1AACD6"/>
    <w:rsid w:val="009F5B0D"/>
  </w:style>
  <w:style w:type="paragraph" w:customStyle="1" w:styleId="C6E8D853ED624BB9BC1D8BF6113B3BF8">
    <w:name w:val="C6E8D853ED624BB9BC1D8BF6113B3BF8"/>
    <w:rsid w:val="009F5B0D"/>
  </w:style>
  <w:style w:type="paragraph" w:customStyle="1" w:styleId="F9E9CCB8A4F04974B621C20477ED1D35">
    <w:name w:val="F9E9CCB8A4F04974B621C20477ED1D35"/>
    <w:rsid w:val="009F5B0D"/>
  </w:style>
  <w:style w:type="paragraph" w:customStyle="1" w:styleId="053705398A52446D99F661EF5E9B6AEB">
    <w:name w:val="053705398A52446D99F661EF5E9B6AEB"/>
    <w:rsid w:val="009F5B0D"/>
  </w:style>
  <w:style w:type="paragraph" w:customStyle="1" w:styleId="DB7753E316FF45EDBB411590FC1805F6">
    <w:name w:val="DB7753E316FF45EDBB411590FC1805F6"/>
    <w:rsid w:val="009F5B0D"/>
  </w:style>
  <w:style w:type="paragraph" w:customStyle="1" w:styleId="F4F1E25980AA43DFAD7D85A45721C1C9">
    <w:name w:val="F4F1E25980AA43DFAD7D85A45721C1C9"/>
    <w:rsid w:val="009F5B0D"/>
  </w:style>
  <w:style w:type="paragraph" w:customStyle="1" w:styleId="84EBC9E213F94CF9A9B912B8B2A952BB">
    <w:name w:val="84EBC9E213F94CF9A9B912B8B2A952BB"/>
    <w:rsid w:val="009F5B0D"/>
  </w:style>
  <w:style w:type="paragraph" w:customStyle="1" w:styleId="E90AEA86B1F04EA3B3A3EA26D5B53861">
    <w:name w:val="E90AEA86B1F04EA3B3A3EA26D5B53861"/>
    <w:rsid w:val="009F5B0D"/>
  </w:style>
  <w:style w:type="paragraph" w:customStyle="1" w:styleId="ACC512D9C2E34C6C95A15E87705042CF">
    <w:name w:val="ACC512D9C2E34C6C95A15E87705042CF"/>
    <w:rsid w:val="009F5B0D"/>
  </w:style>
  <w:style w:type="paragraph" w:customStyle="1" w:styleId="912328BB1F1C43C7A9BEFEDCB00EE13E">
    <w:name w:val="912328BB1F1C43C7A9BEFEDCB00EE13E"/>
    <w:rsid w:val="009F5B0D"/>
  </w:style>
  <w:style w:type="paragraph" w:customStyle="1" w:styleId="D4761ED422024B6FBA26818627232C7C">
    <w:name w:val="D4761ED422024B6FBA26818627232C7C"/>
    <w:rsid w:val="009F5B0D"/>
  </w:style>
  <w:style w:type="paragraph" w:customStyle="1" w:styleId="294FED17B80B4A979622107C3A9BD845">
    <w:name w:val="294FED17B80B4A979622107C3A9BD845"/>
    <w:rsid w:val="009F5B0D"/>
  </w:style>
  <w:style w:type="paragraph" w:customStyle="1" w:styleId="0F7B81CF83D2425A8E9347138A17E645">
    <w:name w:val="0F7B81CF83D2425A8E9347138A17E645"/>
    <w:rsid w:val="009F5B0D"/>
  </w:style>
  <w:style w:type="paragraph" w:customStyle="1" w:styleId="B41A75C95A18402F83145DC5933E52AD">
    <w:name w:val="B41A75C95A18402F83145DC5933E52AD"/>
    <w:rsid w:val="009F5B0D"/>
  </w:style>
  <w:style w:type="paragraph" w:customStyle="1" w:styleId="5804DEC36E3946DCA3D8DABED10CCFB2">
    <w:name w:val="5804DEC36E3946DCA3D8DABED10CCFB2"/>
    <w:rsid w:val="009F5B0D"/>
  </w:style>
  <w:style w:type="paragraph" w:customStyle="1" w:styleId="BF14DCAA3FBB4194BB66DB0C043D08CB">
    <w:name w:val="BF14DCAA3FBB4194BB66DB0C043D08CB"/>
    <w:rsid w:val="009F5B0D"/>
  </w:style>
  <w:style w:type="paragraph" w:customStyle="1" w:styleId="D8D287D48F704535BCB8ABB7400F4FC7">
    <w:name w:val="D8D287D48F704535BCB8ABB7400F4FC7"/>
    <w:rsid w:val="009F5B0D"/>
  </w:style>
  <w:style w:type="paragraph" w:customStyle="1" w:styleId="0E3D70F556174269986E13D33D358F2D">
    <w:name w:val="0E3D70F556174269986E13D33D358F2D"/>
    <w:rsid w:val="009F5B0D"/>
  </w:style>
  <w:style w:type="paragraph" w:customStyle="1" w:styleId="663A6D02B2D64F3A813627541074E74C">
    <w:name w:val="663A6D02B2D64F3A813627541074E74C"/>
    <w:rsid w:val="009F5B0D"/>
  </w:style>
  <w:style w:type="paragraph" w:customStyle="1" w:styleId="8FE40348F4E54819BFBC1361688FB1C4">
    <w:name w:val="8FE40348F4E54819BFBC1361688FB1C4"/>
    <w:rsid w:val="009F5B0D"/>
  </w:style>
  <w:style w:type="paragraph" w:customStyle="1" w:styleId="BD57ED00C2654DD8ABE336879113999C">
    <w:name w:val="BD57ED00C2654DD8ABE336879113999C"/>
    <w:rsid w:val="009F5B0D"/>
  </w:style>
  <w:style w:type="paragraph" w:customStyle="1" w:styleId="8EB7C1394C2443558A01942A45B78C5E">
    <w:name w:val="8EB7C1394C2443558A01942A45B78C5E"/>
    <w:rsid w:val="009F5B0D"/>
  </w:style>
  <w:style w:type="paragraph" w:customStyle="1" w:styleId="9E917320C34F4D059EB1F1BAB5DA5D5A">
    <w:name w:val="9E917320C34F4D059EB1F1BAB5DA5D5A"/>
    <w:rsid w:val="009F5B0D"/>
  </w:style>
  <w:style w:type="paragraph" w:customStyle="1" w:styleId="48C393970E444703A738DCE742405904">
    <w:name w:val="48C393970E444703A738DCE742405904"/>
    <w:rsid w:val="009F5B0D"/>
  </w:style>
  <w:style w:type="paragraph" w:customStyle="1" w:styleId="7DC27863C4EA4D30A8B4D4FC3A0ACB55">
    <w:name w:val="7DC27863C4EA4D30A8B4D4FC3A0ACB55"/>
    <w:rsid w:val="009F5B0D"/>
  </w:style>
  <w:style w:type="paragraph" w:customStyle="1" w:styleId="C91A6D41CDF44775A12780D77E1B8979">
    <w:name w:val="C91A6D41CDF44775A12780D77E1B8979"/>
    <w:rsid w:val="009F5B0D"/>
  </w:style>
  <w:style w:type="paragraph" w:customStyle="1" w:styleId="17549AE1E060401293781838237D854B">
    <w:name w:val="17549AE1E060401293781838237D854B"/>
    <w:rsid w:val="009F5B0D"/>
  </w:style>
  <w:style w:type="paragraph" w:customStyle="1" w:styleId="04F794ED50224B1B9CB7B18422EBAF0C">
    <w:name w:val="04F794ED50224B1B9CB7B18422EBAF0C"/>
    <w:rsid w:val="009F5B0D"/>
  </w:style>
  <w:style w:type="paragraph" w:customStyle="1" w:styleId="3B3222070CC0459DB6CD0648B63CCAAE">
    <w:name w:val="3B3222070CC0459DB6CD0648B63CCAAE"/>
    <w:rsid w:val="009F5B0D"/>
  </w:style>
  <w:style w:type="paragraph" w:customStyle="1" w:styleId="2C83D0556BBB4582AA7D5AB55D157F8E">
    <w:name w:val="2C83D0556BBB4582AA7D5AB55D157F8E"/>
    <w:rsid w:val="009F5B0D"/>
  </w:style>
  <w:style w:type="paragraph" w:customStyle="1" w:styleId="9C3A41E5D1824110A43404461A00FC47">
    <w:name w:val="9C3A41E5D1824110A43404461A00FC47"/>
    <w:rsid w:val="009F5B0D"/>
  </w:style>
  <w:style w:type="paragraph" w:customStyle="1" w:styleId="AE4F7A1B11264686B1B6ED008D07EEAA">
    <w:name w:val="AE4F7A1B11264686B1B6ED008D07EEAA"/>
    <w:rsid w:val="009F5B0D"/>
  </w:style>
  <w:style w:type="paragraph" w:customStyle="1" w:styleId="FBCACB35419E4C5B87ED3F6C10FC576B">
    <w:name w:val="FBCACB35419E4C5B87ED3F6C10FC576B"/>
    <w:rsid w:val="009F5B0D"/>
  </w:style>
  <w:style w:type="paragraph" w:customStyle="1" w:styleId="79EF8233FFFA4AEC92DF862C6266E622">
    <w:name w:val="79EF8233FFFA4AEC92DF862C6266E622"/>
    <w:rsid w:val="009F5B0D"/>
  </w:style>
  <w:style w:type="paragraph" w:customStyle="1" w:styleId="BE2265F3DB184253BB2A8A7C8C7063A8">
    <w:name w:val="BE2265F3DB184253BB2A8A7C8C7063A8"/>
    <w:rsid w:val="009F5B0D"/>
  </w:style>
  <w:style w:type="paragraph" w:customStyle="1" w:styleId="D59B661FF7E84828A48F80EC99289EC3">
    <w:name w:val="D59B661FF7E84828A48F80EC99289EC3"/>
    <w:rsid w:val="009F5B0D"/>
  </w:style>
  <w:style w:type="paragraph" w:customStyle="1" w:styleId="58B85FA9C9514429BFBC24D2E6670EA8">
    <w:name w:val="58B85FA9C9514429BFBC24D2E6670EA8"/>
    <w:rsid w:val="009F5B0D"/>
  </w:style>
  <w:style w:type="paragraph" w:customStyle="1" w:styleId="78E3BF5A3E8F43BCAD65A6BD809B6936">
    <w:name w:val="78E3BF5A3E8F43BCAD65A6BD809B6936"/>
    <w:rsid w:val="009F5B0D"/>
  </w:style>
  <w:style w:type="paragraph" w:customStyle="1" w:styleId="228E134326784ECEA6BF29CCC8B11C6B">
    <w:name w:val="228E134326784ECEA6BF29CCC8B11C6B"/>
    <w:rsid w:val="009F5B0D"/>
  </w:style>
  <w:style w:type="paragraph" w:customStyle="1" w:styleId="004DE83ADF654ABEB63A6416A505E9A7">
    <w:name w:val="004DE83ADF654ABEB63A6416A505E9A7"/>
    <w:rsid w:val="009F5B0D"/>
  </w:style>
  <w:style w:type="paragraph" w:customStyle="1" w:styleId="5E59430DFB1246AF9C6DF659D4B38FCA">
    <w:name w:val="5E59430DFB1246AF9C6DF659D4B38FCA"/>
    <w:rsid w:val="009F5B0D"/>
  </w:style>
  <w:style w:type="paragraph" w:customStyle="1" w:styleId="D645C7B0D9DD48E19146C28E0876408A">
    <w:name w:val="D645C7B0D9DD48E19146C28E0876408A"/>
    <w:rsid w:val="009F5B0D"/>
  </w:style>
  <w:style w:type="paragraph" w:customStyle="1" w:styleId="45A6E5797E744EF3A3C705521871CAED">
    <w:name w:val="45A6E5797E744EF3A3C705521871CAED"/>
    <w:rsid w:val="009F5B0D"/>
  </w:style>
  <w:style w:type="paragraph" w:customStyle="1" w:styleId="3033C0F4114B43D6BA6F871521AE97D1">
    <w:name w:val="3033C0F4114B43D6BA6F871521AE97D1"/>
    <w:rsid w:val="009F5B0D"/>
  </w:style>
  <w:style w:type="paragraph" w:customStyle="1" w:styleId="F9900C99837846EA8278A0889D555165">
    <w:name w:val="F9900C99837846EA8278A0889D555165"/>
    <w:rsid w:val="009F5B0D"/>
  </w:style>
  <w:style w:type="paragraph" w:customStyle="1" w:styleId="58B6019E9D2742039512EB0278E0A28A">
    <w:name w:val="58B6019E9D2742039512EB0278E0A28A"/>
    <w:rsid w:val="009F5B0D"/>
  </w:style>
  <w:style w:type="paragraph" w:customStyle="1" w:styleId="87D1AE3760CF477A95C4070182CDB169">
    <w:name w:val="87D1AE3760CF477A95C4070182CDB169"/>
    <w:rsid w:val="009F5B0D"/>
  </w:style>
  <w:style w:type="paragraph" w:customStyle="1" w:styleId="EDF1614E05E14F0AA4D659251C320E89">
    <w:name w:val="EDF1614E05E14F0AA4D659251C320E89"/>
    <w:rsid w:val="009F5B0D"/>
  </w:style>
  <w:style w:type="paragraph" w:customStyle="1" w:styleId="C4BE156E0B31416AB9C2D22BADB5C417">
    <w:name w:val="C4BE156E0B31416AB9C2D22BADB5C417"/>
    <w:rsid w:val="009F5B0D"/>
  </w:style>
  <w:style w:type="paragraph" w:customStyle="1" w:styleId="29E78494AB8640D38C6E60C84606D0BA">
    <w:name w:val="29E78494AB8640D38C6E60C84606D0BA"/>
    <w:rsid w:val="009F5B0D"/>
  </w:style>
  <w:style w:type="paragraph" w:customStyle="1" w:styleId="44D4F413CDB740948C164402F61CCE7D">
    <w:name w:val="44D4F413CDB740948C164402F61CCE7D"/>
    <w:rsid w:val="009F5B0D"/>
  </w:style>
  <w:style w:type="paragraph" w:customStyle="1" w:styleId="611D137CE2B34EE19221EBDAE8493074">
    <w:name w:val="611D137CE2B34EE19221EBDAE8493074"/>
    <w:rsid w:val="009F5B0D"/>
  </w:style>
  <w:style w:type="paragraph" w:customStyle="1" w:styleId="50CA49F992C44FCF8A3A3FFB10D434FD">
    <w:name w:val="50CA49F992C44FCF8A3A3FFB10D434FD"/>
    <w:rsid w:val="009F5B0D"/>
  </w:style>
  <w:style w:type="paragraph" w:customStyle="1" w:styleId="8EE5D56A319A4B5FA837E1814BC6FB9D">
    <w:name w:val="8EE5D56A319A4B5FA837E1814BC6FB9D"/>
    <w:rsid w:val="009F5B0D"/>
  </w:style>
  <w:style w:type="paragraph" w:customStyle="1" w:styleId="D836881845DC46C2BA93BC9F8A4798C5">
    <w:name w:val="D836881845DC46C2BA93BC9F8A4798C5"/>
    <w:rsid w:val="009F5B0D"/>
  </w:style>
  <w:style w:type="paragraph" w:customStyle="1" w:styleId="89EEB72C09D34EC9877F7AB70C56F21D">
    <w:name w:val="89EEB72C09D34EC9877F7AB70C56F21D"/>
    <w:rsid w:val="009F5B0D"/>
  </w:style>
  <w:style w:type="paragraph" w:customStyle="1" w:styleId="9C950A51A7E74376833155EEE69EDB93">
    <w:name w:val="9C950A51A7E74376833155EEE69EDB93"/>
    <w:rsid w:val="009F5B0D"/>
  </w:style>
  <w:style w:type="paragraph" w:customStyle="1" w:styleId="0C5BD540BA8040DDBF47A8F4D13CFE42">
    <w:name w:val="0C5BD540BA8040DDBF47A8F4D13CFE42"/>
    <w:rsid w:val="009F5B0D"/>
  </w:style>
  <w:style w:type="paragraph" w:customStyle="1" w:styleId="5B3E681ECB6B44D2A88CF6E441996478">
    <w:name w:val="5B3E681ECB6B44D2A88CF6E441996478"/>
    <w:rsid w:val="009F5B0D"/>
  </w:style>
  <w:style w:type="paragraph" w:customStyle="1" w:styleId="9C2115E568494CBFA6CF8F720A2A959E">
    <w:name w:val="9C2115E568494CBFA6CF8F720A2A959E"/>
    <w:rsid w:val="009F5B0D"/>
  </w:style>
  <w:style w:type="paragraph" w:customStyle="1" w:styleId="14619F125E5F4D2A8E087F62ECC4623F">
    <w:name w:val="14619F125E5F4D2A8E087F62ECC4623F"/>
    <w:rsid w:val="009F5B0D"/>
  </w:style>
  <w:style w:type="paragraph" w:customStyle="1" w:styleId="AE3B4778678C4032BD27DAC6614004A0">
    <w:name w:val="AE3B4778678C4032BD27DAC6614004A0"/>
    <w:rsid w:val="009F5B0D"/>
  </w:style>
  <w:style w:type="paragraph" w:customStyle="1" w:styleId="77F8A7D0D7EE4105AF71F37881762FBB">
    <w:name w:val="77F8A7D0D7EE4105AF71F37881762FBB"/>
    <w:rsid w:val="009F5B0D"/>
  </w:style>
  <w:style w:type="paragraph" w:customStyle="1" w:styleId="AF76375C6EE541A7B14BA36315421750">
    <w:name w:val="AF76375C6EE541A7B14BA36315421750"/>
    <w:rsid w:val="009F5B0D"/>
  </w:style>
  <w:style w:type="paragraph" w:customStyle="1" w:styleId="9713B93A9CBE42FF9010DE6483E8A693">
    <w:name w:val="9713B93A9CBE42FF9010DE6483E8A693"/>
    <w:rsid w:val="009F5B0D"/>
  </w:style>
  <w:style w:type="paragraph" w:customStyle="1" w:styleId="580D30E0E35845BDB3106B8C805C8EA3">
    <w:name w:val="580D30E0E35845BDB3106B8C805C8EA3"/>
    <w:rsid w:val="009F5B0D"/>
  </w:style>
  <w:style w:type="paragraph" w:customStyle="1" w:styleId="A9C13634D8A3456C89AB55D0DA714B16">
    <w:name w:val="A9C13634D8A3456C89AB55D0DA714B16"/>
    <w:rsid w:val="009F5B0D"/>
  </w:style>
  <w:style w:type="paragraph" w:customStyle="1" w:styleId="AC407A5BC2BC473C98F83DC277734367">
    <w:name w:val="AC407A5BC2BC473C98F83DC277734367"/>
    <w:rsid w:val="009F5B0D"/>
  </w:style>
  <w:style w:type="paragraph" w:customStyle="1" w:styleId="D149BC30648649C68BD1C46D958EEC3F">
    <w:name w:val="D149BC30648649C68BD1C46D958EEC3F"/>
    <w:rsid w:val="009F5B0D"/>
  </w:style>
  <w:style w:type="paragraph" w:customStyle="1" w:styleId="611DC7C795964455A886EB9E39C07376">
    <w:name w:val="611DC7C795964455A886EB9E39C07376"/>
    <w:rsid w:val="000163FC"/>
  </w:style>
  <w:style w:type="paragraph" w:customStyle="1" w:styleId="AE5738C9897C4994893207C2C579D9C3">
    <w:name w:val="AE5738C9897C4994893207C2C579D9C3"/>
    <w:rsid w:val="000163FC"/>
  </w:style>
  <w:style w:type="paragraph" w:customStyle="1" w:styleId="F2A22A71D5EF43A381ECBB0581EC55C5">
    <w:name w:val="F2A22A71D5EF43A381ECBB0581EC55C5"/>
    <w:rsid w:val="000163FC"/>
  </w:style>
  <w:style w:type="paragraph" w:customStyle="1" w:styleId="8484C5B1D8F94C8D8CB9D43DEB37B24C">
    <w:name w:val="8484C5B1D8F94C8D8CB9D43DEB37B24C"/>
    <w:rsid w:val="000163FC"/>
  </w:style>
  <w:style w:type="paragraph" w:customStyle="1" w:styleId="2A08DEB6C7094D0B8E65CC1CF0509DC8">
    <w:name w:val="2A08DEB6C7094D0B8E65CC1CF0509DC8"/>
    <w:rsid w:val="000163FC"/>
  </w:style>
  <w:style w:type="paragraph" w:customStyle="1" w:styleId="4461B334B4254CADBF0FE833D96702FC">
    <w:name w:val="4461B334B4254CADBF0FE833D96702FC"/>
    <w:rsid w:val="000163FC"/>
  </w:style>
  <w:style w:type="paragraph" w:customStyle="1" w:styleId="E1DE85BAA8A04D9DB2E11A4444EC939B">
    <w:name w:val="E1DE85BAA8A04D9DB2E11A4444EC939B"/>
    <w:rsid w:val="000163FC"/>
  </w:style>
  <w:style w:type="paragraph" w:customStyle="1" w:styleId="5FB62DAE638F46A9AFBAE013498F7B92">
    <w:name w:val="5FB62DAE638F46A9AFBAE013498F7B92"/>
    <w:rsid w:val="000163FC"/>
  </w:style>
  <w:style w:type="paragraph" w:customStyle="1" w:styleId="1B6A75EB95244563B53943CB1AA8D156">
    <w:name w:val="1B6A75EB95244563B53943CB1AA8D156"/>
    <w:rsid w:val="000163FC"/>
  </w:style>
  <w:style w:type="paragraph" w:customStyle="1" w:styleId="FAF09ED978A4439CB0958ED28B71EAAD">
    <w:name w:val="FAF09ED978A4439CB0958ED28B71EAAD"/>
    <w:rsid w:val="000163FC"/>
  </w:style>
  <w:style w:type="paragraph" w:customStyle="1" w:styleId="CED04D69454D410190DEF7A7C5775BC3">
    <w:name w:val="CED04D69454D410190DEF7A7C5775BC3"/>
    <w:rsid w:val="000163FC"/>
  </w:style>
  <w:style w:type="paragraph" w:customStyle="1" w:styleId="B8F2D2F1AFD942F6810044FEEA222E7F">
    <w:name w:val="B8F2D2F1AFD942F6810044FEEA222E7F"/>
    <w:rsid w:val="000163FC"/>
  </w:style>
  <w:style w:type="paragraph" w:customStyle="1" w:styleId="BF6342BC21A24ADBACE361EB775F6F22">
    <w:name w:val="BF6342BC21A24ADBACE361EB775F6F22"/>
    <w:rsid w:val="000163FC"/>
  </w:style>
  <w:style w:type="paragraph" w:customStyle="1" w:styleId="17D5201E68714348887FA791F051D134">
    <w:name w:val="17D5201E68714348887FA791F051D134"/>
    <w:rsid w:val="000163FC"/>
  </w:style>
  <w:style w:type="paragraph" w:customStyle="1" w:styleId="84539D0C42B547938AAAC344C3560ED5">
    <w:name w:val="84539D0C42B547938AAAC344C3560ED5"/>
    <w:rsid w:val="000163FC"/>
  </w:style>
  <w:style w:type="paragraph" w:customStyle="1" w:styleId="1D1664007FD54B1EA559D32E29713EF1">
    <w:name w:val="1D1664007FD54B1EA559D32E29713EF1"/>
    <w:rsid w:val="000163FC"/>
  </w:style>
  <w:style w:type="paragraph" w:customStyle="1" w:styleId="9235353F3D784DD995E17B999D513931">
    <w:name w:val="9235353F3D784DD995E17B999D513931"/>
    <w:rsid w:val="000163FC"/>
  </w:style>
  <w:style w:type="paragraph" w:customStyle="1" w:styleId="AC97FF3B4AEF4D4EA5B92A4073875AC3">
    <w:name w:val="AC97FF3B4AEF4D4EA5B92A4073875AC3"/>
    <w:rsid w:val="000163FC"/>
  </w:style>
  <w:style w:type="paragraph" w:customStyle="1" w:styleId="C37E3550015C4FE09EF9DA9DFA7121F7">
    <w:name w:val="C37E3550015C4FE09EF9DA9DFA7121F7"/>
    <w:rsid w:val="000163FC"/>
  </w:style>
  <w:style w:type="paragraph" w:customStyle="1" w:styleId="CF3186E6F4634777B3BBA2AE2117A219">
    <w:name w:val="CF3186E6F4634777B3BBA2AE2117A219"/>
    <w:rsid w:val="000163FC"/>
  </w:style>
  <w:style w:type="paragraph" w:customStyle="1" w:styleId="BDBD2E32A7D348D583BDF331A82C24EE">
    <w:name w:val="BDBD2E32A7D348D583BDF331A82C24EE"/>
    <w:rsid w:val="000163FC"/>
  </w:style>
  <w:style w:type="paragraph" w:customStyle="1" w:styleId="1262F0CCBBE447BD9AA0D6F0578E00F8">
    <w:name w:val="1262F0CCBBE447BD9AA0D6F0578E00F8"/>
    <w:rsid w:val="000163FC"/>
  </w:style>
  <w:style w:type="paragraph" w:customStyle="1" w:styleId="D71C0457DD06486F953AE5A82CEFB5A3">
    <w:name w:val="D71C0457DD06486F953AE5A82CEFB5A3"/>
    <w:rsid w:val="000163FC"/>
  </w:style>
  <w:style w:type="paragraph" w:customStyle="1" w:styleId="9F4F20EDA08F469BAFB570A2E378596D">
    <w:name w:val="9F4F20EDA08F469BAFB570A2E378596D"/>
    <w:rsid w:val="000163FC"/>
  </w:style>
  <w:style w:type="paragraph" w:customStyle="1" w:styleId="AFD0C5489F064EA28A8BCA6E50C9F045">
    <w:name w:val="AFD0C5489F064EA28A8BCA6E50C9F045"/>
    <w:rsid w:val="000163FC"/>
  </w:style>
  <w:style w:type="paragraph" w:customStyle="1" w:styleId="DF39AEB6C8B94C6DA4219382C9DD9B17">
    <w:name w:val="DF39AEB6C8B94C6DA4219382C9DD9B17"/>
    <w:rsid w:val="000163FC"/>
  </w:style>
  <w:style w:type="paragraph" w:customStyle="1" w:styleId="3304BF24FE5047798FDB3A3F8BE94BEC">
    <w:name w:val="3304BF24FE5047798FDB3A3F8BE94BEC"/>
    <w:rsid w:val="000163FC"/>
  </w:style>
  <w:style w:type="paragraph" w:customStyle="1" w:styleId="4328DEC6FD7C4B96A71D72E7ADC70EF5">
    <w:name w:val="4328DEC6FD7C4B96A71D72E7ADC70EF5"/>
    <w:rsid w:val="000163FC"/>
  </w:style>
  <w:style w:type="paragraph" w:customStyle="1" w:styleId="5B23B53911A842BBA5B25005A8FB63ED">
    <w:name w:val="5B23B53911A842BBA5B25005A8FB63ED"/>
    <w:rsid w:val="000163FC"/>
  </w:style>
  <w:style w:type="paragraph" w:customStyle="1" w:styleId="2EDD8B3D34AF41D6B3B336EC6B93E1D6">
    <w:name w:val="2EDD8B3D34AF41D6B3B336EC6B93E1D6"/>
    <w:rsid w:val="000163FC"/>
  </w:style>
  <w:style w:type="paragraph" w:customStyle="1" w:styleId="263F0E5DFB084B2F9E6A770E45BED798">
    <w:name w:val="263F0E5DFB084B2F9E6A770E45BED798"/>
    <w:rsid w:val="0067243A"/>
  </w:style>
  <w:style w:type="paragraph" w:customStyle="1" w:styleId="A678E50745274D9FB4004BF60C005C4A">
    <w:name w:val="A678E50745274D9FB4004BF60C005C4A"/>
    <w:rsid w:val="0067243A"/>
  </w:style>
  <w:style w:type="paragraph" w:customStyle="1" w:styleId="AFD0369FD85F409BAF38DF01CAA9AF78">
    <w:name w:val="AFD0369FD85F409BAF38DF01CAA9AF78"/>
    <w:rsid w:val="0067243A"/>
  </w:style>
  <w:style w:type="paragraph" w:customStyle="1" w:styleId="F1DCBDB2981B4ED483A1A5140D269CBD">
    <w:name w:val="F1DCBDB2981B4ED483A1A5140D269CBD"/>
    <w:rsid w:val="0067243A"/>
  </w:style>
  <w:style w:type="paragraph" w:customStyle="1" w:styleId="B2F7FB93BADC4B37A336D4EEF971EC46">
    <w:name w:val="B2F7FB93BADC4B37A336D4EEF971EC46"/>
    <w:rsid w:val="0067243A"/>
  </w:style>
  <w:style w:type="paragraph" w:customStyle="1" w:styleId="5DBAC5BA459D40079EF3CA86C12226CE">
    <w:name w:val="5DBAC5BA459D40079EF3CA86C12226CE"/>
    <w:rsid w:val="0067243A"/>
  </w:style>
  <w:style w:type="paragraph" w:customStyle="1" w:styleId="D2F8F0EF81C04CCCB3ADFC3B8357E838">
    <w:name w:val="D2F8F0EF81C04CCCB3ADFC3B8357E838"/>
    <w:rsid w:val="0067243A"/>
  </w:style>
  <w:style w:type="paragraph" w:customStyle="1" w:styleId="ED31DF1B7DE0428E87934ED035000F37">
    <w:name w:val="ED31DF1B7DE0428E87934ED035000F37"/>
    <w:rsid w:val="0067243A"/>
  </w:style>
  <w:style w:type="paragraph" w:customStyle="1" w:styleId="E8D29BDEDE244C73BEADB0B2D74AB58D">
    <w:name w:val="E8D29BDEDE244C73BEADB0B2D74AB58D"/>
    <w:rsid w:val="0067243A"/>
  </w:style>
  <w:style w:type="paragraph" w:customStyle="1" w:styleId="0CF5A0D01DA9490E805257E9E5B3016B">
    <w:name w:val="0CF5A0D01DA9490E805257E9E5B3016B"/>
    <w:rsid w:val="0067243A"/>
  </w:style>
  <w:style w:type="paragraph" w:customStyle="1" w:styleId="28F12E70FF7649D2AE3C2FB09E89E2EE">
    <w:name w:val="28F12E70FF7649D2AE3C2FB09E89E2EE"/>
    <w:rsid w:val="0067243A"/>
  </w:style>
  <w:style w:type="paragraph" w:customStyle="1" w:styleId="A3900CC6CB814DDA8FDBFC1D72256F1B">
    <w:name w:val="A3900CC6CB814DDA8FDBFC1D72256F1B"/>
    <w:rsid w:val="0067243A"/>
  </w:style>
  <w:style w:type="paragraph" w:customStyle="1" w:styleId="240170DBA8A84C12AC0AF3A43C7FBF24">
    <w:name w:val="240170DBA8A84C12AC0AF3A43C7FBF24"/>
    <w:rsid w:val="0067243A"/>
  </w:style>
  <w:style w:type="paragraph" w:customStyle="1" w:styleId="3BFBA5A550994BBA96A2124C42C76D92">
    <w:name w:val="3BFBA5A550994BBA96A2124C42C76D92"/>
    <w:rsid w:val="0067243A"/>
  </w:style>
  <w:style w:type="paragraph" w:customStyle="1" w:styleId="295D0FEF32484C4ABAC77CE9C457EA28">
    <w:name w:val="295D0FEF32484C4ABAC77CE9C457EA28"/>
    <w:rsid w:val="00DE699C"/>
  </w:style>
  <w:style w:type="paragraph" w:customStyle="1" w:styleId="F668DEA22F164EC2A8891AA3F65C1340">
    <w:name w:val="F668DEA22F164EC2A8891AA3F65C1340"/>
    <w:rsid w:val="00DE699C"/>
  </w:style>
  <w:style w:type="paragraph" w:customStyle="1" w:styleId="9CC8378C21464FF1BB75355C59AD6644">
    <w:name w:val="9CC8378C21464FF1BB75355C59AD6644"/>
    <w:rsid w:val="00DE699C"/>
  </w:style>
  <w:style w:type="paragraph" w:customStyle="1" w:styleId="26B2C11FEAE34978B2ABDF08BD0EF0F4">
    <w:name w:val="26B2C11FEAE34978B2ABDF08BD0EF0F4"/>
    <w:rsid w:val="00DE699C"/>
  </w:style>
  <w:style w:type="paragraph" w:customStyle="1" w:styleId="C5CBEA225392460BB503E5D3F86A58AA">
    <w:name w:val="C5CBEA225392460BB503E5D3F86A58AA"/>
    <w:rsid w:val="00DE6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2DC3-3CDE-4A5D-8042-8E600283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NWU_A4_StandardDocumentation_e</Template>
  <TotalTime>1400</TotalTime>
  <Pages>47</Pages>
  <Words>13774</Words>
  <Characters>78518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92108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23239522</dc:creator>
  <cp:keywords/>
  <dc:description/>
  <cp:lastModifiedBy>NWUuser</cp:lastModifiedBy>
  <cp:revision>10</cp:revision>
  <cp:lastPrinted>2019-12-03T12:07:00Z</cp:lastPrinted>
  <dcterms:created xsi:type="dcterms:W3CDTF">2019-12-03T06:16:00Z</dcterms:created>
  <dcterms:modified xsi:type="dcterms:W3CDTF">2019-12-04T13:02:00Z</dcterms:modified>
  <cp:category>9.1.5.6</cp:category>
</cp:coreProperties>
</file>