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3837"/>
      </w:tblGrid>
      <w:tr w:rsidR="00036C76" w:rsidRPr="00063F08" w14:paraId="43D26B92" w14:textId="77777777" w:rsidTr="001973C8">
        <w:tc>
          <w:tcPr>
            <w:tcW w:w="5670" w:type="dxa"/>
          </w:tcPr>
          <w:p w14:paraId="7CE68A2E" w14:textId="77777777" w:rsidR="00036C76" w:rsidRPr="005B133D" w:rsidRDefault="005F1A6B" w:rsidP="001973C8">
            <w:pPr>
              <w:spacing w:before="240" w:after="480"/>
            </w:pPr>
            <w:r w:rsidRPr="006C0FF6">
              <w:rPr>
                <w:noProof/>
                <w:lang w:eastAsia="en-ZA"/>
              </w:rPr>
              <w:drawing>
                <wp:inline distT="0" distB="0" distL="0" distR="0" wp14:anchorId="045ACCA0" wp14:editId="2A68DBCF">
                  <wp:extent cx="2162175" cy="723900"/>
                  <wp:effectExtent l="0" t="0" r="9525" b="0"/>
                  <wp:docPr id="3" name="Picture 2" descr="NWU full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WU full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docRecipient"/>
            <w:bookmarkEnd w:id="0"/>
          </w:p>
        </w:tc>
        <w:tc>
          <w:tcPr>
            <w:tcW w:w="3969" w:type="dxa"/>
          </w:tcPr>
          <w:p w14:paraId="33500FC2" w14:textId="77777777" w:rsidR="00036C76" w:rsidRPr="00036C76" w:rsidRDefault="00036C76" w:rsidP="001973C8">
            <w:pPr>
              <w:shd w:val="solid" w:color="FFFFFF" w:fill="FFFFFF"/>
              <w:rPr>
                <w:rFonts w:cs="Arial"/>
                <w:bCs/>
                <w:sz w:val="20"/>
                <w:szCs w:val="16"/>
              </w:rPr>
            </w:pPr>
            <w:r w:rsidRPr="00036C76">
              <w:rPr>
                <w:rFonts w:cs="Arial"/>
                <w:sz w:val="20"/>
                <w:szCs w:val="16"/>
              </w:rPr>
              <w:t>Private Bag X1290</w:t>
            </w:r>
            <w:r w:rsidRPr="00036C76">
              <w:rPr>
                <w:rFonts w:cs="Arial"/>
                <w:bCs/>
                <w:sz w:val="20"/>
                <w:szCs w:val="16"/>
              </w:rPr>
              <w:t>, Potchefstroom</w:t>
            </w:r>
            <w:r w:rsidRPr="00036C76">
              <w:rPr>
                <w:rFonts w:cs="Arial"/>
                <w:bCs/>
                <w:sz w:val="20"/>
                <w:szCs w:val="16"/>
              </w:rPr>
              <w:br/>
              <w:t>South Africa 2520</w:t>
            </w:r>
          </w:p>
          <w:p w14:paraId="2179417F" w14:textId="77777777" w:rsidR="00036C76" w:rsidRPr="005B133D" w:rsidRDefault="00036C76" w:rsidP="001973C8">
            <w:pPr>
              <w:tabs>
                <w:tab w:val="left" w:pos="567"/>
              </w:tabs>
              <w:spacing w:after="120"/>
              <w:rPr>
                <w:rFonts w:cs="Arial"/>
                <w:bCs/>
                <w:szCs w:val="16"/>
              </w:rPr>
            </w:pPr>
            <w:r w:rsidRPr="00036C76">
              <w:rPr>
                <w:rFonts w:cs="Arial"/>
                <w:bCs/>
                <w:sz w:val="20"/>
                <w:szCs w:val="16"/>
              </w:rPr>
              <w:t>Tel:</w:t>
            </w:r>
            <w:r w:rsidRPr="00036C76">
              <w:rPr>
                <w:rFonts w:cs="Arial"/>
                <w:bCs/>
                <w:sz w:val="20"/>
                <w:szCs w:val="16"/>
              </w:rPr>
              <w:tab/>
              <w:t>+2718 299-1111/2222</w:t>
            </w:r>
            <w:r w:rsidRPr="00036C76">
              <w:rPr>
                <w:rFonts w:cs="Arial"/>
                <w:bCs/>
                <w:sz w:val="20"/>
                <w:szCs w:val="16"/>
              </w:rPr>
              <w:br/>
              <w:t>Fax:</w:t>
            </w:r>
            <w:r w:rsidRPr="00036C76">
              <w:rPr>
                <w:rFonts w:cs="Arial"/>
                <w:bCs/>
                <w:sz w:val="20"/>
                <w:szCs w:val="16"/>
              </w:rPr>
              <w:tab/>
              <w:t>+2718 299-4910</w:t>
            </w:r>
            <w:r w:rsidRPr="00036C76">
              <w:rPr>
                <w:rFonts w:cs="Arial"/>
                <w:bCs/>
                <w:sz w:val="20"/>
                <w:szCs w:val="16"/>
              </w:rPr>
              <w:br/>
              <w:t>Web:</w:t>
            </w:r>
            <w:r w:rsidRPr="00036C76">
              <w:rPr>
                <w:rFonts w:cs="Arial"/>
                <w:bCs/>
                <w:sz w:val="20"/>
                <w:szCs w:val="16"/>
              </w:rPr>
              <w:tab/>
              <w:t>http://www.nwu.ac.za</w:t>
            </w:r>
            <w:bookmarkStart w:id="1" w:name="docSender"/>
            <w:bookmarkEnd w:id="1"/>
          </w:p>
        </w:tc>
      </w:tr>
    </w:tbl>
    <w:p w14:paraId="7A758FFC" w14:textId="77777777" w:rsidR="00A91A92" w:rsidRDefault="00A91A92">
      <w:pPr>
        <w:pStyle w:val="Title"/>
        <w:rPr>
          <w:rFonts w:cs="Arial"/>
          <w:spacing w:val="-3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A91A92" w14:paraId="2655E21E" w14:textId="77777777" w:rsidTr="00A746B8">
        <w:trPr>
          <w:trHeight w:val="3118"/>
        </w:trPr>
        <w:tc>
          <w:tcPr>
            <w:tcW w:w="4535" w:type="dxa"/>
            <w:shd w:val="clear" w:color="auto" w:fill="auto"/>
            <w:vAlign w:val="bottom"/>
          </w:tcPr>
          <w:p w14:paraId="0B21AF7C" w14:textId="42ED8CB7" w:rsidR="00A91A92" w:rsidRDefault="00F5673F" w:rsidP="00781080">
            <w:pPr>
              <w:pStyle w:val="Title"/>
              <w:rPr>
                <w:rFonts w:cs="Arial"/>
                <w:spacing w:val="-3"/>
                <w:lang w:val="en-ZA"/>
              </w:rPr>
            </w:pPr>
            <w:commentRangeStart w:id="2"/>
            <w:r>
              <w:rPr>
                <w:rFonts w:cs="Arial"/>
                <w:spacing w:val="-3"/>
                <w:lang w:val="en-ZA"/>
              </w:rPr>
              <w:t>NWU-</w:t>
            </w:r>
            <w:r w:rsidR="00781080">
              <w:rPr>
                <w:rFonts w:cs="Arial"/>
                <w:spacing w:val="-3"/>
                <w:lang w:val="en-ZA"/>
              </w:rPr>
              <w:t>AnimCare</w:t>
            </w:r>
            <w:r>
              <w:rPr>
                <w:rFonts w:cs="Arial"/>
                <w:spacing w:val="-3"/>
                <w:lang w:val="en-ZA"/>
              </w:rPr>
              <w:t>R</w:t>
            </w:r>
            <w:r w:rsidR="00A91A92">
              <w:rPr>
                <w:rFonts w:cs="Arial"/>
                <w:spacing w:val="-3"/>
                <w:lang w:val="en-ZA"/>
              </w:rPr>
              <w:t>EC Stamp</w:t>
            </w:r>
            <w:commentRangeEnd w:id="2"/>
            <w:r w:rsidR="00600EF3">
              <w:rPr>
                <w:rStyle w:val="CommentReference"/>
                <w:b w:val="0"/>
                <w:bCs w:val="0"/>
                <w:lang w:val="en-ZA"/>
              </w:rPr>
              <w:commentReference w:id="2"/>
            </w:r>
          </w:p>
        </w:tc>
      </w:tr>
    </w:tbl>
    <w:p w14:paraId="47D069F8" w14:textId="77777777" w:rsidR="00A91A92" w:rsidRPr="00B86282" w:rsidRDefault="00A91A92" w:rsidP="00A143E7">
      <w:pPr>
        <w:rPr>
          <w:sz w:val="22"/>
        </w:rPr>
      </w:pPr>
    </w:p>
    <w:p w14:paraId="17518C42" w14:textId="4FE8316E" w:rsidR="00A143E7" w:rsidRDefault="003A1644" w:rsidP="00BE75B8">
      <w:pPr>
        <w:pStyle w:val="Title"/>
        <w:shd w:val="clear" w:color="auto" w:fill="D9D9D9" w:themeFill="background1" w:themeFillShade="D9"/>
        <w:jc w:val="left"/>
        <w:rPr>
          <w:b w:val="0"/>
          <w:color w:val="FF0000"/>
          <w:sz w:val="22"/>
        </w:rPr>
      </w:pPr>
      <w:commentRangeStart w:id="3"/>
      <w:r w:rsidRPr="003A1644">
        <w:rPr>
          <w:color w:val="FF0000"/>
          <w:sz w:val="22"/>
        </w:rPr>
        <w:t>Please note!</w:t>
      </w:r>
      <w:commentRangeEnd w:id="3"/>
      <w:r w:rsidR="00502ED0">
        <w:rPr>
          <w:rStyle w:val="CommentReference"/>
          <w:b w:val="0"/>
          <w:bCs w:val="0"/>
          <w:lang w:val="en-ZA"/>
        </w:rPr>
        <w:commentReference w:id="3"/>
      </w:r>
    </w:p>
    <w:p w14:paraId="217E3D77" w14:textId="76036F28" w:rsidR="00036C76" w:rsidRPr="00A143E7" w:rsidRDefault="003A1644" w:rsidP="009930EA">
      <w:pPr>
        <w:pStyle w:val="Title"/>
        <w:numPr>
          <w:ilvl w:val="0"/>
          <w:numId w:val="18"/>
        </w:numPr>
        <w:shd w:val="clear" w:color="auto" w:fill="D9D9D9" w:themeFill="background1" w:themeFillShade="D9"/>
        <w:jc w:val="both"/>
        <w:rPr>
          <w:rFonts w:cs="Arial"/>
          <w:b w:val="0"/>
          <w:spacing w:val="-3"/>
          <w:sz w:val="18"/>
          <w:lang w:val="en-ZA"/>
        </w:rPr>
      </w:pPr>
      <w:r w:rsidRPr="00962B3A">
        <w:rPr>
          <w:b w:val="0"/>
          <w:sz w:val="18"/>
        </w:rPr>
        <w:t xml:space="preserve">This template and its comments were </w:t>
      </w:r>
      <w:r w:rsidRPr="00962B3A">
        <w:rPr>
          <w:rStyle w:val="CommentReference"/>
          <w:b w:val="0"/>
          <w:sz w:val="8"/>
        </w:rPr>
        <w:annotationRef/>
      </w:r>
      <w:r w:rsidRPr="00962B3A">
        <w:rPr>
          <w:b w:val="0"/>
          <w:sz w:val="18"/>
        </w:rPr>
        <w:t xml:space="preserve">adopted from the </w:t>
      </w:r>
      <w:r w:rsidR="00962B3A" w:rsidRPr="00962B3A">
        <w:rPr>
          <w:b w:val="0"/>
          <w:sz w:val="18"/>
          <w:u w:val="single"/>
        </w:rPr>
        <w:t>“</w:t>
      </w:r>
      <w:r w:rsidR="00B87180">
        <w:rPr>
          <w:b w:val="0"/>
          <w:sz w:val="18"/>
          <w:u w:val="single"/>
        </w:rPr>
        <w:t>NWU-</w:t>
      </w:r>
      <w:r w:rsidRPr="00962B3A">
        <w:rPr>
          <w:b w:val="0"/>
          <w:sz w:val="18"/>
          <w:u w:val="single"/>
        </w:rPr>
        <w:t xml:space="preserve">HREC informed consent template </w:t>
      </w:r>
      <w:r w:rsidR="00BE75B8" w:rsidRPr="00962B3A">
        <w:rPr>
          <w:b w:val="0"/>
          <w:sz w:val="18"/>
          <w:u w:val="single"/>
        </w:rPr>
        <w:t>for human studies</w:t>
      </w:r>
      <w:r w:rsidR="00962B3A" w:rsidRPr="00962B3A">
        <w:rPr>
          <w:b w:val="0"/>
          <w:sz w:val="18"/>
          <w:u w:val="single"/>
        </w:rPr>
        <w:t>”</w:t>
      </w:r>
      <w:r w:rsidRPr="00962B3A">
        <w:rPr>
          <w:b w:val="0"/>
          <w:sz w:val="18"/>
        </w:rPr>
        <w:t xml:space="preserve"> </w:t>
      </w:r>
      <w:r w:rsidR="00A143E7">
        <w:rPr>
          <w:b w:val="0"/>
          <w:sz w:val="18"/>
        </w:rPr>
        <w:t xml:space="preserve">(primary developer Prof Minrie Greeff) </w:t>
      </w:r>
      <w:r w:rsidRPr="00962B3A">
        <w:rPr>
          <w:b w:val="0"/>
          <w:sz w:val="18"/>
        </w:rPr>
        <w:t>and changed to be applicable to animal studies.</w:t>
      </w:r>
    </w:p>
    <w:p w14:paraId="7C95BAC9" w14:textId="6D7A1CF1" w:rsidR="005E027D" w:rsidRPr="005E027D" w:rsidRDefault="00A143E7" w:rsidP="00105ACC">
      <w:pPr>
        <w:pStyle w:val="Title"/>
        <w:numPr>
          <w:ilvl w:val="0"/>
          <w:numId w:val="18"/>
        </w:numPr>
        <w:shd w:val="clear" w:color="auto" w:fill="D9D9D9" w:themeFill="background1" w:themeFillShade="D9"/>
        <w:jc w:val="both"/>
        <w:rPr>
          <w:rFonts w:cs="Arial"/>
          <w:b w:val="0"/>
          <w:spacing w:val="-3"/>
          <w:sz w:val="18"/>
          <w:lang w:val="en-ZA"/>
        </w:rPr>
      </w:pPr>
      <w:r w:rsidRPr="005E027D">
        <w:rPr>
          <w:rFonts w:cs="Arial"/>
          <w:b w:val="0"/>
          <w:spacing w:val="-3"/>
          <w:sz w:val="18"/>
          <w:lang w:val="en-ZA"/>
        </w:rPr>
        <w:t xml:space="preserve">This template is intended as an example and guideline, and should be adapted to be study-specific.  </w:t>
      </w:r>
      <w:r w:rsidR="009930EA" w:rsidRPr="005E027D">
        <w:rPr>
          <w:rFonts w:cs="Arial"/>
          <w:b w:val="0"/>
          <w:spacing w:val="-3"/>
          <w:sz w:val="18"/>
          <w:lang w:val="en-ZA"/>
        </w:rPr>
        <w:t>You may</w:t>
      </w:r>
      <w:r w:rsidRPr="005E027D">
        <w:rPr>
          <w:rFonts w:cs="Arial"/>
          <w:b w:val="0"/>
          <w:spacing w:val="-3"/>
          <w:sz w:val="18"/>
          <w:lang w:val="en-ZA"/>
        </w:rPr>
        <w:t xml:space="preserve"> use this template </w:t>
      </w:r>
      <w:r w:rsidRPr="005E027D">
        <w:rPr>
          <w:rFonts w:cs="Arial"/>
          <w:b w:val="0"/>
          <w:i/>
          <w:spacing w:val="-3"/>
          <w:sz w:val="18"/>
          <w:lang w:val="en-ZA"/>
        </w:rPr>
        <w:t xml:space="preserve">(and </w:t>
      </w:r>
      <w:r w:rsidR="009930EA" w:rsidRPr="005E027D">
        <w:rPr>
          <w:rFonts w:cs="Arial"/>
          <w:b w:val="0"/>
          <w:i/>
          <w:spacing w:val="-3"/>
          <w:sz w:val="18"/>
          <w:lang w:val="en-ZA"/>
        </w:rPr>
        <w:t xml:space="preserve">then change and add text, and </w:t>
      </w:r>
      <w:r w:rsidRPr="005E027D">
        <w:rPr>
          <w:rFonts w:cs="Arial"/>
          <w:b w:val="0"/>
          <w:i/>
          <w:spacing w:val="-3"/>
          <w:sz w:val="18"/>
          <w:lang w:val="en-ZA"/>
        </w:rPr>
        <w:t>remove all comment boxes)</w:t>
      </w:r>
      <w:r w:rsidRPr="005E027D">
        <w:rPr>
          <w:rFonts w:cs="Arial"/>
          <w:b w:val="0"/>
          <w:spacing w:val="-3"/>
          <w:sz w:val="18"/>
          <w:lang w:val="en-ZA"/>
        </w:rPr>
        <w:t>, or use a totally different design, as long as all the essential elements are included and appropriate for the animal owners to fully understand and comprehend</w:t>
      </w:r>
      <w:r w:rsidR="005E027D">
        <w:rPr>
          <w:rFonts w:cs="Arial"/>
          <w:b w:val="0"/>
          <w:spacing w:val="-3"/>
          <w:sz w:val="18"/>
          <w:lang w:val="en-ZA"/>
        </w:rPr>
        <w:t xml:space="preserve"> (see the “</w:t>
      </w:r>
      <w:r w:rsidR="00EF642F">
        <w:rPr>
          <w:rFonts w:cs="Arial"/>
          <w:b w:val="0"/>
          <w:spacing w:val="-3"/>
          <w:sz w:val="18"/>
          <w:lang w:val="en-ZA"/>
        </w:rPr>
        <w:t xml:space="preserve">NWU-AnimCareREC </w:t>
      </w:r>
      <w:r w:rsidR="00E80680">
        <w:rPr>
          <w:rFonts w:cs="Arial"/>
          <w:b w:val="0"/>
          <w:spacing w:val="-3"/>
          <w:sz w:val="18"/>
          <w:lang w:val="en-ZA"/>
        </w:rPr>
        <w:t>Informed Consent C</w:t>
      </w:r>
      <w:r w:rsidR="005E027D">
        <w:rPr>
          <w:rFonts w:cs="Arial"/>
          <w:b w:val="0"/>
          <w:spacing w:val="-3"/>
          <w:sz w:val="18"/>
          <w:lang w:val="en-ZA"/>
        </w:rPr>
        <w:t xml:space="preserve">hecklist” as available on the </w:t>
      </w:r>
      <w:r w:rsidR="003B5052">
        <w:rPr>
          <w:rFonts w:cs="Arial"/>
          <w:b w:val="0"/>
          <w:spacing w:val="-3"/>
          <w:sz w:val="18"/>
          <w:lang w:val="en-ZA"/>
        </w:rPr>
        <w:t xml:space="preserve">Ethics Office </w:t>
      </w:r>
      <w:r w:rsidR="005E027D">
        <w:rPr>
          <w:rFonts w:cs="Arial"/>
          <w:b w:val="0"/>
          <w:spacing w:val="-3"/>
          <w:sz w:val="18"/>
          <w:lang w:val="en-ZA"/>
        </w:rPr>
        <w:t>website</w:t>
      </w:r>
      <w:r w:rsidR="00105ACC">
        <w:rPr>
          <w:rFonts w:cs="Arial"/>
          <w:b w:val="0"/>
          <w:spacing w:val="-3"/>
          <w:sz w:val="18"/>
          <w:lang w:val="en-ZA"/>
        </w:rPr>
        <w:t xml:space="preserve"> </w:t>
      </w:r>
      <w:hyperlink r:id="rId12" w:history="1">
        <w:r w:rsidR="00105ACC" w:rsidRPr="00252DA9">
          <w:rPr>
            <w:rStyle w:val="Hyperlink"/>
            <w:rFonts w:cs="Arial"/>
            <w:b w:val="0"/>
            <w:spacing w:val="-3"/>
            <w:sz w:val="18"/>
            <w:lang w:val="en-ZA"/>
          </w:rPr>
          <w:t>http://health-sciences.nwu.ac.za/healthethics/animcare-applicant-tools</w:t>
        </w:r>
      </w:hyperlink>
      <w:r w:rsidR="005E027D">
        <w:rPr>
          <w:rFonts w:cs="Arial"/>
          <w:b w:val="0"/>
          <w:spacing w:val="-3"/>
          <w:sz w:val="18"/>
          <w:lang w:val="en-ZA"/>
        </w:rPr>
        <w:t>)</w:t>
      </w:r>
      <w:r w:rsidRPr="005E027D">
        <w:rPr>
          <w:rFonts w:cs="Arial"/>
          <w:b w:val="0"/>
          <w:spacing w:val="-3"/>
          <w:sz w:val="18"/>
          <w:lang w:val="en-ZA"/>
        </w:rPr>
        <w:t>.</w:t>
      </w:r>
    </w:p>
    <w:p w14:paraId="0308C711" w14:textId="77777777" w:rsidR="00A91A92" w:rsidRPr="00B86282" w:rsidRDefault="00A91A92" w:rsidP="00A143E7">
      <w:pPr>
        <w:rPr>
          <w:sz w:val="22"/>
        </w:rPr>
      </w:pPr>
    </w:p>
    <w:p w14:paraId="02C97992" w14:textId="2F057696" w:rsidR="00A91A92" w:rsidRPr="00B86282" w:rsidRDefault="0069667A" w:rsidP="00A143E7">
      <w:pPr>
        <w:pStyle w:val="Title"/>
        <w:spacing w:after="360"/>
        <w:rPr>
          <w:sz w:val="28"/>
          <w:szCs w:val="28"/>
        </w:rPr>
      </w:pPr>
      <w:r w:rsidRPr="00B86282">
        <w:rPr>
          <w:sz w:val="28"/>
          <w:szCs w:val="28"/>
        </w:rPr>
        <w:t>INFORMED</w:t>
      </w:r>
      <w:r w:rsidR="00A91A92" w:rsidRPr="00B86282">
        <w:rPr>
          <w:sz w:val="28"/>
          <w:szCs w:val="28"/>
        </w:rPr>
        <w:t xml:space="preserve"> CONSENT </w:t>
      </w:r>
      <w:r w:rsidR="0028782E" w:rsidRPr="00B86282">
        <w:rPr>
          <w:sz w:val="28"/>
          <w:szCs w:val="28"/>
        </w:rPr>
        <w:t>DOCUMENTATION</w:t>
      </w:r>
      <w:r w:rsidR="00B367B1" w:rsidRPr="00B86282">
        <w:rPr>
          <w:sz w:val="28"/>
          <w:szCs w:val="28"/>
        </w:rPr>
        <w:t xml:space="preserve"> </w:t>
      </w:r>
      <w:r w:rsidR="00A91A92" w:rsidRPr="00B86282">
        <w:rPr>
          <w:sz w:val="28"/>
          <w:szCs w:val="28"/>
        </w:rPr>
        <w:t>FOR</w:t>
      </w:r>
      <w:r w:rsidR="00B367B1" w:rsidRPr="00B86282">
        <w:rPr>
          <w:sz w:val="28"/>
          <w:szCs w:val="28"/>
        </w:rPr>
        <w:t xml:space="preserve"> </w:t>
      </w:r>
      <w:r w:rsidR="00A91A92" w:rsidRPr="00B86282">
        <w:rPr>
          <w:sz w:val="28"/>
          <w:szCs w:val="28"/>
        </w:rPr>
        <w:t>…</w:t>
      </w:r>
      <w:commentRangeStart w:id="4"/>
      <w:r w:rsidR="00A91A92" w:rsidRPr="00B86282">
        <w:rPr>
          <w:sz w:val="28"/>
          <w:szCs w:val="28"/>
        </w:rPr>
        <w:t>…</w:t>
      </w:r>
      <w:r w:rsidR="00624DFB" w:rsidRPr="00B86282">
        <w:rPr>
          <w:sz w:val="28"/>
          <w:szCs w:val="28"/>
        </w:rPr>
        <w:t>……………</w:t>
      </w:r>
      <w:commentRangeEnd w:id="4"/>
      <w:r w:rsidR="00A143E7" w:rsidRPr="00B86282">
        <w:rPr>
          <w:rStyle w:val="CommentReference"/>
          <w:b w:val="0"/>
          <w:bCs w:val="0"/>
          <w:sz w:val="28"/>
          <w:szCs w:val="28"/>
          <w:lang w:val="en-ZA"/>
        </w:rPr>
        <w:commentReference w:id="4"/>
      </w:r>
      <w:r w:rsidR="00624DFB" w:rsidRPr="00B86282">
        <w:rPr>
          <w:sz w:val="28"/>
          <w:szCs w:val="28"/>
        </w:rPr>
        <w:t>…</w:t>
      </w:r>
    </w:p>
    <w:p w14:paraId="50527CEC" w14:textId="262690FC" w:rsidR="00A91A92" w:rsidRPr="00B86282" w:rsidRDefault="00A91A92" w:rsidP="00A143E7">
      <w:pPr>
        <w:pStyle w:val="BodyText3"/>
        <w:spacing w:after="120"/>
        <w:jc w:val="both"/>
        <w:rPr>
          <w:rFonts w:cs="Arial"/>
          <w:b w:val="0"/>
          <w:bCs w:val="0"/>
          <w:sz w:val="22"/>
          <w:szCs w:val="22"/>
        </w:rPr>
      </w:pPr>
      <w:r w:rsidRPr="00B86282">
        <w:rPr>
          <w:rFonts w:cs="Arial"/>
          <w:sz w:val="22"/>
          <w:szCs w:val="22"/>
          <w:lang w:val="en-ZA"/>
        </w:rPr>
        <w:t xml:space="preserve">TITLE OF THE RESEARCH </w:t>
      </w:r>
      <w:r w:rsidR="00624DFB" w:rsidRPr="00B86282">
        <w:rPr>
          <w:rFonts w:cs="Arial"/>
          <w:sz w:val="22"/>
          <w:szCs w:val="22"/>
          <w:lang w:val="en-ZA"/>
        </w:rPr>
        <w:t>STUDY</w:t>
      </w:r>
      <w:r w:rsidRPr="00B86282">
        <w:rPr>
          <w:rFonts w:cs="Arial"/>
          <w:sz w:val="22"/>
          <w:szCs w:val="22"/>
          <w:lang w:val="en-ZA"/>
        </w:rPr>
        <w:t>:</w:t>
      </w:r>
      <w:r w:rsidR="00B367B1" w:rsidRPr="00B86282">
        <w:rPr>
          <w:rFonts w:cs="Arial"/>
          <w:b w:val="0"/>
          <w:sz w:val="22"/>
          <w:szCs w:val="22"/>
          <w:lang w:val="en-ZA"/>
        </w:rPr>
        <w:t xml:space="preserve"> </w:t>
      </w:r>
      <w:commentRangeStart w:id="5"/>
      <w:r w:rsidR="00781080" w:rsidRPr="00B86282">
        <w:rPr>
          <w:rFonts w:cs="Arial"/>
          <w:b w:val="0"/>
          <w:sz w:val="22"/>
          <w:szCs w:val="22"/>
          <w:lang w:val="en-ZA"/>
        </w:rPr>
        <w:t>Title</w:t>
      </w:r>
      <w:commentRangeEnd w:id="5"/>
      <w:r w:rsidR="00781080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5"/>
      </w:r>
    </w:p>
    <w:p w14:paraId="1E5477B1" w14:textId="668C9713" w:rsidR="00A91A92" w:rsidRPr="00B86282" w:rsidRDefault="00624DFB" w:rsidP="00A143E7">
      <w:pPr>
        <w:spacing w:after="120"/>
        <w:jc w:val="both"/>
        <w:rPr>
          <w:rFonts w:cs="Arial"/>
          <w:bCs/>
          <w:sz w:val="22"/>
          <w:szCs w:val="22"/>
        </w:rPr>
      </w:pPr>
      <w:r w:rsidRPr="00B86282">
        <w:rPr>
          <w:rFonts w:cs="Arial"/>
          <w:b/>
          <w:bCs/>
          <w:sz w:val="22"/>
          <w:szCs w:val="22"/>
        </w:rPr>
        <w:t xml:space="preserve">ETHICS </w:t>
      </w:r>
      <w:r w:rsidR="00A91A92" w:rsidRPr="00B86282">
        <w:rPr>
          <w:rFonts w:cs="Arial"/>
          <w:b/>
          <w:bCs/>
          <w:sz w:val="22"/>
          <w:szCs w:val="22"/>
        </w:rPr>
        <w:t xml:space="preserve">REFERENCE NUMBERS: </w:t>
      </w:r>
      <w:commentRangeStart w:id="6"/>
      <w:r w:rsidR="00781080" w:rsidRPr="00B86282">
        <w:rPr>
          <w:rFonts w:cs="Arial"/>
          <w:bCs/>
          <w:sz w:val="22"/>
          <w:szCs w:val="22"/>
        </w:rPr>
        <w:t>NWU-00000-00-A1</w:t>
      </w:r>
      <w:commentRangeEnd w:id="6"/>
      <w:r w:rsidR="00781080" w:rsidRPr="00B86282">
        <w:rPr>
          <w:rStyle w:val="CommentReference"/>
          <w:rFonts w:cs="Arial"/>
          <w:sz w:val="22"/>
          <w:szCs w:val="22"/>
        </w:rPr>
        <w:commentReference w:id="6"/>
      </w:r>
    </w:p>
    <w:p w14:paraId="42AA89D5" w14:textId="133B7F4C" w:rsidR="00A91A92" w:rsidRPr="00B86282" w:rsidRDefault="00A91A92" w:rsidP="00A143E7">
      <w:pPr>
        <w:spacing w:after="120"/>
        <w:jc w:val="both"/>
        <w:rPr>
          <w:rFonts w:cs="Arial"/>
          <w:bCs/>
          <w:sz w:val="22"/>
          <w:szCs w:val="22"/>
        </w:rPr>
      </w:pPr>
      <w:r w:rsidRPr="00B86282">
        <w:rPr>
          <w:rFonts w:cs="Arial"/>
          <w:b/>
          <w:bCs/>
          <w:sz w:val="22"/>
          <w:szCs w:val="22"/>
        </w:rPr>
        <w:t>PRINCIPAL INVESTIGATOR:</w:t>
      </w:r>
      <w:r w:rsidRPr="00B86282">
        <w:rPr>
          <w:rFonts w:cs="Arial"/>
          <w:bCs/>
          <w:sz w:val="22"/>
          <w:szCs w:val="22"/>
        </w:rPr>
        <w:t xml:space="preserve"> </w:t>
      </w:r>
      <w:commentRangeStart w:id="7"/>
      <w:r w:rsidR="00781080" w:rsidRPr="00B86282">
        <w:rPr>
          <w:rFonts w:cs="Arial"/>
          <w:bCs/>
          <w:sz w:val="22"/>
          <w:szCs w:val="22"/>
        </w:rPr>
        <w:t>Name</w:t>
      </w:r>
      <w:commentRangeEnd w:id="7"/>
      <w:r w:rsidR="00781080" w:rsidRPr="00B86282">
        <w:rPr>
          <w:rStyle w:val="CommentReference"/>
          <w:rFonts w:cs="Arial"/>
          <w:sz w:val="22"/>
          <w:szCs w:val="22"/>
        </w:rPr>
        <w:commentReference w:id="7"/>
      </w:r>
    </w:p>
    <w:p w14:paraId="1564FABC" w14:textId="6EB65A6D" w:rsidR="00624DFB" w:rsidRPr="00B86282" w:rsidRDefault="00624DFB" w:rsidP="00A143E7">
      <w:pPr>
        <w:spacing w:after="120"/>
        <w:jc w:val="both"/>
        <w:rPr>
          <w:rFonts w:cs="Arial"/>
          <w:bCs/>
          <w:sz w:val="22"/>
          <w:szCs w:val="22"/>
        </w:rPr>
      </w:pPr>
      <w:r w:rsidRPr="00B86282">
        <w:rPr>
          <w:rFonts w:cs="Arial"/>
          <w:b/>
          <w:bCs/>
          <w:sz w:val="22"/>
          <w:szCs w:val="22"/>
        </w:rPr>
        <w:t>POST GRADUATE STUDENT</w:t>
      </w:r>
      <w:r w:rsidR="00D64618" w:rsidRPr="00B86282">
        <w:rPr>
          <w:rFonts w:cs="Arial"/>
          <w:b/>
          <w:bCs/>
          <w:sz w:val="22"/>
          <w:szCs w:val="22"/>
        </w:rPr>
        <w:t>(S)</w:t>
      </w:r>
      <w:r w:rsidRPr="00B86282">
        <w:rPr>
          <w:rFonts w:cs="Arial"/>
          <w:b/>
          <w:bCs/>
          <w:sz w:val="22"/>
          <w:szCs w:val="22"/>
        </w:rPr>
        <w:t>:</w:t>
      </w:r>
      <w:r w:rsidR="00B367B1" w:rsidRPr="00B86282">
        <w:rPr>
          <w:rFonts w:cs="Arial"/>
          <w:b/>
          <w:bCs/>
          <w:sz w:val="22"/>
          <w:szCs w:val="22"/>
        </w:rPr>
        <w:t xml:space="preserve"> </w:t>
      </w:r>
      <w:commentRangeStart w:id="8"/>
      <w:r w:rsidR="00781080" w:rsidRPr="00B86282">
        <w:rPr>
          <w:rFonts w:cs="Arial"/>
          <w:bCs/>
          <w:sz w:val="22"/>
          <w:szCs w:val="22"/>
        </w:rPr>
        <w:t>Name</w:t>
      </w:r>
      <w:commentRangeEnd w:id="8"/>
      <w:r w:rsidR="00781080" w:rsidRPr="00B86282">
        <w:rPr>
          <w:rStyle w:val="CommentReference"/>
          <w:rFonts w:cs="Arial"/>
          <w:sz w:val="22"/>
          <w:szCs w:val="22"/>
        </w:rPr>
        <w:commentReference w:id="8"/>
      </w:r>
    </w:p>
    <w:p w14:paraId="6A5F1A6F" w14:textId="21E68871" w:rsidR="00A91A92" w:rsidRPr="00B86282" w:rsidRDefault="00A91A92" w:rsidP="00A143E7">
      <w:pPr>
        <w:spacing w:after="120"/>
        <w:jc w:val="both"/>
        <w:rPr>
          <w:rFonts w:cs="Arial"/>
          <w:bCs/>
          <w:sz w:val="22"/>
          <w:szCs w:val="22"/>
        </w:rPr>
      </w:pPr>
      <w:r w:rsidRPr="00B86282">
        <w:rPr>
          <w:rFonts w:cs="Arial"/>
          <w:b/>
          <w:bCs/>
          <w:sz w:val="22"/>
          <w:szCs w:val="22"/>
        </w:rPr>
        <w:t>ADDRESS:</w:t>
      </w:r>
      <w:r w:rsidRPr="00B86282">
        <w:rPr>
          <w:rFonts w:cs="Arial"/>
          <w:bCs/>
          <w:sz w:val="22"/>
          <w:szCs w:val="22"/>
        </w:rPr>
        <w:t xml:space="preserve"> </w:t>
      </w:r>
      <w:commentRangeStart w:id="9"/>
      <w:r w:rsidR="00FE32E0" w:rsidRPr="00B86282">
        <w:rPr>
          <w:rFonts w:cs="Arial"/>
          <w:bCs/>
          <w:sz w:val="22"/>
          <w:szCs w:val="22"/>
        </w:rPr>
        <w:t>Address</w:t>
      </w:r>
      <w:commentRangeEnd w:id="9"/>
      <w:r w:rsidR="00FE32E0" w:rsidRPr="00B86282">
        <w:rPr>
          <w:rStyle w:val="CommentReference"/>
          <w:rFonts w:cs="Arial"/>
          <w:sz w:val="22"/>
          <w:szCs w:val="22"/>
        </w:rPr>
        <w:commentReference w:id="9"/>
      </w:r>
    </w:p>
    <w:p w14:paraId="79478DCF" w14:textId="26A33E8C" w:rsidR="00A91A92" w:rsidRPr="00B86282" w:rsidRDefault="00A91A92" w:rsidP="00A143E7">
      <w:pPr>
        <w:spacing w:after="240"/>
        <w:jc w:val="both"/>
        <w:rPr>
          <w:rFonts w:cs="Arial"/>
          <w:bCs/>
          <w:sz w:val="22"/>
          <w:szCs w:val="22"/>
        </w:rPr>
      </w:pPr>
      <w:r w:rsidRPr="00B86282">
        <w:rPr>
          <w:rFonts w:cs="Arial"/>
          <w:b/>
          <w:bCs/>
          <w:sz w:val="22"/>
          <w:szCs w:val="22"/>
        </w:rPr>
        <w:t>CONTACT NUMBER</w:t>
      </w:r>
      <w:r w:rsidR="00D64618" w:rsidRPr="00B86282">
        <w:rPr>
          <w:rFonts w:cs="Arial"/>
          <w:b/>
          <w:bCs/>
          <w:sz w:val="22"/>
          <w:szCs w:val="22"/>
        </w:rPr>
        <w:t xml:space="preserve"> OF PRINCIPLE INVESTIGATOR</w:t>
      </w:r>
      <w:r w:rsidRPr="00B86282">
        <w:rPr>
          <w:rFonts w:cs="Arial"/>
          <w:b/>
          <w:bCs/>
          <w:sz w:val="22"/>
          <w:szCs w:val="22"/>
        </w:rPr>
        <w:t>:</w:t>
      </w:r>
      <w:r w:rsidR="00055BDF" w:rsidRPr="00B86282">
        <w:rPr>
          <w:rFonts w:cs="Arial"/>
          <w:bCs/>
          <w:sz w:val="22"/>
          <w:szCs w:val="22"/>
        </w:rPr>
        <w:t xml:space="preserve"> </w:t>
      </w:r>
      <w:commentRangeStart w:id="10"/>
      <w:r w:rsidR="006718CE" w:rsidRPr="00B86282">
        <w:rPr>
          <w:rFonts w:cs="Arial"/>
          <w:bCs/>
          <w:sz w:val="22"/>
          <w:szCs w:val="22"/>
        </w:rPr>
        <w:t>Number</w:t>
      </w:r>
      <w:commentRangeEnd w:id="10"/>
      <w:r w:rsidR="006718CE" w:rsidRPr="00B86282">
        <w:rPr>
          <w:rStyle w:val="CommentReference"/>
          <w:rFonts w:cs="Arial"/>
          <w:sz w:val="22"/>
          <w:szCs w:val="22"/>
        </w:rPr>
        <w:commentReference w:id="10"/>
      </w:r>
    </w:p>
    <w:p w14:paraId="27480AEE" w14:textId="0419A96F" w:rsidR="00FD253A" w:rsidRPr="00B86282" w:rsidRDefault="00FD253A" w:rsidP="00A143E7">
      <w:pPr>
        <w:spacing w:after="240"/>
        <w:jc w:val="both"/>
        <w:rPr>
          <w:rFonts w:cs="Arial"/>
          <w:sz w:val="22"/>
          <w:szCs w:val="22"/>
        </w:rPr>
      </w:pPr>
      <w:r w:rsidRPr="008A43BC">
        <w:rPr>
          <w:rFonts w:cs="Arial"/>
          <w:sz w:val="22"/>
          <w:szCs w:val="22"/>
        </w:rPr>
        <w:t xml:space="preserve">This document is available in the following languages: </w:t>
      </w:r>
      <w:commentRangeStart w:id="11"/>
      <w:r w:rsidRPr="008A43BC">
        <w:rPr>
          <w:rFonts w:cs="Arial"/>
          <w:sz w:val="22"/>
          <w:szCs w:val="22"/>
        </w:rPr>
        <w:t>English</w:t>
      </w:r>
      <w:commentRangeEnd w:id="11"/>
      <w:r w:rsidRPr="008A43BC">
        <w:rPr>
          <w:rStyle w:val="CommentReference"/>
          <w:rFonts w:cs="Arial"/>
          <w:sz w:val="22"/>
          <w:szCs w:val="22"/>
        </w:rPr>
        <w:commentReference w:id="11"/>
      </w:r>
    </w:p>
    <w:p w14:paraId="43079C9D" w14:textId="19B09B71" w:rsidR="00A91A92" w:rsidRPr="00B86282" w:rsidRDefault="00A91A92" w:rsidP="00A143E7">
      <w:pPr>
        <w:spacing w:after="2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You are being invited to</w:t>
      </w:r>
      <w:r w:rsidR="002E3BE0" w:rsidRPr="00B86282">
        <w:rPr>
          <w:rFonts w:cs="Arial"/>
          <w:sz w:val="22"/>
          <w:szCs w:val="22"/>
        </w:rPr>
        <w:t xml:space="preserve"> </w:t>
      </w:r>
      <w:r w:rsidR="00C70F1F" w:rsidRPr="00B86282">
        <w:rPr>
          <w:rFonts w:cs="Arial"/>
          <w:sz w:val="22"/>
          <w:szCs w:val="22"/>
        </w:rPr>
        <w:t xml:space="preserve">permit use of your animals </w:t>
      </w:r>
      <w:r w:rsidR="002E3BE0" w:rsidRPr="00B86282">
        <w:rPr>
          <w:rFonts w:cs="Arial"/>
          <w:sz w:val="22"/>
          <w:szCs w:val="22"/>
        </w:rPr>
        <w:t xml:space="preserve">in a </w:t>
      </w:r>
      <w:r w:rsidR="002E3BE0" w:rsidRPr="00B86282">
        <w:rPr>
          <w:rFonts w:cs="Arial"/>
          <w:b/>
          <w:sz w:val="22"/>
          <w:szCs w:val="22"/>
        </w:rPr>
        <w:t>research study</w:t>
      </w:r>
      <w:r w:rsidRPr="00B86282">
        <w:rPr>
          <w:rFonts w:cs="Arial"/>
          <w:sz w:val="22"/>
          <w:szCs w:val="22"/>
        </w:rPr>
        <w:t xml:space="preserve"> that forms part of </w:t>
      </w:r>
      <w:commentRangeStart w:id="12"/>
      <w:r w:rsidRPr="00B86282">
        <w:rPr>
          <w:rFonts w:cs="Arial"/>
          <w:sz w:val="22"/>
          <w:szCs w:val="22"/>
        </w:rPr>
        <w:t>m</w:t>
      </w:r>
      <w:r w:rsidR="004B3A35" w:rsidRPr="00B86282">
        <w:rPr>
          <w:rFonts w:cs="Arial"/>
          <w:sz w:val="22"/>
          <w:szCs w:val="22"/>
        </w:rPr>
        <w:t>y/our</w:t>
      </w:r>
      <w:r w:rsidR="006718CE" w:rsidRPr="00B86282">
        <w:rPr>
          <w:rFonts w:cs="Arial"/>
          <w:sz w:val="22"/>
          <w:szCs w:val="22"/>
        </w:rPr>
        <w:t xml:space="preserve"> </w:t>
      </w:r>
      <w:r w:rsidR="003C623D" w:rsidRPr="00B86282">
        <w:rPr>
          <w:rFonts w:cs="Arial"/>
          <w:sz w:val="22"/>
          <w:szCs w:val="22"/>
        </w:rPr>
        <w:t>study / a Master’s/doctoral study, etc.</w:t>
      </w:r>
      <w:commentRangeEnd w:id="12"/>
      <w:r w:rsidR="006718CE" w:rsidRPr="00B86282">
        <w:rPr>
          <w:rStyle w:val="CommentReference"/>
          <w:rFonts w:cs="Arial"/>
          <w:sz w:val="22"/>
          <w:szCs w:val="22"/>
        </w:rPr>
        <w:commentReference w:id="12"/>
      </w:r>
      <w:r w:rsidR="004B3A35" w:rsidRPr="00B86282">
        <w:rPr>
          <w:rFonts w:cs="Arial"/>
          <w:i/>
          <w:sz w:val="22"/>
          <w:szCs w:val="22"/>
        </w:rPr>
        <w:t>.</w:t>
      </w:r>
      <w:r w:rsidRPr="00B86282">
        <w:rPr>
          <w:rFonts w:cs="Arial"/>
          <w:sz w:val="22"/>
          <w:szCs w:val="22"/>
        </w:rPr>
        <w:t xml:space="preserve"> </w:t>
      </w:r>
      <w:r w:rsidR="00FB1C3C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>Please take some time to read the information presented here, which will exp</w:t>
      </w:r>
      <w:r w:rsidR="002E3BE0" w:rsidRPr="00B86282">
        <w:rPr>
          <w:rFonts w:cs="Arial"/>
          <w:sz w:val="22"/>
          <w:szCs w:val="22"/>
        </w:rPr>
        <w:t>lain the details of this study</w:t>
      </w:r>
      <w:r w:rsidRPr="00B86282">
        <w:rPr>
          <w:rFonts w:cs="Arial"/>
          <w:sz w:val="22"/>
          <w:szCs w:val="22"/>
        </w:rPr>
        <w:t xml:space="preserve">. </w:t>
      </w:r>
      <w:r w:rsidR="00FB1C3C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 xml:space="preserve">Please ask the researcher </w:t>
      </w:r>
      <w:r w:rsidR="002E3BE0" w:rsidRPr="00B86282">
        <w:rPr>
          <w:rFonts w:cs="Arial"/>
          <w:sz w:val="22"/>
          <w:szCs w:val="22"/>
        </w:rPr>
        <w:t xml:space="preserve">or person explaining the research to you </w:t>
      </w:r>
      <w:r w:rsidRPr="00B86282">
        <w:rPr>
          <w:rFonts w:cs="Arial"/>
          <w:sz w:val="22"/>
          <w:szCs w:val="22"/>
        </w:rPr>
        <w:t>any question</w:t>
      </w:r>
      <w:r w:rsidR="002E3BE0" w:rsidRPr="00B86282">
        <w:rPr>
          <w:rFonts w:cs="Arial"/>
          <w:sz w:val="22"/>
          <w:szCs w:val="22"/>
        </w:rPr>
        <w:t>s about any part of this study</w:t>
      </w:r>
      <w:r w:rsidRPr="00B86282">
        <w:rPr>
          <w:rFonts w:cs="Arial"/>
          <w:sz w:val="22"/>
          <w:szCs w:val="22"/>
        </w:rPr>
        <w:t xml:space="preserve"> that you do not fully understand.</w:t>
      </w:r>
      <w:r w:rsidR="00FB1C3C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 xml:space="preserve"> It is very important that you are fully satisfied that you clearly under</w:t>
      </w:r>
      <w:r w:rsidR="002E3BE0" w:rsidRPr="00B86282">
        <w:rPr>
          <w:rFonts w:cs="Arial"/>
          <w:sz w:val="22"/>
          <w:szCs w:val="22"/>
        </w:rPr>
        <w:t>stand what this research is about and how you</w:t>
      </w:r>
      <w:r w:rsidR="00D2345D" w:rsidRPr="00B86282">
        <w:rPr>
          <w:rFonts w:cs="Arial"/>
          <w:sz w:val="22"/>
          <w:szCs w:val="22"/>
        </w:rPr>
        <w:t>r animals</w:t>
      </w:r>
      <w:r w:rsidR="002E3BE0" w:rsidRPr="00B86282">
        <w:rPr>
          <w:rFonts w:cs="Arial"/>
          <w:sz w:val="22"/>
          <w:szCs w:val="22"/>
        </w:rPr>
        <w:t xml:space="preserve"> might </w:t>
      </w:r>
      <w:r w:rsidRPr="00B86282">
        <w:rPr>
          <w:rFonts w:cs="Arial"/>
          <w:sz w:val="22"/>
          <w:szCs w:val="22"/>
        </w:rPr>
        <w:t xml:space="preserve">be involved. </w:t>
      </w:r>
      <w:r w:rsidR="00FB1C3C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 xml:space="preserve">Also, your participation is </w:t>
      </w:r>
      <w:r w:rsidRPr="00B86282">
        <w:rPr>
          <w:rFonts w:cs="Arial"/>
          <w:b/>
          <w:bCs/>
          <w:sz w:val="22"/>
          <w:szCs w:val="22"/>
        </w:rPr>
        <w:t>entirely voluntary</w:t>
      </w:r>
      <w:r w:rsidRPr="00B86282">
        <w:rPr>
          <w:rFonts w:cs="Arial"/>
          <w:sz w:val="22"/>
          <w:szCs w:val="22"/>
        </w:rPr>
        <w:t xml:space="preserve"> and you are free to </w:t>
      </w:r>
      <w:r w:rsidR="002E3BE0" w:rsidRPr="00B86282">
        <w:rPr>
          <w:rFonts w:cs="Arial"/>
          <w:sz w:val="22"/>
          <w:szCs w:val="22"/>
        </w:rPr>
        <w:t>say no</w:t>
      </w:r>
      <w:r w:rsidRPr="00B86282">
        <w:rPr>
          <w:rFonts w:cs="Arial"/>
          <w:sz w:val="22"/>
          <w:szCs w:val="22"/>
        </w:rPr>
        <w:t xml:space="preserve"> to participate. </w:t>
      </w:r>
      <w:r w:rsidR="00FB1C3C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 xml:space="preserve">If you say no, this will not affect you negatively in any way whatsoever. </w:t>
      </w:r>
      <w:r w:rsidR="00FB1C3C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>You are also free to withdraw from the study at any point, even if you do agree to take part</w:t>
      </w:r>
      <w:r w:rsidR="002E3BE0" w:rsidRPr="00B86282">
        <w:rPr>
          <w:rFonts w:cs="Arial"/>
          <w:sz w:val="22"/>
          <w:szCs w:val="22"/>
        </w:rPr>
        <w:t xml:space="preserve"> now</w:t>
      </w:r>
      <w:r w:rsidRPr="00B86282">
        <w:rPr>
          <w:rFonts w:cs="Arial"/>
          <w:sz w:val="22"/>
          <w:szCs w:val="22"/>
        </w:rPr>
        <w:t>.</w:t>
      </w:r>
    </w:p>
    <w:p w14:paraId="02714C0A" w14:textId="135BE839" w:rsidR="00A91A92" w:rsidRPr="00B86282" w:rsidRDefault="00A91A92" w:rsidP="00A143E7">
      <w:pPr>
        <w:pStyle w:val="BodyText3"/>
        <w:spacing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This study has been approved by the </w:t>
      </w:r>
      <w:r w:rsidR="00D2345D" w:rsidRPr="00B86282">
        <w:rPr>
          <w:rFonts w:cs="Arial"/>
          <w:sz w:val="22"/>
          <w:szCs w:val="22"/>
          <w:lang w:val="en-ZA"/>
        </w:rPr>
        <w:t>Animal Care, Health and Safety Research Ethics Committee (NWU-AnimCareREC)</w:t>
      </w:r>
      <w:r w:rsidRPr="00B86282">
        <w:rPr>
          <w:rFonts w:cs="Arial"/>
          <w:b w:val="0"/>
          <w:sz w:val="22"/>
          <w:szCs w:val="22"/>
          <w:lang w:val="en-ZA"/>
        </w:rPr>
        <w:t xml:space="preserve"> of the North-West University (</w:t>
      </w:r>
      <w:r w:rsidR="00A143E7" w:rsidRPr="00B86282">
        <w:rPr>
          <w:rFonts w:cs="Arial"/>
          <w:b w:val="0"/>
          <w:sz w:val="22"/>
          <w:szCs w:val="22"/>
          <w:lang w:val="en-ZA"/>
        </w:rPr>
        <w:t xml:space="preserve">ethics approval no. </w:t>
      </w:r>
      <w:commentRangeStart w:id="13"/>
      <w:r w:rsidRPr="00B86282">
        <w:rPr>
          <w:rFonts w:cs="Arial"/>
          <w:sz w:val="22"/>
          <w:szCs w:val="22"/>
          <w:lang w:val="en-ZA"/>
        </w:rPr>
        <w:t>NW</w:t>
      </w:r>
      <w:r w:rsidR="004B3A35" w:rsidRPr="00B86282">
        <w:rPr>
          <w:rFonts w:cs="Arial"/>
          <w:sz w:val="22"/>
          <w:szCs w:val="22"/>
          <w:lang w:val="en-ZA"/>
        </w:rPr>
        <w:t>U-</w:t>
      </w:r>
      <w:r w:rsidR="004B3A35" w:rsidRPr="00B86282">
        <w:rPr>
          <w:rFonts w:cs="Arial"/>
          <w:sz w:val="22"/>
          <w:szCs w:val="22"/>
          <w:lang w:val="en-ZA"/>
        </w:rPr>
        <w:lastRenderedPageBreak/>
        <w:t>000</w:t>
      </w:r>
      <w:r w:rsidR="00781080" w:rsidRPr="00B86282">
        <w:rPr>
          <w:rFonts w:cs="Arial"/>
          <w:sz w:val="22"/>
          <w:szCs w:val="22"/>
          <w:lang w:val="en-ZA"/>
        </w:rPr>
        <w:t>0</w:t>
      </w:r>
      <w:r w:rsidR="004B3A35" w:rsidRPr="00B86282">
        <w:rPr>
          <w:rFonts w:cs="Arial"/>
          <w:sz w:val="22"/>
          <w:szCs w:val="22"/>
          <w:lang w:val="en-ZA"/>
        </w:rPr>
        <w:t>0-00-A1</w:t>
      </w:r>
      <w:commentRangeEnd w:id="13"/>
      <w:r w:rsidR="0082033F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13"/>
      </w:r>
      <w:r w:rsidRPr="00B86282">
        <w:rPr>
          <w:rFonts w:cs="Arial"/>
          <w:sz w:val="22"/>
          <w:szCs w:val="22"/>
          <w:lang w:val="en-ZA"/>
        </w:rPr>
        <w:t>)</w:t>
      </w:r>
      <w:r w:rsidRPr="00B86282">
        <w:rPr>
          <w:rFonts w:cs="Arial"/>
          <w:b w:val="0"/>
          <w:sz w:val="22"/>
          <w:szCs w:val="22"/>
          <w:lang w:val="en-ZA"/>
        </w:rPr>
        <w:t xml:space="preserve"> 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and will be conducted according to the ethical guidelines and principles of </w:t>
      </w:r>
      <w:r w:rsidR="00796AF6" w:rsidRPr="00B86282">
        <w:rPr>
          <w:rFonts w:cs="Arial"/>
          <w:b w:val="0"/>
          <w:bCs w:val="0"/>
          <w:sz w:val="22"/>
          <w:szCs w:val="22"/>
          <w:lang w:val="en-ZA"/>
        </w:rPr>
        <w:t>Ethics in Health Research: Principles, Processes and Structures (</w:t>
      </w:r>
      <w:proofErr w:type="spellStart"/>
      <w:r w:rsidR="00796AF6" w:rsidRPr="00B86282">
        <w:rPr>
          <w:rFonts w:cs="Arial"/>
          <w:b w:val="0"/>
          <w:bCs w:val="0"/>
          <w:sz w:val="22"/>
          <w:szCs w:val="22"/>
          <w:lang w:val="en-ZA"/>
        </w:rPr>
        <w:t>DoH</w:t>
      </w:r>
      <w:proofErr w:type="spellEnd"/>
      <w:r w:rsidR="00796AF6" w:rsidRPr="00B86282">
        <w:rPr>
          <w:rFonts w:cs="Arial"/>
          <w:b w:val="0"/>
          <w:bCs w:val="0"/>
          <w:sz w:val="22"/>
          <w:szCs w:val="22"/>
          <w:lang w:val="en-ZA"/>
        </w:rPr>
        <w:t>, 2015)</w:t>
      </w:r>
      <w:r w:rsidR="00D2345D" w:rsidRPr="00B86282">
        <w:rPr>
          <w:rFonts w:cs="Arial"/>
          <w:b w:val="0"/>
          <w:bCs w:val="0"/>
          <w:sz w:val="22"/>
          <w:szCs w:val="22"/>
          <w:lang w:val="en-ZA"/>
        </w:rPr>
        <w:t>, the South African National Standard: The care and use of animals for scientific purposes (SANS 10386, 2008)</w:t>
      </w:r>
      <w:r w:rsidR="00796AF6" w:rsidRPr="00B86282">
        <w:rPr>
          <w:rFonts w:cs="Arial"/>
          <w:b w:val="0"/>
          <w:bCs w:val="0"/>
          <w:sz w:val="22"/>
          <w:szCs w:val="22"/>
          <w:lang w:val="en-ZA"/>
        </w:rPr>
        <w:t xml:space="preserve"> and other 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international ethical guidelines </w:t>
      </w:r>
      <w:r w:rsidR="00796AF6" w:rsidRPr="00B86282">
        <w:rPr>
          <w:rFonts w:cs="Arial"/>
          <w:b w:val="0"/>
          <w:bCs w:val="0"/>
          <w:sz w:val="22"/>
          <w:szCs w:val="22"/>
          <w:lang w:val="en-ZA"/>
        </w:rPr>
        <w:t xml:space="preserve">applicable to this study. </w:t>
      </w:r>
      <w:r w:rsidR="00FB1C3C"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>It might be necessary for the research ethics committee</w:t>
      </w:r>
      <w:r w:rsidRPr="00B86282">
        <w:rPr>
          <w:rFonts w:cs="Arial"/>
          <w:b w:val="0"/>
          <w:sz w:val="22"/>
          <w:szCs w:val="22"/>
        </w:rPr>
        <w:t xml:space="preserve"> members or </w:t>
      </w:r>
      <w:r w:rsidR="00796AF6" w:rsidRPr="00B86282">
        <w:rPr>
          <w:rFonts w:cs="Arial"/>
          <w:b w:val="0"/>
          <w:sz w:val="22"/>
          <w:szCs w:val="22"/>
        </w:rPr>
        <w:t xml:space="preserve">other </w:t>
      </w:r>
      <w:r w:rsidRPr="00B86282">
        <w:rPr>
          <w:rFonts w:cs="Arial"/>
          <w:b w:val="0"/>
          <w:sz w:val="22"/>
          <w:szCs w:val="22"/>
        </w:rPr>
        <w:t>relevant</w:t>
      </w:r>
      <w:r w:rsidR="00796AF6" w:rsidRPr="00B86282">
        <w:rPr>
          <w:rFonts w:cs="Arial"/>
          <w:b w:val="0"/>
          <w:sz w:val="22"/>
          <w:szCs w:val="22"/>
        </w:rPr>
        <w:t xml:space="preserve"> people</w:t>
      </w:r>
      <w:r w:rsidRPr="00B86282">
        <w:rPr>
          <w:rFonts w:cs="Arial"/>
          <w:b w:val="0"/>
          <w:sz w:val="22"/>
          <w:szCs w:val="22"/>
        </w:rPr>
        <w:t xml:space="preserve"> to inspect the research records</w:t>
      </w:r>
      <w:r w:rsidR="00A6105D" w:rsidRPr="00B86282">
        <w:rPr>
          <w:rFonts w:cs="Arial"/>
          <w:b w:val="0"/>
          <w:sz w:val="22"/>
          <w:szCs w:val="22"/>
        </w:rPr>
        <w:t xml:space="preserve">, or </w:t>
      </w:r>
      <w:r w:rsidR="00E16226" w:rsidRPr="00B86282">
        <w:rPr>
          <w:rFonts w:cs="Arial"/>
          <w:b w:val="0"/>
          <w:sz w:val="22"/>
          <w:szCs w:val="22"/>
        </w:rPr>
        <w:t xml:space="preserve">in select cases </w:t>
      </w:r>
      <w:r w:rsidR="00A6105D" w:rsidRPr="00B86282">
        <w:rPr>
          <w:rFonts w:cs="Arial"/>
          <w:b w:val="0"/>
          <w:sz w:val="22"/>
          <w:szCs w:val="22"/>
        </w:rPr>
        <w:t xml:space="preserve">even to inspect how the study is being performed on </w:t>
      </w:r>
      <w:r w:rsidR="0057085B" w:rsidRPr="00B86282">
        <w:rPr>
          <w:rFonts w:cs="Arial"/>
          <w:b w:val="0"/>
          <w:sz w:val="22"/>
          <w:szCs w:val="22"/>
        </w:rPr>
        <w:t>the premises</w:t>
      </w:r>
      <w:r w:rsidRPr="00B86282">
        <w:rPr>
          <w:rFonts w:cs="Arial"/>
          <w:b w:val="0"/>
          <w:sz w:val="22"/>
          <w:szCs w:val="22"/>
        </w:rPr>
        <w:t>.</w:t>
      </w:r>
    </w:p>
    <w:p w14:paraId="4FFE89C9" w14:textId="1A3F6553" w:rsidR="00A91A92" w:rsidRPr="00B86282" w:rsidRDefault="00A91A92" w:rsidP="00EB5259">
      <w:pPr>
        <w:pStyle w:val="Heading2"/>
        <w:spacing w:before="240" w:after="12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What </w:t>
      </w:r>
      <w:r w:rsidR="00E13427" w:rsidRPr="00B86282">
        <w:rPr>
          <w:rFonts w:cs="Arial"/>
          <w:sz w:val="22"/>
          <w:szCs w:val="22"/>
        </w:rPr>
        <w:t xml:space="preserve">does </w:t>
      </w:r>
      <w:r w:rsidRPr="00B86282">
        <w:rPr>
          <w:rFonts w:cs="Arial"/>
          <w:sz w:val="22"/>
          <w:szCs w:val="22"/>
        </w:rPr>
        <w:t xml:space="preserve">this research study </w:t>
      </w:r>
      <w:r w:rsidR="00E13427" w:rsidRPr="00B86282">
        <w:rPr>
          <w:rFonts w:cs="Arial"/>
          <w:sz w:val="22"/>
          <w:szCs w:val="22"/>
        </w:rPr>
        <w:t>entail</w:t>
      </w:r>
      <w:r w:rsidRPr="00B86282">
        <w:rPr>
          <w:rFonts w:cs="Arial"/>
          <w:sz w:val="22"/>
          <w:szCs w:val="22"/>
        </w:rPr>
        <w:t>?</w:t>
      </w:r>
    </w:p>
    <w:p w14:paraId="7901EF80" w14:textId="04853877" w:rsidR="00F1613C" w:rsidRPr="00B86282" w:rsidRDefault="00F1613C" w:rsidP="009B54C7">
      <w:pPr>
        <w:pStyle w:val="ColorfulList-Accent11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i/>
          <w:lang w:val="en-GB"/>
        </w:rPr>
      </w:pPr>
      <w:r w:rsidRPr="00B86282">
        <w:rPr>
          <w:rFonts w:ascii="Arial" w:hAnsi="Arial" w:cs="Arial"/>
          <w:i/>
          <w:lang w:val="en-GB"/>
        </w:rPr>
        <w:t xml:space="preserve">We plan to </w:t>
      </w:r>
      <w:commentRangeStart w:id="14"/>
      <w:r w:rsidR="00FC6AFD" w:rsidRPr="00B86282">
        <w:rPr>
          <w:rFonts w:ascii="Arial" w:hAnsi="Arial" w:cs="Arial"/>
          <w:i/>
          <w:lang w:val="en-GB"/>
        </w:rPr>
        <w:t>…</w:t>
      </w:r>
      <w:commentRangeEnd w:id="14"/>
      <w:r w:rsidR="00D57D07" w:rsidRPr="00B86282">
        <w:rPr>
          <w:rStyle w:val="CommentReference"/>
          <w:rFonts w:ascii="Arial" w:eastAsia="Times New Roman" w:hAnsi="Arial" w:cs="Arial"/>
          <w:sz w:val="22"/>
          <w:szCs w:val="22"/>
        </w:rPr>
        <w:commentReference w:id="14"/>
      </w:r>
    </w:p>
    <w:p w14:paraId="72F8B3D1" w14:textId="608CDC99" w:rsidR="00A91A92" w:rsidRPr="00B86282" w:rsidRDefault="00A91A92" w:rsidP="009B54C7">
      <w:pPr>
        <w:numPr>
          <w:ilvl w:val="0"/>
          <w:numId w:val="1"/>
        </w:numPr>
        <w:tabs>
          <w:tab w:val="clear" w:pos="720"/>
          <w:tab w:val="left" w:pos="737"/>
        </w:tabs>
        <w:spacing w:after="120"/>
        <w:ind w:left="737" w:hanging="340"/>
        <w:jc w:val="both"/>
        <w:rPr>
          <w:rFonts w:cs="Arial"/>
          <w:i/>
          <w:iCs/>
          <w:sz w:val="22"/>
          <w:szCs w:val="22"/>
        </w:rPr>
      </w:pPr>
      <w:r w:rsidRPr="00B86282">
        <w:rPr>
          <w:rFonts w:cs="Arial"/>
          <w:i/>
          <w:iCs/>
          <w:sz w:val="22"/>
          <w:szCs w:val="22"/>
        </w:rPr>
        <w:t>This study will be conducted</w:t>
      </w:r>
      <w:r w:rsidR="00FC6AFD" w:rsidRPr="00B86282">
        <w:rPr>
          <w:rFonts w:cs="Arial"/>
          <w:i/>
          <w:iCs/>
          <w:sz w:val="22"/>
          <w:szCs w:val="22"/>
        </w:rPr>
        <w:t xml:space="preserve"> </w:t>
      </w:r>
      <w:commentRangeStart w:id="15"/>
      <w:r w:rsidR="00FC6AFD" w:rsidRPr="00B86282">
        <w:rPr>
          <w:rFonts w:cs="Arial"/>
          <w:i/>
          <w:iCs/>
          <w:sz w:val="22"/>
          <w:szCs w:val="22"/>
        </w:rPr>
        <w:t>…</w:t>
      </w:r>
      <w:commentRangeEnd w:id="15"/>
      <w:r w:rsidR="00FC6AFD" w:rsidRPr="00B86282">
        <w:rPr>
          <w:rStyle w:val="CommentReference"/>
          <w:rFonts w:cs="Arial"/>
          <w:sz w:val="22"/>
          <w:szCs w:val="22"/>
        </w:rPr>
        <w:commentReference w:id="15"/>
      </w:r>
      <w:r w:rsidR="00FC6AFD" w:rsidRPr="00B86282">
        <w:rPr>
          <w:rFonts w:cs="Arial"/>
          <w:i/>
          <w:iCs/>
          <w:sz w:val="22"/>
          <w:szCs w:val="22"/>
        </w:rPr>
        <w:t xml:space="preserve"> </w:t>
      </w:r>
      <w:r w:rsidRPr="00B86282">
        <w:rPr>
          <w:rFonts w:cs="Arial"/>
          <w:i/>
          <w:iCs/>
          <w:sz w:val="22"/>
          <w:szCs w:val="22"/>
        </w:rPr>
        <w:t xml:space="preserve">and will </w:t>
      </w:r>
      <w:r w:rsidR="00F1613C" w:rsidRPr="00B86282">
        <w:rPr>
          <w:rFonts w:cs="Arial"/>
          <w:i/>
          <w:iCs/>
          <w:sz w:val="22"/>
          <w:szCs w:val="22"/>
        </w:rPr>
        <w:t xml:space="preserve">be done by </w:t>
      </w:r>
      <w:r w:rsidRPr="00B86282">
        <w:rPr>
          <w:rFonts w:cs="Arial"/>
          <w:i/>
          <w:iCs/>
          <w:sz w:val="22"/>
          <w:szCs w:val="22"/>
        </w:rPr>
        <w:t>experienced researchers trained in</w:t>
      </w:r>
      <w:r w:rsidR="00096E85" w:rsidRPr="00B86282">
        <w:rPr>
          <w:rFonts w:cs="Arial"/>
          <w:i/>
          <w:iCs/>
          <w:sz w:val="22"/>
          <w:szCs w:val="22"/>
        </w:rPr>
        <w:t xml:space="preserve"> </w:t>
      </w:r>
      <w:commentRangeStart w:id="16"/>
      <w:r w:rsidR="00096E85" w:rsidRPr="00B86282">
        <w:rPr>
          <w:rFonts w:cs="Arial"/>
          <w:i/>
          <w:iCs/>
          <w:sz w:val="22"/>
          <w:szCs w:val="22"/>
        </w:rPr>
        <w:t>…</w:t>
      </w:r>
      <w:commentRangeEnd w:id="16"/>
      <w:r w:rsidR="00096E85" w:rsidRPr="00B86282">
        <w:rPr>
          <w:rStyle w:val="CommentReference"/>
          <w:rFonts w:cs="Arial"/>
          <w:sz w:val="22"/>
          <w:szCs w:val="22"/>
        </w:rPr>
        <w:commentReference w:id="16"/>
      </w:r>
      <w:r w:rsidR="00096E85" w:rsidRPr="00B86282">
        <w:rPr>
          <w:rFonts w:cs="Arial"/>
          <w:i/>
          <w:iCs/>
          <w:sz w:val="22"/>
          <w:szCs w:val="22"/>
        </w:rPr>
        <w:t xml:space="preserve">. </w:t>
      </w:r>
      <w:r w:rsidR="0000677F" w:rsidRPr="00B86282">
        <w:rPr>
          <w:rFonts w:cs="Arial"/>
          <w:i/>
          <w:iCs/>
          <w:sz w:val="22"/>
          <w:szCs w:val="22"/>
        </w:rPr>
        <w:t xml:space="preserve"> A total number of</w:t>
      </w:r>
      <w:r w:rsidR="00096E85" w:rsidRPr="00B86282">
        <w:rPr>
          <w:rFonts w:cs="Arial"/>
          <w:i/>
          <w:iCs/>
          <w:sz w:val="22"/>
          <w:szCs w:val="22"/>
        </w:rPr>
        <w:t xml:space="preserve"> </w:t>
      </w:r>
      <w:commentRangeStart w:id="17"/>
      <w:r w:rsidR="0000677F" w:rsidRPr="00B86282">
        <w:rPr>
          <w:rFonts w:cs="Arial"/>
          <w:i/>
          <w:iCs/>
          <w:sz w:val="22"/>
          <w:szCs w:val="22"/>
        </w:rPr>
        <w:t>??</w:t>
      </w:r>
      <w:commentRangeEnd w:id="17"/>
      <w:r w:rsidR="00096E85" w:rsidRPr="00B86282">
        <w:rPr>
          <w:rStyle w:val="CommentReference"/>
          <w:rFonts w:cs="Arial"/>
          <w:sz w:val="22"/>
          <w:szCs w:val="22"/>
        </w:rPr>
        <w:commentReference w:id="17"/>
      </w:r>
      <w:r w:rsidRPr="00B86282">
        <w:rPr>
          <w:rFonts w:cs="Arial"/>
          <w:i/>
          <w:iCs/>
          <w:sz w:val="22"/>
          <w:szCs w:val="22"/>
        </w:rPr>
        <w:t xml:space="preserve"> </w:t>
      </w:r>
      <w:r w:rsidR="00E32FAE" w:rsidRPr="00B86282">
        <w:rPr>
          <w:rFonts w:cs="Arial"/>
          <w:i/>
          <w:iCs/>
          <w:sz w:val="22"/>
          <w:szCs w:val="22"/>
        </w:rPr>
        <w:t xml:space="preserve">animals </w:t>
      </w:r>
      <w:r w:rsidRPr="00B86282">
        <w:rPr>
          <w:rFonts w:cs="Arial"/>
          <w:i/>
          <w:iCs/>
          <w:sz w:val="22"/>
          <w:szCs w:val="22"/>
        </w:rPr>
        <w:t>w</w:t>
      </w:r>
      <w:r w:rsidR="00096E85" w:rsidRPr="00B86282">
        <w:rPr>
          <w:rFonts w:cs="Arial"/>
          <w:i/>
          <w:iCs/>
          <w:sz w:val="22"/>
          <w:szCs w:val="22"/>
        </w:rPr>
        <w:t>ill be included in this study</w:t>
      </w:r>
      <w:r w:rsidR="0000677F" w:rsidRPr="00B86282">
        <w:rPr>
          <w:rFonts w:cs="Arial"/>
          <w:i/>
          <w:iCs/>
          <w:sz w:val="22"/>
          <w:szCs w:val="22"/>
        </w:rPr>
        <w:t xml:space="preserve">, of which we plan to include </w:t>
      </w:r>
      <w:commentRangeStart w:id="18"/>
      <w:r w:rsidR="0000677F" w:rsidRPr="00B86282">
        <w:rPr>
          <w:rFonts w:cs="Arial"/>
          <w:i/>
          <w:iCs/>
          <w:sz w:val="22"/>
          <w:szCs w:val="22"/>
        </w:rPr>
        <w:t>??</w:t>
      </w:r>
      <w:commentRangeEnd w:id="18"/>
      <w:r w:rsidR="0000677F" w:rsidRPr="00B86282">
        <w:rPr>
          <w:rStyle w:val="CommentReference"/>
          <w:rFonts w:cs="Arial"/>
          <w:sz w:val="22"/>
          <w:szCs w:val="22"/>
        </w:rPr>
        <w:commentReference w:id="18"/>
      </w:r>
      <w:r w:rsidR="0000677F" w:rsidRPr="00B86282">
        <w:rPr>
          <w:rFonts w:cs="Arial"/>
          <w:i/>
          <w:iCs/>
          <w:sz w:val="22"/>
          <w:szCs w:val="22"/>
        </w:rPr>
        <w:t xml:space="preserve"> of your animals</w:t>
      </w:r>
      <w:r w:rsidR="00096E85" w:rsidRPr="00B86282">
        <w:rPr>
          <w:rFonts w:cs="Arial"/>
          <w:i/>
          <w:iCs/>
          <w:sz w:val="22"/>
          <w:szCs w:val="22"/>
        </w:rPr>
        <w:t>.</w:t>
      </w:r>
    </w:p>
    <w:p w14:paraId="79959D42" w14:textId="77777777" w:rsidR="00A91A92" w:rsidRPr="00B86282" w:rsidRDefault="00A91A92" w:rsidP="00EB5259">
      <w:pPr>
        <w:pStyle w:val="Heading2"/>
        <w:spacing w:before="240" w:after="12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Why have you been invited to participate?</w:t>
      </w:r>
    </w:p>
    <w:p w14:paraId="7BBED5B9" w14:textId="70536207" w:rsidR="00A91A92" w:rsidRPr="00B86282" w:rsidRDefault="00A91A92" w:rsidP="009B54C7">
      <w:pPr>
        <w:pStyle w:val="CommentText"/>
        <w:numPr>
          <w:ilvl w:val="0"/>
          <w:numId w:val="12"/>
        </w:numPr>
        <w:spacing w:after="120"/>
        <w:jc w:val="both"/>
        <w:rPr>
          <w:rFonts w:cs="Arial"/>
          <w:sz w:val="22"/>
          <w:szCs w:val="22"/>
        </w:rPr>
      </w:pPr>
      <w:r w:rsidRPr="00B86282">
        <w:rPr>
          <w:rFonts w:cs="Arial"/>
          <w:i/>
          <w:iCs/>
          <w:sz w:val="22"/>
          <w:szCs w:val="22"/>
        </w:rPr>
        <w:t xml:space="preserve">You have been invited to </w:t>
      </w:r>
      <w:r w:rsidR="00A26673" w:rsidRPr="00B86282">
        <w:rPr>
          <w:rFonts w:cs="Arial"/>
          <w:i/>
          <w:iCs/>
          <w:sz w:val="22"/>
          <w:szCs w:val="22"/>
        </w:rPr>
        <w:t xml:space="preserve">be part of </w:t>
      </w:r>
      <w:r w:rsidR="008F5A38" w:rsidRPr="00B86282">
        <w:rPr>
          <w:rFonts w:cs="Arial"/>
          <w:i/>
          <w:iCs/>
          <w:sz w:val="22"/>
          <w:szCs w:val="22"/>
        </w:rPr>
        <w:t>this research</w:t>
      </w:r>
      <w:r w:rsidR="00915FE9" w:rsidRPr="00B86282">
        <w:rPr>
          <w:rFonts w:cs="Arial"/>
          <w:i/>
          <w:iCs/>
          <w:sz w:val="22"/>
          <w:szCs w:val="22"/>
        </w:rPr>
        <w:t>,</w:t>
      </w:r>
      <w:r w:rsidR="008F5A38" w:rsidRPr="00B86282">
        <w:rPr>
          <w:rFonts w:cs="Arial"/>
          <w:i/>
          <w:iCs/>
          <w:sz w:val="22"/>
          <w:szCs w:val="22"/>
        </w:rPr>
        <w:t xml:space="preserve"> because</w:t>
      </w:r>
      <w:r w:rsidRPr="00B86282">
        <w:rPr>
          <w:rFonts w:cs="Arial"/>
          <w:i/>
          <w:iCs/>
          <w:sz w:val="22"/>
          <w:szCs w:val="22"/>
        </w:rPr>
        <w:t xml:space="preserve"> you</w:t>
      </w:r>
      <w:r w:rsidR="0062581B" w:rsidRPr="00B86282">
        <w:rPr>
          <w:rFonts w:cs="Arial"/>
          <w:i/>
          <w:iCs/>
          <w:sz w:val="22"/>
          <w:szCs w:val="22"/>
        </w:rPr>
        <w:t>r animals</w:t>
      </w:r>
      <w:r w:rsidR="00915FE9" w:rsidRPr="00B86282">
        <w:rPr>
          <w:rFonts w:cs="Arial"/>
          <w:i/>
          <w:iCs/>
          <w:sz w:val="22"/>
          <w:szCs w:val="22"/>
        </w:rPr>
        <w:t xml:space="preserve"> are</w:t>
      </w:r>
      <w:r w:rsidRPr="00B86282">
        <w:rPr>
          <w:rFonts w:cs="Arial"/>
          <w:i/>
          <w:iCs/>
          <w:sz w:val="22"/>
          <w:szCs w:val="22"/>
        </w:rPr>
        <w:t xml:space="preserve"> </w:t>
      </w:r>
      <w:commentRangeStart w:id="19"/>
      <w:r w:rsidR="00915FE9" w:rsidRPr="00B86282">
        <w:rPr>
          <w:rFonts w:cs="Arial"/>
          <w:i/>
          <w:iCs/>
          <w:sz w:val="22"/>
          <w:szCs w:val="22"/>
        </w:rPr>
        <w:t>…</w:t>
      </w:r>
      <w:commentRangeEnd w:id="19"/>
      <w:r w:rsidR="005760F7" w:rsidRPr="00B86282">
        <w:rPr>
          <w:rStyle w:val="CommentReference"/>
          <w:rFonts w:cs="Arial"/>
          <w:sz w:val="22"/>
          <w:szCs w:val="22"/>
        </w:rPr>
        <w:commentReference w:id="19"/>
      </w:r>
    </w:p>
    <w:p w14:paraId="7B180407" w14:textId="5C64E0E4" w:rsidR="00A91A92" w:rsidRPr="00B86282" w:rsidRDefault="00A91A92" w:rsidP="009B54C7">
      <w:pPr>
        <w:numPr>
          <w:ilvl w:val="0"/>
          <w:numId w:val="12"/>
        </w:numPr>
        <w:spacing w:after="120"/>
        <w:ind w:left="737"/>
        <w:jc w:val="both"/>
        <w:rPr>
          <w:rFonts w:cs="Arial"/>
          <w:i/>
          <w:iCs/>
          <w:sz w:val="22"/>
          <w:szCs w:val="22"/>
        </w:rPr>
      </w:pPr>
      <w:r w:rsidRPr="00B86282">
        <w:rPr>
          <w:rFonts w:cs="Arial"/>
          <w:i/>
          <w:sz w:val="22"/>
          <w:szCs w:val="22"/>
          <w:lang w:val="en-GB"/>
        </w:rPr>
        <w:t xml:space="preserve">You will </w:t>
      </w:r>
      <w:r w:rsidR="00F1613C" w:rsidRPr="00B86282">
        <w:rPr>
          <w:rFonts w:cs="Arial"/>
          <w:i/>
          <w:sz w:val="22"/>
          <w:szCs w:val="22"/>
          <w:lang w:val="en-GB"/>
        </w:rPr>
        <w:t xml:space="preserve">unfortunately </w:t>
      </w:r>
      <w:r w:rsidR="008F5A38" w:rsidRPr="00B86282">
        <w:rPr>
          <w:rFonts w:cs="Arial"/>
          <w:i/>
          <w:sz w:val="22"/>
          <w:szCs w:val="22"/>
          <w:lang w:val="en-GB"/>
        </w:rPr>
        <w:t>not be able to take part in this research</w:t>
      </w:r>
      <w:r w:rsidR="0030196A" w:rsidRPr="00B86282">
        <w:rPr>
          <w:rFonts w:cs="Arial"/>
          <w:i/>
          <w:sz w:val="22"/>
          <w:szCs w:val="22"/>
          <w:lang w:val="en-GB"/>
        </w:rPr>
        <w:t xml:space="preserve"> if your animals</w:t>
      </w:r>
      <w:r w:rsidR="008F5A38" w:rsidRPr="00B86282">
        <w:rPr>
          <w:rFonts w:cs="Arial"/>
          <w:i/>
          <w:sz w:val="22"/>
          <w:szCs w:val="22"/>
          <w:lang w:val="en-GB"/>
        </w:rPr>
        <w:t xml:space="preserve"> </w:t>
      </w:r>
      <w:commentRangeStart w:id="20"/>
      <w:r w:rsidR="0030196A" w:rsidRPr="00B86282">
        <w:rPr>
          <w:rFonts w:cs="Arial"/>
          <w:i/>
          <w:sz w:val="22"/>
          <w:szCs w:val="22"/>
          <w:lang w:val="en-GB"/>
        </w:rPr>
        <w:t>…</w:t>
      </w:r>
      <w:commentRangeEnd w:id="20"/>
      <w:r w:rsidR="005760F7" w:rsidRPr="00B86282">
        <w:rPr>
          <w:rStyle w:val="CommentReference"/>
          <w:rFonts w:cs="Arial"/>
          <w:sz w:val="22"/>
          <w:szCs w:val="22"/>
        </w:rPr>
        <w:commentReference w:id="20"/>
      </w:r>
    </w:p>
    <w:p w14:paraId="5F992B34" w14:textId="77777777" w:rsidR="00A91A92" w:rsidRPr="00B86282" w:rsidRDefault="00A91A92" w:rsidP="00EB5259">
      <w:pPr>
        <w:pStyle w:val="Heading2"/>
        <w:spacing w:before="240" w:after="12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What will </w:t>
      </w:r>
      <w:r w:rsidR="008F5A38" w:rsidRPr="00B86282">
        <w:rPr>
          <w:rFonts w:cs="Arial"/>
          <w:sz w:val="22"/>
          <w:szCs w:val="22"/>
        </w:rPr>
        <w:t>be expected of you</w:t>
      </w:r>
      <w:r w:rsidRPr="00B86282">
        <w:rPr>
          <w:rFonts w:cs="Arial"/>
          <w:sz w:val="22"/>
          <w:szCs w:val="22"/>
        </w:rPr>
        <w:t>?</w:t>
      </w:r>
    </w:p>
    <w:p w14:paraId="121B418F" w14:textId="2CAB7AAD" w:rsidR="00A91A92" w:rsidRPr="00B86282" w:rsidRDefault="00A91A92" w:rsidP="009B54C7">
      <w:pPr>
        <w:numPr>
          <w:ilvl w:val="0"/>
          <w:numId w:val="2"/>
        </w:numPr>
        <w:spacing w:after="120"/>
        <w:ind w:left="73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i/>
          <w:iCs/>
          <w:sz w:val="22"/>
          <w:szCs w:val="22"/>
        </w:rPr>
        <w:t>You will be expected</w:t>
      </w:r>
      <w:r w:rsidR="00FA1188" w:rsidRPr="00B86282">
        <w:rPr>
          <w:rFonts w:cs="Arial"/>
          <w:i/>
          <w:iCs/>
          <w:sz w:val="22"/>
          <w:szCs w:val="22"/>
        </w:rPr>
        <w:t xml:space="preserve"> to</w:t>
      </w:r>
      <w:r w:rsidRPr="00B86282">
        <w:rPr>
          <w:rFonts w:cs="Arial"/>
          <w:i/>
          <w:iCs/>
          <w:sz w:val="22"/>
          <w:szCs w:val="22"/>
        </w:rPr>
        <w:t xml:space="preserve"> </w:t>
      </w:r>
      <w:commentRangeStart w:id="21"/>
      <w:r w:rsidR="00FA1188" w:rsidRPr="00B86282">
        <w:rPr>
          <w:rFonts w:cs="Arial"/>
          <w:i/>
          <w:iCs/>
          <w:sz w:val="22"/>
          <w:szCs w:val="22"/>
        </w:rPr>
        <w:t>…</w:t>
      </w:r>
      <w:commentRangeEnd w:id="21"/>
      <w:r w:rsidR="00270A2D" w:rsidRPr="00B86282">
        <w:rPr>
          <w:rStyle w:val="CommentReference"/>
          <w:rFonts w:cs="Arial"/>
          <w:sz w:val="22"/>
          <w:szCs w:val="22"/>
        </w:rPr>
        <w:commentReference w:id="21"/>
      </w:r>
    </w:p>
    <w:p w14:paraId="5FC8CADE" w14:textId="43DF2588" w:rsidR="00A91A92" w:rsidRPr="00B86282" w:rsidRDefault="00A91A92" w:rsidP="00EB5259">
      <w:pPr>
        <w:pStyle w:val="Heading2"/>
        <w:spacing w:before="240" w:after="120"/>
        <w:rPr>
          <w:rFonts w:cs="Arial"/>
          <w:sz w:val="22"/>
          <w:szCs w:val="22"/>
          <w:lang w:val="en-ZA"/>
        </w:rPr>
      </w:pPr>
      <w:r w:rsidRPr="00B86282">
        <w:rPr>
          <w:rFonts w:cs="Arial"/>
          <w:sz w:val="22"/>
          <w:szCs w:val="22"/>
          <w:lang w:val="en-ZA"/>
        </w:rPr>
        <w:t>Will you</w:t>
      </w:r>
      <w:r w:rsidR="008C5751" w:rsidRPr="00B86282">
        <w:rPr>
          <w:rFonts w:cs="Arial"/>
          <w:sz w:val="22"/>
          <w:szCs w:val="22"/>
          <w:lang w:val="en-ZA"/>
        </w:rPr>
        <w:t>, your animals</w:t>
      </w:r>
      <w:r w:rsidR="00875B4B" w:rsidRPr="00B86282">
        <w:rPr>
          <w:rFonts w:cs="Arial"/>
          <w:sz w:val="22"/>
          <w:szCs w:val="22"/>
          <w:lang w:val="en-ZA"/>
        </w:rPr>
        <w:t>,</w:t>
      </w:r>
      <w:r w:rsidR="008C5751" w:rsidRPr="00B86282">
        <w:rPr>
          <w:rFonts w:cs="Arial"/>
          <w:sz w:val="22"/>
          <w:szCs w:val="22"/>
          <w:lang w:val="en-ZA"/>
        </w:rPr>
        <w:t xml:space="preserve"> </w:t>
      </w:r>
      <w:r w:rsidR="00875B4B" w:rsidRPr="00B86282">
        <w:rPr>
          <w:rFonts w:cs="Arial"/>
          <w:sz w:val="22"/>
          <w:szCs w:val="22"/>
          <w:lang w:val="en-ZA"/>
        </w:rPr>
        <w:t xml:space="preserve">the community </w:t>
      </w:r>
      <w:r w:rsidR="008C5751" w:rsidRPr="00B86282">
        <w:rPr>
          <w:rFonts w:cs="Arial"/>
          <w:sz w:val="22"/>
          <w:szCs w:val="22"/>
          <w:lang w:val="en-ZA"/>
        </w:rPr>
        <w:t>or the environment</w:t>
      </w:r>
      <w:r w:rsidRPr="00B86282">
        <w:rPr>
          <w:rFonts w:cs="Arial"/>
          <w:sz w:val="22"/>
          <w:szCs w:val="22"/>
          <w:lang w:val="en-ZA"/>
        </w:rPr>
        <w:t xml:space="preserve"> </w:t>
      </w:r>
      <w:r w:rsidR="00EA7C23" w:rsidRPr="00B86282">
        <w:rPr>
          <w:rFonts w:cs="Arial"/>
          <w:sz w:val="22"/>
          <w:szCs w:val="22"/>
          <w:lang w:val="en-ZA"/>
        </w:rPr>
        <w:t xml:space="preserve">gain anything </w:t>
      </w:r>
      <w:r w:rsidRPr="00B86282">
        <w:rPr>
          <w:rFonts w:cs="Arial"/>
          <w:sz w:val="22"/>
          <w:szCs w:val="22"/>
          <w:lang w:val="en-ZA"/>
        </w:rPr>
        <w:t xml:space="preserve">from </w:t>
      </w:r>
      <w:r w:rsidR="009421D1" w:rsidRPr="00B86282">
        <w:rPr>
          <w:rFonts w:cs="Arial"/>
          <w:sz w:val="22"/>
          <w:szCs w:val="22"/>
          <w:lang w:val="en-ZA"/>
        </w:rPr>
        <w:t>your participation</w:t>
      </w:r>
      <w:r w:rsidRPr="00B86282">
        <w:rPr>
          <w:rFonts w:cs="Arial"/>
          <w:sz w:val="22"/>
          <w:szCs w:val="22"/>
          <w:lang w:val="en-ZA"/>
        </w:rPr>
        <w:t xml:space="preserve"> in this research?</w:t>
      </w:r>
    </w:p>
    <w:p w14:paraId="351B9060" w14:textId="3D6D3168" w:rsidR="00A91A92" w:rsidRPr="00B86282" w:rsidRDefault="00EA7C23" w:rsidP="009B54C7">
      <w:pPr>
        <w:pStyle w:val="BodyText2"/>
        <w:numPr>
          <w:ilvl w:val="0"/>
          <w:numId w:val="2"/>
        </w:numPr>
        <w:spacing w:after="120"/>
        <w:ind w:left="73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  <w:lang w:val="en-GB"/>
        </w:rPr>
        <w:t>The gains for you if you take part in this study will be</w:t>
      </w:r>
      <w:r w:rsidR="00194210" w:rsidRPr="00B86282">
        <w:rPr>
          <w:rFonts w:cs="Arial"/>
          <w:sz w:val="22"/>
          <w:szCs w:val="22"/>
          <w:lang w:val="en-GB"/>
        </w:rPr>
        <w:t xml:space="preserve"> </w:t>
      </w:r>
      <w:commentRangeStart w:id="22"/>
      <w:r w:rsidR="00194210" w:rsidRPr="00B86282">
        <w:rPr>
          <w:rFonts w:cs="Arial"/>
          <w:sz w:val="22"/>
          <w:szCs w:val="22"/>
          <w:lang w:val="en-GB"/>
        </w:rPr>
        <w:t>…</w:t>
      </w:r>
      <w:commentRangeEnd w:id="22"/>
      <w:r w:rsidR="00194210" w:rsidRPr="00B86282">
        <w:rPr>
          <w:rStyle w:val="CommentReference"/>
          <w:rFonts w:cs="Arial"/>
          <w:i w:val="0"/>
          <w:iCs w:val="0"/>
          <w:sz w:val="22"/>
          <w:szCs w:val="22"/>
          <w:lang w:val="en-ZA"/>
        </w:rPr>
        <w:commentReference w:id="22"/>
      </w:r>
      <w:r w:rsidR="00194210" w:rsidRPr="00B86282">
        <w:rPr>
          <w:rFonts w:cs="Arial"/>
          <w:sz w:val="22"/>
          <w:szCs w:val="22"/>
          <w:lang w:val="en-GB"/>
        </w:rPr>
        <w:t xml:space="preserve"> </w:t>
      </w:r>
      <w:r w:rsidR="006C513D" w:rsidRPr="00B86282">
        <w:rPr>
          <w:rFonts w:cs="Arial"/>
          <w:sz w:val="22"/>
          <w:szCs w:val="22"/>
          <w:lang w:val="en-GB"/>
        </w:rPr>
        <w:t xml:space="preserve"> </w:t>
      </w:r>
      <w:r w:rsidR="006C513D" w:rsidRPr="00B86282">
        <w:rPr>
          <w:rFonts w:cs="Arial"/>
          <w:b/>
          <w:sz w:val="22"/>
          <w:szCs w:val="22"/>
          <w:lang w:val="en-GB"/>
        </w:rPr>
        <w:t>OR</w:t>
      </w:r>
      <w:r w:rsidR="006C513D" w:rsidRPr="00B86282">
        <w:rPr>
          <w:rFonts w:cs="Arial"/>
          <w:sz w:val="22"/>
          <w:szCs w:val="22"/>
          <w:lang w:val="en-GB"/>
        </w:rPr>
        <w:t xml:space="preserve"> </w:t>
      </w:r>
      <w:r w:rsidR="00671688" w:rsidRPr="00B86282">
        <w:rPr>
          <w:rFonts w:cs="Arial"/>
          <w:sz w:val="22"/>
          <w:szCs w:val="22"/>
          <w:lang w:val="en-GB"/>
        </w:rPr>
        <w:t>There will be no direct gains for you in the study.</w:t>
      </w:r>
    </w:p>
    <w:p w14:paraId="1CBFEE22" w14:textId="55D5FB05" w:rsidR="008C5751" w:rsidRPr="00B86282" w:rsidRDefault="008C5751" w:rsidP="009B54C7">
      <w:pPr>
        <w:pStyle w:val="BodyText2"/>
        <w:numPr>
          <w:ilvl w:val="0"/>
          <w:numId w:val="2"/>
        </w:numPr>
        <w:spacing w:after="120"/>
        <w:ind w:left="73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  <w:lang w:val="en-GB"/>
        </w:rPr>
        <w:t xml:space="preserve">The gains for your animals if you take part in this study will </w:t>
      </w:r>
      <w:r w:rsidR="00134236" w:rsidRPr="00B86282">
        <w:rPr>
          <w:rFonts w:cs="Arial"/>
          <w:sz w:val="22"/>
          <w:szCs w:val="22"/>
          <w:lang w:val="en-GB"/>
        </w:rPr>
        <w:t xml:space="preserve">be </w:t>
      </w:r>
      <w:commentRangeStart w:id="23"/>
      <w:r w:rsidR="00134236" w:rsidRPr="00B86282">
        <w:rPr>
          <w:rFonts w:cs="Arial"/>
          <w:sz w:val="22"/>
          <w:szCs w:val="22"/>
          <w:lang w:val="en-GB"/>
        </w:rPr>
        <w:t>…</w:t>
      </w:r>
      <w:commentRangeEnd w:id="23"/>
      <w:r w:rsidR="00134236" w:rsidRPr="00B86282">
        <w:rPr>
          <w:rStyle w:val="CommentReference"/>
          <w:rFonts w:cs="Arial"/>
          <w:iCs w:val="0"/>
          <w:sz w:val="22"/>
          <w:szCs w:val="22"/>
          <w:lang w:val="en-ZA"/>
        </w:rPr>
        <w:commentReference w:id="23"/>
      </w:r>
      <w:r w:rsidR="00134236" w:rsidRPr="00B86282">
        <w:rPr>
          <w:rStyle w:val="CommentReference"/>
          <w:rFonts w:cs="Arial"/>
          <w:iCs w:val="0"/>
          <w:sz w:val="22"/>
          <w:szCs w:val="22"/>
          <w:lang w:val="en-ZA"/>
        </w:rPr>
        <w:t xml:space="preserve">  </w:t>
      </w:r>
      <w:r w:rsidR="00134236" w:rsidRPr="00B86282">
        <w:rPr>
          <w:rStyle w:val="CommentReference"/>
          <w:rFonts w:cs="Arial"/>
          <w:b/>
          <w:iCs w:val="0"/>
          <w:sz w:val="22"/>
          <w:szCs w:val="22"/>
          <w:lang w:val="en-ZA"/>
        </w:rPr>
        <w:t>OR</w:t>
      </w:r>
      <w:r w:rsidR="00134236" w:rsidRPr="00B86282">
        <w:rPr>
          <w:rStyle w:val="CommentReference"/>
          <w:rFonts w:cs="Arial"/>
          <w:iCs w:val="0"/>
          <w:sz w:val="22"/>
          <w:szCs w:val="22"/>
          <w:lang w:val="en-ZA"/>
        </w:rPr>
        <w:t xml:space="preserve"> </w:t>
      </w:r>
      <w:r w:rsidRPr="00B86282">
        <w:rPr>
          <w:rFonts w:cs="Arial"/>
          <w:sz w:val="22"/>
          <w:szCs w:val="22"/>
          <w:lang w:val="en-GB"/>
        </w:rPr>
        <w:t>There will be no direct gains for your animals in th</w:t>
      </w:r>
      <w:r w:rsidR="00134236" w:rsidRPr="00B86282">
        <w:rPr>
          <w:rFonts w:cs="Arial"/>
          <w:sz w:val="22"/>
          <w:szCs w:val="22"/>
          <w:lang w:val="en-GB"/>
        </w:rPr>
        <w:t>is</w:t>
      </w:r>
      <w:r w:rsidRPr="00B86282">
        <w:rPr>
          <w:rFonts w:cs="Arial"/>
          <w:sz w:val="22"/>
          <w:szCs w:val="22"/>
          <w:lang w:val="en-GB"/>
        </w:rPr>
        <w:t xml:space="preserve"> study. </w:t>
      </w:r>
    </w:p>
    <w:p w14:paraId="7D7E71A9" w14:textId="33FC8C2A" w:rsidR="00A91A92" w:rsidRPr="00B86282" w:rsidRDefault="00523673" w:rsidP="009B54C7">
      <w:pPr>
        <w:pStyle w:val="BodyText2"/>
        <w:numPr>
          <w:ilvl w:val="0"/>
          <w:numId w:val="2"/>
        </w:numPr>
        <w:spacing w:after="120"/>
        <w:ind w:left="73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  <w:lang w:val="en-GB"/>
        </w:rPr>
        <w:t>The other gains of the study include</w:t>
      </w:r>
      <w:r w:rsidR="00EA7C23" w:rsidRPr="00B86282">
        <w:rPr>
          <w:rFonts w:cs="Arial"/>
          <w:sz w:val="22"/>
          <w:szCs w:val="22"/>
          <w:lang w:val="en-GB"/>
        </w:rPr>
        <w:t xml:space="preserve"> </w:t>
      </w:r>
      <w:commentRangeStart w:id="24"/>
      <w:r w:rsidRPr="00B86282">
        <w:rPr>
          <w:rFonts w:cs="Arial"/>
          <w:sz w:val="22"/>
          <w:szCs w:val="22"/>
          <w:lang w:val="en-GB"/>
        </w:rPr>
        <w:t>…</w:t>
      </w:r>
      <w:commentRangeEnd w:id="24"/>
      <w:r w:rsidRPr="00B86282">
        <w:rPr>
          <w:rStyle w:val="CommentReference"/>
          <w:rFonts w:cs="Arial"/>
          <w:i w:val="0"/>
          <w:iCs w:val="0"/>
          <w:sz w:val="22"/>
          <w:szCs w:val="22"/>
          <w:lang w:val="en-ZA"/>
        </w:rPr>
        <w:commentReference w:id="24"/>
      </w:r>
    </w:p>
    <w:p w14:paraId="5A51D11A" w14:textId="76DAC79A" w:rsidR="00A91A92" w:rsidRPr="00B86282" w:rsidRDefault="00E66D49" w:rsidP="00EB5259">
      <w:pPr>
        <w:pStyle w:val="Heading2"/>
        <w:spacing w:before="240" w:after="12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Are there risks</w:t>
      </w:r>
      <w:r w:rsidR="003255E3" w:rsidRPr="00B86282">
        <w:rPr>
          <w:rFonts w:cs="Arial"/>
          <w:sz w:val="22"/>
          <w:szCs w:val="22"/>
        </w:rPr>
        <w:t xml:space="preserve"> (potential harm)</w:t>
      </w:r>
      <w:r w:rsidRPr="00B86282">
        <w:rPr>
          <w:rFonts w:cs="Arial"/>
          <w:sz w:val="22"/>
          <w:szCs w:val="22"/>
        </w:rPr>
        <w:t xml:space="preserve"> involved </w:t>
      </w:r>
      <w:r w:rsidR="00E13427" w:rsidRPr="00B86282">
        <w:rPr>
          <w:rFonts w:cs="Arial"/>
          <w:sz w:val="22"/>
          <w:szCs w:val="22"/>
        </w:rPr>
        <w:t xml:space="preserve">for </w:t>
      </w:r>
      <w:r w:rsidRPr="00B86282">
        <w:rPr>
          <w:rFonts w:cs="Arial"/>
          <w:sz w:val="22"/>
          <w:szCs w:val="22"/>
        </w:rPr>
        <w:t>you</w:t>
      </w:r>
      <w:r w:rsidR="00875B4B" w:rsidRPr="00B86282">
        <w:rPr>
          <w:rFonts w:cs="Arial"/>
          <w:sz w:val="22"/>
          <w:szCs w:val="22"/>
        </w:rPr>
        <w:t xml:space="preserve"> and</w:t>
      </w:r>
      <w:r w:rsidR="00F23653" w:rsidRPr="00B86282">
        <w:rPr>
          <w:rFonts w:cs="Arial"/>
          <w:sz w:val="22"/>
          <w:szCs w:val="22"/>
        </w:rPr>
        <w:t>/or</w:t>
      </w:r>
      <w:r w:rsidR="00875B4B" w:rsidRPr="00B86282">
        <w:rPr>
          <w:rFonts w:cs="Arial"/>
          <w:sz w:val="22"/>
          <w:szCs w:val="22"/>
        </w:rPr>
        <w:t xml:space="preserve"> your animals</w:t>
      </w:r>
      <w:r w:rsidR="00F23653" w:rsidRPr="00B86282">
        <w:rPr>
          <w:rFonts w:cs="Arial"/>
          <w:sz w:val="22"/>
          <w:szCs w:val="22"/>
        </w:rPr>
        <w:t xml:space="preserve"> and/or your property when you participate</w:t>
      </w:r>
      <w:r w:rsidR="00A91A92" w:rsidRPr="00B86282">
        <w:rPr>
          <w:rFonts w:cs="Arial"/>
          <w:sz w:val="22"/>
          <w:szCs w:val="22"/>
        </w:rPr>
        <w:t xml:space="preserve"> in this research</w:t>
      </w:r>
      <w:r w:rsidR="00F23653" w:rsidRPr="00B86282">
        <w:rPr>
          <w:rFonts w:cs="Arial"/>
          <w:sz w:val="22"/>
          <w:szCs w:val="22"/>
        </w:rPr>
        <w:t>?  W</w:t>
      </w:r>
      <w:r w:rsidR="00EA7C23" w:rsidRPr="00B86282">
        <w:rPr>
          <w:rFonts w:cs="Arial"/>
          <w:sz w:val="22"/>
          <w:szCs w:val="22"/>
        </w:rPr>
        <w:t xml:space="preserve">hat will be done to </w:t>
      </w:r>
      <w:r w:rsidR="003255E3" w:rsidRPr="00B86282">
        <w:rPr>
          <w:rFonts w:cs="Arial"/>
          <w:sz w:val="22"/>
          <w:szCs w:val="22"/>
        </w:rPr>
        <w:t xml:space="preserve">minimize/ </w:t>
      </w:r>
      <w:r w:rsidR="00EA7C23" w:rsidRPr="00B86282">
        <w:rPr>
          <w:rFonts w:cs="Arial"/>
          <w:sz w:val="22"/>
          <w:szCs w:val="22"/>
        </w:rPr>
        <w:t xml:space="preserve">prevent </w:t>
      </w:r>
      <w:commentRangeStart w:id="25"/>
      <w:r w:rsidR="00EA7C23" w:rsidRPr="00B86282">
        <w:rPr>
          <w:rFonts w:cs="Arial"/>
          <w:sz w:val="22"/>
          <w:szCs w:val="22"/>
        </w:rPr>
        <w:t>the</w:t>
      </w:r>
      <w:r w:rsidR="003255E3" w:rsidRPr="00B86282">
        <w:rPr>
          <w:rFonts w:cs="Arial"/>
          <w:sz w:val="22"/>
          <w:szCs w:val="22"/>
        </w:rPr>
        <w:t xml:space="preserve"> </w:t>
      </w:r>
      <w:r w:rsidR="00BC2BFB" w:rsidRPr="00B86282">
        <w:rPr>
          <w:rFonts w:cs="Arial"/>
          <w:sz w:val="22"/>
          <w:szCs w:val="22"/>
        </w:rPr>
        <w:t xml:space="preserve">potential </w:t>
      </w:r>
      <w:r w:rsidR="003255E3" w:rsidRPr="00B86282">
        <w:rPr>
          <w:rFonts w:cs="Arial"/>
          <w:sz w:val="22"/>
          <w:szCs w:val="22"/>
        </w:rPr>
        <w:t>har</w:t>
      </w:r>
      <w:r w:rsidR="00EA7C23" w:rsidRPr="00B86282">
        <w:rPr>
          <w:rFonts w:cs="Arial"/>
          <w:sz w:val="22"/>
          <w:szCs w:val="22"/>
        </w:rPr>
        <w:t>m</w:t>
      </w:r>
      <w:commentRangeEnd w:id="25"/>
      <w:r w:rsidR="00901C3B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25"/>
      </w:r>
      <w:r w:rsidR="00A91A92" w:rsidRPr="00B86282">
        <w:rPr>
          <w:rFonts w:cs="Arial"/>
          <w:sz w:val="22"/>
          <w:szCs w:val="22"/>
        </w:rPr>
        <w:t>?</w:t>
      </w:r>
    </w:p>
    <w:p w14:paraId="0FCFB9ED" w14:textId="0CB1D63D" w:rsidR="00A91A92" w:rsidRPr="00B86282" w:rsidRDefault="008A43BC" w:rsidP="008A43BC">
      <w:pPr>
        <w:pStyle w:val="BodyText2"/>
        <w:numPr>
          <w:ilvl w:val="0"/>
          <w:numId w:val="2"/>
        </w:numPr>
        <w:spacing w:after="120"/>
        <w:jc w:val="both"/>
        <w:rPr>
          <w:rFonts w:cs="Arial"/>
          <w:sz w:val="22"/>
          <w:szCs w:val="22"/>
        </w:rPr>
      </w:pPr>
      <w:r w:rsidRPr="008A43BC">
        <w:rPr>
          <w:rFonts w:cs="Arial"/>
          <w:sz w:val="22"/>
          <w:szCs w:val="22"/>
          <w:lang w:val="en-GB"/>
        </w:rPr>
        <w:t xml:space="preserve">See </w:t>
      </w:r>
      <w:r>
        <w:rPr>
          <w:rFonts w:cs="Arial"/>
          <w:sz w:val="22"/>
          <w:szCs w:val="22"/>
          <w:lang w:val="en-GB"/>
        </w:rPr>
        <w:t xml:space="preserve">the </w:t>
      </w:r>
      <w:r w:rsidRPr="008A43BC">
        <w:rPr>
          <w:rFonts w:cs="Arial"/>
          <w:sz w:val="22"/>
          <w:szCs w:val="22"/>
          <w:lang w:val="en-GB"/>
        </w:rPr>
        <w:t xml:space="preserve">table </w:t>
      </w:r>
      <w:r>
        <w:rPr>
          <w:rFonts w:cs="Arial"/>
          <w:sz w:val="22"/>
          <w:szCs w:val="22"/>
          <w:lang w:val="en-GB"/>
        </w:rPr>
        <w:t xml:space="preserve">below </w:t>
      </w:r>
      <w:r w:rsidRPr="008A43BC">
        <w:rPr>
          <w:rFonts w:cs="Arial"/>
          <w:sz w:val="22"/>
          <w:szCs w:val="22"/>
          <w:lang w:val="en-GB"/>
        </w:rPr>
        <w:t>for possible risks of harm to you or your animals and the precautionary measures to alleviate the risk</w:t>
      </w:r>
      <w:r>
        <w:rPr>
          <w:rFonts w:cs="Arial"/>
          <w:sz w:val="22"/>
          <w:szCs w:val="22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382A92" w:rsidRPr="00B86282" w14:paraId="75550C7B" w14:textId="77777777" w:rsidTr="008263BA">
        <w:tc>
          <w:tcPr>
            <w:tcW w:w="3823" w:type="dxa"/>
          </w:tcPr>
          <w:p w14:paraId="368DECAF" w14:textId="3A77BD50" w:rsidR="00382A92" w:rsidRPr="00DD3562" w:rsidRDefault="00382A92" w:rsidP="00382A92">
            <w:pPr>
              <w:pStyle w:val="BodyText2"/>
              <w:spacing w:after="120"/>
              <w:rPr>
                <w:rFonts w:cs="Arial"/>
                <w:i w:val="0"/>
                <w:sz w:val="22"/>
                <w:szCs w:val="22"/>
              </w:rPr>
            </w:pPr>
            <w:r w:rsidRPr="00DD3562">
              <w:rPr>
                <w:rFonts w:cs="Arial"/>
                <w:i w:val="0"/>
                <w:sz w:val="22"/>
                <w:szCs w:val="22"/>
              </w:rPr>
              <w:t>Description of the risk</w:t>
            </w:r>
          </w:p>
        </w:tc>
        <w:tc>
          <w:tcPr>
            <w:tcW w:w="5521" w:type="dxa"/>
          </w:tcPr>
          <w:p w14:paraId="7DBDCC56" w14:textId="6FFCA688" w:rsidR="00382A92" w:rsidRPr="00DD3562" w:rsidRDefault="00382A92" w:rsidP="007B0823">
            <w:pPr>
              <w:pStyle w:val="BodyText2"/>
              <w:spacing w:after="120"/>
              <w:rPr>
                <w:rFonts w:cs="Arial"/>
                <w:i w:val="0"/>
                <w:sz w:val="22"/>
                <w:szCs w:val="22"/>
              </w:rPr>
            </w:pPr>
            <w:r w:rsidRPr="00DD3562">
              <w:rPr>
                <w:rFonts w:cs="Arial"/>
                <w:i w:val="0"/>
                <w:sz w:val="22"/>
                <w:szCs w:val="22"/>
              </w:rPr>
              <w:t>Precautionary measure(s) to alleviate the risk</w:t>
            </w:r>
          </w:p>
        </w:tc>
      </w:tr>
      <w:tr w:rsidR="00382A92" w:rsidRPr="00B86282" w14:paraId="2F4F9403" w14:textId="77777777" w:rsidTr="008263BA">
        <w:tc>
          <w:tcPr>
            <w:tcW w:w="3823" w:type="dxa"/>
          </w:tcPr>
          <w:p w14:paraId="67650F3C" w14:textId="3E2E63F6" w:rsidR="00382A92" w:rsidRPr="00B86282" w:rsidRDefault="00382A92" w:rsidP="009725C1">
            <w:pPr>
              <w:pStyle w:val="BodyText2"/>
              <w:spacing w:after="120"/>
              <w:rPr>
                <w:rFonts w:cs="Arial"/>
                <w:i w:val="0"/>
                <w:sz w:val="22"/>
                <w:szCs w:val="22"/>
              </w:rPr>
            </w:pPr>
            <w:r w:rsidRPr="00B86282">
              <w:rPr>
                <w:rFonts w:cs="Arial"/>
                <w:i w:val="0"/>
                <w:sz w:val="22"/>
                <w:szCs w:val="22"/>
              </w:rPr>
              <w:t>…</w:t>
            </w:r>
          </w:p>
        </w:tc>
        <w:tc>
          <w:tcPr>
            <w:tcW w:w="5521" w:type="dxa"/>
          </w:tcPr>
          <w:p w14:paraId="2B0664A3" w14:textId="5108455C" w:rsidR="00382A92" w:rsidRPr="00B86282" w:rsidRDefault="00382A92" w:rsidP="009725C1">
            <w:pPr>
              <w:pStyle w:val="BodyText2"/>
              <w:spacing w:after="120"/>
              <w:rPr>
                <w:rFonts w:cs="Arial"/>
                <w:i w:val="0"/>
                <w:sz w:val="22"/>
                <w:szCs w:val="22"/>
              </w:rPr>
            </w:pPr>
            <w:commentRangeStart w:id="26"/>
            <w:r w:rsidRPr="00B86282">
              <w:rPr>
                <w:rFonts w:cs="Arial"/>
                <w:i w:val="0"/>
                <w:sz w:val="22"/>
                <w:szCs w:val="22"/>
              </w:rPr>
              <w:t>…</w:t>
            </w:r>
            <w:commentRangeEnd w:id="26"/>
            <w:r w:rsidRPr="00B86282">
              <w:rPr>
                <w:rStyle w:val="CommentReference"/>
                <w:rFonts w:cs="Arial"/>
                <w:i w:val="0"/>
                <w:iCs w:val="0"/>
                <w:sz w:val="22"/>
                <w:szCs w:val="22"/>
                <w:lang w:val="en-ZA"/>
              </w:rPr>
              <w:commentReference w:id="26"/>
            </w:r>
          </w:p>
        </w:tc>
      </w:tr>
    </w:tbl>
    <w:p w14:paraId="5A15F914" w14:textId="77777777" w:rsidR="00355B51" w:rsidRPr="00B86282" w:rsidRDefault="00355B51" w:rsidP="00355B51">
      <w:pPr>
        <w:pStyle w:val="BodyText2"/>
        <w:spacing w:after="120"/>
        <w:jc w:val="both"/>
        <w:rPr>
          <w:rFonts w:cs="Arial"/>
          <w:i w:val="0"/>
          <w:sz w:val="22"/>
          <w:szCs w:val="22"/>
        </w:rPr>
      </w:pPr>
    </w:p>
    <w:p w14:paraId="7A106C8F" w14:textId="1F604A1A" w:rsidR="00DF3527" w:rsidRPr="00230761" w:rsidRDefault="00DF3527" w:rsidP="00DF3527">
      <w:pPr>
        <w:pStyle w:val="Heading2"/>
        <w:spacing w:before="240" w:after="120"/>
        <w:rPr>
          <w:rFonts w:cs="Arial"/>
          <w:sz w:val="22"/>
          <w:szCs w:val="22"/>
        </w:rPr>
      </w:pPr>
      <w:r w:rsidRPr="00230761">
        <w:rPr>
          <w:rFonts w:cs="Arial"/>
          <w:sz w:val="22"/>
          <w:szCs w:val="22"/>
        </w:rPr>
        <w:t>Will any veterinary care be provided to your animals</w:t>
      </w:r>
      <w:r w:rsidR="00F4592C" w:rsidRPr="00230761">
        <w:rPr>
          <w:rFonts w:cs="Arial"/>
          <w:sz w:val="22"/>
          <w:szCs w:val="22"/>
        </w:rPr>
        <w:t>?</w:t>
      </w:r>
    </w:p>
    <w:p w14:paraId="632190C0" w14:textId="6E36B5FD" w:rsidR="00DF3527" w:rsidRPr="00230761" w:rsidRDefault="00786D51" w:rsidP="00DF3527">
      <w:pPr>
        <w:numPr>
          <w:ilvl w:val="0"/>
          <w:numId w:val="2"/>
        </w:numPr>
        <w:spacing w:after="120"/>
        <w:ind w:left="737" w:hanging="340"/>
        <w:jc w:val="both"/>
        <w:rPr>
          <w:rFonts w:cs="Arial"/>
          <w:sz w:val="22"/>
          <w:szCs w:val="22"/>
        </w:rPr>
      </w:pPr>
      <w:r w:rsidRPr="00230761">
        <w:rPr>
          <w:rFonts w:cs="Arial"/>
          <w:sz w:val="22"/>
          <w:szCs w:val="22"/>
        </w:rPr>
        <w:t>A veterinarian/laboratory animal technician</w:t>
      </w:r>
      <w:r w:rsidR="00DB6C53" w:rsidRPr="00230761">
        <w:rPr>
          <w:rFonts w:cs="Arial"/>
          <w:sz w:val="22"/>
          <w:szCs w:val="22"/>
        </w:rPr>
        <w:t>/</w:t>
      </w:r>
      <w:r w:rsidRPr="00230761">
        <w:rPr>
          <w:rFonts w:cs="Arial"/>
          <w:sz w:val="22"/>
          <w:szCs w:val="22"/>
        </w:rPr>
        <w:t>veterinary nurse will</w:t>
      </w:r>
      <w:commentRangeStart w:id="27"/>
      <w:r w:rsidRPr="00230761">
        <w:rPr>
          <w:rFonts w:cs="Arial"/>
          <w:sz w:val="22"/>
          <w:szCs w:val="22"/>
        </w:rPr>
        <w:t>…</w:t>
      </w:r>
      <w:commentRangeEnd w:id="27"/>
      <w:r w:rsidR="00CC4663" w:rsidRPr="00230761">
        <w:rPr>
          <w:rStyle w:val="CommentReference"/>
          <w:rFonts w:cs="Arial"/>
          <w:sz w:val="22"/>
          <w:szCs w:val="22"/>
        </w:rPr>
        <w:commentReference w:id="27"/>
      </w:r>
    </w:p>
    <w:p w14:paraId="2840A5EE" w14:textId="77777777" w:rsidR="00A91A92" w:rsidRPr="00B86282" w:rsidRDefault="00F6716D" w:rsidP="00EB5259">
      <w:pPr>
        <w:pStyle w:val="Heading2"/>
        <w:spacing w:before="240" w:after="12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How will we protect your confidentiality and who will see your findings?</w:t>
      </w:r>
    </w:p>
    <w:p w14:paraId="532A729A" w14:textId="13B78B22" w:rsidR="00A91A92" w:rsidRPr="00B86282" w:rsidRDefault="00A91A92" w:rsidP="009B54C7">
      <w:pPr>
        <w:numPr>
          <w:ilvl w:val="0"/>
          <w:numId w:val="2"/>
        </w:numPr>
        <w:spacing w:after="120"/>
        <w:ind w:left="737" w:hanging="340"/>
        <w:jc w:val="both"/>
        <w:rPr>
          <w:rFonts w:cs="Arial"/>
          <w:i/>
          <w:sz w:val="22"/>
          <w:szCs w:val="22"/>
          <w:lang w:val="en-GB"/>
        </w:rPr>
      </w:pPr>
      <w:r w:rsidRPr="00B86282">
        <w:rPr>
          <w:rFonts w:cs="Arial"/>
          <w:i/>
          <w:sz w:val="22"/>
          <w:szCs w:val="22"/>
          <w:lang w:val="en-GB"/>
        </w:rPr>
        <w:t xml:space="preserve">Anonymity </w:t>
      </w:r>
      <w:r w:rsidR="00F6716D" w:rsidRPr="00B86282">
        <w:rPr>
          <w:rFonts w:cs="Arial"/>
          <w:i/>
          <w:sz w:val="22"/>
          <w:szCs w:val="22"/>
          <w:lang w:val="en-GB"/>
        </w:rPr>
        <w:t xml:space="preserve">of your findings </w:t>
      </w:r>
      <w:r w:rsidRPr="00B86282">
        <w:rPr>
          <w:rFonts w:cs="Arial"/>
          <w:i/>
          <w:sz w:val="22"/>
          <w:szCs w:val="22"/>
          <w:lang w:val="en-GB"/>
        </w:rPr>
        <w:t xml:space="preserve">will </w:t>
      </w:r>
      <w:r w:rsidR="00F6716D" w:rsidRPr="00B86282">
        <w:rPr>
          <w:rFonts w:cs="Arial"/>
          <w:i/>
          <w:sz w:val="22"/>
          <w:szCs w:val="22"/>
          <w:lang w:val="en-GB"/>
        </w:rPr>
        <w:t>be protected by</w:t>
      </w:r>
      <w:r w:rsidR="004C098E" w:rsidRPr="00B86282">
        <w:rPr>
          <w:rFonts w:cs="Arial"/>
          <w:i/>
          <w:sz w:val="22"/>
          <w:szCs w:val="22"/>
          <w:lang w:val="en-GB"/>
        </w:rPr>
        <w:t xml:space="preserve"> </w:t>
      </w:r>
      <w:commentRangeStart w:id="28"/>
      <w:r w:rsidR="004C098E" w:rsidRPr="00B86282">
        <w:rPr>
          <w:rFonts w:cs="Arial"/>
          <w:i/>
          <w:sz w:val="22"/>
          <w:szCs w:val="22"/>
          <w:lang w:val="en-GB"/>
        </w:rPr>
        <w:t>…</w:t>
      </w:r>
      <w:commentRangeEnd w:id="28"/>
      <w:r w:rsidR="004C098E" w:rsidRPr="00B86282">
        <w:rPr>
          <w:rStyle w:val="CommentReference"/>
          <w:rFonts w:cs="Arial"/>
          <w:sz w:val="22"/>
          <w:szCs w:val="22"/>
        </w:rPr>
        <w:commentReference w:id="28"/>
      </w:r>
      <w:r w:rsidR="004C098E" w:rsidRPr="00B86282">
        <w:rPr>
          <w:rFonts w:cs="Arial"/>
          <w:i/>
          <w:sz w:val="22"/>
          <w:szCs w:val="22"/>
          <w:lang w:val="en-GB"/>
        </w:rPr>
        <w:t xml:space="preserve">. </w:t>
      </w:r>
      <w:r w:rsidR="00F6716D" w:rsidRPr="00B86282">
        <w:rPr>
          <w:rFonts w:cs="Arial"/>
          <w:i/>
          <w:sz w:val="22"/>
          <w:szCs w:val="22"/>
          <w:lang w:val="en-GB"/>
        </w:rPr>
        <w:t xml:space="preserve"> Your privacy will be respected by </w:t>
      </w:r>
      <w:commentRangeStart w:id="29"/>
      <w:r w:rsidR="004C098E" w:rsidRPr="00B86282">
        <w:rPr>
          <w:rFonts w:cs="Arial"/>
          <w:i/>
          <w:sz w:val="22"/>
          <w:szCs w:val="22"/>
          <w:lang w:val="en-GB"/>
        </w:rPr>
        <w:t>…</w:t>
      </w:r>
      <w:commentRangeEnd w:id="29"/>
      <w:r w:rsidR="004C098E" w:rsidRPr="00B86282">
        <w:rPr>
          <w:rStyle w:val="CommentReference"/>
          <w:rFonts w:cs="Arial"/>
          <w:sz w:val="22"/>
          <w:szCs w:val="22"/>
        </w:rPr>
        <w:commentReference w:id="29"/>
      </w:r>
      <w:r w:rsidR="004C098E" w:rsidRPr="00B86282">
        <w:rPr>
          <w:rFonts w:cs="Arial"/>
          <w:i/>
          <w:sz w:val="22"/>
          <w:szCs w:val="22"/>
          <w:lang w:val="en-GB"/>
        </w:rPr>
        <w:t xml:space="preserve">. </w:t>
      </w:r>
      <w:r w:rsidR="00F6716D" w:rsidRPr="00B86282">
        <w:rPr>
          <w:rFonts w:cs="Arial"/>
          <w:i/>
          <w:sz w:val="22"/>
          <w:szCs w:val="22"/>
          <w:lang w:val="en-GB"/>
        </w:rPr>
        <w:t xml:space="preserve"> Your results will be kept confidential by </w:t>
      </w:r>
      <w:commentRangeStart w:id="30"/>
      <w:r w:rsidR="002405FD" w:rsidRPr="00B86282">
        <w:rPr>
          <w:rFonts w:cs="Arial"/>
          <w:i/>
          <w:sz w:val="22"/>
          <w:szCs w:val="22"/>
          <w:lang w:val="en-GB"/>
        </w:rPr>
        <w:t>…</w:t>
      </w:r>
      <w:commentRangeEnd w:id="30"/>
      <w:r w:rsidR="002405FD" w:rsidRPr="00B86282">
        <w:rPr>
          <w:rStyle w:val="CommentReference"/>
          <w:rFonts w:cs="Arial"/>
          <w:sz w:val="22"/>
          <w:szCs w:val="22"/>
        </w:rPr>
        <w:commentReference w:id="30"/>
      </w:r>
      <w:r w:rsidR="002405FD" w:rsidRPr="00B86282">
        <w:rPr>
          <w:rFonts w:cs="Arial"/>
          <w:i/>
          <w:sz w:val="22"/>
          <w:szCs w:val="22"/>
          <w:lang w:val="en-GB"/>
        </w:rPr>
        <w:t xml:space="preserve">. </w:t>
      </w:r>
      <w:r w:rsidRPr="00B86282">
        <w:rPr>
          <w:rFonts w:cs="Arial"/>
          <w:i/>
          <w:sz w:val="22"/>
          <w:szCs w:val="22"/>
          <w:lang w:val="en-GB"/>
        </w:rPr>
        <w:t xml:space="preserve"> Only the researchers and</w:t>
      </w:r>
      <w:r w:rsidR="008674BD" w:rsidRPr="00B86282">
        <w:rPr>
          <w:rFonts w:cs="Arial"/>
          <w:i/>
          <w:sz w:val="22"/>
          <w:szCs w:val="22"/>
          <w:lang w:val="en-GB"/>
        </w:rPr>
        <w:t xml:space="preserve"> </w:t>
      </w:r>
      <w:commentRangeStart w:id="31"/>
      <w:r w:rsidR="008674BD" w:rsidRPr="00B86282">
        <w:rPr>
          <w:rFonts w:cs="Arial"/>
          <w:i/>
          <w:sz w:val="22"/>
          <w:szCs w:val="22"/>
          <w:lang w:val="en-GB"/>
        </w:rPr>
        <w:t>…</w:t>
      </w:r>
      <w:commentRangeEnd w:id="31"/>
      <w:r w:rsidR="008674BD" w:rsidRPr="00B86282">
        <w:rPr>
          <w:rStyle w:val="CommentReference"/>
          <w:rFonts w:cs="Arial"/>
          <w:sz w:val="22"/>
          <w:szCs w:val="22"/>
        </w:rPr>
        <w:commentReference w:id="31"/>
      </w:r>
      <w:r w:rsidR="008674BD" w:rsidRPr="00B86282">
        <w:rPr>
          <w:rFonts w:cs="Arial"/>
          <w:i/>
          <w:sz w:val="22"/>
          <w:szCs w:val="22"/>
          <w:lang w:val="en-GB"/>
        </w:rPr>
        <w:t xml:space="preserve"> </w:t>
      </w:r>
      <w:r w:rsidR="00F6716D" w:rsidRPr="00B86282">
        <w:rPr>
          <w:rFonts w:cs="Arial"/>
          <w:i/>
          <w:sz w:val="22"/>
          <w:szCs w:val="22"/>
          <w:lang w:val="en-GB"/>
        </w:rPr>
        <w:t>will be able to look at your findings.</w:t>
      </w:r>
      <w:r w:rsidRPr="00B86282">
        <w:rPr>
          <w:rFonts w:cs="Arial"/>
          <w:i/>
          <w:sz w:val="22"/>
          <w:szCs w:val="22"/>
          <w:lang w:val="en-GB"/>
        </w:rPr>
        <w:t xml:space="preserve"> </w:t>
      </w:r>
      <w:r w:rsidR="00642DF6" w:rsidRPr="00B86282">
        <w:rPr>
          <w:rFonts w:cs="Arial"/>
          <w:i/>
          <w:sz w:val="22"/>
          <w:szCs w:val="22"/>
          <w:lang w:val="en-GB"/>
        </w:rPr>
        <w:t xml:space="preserve"> </w:t>
      </w:r>
      <w:r w:rsidR="00F6716D" w:rsidRPr="00B86282">
        <w:rPr>
          <w:rFonts w:cs="Arial"/>
          <w:i/>
          <w:sz w:val="22"/>
          <w:szCs w:val="22"/>
          <w:lang w:val="en-GB"/>
        </w:rPr>
        <w:t xml:space="preserve">Findings </w:t>
      </w:r>
      <w:r w:rsidRPr="00B86282">
        <w:rPr>
          <w:rFonts w:cs="Arial"/>
          <w:i/>
          <w:sz w:val="22"/>
          <w:szCs w:val="22"/>
          <w:lang w:val="en-GB"/>
        </w:rPr>
        <w:t xml:space="preserve">will be kept safe by </w:t>
      </w:r>
      <w:r w:rsidR="00B94BC7" w:rsidRPr="00B86282">
        <w:rPr>
          <w:rFonts w:cs="Arial"/>
          <w:i/>
          <w:sz w:val="22"/>
          <w:szCs w:val="22"/>
          <w:lang w:val="en-GB"/>
        </w:rPr>
        <w:t>storing</w:t>
      </w:r>
      <w:r w:rsidRPr="00B86282">
        <w:rPr>
          <w:rFonts w:cs="Arial"/>
          <w:i/>
          <w:sz w:val="22"/>
          <w:szCs w:val="22"/>
          <w:lang w:val="en-GB"/>
        </w:rPr>
        <w:t xml:space="preserve"> hard copies </w:t>
      </w:r>
      <w:r w:rsidR="00642DF6" w:rsidRPr="00B86282">
        <w:rPr>
          <w:rFonts w:cs="Arial"/>
          <w:i/>
          <w:sz w:val="22"/>
          <w:szCs w:val="22"/>
          <w:lang w:val="en-GB"/>
        </w:rPr>
        <w:t xml:space="preserve">of data </w:t>
      </w:r>
      <w:r w:rsidRPr="00B86282">
        <w:rPr>
          <w:rFonts w:cs="Arial"/>
          <w:i/>
          <w:sz w:val="22"/>
          <w:szCs w:val="22"/>
          <w:lang w:val="en-GB"/>
        </w:rPr>
        <w:t xml:space="preserve">in locked </w:t>
      </w:r>
      <w:r w:rsidR="00642DF6" w:rsidRPr="00B86282">
        <w:rPr>
          <w:rFonts w:cs="Arial"/>
          <w:i/>
          <w:sz w:val="22"/>
          <w:szCs w:val="22"/>
          <w:lang w:val="en-GB"/>
        </w:rPr>
        <w:t>cabinets</w:t>
      </w:r>
      <w:r w:rsidRPr="00B86282">
        <w:rPr>
          <w:rFonts w:cs="Arial"/>
          <w:i/>
          <w:sz w:val="22"/>
          <w:szCs w:val="22"/>
          <w:lang w:val="en-GB"/>
        </w:rPr>
        <w:t xml:space="preserve"> in the researcher’s office</w:t>
      </w:r>
      <w:r w:rsidR="00642DF6" w:rsidRPr="00B86282">
        <w:rPr>
          <w:rFonts w:cs="Arial"/>
          <w:i/>
          <w:sz w:val="22"/>
          <w:szCs w:val="22"/>
          <w:lang w:val="en-GB"/>
        </w:rPr>
        <w:t xml:space="preserve">, </w:t>
      </w:r>
      <w:r w:rsidRPr="00B86282">
        <w:rPr>
          <w:rFonts w:cs="Arial"/>
          <w:i/>
          <w:sz w:val="22"/>
          <w:szCs w:val="22"/>
          <w:lang w:val="en-GB"/>
        </w:rPr>
        <w:t xml:space="preserve">and </w:t>
      </w:r>
      <w:r w:rsidR="00642DF6" w:rsidRPr="00B86282">
        <w:rPr>
          <w:rFonts w:cs="Arial"/>
          <w:i/>
          <w:sz w:val="22"/>
          <w:szCs w:val="22"/>
          <w:lang w:val="en-GB"/>
        </w:rPr>
        <w:t>electronic</w:t>
      </w:r>
      <w:r w:rsidR="00AC6BA8" w:rsidRPr="00B86282">
        <w:rPr>
          <w:rFonts w:cs="Arial"/>
          <w:i/>
          <w:sz w:val="22"/>
          <w:szCs w:val="22"/>
          <w:lang w:val="en-GB"/>
        </w:rPr>
        <w:t xml:space="preserve"> data</w:t>
      </w:r>
      <w:r w:rsidR="00642DF6" w:rsidRPr="00B86282">
        <w:rPr>
          <w:rFonts w:cs="Arial"/>
          <w:i/>
          <w:sz w:val="22"/>
          <w:szCs w:val="22"/>
          <w:lang w:val="en-GB"/>
        </w:rPr>
        <w:t xml:space="preserve"> </w:t>
      </w:r>
      <w:r w:rsidRPr="00B86282">
        <w:rPr>
          <w:rFonts w:cs="Arial"/>
          <w:i/>
          <w:sz w:val="22"/>
          <w:szCs w:val="22"/>
          <w:lang w:val="en-GB"/>
        </w:rPr>
        <w:t xml:space="preserve">will be password protected. </w:t>
      </w:r>
      <w:r w:rsidR="00B94BC7" w:rsidRPr="00B86282">
        <w:rPr>
          <w:rFonts w:cs="Arial"/>
          <w:i/>
          <w:sz w:val="22"/>
          <w:szCs w:val="22"/>
          <w:lang w:val="en-GB"/>
        </w:rPr>
        <w:t xml:space="preserve"> </w:t>
      </w:r>
      <w:r w:rsidRPr="00B86282">
        <w:rPr>
          <w:rFonts w:cs="Arial"/>
          <w:i/>
          <w:sz w:val="22"/>
          <w:szCs w:val="22"/>
          <w:lang w:val="en-GB"/>
        </w:rPr>
        <w:t xml:space="preserve">Data will be stored for </w:t>
      </w:r>
      <w:commentRangeStart w:id="32"/>
      <w:r w:rsidR="007D722D" w:rsidRPr="00B86282">
        <w:rPr>
          <w:rFonts w:cs="Arial"/>
          <w:i/>
          <w:sz w:val="22"/>
          <w:szCs w:val="22"/>
          <w:lang w:val="en-GB"/>
        </w:rPr>
        <w:t>…</w:t>
      </w:r>
      <w:commentRangeEnd w:id="32"/>
      <w:r w:rsidR="007D722D" w:rsidRPr="00B86282">
        <w:rPr>
          <w:rStyle w:val="CommentReference"/>
          <w:rFonts w:cs="Arial"/>
          <w:sz w:val="22"/>
          <w:szCs w:val="22"/>
        </w:rPr>
        <w:commentReference w:id="32"/>
      </w:r>
      <w:r w:rsidR="00F6716D" w:rsidRPr="00B86282">
        <w:rPr>
          <w:rFonts w:cs="Arial"/>
          <w:i/>
          <w:sz w:val="22"/>
          <w:szCs w:val="22"/>
          <w:lang w:val="en-GB"/>
        </w:rPr>
        <w:t xml:space="preserve"> </w:t>
      </w:r>
      <w:r w:rsidRPr="00B86282">
        <w:rPr>
          <w:rFonts w:cs="Arial"/>
          <w:i/>
          <w:sz w:val="22"/>
          <w:szCs w:val="22"/>
          <w:lang w:val="en-GB"/>
        </w:rPr>
        <w:t>years.</w:t>
      </w:r>
    </w:p>
    <w:p w14:paraId="7E509B43" w14:textId="77777777" w:rsidR="00A91A92" w:rsidRPr="00B86282" w:rsidRDefault="00A91A92" w:rsidP="00EB5259">
      <w:pPr>
        <w:keepNext/>
        <w:spacing w:before="240" w:after="120"/>
        <w:jc w:val="both"/>
        <w:outlineLvl w:val="1"/>
        <w:rPr>
          <w:rFonts w:cs="Arial"/>
          <w:b/>
          <w:sz w:val="22"/>
          <w:szCs w:val="22"/>
          <w:lang w:val="en-GB"/>
        </w:rPr>
      </w:pPr>
      <w:r w:rsidRPr="00B86282">
        <w:rPr>
          <w:rFonts w:cs="Arial"/>
          <w:b/>
          <w:sz w:val="22"/>
          <w:szCs w:val="22"/>
          <w:lang w:val="en-GB"/>
        </w:rPr>
        <w:t xml:space="preserve">What will happen with the </w:t>
      </w:r>
      <w:r w:rsidR="00F6716D" w:rsidRPr="00B86282">
        <w:rPr>
          <w:rFonts w:cs="Arial"/>
          <w:b/>
          <w:sz w:val="22"/>
          <w:szCs w:val="22"/>
          <w:lang w:val="en-GB"/>
        </w:rPr>
        <w:t xml:space="preserve">findings or </w:t>
      </w:r>
      <w:r w:rsidRPr="00B86282">
        <w:rPr>
          <w:rFonts w:cs="Arial"/>
          <w:b/>
          <w:sz w:val="22"/>
          <w:szCs w:val="22"/>
          <w:lang w:val="en-GB"/>
        </w:rPr>
        <w:t>samples?</w:t>
      </w:r>
    </w:p>
    <w:p w14:paraId="756166CD" w14:textId="70AE975A" w:rsidR="00A91A92" w:rsidRPr="00B86282" w:rsidRDefault="00A91A92" w:rsidP="009B54C7">
      <w:pPr>
        <w:numPr>
          <w:ilvl w:val="0"/>
          <w:numId w:val="15"/>
        </w:numPr>
        <w:spacing w:after="120"/>
        <w:jc w:val="both"/>
        <w:rPr>
          <w:rFonts w:cs="Arial"/>
          <w:sz w:val="22"/>
          <w:szCs w:val="22"/>
        </w:rPr>
      </w:pPr>
      <w:r w:rsidRPr="00B86282">
        <w:rPr>
          <w:rFonts w:cs="Arial"/>
          <w:i/>
          <w:sz w:val="22"/>
          <w:szCs w:val="22"/>
        </w:rPr>
        <w:t>Th</w:t>
      </w:r>
      <w:r w:rsidR="000A0844" w:rsidRPr="00B86282">
        <w:rPr>
          <w:rFonts w:cs="Arial"/>
          <w:i/>
          <w:sz w:val="22"/>
          <w:szCs w:val="22"/>
        </w:rPr>
        <w:t>e findings of this study will only be used for this study</w:t>
      </w:r>
      <w:r w:rsidR="006F55FF" w:rsidRPr="00B86282">
        <w:rPr>
          <w:rFonts w:cs="Arial"/>
          <w:i/>
          <w:sz w:val="22"/>
          <w:szCs w:val="22"/>
        </w:rPr>
        <w:t xml:space="preserve"> </w:t>
      </w:r>
      <w:r w:rsidR="000A0844" w:rsidRPr="00B86282">
        <w:rPr>
          <w:rFonts w:cs="Arial"/>
          <w:i/>
          <w:sz w:val="22"/>
          <w:szCs w:val="22"/>
        </w:rPr>
        <w:t>/</w:t>
      </w:r>
      <w:r w:rsidR="006F55FF" w:rsidRPr="00B86282">
        <w:rPr>
          <w:rFonts w:cs="Arial"/>
          <w:i/>
          <w:sz w:val="22"/>
          <w:szCs w:val="22"/>
        </w:rPr>
        <w:t xml:space="preserve"> </w:t>
      </w:r>
      <w:commentRangeStart w:id="33"/>
      <w:r w:rsidR="000A0844" w:rsidRPr="00B86282">
        <w:rPr>
          <w:rFonts w:cs="Arial"/>
          <w:i/>
          <w:sz w:val="22"/>
          <w:szCs w:val="22"/>
        </w:rPr>
        <w:t xml:space="preserve">will be used </w:t>
      </w:r>
      <w:r w:rsidR="00F34389" w:rsidRPr="00B86282">
        <w:rPr>
          <w:rFonts w:cs="Arial"/>
          <w:i/>
          <w:sz w:val="22"/>
          <w:szCs w:val="22"/>
        </w:rPr>
        <w:t>in</w:t>
      </w:r>
      <w:r w:rsidR="006F55FF" w:rsidRPr="00B86282">
        <w:rPr>
          <w:rFonts w:cs="Arial"/>
          <w:i/>
          <w:sz w:val="22"/>
          <w:szCs w:val="22"/>
        </w:rPr>
        <w:t xml:space="preserve"> </w:t>
      </w:r>
      <w:r w:rsidR="000A0844" w:rsidRPr="00B86282">
        <w:rPr>
          <w:rFonts w:cs="Arial"/>
          <w:i/>
          <w:sz w:val="22"/>
          <w:szCs w:val="22"/>
        </w:rPr>
        <w:t>future</w:t>
      </w:r>
      <w:commentRangeEnd w:id="33"/>
      <w:r w:rsidR="006F55FF" w:rsidRPr="00B86282">
        <w:rPr>
          <w:rStyle w:val="CommentReference"/>
          <w:rFonts w:cs="Arial"/>
          <w:sz w:val="22"/>
          <w:szCs w:val="22"/>
        </w:rPr>
        <w:commentReference w:id="33"/>
      </w:r>
      <w:r w:rsidR="006F55FF" w:rsidRPr="00B86282">
        <w:rPr>
          <w:rFonts w:cs="Arial"/>
          <w:i/>
          <w:sz w:val="22"/>
          <w:szCs w:val="22"/>
        </w:rPr>
        <w:t>.</w:t>
      </w:r>
    </w:p>
    <w:p w14:paraId="22C3B0BC" w14:textId="77777777" w:rsidR="00187B9A" w:rsidRPr="00B86282" w:rsidRDefault="00187B9A" w:rsidP="00EB5259">
      <w:pPr>
        <w:pStyle w:val="BodyText3"/>
        <w:keepNext/>
        <w:spacing w:before="240" w:after="120"/>
        <w:jc w:val="both"/>
        <w:outlineLvl w:val="1"/>
        <w:rPr>
          <w:rFonts w:cs="Arial"/>
          <w:bCs w:val="0"/>
          <w:sz w:val="22"/>
          <w:szCs w:val="22"/>
          <w:lang w:val="en-ZA"/>
        </w:rPr>
      </w:pPr>
      <w:r w:rsidRPr="00B86282">
        <w:rPr>
          <w:rFonts w:cs="Arial"/>
          <w:bCs w:val="0"/>
          <w:sz w:val="22"/>
          <w:szCs w:val="22"/>
          <w:lang w:val="en-ZA"/>
        </w:rPr>
        <w:lastRenderedPageBreak/>
        <w:t>How will you know about the results of this research?</w:t>
      </w:r>
    </w:p>
    <w:p w14:paraId="485FE713" w14:textId="016CF6BC" w:rsidR="00187B9A" w:rsidRPr="00B86282" w:rsidRDefault="00187B9A" w:rsidP="009B54C7">
      <w:pPr>
        <w:pStyle w:val="BodyText3"/>
        <w:numPr>
          <w:ilvl w:val="0"/>
          <w:numId w:val="13"/>
        </w:numPr>
        <w:spacing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>We will give you the result</w:t>
      </w:r>
      <w:r w:rsidR="00F34389" w:rsidRPr="00B86282">
        <w:rPr>
          <w:rFonts w:cs="Arial"/>
          <w:b w:val="0"/>
          <w:bCs w:val="0"/>
          <w:sz w:val="22"/>
          <w:szCs w:val="22"/>
          <w:lang w:val="en-ZA"/>
        </w:rPr>
        <w:t>s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r w:rsidR="00D474E5" w:rsidRPr="00B86282">
        <w:rPr>
          <w:rFonts w:cs="Arial"/>
          <w:b w:val="0"/>
          <w:bCs w:val="0"/>
          <w:sz w:val="22"/>
          <w:szCs w:val="22"/>
          <w:lang w:val="en-ZA"/>
        </w:rPr>
        <w:t>of this research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commentRangeStart w:id="34"/>
      <w:r w:rsidR="00D474E5" w:rsidRPr="00B86282">
        <w:rPr>
          <w:rFonts w:cs="Arial"/>
          <w:b w:val="0"/>
          <w:bCs w:val="0"/>
          <w:sz w:val="22"/>
          <w:szCs w:val="22"/>
          <w:lang w:val="en-ZA"/>
        </w:rPr>
        <w:t>…</w:t>
      </w:r>
      <w:commentRangeEnd w:id="34"/>
      <w:r w:rsidR="00D474E5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34"/>
      </w:r>
    </w:p>
    <w:p w14:paraId="2230A862" w14:textId="0268DA46" w:rsidR="002546AF" w:rsidRPr="00B86282" w:rsidRDefault="002546AF" w:rsidP="009B54C7">
      <w:pPr>
        <w:pStyle w:val="BodyText3"/>
        <w:numPr>
          <w:ilvl w:val="0"/>
          <w:numId w:val="13"/>
        </w:numPr>
        <w:spacing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>You will be informed of any new relevant findings</w:t>
      </w:r>
      <w:r w:rsidR="00DD0B66"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commentRangeStart w:id="35"/>
      <w:r w:rsidR="00DD0B66" w:rsidRPr="00B86282">
        <w:rPr>
          <w:rFonts w:cs="Arial"/>
          <w:b w:val="0"/>
          <w:bCs w:val="0"/>
          <w:sz w:val="22"/>
          <w:szCs w:val="22"/>
          <w:lang w:val="en-ZA"/>
        </w:rPr>
        <w:t>…</w:t>
      </w:r>
      <w:commentRangeEnd w:id="35"/>
      <w:r w:rsidR="00DD0B66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35"/>
      </w:r>
    </w:p>
    <w:p w14:paraId="4844A8ED" w14:textId="77777777" w:rsidR="006E6A2A" w:rsidRPr="00B86282" w:rsidRDefault="006E6A2A" w:rsidP="008B39D8">
      <w:pPr>
        <w:pStyle w:val="BodyText3"/>
        <w:keepNext/>
        <w:spacing w:before="240" w:after="120"/>
        <w:jc w:val="both"/>
        <w:outlineLvl w:val="1"/>
        <w:rPr>
          <w:rFonts w:cs="Arial"/>
          <w:bCs w:val="0"/>
          <w:sz w:val="22"/>
          <w:szCs w:val="22"/>
          <w:lang w:val="en-ZA"/>
        </w:rPr>
      </w:pPr>
      <w:r w:rsidRPr="00B86282">
        <w:rPr>
          <w:rFonts w:cs="Arial"/>
          <w:bCs w:val="0"/>
          <w:sz w:val="22"/>
          <w:szCs w:val="22"/>
          <w:lang w:val="en-ZA"/>
        </w:rPr>
        <w:t xml:space="preserve">Are there any exchanges of money to declare for services </w:t>
      </w:r>
      <w:commentRangeStart w:id="36"/>
      <w:r w:rsidRPr="00B86282">
        <w:rPr>
          <w:rFonts w:cs="Arial"/>
          <w:bCs w:val="0"/>
          <w:sz w:val="22"/>
          <w:szCs w:val="22"/>
          <w:lang w:val="en-ZA"/>
        </w:rPr>
        <w:t>rendered</w:t>
      </w:r>
      <w:commentRangeEnd w:id="36"/>
      <w:r w:rsidR="006C5037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36"/>
      </w:r>
      <w:r w:rsidRPr="00B86282">
        <w:rPr>
          <w:rFonts w:cs="Arial"/>
          <w:bCs w:val="0"/>
          <w:sz w:val="22"/>
          <w:szCs w:val="22"/>
          <w:lang w:val="en-ZA"/>
        </w:rPr>
        <w:t>?</w:t>
      </w:r>
    </w:p>
    <w:p w14:paraId="22D8F8A7" w14:textId="77777777" w:rsidR="006C5037" w:rsidRPr="00B86282" w:rsidRDefault="006C5037" w:rsidP="006E6A2A">
      <w:pPr>
        <w:pStyle w:val="BodyText3"/>
        <w:spacing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This study is funded by </w:t>
      </w:r>
      <w:commentRangeStart w:id="37"/>
      <w:r w:rsidRPr="00B86282">
        <w:rPr>
          <w:rFonts w:cs="Arial"/>
          <w:b w:val="0"/>
          <w:bCs w:val="0"/>
          <w:sz w:val="22"/>
          <w:szCs w:val="22"/>
          <w:lang w:val="en-ZA"/>
        </w:rPr>
        <w:t>…</w:t>
      </w:r>
      <w:commentRangeEnd w:id="37"/>
      <w:r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37"/>
      </w:r>
    </w:p>
    <w:p w14:paraId="0D1166EA" w14:textId="4C6D9424" w:rsidR="006E6A2A" w:rsidRPr="00B86282" w:rsidRDefault="006E6A2A" w:rsidP="00064D93">
      <w:pPr>
        <w:pStyle w:val="BodyText3"/>
        <w:numPr>
          <w:ilvl w:val="0"/>
          <w:numId w:val="13"/>
        </w:numPr>
        <w:spacing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>No, there will be no exchange of money or gifts as part of this study.</w:t>
      </w:r>
    </w:p>
    <w:p w14:paraId="5612A29E" w14:textId="101214B8" w:rsidR="002546AF" w:rsidRPr="00B86282" w:rsidRDefault="006E6A2A" w:rsidP="00064D93">
      <w:pPr>
        <w:pStyle w:val="BodyText3"/>
        <w:numPr>
          <w:ilvl w:val="0"/>
          <w:numId w:val="13"/>
        </w:numPr>
        <w:spacing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Yes, an approximate amount of </w:t>
      </w:r>
      <w:r w:rsidR="006C5037" w:rsidRPr="00B86282">
        <w:rPr>
          <w:rFonts w:cs="Arial"/>
          <w:b w:val="0"/>
          <w:bCs w:val="0"/>
          <w:sz w:val="22"/>
          <w:szCs w:val="22"/>
          <w:lang w:val="en-ZA"/>
        </w:rPr>
        <w:t>...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will be paid to </w:t>
      </w:r>
      <w:r w:rsidR="006C5037" w:rsidRPr="00B86282">
        <w:rPr>
          <w:rFonts w:cs="Arial"/>
          <w:b w:val="0"/>
          <w:bCs w:val="0"/>
          <w:sz w:val="22"/>
          <w:szCs w:val="22"/>
          <w:lang w:val="en-ZA"/>
        </w:rPr>
        <w:t>…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for </w:t>
      </w:r>
      <w:commentRangeStart w:id="38"/>
      <w:r w:rsidR="006C5037" w:rsidRPr="00B86282">
        <w:rPr>
          <w:rFonts w:cs="Arial"/>
          <w:b w:val="0"/>
          <w:bCs w:val="0"/>
          <w:sz w:val="22"/>
          <w:szCs w:val="22"/>
          <w:lang w:val="en-ZA"/>
        </w:rPr>
        <w:t>…</w:t>
      </w:r>
      <w:commentRangeEnd w:id="38"/>
      <w:r w:rsidR="006C5037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38"/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</w:p>
    <w:p w14:paraId="504BC035" w14:textId="149F3E6B" w:rsidR="00A91A92" w:rsidRPr="00B86282" w:rsidRDefault="00533614" w:rsidP="009B54C7">
      <w:pPr>
        <w:pStyle w:val="BodyText3"/>
        <w:spacing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There will </w:t>
      </w:r>
      <w:r w:rsidRPr="00E44367">
        <w:rPr>
          <w:rFonts w:cs="Arial"/>
          <w:b w:val="0"/>
          <w:bCs w:val="0"/>
          <w:sz w:val="22"/>
          <w:szCs w:val="22"/>
          <w:lang w:val="en-ZA"/>
        </w:rPr>
        <w:t xml:space="preserve">thus be no </w:t>
      </w:r>
      <w:r w:rsidR="00E13427" w:rsidRPr="00E44367">
        <w:rPr>
          <w:rFonts w:cs="Arial"/>
          <w:b w:val="0"/>
          <w:bCs w:val="0"/>
          <w:sz w:val="22"/>
          <w:szCs w:val="22"/>
          <w:lang w:val="en-ZA"/>
        </w:rPr>
        <w:t xml:space="preserve">additional </w:t>
      </w:r>
      <w:r w:rsidRPr="00E44367">
        <w:rPr>
          <w:rFonts w:cs="Arial"/>
          <w:b w:val="0"/>
          <w:bCs w:val="0"/>
          <w:sz w:val="22"/>
          <w:szCs w:val="22"/>
          <w:lang w:val="en-ZA"/>
        </w:rPr>
        <w:t>costs involv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>ed for you, if you take part in this study.</w:t>
      </w:r>
    </w:p>
    <w:p w14:paraId="419AB6A3" w14:textId="77777777" w:rsidR="00A91A92" w:rsidRPr="00B86282" w:rsidRDefault="00A91A92" w:rsidP="00EB5259">
      <w:pPr>
        <w:pStyle w:val="BodyText3"/>
        <w:keepNext/>
        <w:spacing w:before="240" w:after="120"/>
        <w:jc w:val="both"/>
        <w:outlineLvl w:val="1"/>
        <w:rPr>
          <w:rFonts w:cs="Arial"/>
          <w:sz w:val="22"/>
          <w:szCs w:val="22"/>
          <w:lang w:val="en-ZA"/>
        </w:rPr>
      </w:pPr>
      <w:r w:rsidRPr="00B86282">
        <w:rPr>
          <w:rFonts w:cs="Arial"/>
          <w:sz w:val="22"/>
          <w:szCs w:val="22"/>
          <w:lang w:val="en-ZA"/>
        </w:rPr>
        <w:t>Is there anything else that you should know or do?</w:t>
      </w:r>
    </w:p>
    <w:p w14:paraId="675D74DD" w14:textId="1108EDCB" w:rsidR="00A91A92" w:rsidRPr="00B86282" w:rsidRDefault="00A91A92" w:rsidP="009B54C7">
      <w:pPr>
        <w:pStyle w:val="BodyText3"/>
        <w:numPr>
          <w:ilvl w:val="0"/>
          <w:numId w:val="2"/>
        </w:numPr>
        <w:tabs>
          <w:tab w:val="clear" w:pos="720"/>
          <w:tab w:val="num" w:pos="737"/>
        </w:tabs>
        <w:spacing w:after="120"/>
        <w:ind w:left="737" w:hanging="34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>You can</w:t>
      </w:r>
      <w:r w:rsidR="0008455D" w:rsidRPr="00B86282">
        <w:rPr>
          <w:rFonts w:cs="Arial"/>
          <w:b w:val="0"/>
          <w:bCs w:val="0"/>
          <w:sz w:val="22"/>
          <w:szCs w:val="22"/>
          <w:lang w:val="en-ZA"/>
        </w:rPr>
        <w:t xml:space="preserve"> contact</w:t>
      </w:r>
      <w:r w:rsidR="008279E6"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commentRangeStart w:id="39"/>
      <w:r w:rsidR="0008455D" w:rsidRPr="00B86282">
        <w:rPr>
          <w:rFonts w:cs="Arial"/>
          <w:b w:val="0"/>
          <w:bCs w:val="0"/>
          <w:sz w:val="22"/>
          <w:szCs w:val="22"/>
          <w:lang w:val="en-ZA"/>
        </w:rPr>
        <w:t>…</w:t>
      </w:r>
      <w:commentRangeEnd w:id="39"/>
      <w:r w:rsidR="0008455D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39"/>
      </w:r>
      <w:r w:rsidR="008279E6" w:rsidRPr="00B86282">
        <w:rPr>
          <w:rFonts w:cs="Arial"/>
          <w:b w:val="0"/>
          <w:bCs w:val="0"/>
          <w:sz w:val="22"/>
          <w:szCs w:val="22"/>
          <w:lang w:val="en-ZA"/>
        </w:rPr>
        <w:t xml:space="preserve"> at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commentRangeStart w:id="40"/>
      <w:r w:rsidR="008279E6" w:rsidRPr="00B86282">
        <w:rPr>
          <w:rFonts w:cs="Arial"/>
          <w:b w:val="0"/>
          <w:bCs w:val="0"/>
          <w:sz w:val="22"/>
          <w:szCs w:val="22"/>
          <w:lang w:val="en-ZA"/>
        </w:rPr>
        <w:t>…</w:t>
      </w:r>
      <w:commentRangeEnd w:id="40"/>
      <w:r w:rsidR="008279E6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40"/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if you have any further que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>stions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or </w:t>
      </w:r>
      <w:r w:rsidR="004C75D4" w:rsidRPr="00B86282">
        <w:rPr>
          <w:rFonts w:cs="Arial"/>
          <w:b w:val="0"/>
          <w:bCs w:val="0"/>
          <w:sz w:val="22"/>
          <w:szCs w:val="22"/>
          <w:lang w:val="en-ZA"/>
        </w:rPr>
        <w:t>encounter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 xml:space="preserve"> any </w:t>
      </w:r>
      <w:r w:rsidR="002B67AD" w:rsidRPr="00B86282">
        <w:rPr>
          <w:rFonts w:cs="Arial"/>
          <w:b w:val="0"/>
          <w:bCs w:val="0"/>
          <w:sz w:val="22"/>
          <w:szCs w:val="22"/>
          <w:lang w:val="en-ZA"/>
        </w:rPr>
        <w:t xml:space="preserve"> problems</w:t>
      </w:r>
      <w:r w:rsidR="006B7A98" w:rsidRPr="00B86282">
        <w:rPr>
          <w:rFonts w:cs="Arial"/>
          <w:b w:val="0"/>
          <w:bCs w:val="0"/>
          <w:sz w:val="22"/>
          <w:szCs w:val="22"/>
          <w:lang w:val="en-ZA"/>
        </w:rPr>
        <w:t xml:space="preserve"> related to this study</w:t>
      </w:r>
      <w:r w:rsidR="002B67AD" w:rsidRPr="00B86282">
        <w:rPr>
          <w:rFonts w:cs="Arial"/>
          <w:b w:val="0"/>
          <w:bCs w:val="0"/>
          <w:sz w:val="22"/>
          <w:szCs w:val="22"/>
          <w:lang w:val="en-ZA"/>
        </w:rPr>
        <w:t>.</w:t>
      </w:r>
    </w:p>
    <w:p w14:paraId="07592079" w14:textId="7FB21866" w:rsidR="00A91A92" w:rsidRPr="00B86282" w:rsidRDefault="00A91A92" w:rsidP="009B54C7">
      <w:pPr>
        <w:pStyle w:val="BodyText3"/>
        <w:numPr>
          <w:ilvl w:val="0"/>
          <w:numId w:val="2"/>
        </w:numPr>
        <w:tabs>
          <w:tab w:val="clear" w:pos="720"/>
          <w:tab w:val="num" w:pos="737"/>
        </w:tabs>
        <w:spacing w:after="120"/>
        <w:ind w:left="737" w:hanging="34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You can 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 xml:space="preserve">also 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contact the </w:t>
      </w:r>
      <w:r w:rsidR="00F5673F" w:rsidRPr="00B86282">
        <w:rPr>
          <w:rFonts w:cs="Arial"/>
          <w:b w:val="0"/>
          <w:bCs w:val="0"/>
          <w:sz w:val="22"/>
          <w:szCs w:val="22"/>
          <w:lang w:val="en-ZA"/>
        </w:rPr>
        <w:t>NWU-</w:t>
      </w:r>
      <w:r w:rsidR="00661AF4" w:rsidRPr="00B86282">
        <w:rPr>
          <w:rFonts w:cs="Arial"/>
          <w:b w:val="0"/>
          <w:bCs w:val="0"/>
          <w:sz w:val="22"/>
          <w:szCs w:val="22"/>
          <w:lang w:val="en-ZA"/>
        </w:rPr>
        <w:t>AnimCareREC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via Mrs </w:t>
      </w:r>
      <w:r w:rsidR="00C65944">
        <w:rPr>
          <w:rFonts w:cs="Arial"/>
          <w:b w:val="0"/>
          <w:bCs w:val="0"/>
          <w:sz w:val="22"/>
          <w:szCs w:val="22"/>
          <w:lang w:val="en-ZA"/>
        </w:rPr>
        <w:t>Christel van Eeden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 at </w:t>
      </w:r>
      <w:r w:rsidR="00661AF4" w:rsidRPr="00B86282">
        <w:rPr>
          <w:rFonts w:cs="Arial"/>
          <w:b w:val="0"/>
          <w:bCs w:val="0"/>
          <w:sz w:val="22"/>
          <w:szCs w:val="22"/>
          <w:lang w:val="en-ZA"/>
        </w:rPr>
        <w:t xml:space="preserve">tel. no. 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018 299 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>120</w:t>
      </w:r>
      <w:r w:rsidR="00661AF4" w:rsidRPr="00B86282">
        <w:rPr>
          <w:rFonts w:cs="Arial"/>
          <w:b w:val="0"/>
          <w:bCs w:val="0"/>
          <w:sz w:val="22"/>
          <w:szCs w:val="22"/>
          <w:lang w:val="en-ZA"/>
        </w:rPr>
        <w:t>8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 xml:space="preserve"> or</w:t>
      </w:r>
      <w:r w:rsidR="00661AF4"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hyperlink r:id="rId13" w:history="1">
        <w:r w:rsidR="00C65944" w:rsidRPr="00F1737C">
          <w:rPr>
            <w:rStyle w:val="Hyperlink"/>
            <w:rFonts w:cs="Arial"/>
            <w:b w:val="0"/>
            <w:bCs w:val="0"/>
            <w:sz w:val="22"/>
            <w:szCs w:val="22"/>
            <w:lang w:val="en-ZA"/>
          </w:rPr>
          <w:t>Christel.vanEeden@nwu.ac.za</w:t>
        </w:r>
      </w:hyperlink>
      <w:r w:rsidR="00C65944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if you have any concerns </w:t>
      </w:r>
      <w:r w:rsidR="00661AF4" w:rsidRPr="00B86282">
        <w:rPr>
          <w:rFonts w:cs="Arial"/>
          <w:b w:val="0"/>
          <w:bCs w:val="0"/>
          <w:sz w:val="22"/>
          <w:szCs w:val="22"/>
          <w:lang w:val="en-ZA"/>
        </w:rPr>
        <w:t xml:space="preserve">about the research 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>that were not answered</w:t>
      </w:r>
      <w:r w:rsidR="00661AF4" w:rsidRPr="00B86282">
        <w:rPr>
          <w:rFonts w:cs="Arial"/>
          <w:b w:val="0"/>
          <w:bCs w:val="0"/>
          <w:sz w:val="22"/>
          <w:szCs w:val="22"/>
          <w:lang w:val="en-ZA"/>
        </w:rPr>
        <w:t>,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 xml:space="preserve"> 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or 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 xml:space="preserve">if you have </w:t>
      </w: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complaints </w:t>
      </w:r>
      <w:r w:rsidR="00661AF4" w:rsidRPr="00B86282">
        <w:rPr>
          <w:rFonts w:cs="Arial"/>
          <w:b w:val="0"/>
          <w:bCs w:val="0"/>
          <w:sz w:val="22"/>
          <w:szCs w:val="22"/>
          <w:lang w:val="en-ZA"/>
        </w:rPr>
        <w:t>about the research.</w:t>
      </w:r>
    </w:p>
    <w:p w14:paraId="013F81CD" w14:textId="77777777" w:rsidR="00A91A92" w:rsidRPr="00B86282" w:rsidRDefault="00A91A92" w:rsidP="009B54C7">
      <w:pPr>
        <w:pStyle w:val="BodyText3"/>
        <w:numPr>
          <w:ilvl w:val="0"/>
          <w:numId w:val="2"/>
        </w:numPr>
        <w:tabs>
          <w:tab w:val="clear" w:pos="720"/>
          <w:tab w:val="num" w:pos="737"/>
        </w:tabs>
        <w:spacing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 xml:space="preserve">You will receive a copy of this information and consent form for your own </w:t>
      </w:r>
      <w:r w:rsidR="00187B9A" w:rsidRPr="00B86282">
        <w:rPr>
          <w:rFonts w:cs="Arial"/>
          <w:b w:val="0"/>
          <w:bCs w:val="0"/>
          <w:sz w:val="22"/>
          <w:szCs w:val="22"/>
          <w:lang w:val="en-ZA"/>
        </w:rPr>
        <w:t>purposes.</w:t>
      </w:r>
    </w:p>
    <w:p w14:paraId="7B65A994" w14:textId="7D148C04" w:rsidR="00A91A92" w:rsidRPr="00B86282" w:rsidRDefault="00A91A92" w:rsidP="00A8578C">
      <w:pPr>
        <w:pStyle w:val="BodyText3"/>
        <w:pageBreakBefore/>
        <w:jc w:val="both"/>
        <w:rPr>
          <w:rFonts w:cs="Arial"/>
          <w:sz w:val="22"/>
          <w:szCs w:val="22"/>
          <w:lang w:val="en-ZA"/>
        </w:rPr>
      </w:pPr>
      <w:r w:rsidRPr="00B86282">
        <w:rPr>
          <w:rFonts w:cs="Arial"/>
          <w:sz w:val="22"/>
          <w:szCs w:val="22"/>
          <w:lang w:val="en-ZA"/>
        </w:rPr>
        <w:lastRenderedPageBreak/>
        <w:t xml:space="preserve">Declaration by </w:t>
      </w:r>
      <w:r w:rsidR="00387802" w:rsidRPr="00B86282">
        <w:rPr>
          <w:rFonts w:cs="Arial"/>
          <w:sz w:val="22"/>
          <w:szCs w:val="22"/>
          <w:lang w:val="en-ZA"/>
        </w:rPr>
        <w:t>animal owner</w:t>
      </w:r>
    </w:p>
    <w:p w14:paraId="06277BE5" w14:textId="77777777" w:rsidR="00A91A92" w:rsidRPr="00B86282" w:rsidRDefault="00A91A92">
      <w:pPr>
        <w:jc w:val="right"/>
        <w:rPr>
          <w:rFonts w:cs="Arial"/>
          <w:b/>
          <w:bCs/>
          <w:sz w:val="22"/>
          <w:szCs w:val="22"/>
        </w:rPr>
      </w:pPr>
    </w:p>
    <w:p w14:paraId="6F77ED67" w14:textId="36636722" w:rsidR="00387802" w:rsidRPr="00B86282" w:rsidRDefault="00A91A92" w:rsidP="00717FD0">
      <w:pPr>
        <w:tabs>
          <w:tab w:val="left" w:pos="2268"/>
        </w:tabs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By signing below, I </w:t>
      </w:r>
      <w:r w:rsidR="00387802" w:rsidRPr="00B86282">
        <w:rPr>
          <w:rFonts w:cs="Arial"/>
          <w:sz w:val="22"/>
          <w:szCs w:val="22"/>
        </w:rPr>
        <w:t>____________________________</w:t>
      </w:r>
      <w:r w:rsidR="00717FD0" w:rsidRPr="00B86282">
        <w:rPr>
          <w:rFonts w:cs="Arial"/>
          <w:sz w:val="22"/>
          <w:szCs w:val="22"/>
        </w:rPr>
        <w:t>______</w:t>
      </w:r>
      <w:r w:rsidR="00387802" w:rsidRPr="00B86282">
        <w:rPr>
          <w:rFonts w:cs="Arial"/>
          <w:sz w:val="22"/>
          <w:szCs w:val="22"/>
        </w:rPr>
        <w:t>___</w:t>
      </w:r>
      <w:r w:rsidR="00082BC5" w:rsidRPr="00B86282">
        <w:rPr>
          <w:rFonts w:cs="Arial"/>
          <w:sz w:val="22"/>
          <w:szCs w:val="22"/>
        </w:rPr>
        <w:t>___________</w:t>
      </w:r>
      <w:r w:rsidR="00387802" w:rsidRPr="00B86282">
        <w:rPr>
          <w:rFonts w:cs="Arial"/>
          <w:sz w:val="22"/>
          <w:szCs w:val="22"/>
        </w:rPr>
        <w:t>___</w:t>
      </w:r>
      <w:r w:rsidRPr="00B86282">
        <w:rPr>
          <w:rFonts w:cs="Arial"/>
          <w:sz w:val="22"/>
          <w:szCs w:val="22"/>
        </w:rPr>
        <w:t xml:space="preserve"> </w:t>
      </w:r>
      <w:r w:rsidR="00387802" w:rsidRPr="00B86282">
        <w:rPr>
          <w:rFonts w:cs="Arial"/>
          <w:sz w:val="22"/>
          <w:szCs w:val="22"/>
        </w:rPr>
        <w:br/>
      </w:r>
      <w:r w:rsidR="00082BC5" w:rsidRPr="00B86282">
        <w:rPr>
          <w:rFonts w:cs="Arial"/>
          <w:i/>
          <w:sz w:val="22"/>
          <w:szCs w:val="22"/>
        </w:rPr>
        <w:tab/>
        <w:t>(full name of animal owner)</w:t>
      </w:r>
    </w:p>
    <w:p w14:paraId="33C8ADAD" w14:textId="5B729977" w:rsidR="00A91A92" w:rsidRPr="00B86282" w:rsidRDefault="00A91A92" w:rsidP="00EB5259">
      <w:pPr>
        <w:spacing w:after="120"/>
        <w:jc w:val="both"/>
        <w:rPr>
          <w:rFonts w:cs="Arial"/>
          <w:sz w:val="22"/>
          <w:szCs w:val="22"/>
          <w:lang w:val="en-GB"/>
        </w:rPr>
      </w:pPr>
      <w:r w:rsidRPr="00B86282">
        <w:rPr>
          <w:rFonts w:cs="Arial"/>
          <w:sz w:val="22"/>
          <w:szCs w:val="22"/>
        </w:rPr>
        <w:t xml:space="preserve">agree to take part in </w:t>
      </w:r>
      <w:r w:rsidR="002A73B8" w:rsidRPr="00B86282">
        <w:rPr>
          <w:rFonts w:cs="Arial"/>
          <w:sz w:val="22"/>
          <w:szCs w:val="22"/>
        </w:rPr>
        <w:t>the</w:t>
      </w:r>
      <w:r w:rsidRPr="00B86282">
        <w:rPr>
          <w:rFonts w:cs="Arial"/>
          <w:sz w:val="22"/>
          <w:szCs w:val="22"/>
        </w:rPr>
        <w:t xml:space="preserve"> research study</w:t>
      </w:r>
      <w:r w:rsidR="00241A86" w:rsidRPr="00B86282">
        <w:rPr>
          <w:rFonts w:cs="Arial"/>
          <w:sz w:val="22"/>
          <w:szCs w:val="22"/>
        </w:rPr>
        <w:t xml:space="preserve"> titled:</w:t>
      </w:r>
      <w:r w:rsidRPr="00B86282">
        <w:rPr>
          <w:rFonts w:cs="Arial"/>
          <w:sz w:val="22"/>
          <w:szCs w:val="22"/>
        </w:rPr>
        <w:t xml:space="preserve"> </w:t>
      </w:r>
      <w:commentRangeStart w:id="41"/>
      <w:r w:rsidR="00241A86" w:rsidRPr="00B86282">
        <w:rPr>
          <w:rFonts w:cs="Arial"/>
          <w:sz w:val="22"/>
          <w:szCs w:val="22"/>
        </w:rPr>
        <w:t>…</w:t>
      </w:r>
      <w:commentRangeEnd w:id="41"/>
      <w:r w:rsidR="00241A86" w:rsidRPr="00B86282">
        <w:rPr>
          <w:rStyle w:val="CommentReference"/>
          <w:rFonts w:cs="Arial"/>
          <w:sz w:val="22"/>
          <w:szCs w:val="22"/>
        </w:rPr>
        <w:commentReference w:id="41"/>
      </w:r>
    </w:p>
    <w:p w14:paraId="18A2C5E3" w14:textId="77777777" w:rsidR="00A91A92" w:rsidRPr="00B86282" w:rsidRDefault="00A91A92" w:rsidP="00717FD0">
      <w:pPr>
        <w:pStyle w:val="BodyText3"/>
        <w:spacing w:before="240" w:after="120"/>
        <w:jc w:val="both"/>
        <w:rPr>
          <w:rFonts w:cs="Arial"/>
          <w:b w:val="0"/>
          <w:bCs w:val="0"/>
          <w:sz w:val="22"/>
          <w:szCs w:val="22"/>
          <w:lang w:val="en-ZA"/>
        </w:rPr>
      </w:pPr>
      <w:r w:rsidRPr="00B86282">
        <w:rPr>
          <w:rFonts w:cs="Arial"/>
          <w:b w:val="0"/>
          <w:bCs w:val="0"/>
          <w:sz w:val="22"/>
          <w:szCs w:val="22"/>
          <w:lang w:val="en-ZA"/>
        </w:rPr>
        <w:t>I declare that:</w:t>
      </w:r>
    </w:p>
    <w:p w14:paraId="68157CC8" w14:textId="77777777" w:rsidR="002A73B8" w:rsidRPr="00B86282" w:rsidRDefault="00A91A92" w:rsidP="00EB5259">
      <w:pPr>
        <w:numPr>
          <w:ilvl w:val="0"/>
          <w:numId w:val="4"/>
        </w:numPr>
        <w:tabs>
          <w:tab w:val="clear" w:pos="720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I have read</w:t>
      </w:r>
      <w:r w:rsidR="002A73B8" w:rsidRPr="00B86282">
        <w:rPr>
          <w:rFonts w:cs="Arial"/>
          <w:sz w:val="22"/>
          <w:szCs w:val="22"/>
        </w:rPr>
        <w:t xml:space="preserve"> this information/it was explained to me by a trusted person in a</w:t>
      </w:r>
      <w:r w:rsidRPr="00B86282">
        <w:rPr>
          <w:rFonts w:cs="Arial"/>
          <w:sz w:val="22"/>
          <w:szCs w:val="22"/>
        </w:rPr>
        <w:t xml:space="preserve"> </w:t>
      </w:r>
      <w:r w:rsidR="002A73B8" w:rsidRPr="00B86282">
        <w:rPr>
          <w:rFonts w:cs="Arial"/>
          <w:sz w:val="22"/>
          <w:szCs w:val="22"/>
        </w:rPr>
        <w:t xml:space="preserve">language with which I am fluent and comfortable. </w:t>
      </w:r>
    </w:p>
    <w:p w14:paraId="1B60F5CD" w14:textId="77777777" w:rsidR="002A73B8" w:rsidRPr="00B86282" w:rsidRDefault="002A73B8" w:rsidP="00EB5259">
      <w:pPr>
        <w:numPr>
          <w:ilvl w:val="0"/>
          <w:numId w:val="4"/>
        </w:numPr>
        <w:tabs>
          <w:tab w:val="clear" w:pos="720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The research was clearly explained to me.</w:t>
      </w:r>
    </w:p>
    <w:p w14:paraId="71C27796" w14:textId="77777777" w:rsidR="00A91A92" w:rsidRPr="00B86282" w:rsidRDefault="00A91A92" w:rsidP="00EB5259">
      <w:pPr>
        <w:numPr>
          <w:ilvl w:val="0"/>
          <w:numId w:val="4"/>
        </w:numPr>
        <w:tabs>
          <w:tab w:val="clear" w:pos="720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have had a chance to ask questions to both the person </w:t>
      </w:r>
      <w:r w:rsidR="002A73B8" w:rsidRPr="00B86282">
        <w:rPr>
          <w:rFonts w:cs="Arial"/>
          <w:sz w:val="22"/>
          <w:szCs w:val="22"/>
        </w:rPr>
        <w:t xml:space="preserve">getting the </w:t>
      </w:r>
      <w:r w:rsidRPr="00B86282">
        <w:rPr>
          <w:rFonts w:cs="Arial"/>
          <w:sz w:val="22"/>
          <w:szCs w:val="22"/>
        </w:rPr>
        <w:t>consent</w:t>
      </w:r>
      <w:r w:rsidR="002A73B8" w:rsidRPr="00B86282">
        <w:rPr>
          <w:rFonts w:cs="Arial"/>
          <w:sz w:val="22"/>
          <w:szCs w:val="22"/>
        </w:rPr>
        <w:t xml:space="preserve"> from me</w:t>
      </w:r>
      <w:r w:rsidRPr="00B86282">
        <w:rPr>
          <w:rFonts w:cs="Arial"/>
          <w:sz w:val="22"/>
          <w:szCs w:val="22"/>
        </w:rPr>
        <w:t>, as well as the researcher and all my questions have been answered.</w:t>
      </w:r>
    </w:p>
    <w:p w14:paraId="4C72A596" w14:textId="77777777" w:rsidR="00A91A92" w:rsidRPr="00B86282" w:rsidRDefault="00A91A92" w:rsidP="00EB5259">
      <w:pPr>
        <w:numPr>
          <w:ilvl w:val="0"/>
          <w:numId w:val="4"/>
        </w:numPr>
        <w:tabs>
          <w:tab w:val="clear" w:pos="720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understand that taking part in this study is </w:t>
      </w:r>
      <w:r w:rsidRPr="00B86282">
        <w:rPr>
          <w:rFonts w:cs="Arial"/>
          <w:b/>
          <w:bCs/>
          <w:sz w:val="22"/>
          <w:szCs w:val="22"/>
        </w:rPr>
        <w:t>voluntary</w:t>
      </w:r>
      <w:r w:rsidRPr="00B86282">
        <w:rPr>
          <w:rFonts w:cs="Arial"/>
          <w:sz w:val="22"/>
          <w:szCs w:val="22"/>
        </w:rPr>
        <w:t xml:space="preserve"> and I have not been pressurised to take part.</w:t>
      </w:r>
    </w:p>
    <w:p w14:paraId="65473B24" w14:textId="57AECAB8" w:rsidR="00A91A92" w:rsidRPr="00B86282" w:rsidRDefault="00A91A92" w:rsidP="00EB5259">
      <w:pPr>
        <w:numPr>
          <w:ilvl w:val="0"/>
          <w:numId w:val="4"/>
        </w:numPr>
        <w:tabs>
          <w:tab w:val="clear" w:pos="720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may choose to </w:t>
      </w:r>
      <w:r w:rsidR="00A8578C" w:rsidRPr="00B86282">
        <w:rPr>
          <w:rFonts w:cs="Arial"/>
          <w:sz w:val="22"/>
          <w:szCs w:val="22"/>
        </w:rPr>
        <w:t>withdraw my animals from</w:t>
      </w:r>
      <w:r w:rsidRPr="00B86282">
        <w:rPr>
          <w:rFonts w:cs="Arial"/>
          <w:sz w:val="22"/>
          <w:szCs w:val="22"/>
        </w:rPr>
        <w:t xml:space="preserve"> the study at any time and will not be</w:t>
      </w:r>
      <w:r w:rsidR="002A73B8" w:rsidRPr="00B86282">
        <w:rPr>
          <w:rFonts w:cs="Arial"/>
          <w:sz w:val="22"/>
          <w:szCs w:val="22"/>
        </w:rPr>
        <w:t xml:space="preserve"> handled in a negative way if I do so.</w:t>
      </w:r>
    </w:p>
    <w:p w14:paraId="78B4B123" w14:textId="16395357" w:rsidR="00252FD9" w:rsidRPr="00B86282" w:rsidRDefault="00A8578C" w:rsidP="00EB5259">
      <w:pPr>
        <w:numPr>
          <w:ilvl w:val="0"/>
          <w:numId w:val="4"/>
        </w:numPr>
        <w:tabs>
          <w:tab w:val="clear" w:pos="720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My animals may be withdrawn from </w:t>
      </w:r>
      <w:r w:rsidR="00252FD9" w:rsidRPr="00B86282">
        <w:rPr>
          <w:rFonts w:cs="Arial"/>
          <w:sz w:val="22"/>
          <w:szCs w:val="22"/>
        </w:rPr>
        <w:t>the study before it has finished, if the researcher feels it is in the best interest, or if I do not follow the study plan, as agreed to.</w:t>
      </w:r>
    </w:p>
    <w:p w14:paraId="441991C8" w14:textId="7DA278FE" w:rsidR="00A91A92" w:rsidRPr="00B86282" w:rsidRDefault="00A91A92" w:rsidP="008A54E9">
      <w:pPr>
        <w:tabs>
          <w:tab w:val="left" w:pos="1418"/>
          <w:tab w:val="left" w:pos="5387"/>
        </w:tabs>
        <w:spacing w:before="480" w:after="12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Signed at </w:t>
      </w:r>
      <w:r w:rsidR="00EB5259" w:rsidRPr="00B86282">
        <w:rPr>
          <w:rFonts w:cs="Arial"/>
          <w:sz w:val="22"/>
          <w:szCs w:val="22"/>
        </w:rPr>
        <w:t>____________________________</w:t>
      </w:r>
      <w:r w:rsidRPr="00B86282">
        <w:rPr>
          <w:rFonts w:cs="Arial"/>
          <w:sz w:val="22"/>
          <w:szCs w:val="22"/>
        </w:rPr>
        <w:t xml:space="preserve"> on </w:t>
      </w:r>
      <w:r w:rsidR="00EB5259" w:rsidRPr="00B86282">
        <w:rPr>
          <w:rFonts w:cs="Arial"/>
          <w:sz w:val="22"/>
          <w:szCs w:val="22"/>
        </w:rPr>
        <w:t>____________________</w:t>
      </w:r>
      <w:r w:rsidRPr="00B86282">
        <w:rPr>
          <w:rFonts w:cs="Arial"/>
          <w:sz w:val="22"/>
          <w:szCs w:val="22"/>
        </w:rPr>
        <w:t xml:space="preserve"> 20</w:t>
      </w:r>
      <w:r w:rsidR="00EB5259" w:rsidRPr="00B86282">
        <w:rPr>
          <w:rFonts w:cs="Arial"/>
          <w:sz w:val="22"/>
          <w:szCs w:val="22"/>
        </w:rPr>
        <w:t xml:space="preserve"> ____</w:t>
      </w:r>
      <w:r w:rsidR="00EB5259" w:rsidRPr="00B86282">
        <w:rPr>
          <w:rFonts w:cs="Arial"/>
          <w:sz w:val="22"/>
          <w:szCs w:val="22"/>
        </w:rPr>
        <w:br/>
      </w:r>
      <w:r w:rsidR="00EB5259" w:rsidRPr="00B86282">
        <w:rPr>
          <w:rFonts w:cs="Arial"/>
          <w:i/>
          <w:sz w:val="22"/>
          <w:szCs w:val="22"/>
        </w:rPr>
        <w:tab/>
        <w:t>(place)</w:t>
      </w:r>
      <w:r w:rsidR="00EB5259" w:rsidRPr="00B86282">
        <w:rPr>
          <w:rFonts w:cs="Arial"/>
          <w:i/>
          <w:sz w:val="22"/>
          <w:szCs w:val="22"/>
        </w:rPr>
        <w:tab/>
        <w:t>(date)</w:t>
      </w:r>
    </w:p>
    <w:p w14:paraId="48CCC6AE" w14:textId="49CD4B44" w:rsidR="00A91A92" w:rsidRPr="00B86282" w:rsidRDefault="00EB5259" w:rsidP="008A54E9">
      <w:pPr>
        <w:pStyle w:val="BodyText3"/>
        <w:tabs>
          <w:tab w:val="left" w:pos="5103"/>
        </w:tabs>
        <w:spacing w:before="840"/>
        <w:jc w:val="both"/>
        <w:rPr>
          <w:rFonts w:cs="Arial"/>
          <w:sz w:val="22"/>
          <w:szCs w:val="22"/>
          <w:lang w:val="en-ZA"/>
        </w:rPr>
      </w:pPr>
      <w:r w:rsidRPr="00B86282">
        <w:rPr>
          <w:rFonts w:cs="Arial"/>
          <w:sz w:val="22"/>
          <w:szCs w:val="22"/>
          <w:lang w:val="en-ZA"/>
        </w:rPr>
        <w:t>_______________________________</w:t>
      </w:r>
      <w:r w:rsidRPr="00B86282">
        <w:rPr>
          <w:rFonts w:cs="Arial"/>
          <w:sz w:val="22"/>
          <w:szCs w:val="22"/>
          <w:lang w:val="en-ZA"/>
        </w:rPr>
        <w:tab/>
        <w:t>_______________________________</w:t>
      </w:r>
      <w:r w:rsidRPr="00B86282">
        <w:rPr>
          <w:rFonts w:cs="Arial"/>
          <w:sz w:val="22"/>
          <w:szCs w:val="22"/>
          <w:lang w:val="en-ZA"/>
        </w:rPr>
        <w:br/>
      </w:r>
      <w:r w:rsidR="00A91A92" w:rsidRPr="00B86282">
        <w:rPr>
          <w:rFonts w:cs="Arial"/>
          <w:sz w:val="22"/>
          <w:szCs w:val="22"/>
          <w:lang w:val="en-ZA"/>
        </w:rPr>
        <w:t>Signature of participant</w:t>
      </w:r>
      <w:r w:rsidR="00A91A92" w:rsidRPr="00B86282">
        <w:rPr>
          <w:rFonts w:cs="Arial"/>
          <w:bCs w:val="0"/>
          <w:sz w:val="22"/>
          <w:szCs w:val="22"/>
          <w:lang w:val="en-ZA"/>
        </w:rPr>
        <w:tab/>
      </w:r>
      <w:commentRangeStart w:id="42"/>
      <w:r w:rsidR="00A91A92" w:rsidRPr="00B86282">
        <w:rPr>
          <w:rFonts w:cs="Arial"/>
          <w:sz w:val="22"/>
          <w:szCs w:val="22"/>
          <w:lang w:val="en-ZA"/>
        </w:rPr>
        <w:t>Signature of witness</w:t>
      </w:r>
      <w:commentRangeEnd w:id="42"/>
      <w:r w:rsidR="00544C60" w:rsidRPr="00B86282">
        <w:rPr>
          <w:rStyle w:val="CommentReference"/>
          <w:rFonts w:cs="Arial"/>
          <w:b w:val="0"/>
          <w:bCs w:val="0"/>
          <w:sz w:val="22"/>
          <w:szCs w:val="22"/>
          <w:lang w:val="en-ZA"/>
        </w:rPr>
        <w:commentReference w:id="42"/>
      </w:r>
    </w:p>
    <w:p w14:paraId="4A615679" w14:textId="77777777" w:rsidR="00A91A92" w:rsidRPr="00B86282" w:rsidRDefault="00A91A92" w:rsidP="00793F95">
      <w:pPr>
        <w:pStyle w:val="BodyText3"/>
        <w:pageBreakBefore/>
        <w:jc w:val="both"/>
        <w:rPr>
          <w:rFonts w:cs="Arial"/>
          <w:sz w:val="22"/>
          <w:szCs w:val="22"/>
          <w:lang w:val="en-ZA"/>
        </w:rPr>
      </w:pPr>
      <w:r w:rsidRPr="00B86282">
        <w:rPr>
          <w:rFonts w:cs="Arial"/>
          <w:sz w:val="22"/>
          <w:szCs w:val="22"/>
          <w:lang w:val="en-ZA"/>
        </w:rPr>
        <w:lastRenderedPageBreak/>
        <w:t>Declaration by person obtaining consent</w:t>
      </w:r>
    </w:p>
    <w:p w14:paraId="7D902225" w14:textId="4D7AC9CD" w:rsidR="00A91A92" w:rsidRPr="00B86282" w:rsidRDefault="00A91A92" w:rsidP="00387802">
      <w:pPr>
        <w:tabs>
          <w:tab w:val="left" w:pos="851"/>
        </w:tabs>
        <w:spacing w:before="36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</w:t>
      </w:r>
      <w:r w:rsidR="00387802" w:rsidRPr="00B86282">
        <w:rPr>
          <w:rFonts w:cs="Arial"/>
          <w:i/>
          <w:iCs/>
          <w:sz w:val="22"/>
          <w:szCs w:val="22"/>
        </w:rPr>
        <w:t xml:space="preserve">______________________________________________________ </w:t>
      </w:r>
      <w:r w:rsidRPr="00B86282">
        <w:rPr>
          <w:rFonts w:cs="Arial"/>
          <w:sz w:val="22"/>
          <w:szCs w:val="22"/>
        </w:rPr>
        <w:t>declare that:</w:t>
      </w:r>
      <w:r w:rsidR="00387802" w:rsidRPr="00B86282">
        <w:rPr>
          <w:rFonts w:cs="Arial"/>
          <w:sz w:val="22"/>
          <w:szCs w:val="22"/>
        </w:rPr>
        <w:br/>
      </w:r>
      <w:r w:rsidR="00387802" w:rsidRPr="00B86282">
        <w:rPr>
          <w:rFonts w:cs="Arial"/>
          <w:i/>
          <w:sz w:val="22"/>
          <w:szCs w:val="22"/>
        </w:rPr>
        <w:tab/>
        <w:t>(full name</w:t>
      </w:r>
      <w:r w:rsidR="002E45AC" w:rsidRPr="00B86282">
        <w:rPr>
          <w:rFonts w:cs="Arial"/>
          <w:i/>
          <w:sz w:val="22"/>
          <w:szCs w:val="22"/>
        </w:rPr>
        <w:t xml:space="preserve"> of the person obtaining the consent</w:t>
      </w:r>
      <w:r w:rsidR="00387802" w:rsidRPr="00B86282">
        <w:rPr>
          <w:rFonts w:cs="Arial"/>
          <w:i/>
          <w:sz w:val="22"/>
          <w:szCs w:val="22"/>
        </w:rPr>
        <w:t>)</w:t>
      </w:r>
    </w:p>
    <w:p w14:paraId="1D7AECEA" w14:textId="77777777" w:rsidR="00A91A92" w:rsidRPr="00B86282" w:rsidRDefault="00A91A92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</w:p>
    <w:p w14:paraId="0FDF9012" w14:textId="77777777" w:rsidR="00C95CD3" w:rsidRPr="00B86282" w:rsidRDefault="00A91A92" w:rsidP="00D00679">
      <w:pPr>
        <w:numPr>
          <w:ilvl w:val="0"/>
          <w:numId w:val="6"/>
        </w:numPr>
        <w:tabs>
          <w:tab w:val="clear" w:pos="720"/>
          <w:tab w:val="num" w:pos="737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</w:t>
      </w:r>
      <w:r w:rsidR="002A73B8" w:rsidRPr="00B86282">
        <w:rPr>
          <w:rFonts w:cs="Arial"/>
          <w:sz w:val="22"/>
          <w:szCs w:val="22"/>
        </w:rPr>
        <w:t xml:space="preserve">clearly and in detail </w:t>
      </w:r>
      <w:r w:rsidRPr="00B86282">
        <w:rPr>
          <w:rFonts w:cs="Arial"/>
          <w:sz w:val="22"/>
          <w:szCs w:val="22"/>
        </w:rPr>
        <w:t xml:space="preserve">explained the information in this document to </w:t>
      </w:r>
    </w:p>
    <w:p w14:paraId="2FE6037E" w14:textId="60C7C49D" w:rsidR="00A91A92" w:rsidRPr="00B86282" w:rsidRDefault="00387802" w:rsidP="00D00679">
      <w:pPr>
        <w:spacing w:after="120"/>
        <w:ind w:left="737" w:right="397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____________________________________________________________</w:t>
      </w:r>
      <w:r w:rsidRPr="00B86282">
        <w:rPr>
          <w:rFonts w:cs="Arial"/>
          <w:sz w:val="22"/>
          <w:szCs w:val="22"/>
        </w:rPr>
        <w:br/>
      </w:r>
      <w:r w:rsidRPr="00B86282">
        <w:rPr>
          <w:rFonts w:cs="Arial"/>
          <w:i/>
          <w:sz w:val="22"/>
          <w:szCs w:val="22"/>
        </w:rPr>
        <w:t>(name of</w:t>
      </w:r>
      <w:r w:rsidR="00D00679" w:rsidRPr="00B86282">
        <w:rPr>
          <w:rFonts w:cs="Arial"/>
          <w:i/>
          <w:sz w:val="22"/>
          <w:szCs w:val="22"/>
        </w:rPr>
        <w:t xml:space="preserve"> the</w:t>
      </w:r>
      <w:r w:rsidRPr="00B86282">
        <w:rPr>
          <w:rFonts w:cs="Arial"/>
          <w:i/>
          <w:sz w:val="22"/>
          <w:szCs w:val="22"/>
        </w:rPr>
        <w:t xml:space="preserve"> participating animal owner</w:t>
      </w:r>
      <w:r w:rsidR="00B6443E" w:rsidRPr="00B86282">
        <w:rPr>
          <w:rFonts w:cs="Arial"/>
          <w:i/>
          <w:sz w:val="22"/>
          <w:szCs w:val="22"/>
        </w:rPr>
        <w:t xml:space="preserve"> from whom consent was obtained</w:t>
      </w:r>
      <w:r w:rsidRPr="00B86282">
        <w:rPr>
          <w:rFonts w:cs="Arial"/>
          <w:i/>
          <w:sz w:val="22"/>
          <w:szCs w:val="22"/>
        </w:rPr>
        <w:t>)</w:t>
      </w:r>
    </w:p>
    <w:p w14:paraId="2620C833" w14:textId="77777777" w:rsidR="00167718" w:rsidRPr="00B86282" w:rsidRDefault="00167718" w:rsidP="00D00679">
      <w:pPr>
        <w:numPr>
          <w:ilvl w:val="0"/>
          <w:numId w:val="6"/>
        </w:numPr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did/did not use an interpreter. </w:t>
      </w:r>
    </w:p>
    <w:p w14:paraId="52AD14AF" w14:textId="77777777" w:rsidR="00A91A92" w:rsidRPr="00B86282" w:rsidRDefault="00A91A92" w:rsidP="00D00679">
      <w:pPr>
        <w:numPr>
          <w:ilvl w:val="0"/>
          <w:numId w:val="6"/>
        </w:numPr>
        <w:tabs>
          <w:tab w:val="clear" w:pos="720"/>
          <w:tab w:val="num" w:pos="737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I encouraged him/her to ask questions and took adequate time to answer them.</w:t>
      </w:r>
    </w:p>
    <w:p w14:paraId="54FF5457" w14:textId="77777777" w:rsidR="00A91A92" w:rsidRPr="00B86282" w:rsidRDefault="00A91A92" w:rsidP="00D00679">
      <w:pPr>
        <w:numPr>
          <w:ilvl w:val="0"/>
          <w:numId w:val="6"/>
        </w:numPr>
        <w:tabs>
          <w:tab w:val="clear" w:pos="720"/>
          <w:tab w:val="num" w:pos="737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I am satisfied that he/she adequately understands all aspects of the research, as discussed above</w:t>
      </w:r>
    </w:p>
    <w:p w14:paraId="6253747B" w14:textId="77777777" w:rsidR="00C95CD3" w:rsidRPr="00B86282" w:rsidRDefault="00C95CD3" w:rsidP="00D00679">
      <w:pPr>
        <w:numPr>
          <w:ilvl w:val="0"/>
          <w:numId w:val="6"/>
        </w:numPr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I gave him/her time to discuss it with others if he/she wished to do so.</w:t>
      </w:r>
    </w:p>
    <w:p w14:paraId="727069E0" w14:textId="77777777" w:rsidR="00D00679" w:rsidRPr="00B86282" w:rsidRDefault="00D00679" w:rsidP="00D00679">
      <w:pPr>
        <w:tabs>
          <w:tab w:val="left" w:pos="1418"/>
          <w:tab w:val="left" w:pos="5387"/>
        </w:tabs>
        <w:spacing w:before="480" w:after="12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Signed at ____________________________ on ____________________ 20 ____</w:t>
      </w:r>
      <w:r w:rsidRPr="00B86282">
        <w:rPr>
          <w:rFonts w:cs="Arial"/>
          <w:sz w:val="22"/>
          <w:szCs w:val="22"/>
        </w:rPr>
        <w:br/>
      </w:r>
      <w:r w:rsidRPr="00B86282">
        <w:rPr>
          <w:rFonts w:cs="Arial"/>
          <w:i/>
          <w:sz w:val="22"/>
          <w:szCs w:val="22"/>
        </w:rPr>
        <w:tab/>
        <w:t>(place)</w:t>
      </w:r>
      <w:r w:rsidRPr="00B86282">
        <w:rPr>
          <w:rFonts w:cs="Arial"/>
          <w:i/>
          <w:sz w:val="22"/>
          <w:szCs w:val="22"/>
        </w:rPr>
        <w:tab/>
        <w:t>(date)</w:t>
      </w:r>
    </w:p>
    <w:p w14:paraId="5D9AB17B" w14:textId="0C0B6603" w:rsidR="00D00679" w:rsidRPr="00B86282" w:rsidRDefault="00D00679" w:rsidP="00D00679">
      <w:pPr>
        <w:pStyle w:val="BodyText3"/>
        <w:tabs>
          <w:tab w:val="left" w:pos="5103"/>
        </w:tabs>
        <w:spacing w:before="840"/>
        <w:jc w:val="both"/>
        <w:rPr>
          <w:rFonts w:cs="Arial"/>
          <w:sz w:val="22"/>
          <w:szCs w:val="22"/>
          <w:lang w:val="en-ZA"/>
        </w:rPr>
      </w:pPr>
      <w:r w:rsidRPr="00B86282">
        <w:rPr>
          <w:rFonts w:cs="Arial"/>
          <w:sz w:val="22"/>
          <w:szCs w:val="22"/>
          <w:lang w:val="en-ZA"/>
        </w:rPr>
        <w:t>_______________________________</w:t>
      </w:r>
      <w:r w:rsidRPr="00B86282">
        <w:rPr>
          <w:rFonts w:cs="Arial"/>
          <w:sz w:val="22"/>
          <w:szCs w:val="22"/>
          <w:lang w:val="en-ZA"/>
        </w:rPr>
        <w:br/>
        <w:t>Signature of person obtaining consent</w:t>
      </w:r>
    </w:p>
    <w:p w14:paraId="1B048C5F" w14:textId="77777777" w:rsidR="00A91A92" w:rsidRPr="00B86282" w:rsidRDefault="00A91A92" w:rsidP="00793F95">
      <w:pPr>
        <w:pStyle w:val="BodyText3"/>
        <w:pageBreakBefore/>
        <w:jc w:val="both"/>
        <w:rPr>
          <w:rFonts w:cs="Arial"/>
          <w:sz w:val="22"/>
          <w:szCs w:val="22"/>
          <w:lang w:val="en-ZA"/>
        </w:rPr>
      </w:pPr>
      <w:r w:rsidRPr="00B86282">
        <w:rPr>
          <w:rFonts w:cs="Arial"/>
          <w:sz w:val="22"/>
          <w:szCs w:val="22"/>
          <w:lang w:val="en-ZA"/>
        </w:rPr>
        <w:lastRenderedPageBreak/>
        <w:t>Declaration by researcher</w:t>
      </w:r>
    </w:p>
    <w:p w14:paraId="5A7977F5" w14:textId="2E2C00E6" w:rsidR="00793F95" w:rsidRPr="00B86282" w:rsidRDefault="00793F95" w:rsidP="00793F95">
      <w:pPr>
        <w:tabs>
          <w:tab w:val="left" w:pos="851"/>
        </w:tabs>
        <w:spacing w:before="36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</w:t>
      </w:r>
      <w:r w:rsidRPr="00B86282">
        <w:rPr>
          <w:rFonts w:cs="Arial"/>
          <w:i/>
          <w:iCs/>
          <w:sz w:val="22"/>
          <w:szCs w:val="22"/>
        </w:rPr>
        <w:t xml:space="preserve">______________________________________________________ </w:t>
      </w:r>
      <w:r w:rsidRPr="00B86282">
        <w:rPr>
          <w:rFonts w:cs="Arial"/>
          <w:sz w:val="22"/>
          <w:szCs w:val="22"/>
        </w:rPr>
        <w:t>declare that:</w:t>
      </w:r>
      <w:r w:rsidRPr="00B86282">
        <w:rPr>
          <w:rFonts w:cs="Arial"/>
          <w:sz w:val="22"/>
          <w:szCs w:val="22"/>
        </w:rPr>
        <w:br/>
      </w:r>
      <w:r w:rsidRPr="00B86282">
        <w:rPr>
          <w:rFonts w:cs="Arial"/>
          <w:i/>
          <w:sz w:val="22"/>
          <w:szCs w:val="22"/>
        </w:rPr>
        <w:tab/>
        <w:t>(full name of the researcher)</w:t>
      </w:r>
    </w:p>
    <w:p w14:paraId="00FBCE9F" w14:textId="77777777" w:rsidR="00793F95" w:rsidRPr="00B86282" w:rsidRDefault="00793F95" w:rsidP="00793F95">
      <w:pPr>
        <w:pStyle w:val="Header"/>
        <w:tabs>
          <w:tab w:val="clear" w:pos="4153"/>
          <w:tab w:val="clear" w:pos="8306"/>
        </w:tabs>
        <w:jc w:val="both"/>
        <w:rPr>
          <w:rFonts w:cs="Arial"/>
          <w:sz w:val="22"/>
          <w:szCs w:val="22"/>
        </w:rPr>
      </w:pPr>
    </w:p>
    <w:p w14:paraId="57324A5B" w14:textId="77777777" w:rsidR="00793F95" w:rsidRPr="00B86282" w:rsidRDefault="00793F95" w:rsidP="00793F95">
      <w:pPr>
        <w:numPr>
          <w:ilvl w:val="0"/>
          <w:numId w:val="6"/>
        </w:numPr>
        <w:tabs>
          <w:tab w:val="clear" w:pos="720"/>
          <w:tab w:val="num" w:pos="737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clearly and in detail explained the information in this document to </w:t>
      </w:r>
    </w:p>
    <w:p w14:paraId="3F5B5F6C" w14:textId="77777777" w:rsidR="00793F95" w:rsidRPr="00B86282" w:rsidRDefault="00793F95" w:rsidP="00793F95">
      <w:pPr>
        <w:spacing w:after="120"/>
        <w:ind w:left="737" w:right="397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____________________________________________________________</w:t>
      </w:r>
      <w:r w:rsidRPr="00B86282">
        <w:rPr>
          <w:rFonts w:cs="Arial"/>
          <w:sz w:val="22"/>
          <w:szCs w:val="22"/>
        </w:rPr>
        <w:br/>
      </w:r>
      <w:r w:rsidRPr="00B86282">
        <w:rPr>
          <w:rFonts w:cs="Arial"/>
          <w:i/>
          <w:sz w:val="22"/>
          <w:szCs w:val="22"/>
        </w:rPr>
        <w:t>(name of the participating animal owner from whom consent was obtained)</w:t>
      </w:r>
    </w:p>
    <w:p w14:paraId="0924F06A" w14:textId="6C1F2526" w:rsidR="00793F95" w:rsidRPr="00B86282" w:rsidRDefault="00793F95" w:rsidP="00793F95">
      <w:pPr>
        <w:spacing w:after="120"/>
        <w:ind w:left="397" w:right="397"/>
        <w:jc w:val="both"/>
        <w:rPr>
          <w:rFonts w:cs="Arial"/>
          <w:b/>
          <w:sz w:val="22"/>
          <w:szCs w:val="22"/>
        </w:rPr>
      </w:pPr>
      <w:commentRangeStart w:id="43"/>
      <w:r w:rsidRPr="00B86282">
        <w:rPr>
          <w:rFonts w:cs="Arial"/>
          <w:b/>
          <w:sz w:val="22"/>
          <w:szCs w:val="22"/>
        </w:rPr>
        <w:t>OR</w:t>
      </w:r>
      <w:commentRangeEnd w:id="43"/>
      <w:r w:rsidR="00004D8C" w:rsidRPr="00B86282">
        <w:rPr>
          <w:rStyle w:val="CommentReference"/>
          <w:rFonts w:cs="Arial"/>
          <w:sz w:val="22"/>
          <w:szCs w:val="22"/>
        </w:rPr>
        <w:commentReference w:id="43"/>
      </w:r>
    </w:p>
    <w:p w14:paraId="14E90DC5" w14:textId="28696B04" w:rsidR="00793F95" w:rsidRPr="00B86282" w:rsidRDefault="00793F95" w:rsidP="00793F95">
      <w:pPr>
        <w:numPr>
          <w:ilvl w:val="0"/>
          <w:numId w:val="6"/>
        </w:numPr>
        <w:tabs>
          <w:tab w:val="clear" w:pos="720"/>
          <w:tab w:val="num" w:pos="737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had the information in this document clearly and in detail explained to </w:t>
      </w:r>
    </w:p>
    <w:p w14:paraId="448FABE9" w14:textId="78C0E98B" w:rsidR="009A7474" w:rsidRPr="00B86282" w:rsidRDefault="00793F95" w:rsidP="00793F95">
      <w:pPr>
        <w:spacing w:after="120"/>
        <w:ind w:left="737" w:right="397"/>
        <w:jc w:val="both"/>
        <w:rPr>
          <w:rFonts w:cs="Arial"/>
          <w:i/>
          <w:sz w:val="22"/>
          <w:szCs w:val="22"/>
        </w:rPr>
      </w:pPr>
      <w:r w:rsidRPr="00B86282">
        <w:rPr>
          <w:rFonts w:cs="Arial"/>
          <w:sz w:val="22"/>
          <w:szCs w:val="22"/>
        </w:rPr>
        <w:t>____________________________________________________________</w:t>
      </w:r>
      <w:r w:rsidRPr="00B86282">
        <w:rPr>
          <w:rFonts w:cs="Arial"/>
          <w:sz w:val="22"/>
          <w:szCs w:val="22"/>
        </w:rPr>
        <w:br/>
      </w:r>
      <w:r w:rsidRPr="00B86282">
        <w:rPr>
          <w:rFonts w:cs="Arial"/>
          <w:i/>
          <w:sz w:val="22"/>
          <w:szCs w:val="22"/>
        </w:rPr>
        <w:t>(</w:t>
      </w:r>
      <w:r w:rsidR="003032DE" w:rsidRPr="00B86282">
        <w:rPr>
          <w:rFonts w:cs="Arial"/>
          <w:i/>
          <w:sz w:val="22"/>
          <w:szCs w:val="22"/>
        </w:rPr>
        <w:t>name of the participating animal owner from whom consent was obtained</w:t>
      </w:r>
      <w:r w:rsidRPr="00B86282">
        <w:rPr>
          <w:rFonts w:cs="Arial"/>
          <w:i/>
          <w:sz w:val="22"/>
          <w:szCs w:val="22"/>
        </w:rPr>
        <w:t>)</w:t>
      </w:r>
    </w:p>
    <w:p w14:paraId="4BC1F7D0" w14:textId="5896F110" w:rsidR="00793F95" w:rsidRPr="00B86282" w:rsidRDefault="009A7474" w:rsidP="009A7474">
      <w:pPr>
        <w:spacing w:after="120"/>
        <w:ind w:left="737" w:right="397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by the following person </w:t>
      </w:r>
      <w:r w:rsidR="00A86B28" w:rsidRPr="00B86282">
        <w:rPr>
          <w:rFonts w:cs="Arial"/>
          <w:sz w:val="22"/>
          <w:szCs w:val="22"/>
        </w:rPr>
        <w:t>whom</w:t>
      </w:r>
      <w:r w:rsidRPr="00B86282">
        <w:rPr>
          <w:rFonts w:cs="Arial"/>
          <w:sz w:val="22"/>
          <w:szCs w:val="22"/>
        </w:rPr>
        <w:t xml:space="preserve"> I trained for this purpose:</w:t>
      </w:r>
      <w:r w:rsidRPr="00B86282">
        <w:rPr>
          <w:rFonts w:cs="Arial"/>
          <w:sz w:val="22"/>
          <w:szCs w:val="22"/>
        </w:rPr>
        <w:br/>
        <w:t>___________________________________________________________</w:t>
      </w:r>
      <w:r w:rsidRPr="00B86282">
        <w:rPr>
          <w:rFonts w:cs="Arial"/>
          <w:sz w:val="22"/>
          <w:szCs w:val="22"/>
        </w:rPr>
        <w:br/>
      </w:r>
      <w:r w:rsidRPr="00B86282">
        <w:rPr>
          <w:rFonts w:cs="Arial"/>
          <w:i/>
          <w:sz w:val="22"/>
          <w:szCs w:val="22"/>
        </w:rPr>
        <w:t>(</w:t>
      </w:r>
      <w:r w:rsidR="003032DE" w:rsidRPr="00B86282">
        <w:rPr>
          <w:rFonts w:cs="Arial"/>
          <w:i/>
          <w:sz w:val="22"/>
          <w:szCs w:val="22"/>
        </w:rPr>
        <w:t>name of the trained person obtaining the consent</w:t>
      </w:r>
      <w:r w:rsidRPr="00B86282">
        <w:rPr>
          <w:rFonts w:cs="Arial"/>
          <w:i/>
          <w:sz w:val="22"/>
          <w:szCs w:val="22"/>
        </w:rPr>
        <w:t>)</w:t>
      </w:r>
    </w:p>
    <w:p w14:paraId="2F6899C9" w14:textId="7732494B" w:rsidR="00793F95" w:rsidRPr="00B86282" w:rsidRDefault="00793F95" w:rsidP="00793F95">
      <w:pPr>
        <w:numPr>
          <w:ilvl w:val="0"/>
          <w:numId w:val="6"/>
        </w:numPr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I did/did not</w:t>
      </w:r>
      <w:r w:rsidR="00D13DD2" w:rsidRPr="00B86282">
        <w:rPr>
          <w:rFonts w:cs="Arial"/>
          <w:sz w:val="22"/>
          <w:szCs w:val="22"/>
        </w:rPr>
        <w:t xml:space="preserve"> </w:t>
      </w:r>
      <w:r w:rsidR="00D13DD2" w:rsidRPr="00B86282">
        <w:rPr>
          <w:rFonts w:cs="Arial"/>
          <w:i/>
          <w:sz w:val="22"/>
          <w:szCs w:val="22"/>
        </w:rPr>
        <w:t>(strike through which is not applicable)</w:t>
      </w:r>
      <w:r w:rsidR="00C45AF8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 xml:space="preserve">use an interpreter. </w:t>
      </w:r>
    </w:p>
    <w:p w14:paraId="5AE08EE8" w14:textId="3CAF823E" w:rsidR="00793F95" w:rsidRPr="00B86282" w:rsidRDefault="00793F95" w:rsidP="00793F95">
      <w:pPr>
        <w:numPr>
          <w:ilvl w:val="0"/>
          <w:numId w:val="6"/>
        </w:numPr>
        <w:tabs>
          <w:tab w:val="clear" w:pos="720"/>
          <w:tab w:val="num" w:pos="737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</w:t>
      </w:r>
      <w:r w:rsidR="00485747" w:rsidRPr="00B86282">
        <w:rPr>
          <w:rFonts w:cs="Arial"/>
          <w:sz w:val="22"/>
          <w:szCs w:val="22"/>
        </w:rPr>
        <w:t>am satisfied that the animal owner was appropriately</w:t>
      </w:r>
      <w:r w:rsidR="006375EB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>encourage</w:t>
      </w:r>
      <w:r w:rsidR="00F223D4" w:rsidRPr="00B86282">
        <w:rPr>
          <w:rFonts w:cs="Arial"/>
          <w:sz w:val="22"/>
          <w:szCs w:val="22"/>
        </w:rPr>
        <w:t>s</w:t>
      </w:r>
      <w:r w:rsidR="006375EB" w:rsidRPr="00B86282">
        <w:rPr>
          <w:rFonts w:cs="Arial"/>
          <w:sz w:val="22"/>
          <w:szCs w:val="22"/>
        </w:rPr>
        <w:t xml:space="preserve"> </w:t>
      </w:r>
      <w:r w:rsidRPr="00B86282">
        <w:rPr>
          <w:rFonts w:cs="Arial"/>
          <w:sz w:val="22"/>
          <w:szCs w:val="22"/>
        </w:rPr>
        <w:t>to ask questions</w:t>
      </w:r>
      <w:r w:rsidR="00F223D4" w:rsidRPr="00B86282">
        <w:rPr>
          <w:rFonts w:cs="Arial"/>
          <w:sz w:val="22"/>
          <w:szCs w:val="22"/>
        </w:rPr>
        <w:t>,</w:t>
      </w:r>
      <w:r w:rsidRPr="00B86282">
        <w:rPr>
          <w:rFonts w:cs="Arial"/>
          <w:sz w:val="22"/>
          <w:szCs w:val="22"/>
        </w:rPr>
        <w:t xml:space="preserve"> and </w:t>
      </w:r>
      <w:r w:rsidR="00F223D4" w:rsidRPr="00B86282">
        <w:rPr>
          <w:rFonts w:cs="Arial"/>
          <w:sz w:val="22"/>
          <w:szCs w:val="22"/>
        </w:rPr>
        <w:t xml:space="preserve">that there was </w:t>
      </w:r>
      <w:r w:rsidRPr="00B86282">
        <w:rPr>
          <w:rFonts w:cs="Arial"/>
          <w:sz w:val="22"/>
          <w:szCs w:val="22"/>
        </w:rPr>
        <w:t>adequate time to answer them.</w:t>
      </w:r>
    </w:p>
    <w:p w14:paraId="73D740C8" w14:textId="675DCD5D" w:rsidR="00793F95" w:rsidRPr="00B86282" w:rsidRDefault="00793F95" w:rsidP="00793F95">
      <w:pPr>
        <w:numPr>
          <w:ilvl w:val="0"/>
          <w:numId w:val="6"/>
        </w:numPr>
        <w:tabs>
          <w:tab w:val="clear" w:pos="720"/>
          <w:tab w:val="num" w:pos="737"/>
        </w:tabs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am satisfied that </w:t>
      </w:r>
      <w:r w:rsidR="006375EB" w:rsidRPr="00B86282">
        <w:rPr>
          <w:rFonts w:cs="Arial"/>
          <w:sz w:val="22"/>
          <w:szCs w:val="22"/>
        </w:rPr>
        <w:t xml:space="preserve">the animal owner </w:t>
      </w:r>
      <w:r w:rsidRPr="00B86282">
        <w:rPr>
          <w:rFonts w:cs="Arial"/>
          <w:sz w:val="22"/>
          <w:szCs w:val="22"/>
        </w:rPr>
        <w:t>adequately underst</w:t>
      </w:r>
      <w:r w:rsidR="006375EB" w:rsidRPr="00B86282">
        <w:rPr>
          <w:rFonts w:cs="Arial"/>
          <w:sz w:val="22"/>
          <w:szCs w:val="22"/>
        </w:rPr>
        <w:t>ood</w:t>
      </w:r>
      <w:r w:rsidRPr="00B86282">
        <w:rPr>
          <w:rFonts w:cs="Arial"/>
          <w:sz w:val="22"/>
          <w:szCs w:val="22"/>
        </w:rPr>
        <w:t xml:space="preserve"> all aspects of the research, as discussed above</w:t>
      </w:r>
      <w:r w:rsidR="006375EB" w:rsidRPr="00B86282">
        <w:rPr>
          <w:rFonts w:cs="Arial"/>
          <w:sz w:val="22"/>
          <w:szCs w:val="22"/>
        </w:rPr>
        <w:t>.</w:t>
      </w:r>
    </w:p>
    <w:p w14:paraId="23DD2514" w14:textId="4FB0DD50" w:rsidR="00793F95" w:rsidRPr="00B86282" w:rsidRDefault="00793F95" w:rsidP="00793F95">
      <w:pPr>
        <w:numPr>
          <w:ilvl w:val="0"/>
          <w:numId w:val="6"/>
        </w:numPr>
        <w:spacing w:after="120"/>
        <w:ind w:left="737" w:right="397" w:hanging="340"/>
        <w:jc w:val="both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 xml:space="preserve">I gave </w:t>
      </w:r>
      <w:r w:rsidR="006375EB" w:rsidRPr="00B86282">
        <w:rPr>
          <w:rFonts w:cs="Arial"/>
          <w:sz w:val="22"/>
          <w:szCs w:val="22"/>
        </w:rPr>
        <w:t>the animal owner</w:t>
      </w:r>
      <w:r w:rsidRPr="00B86282">
        <w:rPr>
          <w:rFonts w:cs="Arial"/>
          <w:sz w:val="22"/>
          <w:szCs w:val="22"/>
        </w:rPr>
        <w:t xml:space="preserve"> time to discuss </w:t>
      </w:r>
      <w:r w:rsidR="006375EB" w:rsidRPr="00B86282">
        <w:rPr>
          <w:rFonts w:cs="Arial"/>
          <w:sz w:val="22"/>
          <w:szCs w:val="22"/>
        </w:rPr>
        <w:t>this</w:t>
      </w:r>
      <w:r w:rsidRPr="00B86282">
        <w:rPr>
          <w:rFonts w:cs="Arial"/>
          <w:sz w:val="22"/>
          <w:szCs w:val="22"/>
        </w:rPr>
        <w:t xml:space="preserve"> with others if he/she wished to do so.</w:t>
      </w:r>
    </w:p>
    <w:p w14:paraId="75E443CF" w14:textId="77777777" w:rsidR="00793F95" w:rsidRPr="00B86282" w:rsidRDefault="00793F95" w:rsidP="00793F95">
      <w:pPr>
        <w:tabs>
          <w:tab w:val="left" w:pos="1418"/>
          <w:tab w:val="left" w:pos="5387"/>
        </w:tabs>
        <w:spacing w:before="480" w:after="120"/>
        <w:rPr>
          <w:rFonts w:cs="Arial"/>
          <w:sz w:val="22"/>
          <w:szCs w:val="22"/>
        </w:rPr>
      </w:pPr>
      <w:r w:rsidRPr="00B86282">
        <w:rPr>
          <w:rFonts w:cs="Arial"/>
          <w:sz w:val="22"/>
          <w:szCs w:val="22"/>
        </w:rPr>
        <w:t>Signed at ____________________________ on ____________________ 20 ____</w:t>
      </w:r>
      <w:r w:rsidRPr="00B86282">
        <w:rPr>
          <w:rFonts w:cs="Arial"/>
          <w:sz w:val="22"/>
          <w:szCs w:val="22"/>
        </w:rPr>
        <w:br/>
      </w:r>
      <w:r w:rsidRPr="00B86282">
        <w:rPr>
          <w:rFonts w:cs="Arial"/>
          <w:i/>
          <w:sz w:val="22"/>
          <w:szCs w:val="22"/>
        </w:rPr>
        <w:tab/>
        <w:t>(place)</w:t>
      </w:r>
      <w:r w:rsidRPr="00B86282">
        <w:rPr>
          <w:rFonts w:cs="Arial"/>
          <w:i/>
          <w:sz w:val="22"/>
          <w:szCs w:val="22"/>
        </w:rPr>
        <w:tab/>
        <w:t>(date)</w:t>
      </w:r>
    </w:p>
    <w:p w14:paraId="1E221052" w14:textId="77777777" w:rsidR="00BF6BA2" w:rsidRPr="00B86282" w:rsidRDefault="00BF6BA2">
      <w:pPr>
        <w:jc w:val="both"/>
        <w:rPr>
          <w:rFonts w:cs="Arial"/>
          <w:b/>
          <w:bCs/>
          <w:sz w:val="22"/>
          <w:szCs w:val="22"/>
        </w:rPr>
      </w:pPr>
    </w:p>
    <w:p w14:paraId="1BD8DB47" w14:textId="3EF42711" w:rsidR="00BF6BA2" w:rsidRDefault="00BF6BA2" w:rsidP="00BF6BA2">
      <w:pPr>
        <w:pStyle w:val="DocSource"/>
      </w:pPr>
      <w:commentRangeStart w:id="44"/>
      <w:r>
        <w:t xml:space="preserve">Current details: (23239522) </w:t>
      </w:r>
      <w:r w:rsidRPr="00BF6BA2">
        <w:t>G:\My Drive\9. Research and Postgraduate Education\9.1.5.6 Forms</w:t>
      </w:r>
      <w:r w:rsidR="009E22E0">
        <w:t>\</w:t>
      </w:r>
      <w:proofErr w:type="spellStart"/>
      <w:r w:rsidR="00812709">
        <w:t>AnimCare</w:t>
      </w:r>
      <w:proofErr w:type="spellEnd"/>
      <w:r w:rsidR="00A746B8">
        <w:t>\</w:t>
      </w:r>
      <w:r w:rsidR="009E22E0">
        <w:t>9.1.5.6_</w:t>
      </w:r>
      <w:r w:rsidR="00F5673F">
        <w:t>NWU-</w:t>
      </w:r>
      <w:r w:rsidR="00812709">
        <w:t>AnimCare</w:t>
      </w:r>
      <w:r w:rsidR="009E585E">
        <w:t>REC</w:t>
      </w:r>
      <w:r w:rsidR="007E2D29">
        <w:t>_</w:t>
      </w:r>
      <w:r w:rsidR="00F5673F">
        <w:t>ICF_Template_</w:t>
      </w:r>
      <w:r w:rsidR="00812709">
        <w:t>Oct</w:t>
      </w:r>
      <w:r w:rsidR="00F5673F">
        <w:t>2019</w:t>
      </w:r>
      <w:r>
        <w:t>.docm</w:t>
      </w:r>
      <w:r>
        <w:br/>
      </w:r>
      <w:r w:rsidR="00812709">
        <w:t>3</w:t>
      </w:r>
      <w:r w:rsidR="00F5673F">
        <w:t xml:space="preserve"> </w:t>
      </w:r>
      <w:r w:rsidR="00812709">
        <w:t>October</w:t>
      </w:r>
      <w:r w:rsidR="00F5673F">
        <w:t xml:space="preserve"> 2019</w:t>
      </w:r>
      <w:commentRangeEnd w:id="44"/>
      <w:r w:rsidR="00D4206E">
        <w:rPr>
          <w:rStyle w:val="CommentReference"/>
        </w:rPr>
        <w:commentReference w:id="44"/>
      </w:r>
    </w:p>
    <w:p w14:paraId="25A34A01" w14:textId="1062B6AB" w:rsidR="00A91A92" w:rsidRPr="00A07601" w:rsidRDefault="009E22E0" w:rsidP="00A07601">
      <w:pPr>
        <w:pStyle w:val="DocSource"/>
        <w:rPr>
          <w:sz w:val="20"/>
        </w:rPr>
      </w:pPr>
      <w:r>
        <w:t>File reference: 9.1.5.6</w:t>
      </w:r>
      <w:r w:rsidR="00E44367">
        <w:t>`</w:t>
      </w:r>
    </w:p>
    <w:sectPr w:rsidR="00A91A92" w:rsidRPr="00A07601">
      <w:footerReference w:type="even" r:id="rId14"/>
      <w:footerReference w:type="default" r:id="rId15"/>
      <w:pgSz w:w="11906" w:h="16838" w:code="9"/>
      <w:pgMar w:top="1134" w:right="1134" w:bottom="1134" w:left="1418" w:header="0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Leanie van Ronge" w:date="2018-06-26T14:28:00Z" w:initials="LvR">
    <w:p w14:paraId="390CA756" w14:textId="1C5020D6" w:rsidR="00600EF3" w:rsidRDefault="00600EF3">
      <w:pPr>
        <w:pStyle w:val="CommentText"/>
      </w:pPr>
      <w:r>
        <w:rPr>
          <w:rStyle w:val="CommentReference"/>
        </w:rPr>
        <w:annotationRef/>
      </w:r>
      <w:r>
        <w:t>Please keep th</w:t>
      </w:r>
      <w:r w:rsidR="00A143E7">
        <w:t>is</w:t>
      </w:r>
      <w:r>
        <w:t xml:space="preserve"> block size as it is</w:t>
      </w:r>
      <w:r w:rsidR="00A143E7">
        <w:t xml:space="preserve"> </w:t>
      </w:r>
      <w:r w:rsidR="00FE32E0">
        <w:br/>
      </w:r>
      <w:r w:rsidR="00A143E7">
        <w:t>(</w:t>
      </w:r>
      <w:r w:rsidR="00FE32E0">
        <w:t xml:space="preserve">i.e. </w:t>
      </w:r>
      <w:r>
        <w:t>8</w:t>
      </w:r>
      <w:r w:rsidR="00A143E7">
        <w:t xml:space="preserve"> </w:t>
      </w:r>
      <w:r>
        <w:t>cm</w:t>
      </w:r>
      <w:r w:rsidR="00A143E7">
        <w:t xml:space="preserve"> x </w:t>
      </w:r>
      <w:r>
        <w:t>5,5</w:t>
      </w:r>
      <w:r w:rsidR="00A143E7">
        <w:t xml:space="preserve"> </w:t>
      </w:r>
      <w:r>
        <w:t>cm</w:t>
      </w:r>
      <w:r w:rsidR="00A143E7">
        <w:t>),</w:t>
      </w:r>
      <w:r>
        <w:t xml:space="preserve"> </w:t>
      </w:r>
      <w:r w:rsidR="00FE32E0">
        <w:br/>
      </w:r>
      <w:r>
        <w:t>in order for the stamp to fit correctly</w:t>
      </w:r>
      <w:r w:rsidR="00420DBD">
        <w:t>.</w:t>
      </w:r>
    </w:p>
  </w:comment>
  <w:comment w:id="3" w:author="TIAAN BRINK" w:date="2019-07-30T16:34:00Z" w:initials="TB">
    <w:p w14:paraId="1CF88B4D" w14:textId="4AADB15B" w:rsidR="00502ED0" w:rsidRDefault="00502ED0">
      <w:pPr>
        <w:pStyle w:val="CommentText"/>
      </w:pPr>
      <w:r>
        <w:rPr>
          <w:rStyle w:val="CommentReference"/>
        </w:rPr>
        <w:annotationRef/>
      </w:r>
      <w:r>
        <w:t>Delete this section when writing your own study-specific consent form.</w:t>
      </w:r>
    </w:p>
  </w:comment>
  <w:comment w:id="4" w:author="TIAAN BRINK" w:date="2019-07-30T14:44:00Z" w:initials="TB">
    <w:p w14:paraId="7B1381EF" w14:textId="275ECA14" w:rsidR="00A143E7" w:rsidRDefault="00A143E7">
      <w:pPr>
        <w:pStyle w:val="CommentText"/>
      </w:pPr>
      <w:r>
        <w:rPr>
          <w:rStyle w:val="CommentReference"/>
        </w:rPr>
        <w:annotationRef/>
      </w:r>
      <w:r w:rsidRPr="000979DB">
        <w:t>Add for whom</w:t>
      </w:r>
      <w:r>
        <w:t>, which animals and to do what</w:t>
      </w:r>
      <w:r w:rsidRPr="000979DB">
        <w:t xml:space="preserve">. Be specific </w:t>
      </w:r>
      <w:r>
        <w:t>which animals will be used</w:t>
      </w:r>
      <w:r w:rsidRPr="000979DB">
        <w:t xml:space="preserve"> </w:t>
      </w:r>
      <w:r>
        <w:t xml:space="preserve">and which kind of procedures will be applicable, </w:t>
      </w:r>
      <w:r w:rsidRPr="000979DB">
        <w:t>so that this informed consent form will be identifiable</w:t>
      </w:r>
      <w:r>
        <w:t xml:space="preserve"> e.g. drawing blood and vaccinating cattle on the farm</w:t>
      </w:r>
      <w:r w:rsidR="00420DBD">
        <w:t>.</w:t>
      </w:r>
    </w:p>
  </w:comment>
  <w:comment w:id="5" w:author="TIAAN BRINK" w:date="2019-07-30T14:53:00Z" w:initials="TB">
    <w:p w14:paraId="5EA1E16B" w14:textId="11B3CA1A" w:rsidR="00781080" w:rsidRDefault="00781080">
      <w:pPr>
        <w:pStyle w:val="CommentText"/>
      </w:pPr>
      <w:r>
        <w:rPr>
          <w:rStyle w:val="CommentReference"/>
        </w:rPr>
        <w:annotationRef/>
      </w:r>
      <w:r>
        <w:t>Type the title of your study here</w:t>
      </w:r>
      <w:r w:rsidR="00420DBD">
        <w:t>.</w:t>
      </w:r>
    </w:p>
  </w:comment>
  <w:comment w:id="6" w:author="TIAAN BRINK" w:date="2019-07-30T14:53:00Z" w:initials="TB">
    <w:p w14:paraId="1B56C967" w14:textId="14BC4C2E" w:rsidR="00781080" w:rsidRDefault="00781080">
      <w:pPr>
        <w:pStyle w:val="CommentText"/>
      </w:pPr>
      <w:r>
        <w:rPr>
          <w:rStyle w:val="CommentReference"/>
        </w:rPr>
        <w:annotationRef/>
      </w:r>
      <w:r>
        <w:t>Type your ethics approval number here</w:t>
      </w:r>
      <w:r w:rsidR="00420DBD">
        <w:t>.</w:t>
      </w:r>
    </w:p>
  </w:comment>
  <w:comment w:id="7" w:author="TIAAN BRINK" w:date="2019-07-30T14:51:00Z" w:initials="TB">
    <w:p w14:paraId="4C9E8397" w14:textId="45CD1BD6" w:rsidR="00781080" w:rsidRDefault="00781080">
      <w:pPr>
        <w:pStyle w:val="CommentText"/>
      </w:pPr>
      <w:r>
        <w:rPr>
          <w:rStyle w:val="CommentReference"/>
        </w:rPr>
        <w:annotationRef/>
      </w:r>
      <w:r>
        <w:t>Type in the name of the responsible researcher / study leader</w:t>
      </w:r>
    </w:p>
  </w:comment>
  <w:comment w:id="8" w:author="TIAAN BRINK" w:date="2019-07-30T14:51:00Z" w:initials="TB">
    <w:p w14:paraId="72AAF489" w14:textId="0B921D0F" w:rsidR="00781080" w:rsidRDefault="00781080">
      <w:pPr>
        <w:pStyle w:val="CommentText"/>
      </w:pPr>
      <w:r>
        <w:rPr>
          <w:rStyle w:val="CommentReference"/>
        </w:rPr>
        <w:annotationRef/>
      </w:r>
      <w:r>
        <w:t>Type in the student’s name if applicable</w:t>
      </w:r>
      <w:r w:rsidR="00420DBD">
        <w:t>.</w:t>
      </w:r>
    </w:p>
  </w:comment>
  <w:comment w:id="9" w:author="TIAAN BRINK" w:date="2019-07-30T14:55:00Z" w:initials="TB">
    <w:p w14:paraId="4CDCB72B" w14:textId="794BD10D" w:rsidR="00FE32E0" w:rsidRPr="00FE32E0" w:rsidRDefault="00FE32E0">
      <w:pPr>
        <w:pStyle w:val="CommentText"/>
        <w:rPr>
          <w:b/>
        </w:rPr>
      </w:pPr>
      <w:r>
        <w:rPr>
          <w:rStyle w:val="CommentReference"/>
        </w:rPr>
        <w:annotationRef/>
      </w:r>
      <w:r>
        <w:t xml:space="preserve">Type in the </w:t>
      </w:r>
      <w:r w:rsidRPr="00842E46">
        <w:rPr>
          <w:i/>
        </w:rPr>
        <w:t xml:space="preserve">(work) </w:t>
      </w:r>
      <w:r>
        <w:t xml:space="preserve">address of the primary investigator, e.g. the office </w:t>
      </w:r>
      <w:r w:rsidR="004A25B2">
        <w:t xml:space="preserve">physical </w:t>
      </w:r>
      <w:r>
        <w:t>address</w:t>
      </w:r>
      <w:r w:rsidR="00420DBD">
        <w:t>.</w:t>
      </w:r>
    </w:p>
  </w:comment>
  <w:comment w:id="10" w:author="TIAAN BRINK" w:date="2019-07-30T14:57:00Z" w:initials="TB">
    <w:p w14:paraId="55A4B739" w14:textId="726468C2" w:rsidR="006718CE" w:rsidRDefault="006718CE">
      <w:pPr>
        <w:pStyle w:val="CommentText"/>
      </w:pPr>
      <w:r>
        <w:rPr>
          <w:rStyle w:val="CommentReference"/>
        </w:rPr>
        <w:annotationRef/>
      </w:r>
      <w:r>
        <w:t>Type the contact number (office or mobile) of the primary investigator here</w:t>
      </w:r>
      <w:r w:rsidR="00420DBD">
        <w:t>.</w:t>
      </w:r>
    </w:p>
  </w:comment>
  <w:comment w:id="11" w:author="TIAAN BRINK" w:date="2019-10-01T12:26:00Z" w:initials="TB">
    <w:p w14:paraId="6D10ACFF" w14:textId="133FC3D1" w:rsidR="00FD253A" w:rsidRDefault="00FD253A">
      <w:pPr>
        <w:pStyle w:val="CommentText"/>
      </w:pPr>
      <w:r w:rsidRPr="008A43BC">
        <w:rPr>
          <w:rStyle w:val="CommentReference"/>
        </w:rPr>
        <w:annotationRef/>
      </w:r>
      <w:r w:rsidRPr="008A43BC">
        <w:t>List the languages here, which should be representative of languages that the owners to be included in your study will understand.</w:t>
      </w:r>
      <w:r w:rsidR="0032656A" w:rsidRPr="008A43BC">
        <w:t xml:space="preserve">  You </w:t>
      </w:r>
      <w:r w:rsidR="00322443" w:rsidRPr="008A43BC">
        <w:t xml:space="preserve">first </w:t>
      </w:r>
      <w:r w:rsidR="0032656A" w:rsidRPr="008A43BC">
        <w:t xml:space="preserve">submit the English version for approval, and thereafter do the translations.  </w:t>
      </w:r>
      <w:r w:rsidR="0094287F" w:rsidRPr="008A43BC">
        <w:t>C</w:t>
      </w:r>
      <w:r w:rsidR="0032656A" w:rsidRPr="008A43BC">
        <w:t>opies of each translation will be filed in the Ethics Office</w:t>
      </w:r>
      <w:r w:rsidR="0094287F" w:rsidRPr="008A43BC">
        <w:t xml:space="preserve"> and stamped</w:t>
      </w:r>
      <w:r w:rsidR="008831BB" w:rsidRPr="008A43BC">
        <w:t xml:space="preserve"> in the block above</w:t>
      </w:r>
      <w:r w:rsidR="0094287F" w:rsidRPr="008A43BC">
        <w:t>.  Only those versions may be used.</w:t>
      </w:r>
    </w:p>
  </w:comment>
  <w:comment w:id="12" w:author="TIAAN BRINK" w:date="2019-07-30T14:59:00Z" w:initials="TB">
    <w:p w14:paraId="29F594A4" w14:textId="1E63EDF7" w:rsidR="006718CE" w:rsidRDefault="006718CE">
      <w:pPr>
        <w:pStyle w:val="CommentText"/>
      </w:pPr>
      <w:r>
        <w:rPr>
          <w:rStyle w:val="CommentReference"/>
        </w:rPr>
        <w:annotationRef/>
      </w:r>
      <w:r>
        <w:t xml:space="preserve">Describe here what </w:t>
      </w:r>
      <w:r w:rsidRPr="006718CE">
        <w:rPr>
          <w:i/>
        </w:rPr>
        <w:t>(research)</w:t>
      </w:r>
      <w:r>
        <w:t xml:space="preserve"> study</w:t>
      </w:r>
      <w:r w:rsidRPr="006718CE">
        <w:rPr>
          <w:i/>
        </w:rPr>
        <w:t>(ies)</w:t>
      </w:r>
      <w:r>
        <w:t xml:space="preserve"> </w:t>
      </w:r>
      <w:r w:rsidRPr="000979DB">
        <w:t>is</w:t>
      </w:r>
      <w:r>
        <w:t>/are</w:t>
      </w:r>
      <w:r w:rsidRPr="000979DB">
        <w:t xml:space="preserve"> </w:t>
      </w:r>
      <w:r>
        <w:t>to be</w:t>
      </w:r>
      <w:r w:rsidRPr="000979DB">
        <w:t xml:space="preserve"> undertaken</w:t>
      </w:r>
      <w:r>
        <w:t>. If it is a Master’s or doctoral study, do not type “my/our…”, but rather type “a” Master’s or doctoral study, as you have already indicated both the study leader and the student</w:t>
      </w:r>
      <w:r w:rsidR="00420DBD">
        <w:t>.</w:t>
      </w:r>
    </w:p>
  </w:comment>
  <w:comment w:id="13" w:author="TIAAN BRINK" w:date="2019-07-30T15:05:00Z" w:initials="TB">
    <w:p w14:paraId="01CC3471" w14:textId="4CBED3F7" w:rsidR="0082033F" w:rsidRDefault="0082033F">
      <w:pPr>
        <w:pStyle w:val="CommentText"/>
      </w:pPr>
      <w:r>
        <w:rPr>
          <w:rStyle w:val="CommentReference"/>
        </w:rPr>
        <w:annotationRef/>
      </w:r>
      <w:r>
        <w:t>Type your ethics approval number here</w:t>
      </w:r>
      <w:r w:rsidR="00420DBD">
        <w:t>.</w:t>
      </w:r>
    </w:p>
  </w:comment>
  <w:comment w:id="14" w:author="TIAAN BRINK" w:date="2019-07-30T15:06:00Z" w:initials="TB">
    <w:p w14:paraId="241BD784" w14:textId="075919CE" w:rsidR="00D57D07" w:rsidRDefault="00D57D07">
      <w:pPr>
        <w:pStyle w:val="CommentText"/>
      </w:pPr>
      <w:r>
        <w:rPr>
          <w:rStyle w:val="CommentReference"/>
        </w:rPr>
        <w:annotationRef/>
      </w:r>
      <w:r>
        <w:t>Describe the objectives of your research in simple language that will be understood by the owner of the animals. Please do not use the scientific language of your proposal</w:t>
      </w:r>
      <w:r w:rsidR="00420DBD">
        <w:t>.</w:t>
      </w:r>
    </w:p>
  </w:comment>
  <w:comment w:id="15" w:author="TIAAN BRINK" w:date="2019-07-30T15:11:00Z" w:initials="TB">
    <w:p w14:paraId="00B87121" w14:textId="329D0AFC" w:rsidR="00FC6AFD" w:rsidRDefault="00FC6AFD">
      <w:pPr>
        <w:pStyle w:val="CommentText"/>
      </w:pPr>
      <w:r>
        <w:rPr>
          <w:rStyle w:val="CommentReference"/>
        </w:rPr>
        <w:annotationRef/>
      </w:r>
      <w:r>
        <w:t xml:space="preserve">Type where &amp; when? for example “on your farm/property in </w:t>
      </w:r>
      <w:r>
        <w:t>Mahikeng/Potchefstroom”.</w:t>
      </w:r>
    </w:p>
  </w:comment>
  <w:comment w:id="16" w:author="TIAAN BRINK" w:date="2019-07-30T15:13:00Z" w:initials="TB">
    <w:p w14:paraId="22AC62BF" w14:textId="5E900658" w:rsidR="00096E85" w:rsidRDefault="00096E8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 xml:space="preserve">Describe the competence, experience, </w:t>
      </w:r>
      <w:r>
        <w:t>authorisation of the researchers, for example regarding the applicable animal species and procedures. It is important that the participant can see that the researchers are competent.</w:t>
      </w:r>
    </w:p>
  </w:comment>
  <w:comment w:id="17" w:author="TIAAN BRINK" w:date="2019-07-30T15:16:00Z" w:initials="TB">
    <w:p w14:paraId="60B8745C" w14:textId="1148E16C" w:rsidR="00096E85" w:rsidRDefault="00096E85">
      <w:pPr>
        <w:pStyle w:val="CommentText"/>
      </w:pPr>
      <w:r>
        <w:rPr>
          <w:rStyle w:val="CommentReference"/>
        </w:rPr>
        <w:annotationRef/>
      </w:r>
      <w:r>
        <w:t>Type the number of animals you planned to use.</w:t>
      </w:r>
    </w:p>
  </w:comment>
  <w:comment w:id="18" w:author="TIAAN BRINK" w:date="2019-07-30T15:18:00Z" w:initials="TB">
    <w:p w14:paraId="0E04DF48" w14:textId="02C5036A" w:rsidR="0000677F" w:rsidRDefault="0000677F">
      <w:pPr>
        <w:pStyle w:val="CommentText"/>
      </w:pPr>
      <w:r>
        <w:rPr>
          <w:rStyle w:val="CommentReference"/>
        </w:rPr>
        <w:annotationRef/>
      </w:r>
      <w:r>
        <w:t>Type the number of animals of th</w:t>
      </w:r>
      <w:r w:rsidR="00F66E72">
        <w:t>is</w:t>
      </w:r>
      <w:r>
        <w:t xml:space="preserve"> owner that you plan to use</w:t>
      </w:r>
      <w:r w:rsidR="00102B87">
        <w:t xml:space="preserve">, or describe how you will determine </w:t>
      </w:r>
      <w:r w:rsidR="00336437">
        <w:t>how many</w:t>
      </w:r>
      <w:r w:rsidR="00102B87">
        <w:t xml:space="preserve"> animals to include</w:t>
      </w:r>
      <w:r>
        <w:t>.</w:t>
      </w:r>
    </w:p>
  </w:comment>
  <w:comment w:id="19" w:author="TIAAN BRINK" w:date="2019-07-29T15:35:00Z" w:initials="TB">
    <w:p w14:paraId="464E3777" w14:textId="2B2B62FE" w:rsidR="005760F7" w:rsidRDefault="005760F7">
      <w:pPr>
        <w:pStyle w:val="CommentText"/>
      </w:pPr>
      <w:r>
        <w:rPr>
          <w:rStyle w:val="CommentReference"/>
        </w:rPr>
        <w:annotationRef/>
      </w:r>
      <w:r w:rsidR="00FB1C3C">
        <w:t xml:space="preserve">Explain to the owner </w:t>
      </w:r>
      <w:r>
        <w:t xml:space="preserve">why you have selected </w:t>
      </w:r>
      <w:r w:rsidR="00FB1C3C">
        <w:t>his/her</w:t>
      </w:r>
      <w:r>
        <w:t xml:space="preserve"> animals to be part of the study. </w:t>
      </w:r>
      <w:r w:rsidR="00FB1C3C">
        <w:t xml:space="preserve"> </w:t>
      </w:r>
      <w:r>
        <w:t>State the inclusion criteria in simple language</w:t>
      </w:r>
      <w:r w:rsidR="00FB1C3C">
        <w:t>.</w:t>
      </w:r>
    </w:p>
  </w:comment>
  <w:comment w:id="20" w:author="TIAAN BRINK" w:date="2019-07-29T15:36:00Z" w:initials="TB">
    <w:p w14:paraId="71240AC2" w14:textId="0B7996DE" w:rsidR="005760F7" w:rsidRDefault="005760F7">
      <w:pPr>
        <w:pStyle w:val="CommentText"/>
      </w:pPr>
      <w:r>
        <w:rPr>
          <w:rStyle w:val="CommentReference"/>
        </w:rPr>
        <w:annotationRef/>
      </w:r>
      <w:r>
        <w:t>State your exclusion criteria in simple language</w:t>
      </w:r>
      <w:r w:rsidR="009B54C7">
        <w:t>.</w:t>
      </w:r>
    </w:p>
  </w:comment>
  <w:comment w:id="21" w:author="TIAAN BRINK" w:date="2019-07-29T15:37:00Z" w:initials="TB">
    <w:p w14:paraId="563472E9" w14:textId="71BF7AE4" w:rsidR="00270A2D" w:rsidRDefault="00270A2D">
      <w:pPr>
        <w:pStyle w:val="CommentText"/>
      </w:pPr>
      <w:r>
        <w:rPr>
          <w:rStyle w:val="CommentReference"/>
        </w:rPr>
        <w:annotationRef/>
      </w:r>
      <w:r>
        <w:t>Give a detail</w:t>
      </w:r>
      <w:r w:rsidR="000C5A2A">
        <w:t>ed</w:t>
      </w:r>
      <w:r>
        <w:t xml:space="preserve"> description of </w:t>
      </w:r>
      <w:r w:rsidRPr="00041F3B">
        <w:rPr>
          <w:b/>
          <w:i/>
          <w:u w:val="single"/>
        </w:rPr>
        <w:t>what</w:t>
      </w:r>
      <w:r w:rsidRPr="00EA7C23">
        <w:rPr>
          <w:i/>
        </w:rPr>
        <w:t xml:space="preserve"> </w:t>
      </w:r>
      <w:r>
        <w:t xml:space="preserve">will be expected of the </w:t>
      </w:r>
      <w:r w:rsidR="00041F3B">
        <w:t xml:space="preserve">animal </w:t>
      </w:r>
      <w:r>
        <w:t xml:space="preserve">owner </w:t>
      </w:r>
      <w:r w:rsidR="00041F3B">
        <w:t>and the</w:t>
      </w:r>
      <w:r>
        <w:t xml:space="preserve"> animals </w:t>
      </w:r>
      <w:r w:rsidRPr="00270A2D">
        <w:rPr>
          <w:i/>
        </w:rPr>
        <w:t>(</w:t>
      </w:r>
      <w:r w:rsidR="000C5A2A">
        <w:rPr>
          <w:i/>
        </w:rPr>
        <w:t xml:space="preserve">i.e. </w:t>
      </w:r>
      <w:r w:rsidRPr="00270A2D">
        <w:rPr>
          <w:i/>
        </w:rPr>
        <w:t>access</w:t>
      </w:r>
      <w:r w:rsidR="000C5A2A">
        <w:rPr>
          <w:i/>
        </w:rPr>
        <w:t xml:space="preserve"> to property and animals</w:t>
      </w:r>
      <w:r w:rsidRPr="00270A2D">
        <w:rPr>
          <w:i/>
        </w:rPr>
        <w:t>, how long, how often, when</w:t>
      </w:r>
      <w:r w:rsidR="000C5A2A">
        <w:rPr>
          <w:i/>
        </w:rPr>
        <w:t>.</w:t>
      </w:r>
      <w:r w:rsidRPr="00270A2D">
        <w:rPr>
          <w:i/>
        </w:rPr>
        <w:t xml:space="preserve"> etc.</w:t>
      </w:r>
      <w:r w:rsidR="000C5A2A">
        <w:rPr>
          <w:i/>
        </w:rPr>
        <w:t>)</w:t>
      </w:r>
      <w:r w:rsidR="000C5A2A" w:rsidRPr="000C5A2A">
        <w:t>.</w:t>
      </w:r>
      <w:r w:rsidRPr="000C5A2A">
        <w:t xml:space="preserve"> </w:t>
      </w:r>
      <w:r w:rsidR="000C5A2A" w:rsidRPr="000C5A2A">
        <w:t xml:space="preserve"> This could,</w:t>
      </w:r>
      <w:r w:rsidR="000C5A2A">
        <w:rPr>
          <w:i/>
        </w:rPr>
        <w:t xml:space="preserve"> </w:t>
      </w:r>
      <w:r w:rsidR="000C5A2A">
        <w:t>as an</w:t>
      </w:r>
      <w:r w:rsidR="00041F3B" w:rsidRPr="00041F3B">
        <w:t xml:space="preserve"> example</w:t>
      </w:r>
      <w:r w:rsidR="000C5A2A">
        <w:t>, be that</w:t>
      </w:r>
      <w:r>
        <w:t xml:space="preserve"> </w:t>
      </w:r>
      <w:r w:rsidR="00041F3B">
        <w:t xml:space="preserve">the researchers will need </w:t>
      </w:r>
      <w:r>
        <w:t xml:space="preserve">access to the </w:t>
      </w:r>
      <w:r w:rsidR="009421D1">
        <w:t>sheep</w:t>
      </w:r>
      <w:r>
        <w:t xml:space="preserve"> in the camps on the farm twice a week for three month, </w:t>
      </w:r>
      <w:r w:rsidR="00041F3B">
        <w:t xml:space="preserve">and that </w:t>
      </w:r>
      <w:r>
        <w:t xml:space="preserve">vaccination will take place during the first visit and blood will be drawn on all subsequent visits. If the animals will be expected to be involved in several activities, </w:t>
      </w:r>
      <w:r w:rsidR="00041F3B">
        <w:t xml:space="preserve">all of </w:t>
      </w:r>
      <w:r>
        <w:t>the</w:t>
      </w:r>
      <w:r w:rsidR="00041F3B">
        <w:t>se</w:t>
      </w:r>
      <w:r>
        <w:t xml:space="preserve"> </w:t>
      </w:r>
      <w:r w:rsidR="00041F3B">
        <w:t>must</w:t>
      </w:r>
      <w:r>
        <w:t xml:space="preserve"> be mentioned here in detail</w:t>
      </w:r>
      <w:r w:rsidR="00041F3B">
        <w:t>,</w:t>
      </w:r>
      <w:r>
        <w:t xml:space="preserve"> describing what will be expected from the owner and </w:t>
      </w:r>
      <w:r w:rsidR="00041F3B">
        <w:t xml:space="preserve">what </w:t>
      </w:r>
      <w:r>
        <w:t xml:space="preserve">will be done to the animals </w:t>
      </w:r>
      <w:r w:rsidR="00041F3B">
        <w:t>with</w:t>
      </w:r>
      <w:r>
        <w:t xml:space="preserve"> each activity/procedure</w:t>
      </w:r>
      <w:r w:rsidR="00041F3B">
        <w:t>,</w:t>
      </w:r>
      <w:r>
        <w:t xml:space="preserve"> etc.</w:t>
      </w:r>
    </w:p>
  </w:comment>
  <w:comment w:id="22" w:author="TIAAN BRINK" w:date="2019-07-30T16:02:00Z" w:initials="TB">
    <w:p w14:paraId="12FECE63" w14:textId="13418FA7" w:rsidR="00194210" w:rsidRDefault="00194210">
      <w:pPr>
        <w:pStyle w:val="CommentText"/>
      </w:pPr>
      <w:r>
        <w:rPr>
          <w:rStyle w:val="CommentReference"/>
        </w:rPr>
        <w:annotationRef/>
      </w:r>
      <w:r>
        <w:t>Give the direct benefit to the owner here or tell him/her that there is no direct gain.</w:t>
      </w:r>
    </w:p>
  </w:comment>
  <w:comment w:id="23" w:author="TIAAN BRINK" w:date="2019-07-30T16:04:00Z" w:initials="TB">
    <w:p w14:paraId="76CE37DD" w14:textId="0ED3BF5A" w:rsidR="00134236" w:rsidRDefault="00134236">
      <w:pPr>
        <w:pStyle w:val="CommentText"/>
      </w:pPr>
      <w:r>
        <w:rPr>
          <w:rStyle w:val="CommentReference"/>
        </w:rPr>
        <w:annotationRef/>
      </w:r>
      <w:r>
        <w:t>Give the direct benefit to the owner’s animals here or tell him/her that there is no direct gain for them.</w:t>
      </w:r>
    </w:p>
  </w:comment>
  <w:comment w:id="24" w:author="TIAAN BRINK" w:date="2019-07-30T16:05:00Z" w:initials="TB">
    <w:p w14:paraId="47261D4F" w14:textId="56C27E7D" w:rsidR="00523673" w:rsidRDefault="00523673">
      <w:pPr>
        <w:pStyle w:val="CommentText"/>
      </w:pPr>
      <w:r>
        <w:rPr>
          <w:rStyle w:val="CommentReference"/>
        </w:rPr>
        <w:annotationRef/>
      </w:r>
      <w:r>
        <w:t xml:space="preserve">Tell the animal owner </w:t>
      </w:r>
      <w:r w:rsidR="00887575">
        <w:t>what/</w:t>
      </w:r>
      <w:r>
        <w:t>who else will</w:t>
      </w:r>
      <w:r w:rsidR="009D3E71">
        <w:t xml:space="preserve"> likely</w:t>
      </w:r>
      <w:r>
        <w:t xml:space="preserve"> gain from this study</w:t>
      </w:r>
      <w:r w:rsidR="00887575">
        <w:t xml:space="preserve"> (</w:t>
      </w:r>
      <w:r>
        <w:t>for example the environment or community at large, or science/researchers</w:t>
      </w:r>
      <w:r w:rsidR="00887575">
        <w:t>)</w:t>
      </w:r>
      <w:r>
        <w:t xml:space="preserve">, and then explain </w:t>
      </w:r>
      <w:r w:rsidR="004B7802">
        <w:t xml:space="preserve">exactly </w:t>
      </w:r>
      <w:r>
        <w:t xml:space="preserve">what these </w:t>
      </w:r>
      <w:r w:rsidR="00D72F06">
        <w:t xml:space="preserve">expected </w:t>
      </w:r>
      <w:r>
        <w:t>gains will be.</w:t>
      </w:r>
    </w:p>
  </w:comment>
  <w:comment w:id="25" w:author="TIAAN BRINK" w:date="2019-07-30T16:08:00Z" w:initials="TB">
    <w:p w14:paraId="1FD19D0C" w14:textId="7AE90EFA" w:rsidR="00901C3B" w:rsidRDefault="00901C3B">
      <w:pPr>
        <w:pStyle w:val="CommentText"/>
      </w:pPr>
      <w:r>
        <w:rPr>
          <w:rStyle w:val="CommentReference"/>
        </w:rPr>
        <w:annotationRef/>
      </w:r>
      <w:r>
        <w:t>It is important that you add any description of potential physical or psychological harm to animals or property, and to mention any insurance, should it be applicable to the study.</w:t>
      </w:r>
    </w:p>
  </w:comment>
  <w:comment w:id="26" w:author="TIAAN BRINK" w:date="2019-09-18T10:51:00Z" w:initials="TB">
    <w:p w14:paraId="1DB11AEE" w14:textId="77777777" w:rsidR="00382A92" w:rsidRDefault="00382A92">
      <w:pPr>
        <w:pStyle w:val="CommentText"/>
      </w:pPr>
      <w:r w:rsidRPr="00DD3562">
        <w:rPr>
          <w:rStyle w:val="CommentReference"/>
        </w:rPr>
        <w:annotationRef/>
      </w:r>
      <w:r w:rsidRPr="00DD3562">
        <w:t>Consider to use a table similar to this to explain the risks and precautionary measures to the animal owner.</w:t>
      </w:r>
    </w:p>
    <w:p w14:paraId="1BBDEA0F" w14:textId="74D1863D" w:rsidR="00382A92" w:rsidRDefault="001446C2">
      <w:pPr>
        <w:pStyle w:val="CommentText"/>
      </w:pPr>
      <w:r>
        <w:rPr>
          <w:u w:val="single"/>
        </w:rPr>
        <w:t>Description of r</w:t>
      </w:r>
      <w:r w:rsidR="00382A92" w:rsidRPr="00380E2C">
        <w:rPr>
          <w:u w:val="single"/>
        </w:rPr>
        <w:t>isk:</w:t>
      </w:r>
      <w:r w:rsidR="00382A92">
        <w:t xml:space="preserve"> </w:t>
      </w:r>
      <w:r>
        <w:t>Describe</w:t>
      </w:r>
      <w:r w:rsidR="00382A92">
        <w:t xml:space="preserve"> risk to animals, property, humans (owner, workers, stakeholders, clients, end-users), animal products, etc.</w:t>
      </w:r>
    </w:p>
    <w:p w14:paraId="5C3248AD" w14:textId="68D5CDE0" w:rsidR="00382A92" w:rsidRDefault="00382A92">
      <w:pPr>
        <w:pStyle w:val="CommentText"/>
      </w:pPr>
      <w:r w:rsidRPr="00380E2C">
        <w:rPr>
          <w:u w:val="single"/>
        </w:rPr>
        <w:t>Precautionary measure</w:t>
      </w:r>
      <w:r w:rsidR="00524BD7">
        <w:rPr>
          <w:u w:val="single"/>
        </w:rPr>
        <w:t>(</w:t>
      </w:r>
      <w:r w:rsidRPr="00380E2C">
        <w:rPr>
          <w:u w:val="single"/>
        </w:rPr>
        <w:t>s</w:t>
      </w:r>
      <w:r w:rsidR="00524BD7">
        <w:rPr>
          <w:u w:val="single"/>
        </w:rPr>
        <w:t>)</w:t>
      </w:r>
      <w:r w:rsidRPr="00380E2C">
        <w:rPr>
          <w:u w:val="single"/>
        </w:rPr>
        <w:t>:</w:t>
      </w:r>
      <w:r>
        <w:t xml:space="preserve"> </w:t>
      </w:r>
      <w:r w:rsidR="001446C2">
        <w:t>Describe</w:t>
      </w:r>
      <w:r>
        <w:t xml:space="preserve"> any measures (e.g. </w:t>
      </w:r>
      <w:r w:rsidR="00647F9A">
        <w:t>professional</w:t>
      </w:r>
      <w:r w:rsidR="001F36B1">
        <w:t>/</w:t>
      </w:r>
      <w:r w:rsidR="0032129F">
        <w:t>efficient</w:t>
      </w:r>
      <w:r w:rsidR="00647F9A">
        <w:t xml:space="preserve"> </w:t>
      </w:r>
      <w:r>
        <w:t xml:space="preserve">training, </w:t>
      </w:r>
      <w:r w:rsidR="005919A2">
        <w:t>quality</w:t>
      </w:r>
      <w:r w:rsidR="0032129F">
        <w:t xml:space="preserve"> </w:t>
      </w:r>
      <w:r w:rsidR="00DD3562">
        <w:t xml:space="preserve">equipment, </w:t>
      </w:r>
      <w:r w:rsidR="000F2E44">
        <w:t>latest</w:t>
      </w:r>
      <w:r w:rsidR="00BA42F4">
        <w:t>/standard</w:t>
      </w:r>
      <w:r w:rsidR="00DD3562">
        <w:t xml:space="preserve"> procedures, </w:t>
      </w:r>
      <w:r w:rsidR="00BA42F4">
        <w:t xml:space="preserve">monitoring, </w:t>
      </w:r>
      <w:r>
        <w:t>etc.).</w:t>
      </w:r>
    </w:p>
  </w:comment>
  <w:comment w:id="27" w:author="TIAAN BRINK" w:date="2019-09-18T10:48:00Z" w:initials="TB">
    <w:p w14:paraId="593CEDE2" w14:textId="6F060DE0" w:rsidR="00CC4663" w:rsidRDefault="00CC4663">
      <w:pPr>
        <w:pStyle w:val="CommentText"/>
      </w:pPr>
      <w:r>
        <w:rPr>
          <w:rStyle w:val="CommentReference"/>
        </w:rPr>
        <w:annotationRef/>
      </w:r>
      <w:r>
        <w:t>If applicable, d</w:t>
      </w:r>
      <w:r>
        <w:rPr>
          <w:rStyle w:val="CommentReference"/>
        </w:rPr>
        <w:annotationRef/>
      </w:r>
      <w:r>
        <w:t>escribe any veterinary procedures to be performed on the animals, or any veterinary care that animals may receive.</w:t>
      </w:r>
    </w:p>
  </w:comment>
  <w:comment w:id="28" w:author="TIAAN BRINK" w:date="2019-07-30T16:15:00Z" w:initials="TB">
    <w:p w14:paraId="00CFF71A" w14:textId="24085D13" w:rsidR="004C098E" w:rsidRDefault="004C098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Explain how this </w:t>
      </w:r>
      <w:r w:rsidRPr="000979DB">
        <w:t xml:space="preserve">will be ensured in this study and what will be done to protect it. </w:t>
      </w:r>
      <w:r>
        <w:t xml:space="preserve"> </w:t>
      </w:r>
      <w:r w:rsidRPr="000979DB">
        <w:t>Mention if it</w:t>
      </w:r>
      <w:r>
        <w:t xml:space="preserve"> is only partial and what will be done from your side.</w:t>
      </w:r>
    </w:p>
  </w:comment>
  <w:comment w:id="29" w:author="TIAAN BRINK" w:date="2019-07-30T16:16:00Z" w:initials="TB">
    <w:p w14:paraId="50812236" w14:textId="7731B23B" w:rsidR="004C098E" w:rsidRDefault="004C098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Describe how you will ensure privacy while obtaining the animal owner’s information.</w:t>
      </w:r>
    </w:p>
  </w:comment>
  <w:comment w:id="30" w:author="TIAAN BRINK" w:date="2019-07-30T16:16:00Z" w:initials="TB">
    <w:p w14:paraId="2AF06387" w14:textId="063FD3F1" w:rsidR="002405FD" w:rsidRDefault="002405FD">
      <w:pPr>
        <w:pStyle w:val="CommentText"/>
      </w:pPr>
      <w:r>
        <w:rPr>
          <w:rStyle w:val="CommentReference"/>
        </w:rPr>
        <w:annotationRef/>
      </w:r>
      <w:r>
        <w:t>Describe how you will ensure confidentiality once you have obtained the information and when you disseminate it.</w:t>
      </w:r>
    </w:p>
  </w:comment>
  <w:comment w:id="31" w:author="TIAAN BRINK" w:date="2019-07-30T16:17:00Z" w:initials="TB">
    <w:p w14:paraId="2BC07F71" w14:textId="56271FBA" w:rsidR="008674BD" w:rsidRDefault="008674BD">
      <w:pPr>
        <w:pStyle w:val="CommentText"/>
      </w:pPr>
      <w:r>
        <w:rPr>
          <w:rStyle w:val="CommentReference"/>
        </w:rPr>
        <w:annotationRef/>
      </w:r>
      <w:r>
        <w:t>Say who will have access to the data.  If an agreement of confidentiality is signed with someone else, mention it</w:t>
      </w:r>
      <w:r w:rsidR="00B94BC7">
        <w:t xml:space="preserve"> here</w:t>
      </w:r>
      <w:r>
        <w:t>.</w:t>
      </w:r>
      <w:r w:rsidR="00EC41E3">
        <w:t xml:space="preserve"> </w:t>
      </w:r>
    </w:p>
  </w:comment>
  <w:comment w:id="32" w:author="TIAAN BRINK" w:date="2019-07-30T16:20:00Z" w:initials="TB">
    <w:p w14:paraId="23C407DC" w14:textId="7879A309" w:rsidR="007D722D" w:rsidRDefault="007D722D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Type the number of years that the data will be stored.</w:t>
      </w:r>
      <w:r w:rsidR="002B1B09">
        <w:rPr>
          <w:rStyle w:val="CommentReference"/>
        </w:rPr>
        <w:t xml:space="preserve">  This is typically a minimum of 5 years, but may be more.</w:t>
      </w:r>
    </w:p>
  </w:comment>
  <w:comment w:id="33" w:author="TIAAN BRINK" w:date="2019-07-30T16:22:00Z" w:initials="TB">
    <w:p w14:paraId="2BCCE761" w14:textId="67152CE5" w:rsidR="006F55FF" w:rsidRDefault="006F55FF">
      <w:pPr>
        <w:pStyle w:val="CommentText"/>
      </w:pPr>
      <w:r>
        <w:rPr>
          <w:rStyle w:val="CommentReference"/>
        </w:rPr>
        <w:annotationRef/>
      </w:r>
      <w:r>
        <w:t xml:space="preserve">Indicate whether these data/samples will only be used for this study or whether will it be used again for further studies or collaborative studies.  If you plan to use it again, indicate </w:t>
      </w:r>
      <w:r w:rsidRPr="000A0844">
        <w:rPr>
          <w:i/>
        </w:rPr>
        <w:t>for what</w:t>
      </w:r>
      <w:r>
        <w:rPr>
          <w:i/>
        </w:rPr>
        <w:t xml:space="preserve"> purpose</w:t>
      </w:r>
      <w:r>
        <w:t xml:space="preserve"> and </w:t>
      </w:r>
      <w:r w:rsidRPr="000A0844">
        <w:rPr>
          <w:i/>
        </w:rPr>
        <w:t>related to what</w:t>
      </w:r>
      <w:r>
        <w:t>. Ensure the animal owner that for any furthers studies it will always first be approved by the NWU-</w:t>
      </w:r>
      <w:r>
        <w:t>AnimCareREC that will stand in on their behalf.  Also explain wow the data/samples will be handled, including where they will it be stored and analysed (e.g. SA or overseas).  Please ensure you cover this in detail to protect yourself during future use.</w:t>
      </w:r>
    </w:p>
  </w:comment>
  <w:comment w:id="34" w:author="TIAAN BRINK" w:date="2019-07-30T16:25:00Z" w:initials="TB">
    <w:p w14:paraId="5723EE27" w14:textId="4C991B50" w:rsidR="00D474E5" w:rsidRDefault="00D474E5">
      <w:pPr>
        <w:pStyle w:val="CommentText"/>
      </w:pPr>
      <w:r>
        <w:rPr>
          <w:rStyle w:val="CommentReference"/>
        </w:rPr>
        <w:annotationRef/>
      </w:r>
      <w:r>
        <w:t xml:space="preserve">Tell the </w:t>
      </w:r>
      <w:r w:rsidR="00DD0B66">
        <w:t>animal owner</w:t>
      </w:r>
      <w:r>
        <w:t xml:space="preserve"> when you will share the findings with them and how you will share it with them.</w:t>
      </w:r>
    </w:p>
  </w:comment>
  <w:comment w:id="35" w:author="TIAAN BRINK" w:date="2019-07-30T16:26:00Z" w:initials="TB">
    <w:p w14:paraId="591C4E27" w14:textId="666D2FBC" w:rsidR="00DD0B66" w:rsidRDefault="00DD0B66">
      <w:pPr>
        <w:pStyle w:val="CommentText"/>
      </w:pPr>
      <w:r>
        <w:rPr>
          <w:rStyle w:val="CommentReference"/>
        </w:rPr>
        <w:annotationRef/>
      </w:r>
      <w:r>
        <w:t>Tell the animal owner how you will do this.</w:t>
      </w:r>
    </w:p>
  </w:comment>
  <w:comment w:id="36" w:author="TIAAN BRINK" w:date="2019-08-12T16:51:00Z" w:initials="TB">
    <w:p w14:paraId="3B57A817" w14:textId="082E6A4E" w:rsidR="006C5037" w:rsidRPr="00BE2008" w:rsidRDefault="006C5037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 w:rsidRPr="003F6175">
        <w:rPr>
          <w:b/>
          <w:color w:val="FF0000"/>
        </w:rPr>
        <w:t>Adjust this section as it is applicable to your study.</w:t>
      </w:r>
      <w:r w:rsidRPr="0030477A">
        <w:rPr>
          <w:color w:val="FF0000"/>
        </w:rPr>
        <w:t xml:space="preserve">  </w:t>
      </w:r>
      <w:r w:rsidR="00EE7D7E" w:rsidRPr="00EE7D7E">
        <w:t xml:space="preserve">Declare </w:t>
      </w:r>
      <w:r w:rsidR="00BE2008">
        <w:t xml:space="preserve">indirect benefits, e.g. </w:t>
      </w:r>
      <w:r w:rsidR="00EE7D7E" w:rsidRPr="00EE7D7E">
        <w:t>whether researchers/students will be paying for accommodation</w:t>
      </w:r>
      <w:r w:rsidR="00EE7D7E">
        <w:t xml:space="preserve"> </w:t>
      </w:r>
      <w:r w:rsidR="00EE7D7E" w:rsidRPr="00EE7D7E">
        <w:t>/</w:t>
      </w:r>
      <w:r w:rsidR="00EE7D7E">
        <w:t xml:space="preserve"> </w:t>
      </w:r>
      <w:r w:rsidR="00EE7D7E" w:rsidRPr="00EE7D7E">
        <w:t>meals</w:t>
      </w:r>
      <w:r w:rsidR="00EE7D7E">
        <w:t xml:space="preserve"> </w:t>
      </w:r>
      <w:r w:rsidR="00EE7D7E" w:rsidRPr="00EE7D7E">
        <w:t>/</w:t>
      </w:r>
      <w:r w:rsidR="00EE7D7E">
        <w:t xml:space="preserve"> </w:t>
      </w:r>
      <w:r w:rsidR="00EE7D7E" w:rsidRPr="00EE7D7E">
        <w:t>guides</w:t>
      </w:r>
      <w:r w:rsidR="00EE7D7E">
        <w:t xml:space="preserve"> </w:t>
      </w:r>
      <w:r w:rsidR="00EE7D7E" w:rsidRPr="00EE7D7E">
        <w:t>/</w:t>
      </w:r>
      <w:r w:rsidR="00EE7D7E">
        <w:t xml:space="preserve"> </w:t>
      </w:r>
      <w:r w:rsidR="00EE7D7E" w:rsidRPr="00EE7D7E">
        <w:t>porters</w:t>
      </w:r>
      <w:r w:rsidR="00EE7D7E">
        <w:t xml:space="preserve"> </w:t>
      </w:r>
      <w:r w:rsidR="00EE7D7E" w:rsidRPr="00EE7D7E">
        <w:t>/</w:t>
      </w:r>
      <w:r w:rsidR="00EE7D7E">
        <w:t xml:space="preserve"> </w:t>
      </w:r>
      <w:r w:rsidR="00EE7D7E" w:rsidRPr="00EE7D7E">
        <w:t>cooks or other services provided by the land/animal owner or associat</w:t>
      </w:r>
      <w:r w:rsidR="00EE7D7E">
        <w:t xml:space="preserve">ed organization (e.g. </w:t>
      </w:r>
      <w:r w:rsidR="00EE7D7E">
        <w:t xml:space="preserve">SANParks). </w:t>
      </w:r>
      <w:r w:rsidRPr="003F6175">
        <w:t xml:space="preserve">We typically do not pay participants/owners, particularly when this may lead to coercion (i.e. to take risks they otherwise would not have done).  </w:t>
      </w:r>
      <w:r w:rsidR="007904B2">
        <w:rPr>
          <w:b/>
          <w:color w:val="FF0000"/>
        </w:rPr>
        <w:t>If</w:t>
      </w:r>
      <w:r w:rsidR="00EE7D7E">
        <w:rPr>
          <w:b/>
          <w:color w:val="FF0000"/>
        </w:rPr>
        <w:t xml:space="preserve"> you do consider exchange of money, pl</w:t>
      </w:r>
      <w:r w:rsidRPr="003F6175">
        <w:rPr>
          <w:b/>
          <w:color w:val="FF0000"/>
        </w:rPr>
        <w:t xml:space="preserve">ease </w:t>
      </w:r>
      <w:r w:rsidR="00BE2008">
        <w:rPr>
          <w:b/>
          <w:color w:val="FF0000"/>
        </w:rPr>
        <w:t xml:space="preserve">consider </w:t>
      </w:r>
      <w:r w:rsidRPr="003F6175">
        <w:rPr>
          <w:b/>
          <w:color w:val="FF0000"/>
        </w:rPr>
        <w:t>the TIE principle</w:t>
      </w:r>
      <w:r w:rsidR="00BE2008">
        <w:rPr>
          <w:b/>
          <w:color w:val="FF0000"/>
        </w:rPr>
        <w:t xml:space="preserve"> (</w:t>
      </w:r>
      <w:r w:rsidRPr="003F6175">
        <w:rPr>
          <w:b/>
          <w:color w:val="FF0000"/>
        </w:rPr>
        <w:t>where T=time, I=inconveniences &amp; E=expenses</w:t>
      </w:r>
      <w:r w:rsidR="00BE2008">
        <w:rPr>
          <w:b/>
          <w:color w:val="FF0000"/>
        </w:rPr>
        <w:t>)</w:t>
      </w:r>
      <w:r w:rsidR="00C55B33">
        <w:rPr>
          <w:b/>
          <w:color w:val="FF0000"/>
        </w:rPr>
        <w:t>, only as incurred by the owner</w:t>
      </w:r>
      <w:r w:rsidR="00C52D15">
        <w:rPr>
          <w:b/>
          <w:color w:val="FF0000"/>
        </w:rPr>
        <w:t xml:space="preserve"> </w:t>
      </w:r>
      <w:r w:rsidR="009638DB">
        <w:rPr>
          <w:b/>
          <w:color w:val="FF0000"/>
        </w:rPr>
        <w:t>because of</w:t>
      </w:r>
      <w:r w:rsidR="00B906A7">
        <w:rPr>
          <w:b/>
          <w:color w:val="FF0000"/>
        </w:rPr>
        <w:t xml:space="preserve"> the study</w:t>
      </w:r>
      <w:r w:rsidR="006F06CE">
        <w:rPr>
          <w:b/>
          <w:color w:val="FF0000"/>
        </w:rPr>
        <w:t>, that would not otherwise have been incurred</w:t>
      </w:r>
      <w:r w:rsidRPr="003F6175">
        <w:rPr>
          <w:b/>
          <w:color w:val="FF0000"/>
        </w:rPr>
        <w:t>.</w:t>
      </w:r>
    </w:p>
  </w:comment>
  <w:comment w:id="37" w:author="TIAAN BRINK" w:date="2019-07-30T16:28:00Z" w:initials="TB">
    <w:p w14:paraId="3B0B0F67" w14:textId="77777777" w:rsidR="006C5037" w:rsidRDefault="006C5037" w:rsidP="006C5037">
      <w:pPr>
        <w:pStyle w:val="CommentText"/>
      </w:pPr>
      <w:r>
        <w:rPr>
          <w:rStyle w:val="CommentReference"/>
        </w:rPr>
        <w:annotationRef/>
      </w:r>
      <w:r>
        <w:t>Mention if this study is funded or not, and if so by whom.</w:t>
      </w:r>
    </w:p>
  </w:comment>
  <w:comment w:id="38" w:author="TIAAN BRINK" w:date="2019-08-12T16:53:00Z" w:initials="TB">
    <w:p w14:paraId="1591F2AF" w14:textId="4E39A881" w:rsidR="006C5037" w:rsidRDefault="006C5037">
      <w:pPr>
        <w:pStyle w:val="CommentText"/>
      </w:pPr>
      <w:r>
        <w:rPr>
          <w:rStyle w:val="CommentReference"/>
        </w:rPr>
        <w:annotationRef/>
      </w:r>
      <w:r>
        <w:t>D</w:t>
      </w:r>
      <w:r w:rsidRPr="006C5037">
        <w:t>eclare whether researchers/students will be paying for accommodation</w:t>
      </w:r>
      <w:r>
        <w:t xml:space="preserve"> </w:t>
      </w:r>
      <w:r w:rsidRPr="006C5037">
        <w:t>/</w:t>
      </w:r>
      <w:r>
        <w:t xml:space="preserve"> </w:t>
      </w:r>
      <w:r w:rsidRPr="006C5037">
        <w:t>meals</w:t>
      </w:r>
      <w:r>
        <w:t xml:space="preserve"> </w:t>
      </w:r>
      <w:r w:rsidRPr="006C5037">
        <w:t>/</w:t>
      </w:r>
      <w:r>
        <w:t xml:space="preserve"> </w:t>
      </w:r>
      <w:r w:rsidRPr="006C5037">
        <w:t>guides</w:t>
      </w:r>
      <w:r>
        <w:t xml:space="preserve"> </w:t>
      </w:r>
      <w:r w:rsidRPr="006C5037">
        <w:t>/</w:t>
      </w:r>
      <w:r>
        <w:t xml:space="preserve"> </w:t>
      </w:r>
      <w:r w:rsidRPr="006C5037">
        <w:t>porters</w:t>
      </w:r>
      <w:r>
        <w:t xml:space="preserve"> </w:t>
      </w:r>
      <w:r w:rsidRPr="006C5037">
        <w:t>/</w:t>
      </w:r>
      <w:r>
        <w:t xml:space="preserve"> </w:t>
      </w:r>
      <w:r w:rsidRPr="006C5037">
        <w:t>cooks or other services provided by the land</w:t>
      </w:r>
      <w:r>
        <w:t xml:space="preserve"> </w:t>
      </w:r>
      <w:r w:rsidRPr="006C5037">
        <w:t>/</w:t>
      </w:r>
      <w:r>
        <w:t xml:space="preserve"> </w:t>
      </w:r>
      <w:r w:rsidRPr="006C5037">
        <w:t xml:space="preserve">animal owner or associated organization (e.g. </w:t>
      </w:r>
      <w:r w:rsidRPr="006C5037">
        <w:t>SANParks</w:t>
      </w:r>
      <w:r>
        <w:t>, farmer, etc.)</w:t>
      </w:r>
    </w:p>
  </w:comment>
  <w:comment w:id="39" w:author="TIAAN BRINK" w:date="2019-07-30T16:31:00Z" w:initials="TB">
    <w:p w14:paraId="5436A8C3" w14:textId="3271952F" w:rsidR="0008455D" w:rsidRDefault="0008455D">
      <w:pPr>
        <w:pStyle w:val="CommentText"/>
      </w:pPr>
      <w:r>
        <w:rPr>
          <w:rStyle w:val="CommentReference"/>
        </w:rPr>
        <w:annotationRef/>
      </w:r>
      <w:r>
        <w:t>Refer to the researcher’s details</w:t>
      </w:r>
    </w:p>
  </w:comment>
  <w:comment w:id="40" w:author="TIAAN BRINK" w:date="2019-07-30T16:32:00Z" w:initials="TB">
    <w:p w14:paraId="062947A4" w14:textId="17ABADD9" w:rsidR="008279E6" w:rsidRDefault="008279E6">
      <w:pPr>
        <w:pStyle w:val="CommentText"/>
      </w:pPr>
      <w:r>
        <w:rPr>
          <w:rStyle w:val="CommentReference"/>
        </w:rPr>
        <w:annotationRef/>
      </w:r>
      <w:r>
        <w:t>Refer to contact details where the researcher can be contacted.</w:t>
      </w:r>
    </w:p>
  </w:comment>
  <w:comment w:id="41" w:author="TIAAN BRINK" w:date="2019-07-30T15:36:00Z" w:initials="TB">
    <w:p w14:paraId="47C60B54" w14:textId="2C76163D" w:rsidR="00241A86" w:rsidRDefault="00241A86">
      <w:pPr>
        <w:pStyle w:val="CommentText"/>
      </w:pPr>
      <w:r>
        <w:rPr>
          <w:rStyle w:val="CommentReference"/>
        </w:rPr>
        <w:annotationRef/>
      </w:r>
      <w:r>
        <w:t>Type the title of the study here.</w:t>
      </w:r>
    </w:p>
  </w:comment>
  <w:comment w:id="42" w:author="TIAAN BRINK" w:date="2019-07-30T15:37:00Z" w:initials="TB">
    <w:p w14:paraId="340C4E5C" w14:textId="6046FF94" w:rsidR="00544C60" w:rsidRDefault="00544C60">
      <w:pPr>
        <w:pStyle w:val="CommentText"/>
      </w:pPr>
      <w:r>
        <w:rPr>
          <w:rStyle w:val="CommentReference"/>
        </w:rPr>
        <w:annotationRef/>
      </w:r>
      <w:r>
        <w:t>Witnesses are only added in the case of illiterate animal owners, who then bring along a trusted person to sign on their behalf. The participant can draw a cross or make a finger print.  If the animal owner is literate, this can be omitted.</w:t>
      </w:r>
    </w:p>
  </w:comment>
  <w:comment w:id="43" w:author="TIAAN BRINK" w:date="2019-07-30T15:47:00Z" w:initials="TB">
    <w:p w14:paraId="5FF2DC51" w14:textId="0E984F31" w:rsidR="00004D8C" w:rsidRDefault="00004D8C">
      <w:pPr>
        <w:pStyle w:val="CommentText"/>
      </w:pPr>
      <w:r>
        <w:rPr>
          <w:rStyle w:val="CommentReference"/>
        </w:rPr>
        <w:annotationRef/>
      </w:r>
      <w:r>
        <w:t>Please choose the appropriate option</w:t>
      </w:r>
      <w:r w:rsidR="00514E57">
        <w:t xml:space="preserve"> </w:t>
      </w:r>
      <w:r w:rsidR="00514E57" w:rsidRPr="00514E57">
        <w:rPr>
          <w:i/>
        </w:rPr>
        <w:t>(see bullet paragraph above or below)</w:t>
      </w:r>
      <w:r w:rsidRPr="00514E57">
        <w:rPr>
          <w:i/>
        </w:rPr>
        <w:t xml:space="preserve"> </w:t>
      </w:r>
      <w:r>
        <w:t>and adjust th</w:t>
      </w:r>
      <w:r w:rsidR="00144C9F">
        <w:t>e</w:t>
      </w:r>
      <w:r>
        <w:t xml:space="preserve"> sentence according to </w:t>
      </w:r>
      <w:r w:rsidR="00144C9F">
        <w:t>the</w:t>
      </w:r>
      <w:r>
        <w:t xml:space="preserve"> process </w:t>
      </w:r>
      <w:r w:rsidR="00144C9F">
        <w:t xml:space="preserve">you </w:t>
      </w:r>
      <w:r>
        <w:t>followed.</w:t>
      </w:r>
    </w:p>
  </w:comment>
  <w:comment w:id="44" w:author="TIAAN BRINK" w:date="2019-07-30T15:56:00Z" w:initials="TB">
    <w:p w14:paraId="34AE6CC1" w14:textId="057C7351" w:rsidR="00D4206E" w:rsidRDefault="00D4206E">
      <w:pPr>
        <w:pStyle w:val="CommentText"/>
      </w:pPr>
      <w:r>
        <w:rPr>
          <w:rStyle w:val="CommentReference"/>
        </w:rPr>
        <w:annotationRef/>
      </w:r>
      <w:r>
        <w:t>Please ensure that the document’s metadata is updated as per the NWU File Plan when the document is saved on your computer.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0CA756" w15:done="0"/>
  <w15:commentEx w15:paraId="1CF88B4D" w15:done="0"/>
  <w15:commentEx w15:paraId="7B1381EF" w15:done="0"/>
  <w15:commentEx w15:paraId="5EA1E16B" w15:done="0"/>
  <w15:commentEx w15:paraId="1B56C967" w15:done="0"/>
  <w15:commentEx w15:paraId="4C9E8397" w15:done="0"/>
  <w15:commentEx w15:paraId="72AAF489" w15:done="0"/>
  <w15:commentEx w15:paraId="4CDCB72B" w15:done="0"/>
  <w15:commentEx w15:paraId="55A4B739" w15:done="0"/>
  <w15:commentEx w15:paraId="6D10ACFF" w15:done="0"/>
  <w15:commentEx w15:paraId="29F594A4" w15:done="0"/>
  <w15:commentEx w15:paraId="01CC3471" w15:done="0"/>
  <w15:commentEx w15:paraId="241BD784" w15:done="0"/>
  <w15:commentEx w15:paraId="00B87121" w15:done="0"/>
  <w15:commentEx w15:paraId="22AC62BF" w15:done="0"/>
  <w15:commentEx w15:paraId="60B8745C" w15:done="0"/>
  <w15:commentEx w15:paraId="0E04DF48" w15:done="0"/>
  <w15:commentEx w15:paraId="464E3777" w15:done="0"/>
  <w15:commentEx w15:paraId="71240AC2" w15:done="0"/>
  <w15:commentEx w15:paraId="563472E9" w15:done="0"/>
  <w15:commentEx w15:paraId="12FECE63" w15:done="0"/>
  <w15:commentEx w15:paraId="76CE37DD" w15:done="0"/>
  <w15:commentEx w15:paraId="47261D4F" w15:done="0"/>
  <w15:commentEx w15:paraId="1FD19D0C" w15:done="0"/>
  <w15:commentEx w15:paraId="5C3248AD" w15:done="0"/>
  <w15:commentEx w15:paraId="593CEDE2" w15:done="0"/>
  <w15:commentEx w15:paraId="00CFF71A" w15:done="0"/>
  <w15:commentEx w15:paraId="50812236" w15:done="0"/>
  <w15:commentEx w15:paraId="2AF06387" w15:done="0"/>
  <w15:commentEx w15:paraId="2BC07F71" w15:done="0"/>
  <w15:commentEx w15:paraId="23C407DC" w15:done="0"/>
  <w15:commentEx w15:paraId="2BCCE761" w15:done="0"/>
  <w15:commentEx w15:paraId="5723EE27" w15:done="0"/>
  <w15:commentEx w15:paraId="591C4E27" w15:done="0"/>
  <w15:commentEx w15:paraId="3B57A817" w15:done="0"/>
  <w15:commentEx w15:paraId="3B0B0F67" w15:done="0"/>
  <w15:commentEx w15:paraId="1591F2AF" w15:done="0"/>
  <w15:commentEx w15:paraId="5436A8C3" w15:done="0"/>
  <w15:commentEx w15:paraId="062947A4" w15:done="0"/>
  <w15:commentEx w15:paraId="47C60B54" w15:done="0"/>
  <w15:commentEx w15:paraId="340C4E5C" w15:done="0"/>
  <w15:commentEx w15:paraId="5FF2DC51" w15:done="0"/>
  <w15:commentEx w15:paraId="34AE6CC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CA756" w16cid:durableId="78C8534F"/>
  <w16cid:commentId w16cid:paraId="1CF88B4D" w16cid:durableId="7E3CE057"/>
  <w16cid:commentId w16cid:paraId="7B1381EF" w16cid:durableId="6A57729F"/>
  <w16cid:commentId w16cid:paraId="5EA1E16B" w16cid:durableId="382BA20A"/>
  <w16cid:commentId w16cid:paraId="1B56C967" w16cid:durableId="3EA37BCE"/>
  <w16cid:commentId w16cid:paraId="4C9E8397" w16cid:durableId="0DB5AEFE"/>
  <w16cid:commentId w16cid:paraId="72AAF489" w16cid:durableId="0CD4F647"/>
  <w16cid:commentId w16cid:paraId="4CDCB72B" w16cid:durableId="24C12B3E"/>
  <w16cid:commentId w16cid:paraId="55A4B739" w16cid:durableId="27BF972D"/>
  <w16cid:commentId w16cid:paraId="6D10ACFF" w16cid:durableId="16C9BD19"/>
  <w16cid:commentId w16cid:paraId="29F594A4" w16cid:durableId="00725EF2"/>
  <w16cid:commentId w16cid:paraId="01CC3471" w16cid:durableId="447BB4AE"/>
  <w16cid:commentId w16cid:paraId="241BD784" w16cid:durableId="470271E1"/>
  <w16cid:commentId w16cid:paraId="00B87121" w16cid:durableId="2F66CA8B"/>
  <w16cid:commentId w16cid:paraId="22AC62BF" w16cid:durableId="28D1BCB9"/>
  <w16cid:commentId w16cid:paraId="60B8745C" w16cid:durableId="7EA58ECB"/>
  <w16cid:commentId w16cid:paraId="0E04DF48" w16cid:durableId="23EBD015"/>
  <w16cid:commentId w16cid:paraId="464E3777" w16cid:durableId="06AB5CA5"/>
  <w16cid:commentId w16cid:paraId="71240AC2" w16cid:durableId="482336D8"/>
  <w16cid:commentId w16cid:paraId="563472E9" w16cid:durableId="1C098C24"/>
  <w16cid:commentId w16cid:paraId="12FECE63" w16cid:durableId="28989DF8"/>
  <w16cid:commentId w16cid:paraId="76CE37DD" w16cid:durableId="3F5BDE3E"/>
  <w16cid:commentId w16cid:paraId="47261D4F" w16cid:durableId="734A05EB"/>
  <w16cid:commentId w16cid:paraId="1FD19D0C" w16cid:durableId="30746261"/>
  <w16cid:commentId w16cid:paraId="5C3248AD" w16cid:durableId="154E526F"/>
  <w16cid:commentId w16cid:paraId="593CEDE2" w16cid:durableId="1D1C7D1B"/>
  <w16cid:commentId w16cid:paraId="00CFF71A" w16cid:durableId="1D76F707"/>
  <w16cid:commentId w16cid:paraId="50812236" w16cid:durableId="2E19FA16"/>
  <w16cid:commentId w16cid:paraId="2AF06387" w16cid:durableId="5C48BCCD"/>
  <w16cid:commentId w16cid:paraId="2BC07F71" w16cid:durableId="704FEDC0"/>
  <w16cid:commentId w16cid:paraId="23C407DC" w16cid:durableId="2521BAD9"/>
  <w16cid:commentId w16cid:paraId="2BCCE761" w16cid:durableId="00FF55B5"/>
  <w16cid:commentId w16cid:paraId="5723EE27" w16cid:durableId="0A684E77"/>
  <w16cid:commentId w16cid:paraId="591C4E27" w16cid:durableId="5690DE8D"/>
  <w16cid:commentId w16cid:paraId="3B57A817" w16cid:durableId="777EE439"/>
  <w16cid:commentId w16cid:paraId="3B0B0F67" w16cid:durableId="42CA3C59"/>
  <w16cid:commentId w16cid:paraId="1591F2AF" w16cid:durableId="2195C397"/>
  <w16cid:commentId w16cid:paraId="5436A8C3" w16cid:durableId="09F605EE"/>
  <w16cid:commentId w16cid:paraId="062947A4" w16cid:durableId="2C1045F3"/>
  <w16cid:commentId w16cid:paraId="47C60B54" w16cid:durableId="439A6443"/>
  <w16cid:commentId w16cid:paraId="340C4E5C" w16cid:durableId="1A4F66CE"/>
  <w16cid:commentId w16cid:paraId="5FF2DC51" w16cid:durableId="3968124A"/>
  <w16cid:commentId w16cid:paraId="34AE6CC1" w16cid:durableId="34EBC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D6A0" w14:textId="77777777" w:rsidR="00FE616B" w:rsidRDefault="00FE616B">
      <w:r>
        <w:separator/>
      </w:r>
    </w:p>
  </w:endnote>
  <w:endnote w:type="continuationSeparator" w:id="0">
    <w:p w14:paraId="720C58CA" w14:textId="77777777" w:rsidR="00FE616B" w:rsidRDefault="00FE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0079" w14:textId="77777777" w:rsidR="00A91A92" w:rsidRDefault="00A91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41B0A" w14:textId="77777777" w:rsidR="00A91A92" w:rsidRDefault="00A91A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52C5" w14:textId="77777777" w:rsidR="00A92D4B" w:rsidRDefault="00A92D4B" w:rsidP="00A92D4B">
    <w:pPr>
      <w:pStyle w:val="Footer"/>
      <w:pBdr>
        <w:bottom w:val="single" w:sz="4" w:space="1" w:color="auto"/>
      </w:pBdr>
      <w:tabs>
        <w:tab w:val="clear" w:pos="4153"/>
        <w:tab w:val="clear" w:pos="8306"/>
        <w:tab w:val="right" w:pos="9600"/>
      </w:tabs>
      <w:rPr>
        <w:rStyle w:val="PageNumber"/>
        <w:sz w:val="20"/>
        <w:lang w:val="en-US"/>
      </w:rPr>
    </w:pPr>
  </w:p>
  <w:p w14:paraId="60215873" w14:textId="058012B3" w:rsidR="00A91A92" w:rsidRDefault="00F5673F" w:rsidP="00A92D4B">
    <w:pPr>
      <w:pStyle w:val="Footer"/>
      <w:tabs>
        <w:tab w:val="clear" w:pos="4153"/>
        <w:tab w:val="clear" w:pos="8306"/>
        <w:tab w:val="right" w:pos="9600"/>
      </w:tabs>
      <w:spacing w:before="120"/>
      <w:rPr>
        <w:sz w:val="20"/>
        <w:lang w:val="en-US"/>
      </w:rPr>
    </w:pPr>
    <w:r>
      <w:rPr>
        <w:rStyle w:val="PageNumber"/>
        <w:sz w:val="20"/>
        <w:lang w:val="en-US"/>
      </w:rPr>
      <w:t>NWU-</w:t>
    </w:r>
    <w:r w:rsidR="00A056B3">
      <w:rPr>
        <w:rStyle w:val="PageNumber"/>
        <w:sz w:val="20"/>
        <w:lang w:val="en-US"/>
      </w:rPr>
      <w:t>AnimCare</w:t>
    </w:r>
    <w:r w:rsidR="00A746B8">
      <w:rPr>
        <w:rStyle w:val="PageNumber"/>
        <w:sz w:val="20"/>
        <w:lang w:val="en-US"/>
      </w:rPr>
      <w:t xml:space="preserve">REC Informed Consent Form Template – </w:t>
    </w:r>
    <w:r w:rsidR="00A056B3">
      <w:rPr>
        <w:rStyle w:val="PageNumber"/>
        <w:sz w:val="20"/>
        <w:lang w:val="en-US"/>
      </w:rPr>
      <w:t>July</w:t>
    </w:r>
    <w:r>
      <w:rPr>
        <w:rStyle w:val="PageNumber"/>
        <w:sz w:val="20"/>
        <w:lang w:val="en-US"/>
      </w:rPr>
      <w:t xml:space="preserve"> 2019</w:t>
    </w:r>
    <w:r w:rsidR="00A91A92">
      <w:rPr>
        <w:rStyle w:val="PageNumber"/>
        <w:sz w:val="20"/>
        <w:lang w:val="en-US"/>
      </w:rPr>
      <w:tab/>
      <w:t xml:space="preserve">Page </w:t>
    </w:r>
    <w:r w:rsidR="00A91A92">
      <w:rPr>
        <w:rStyle w:val="PageNumber"/>
        <w:sz w:val="20"/>
      </w:rPr>
      <w:fldChar w:fldCharType="begin"/>
    </w:r>
    <w:r w:rsidR="00A91A92">
      <w:rPr>
        <w:rStyle w:val="PageNumber"/>
        <w:sz w:val="20"/>
      </w:rPr>
      <w:instrText xml:space="preserve"> PAGE </w:instrText>
    </w:r>
    <w:r w:rsidR="00A91A92">
      <w:rPr>
        <w:rStyle w:val="PageNumber"/>
        <w:sz w:val="20"/>
      </w:rPr>
      <w:fldChar w:fldCharType="separate"/>
    </w:r>
    <w:r w:rsidR="00230761">
      <w:rPr>
        <w:rStyle w:val="PageNumber"/>
        <w:noProof/>
        <w:sz w:val="20"/>
      </w:rPr>
      <w:t>6</w:t>
    </w:r>
    <w:r w:rsidR="00A91A92">
      <w:rPr>
        <w:rStyle w:val="PageNumber"/>
        <w:sz w:val="20"/>
      </w:rPr>
      <w:fldChar w:fldCharType="end"/>
    </w:r>
    <w:r w:rsidR="00A91A92">
      <w:rPr>
        <w:rStyle w:val="PageNumber"/>
        <w:sz w:val="20"/>
      </w:rPr>
      <w:t xml:space="preserve"> of </w:t>
    </w:r>
    <w:r w:rsidR="00A91A92">
      <w:rPr>
        <w:rStyle w:val="PageNumber"/>
        <w:sz w:val="20"/>
      </w:rPr>
      <w:fldChar w:fldCharType="begin"/>
    </w:r>
    <w:r w:rsidR="00A91A92">
      <w:rPr>
        <w:rStyle w:val="PageNumber"/>
        <w:sz w:val="20"/>
      </w:rPr>
      <w:instrText xml:space="preserve"> NUMPAGES </w:instrText>
    </w:r>
    <w:r w:rsidR="00A91A92">
      <w:rPr>
        <w:rStyle w:val="PageNumber"/>
        <w:sz w:val="20"/>
      </w:rPr>
      <w:fldChar w:fldCharType="separate"/>
    </w:r>
    <w:r w:rsidR="00230761">
      <w:rPr>
        <w:rStyle w:val="PageNumber"/>
        <w:noProof/>
        <w:sz w:val="20"/>
      </w:rPr>
      <w:t>6</w:t>
    </w:r>
    <w:r w:rsidR="00A91A92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5CF5" w14:textId="77777777" w:rsidR="00FE616B" w:rsidRDefault="00FE616B">
      <w:r>
        <w:separator/>
      </w:r>
    </w:p>
  </w:footnote>
  <w:footnote w:type="continuationSeparator" w:id="0">
    <w:p w14:paraId="348846E4" w14:textId="77777777" w:rsidR="00FE616B" w:rsidRDefault="00FE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669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6AD0"/>
    <w:multiLevelType w:val="hybridMultilevel"/>
    <w:tmpl w:val="E25EE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0C6D"/>
    <w:multiLevelType w:val="hybridMultilevel"/>
    <w:tmpl w:val="CAD6E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2102"/>
    <w:multiLevelType w:val="hybridMultilevel"/>
    <w:tmpl w:val="218408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FD3"/>
    <w:multiLevelType w:val="hybridMultilevel"/>
    <w:tmpl w:val="9D94E54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2292"/>
    <w:multiLevelType w:val="hybridMultilevel"/>
    <w:tmpl w:val="E4C88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0BB0"/>
    <w:multiLevelType w:val="hybridMultilevel"/>
    <w:tmpl w:val="FE0A71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2C9"/>
    <w:multiLevelType w:val="hybridMultilevel"/>
    <w:tmpl w:val="9A041A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1FC9"/>
    <w:multiLevelType w:val="hybridMultilevel"/>
    <w:tmpl w:val="2FB48D4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918E2"/>
    <w:multiLevelType w:val="hybridMultilevel"/>
    <w:tmpl w:val="9A04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24E7"/>
    <w:multiLevelType w:val="hybridMultilevel"/>
    <w:tmpl w:val="C25A7634"/>
    <w:lvl w:ilvl="0" w:tplc="1C09000B">
      <w:start w:val="1"/>
      <w:numFmt w:val="bullet"/>
      <w:lvlText w:val=""/>
      <w:lvlJc w:val="left"/>
      <w:pPr>
        <w:ind w:left="150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 w15:restartNumberingAfterBreak="0">
    <w:nsid w:val="34AD0F47"/>
    <w:multiLevelType w:val="hybridMultilevel"/>
    <w:tmpl w:val="8C041D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40BDA"/>
    <w:multiLevelType w:val="hybridMultilevel"/>
    <w:tmpl w:val="F38841B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34A43"/>
    <w:multiLevelType w:val="hybridMultilevel"/>
    <w:tmpl w:val="71A0872C"/>
    <w:lvl w:ilvl="0" w:tplc="1C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CC029C2"/>
    <w:multiLevelType w:val="hybridMultilevel"/>
    <w:tmpl w:val="763C6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B1091"/>
    <w:multiLevelType w:val="hybridMultilevel"/>
    <w:tmpl w:val="63A667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BB1961"/>
    <w:multiLevelType w:val="hybridMultilevel"/>
    <w:tmpl w:val="9318860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112AC9"/>
    <w:multiLevelType w:val="hybridMultilevel"/>
    <w:tmpl w:val="140420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6404598">
    <w:abstractNumId w:val="11"/>
  </w:num>
  <w:num w:numId="2" w16cid:durableId="314263237">
    <w:abstractNumId w:val="17"/>
  </w:num>
  <w:num w:numId="3" w16cid:durableId="506482852">
    <w:abstractNumId w:val="7"/>
  </w:num>
  <w:num w:numId="4" w16cid:durableId="444160821">
    <w:abstractNumId w:val="9"/>
  </w:num>
  <w:num w:numId="5" w16cid:durableId="1878539814">
    <w:abstractNumId w:val="14"/>
  </w:num>
  <w:num w:numId="6" w16cid:durableId="1674452157">
    <w:abstractNumId w:val="2"/>
  </w:num>
  <w:num w:numId="7" w16cid:durableId="62411004">
    <w:abstractNumId w:val="15"/>
  </w:num>
  <w:num w:numId="8" w16cid:durableId="1576893969">
    <w:abstractNumId w:val="1"/>
  </w:num>
  <w:num w:numId="9" w16cid:durableId="1332832138">
    <w:abstractNumId w:val="5"/>
  </w:num>
  <w:num w:numId="10" w16cid:durableId="421070343">
    <w:abstractNumId w:val="6"/>
  </w:num>
  <w:num w:numId="11" w16cid:durableId="1176772809">
    <w:abstractNumId w:val="0"/>
  </w:num>
  <w:num w:numId="12" w16cid:durableId="1403796269">
    <w:abstractNumId w:val="12"/>
  </w:num>
  <w:num w:numId="13" w16cid:durableId="1619483757">
    <w:abstractNumId w:val="8"/>
  </w:num>
  <w:num w:numId="14" w16cid:durableId="1198079085">
    <w:abstractNumId w:val="10"/>
  </w:num>
  <w:num w:numId="15" w16cid:durableId="876819720">
    <w:abstractNumId w:val="4"/>
  </w:num>
  <w:num w:numId="16" w16cid:durableId="2079595315">
    <w:abstractNumId w:val="13"/>
  </w:num>
  <w:num w:numId="17" w16cid:durableId="901217856">
    <w:abstractNumId w:val="3"/>
  </w:num>
  <w:num w:numId="18" w16cid:durableId="6707054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nie van Ronge">
    <w15:presenceInfo w15:providerId="None" w15:userId="Leanie van Ronge"/>
  </w15:person>
  <w15:person w15:author="TIAAN BRINK">
    <w15:presenceInfo w15:providerId="None" w15:userId="TIAAN BR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I0MLC0MDYwMDcwMDNR0lEKTi0uzszPAykwrAUAcQFJaCwAAAA="/>
  </w:docVars>
  <w:rsids>
    <w:rsidRoot w:val="00E33C37"/>
    <w:rsid w:val="00004D8C"/>
    <w:rsid w:val="0000677F"/>
    <w:rsid w:val="00036C76"/>
    <w:rsid w:val="00041F3B"/>
    <w:rsid w:val="00055BDF"/>
    <w:rsid w:val="00064D93"/>
    <w:rsid w:val="0006638A"/>
    <w:rsid w:val="00072EFE"/>
    <w:rsid w:val="00082BC5"/>
    <w:rsid w:val="0008455D"/>
    <w:rsid w:val="00092E62"/>
    <w:rsid w:val="00096E85"/>
    <w:rsid w:val="000979DB"/>
    <w:rsid w:val="000A0844"/>
    <w:rsid w:val="000B652C"/>
    <w:rsid w:val="000C5A2A"/>
    <w:rsid w:val="000F2E44"/>
    <w:rsid w:val="00102B87"/>
    <w:rsid w:val="00105ACC"/>
    <w:rsid w:val="0010609D"/>
    <w:rsid w:val="001201C6"/>
    <w:rsid w:val="00132CE7"/>
    <w:rsid w:val="00134236"/>
    <w:rsid w:val="001446C2"/>
    <w:rsid w:val="00144C9F"/>
    <w:rsid w:val="00153139"/>
    <w:rsid w:val="00161BC3"/>
    <w:rsid w:val="00163491"/>
    <w:rsid w:val="00167718"/>
    <w:rsid w:val="001760E5"/>
    <w:rsid w:val="00177835"/>
    <w:rsid w:val="00185D6C"/>
    <w:rsid w:val="00187B9A"/>
    <w:rsid w:val="00194210"/>
    <w:rsid w:val="001F07EA"/>
    <w:rsid w:val="001F1CBD"/>
    <w:rsid w:val="001F36B1"/>
    <w:rsid w:val="0020150D"/>
    <w:rsid w:val="00223097"/>
    <w:rsid w:val="00224012"/>
    <w:rsid w:val="00230761"/>
    <w:rsid w:val="002350CF"/>
    <w:rsid w:val="0023544A"/>
    <w:rsid w:val="002405FD"/>
    <w:rsid w:val="00241A86"/>
    <w:rsid w:val="00252FD9"/>
    <w:rsid w:val="002546AF"/>
    <w:rsid w:val="00263C94"/>
    <w:rsid w:val="00270A2D"/>
    <w:rsid w:val="00273A61"/>
    <w:rsid w:val="00280764"/>
    <w:rsid w:val="0028782E"/>
    <w:rsid w:val="002A73B8"/>
    <w:rsid w:val="002B1B09"/>
    <w:rsid w:val="002B67AD"/>
    <w:rsid w:val="002E3BE0"/>
    <w:rsid w:val="002E45AC"/>
    <w:rsid w:val="0030196A"/>
    <w:rsid w:val="003032DE"/>
    <w:rsid w:val="0030477A"/>
    <w:rsid w:val="00314B83"/>
    <w:rsid w:val="0032129F"/>
    <w:rsid w:val="0032142E"/>
    <w:rsid w:val="00322443"/>
    <w:rsid w:val="003255E3"/>
    <w:rsid w:val="0032656A"/>
    <w:rsid w:val="00326A73"/>
    <w:rsid w:val="00335A7D"/>
    <w:rsid w:val="00336437"/>
    <w:rsid w:val="00354619"/>
    <w:rsid w:val="00355B51"/>
    <w:rsid w:val="00372186"/>
    <w:rsid w:val="00380E2C"/>
    <w:rsid w:val="00382A92"/>
    <w:rsid w:val="00387802"/>
    <w:rsid w:val="00396DE2"/>
    <w:rsid w:val="003A1644"/>
    <w:rsid w:val="003A3439"/>
    <w:rsid w:val="003B15A9"/>
    <w:rsid w:val="003B2369"/>
    <w:rsid w:val="003B5052"/>
    <w:rsid w:val="003C623D"/>
    <w:rsid w:val="003F6175"/>
    <w:rsid w:val="00420DBD"/>
    <w:rsid w:val="00433E17"/>
    <w:rsid w:val="0046487D"/>
    <w:rsid w:val="00485747"/>
    <w:rsid w:val="00486B83"/>
    <w:rsid w:val="004A25B2"/>
    <w:rsid w:val="004B3A35"/>
    <w:rsid w:val="004B7802"/>
    <w:rsid w:val="004C098E"/>
    <w:rsid w:val="004C75D4"/>
    <w:rsid w:val="004D3FAA"/>
    <w:rsid w:val="005024CA"/>
    <w:rsid w:val="00502ED0"/>
    <w:rsid w:val="00514E57"/>
    <w:rsid w:val="00515673"/>
    <w:rsid w:val="00523673"/>
    <w:rsid w:val="00524BD7"/>
    <w:rsid w:val="00533614"/>
    <w:rsid w:val="00544C60"/>
    <w:rsid w:val="0057085B"/>
    <w:rsid w:val="005760F7"/>
    <w:rsid w:val="005919A2"/>
    <w:rsid w:val="005A4E70"/>
    <w:rsid w:val="005C618E"/>
    <w:rsid w:val="005E027D"/>
    <w:rsid w:val="005E6DE9"/>
    <w:rsid w:val="005F1A6B"/>
    <w:rsid w:val="00600EF3"/>
    <w:rsid w:val="00624DFB"/>
    <w:rsid w:val="0062581B"/>
    <w:rsid w:val="0062642F"/>
    <w:rsid w:val="00631985"/>
    <w:rsid w:val="006375EB"/>
    <w:rsid w:val="00642DF6"/>
    <w:rsid w:val="00647F9A"/>
    <w:rsid w:val="00661AF4"/>
    <w:rsid w:val="00671688"/>
    <w:rsid w:val="006718CE"/>
    <w:rsid w:val="0069667A"/>
    <w:rsid w:val="006B214A"/>
    <w:rsid w:val="006B56F7"/>
    <w:rsid w:val="006B5E3A"/>
    <w:rsid w:val="006B7A98"/>
    <w:rsid w:val="006C3F78"/>
    <w:rsid w:val="006C5037"/>
    <w:rsid w:val="006C513D"/>
    <w:rsid w:val="006E6A2A"/>
    <w:rsid w:val="006F06CE"/>
    <w:rsid w:val="006F55FF"/>
    <w:rsid w:val="006F6DCA"/>
    <w:rsid w:val="00715807"/>
    <w:rsid w:val="00717FD0"/>
    <w:rsid w:val="00724D19"/>
    <w:rsid w:val="0075098F"/>
    <w:rsid w:val="00781080"/>
    <w:rsid w:val="00786D51"/>
    <w:rsid w:val="007904B2"/>
    <w:rsid w:val="00793F95"/>
    <w:rsid w:val="00796AF6"/>
    <w:rsid w:val="007B0823"/>
    <w:rsid w:val="007D4BC6"/>
    <w:rsid w:val="007D722D"/>
    <w:rsid w:val="007E2D29"/>
    <w:rsid w:val="007E40BA"/>
    <w:rsid w:val="007F121C"/>
    <w:rsid w:val="00802B56"/>
    <w:rsid w:val="00812709"/>
    <w:rsid w:val="008145BD"/>
    <w:rsid w:val="0081715A"/>
    <w:rsid w:val="008177D7"/>
    <w:rsid w:val="0082033F"/>
    <w:rsid w:val="008263BA"/>
    <w:rsid w:val="008279E6"/>
    <w:rsid w:val="00842E46"/>
    <w:rsid w:val="008513BF"/>
    <w:rsid w:val="00854682"/>
    <w:rsid w:val="00857805"/>
    <w:rsid w:val="008674BD"/>
    <w:rsid w:val="00875B4B"/>
    <w:rsid w:val="008831BB"/>
    <w:rsid w:val="00887575"/>
    <w:rsid w:val="008A43BC"/>
    <w:rsid w:val="008A53D6"/>
    <w:rsid w:val="008A54E9"/>
    <w:rsid w:val="008B39D8"/>
    <w:rsid w:val="008B6B9F"/>
    <w:rsid w:val="008C4AC6"/>
    <w:rsid w:val="008C5751"/>
    <w:rsid w:val="008E336C"/>
    <w:rsid w:val="008F5A38"/>
    <w:rsid w:val="00901C3B"/>
    <w:rsid w:val="00903C37"/>
    <w:rsid w:val="00915FE9"/>
    <w:rsid w:val="0092773C"/>
    <w:rsid w:val="009421D1"/>
    <w:rsid w:val="0094287F"/>
    <w:rsid w:val="00962B3A"/>
    <w:rsid w:val="009638DB"/>
    <w:rsid w:val="009725C1"/>
    <w:rsid w:val="00973752"/>
    <w:rsid w:val="009930EA"/>
    <w:rsid w:val="009A7474"/>
    <w:rsid w:val="009B54C7"/>
    <w:rsid w:val="009D2E6F"/>
    <w:rsid w:val="009D3E71"/>
    <w:rsid w:val="009E22E0"/>
    <w:rsid w:val="009E585E"/>
    <w:rsid w:val="009F337E"/>
    <w:rsid w:val="00A02FAF"/>
    <w:rsid w:val="00A056B3"/>
    <w:rsid w:val="00A07601"/>
    <w:rsid w:val="00A143E7"/>
    <w:rsid w:val="00A26673"/>
    <w:rsid w:val="00A35F67"/>
    <w:rsid w:val="00A60DB2"/>
    <w:rsid w:val="00A6105D"/>
    <w:rsid w:val="00A64F70"/>
    <w:rsid w:val="00A72B7F"/>
    <w:rsid w:val="00A746B8"/>
    <w:rsid w:val="00A8578C"/>
    <w:rsid w:val="00A86B28"/>
    <w:rsid w:val="00A91A92"/>
    <w:rsid w:val="00A92D4B"/>
    <w:rsid w:val="00A977EA"/>
    <w:rsid w:val="00AA67A6"/>
    <w:rsid w:val="00AC6BA8"/>
    <w:rsid w:val="00AF336A"/>
    <w:rsid w:val="00B15219"/>
    <w:rsid w:val="00B251ED"/>
    <w:rsid w:val="00B26CA8"/>
    <w:rsid w:val="00B367B1"/>
    <w:rsid w:val="00B6443E"/>
    <w:rsid w:val="00B827A2"/>
    <w:rsid w:val="00B86282"/>
    <w:rsid w:val="00B87180"/>
    <w:rsid w:val="00B906A7"/>
    <w:rsid w:val="00B94BC7"/>
    <w:rsid w:val="00BA42F4"/>
    <w:rsid w:val="00BC2BFB"/>
    <w:rsid w:val="00BD2A9A"/>
    <w:rsid w:val="00BD64BC"/>
    <w:rsid w:val="00BE2008"/>
    <w:rsid w:val="00BE75B8"/>
    <w:rsid w:val="00BF6BA2"/>
    <w:rsid w:val="00C02253"/>
    <w:rsid w:val="00C0557E"/>
    <w:rsid w:val="00C35768"/>
    <w:rsid w:val="00C45AF8"/>
    <w:rsid w:val="00C52D15"/>
    <w:rsid w:val="00C55B33"/>
    <w:rsid w:val="00C60DF5"/>
    <w:rsid w:val="00C65944"/>
    <w:rsid w:val="00C70F1F"/>
    <w:rsid w:val="00C80D2F"/>
    <w:rsid w:val="00C95CD3"/>
    <w:rsid w:val="00CA7B04"/>
    <w:rsid w:val="00CC06E8"/>
    <w:rsid w:val="00CC4663"/>
    <w:rsid w:val="00CC7A24"/>
    <w:rsid w:val="00CE0458"/>
    <w:rsid w:val="00CE2A20"/>
    <w:rsid w:val="00D00679"/>
    <w:rsid w:val="00D13DD2"/>
    <w:rsid w:val="00D2345D"/>
    <w:rsid w:val="00D4206E"/>
    <w:rsid w:val="00D474E5"/>
    <w:rsid w:val="00D57D07"/>
    <w:rsid w:val="00D64618"/>
    <w:rsid w:val="00D72F06"/>
    <w:rsid w:val="00DB6C53"/>
    <w:rsid w:val="00DD0B66"/>
    <w:rsid w:val="00DD3562"/>
    <w:rsid w:val="00DE3F10"/>
    <w:rsid w:val="00DF3527"/>
    <w:rsid w:val="00DF769F"/>
    <w:rsid w:val="00E015F2"/>
    <w:rsid w:val="00E13427"/>
    <w:rsid w:val="00E16226"/>
    <w:rsid w:val="00E32FAE"/>
    <w:rsid w:val="00E33C37"/>
    <w:rsid w:val="00E44367"/>
    <w:rsid w:val="00E54AD4"/>
    <w:rsid w:val="00E63B12"/>
    <w:rsid w:val="00E66D49"/>
    <w:rsid w:val="00E70C89"/>
    <w:rsid w:val="00E77009"/>
    <w:rsid w:val="00E80680"/>
    <w:rsid w:val="00E969BE"/>
    <w:rsid w:val="00EA7C23"/>
    <w:rsid w:val="00EB5259"/>
    <w:rsid w:val="00EC41E3"/>
    <w:rsid w:val="00EE7D3D"/>
    <w:rsid w:val="00EE7D7E"/>
    <w:rsid w:val="00EF642F"/>
    <w:rsid w:val="00F004AB"/>
    <w:rsid w:val="00F1613C"/>
    <w:rsid w:val="00F223D4"/>
    <w:rsid w:val="00F23653"/>
    <w:rsid w:val="00F336C1"/>
    <w:rsid w:val="00F34389"/>
    <w:rsid w:val="00F42298"/>
    <w:rsid w:val="00F4592C"/>
    <w:rsid w:val="00F5673F"/>
    <w:rsid w:val="00F66E72"/>
    <w:rsid w:val="00F6716D"/>
    <w:rsid w:val="00F7438D"/>
    <w:rsid w:val="00F75558"/>
    <w:rsid w:val="00FA1188"/>
    <w:rsid w:val="00FB1C3C"/>
    <w:rsid w:val="00FC34CB"/>
    <w:rsid w:val="00FC3E26"/>
    <w:rsid w:val="00FC6AFD"/>
    <w:rsid w:val="00FD253A"/>
    <w:rsid w:val="00FE1D17"/>
    <w:rsid w:val="00FE32E0"/>
    <w:rsid w:val="00FE3429"/>
    <w:rsid w:val="00FE45FF"/>
    <w:rsid w:val="00FE5517"/>
    <w:rsid w:val="00FE616B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F55F94"/>
  <w15:chartTrackingRefBased/>
  <w15:docId w15:val="{040F9D23-38F6-4EE7-8A94-4DF7D925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lang w:val="en-US"/>
    </w:r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rPr>
      <w:i/>
      <w:iCs/>
      <w:lang w:val="en-US"/>
    </w:rPr>
  </w:style>
  <w:style w:type="paragraph" w:styleId="BodyText3">
    <w:name w:val="Body Text 3"/>
    <w:basedOn w:val="Normal"/>
    <w:link w:val="BodyText3Char"/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link w:val="BodyText3"/>
    <w:rPr>
      <w:rFonts w:ascii="Arial" w:hAnsi="Arial"/>
      <w:b/>
      <w:bCs/>
      <w:sz w:val="24"/>
      <w:szCs w:val="24"/>
      <w:lang w:val="en-US" w:eastAsia="en-US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rFonts w:ascii="Arial" w:hAnsi="Arial"/>
      <w:sz w:val="24"/>
      <w:szCs w:val="24"/>
      <w:lang w:val="en-ZA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sz w:val="24"/>
      <w:szCs w:val="24"/>
      <w:lang w:val="en-ZA"/>
    </w:rPr>
  </w:style>
  <w:style w:type="paragraph" w:styleId="BalloonText">
    <w:name w:val="Balloon Text"/>
    <w:basedOn w:val="Normal"/>
    <w:link w:val="BalloonTextChar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Pr>
      <w:rFonts w:ascii="Lucida Grande" w:hAnsi="Lucida Grande" w:cs="Lucida Grande"/>
      <w:sz w:val="18"/>
      <w:szCs w:val="18"/>
      <w:lang w:val="en-Z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7B9A"/>
    <w:rPr>
      <w:color w:val="0563C1"/>
      <w:u w:val="single"/>
    </w:rPr>
  </w:style>
  <w:style w:type="paragraph" w:styleId="Revision">
    <w:name w:val="Revision"/>
    <w:hidden/>
    <w:uiPriority w:val="99"/>
    <w:semiHidden/>
    <w:rsid w:val="00724D19"/>
    <w:rPr>
      <w:rFonts w:ascii="Arial" w:hAnsi="Arial"/>
      <w:sz w:val="24"/>
      <w:szCs w:val="24"/>
      <w:lang w:eastAsia="en-US"/>
    </w:rPr>
  </w:style>
  <w:style w:type="paragraph" w:customStyle="1" w:styleId="DocSource">
    <w:name w:val="DocSource"/>
    <w:basedOn w:val="Normal"/>
    <w:rsid w:val="00BF6BA2"/>
    <w:pPr>
      <w:spacing w:after="120"/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A92D4B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0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ristel.vanEeden@nwu.ac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alth-sciences.nwu.ac.za/healthethics/animcare-applicant-tool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office\template\Institutional\IO_Letterhead_International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95EB-1058-4EC2-BB8B-7EAE71E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IO_Letterhead_International_e</Template>
  <TotalTime>1</TotalTime>
  <Pages>6</Pages>
  <Words>1430</Words>
  <Characters>7727</Characters>
  <Application>Microsoft Office Word</Application>
  <DocSecurity>4</DocSecurity>
  <Lines>367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LEAFLET AND CONSENT FORM</vt:lpstr>
    </vt:vector>
  </TitlesOfParts>
  <Company>Stellenbosch University</Company>
  <LinksUpToDate>false</LinksUpToDate>
  <CharactersWithSpaces>9002</CharactersWithSpaces>
  <SharedDoc>false</SharedDoc>
  <HLinks>
    <vt:vector size="6" baseType="variant"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mailto:carolien.vanzyl@nwu.ac.za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LEAFLET AND CONSENT FORM</dc:title>
  <dc:subject/>
  <dc:creator>Information Technology</dc:creator>
  <cp:keywords/>
  <cp:lastModifiedBy>Christel Van Eeden</cp:lastModifiedBy>
  <cp:revision>2</cp:revision>
  <cp:lastPrinted>2016-07-15T07:06:00Z</cp:lastPrinted>
  <dcterms:created xsi:type="dcterms:W3CDTF">2024-02-20T11:10:00Z</dcterms:created>
  <dcterms:modified xsi:type="dcterms:W3CDTF">2024-02-20T11:10:00Z</dcterms:modified>
</cp:coreProperties>
</file>