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967A" w14:textId="77777777" w:rsidR="00390BB1" w:rsidRDefault="00A46BB4" w:rsidP="00576B26">
      <w:pPr>
        <w:spacing w:line="480" w:lineRule="auto"/>
      </w:pPr>
      <w:r>
        <w:rPr>
          <w:noProof/>
          <w:lang w:eastAsia="en-ZA"/>
        </w:rPr>
        <w:drawing>
          <wp:inline distT="0" distB="0" distL="0" distR="0" wp14:anchorId="69596A88" wp14:editId="2658DD2B">
            <wp:extent cx="1691640" cy="705485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44AE8B" w14:textId="77777777" w:rsidR="00B83AB8" w:rsidRPr="000F5A45" w:rsidRDefault="00323A23" w:rsidP="00296C0E">
      <w:pPr>
        <w:spacing w:after="60"/>
        <w:jc w:val="center"/>
        <w:rPr>
          <w:rFonts w:cs="Arial"/>
          <w:b/>
          <w:sz w:val="32"/>
          <w:szCs w:val="24"/>
        </w:rPr>
      </w:pPr>
      <w:bookmarkStart w:id="0" w:name="docDepartment"/>
      <w:bookmarkEnd w:id="0"/>
      <w:r w:rsidRPr="000F5A45">
        <w:rPr>
          <w:rFonts w:cs="Arial"/>
          <w:b/>
          <w:sz w:val="32"/>
          <w:szCs w:val="24"/>
        </w:rPr>
        <w:t xml:space="preserve">Scientific Committee Approval for a </w:t>
      </w:r>
      <w:r w:rsidR="00296C0E" w:rsidRPr="000F5A45">
        <w:rPr>
          <w:rFonts w:cs="Arial"/>
          <w:b/>
          <w:sz w:val="32"/>
          <w:szCs w:val="24"/>
        </w:rPr>
        <w:t xml:space="preserve">Research </w:t>
      </w:r>
      <w:r w:rsidRPr="000F5A45">
        <w:rPr>
          <w:rFonts w:cs="Arial"/>
          <w:b/>
          <w:sz w:val="32"/>
          <w:szCs w:val="24"/>
        </w:rPr>
        <w:t>Application</w:t>
      </w:r>
    </w:p>
    <w:p w14:paraId="0AE8FDBD" w14:textId="77777777" w:rsidR="00296C0E" w:rsidRPr="000F5A45" w:rsidRDefault="00441D3A" w:rsidP="00296C0E">
      <w:pPr>
        <w:spacing w:after="60"/>
        <w:jc w:val="center"/>
        <w:rPr>
          <w:rFonts w:cs="Arial"/>
          <w:b/>
          <w:sz w:val="24"/>
          <w:szCs w:val="24"/>
        </w:rPr>
      </w:pPr>
      <w:r w:rsidRPr="000F5A45">
        <w:rPr>
          <w:rFonts w:cs="Arial"/>
          <w:b/>
          <w:sz w:val="24"/>
          <w:szCs w:val="24"/>
        </w:rPr>
        <w:t>Research</w:t>
      </w:r>
      <w:r w:rsidR="00B83AB8" w:rsidRPr="000F5A45">
        <w:rPr>
          <w:rFonts w:cs="Arial"/>
          <w:b/>
          <w:sz w:val="24"/>
          <w:szCs w:val="24"/>
        </w:rPr>
        <w:t xml:space="preserve"> </w:t>
      </w:r>
      <w:r w:rsidRPr="000F5A45">
        <w:rPr>
          <w:rFonts w:cs="Arial"/>
          <w:b/>
          <w:sz w:val="24"/>
          <w:szCs w:val="24"/>
        </w:rPr>
        <w:t>using animals, animal samples or animal-related studies e.g. cell lines being infected or genetically modified or developing commercial cell lines</w:t>
      </w:r>
    </w:p>
    <w:p w14:paraId="275AFD13" w14:textId="77777777" w:rsidR="005C1EC6" w:rsidRDefault="005C1EC6" w:rsidP="005C1EC6">
      <w:pPr>
        <w:spacing w:after="60"/>
        <w:jc w:val="center"/>
        <w:rPr>
          <w:rFonts w:cs="Arial"/>
          <w:b/>
          <w:sz w:val="24"/>
          <w:szCs w:val="24"/>
        </w:rPr>
      </w:pPr>
    </w:p>
    <w:tbl>
      <w:tblPr>
        <w:tblStyle w:val="TableGrid"/>
        <w:tblW w:w="9836" w:type="dxa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2895"/>
      </w:tblGrid>
      <w:tr w:rsidR="005C1EC6" w14:paraId="180D1605" w14:textId="77777777" w:rsidTr="00132AB2">
        <w:trPr>
          <w:trHeight w:val="52"/>
          <w:jc w:val="center"/>
        </w:trPr>
        <w:tc>
          <w:tcPr>
            <w:tcW w:w="9836" w:type="dxa"/>
            <w:gridSpan w:val="4"/>
            <w:shd w:val="clear" w:color="auto" w:fill="6F0579"/>
            <w:vAlign w:val="center"/>
          </w:tcPr>
          <w:p w14:paraId="68AB8B54" w14:textId="77777777" w:rsidR="005C1EC6" w:rsidRPr="002B7A41" w:rsidRDefault="005C1EC6" w:rsidP="005C1EC6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2B7A41">
              <w:rPr>
                <w:rFonts w:cs="Arial"/>
                <w:b/>
                <w:color w:val="FFFFFF" w:themeColor="background1"/>
                <w:sz w:val="24"/>
              </w:rPr>
              <w:t>Scientific Committee Information</w:t>
            </w:r>
          </w:p>
        </w:tc>
      </w:tr>
      <w:tr w:rsidR="005C1EC6" w14:paraId="5A153BF9" w14:textId="77777777" w:rsidTr="00026489">
        <w:trPr>
          <w:trHeight w:val="52"/>
          <w:jc w:val="center"/>
        </w:trPr>
        <w:tc>
          <w:tcPr>
            <w:tcW w:w="1838" w:type="dxa"/>
            <w:shd w:val="clear" w:color="auto" w:fill="E6E6E6"/>
            <w:vAlign w:val="center"/>
          </w:tcPr>
          <w:p w14:paraId="49128500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  <w:r w:rsidR="00323A23">
              <w:rPr>
                <w:rFonts w:cs="Arial"/>
                <w:b/>
              </w:rPr>
              <w:t xml:space="preserve"> of the scientific committee</w:t>
            </w:r>
          </w:p>
        </w:tc>
        <w:sdt>
          <w:sdtPr>
            <w:rPr>
              <w:rFonts w:cs="Arial"/>
            </w:rPr>
            <w:id w:val="1065306310"/>
            <w:placeholder>
              <w:docPart w:val="834683BFC4C04660B6EA9BE8A40F488D"/>
            </w:placeholder>
            <w:showingPlcHdr/>
          </w:sdtPr>
          <w:sdtContent>
            <w:tc>
              <w:tcPr>
                <w:tcW w:w="3119" w:type="dxa"/>
                <w:vAlign w:val="center"/>
              </w:tcPr>
              <w:p w14:paraId="668519E7" w14:textId="77777777" w:rsidR="005C1EC6" w:rsidRDefault="006E08CE" w:rsidP="006E08CE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shd w:val="clear" w:color="auto" w:fill="E6E6E6"/>
            <w:vAlign w:val="center"/>
          </w:tcPr>
          <w:p w14:paraId="1B3FA902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Discipline</w:t>
            </w:r>
            <w:r w:rsidR="00323A23">
              <w:rPr>
                <w:rFonts w:cs="Arial"/>
                <w:b/>
              </w:rPr>
              <w:t>(s)</w:t>
            </w:r>
          </w:p>
        </w:tc>
        <w:sdt>
          <w:sdtPr>
            <w:rPr>
              <w:rFonts w:cs="Arial"/>
            </w:rPr>
            <w:id w:val="-410087850"/>
            <w:placeholder>
              <w:docPart w:val="6830568EA432481D9E7245293FC64FD7"/>
            </w:placeholder>
            <w:showingPlcHdr/>
          </w:sdtPr>
          <w:sdtContent>
            <w:tc>
              <w:tcPr>
                <w:tcW w:w="2895" w:type="dxa"/>
                <w:vAlign w:val="center"/>
              </w:tcPr>
              <w:p w14:paraId="74436F64" w14:textId="77777777" w:rsidR="005C1EC6" w:rsidRDefault="005C1EC6" w:rsidP="005C1EC6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EC6" w14:paraId="197AC1DA" w14:textId="77777777" w:rsidTr="00026489">
        <w:trPr>
          <w:trHeight w:val="50"/>
          <w:jc w:val="center"/>
        </w:trPr>
        <w:tc>
          <w:tcPr>
            <w:tcW w:w="1838" w:type="dxa"/>
            <w:shd w:val="clear" w:color="auto" w:fill="E6E6E6"/>
            <w:vAlign w:val="center"/>
          </w:tcPr>
          <w:p w14:paraId="7BAAA7FB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Research Entity</w:t>
            </w:r>
          </w:p>
        </w:tc>
        <w:sdt>
          <w:sdtPr>
            <w:rPr>
              <w:rFonts w:cs="Arial"/>
            </w:rPr>
            <w:id w:val="678322289"/>
            <w:placeholder>
              <w:docPart w:val="CF6A413E56474CF882C22F928A18C9E9"/>
            </w:placeholder>
            <w:showingPlcHdr/>
          </w:sdtPr>
          <w:sdtContent>
            <w:tc>
              <w:tcPr>
                <w:tcW w:w="3119" w:type="dxa"/>
                <w:vAlign w:val="center"/>
              </w:tcPr>
              <w:p w14:paraId="5CFB30EF" w14:textId="77777777" w:rsidR="005C1EC6" w:rsidRDefault="006E08CE" w:rsidP="006E08CE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shd w:val="clear" w:color="auto" w:fill="E6E6E6"/>
            <w:vAlign w:val="center"/>
          </w:tcPr>
          <w:p w14:paraId="2B911844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Person</w:t>
            </w:r>
            <w:r w:rsidR="00323A23">
              <w:rPr>
                <w:rFonts w:cs="Arial"/>
                <w:b/>
              </w:rPr>
              <w:t xml:space="preserve"> for the committee</w:t>
            </w:r>
          </w:p>
        </w:tc>
        <w:sdt>
          <w:sdtPr>
            <w:rPr>
              <w:rFonts w:cs="Arial"/>
            </w:rPr>
            <w:id w:val="-1526627283"/>
            <w:placeholder>
              <w:docPart w:val="80A42AB7AEF5486BBE95F1F5F5E5F2DD"/>
            </w:placeholder>
            <w:showingPlcHdr/>
          </w:sdtPr>
          <w:sdtContent>
            <w:tc>
              <w:tcPr>
                <w:tcW w:w="2895" w:type="dxa"/>
                <w:vAlign w:val="center"/>
              </w:tcPr>
              <w:p w14:paraId="785CC191" w14:textId="77777777" w:rsidR="005C1EC6" w:rsidRDefault="005C1EC6" w:rsidP="005C1EC6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1EC6" w14:paraId="67BD0D54" w14:textId="77777777" w:rsidTr="00026489">
        <w:trPr>
          <w:trHeight w:val="50"/>
          <w:jc w:val="center"/>
        </w:trPr>
        <w:tc>
          <w:tcPr>
            <w:tcW w:w="1838" w:type="dxa"/>
            <w:shd w:val="clear" w:color="auto" w:fill="E6E6E6"/>
            <w:vAlign w:val="center"/>
          </w:tcPr>
          <w:p w14:paraId="156B8A83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Faculty</w:t>
            </w:r>
          </w:p>
        </w:tc>
        <w:sdt>
          <w:sdtPr>
            <w:rPr>
              <w:rFonts w:cs="Arial"/>
            </w:rPr>
            <w:id w:val="-1708095905"/>
            <w:placeholder>
              <w:docPart w:val="00BA828A573E448796ABDBB77CC69305"/>
            </w:placeholder>
            <w:showingPlcHdr/>
          </w:sdtPr>
          <w:sdtContent>
            <w:tc>
              <w:tcPr>
                <w:tcW w:w="3119" w:type="dxa"/>
                <w:vAlign w:val="center"/>
              </w:tcPr>
              <w:p w14:paraId="59AD6D8C" w14:textId="77777777" w:rsidR="005C1EC6" w:rsidRDefault="005C1EC6" w:rsidP="005C1EC6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shd w:val="clear" w:color="auto" w:fill="E6E6E6"/>
            <w:vAlign w:val="center"/>
          </w:tcPr>
          <w:p w14:paraId="6D508945" w14:textId="77777777" w:rsidR="005C1EC6" w:rsidRDefault="005C1EC6" w:rsidP="005C1EC6">
            <w:pPr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  <w:r w:rsidR="00026489">
              <w:rPr>
                <w:rFonts w:cs="Arial"/>
                <w:b/>
              </w:rPr>
              <w:t xml:space="preserve"> address</w:t>
            </w:r>
            <w:r w:rsidR="00323A23">
              <w:rPr>
                <w:rFonts w:cs="Arial"/>
                <w:b/>
              </w:rPr>
              <w:t xml:space="preserve"> for the committee contact person</w:t>
            </w:r>
          </w:p>
        </w:tc>
        <w:sdt>
          <w:sdtPr>
            <w:rPr>
              <w:rFonts w:cs="Arial"/>
            </w:rPr>
            <w:id w:val="-1741707297"/>
            <w:placeholder>
              <w:docPart w:val="800E28A480C64A358D47A5CF3FCE6611"/>
            </w:placeholder>
            <w:showingPlcHdr/>
          </w:sdtPr>
          <w:sdtContent>
            <w:tc>
              <w:tcPr>
                <w:tcW w:w="2895" w:type="dxa"/>
                <w:vAlign w:val="center"/>
              </w:tcPr>
              <w:p w14:paraId="45AF0E1B" w14:textId="77777777" w:rsidR="005C1EC6" w:rsidRDefault="005C1EC6" w:rsidP="005C1EC6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B54274" w14:textId="77777777" w:rsidR="002B7A41" w:rsidRDefault="002B7A41"/>
    <w:tbl>
      <w:tblPr>
        <w:tblStyle w:val="TableGrid"/>
        <w:tblW w:w="9815" w:type="dxa"/>
        <w:jc w:val="center"/>
        <w:tblLook w:val="04A0" w:firstRow="1" w:lastRow="0" w:firstColumn="1" w:lastColumn="0" w:noHBand="0" w:noVBand="1"/>
      </w:tblPr>
      <w:tblGrid>
        <w:gridCol w:w="2693"/>
        <w:gridCol w:w="1978"/>
        <w:gridCol w:w="572"/>
        <w:gridCol w:w="1127"/>
        <w:gridCol w:w="1700"/>
        <w:gridCol w:w="1706"/>
        <w:gridCol w:w="39"/>
      </w:tblGrid>
      <w:tr w:rsidR="00441D3A" w14:paraId="3DA3C5B2" w14:textId="77777777" w:rsidTr="00441D3A">
        <w:trPr>
          <w:trHeight w:val="567"/>
          <w:jc w:val="center"/>
        </w:trPr>
        <w:tc>
          <w:tcPr>
            <w:tcW w:w="9815" w:type="dxa"/>
            <w:gridSpan w:val="7"/>
            <w:shd w:val="clear" w:color="auto" w:fill="6F0579"/>
            <w:vAlign w:val="center"/>
          </w:tcPr>
          <w:p w14:paraId="76C34E67" w14:textId="77777777" w:rsidR="00441D3A" w:rsidRDefault="00441D3A" w:rsidP="00441D3A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Study &amp; Scientific Review Information</w:t>
            </w:r>
          </w:p>
        </w:tc>
      </w:tr>
      <w:tr w:rsidR="005C1EC6" w14:paraId="561D9FE8" w14:textId="77777777" w:rsidTr="00E26ED2">
        <w:trPr>
          <w:trHeight w:val="567"/>
          <w:jc w:val="center"/>
        </w:trPr>
        <w:tc>
          <w:tcPr>
            <w:tcW w:w="2693" w:type="dxa"/>
            <w:shd w:val="clear" w:color="auto" w:fill="E6E6E6"/>
            <w:vAlign w:val="center"/>
          </w:tcPr>
          <w:p w14:paraId="4EE4164E" w14:textId="77777777" w:rsidR="005C1EC6" w:rsidRDefault="005C1EC6" w:rsidP="005C1EC6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of the study:</w:t>
            </w:r>
          </w:p>
        </w:tc>
        <w:sdt>
          <w:sdtPr>
            <w:rPr>
              <w:rFonts w:cs="Arial"/>
            </w:rPr>
            <w:id w:val="-1169012826"/>
            <w:placeholder>
              <w:docPart w:val="7BD1E4D2A0EC4D689A9754E271D28AF0"/>
            </w:placeholder>
            <w:showingPlcHdr/>
          </w:sdtPr>
          <w:sdtContent>
            <w:tc>
              <w:tcPr>
                <w:tcW w:w="7122" w:type="dxa"/>
                <w:gridSpan w:val="6"/>
                <w:vAlign w:val="center"/>
              </w:tcPr>
              <w:p w14:paraId="1F38839B" w14:textId="77777777" w:rsidR="005C1EC6" w:rsidRDefault="005C1EC6" w:rsidP="00441D3A">
                <w:pPr>
                  <w:spacing w:before="12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 xml:space="preserve">Click here to </w:t>
                </w:r>
                <w:r w:rsidR="00026489">
                  <w:rPr>
                    <w:rStyle w:val="PlaceholderText"/>
                  </w:rPr>
                  <w:t>enter the title of the study</w:t>
                </w:r>
              </w:p>
            </w:tc>
          </w:sdtContent>
        </w:sdt>
      </w:tr>
      <w:tr w:rsidR="00E26ED2" w14:paraId="6E6C1B37" w14:textId="77777777" w:rsidTr="00E26ED2">
        <w:trPr>
          <w:trHeight w:val="567"/>
          <w:jc w:val="center"/>
        </w:trPr>
        <w:tc>
          <w:tcPr>
            <w:tcW w:w="2693" w:type="dxa"/>
            <w:shd w:val="clear" w:color="auto" w:fill="E6E6E6"/>
            <w:vAlign w:val="center"/>
          </w:tcPr>
          <w:p w14:paraId="498C75E0" w14:textId="77777777" w:rsidR="00E26ED2" w:rsidRDefault="00E26ED2" w:rsidP="00E26ED2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Researcher/Study Supervisor Initials, Name and Surname:</w:t>
            </w:r>
          </w:p>
        </w:tc>
        <w:sdt>
          <w:sdtPr>
            <w:rPr>
              <w:rFonts w:cs="Arial"/>
            </w:rPr>
            <w:id w:val="-785033993"/>
            <w:placeholder>
              <w:docPart w:val="4BBB319C225F4D108EDF03FB19FC3C04"/>
            </w:placeholder>
            <w:showingPlcHdr/>
            <w:text/>
          </w:sdtPr>
          <w:sdtContent>
            <w:tc>
              <w:tcPr>
                <w:tcW w:w="3677" w:type="dxa"/>
                <w:gridSpan w:val="3"/>
                <w:vAlign w:val="center"/>
              </w:tcPr>
              <w:p w14:paraId="2C92F01D" w14:textId="77777777" w:rsidR="00E26ED2" w:rsidRDefault="00E26ED2" w:rsidP="00E26ED2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1E6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0" w:type="dxa"/>
            <w:shd w:val="clear" w:color="auto" w:fill="E6E6E6"/>
            <w:vAlign w:val="center"/>
          </w:tcPr>
          <w:p w14:paraId="1C1244EE" w14:textId="77777777" w:rsidR="00E26ED2" w:rsidRDefault="00E26ED2" w:rsidP="00E26ED2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NWU Number:</w:t>
            </w:r>
          </w:p>
        </w:tc>
        <w:sdt>
          <w:sdtPr>
            <w:rPr>
              <w:rFonts w:cs="Arial"/>
            </w:rPr>
            <w:id w:val="-626471584"/>
            <w:placeholder>
              <w:docPart w:val="4BBB319C225F4D108EDF03FB19FC3C04"/>
            </w:placeholder>
            <w:showingPlcHdr/>
            <w:text/>
          </w:sdtPr>
          <w:sdtContent>
            <w:tc>
              <w:tcPr>
                <w:tcW w:w="1745" w:type="dxa"/>
                <w:gridSpan w:val="2"/>
                <w:vAlign w:val="center"/>
              </w:tcPr>
              <w:p w14:paraId="03EB2160" w14:textId="77777777" w:rsidR="00E26ED2" w:rsidRDefault="00E26ED2" w:rsidP="00E26ED2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1E6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ED2" w14:paraId="2C09B8C8" w14:textId="77777777" w:rsidTr="00E26ED2">
        <w:trPr>
          <w:trHeight w:val="567"/>
          <w:jc w:val="center"/>
        </w:trPr>
        <w:tc>
          <w:tcPr>
            <w:tcW w:w="2693" w:type="dxa"/>
            <w:shd w:val="clear" w:color="auto" w:fill="E6E6E6"/>
            <w:vAlign w:val="center"/>
          </w:tcPr>
          <w:p w14:paraId="445D07CA" w14:textId="77777777" w:rsidR="00E26ED2" w:rsidRDefault="00E26ED2" w:rsidP="00E26ED2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Student Initials, Name &amp; Surname:</w:t>
            </w:r>
          </w:p>
        </w:tc>
        <w:sdt>
          <w:sdtPr>
            <w:rPr>
              <w:rFonts w:cs="Arial"/>
            </w:rPr>
            <w:id w:val="-501896120"/>
            <w:placeholder>
              <w:docPart w:val="CA71967E6D0943F3873B15B6EE81B060"/>
            </w:placeholder>
            <w:showingPlcHdr/>
            <w:text/>
          </w:sdtPr>
          <w:sdtContent>
            <w:tc>
              <w:tcPr>
                <w:tcW w:w="3677" w:type="dxa"/>
                <w:gridSpan w:val="3"/>
                <w:vAlign w:val="center"/>
              </w:tcPr>
              <w:p w14:paraId="40009F22" w14:textId="77777777" w:rsidR="00E26ED2" w:rsidRDefault="00E26ED2" w:rsidP="00E26ED2">
                <w:pPr>
                  <w:spacing w:before="120"/>
                  <w:jc w:val="left"/>
                  <w:rPr>
                    <w:rFonts w:cs="Arial"/>
                  </w:rPr>
                </w:pPr>
                <w:r w:rsidRPr="001E6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0" w:type="dxa"/>
            <w:shd w:val="clear" w:color="auto" w:fill="E6E6E6"/>
            <w:vAlign w:val="center"/>
          </w:tcPr>
          <w:p w14:paraId="72E5B184" w14:textId="77777777" w:rsidR="00E26ED2" w:rsidRPr="00234A76" w:rsidRDefault="00E26ED2" w:rsidP="00E26ED2">
            <w:pPr>
              <w:spacing w:before="120"/>
              <w:jc w:val="left"/>
              <w:rPr>
                <w:rFonts w:cs="Arial"/>
                <w:b/>
              </w:rPr>
            </w:pPr>
            <w:r w:rsidRPr="00234A76">
              <w:rPr>
                <w:rFonts w:cs="Arial"/>
                <w:b/>
              </w:rPr>
              <w:t>NWU Number:</w:t>
            </w:r>
          </w:p>
        </w:tc>
        <w:sdt>
          <w:sdtPr>
            <w:rPr>
              <w:rFonts w:cs="Arial"/>
            </w:rPr>
            <w:id w:val="707228145"/>
            <w:placeholder>
              <w:docPart w:val="CA71967E6D0943F3873B15B6EE81B060"/>
            </w:placeholder>
            <w:showingPlcHdr/>
            <w:text/>
          </w:sdtPr>
          <w:sdtContent>
            <w:tc>
              <w:tcPr>
                <w:tcW w:w="1745" w:type="dxa"/>
                <w:gridSpan w:val="2"/>
                <w:vAlign w:val="center"/>
              </w:tcPr>
              <w:p w14:paraId="70D810CF" w14:textId="77777777" w:rsidR="00E26ED2" w:rsidRDefault="00E26ED2" w:rsidP="00E26ED2">
                <w:pPr>
                  <w:spacing w:before="120"/>
                  <w:jc w:val="left"/>
                  <w:rPr>
                    <w:rFonts w:cs="Arial"/>
                  </w:rPr>
                </w:pPr>
                <w:r w:rsidRPr="001E6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ED2" w14:paraId="1B629B0C" w14:textId="77777777" w:rsidTr="00E26ED2">
        <w:trPr>
          <w:trHeight w:val="567"/>
          <w:jc w:val="center"/>
        </w:trPr>
        <w:tc>
          <w:tcPr>
            <w:tcW w:w="2693" w:type="dxa"/>
            <w:shd w:val="clear" w:color="auto" w:fill="E6E6E6"/>
            <w:vAlign w:val="center"/>
          </w:tcPr>
          <w:p w14:paraId="0C029392" w14:textId="77777777" w:rsidR="00E26ED2" w:rsidRDefault="00E26ED2" w:rsidP="00E26ED2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Other Researchers involved in the study </w:t>
            </w:r>
            <w:r w:rsidRPr="007C3198">
              <w:rPr>
                <w:rFonts w:cs="Arial"/>
                <w:b/>
                <w:i/>
              </w:rPr>
              <w:t>(Initials, Names and Surnames)</w:t>
            </w:r>
            <w:r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-148670583"/>
            <w:placeholder>
              <w:docPart w:val="5804670A3FCB4677AE066DFBE743EDD0"/>
            </w:placeholder>
            <w:showingPlcHdr/>
            <w:text/>
          </w:sdtPr>
          <w:sdtContent>
            <w:tc>
              <w:tcPr>
                <w:tcW w:w="7122" w:type="dxa"/>
                <w:gridSpan w:val="6"/>
                <w:vAlign w:val="center"/>
              </w:tcPr>
              <w:p w14:paraId="59E40362" w14:textId="77777777" w:rsidR="00E26ED2" w:rsidRDefault="00E26ED2" w:rsidP="00E26ED2">
                <w:pPr>
                  <w:spacing w:before="120"/>
                  <w:jc w:val="left"/>
                  <w:rPr>
                    <w:rFonts w:cs="Arial"/>
                  </w:rPr>
                </w:pPr>
                <w:r w:rsidRPr="001E64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ED2" w14:paraId="0688A85C" w14:textId="77777777" w:rsidTr="00E26ED2">
        <w:trPr>
          <w:trHeight w:val="416"/>
          <w:jc w:val="center"/>
        </w:trPr>
        <w:tc>
          <w:tcPr>
            <w:tcW w:w="2693" w:type="dxa"/>
            <w:vMerge w:val="restart"/>
            <w:shd w:val="clear" w:color="auto" w:fill="E6E6E6"/>
            <w:vAlign w:val="center"/>
          </w:tcPr>
          <w:p w14:paraId="30E2EA09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  <w:r w:rsidRPr="00B2519F">
              <w:rPr>
                <w:b/>
              </w:rPr>
              <w:t>Potential risk level (impact on animal wellbeing</w:t>
            </w:r>
            <w:r>
              <w:rPr>
                <w:b/>
              </w:rPr>
              <w:t>)</w:t>
            </w:r>
          </w:p>
        </w:tc>
        <w:tc>
          <w:tcPr>
            <w:tcW w:w="1978" w:type="dxa"/>
            <w:vAlign w:val="center"/>
          </w:tcPr>
          <w:p w14:paraId="0C392A79" w14:textId="77777777" w:rsidR="00E26ED2" w:rsidRDefault="00E26ED2" w:rsidP="00E26ED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Category 0</w:t>
            </w:r>
          </w:p>
        </w:tc>
        <w:sdt>
          <w:sdtPr>
            <w:rPr>
              <w:rFonts w:cs="Arial"/>
            </w:rPr>
            <w:id w:val="46115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14:paraId="081F1736" w14:textId="77777777" w:rsidR="00E26ED2" w:rsidRDefault="00E26ED2" w:rsidP="00E26ED2">
                <w:pPr>
                  <w:spacing w:before="60" w:after="6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4"/>
            <w:vMerge w:val="restart"/>
          </w:tcPr>
          <w:p w14:paraId="2BCA2F63" w14:textId="77777777" w:rsidR="00E26ED2" w:rsidRDefault="00E26ED2" w:rsidP="00E26ED2">
            <w:pPr>
              <w:spacing w:before="60" w:after="60"/>
              <w:rPr>
                <w:rFonts w:cs="Arial"/>
              </w:rPr>
            </w:pPr>
            <w:r w:rsidRPr="00441D3A">
              <w:rPr>
                <w:rFonts w:cs="Arial"/>
                <w:b/>
              </w:rPr>
              <w:t>Motivate: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781074491"/>
                <w:placeholder>
                  <w:docPart w:val="D361E5F3366F4652B2CD5C3D7319DD5C"/>
                </w:placeholder>
                <w:showingPlcHdr/>
              </w:sdtPr>
              <w:sdtContent>
                <w:r w:rsidRPr="00DB6F3E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motivate the risk level</w:t>
                </w:r>
                <w:r w:rsidRPr="00DB6F3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26ED2" w14:paraId="3A0953E4" w14:textId="77777777" w:rsidTr="00E26ED2">
        <w:trPr>
          <w:trHeight w:val="409"/>
          <w:jc w:val="center"/>
        </w:trPr>
        <w:tc>
          <w:tcPr>
            <w:tcW w:w="2693" w:type="dxa"/>
            <w:vMerge/>
            <w:shd w:val="clear" w:color="auto" w:fill="E6E6E6"/>
            <w:vAlign w:val="center"/>
          </w:tcPr>
          <w:p w14:paraId="43AF7829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978" w:type="dxa"/>
            <w:vAlign w:val="center"/>
          </w:tcPr>
          <w:p w14:paraId="3DA19336" w14:textId="77777777" w:rsidR="00E26ED2" w:rsidRDefault="00E26ED2" w:rsidP="00E26ED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Category 1</w:t>
            </w:r>
          </w:p>
        </w:tc>
        <w:sdt>
          <w:sdtPr>
            <w:rPr>
              <w:rFonts w:cs="Arial"/>
            </w:rPr>
            <w:id w:val="-171025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14:paraId="7A99620B" w14:textId="77777777" w:rsidR="00E26ED2" w:rsidRDefault="00E26ED2" w:rsidP="00E26ED2">
                <w:pPr>
                  <w:spacing w:before="60" w:after="6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4"/>
            <w:vMerge/>
          </w:tcPr>
          <w:p w14:paraId="6953419F" w14:textId="77777777" w:rsidR="00E26ED2" w:rsidRDefault="00E26ED2" w:rsidP="00E26ED2">
            <w:pPr>
              <w:spacing w:before="60" w:after="60"/>
              <w:rPr>
                <w:rFonts w:cs="Arial"/>
              </w:rPr>
            </w:pPr>
          </w:p>
        </w:tc>
      </w:tr>
      <w:tr w:rsidR="00E26ED2" w14:paraId="4AF385F9" w14:textId="77777777" w:rsidTr="00E26ED2">
        <w:trPr>
          <w:trHeight w:val="415"/>
          <w:jc w:val="center"/>
        </w:trPr>
        <w:tc>
          <w:tcPr>
            <w:tcW w:w="2693" w:type="dxa"/>
            <w:vMerge/>
            <w:shd w:val="clear" w:color="auto" w:fill="E6E6E6"/>
            <w:vAlign w:val="center"/>
          </w:tcPr>
          <w:p w14:paraId="12E43795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978" w:type="dxa"/>
            <w:vAlign w:val="center"/>
          </w:tcPr>
          <w:p w14:paraId="58351C3B" w14:textId="77777777" w:rsidR="00E26ED2" w:rsidRDefault="00E26ED2" w:rsidP="00E26ED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Category 2</w:t>
            </w:r>
          </w:p>
        </w:tc>
        <w:sdt>
          <w:sdtPr>
            <w:rPr>
              <w:rFonts w:cs="Arial"/>
            </w:rPr>
            <w:id w:val="85199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14:paraId="0888D9C1" w14:textId="77777777" w:rsidR="00E26ED2" w:rsidRDefault="00E26ED2" w:rsidP="00E26ED2">
                <w:pPr>
                  <w:spacing w:before="60" w:after="60"/>
                  <w:jc w:val="center"/>
                  <w:rPr>
                    <w:rFonts w:cs="Arial"/>
                  </w:rPr>
                </w:pPr>
                <w:r w:rsidRPr="008016E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4"/>
            <w:vMerge/>
          </w:tcPr>
          <w:p w14:paraId="05167E2F" w14:textId="77777777" w:rsidR="00E26ED2" w:rsidRDefault="00E26ED2" w:rsidP="00E26ED2">
            <w:pPr>
              <w:spacing w:before="60" w:after="60"/>
              <w:rPr>
                <w:rFonts w:cs="Arial"/>
              </w:rPr>
            </w:pPr>
          </w:p>
        </w:tc>
      </w:tr>
      <w:tr w:rsidR="00E26ED2" w14:paraId="5A922EC3" w14:textId="77777777" w:rsidTr="00E26ED2">
        <w:trPr>
          <w:trHeight w:val="407"/>
          <w:jc w:val="center"/>
        </w:trPr>
        <w:tc>
          <w:tcPr>
            <w:tcW w:w="2693" w:type="dxa"/>
            <w:vMerge/>
            <w:shd w:val="clear" w:color="auto" w:fill="E6E6E6"/>
            <w:vAlign w:val="center"/>
          </w:tcPr>
          <w:p w14:paraId="7B67846F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978" w:type="dxa"/>
            <w:vAlign w:val="center"/>
          </w:tcPr>
          <w:p w14:paraId="4D509481" w14:textId="77777777" w:rsidR="00E26ED2" w:rsidRDefault="00E26ED2" w:rsidP="00E26ED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Category 3</w:t>
            </w:r>
          </w:p>
        </w:tc>
        <w:sdt>
          <w:sdtPr>
            <w:rPr>
              <w:rFonts w:cs="Arial"/>
            </w:rPr>
            <w:id w:val="105273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14:paraId="275DEE35" w14:textId="77777777" w:rsidR="00E26ED2" w:rsidRDefault="00E26ED2" w:rsidP="00E26ED2">
                <w:pPr>
                  <w:spacing w:before="60" w:after="60"/>
                  <w:jc w:val="center"/>
                  <w:rPr>
                    <w:rFonts w:cs="Arial"/>
                  </w:rPr>
                </w:pPr>
                <w:r w:rsidRPr="008016E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4"/>
            <w:vMerge/>
          </w:tcPr>
          <w:p w14:paraId="59883CD2" w14:textId="77777777" w:rsidR="00E26ED2" w:rsidRDefault="00E26ED2" w:rsidP="00E26ED2">
            <w:pPr>
              <w:spacing w:before="60" w:after="60"/>
              <w:rPr>
                <w:rFonts w:cs="Arial"/>
              </w:rPr>
            </w:pPr>
          </w:p>
        </w:tc>
      </w:tr>
      <w:tr w:rsidR="00E26ED2" w14:paraId="28DE1ADD" w14:textId="77777777" w:rsidTr="00E26ED2">
        <w:trPr>
          <w:jc w:val="center"/>
        </w:trPr>
        <w:tc>
          <w:tcPr>
            <w:tcW w:w="2693" w:type="dxa"/>
            <w:vMerge/>
            <w:shd w:val="clear" w:color="auto" w:fill="E6E6E6"/>
            <w:vAlign w:val="center"/>
          </w:tcPr>
          <w:p w14:paraId="3518CCF3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978" w:type="dxa"/>
            <w:vAlign w:val="center"/>
          </w:tcPr>
          <w:p w14:paraId="137B6584" w14:textId="77777777" w:rsidR="00E26ED2" w:rsidRDefault="00E26ED2" w:rsidP="00E26ED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Category 4</w:t>
            </w:r>
          </w:p>
        </w:tc>
        <w:sdt>
          <w:sdtPr>
            <w:rPr>
              <w:rFonts w:cs="Arial"/>
            </w:rPr>
            <w:id w:val="130327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14:paraId="7FF22741" w14:textId="77777777" w:rsidR="00E26ED2" w:rsidRDefault="00E26ED2" w:rsidP="00E26ED2">
                <w:pPr>
                  <w:spacing w:before="60" w:after="60"/>
                  <w:jc w:val="center"/>
                  <w:rPr>
                    <w:rFonts w:cs="Arial"/>
                  </w:rPr>
                </w:pPr>
                <w:r w:rsidRPr="008016E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4"/>
            <w:vMerge/>
          </w:tcPr>
          <w:p w14:paraId="07D8F28F" w14:textId="77777777" w:rsidR="00E26ED2" w:rsidRDefault="00E26ED2" w:rsidP="00E26ED2">
            <w:pPr>
              <w:spacing w:before="60" w:after="60"/>
              <w:rPr>
                <w:rFonts w:cs="Arial"/>
              </w:rPr>
            </w:pPr>
          </w:p>
        </w:tc>
      </w:tr>
      <w:tr w:rsidR="00E26ED2" w14:paraId="64F6D588" w14:textId="77777777" w:rsidTr="00E26ED2">
        <w:trPr>
          <w:trHeight w:val="447"/>
          <w:jc w:val="center"/>
        </w:trPr>
        <w:tc>
          <w:tcPr>
            <w:tcW w:w="2693" w:type="dxa"/>
            <w:vMerge/>
            <w:shd w:val="clear" w:color="auto" w:fill="E6E6E6"/>
            <w:vAlign w:val="center"/>
          </w:tcPr>
          <w:p w14:paraId="6BB94BA0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978" w:type="dxa"/>
            <w:vAlign w:val="center"/>
          </w:tcPr>
          <w:p w14:paraId="3E9733EF" w14:textId="77777777" w:rsidR="00E26ED2" w:rsidRDefault="00E26ED2" w:rsidP="00E26ED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Category 5</w:t>
            </w:r>
          </w:p>
        </w:tc>
        <w:sdt>
          <w:sdtPr>
            <w:rPr>
              <w:rFonts w:cs="Arial"/>
            </w:rPr>
            <w:id w:val="-20581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14:paraId="49B02693" w14:textId="77777777" w:rsidR="00E26ED2" w:rsidRDefault="00E26ED2" w:rsidP="00E26ED2">
                <w:pPr>
                  <w:spacing w:before="60" w:after="60"/>
                  <w:jc w:val="center"/>
                  <w:rPr>
                    <w:rFonts w:cs="Arial"/>
                  </w:rPr>
                </w:pPr>
                <w:r w:rsidRPr="008016E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4"/>
            <w:vMerge/>
          </w:tcPr>
          <w:p w14:paraId="05C4AB93" w14:textId="77777777" w:rsidR="00E26ED2" w:rsidRDefault="00E26ED2" w:rsidP="00E26ED2">
            <w:pPr>
              <w:spacing w:before="60" w:after="60"/>
              <w:rPr>
                <w:rFonts w:cs="Arial"/>
              </w:rPr>
            </w:pPr>
          </w:p>
        </w:tc>
      </w:tr>
      <w:tr w:rsidR="00E26ED2" w14:paraId="5CEE279F" w14:textId="77777777" w:rsidTr="00E26ED2">
        <w:trPr>
          <w:trHeight w:val="570"/>
          <w:jc w:val="center"/>
        </w:trPr>
        <w:tc>
          <w:tcPr>
            <w:tcW w:w="2693" w:type="dxa"/>
            <w:shd w:val="clear" w:color="auto" w:fill="E6E6E6"/>
            <w:vAlign w:val="center"/>
          </w:tcPr>
          <w:p w14:paraId="6C6AA5E9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Recommendation for the REC:</w:t>
            </w:r>
          </w:p>
        </w:tc>
        <w:tc>
          <w:tcPr>
            <w:tcW w:w="1978" w:type="dxa"/>
            <w:vAlign w:val="center"/>
          </w:tcPr>
          <w:p w14:paraId="526BBDE0" w14:textId="77777777" w:rsidR="00E26ED2" w:rsidRDefault="00E26ED2" w:rsidP="00E26ED2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Review by the research ethics committee required</w:t>
            </w:r>
          </w:p>
        </w:tc>
        <w:sdt>
          <w:sdtPr>
            <w:rPr>
              <w:rFonts w:cs="Arial"/>
            </w:rPr>
            <w:id w:val="-125320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vAlign w:val="center"/>
              </w:tcPr>
              <w:p w14:paraId="0A601950" w14:textId="77777777" w:rsidR="00E26ED2" w:rsidRDefault="00E26ED2" w:rsidP="00E26ED2">
                <w:pPr>
                  <w:spacing w:before="60" w:after="60"/>
                  <w:jc w:val="center"/>
                  <w:rPr>
                    <w:rFonts w:cs="Arial"/>
                  </w:rPr>
                </w:pPr>
                <w:r w:rsidRPr="008016E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4"/>
          </w:tcPr>
          <w:p w14:paraId="23B7CADC" w14:textId="77777777" w:rsidR="00E26ED2" w:rsidRDefault="00E26ED2" w:rsidP="00E26ED2">
            <w:pPr>
              <w:spacing w:before="60" w:after="60"/>
              <w:rPr>
                <w:rFonts w:cs="Arial"/>
              </w:rPr>
            </w:pPr>
            <w:r w:rsidRPr="00441D3A">
              <w:rPr>
                <w:rFonts w:cs="Arial"/>
                <w:b/>
              </w:rPr>
              <w:t>Motivate: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515650504"/>
                <w:placeholder>
                  <w:docPart w:val="DFD8F530D4CA4733B858E681D56DAB0A"/>
                </w:placeholder>
                <w:showingPlcHdr/>
              </w:sdtPr>
              <w:sdtContent>
                <w:r w:rsidRPr="00DB6F3E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motivate</w:t>
                </w:r>
              </w:sdtContent>
            </w:sdt>
          </w:p>
        </w:tc>
      </w:tr>
      <w:tr w:rsidR="00E26ED2" w14:paraId="76B2D58F" w14:textId="77777777" w:rsidTr="00E26ED2">
        <w:trPr>
          <w:trHeight w:val="910"/>
          <w:jc w:val="center"/>
        </w:trPr>
        <w:tc>
          <w:tcPr>
            <w:tcW w:w="2693" w:type="dxa"/>
            <w:shd w:val="clear" w:color="auto" w:fill="E6E6E6"/>
          </w:tcPr>
          <w:p w14:paraId="3772E677" w14:textId="77777777" w:rsidR="00E26ED2" w:rsidRDefault="00E26ED2" w:rsidP="00E26ED2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additional comments</w:t>
            </w:r>
          </w:p>
        </w:tc>
        <w:tc>
          <w:tcPr>
            <w:tcW w:w="7122" w:type="dxa"/>
            <w:gridSpan w:val="6"/>
          </w:tcPr>
          <w:p w14:paraId="4E0025B1" w14:textId="77777777" w:rsidR="00E26ED2" w:rsidRDefault="00E26ED2" w:rsidP="00E26ED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Motivate: </w:t>
            </w:r>
            <w:sdt>
              <w:sdtPr>
                <w:rPr>
                  <w:rFonts w:cs="Arial"/>
                </w:rPr>
                <w:id w:val="-732392619"/>
                <w:placeholder>
                  <w:docPart w:val="C146FBD53BC24732A0A44B45882EBFC0"/>
                </w:placeholder>
                <w:showingPlcHdr/>
              </w:sdtPr>
              <w:sdtContent>
                <w:r w:rsidRPr="00DB6F3E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enter any additional comments</w:t>
                </w:r>
                <w:r w:rsidRPr="00DB6F3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26ED2" w14:paraId="2E54CD23" w14:textId="77777777" w:rsidTr="00E26ED2">
        <w:trPr>
          <w:trHeight w:val="567"/>
          <w:jc w:val="center"/>
        </w:trPr>
        <w:tc>
          <w:tcPr>
            <w:tcW w:w="2693" w:type="dxa"/>
            <w:shd w:val="clear" w:color="auto" w:fill="E6E6E6"/>
            <w:vAlign w:val="center"/>
          </w:tcPr>
          <w:p w14:paraId="45B7BC1F" w14:textId="77777777" w:rsidR="00E26ED2" w:rsidRDefault="00E26ED2" w:rsidP="00E26ED2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Chairperson of the committee</w:t>
            </w:r>
          </w:p>
        </w:tc>
        <w:sdt>
          <w:sdtPr>
            <w:rPr>
              <w:rFonts w:cs="Arial"/>
            </w:rPr>
            <w:id w:val="-757595430"/>
            <w:placeholder>
              <w:docPart w:val="7ED925B2C02A4B7D96BA3037432D5607"/>
            </w:placeholder>
            <w:showingPlcHdr/>
            <w:text/>
          </w:sdtPr>
          <w:sdtContent>
            <w:tc>
              <w:tcPr>
                <w:tcW w:w="7122" w:type="dxa"/>
                <w:gridSpan w:val="6"/>
                <w:vAlign w:val="center"/>
              </w:tcPr>
              <w:p w14:paraId="34B8BDC4" w14:textId="77777777" w:rsidR="00E26ED2" w:rsidRDefault="00E26ED2" w:rsidP="00E26ED2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4F4BCB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 to insert name</w:t>
                </w:r>
                <w:r w:rsidRPr="004F4B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26ED2" w14:paraId="5312A7C3" w14:textId="77777777" w:rsidTr="00E26ED2">
        <w:trPr>
          <w:gridAfter w:val="1"/>
          <w:wAfter w:w="39" w:type="dxa"/>
          <w:trHeight w:val="1770"/>
          <w:jc w:val="center"/>
        </w:trPr>
        <w:tc>
          <w:tcPr>
            <w:tcW w:w="2693" w:type="dxa"/>
            <w:shd w:val="clear" w:color="auto" w:fill="E6E6E6"/>
            <w:vAlign w:val="center"/>
          </w:tcPr>
          <w:p w14:paraId="064E95C1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Committee members present during the review</w:t>
            </w:r>
          </w:p>
          <w:p w14:paraId="0FD3BF05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</w:p>
          <w:p w14:paraId="4953D53E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</w:p>
          <w:p w14:paraId="30288EBB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(NB, please ensure no conflict of interest)</w:t>
            </w:r>
          </w:p>
        </w:tc>
        <w:tc>
          <w:tcPr>
            <w:tcW w:w="7083" w:type="dxa"/>
            <w:gridSpan w:val="5"/>
          </w:tcPr>
          <w:sdt>
            <w:sdtPr>
              <w:rPr>
                <w:b/>
              </w:rPr>
              <w:id w:val="2111312745"/>
              <w:placeholder>
                <w:docPart w:val="0680D68E8FDA4F4B810C82C9317984B7"/>
              </w:placeholder>
              <w:showingPlcHdr/>
            </w:sdtPr>
            <w:sdtContent>
              <w:p w14:paraId="1EF8624B" w14:textId="77777777" w:rsidR="00E26ED2" w:rsidRDefault="00E26ED2" w:rsidP="00E26ED2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B2519F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names</w:t>
                </w:r>
                <w:r w:rsidRPr="00B2519F">
                  <w:rPr>
                    <w:rStyle w:val="PlaceholderText"/>
                  </w:rPr>
                  <w:t>.</w:t>
                </w:r>
              </w:p>
            </w:sdtContent>
          </w:sdt>
          <w:p w14:paraId="39DFA03A" w14:textId="77777777" w:rsidR="00E26ED2" w:rsidRDefault="00E26ED2" w:rsidP="00E26ED2">
            <w:pPr>
              <w:spacing w:before="60" w:after="60"/>
              <w:jc w:val="left"/>
              <w:rPr>
                <w:rFonts w:cs="Arial"/>
              </w:rPr>
            </w:pPr>
          </w:p>
        </w:tc>
      </w:tr>
      <w:tr w:rsidR="00E26ED2" w14:paraId="4A9671A2" w14:textId="77777777" w:rsidTr="00E26ED2">
        <w:trPr>
          <w:gridAfter w:val="1"/>
          <w:wAfter w:w="39" w:type="dxa"/>
          <w:trHeight w:val="567"/>
          <w:jc w:val="center"/>
        </w:trPr>
        <w:tc>
          <w:tcPr>
            <w:tcW w:w="2693" w:type="dxa"/>
            <w:shd w:val="clear" w:color="auto" w:fill="E6E6E6"/>
            <w:vAlign w:val="center"/>
          </w:tcPr>
          <w:p w14:paraId="0DBAC3C0" w14:textId="77777777" w:rsidR="00E26ED2" w:rsidRDefault="00E26ED2" w:rsidP="00E26ED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review</w:t>
            </w:r>
          </w:p>
        </w:tc>
        <w:sdt>
          <w:sdtPr>
            <w:rPr>
              <w:rFonts w:cs="Arial"/>
            </w:rPr>
            <w:id w:val="-1604409899"/>
            <w:placeholder>
              <w:docPart w:val="372A99CAEE644EDFBA85487FE244E0C5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Content>
            <w:tc>
              <w:tcPr>
                <w:tcW w:w="7083" w:type="dxa"/>
                <w:gridSpan w:val="5"/>
                <w:vAlign w:val="center"/>
              </w:tcPr>
              <w:p w14:paraId="50F46368" w14:textId="77777777" w:rsidR="00E26ED2" w:rsidRDefault="00E26ED2" w:rsidP="00E26ED2">
                <w:pPr>
                  <w:spacing w:before="60" w:after="60"/>
                  <w:jc w:val="left"/>
                  <w:rPr>
                    <w:rFonts w:cs="Arial"/>
                  </w:rPr>
                </w:pPr>
                <w:r w:rsidRPr="00DB6F3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0892406D" w14:textId="77777777" w:rsidR="005C1EC6" w:rsidRDefault="005C1EC6" w:rsidP="005C1EC6">
      <w:pPr>
        <w:spacing w:after="60"/>
        <w:rPr>
          <w:rFonts w:cs="Arial"/>
          <w:b/>
          <w:sz w:val="24"/>
          <w:szCs w:val="24"/>
        </w:rPr>
      </w:pPr>
    </w:p>
    <w:p w14:paraId="6DBE50A4" w14:textId="77777777" w:rsidR="005C1EC6" w:rsidRDefault="005C1EC6" w:rsidP="005C1EC6">
      <w:pPr>
        <w:spacing w:after="60"/>
        <w:rPr>
          <w:rFonts w:cs="Arial"/>
          <w:b/>
          <w:sz w:val="24"/>
          <w:szCs w:val="24"/>
        </w:rPr>
      </w:pP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1061"/>
        <w:gridCol w:w="4416"/>
      </w:tblGrid>
      <w:tr w:rsidR="00263B5D" w14:paraId="47AFFE5E" w14:textId="77777777" w:rsidTr="00132AB2">
        <w:trPr>
          <w:trHeight w:val="1585"/>
        </w:trPr>
        <w:sdt>
          <w:sdtPr>
            <w:rPr>
              <w:rFonts w:cs="Arial"/>
            </w:rPr>
            <w:id w:val="1916666252"/>
            <w:showingPlcHdr/>
            <w:picture/>
          </w:sdtPr>
          <w:sdtContent>
            <w:tc>
              <w:tcPr>
                <w:tcW w:w="4394" w:type="dxa"/>
                <w:tcBorders>
                  <w:bottom w:val="single" w:sz="4" w:space="0" w:color="auto"/>
                </w:tcBorders>
                <w:vAlign w:val="center"/>
              </w:tcPr>
              <w:p w14:paraId="39288283" w14:textId="77777777" w:rsidR="00263B5D" w:rsidRDefault="00026489" w:rsidP="00132AB2">
                <w:pPr>
                  <w:keepNext/>
                  <w:keepLines/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eastAsia="en-ZA"/>
                  </w:rPr>
                  <w:drawing>
                    <wp:inline distT="0" distB="0" distL="0" distR="0" wp14:anchorId="3A297477" wp14:editId="6365DBC2">
                      <wp:extent cx="2679065" cy="1056992"/>
                      <wp:effectExtent l="0" t="0" r="698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4513" cy="10670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5" w:type="dxa"/>
          </w:tcPr>
          <w:p w14:paraId="6223BAD2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-1377846942"/>
            <w:showingPlcHdr/>
            <w:picture/>
          </w:sdtPr>
          <w:sdtContent>
            <w:tc>
              <w:tcPr>
                <w:tcW w:w="4394" w:type="dxa"/>
                <w:tcBorders>
                  <w:bottom w:val="single" w:sz="4" w:space="0" w:color="auto"/>
                </w:tcBorders>
              </w:tcPr>
              <w:p w14:paraId="0FC30553" w14:textId="77777777" w:rsidR="00263B5D" w:rsidRDefault="00026489" w:rsidP="00132AB2">
                <w:pPr>
                  <w:keepNext/>
                  <w:keepLines/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eastAsia="en-ZA"/>
                  </w:rPr>
                  <w:drawing>
                    <wp:inline distT="0" distB="0" distL="0" distR="0" wp14:anchorId="55AC9C35" wp14:editId="59F18B53">
                      <wp:extent cx="2663190" cy="1033152"/>
                      <wp:effectExtent l="0" t="0" r="381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79538" cy="1039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63B5D" w14:paraId="4CB52B1C" w14:textId="77777777" w:rsidTr="00132AB2">
        <w:trPr>
          <w:trHeight w:val="369"/>
        </w:trPr>
        <w:tc>
          <w:tcPr>
            <w:tcW w:w="4394" w:type="dxa"/>
            <w:tcBorders>
              <w:top w:val="single" w:sz="4" w:space="0" w:color="auto"/>
            </w:tcBorders>
          </w:tcPr>
          <w:p w14:paraId="45BE4559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Chairperson</w:t>
            </w:r>
          </w:p>
        </w:tc>
        <w:tc>
          <w:tcPr>
            <w:tcW w:w="1135" w:type="dxa"/>
          </w:tcPr>
          <w:p w14:paraId="2F774212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0D2E851C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Research Director</w:t>
            </w:r>
          </w:p>
        </w:tc>
      </w:tr>
      <w:tr w:rsidR="00263B5D" w14:paraId="64412765" w14:textId="77777777" w:rsidTr="00132AB2">
        <w:trPr>
          <w:trHeight w:val="285"/>
        </w:trPr>
        <w:tc>
          <w:tcPr>
            <w:tcW w:w="4394" w:type="dxa"/>
          </w:tcPr>
          <w:p w14:paraId="5D43A3E4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  <w:r w:rsidRPr="00083F4D">
              <w:rPr>
                <w:rFonts w:cs="Arial"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582116861"/>
                <w:placeholder>
                  <w:docPart w:val="87A8CFF16A324E0386D2981C549EFA1C"/>
                </w:placeholder>
                <w:showingPlcHdr/>
                <w:date>
                  <w:dateFormat w:val="yyyy/MM/dd"/>
                  <w:lid w:val="en-ZA"/>
                  <w:storeMappedDataAs w:val="dateTime"/>
                  <w:calendar w:val="gregorian"/>
                </w:date>
              </w:sdtPr>
              <w:sdtContent>
                <w:r w:rsidRPr="00083F4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135" w:type="dxa"/>
          </w:tcPr>
          <w:p w14:paraId="06F3500D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14:paraId="3F52BD9E" w14:textId="77777777" w:rsidR="00263B5D" w:rsidRDefault="00263B5D" w:rsidP="001C3422">
            <w:pPr>
              <w:keepNext/>
              <w:keepLines/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  <w:r w:rsidRPr="00083F4D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298369372"/>
                <w:placeholder>
                  <w:docPart w:val="2B59076FF4FF44E9BDC264539578C1A2"/>
                </w:placeholder>
                <w:showingPlcHdr/>
                <w:date>
                  <w:dateFormat w:val="yyyy/MM/dd"/>
                  <w:lid w:val="en-ZA"/>
                  <w:storeMappedDataAs w:val="dateTime"/>
                  <w:calendar w:val="gregorian"/>
                </w:date>
              </w:sdtPr>
              <w:sdtContent>
                <w:r w:rsidRPr="00083F4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32913518" w14:textId="77777777" w:rsidR="005C1EC6" w:rsidRDefault="005C1EC6" w:rsidP="005C1EC6">
      <w:pPr>
        <w:spacing w:after="60"/>
        <w:rPr>
          <w:rFonts w:cs="Arial"/>
          <w:b/>
        </w:rPr>
      </w:pPr>
    </w:p>
    <w:p w14:paraId="07AEA6AD" w14:textId="77777777" w:rsidR="005C1EC6" w:rsidRDefault="005C1EC6" w:rsidP="005C1EC6">
      <w:pPr>
        <w:spacing w:after="60"/>
        <w:rPr>
          <w:rFonts w:cs="Arial"/>
          <w:b/>
        </w:rPr>
      </w:pPr>
    </w:p>
    <w:p w14:paraId="523CDCDD" w14:textId="77777777" w:rsidR="005C1EC6" w:rsidRDefault="005C1EC6" w:rsidP="005C1EC6">
      <w:pPr>
        <w:spacing w:after="60"/>
        <w:rPr>
          <w:rFonts w:cs="Arial"/>
          <w:b/>
        </w:rPr>
      </w:pPr>
    </w:p>
    <w:p w14:paraId="03F1F5F6" w14:textId="77777777" w:rsidR="005C1EC6" w:rsidRDefault="005C1EC6" w:rsidP="005C1EC6">
      <w:pPr>
        <w:spacing w:after="60"/>
        <w:rPr>
          <w:rFonts w:cs="Arial"/>
          <w:b/>
        </w:rPr>
      </w:pPr>
    </w:p>
    <w:p w14:paraId="74759284" w14:textId="77777777" w:rsidR="005C1EC6" w:rsidRDefault="005C1EC6" w:rsidP="005C1EC6">
      <w:pPr>
        <w:spacing w:after="60"/>
        <w:rPr>
          <w:rFonts w:cs="Arial"/>
          <w:b/>
        </w:rPr>
      </w:pPr>
    </w:p>
    <w:p w14:paraId="5D82BBFA" w14:textId="77777777" w:rsidR="005C1EC6" w:rsidRDefault="005C1EC6" w:rsidP="005C1EC6">
      <w:pPr>
        <w:spacing w:after="60"/>
        <w:rPr>
          <w:rFonts w:cs="Arial"/>
          <w:b/>
        </w:rPr>
      </w:pPr>
    </w:p>
    <w:p w14:paraId="7B72408E" w14:textId="77777777" w:rsidR="00390BB1" w:rsidRPr="00132AB2" w:rsidRDefault="00132AB2" w:rsidP="005C1EC6">
      <w:pPr>
        <w:spacing w:after="60"/>
        <w:rPr>
          <w:rFonts w:cs="Arial"/>
          <w:i/>
          <w:sz w:val="16"/>
        </w:rPr>
      </w:pPr>
      <w:r w:rsidRPr="00132AB2">
        <w:rPr>
          <w:rFonts w:cs="Arial"/>
          <w:i/>
          <w:sz w:val="16"/>
        </w:rPr>
        <w:t>Form d</w:t>
      </w:r>
      <w:r w:rsidR="005C1EC6" w:rsidRPr="00132AB2">
        <w:rPr>
          <w:rFonts w:cs="Arial"/>
          <w:i/>
          <w:sz w:val="16"/>
        </w:rPr>
        <w:t>eveloped by Prof Minrie Greeff, 1 March 2017</w:t>
      </w:r>
    </w:p>
    <w:p w14:paraId="69238683" w14:textId="77777777" w:rsidR="00132AB2" w:rsidRDefault="00132AB2" w:rsidP="005C1EC6">
      <w:pPr>
        <w:spacing w:after="60"/>
        <w:rPr>
          <w:rFonts w:cs="Arial"/>
          <w:i/>
          <w:sz w:val="16"/>
        </w:rPr>
      </w:pPr>
      <w:r w:rsidRPr="00132AB2">
        <w:rPr>
          <w:rFonts w:cs="Arial"/>
          <w:i/>
          <w:sz w:val="16"/>
        </w:rPr>
        <w:t>Form updated by Prof Minrie Greeff, 31 January 2019</w:t>
      </w:r>
    </w:p>
    <w:p w14:paraId="12EC4468" w14:textId="77777777" w:rsidR="00323A23" w:rsidRDefault="00323A23" w:rsidP="005C1EC6">
      <w:pPr>
        <w:spacing w:after="60"/>
        <w:rPr>
          <w:rFonts w:cs="Arial"/>
          <w:i/>
          <w:sz w:val="16"/>
        </w:rPr>
      </w:pPr>
      <w:r>
        <w:rPr>
          <w:rFonts w:cs="Arial"/>
          <w:i/>
          <w:sz w:val="16"/>
        </w:rPr>
        <w:t>Form updated by Prof Minrie Greeff</w:t>
      </w:r>
      <w:r w:rsidR="00385F00">
        <w:rPr>
          <w:rFonts w:cs="Arial"/>
          <w:i/>
          <w:sz w:val="16"/>
        </w:rPr>
        <w:t>,</w:t>
      </w:r>
      <w:r>
        <w:rPr>
          <w:rFonts w:cs="Arial"/>
          <w:i/>
          <w:sz w:val="16"/>
        </w:rPr>
        <w:t xml:space="preserve"> 8 May 2019</w:t>
      </w:r>
    </w:p>
    <w:p w14:paraId="0D090414" w14:textId="77777777" w:rsidR="00EE1016" w:rsidRDefault="00EE1016" w:rsidP="00EE1016">
      <w:pPr>
        <w:spacing w:after="60"/>
        <w:rPr>
          <w:rFonts w:cs="Arial"/>
          <w:i/>
          <w:sz w:val="16"/>
        </w:rPr>
      </w:pPr>
      <w:r>
        <w:rPr>
          <w:rFonts w:cs="Arial"/>
          <w:i/>
          <w:sz w:val="16"/>
        </w:rPr>
        <w:t>Form updated by Prof Minrie Greeff, 23 July 2019</w:t>
      </w:r>
    </w:p>
    <w:p w14:paraId="2DEE32E2" w14:textId="77777777" w:rsidR="00217E0D" w:rsidRPr="00132AB2" w:rsidRDefault="00217E0D" w:rsidP="00EE1016">
      <w:pPr>
        <w:spacing w:after="60"/>
        <w:rPr>
          <w:rFonts w:cs="Arial"/>
          <w:i/>
          <w:sz w:val="16"/>
        </w:rPr>
      </w:pPr>
      <w:r>
        <w:rPr>
          <w:rFonts w:cs="Arial"/>
          <w:i/>
          <w:sz w:val="16"/>
        </w:rPr>
        <w:t xml:space="preserve">Form updated by Prof </w:t>
      </w:r>
      <w:r w:rsidR="000F5A45">
        <w:rPr>
          <w:rFonts w:cs="Arial"/>
          <w:i/>
          <w:sz w:val="16"/>
        </w:rPr>
        <w:t>Minrie</w:t>
      </w:r>
      <w:r>
        <w:rPr>
          <w:rFonts w:cs="Arial"/>
          <w:i/>
          <w:sz w:val="16"/>
        </w:rPr>
        <w:t xml:space="preserve"> Greeff, 10 August 2019</w:t>
      </w:r>
    </w:p>
    <w:p w14:paraId="2622C3BF" w14:textId="77777777" w:rsidR="00EE1016" w:rsidRPr="00132AB2" w:rsidRDefault="00EE1016" w:rsidP="005C1EC6">
      <w:pPr>
        <w:spacing w:after="60"/>
        <w:rPr>
          <w:rFonts w:cs="Arial"/>
          <w:i/>
          <w:sz w:val="16"/>
        </w:rPr>
      </w:pPr>
    </w:p>
    <w:p w14:paraId="1EBC4058" w14:textId="77777777" w:rsidR="002B7A41" w:rsidRDefault="002B7A41" w:rsidP="005C1EC6">
      <w:pPr>
        <w:spacing w:after="60"/>
        <w:rPr>
          <w:rFonts w:cs="Arial"/>
          <w:sz w:val="16"/>
        </w:rPr>
      </w:pPr>
    </w:p>
    <w:p w14:paraId="36FD2E29" w14:textId="77777777" w:rsidR="002B7A41" w:rsidRDefault="002B7A41" w:rsidP="005C1EC6">
      <w:pPr>
        <w:spacing w:after="60"/>
        <w:rPr>
          <w:rFonts w:cs="Arial"/>
          <w:sz w:val="16"/>
        </w:rPr>
      </w:pPr>
    </w:p>
    <w:p w14:paraId="29E0AB98" w14:textId="77777777" w:rsidR="002B7A41" w:rsidRPr="00026489" w:rsidRDefault="002B7A41" w:rsidP="002B7A41">
      <w:pPr>
        <w:pStyle w:val="DocSource"/>
      </w:pPr>
      <w:r w:rsidRPr="00026489">
        <w:t>Original details: (23239522) G:\My Drive\9. Research and Postgraduate Education\9.1.5.6 Forms</w:t>
      </w:r>
      <w:r w:rsidR="00263B5D" w:rsidRPr="00026489">
        <w:t>\9.1.5.6</w:t>
      </w:r>
      <w:r w:rsidR="003C118E" w:rsidRPr="00026489">
        <w:t xml:space="preserve">_SC </w:t>
      </w:r>
      <w:r w:rsidR="008F0489" w:rsidRPr="00026489">
        <w:t>Approval</w:t>
      </w:r>
      <w:r w:rsidR="00026489" w:rsidRPr="00026489">
        <w:t>_</w:t>
      </w:r>
      <w:r w:rsidR="008F0489" w:rsidRPr="00026489">
        <w:t>Animal</w:t>
      </w:r>
      <w:r w:rsidR="009F06EE" w:rsidRPr="00026489">
        <w:t xml:space="preserve"> Research</w:t>
      </w:r>
      <w:r w:rsidRPr="00026489">
        <w:t>.docm</w:t>
      </w:r>
      <w:r w:rsidRPr="00026489">
        <w:br/>
      </w:r>
      <w:r w:rsidR="00217E0D">
        <w:t>10 August</w:t>
      </w:r>
      <w:r w:rsidR="003C118E" w:rsidRPr="00026489">
        <w:t xml:space="preserve"> 2019</w:t>
      </w:r>
    </w:p>
    <w:p w14:paraId="2B23B1C0" w14:textId="77777777" w:rsidR="002B7A41" w:rsidRPr="00FE7325" w:rsidRDefault="002B7A41" w:rsidP="002B7A41">
      <w:pPr>
        <w:pStyle w:val="DocSource"/>
      </w:pPr>
      <w:r w:rsidRPr="00026489">
        <w:t>File Reference: 9.1.5.6</w:t>
      </w:r>
    </w:p>
    <w:p w14:paraId="1366C9D3" w14:textId="77777777" w:rsidR="002B7A41" w:rsidRPr="005C1EC6" w:rsidRDefault="002B7A41" w:rsidP="005C1EC6">
      <w:pPr>
        <w:spacing w:after="60"/>
        <w:rPr>
          <w:rFonts w:cs="Arial"/>
          <w:b/>
          <w:sz w:val="22"/>
          <w:szCs w:val="28"/>
        </w:rPr>
      </w:pPr>
    </w:p>
    <w:sectPr w:rsidR="002B7A41" w:rsidRPr="005C1EC6" w:rsidSect="00836508">
      <w:footerReference w:type="default" r:id="rId9"/>
      <w:pgSz w:w="11907" w:h="16840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AEAF" w14:textId="77777777" w:rsidR="00D95889" w:rsidRDefault="00D95889">
      <w:pPr>
        <w:spacing w:after="0"/>
      </w:pPr>
      <w:r>
        <w:separator/>
      </w:r>
    </w:p>
  </w:endnote>
  <w:endnote w:type="continuationSeparator" w:id="0">
    <w:p w14:paraId="401C31F0" w14:textId="77777777" w:rsidR="00D95889" w:rsidRDefault="00D958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5620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D74A6E" w14:textId="77777777" w:rsidR="00132AB2" w:rsidRDefault="00132AB2">
            <w:pPr>
              <w:pStyle w:val="Footer"/>
              <w:jc w:val="right"/>
            </w:pPr>
            <w:r>
              <w:t>Approval by the Scientific Committee</w:t>
            </w:r>
            <w:r w:rsidR="000F5A45">
              <w:t xml:space="preserve"> using animals, etc. – 10 August 2019</w:t>
            </w:r>
            <w:r>
              <w:tab/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01C6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01C6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4F261F" w14:textId="77777777" w:rsidR="00881743" w:rsidRPr="00381323" w:rsidRDefault="00881743">
    <w:pPr>
      <w:pStyle w:val="Footer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2AF4" w14:textId="77777777" w:rsidR="00D95889" w:rsidRDefault="00D95889">
      <w:pPr>
        <w:spacing w:after="0"/>
      </w:pPr>
      <w:r>
        <w:separator/>
      </w:r>
    </w:p>
  </w:footnote>
  <w:footnote w:type="continuationSeparator" w:id="0">
    <w:p w14:paraId="34B6674B" w14:textId="77777777" w:rsidR="00D95889" w:rsidRDefault="00D958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03DA8"/>
    <w:lvl w:ilvl="0">
      <w:start w:val="1"/>
      <w:numFmt w:val="decimal"/>
      <w:pStyle w:val="ListNumber5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21B20BBC"/>
    <w:lvl w:ilvl="0">
      <w:start w:val="1"/>
      <w:numFmt w:val="decimal"/>
      <w:pStyle w:val="ListNumber4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910199E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63A5C9E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7A3A8C3E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4CEAE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261A22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28F8B0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4E59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3001942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174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C533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F96EE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E495F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75563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04487"/>
    <w:multiLevelType w:val="hybridMultilevel"/>
    <w:tmpl w:val="00CE5DC8"/>
    <w:lvl w:ilvl="0" w:tplc="4190BA6A">
      <w:start w:val="1"/>
      <w:numFmt w:val="decimal"/>
      <w:pStyle w:val="ListNumberBrackets5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A2BE4"/>
    <w:multiLevelType w:val="hybridMultilevel"/>
    <w:tmpl w:val="A170DA30"/>
    <w:lvl w:ilvl="0" w:tplc="505674DC">
      <w:start w:val="1"/>
      <w:numFmt w:val="decimal"/>
      <w:pStyle w:val="ListNumberBrackets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6A53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9F30BD5"/>
    <w:multiLevelType w:val="multilevel"/>
    <w:tmpl w:val="F2CE6140"/>
    <w:lvl w:ilvl="0">
      <w:start w:val="1"/>
      <w:numFmt w:val="decimal"/>
      <w:pStyle w:val="CGRRepor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CGRReportheading22"/>
      <w:lvlText w:val="%1.%2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/>
        <w:bCs/>
        <w:i w:val="0"/>
        <w:sz w:val="24"/>
        <w:szCs w:val="24"/>
      </w:rPr>
    </w:lvl>
    <w:lvl w:ilvl="2">
      <w:start w:val="1"/>
      <w:numFmt w:val="decimal"/>
      <w:pStyle w:val="CGRReportheading3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pStyle w:val="CGRReportheading44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5791419"/>
    <w:multiLevelType w:val="hybridMultilevel"/>
    <w:tmpl w:val="684484AE"/>
    <w:lvl w:ilvl="0" w:tplc="3A60FF86">
      <w:start w:val="1"/>
      <w:numFmt w:val="bullet"/>
      <w:lvlText w:val=""/>
      <w:lvlJc w:val="left"/>
      <w:pPr>
        <w:tabs>
          <w:tab w:val="num" w:pos="1072"/>
        </w:tabs>
        <w:ind w:left="1072" w:hanging="3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25504"/>
    <w:multiLevelType w:val="hybridMultilevel"/>
    <w:tmpl w:val="76587892"/>
    <w:lvl w:ilvl="0" w:tplc="E094340E">
      <w:start w:val="1"/>
      <w:numFmt w:val="decimal"/>
      <w:pStyle w:val="ListNumber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0EC66FE"/>
    <w:multiLevelType w:val="hybridMultilevel"/>
    <w:tmpl w:val="9326835E"/>
    <w:lvl w:ilvl="0" w:tplc="E3A2490A">
      <w:start w:val="1"/>
      <w:numFmt w:val="lowerLetter"/>
      <w:pStyle w:val="ListABC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20F11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439E7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741B7"/>
    <w:multiLevelType w:val="hybridMultilevel"/>
    <w:tmpl w:val="E508E25C"/>
    <w:lvl w:ilvl="0" w:tplc="CE30A3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9339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B3042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C8C63F0"/>
    <w:multiLevelType w:val="hybridMultilevel"/>
    <w:tmpl w:val="DE6A043A"/>
    <w:lvl w:ilvl="0" w:tplc="9BF69AB0">
      <w:start w:val="1"/>
      <w:numFmt w:val="decimal"/>
      <w:pStyle w:val="ListNumberBrackets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972B15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5066D"/>
    <w:multiLevelType w:val="hybridMultilevel"/>
    <w:tmpl w:val="4176A7F8"/>
    <w:lvl w:ilvl="0" w:tplc="3F9A4872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54132"/>
    <w:multiLevelType w:val="hybridMultilevel"/>
    <w:tmpl w:val="D1542D06"/>
    <w:lvl w:ilvl="0" w:tplc="FD92856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11E1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15138DE"/>
    <w:multiLevelType w:val="hybridMultilevel"/>
    <w:tmpl w:val="923C9144"/>
    <w:lvl w:ilvl="0" w:tplc="9C0CF612">
      <w:start w:val="1"/>
      <w:numFmt w:val="decimal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979093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772729"/>
    <w:multiLevelType w:val="hybridMultilevel"/>
    <w:tmpl w:val="484287CE"/>
    <w:lvl w:ilvl="0" w:tplc="B15CBBB2">
      <w:start w:val="1"/>
      <w:numFmt w:val="lowerLetter"/>
      <w:lvlText w:val="(%1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796EE9"/>
    <w:multiLevelType w:val="hybridMultilevel"/>
    <w:tmpl w:val="7A7E919E"/>
    <w:lvl w:ilvl="0" w:tplc="1416F83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74B50"/>
    <w:multiLevelType w:val="hybridMultilevel"/>
    <w:tmpl w:val="BCB29B36"/>
    <w:lvl w:ilvl="0" w:tplc="1076E5AC">
      <w:start w:val="1"/>
      <w:numFmt w:val="decimal"/>
      <w:pStyle w:val="ListNumberBrackets4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5665534">
    <w:abstractNumId w:val="36"/>
  </w:num>
  <w:num w:numId="2" w16cid:durableId="1728214797">
    <w:abstractNumId w:val="18"/>
  </w:num>
  <w:num w:numId="3" w16cid:durableId="25955144">
    <w:abstractNumId w:val="12"/>
  </w:num>
  <w:num w:numId="4" w16cid:durableId="1398554593">
    <w:abstractNumId w:val="9"/>
  </w:num>
  <w:num w:numId="5" w16cid:durableId="1099443889">
    <w:abstractNumId w:val="7"/>
  </w:num>
  <w:num w:numId="6" w16cid:durableId="1375808226">
    <w:abstractNumId w:val="6"/>
  </w:num>
  <w:num w:numId="7" w16cid:durableId="1499077228">
    <w:abstractNumId w:val="5"/>
  </w:num>
  <w:num w:numId="8" w16cid:durableId="143395502">
    <w:abstractNumId w:val="4"/>
  </w:num>
  <w:num w:numId="9" w16cid:durableId="893151851">
    <w:abstractNumId w:val="8"/>
  </w:num>
  <w:num w:numId="10" w16cid:durableId="422991198">
    <w:abstractNumId w:val="3"/>
  </w:num>
  <w:num w:numId="11" w16cid:durableId="2128312483">
    <w:abstractNumId w:val="2"/>
  </w:num>
  <w:num w:numId="12" w16cid:durableId="149488487">
    <w:abstractNumId w:val="1"/>
  </w:num>
  <w:num w:numId="13" w16cid:durableId="222524989">
    <w:abstractNumId w:val="0"/>
  </w:num>
  <w:num w:numId="14" w16cid:durableId="80949911">
    <w:abstractNumId w:val="23"/>
  </w:num>
  <w:num w:numId="15" w16cid:durableId="1358627877">
    <w:abstractNumId w:val="38"/>
  </w:num>
  <w:num w:numId="16" w16cid:durableId="703753629">
    <w:abstractNumId w:val="39"/>
  </w:num>
  <w:num w:numId="17" w16cid:durableId="1950509766">
    <w:abstractNumId w:val="40"/>
  </w:num>
  <w:num w:numId="18" w16cid:durableId="503665559">
    <w:abstractNumId w:val="32"/>
  </w:num>
  <w:num w:numId="19" w16cid:durableId="56633521">
    <w:abstractNumId w:val="20"/>
  </w:num>
  <w:num w:numId="20" w16cid:durableId="1046414673">
    <w:abstractNumId w:val="26"/>
  </w:num>
  <w:num w:numId="21" w16cid:durableId="1531531804">
    <w:abstractNumId w:val="27"/>
  </w:num>
  <w:num w:numId="22" w16cid:durableId="1572157971">
    <w:abstractNumId w:val="31"/>
  </w:num>
  <w:num w:numId="23" w16cid:durableId="1633555625">
    <w:abstractNumId w:val="35"/>
  </w:num>
  <w:num w:numId="24" w16cid:durableId="16854819">
    <w:abstractNumId w:val="33"/>
  </w:num>
  <w:num w:numId="25" w16cid:durableId="1278172563">
    <w:abstractNumId w:val="10"/>
  </w:num>
  <w:num w:numId="26" w16cid:durableId="629433305">
    <w:abstractNumId w:val="22"/>
  </w:num>
  <w:num w:numId="27" w16cid:durableId="1760635742">
    <w:abstractNumId w:val="28"/>
  </w:num>
  <w:num w:numId="28" w16cid:durableId="2127498782">
    <w:abstractNumId w:val="34"/>
  </w:num>
  <w:num w:numId="29" w16cid:durableId="1540121473">
    <w:abstractNumId w:val="21"/>
  </w:num>
  <w:num w:numId="30" w16cid:durableId="82385263">
    <w:abstractNumId w:val="17"/>
  </w:num>
  <w:num w:numId="31" w16cid:durableId="1441098490">
    <w:abstractNumId w:val="29"/>
  </w:num>
  <w:num w:numId="32" w16cid:durableId="942032972">
    <w:abstractNumId w:val="11"/>
  </w:num>
  <w:num w:numId="33" w16cid:durableId="118037533">
    <w:abstractNumId w:val="41"/>
  </w:num>
  <w:num w:numId="34" w16cid:durableId="1890651768">
    <w:abstractNumId w:val="16"/>
  </w:num>
  <w:num w:numId="35" w16cid:durableId="301078024">
    <w:abstractNumId w:val="36"/>
  </w:num>
  <w:num w:numId="36" w16cid:durableId="137461187">
    <w:abstractNumId w:val="30"/>
  </w:num>
  <w:num w:numId="37" w16cid:durableId="1207330210">
    <w:abstractNumId w:val="24"/>
  </w:num>
  <w:num w:numId="38" w16cid:durableId="2103724075">
    <w:abstractNumId w:val="15"/>
  </w:num>
  <w:num w:numId="39" w16cid:durableId="1169246139">
    <w:abstractNumId w:val="37"/>
  </w:num>
  <w:num w:numId="40" w16cid:durableId="51005546">
    <w:abstractNumId w:val="13"/>
  </w:num>
  <w:num w:numId="41" w16cid:durableId="446897281">
    <w:abstractNumId w:val="14"/>
  </w:num>
  <w:num w:numId="42" w16cid:durableId="2058355049">
    <w:abstractNumId w:val="25"/>
  </w:num>
  <w:num w:numId="43" w16cid:durableId="6648663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zs3HpTNYS3BbTkwpwWip9QaSd4v5IMOwzNYs891hHFxAoCt/rohN4awxjg/Ea7TxBlkdHq1q0gpj18aB5DyAQ==" w:salt="dftN0nhV1852yh4PHFsm2w==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C6"/>
    <w:rsid w:val="00026489"/>
    <w:rsid w:val="00041D23"/>
    <w:rsid w:val="0004272B"/>
    <w:rsid w:val="00050800"/>
    <w:rsid w:val="000511AD"/>
    <w:rsid w:val="00053E6C"/>
    <w:rsid w:val="00075592"/>
    <w:rsid w:val="00081351"/>
    <w:rsid w:val="0008547C"/>
    <w:rsid w:val="000A3E8B"/>
    <w:rsid w:val="000B2662"/>
    <w:rsid w:val="000B7FAF"/>
    <w:rsid w:val="000F5A45"/>
    <w:rsid w:val="000F7AD2"/>
    <w:rsid w:val="00124CD0"/>
    <w:rsid w:val="0013198E"/>
    <w:rsid w:val="00132AB2"/>
    <w:rsid w:val="001517EE"/>
    <w:rsid w:val="00170BDC"/>
    <w:rsid w:val="001804CA"/>
    <w:rsid w:val="001823E1"/>
    <w:rsid w:val="00187407"/>
    <w:rsid w:val="00197A88"/>
    <w:rsid w:val="001E003B"/>
    <w:rsid w:val="001E6229"/>
    <w:rsid w:val="001F42DC"/>
    <w:rsid w:val="0020078B"/>
    <w:rsid w:val="00211914"/>
    <w:rsid w:val="00217E0D"/>
    <w:rsid w:val="00224D49"/>
    <w:rsid w:val="002342D2"/>
    <w:rsid w:val="002571E3"/>
    <w:rsid w:val="00260CEB"/>
    <w:rsid w:val="00263B5D"/>
    <w:rsid w:val="0027506A"/>
    <w:rsid w:val="00276C02"/>
    <w:rsid w:val="00287106"/>
    <w:rsid w:val="00296C0E"/>
    <w:rsid w:val="002A4903"/>
    <w:rsid w:val="002B7A41"/>
    <w:rsid w:val="002C0E2C"/>
    <w:rsid w:val="002D31C3"/>
    <w:rsid w:val="002E3D4F"/>
    <w:rsid w:val="002E43B4"/>
    <w:rsid w:val="002F5E07"/>
    <w:rsid w:val="002F5E36"/>
    <w:rsid w:val="00323A23"/>
    <w:rsid w:val="00332937"/>
    <w:rsid w:val="00352CFC"/>
    <w:rsid w:val="00381323"/>
    <w:rsid w:val="00385E7E"/>
    <w:rsid w:val="00385F00"/>
    <w:rsid w:val="00390BB1"/>
    <w:rsid w:val="0039395D"/>
    <w:rsid w:val="003A0113"/>
    <w:rsid w:val="003B4B75"/>
    <w:rsid w:val="003B7AD0"/>
    <w:rsid w:val="003C118E"/>
    <w:rsid w:val="003D4E55"/>
    <w:rsid w:val="003F55EB"/>
    <w:rsid w:val="003F6D66"/>
    <w:rsid w:val="00414812"/>
    <w:rsid w:val="0042063A"/>
    <w:rsid w:val="00441D3A"/>
    <w:rsid w:val="00453998"/>
    <w:rsid w:val="00463FAC"/>
    <w:rsid w:val="004715D5"/>
    <w:rsid w:val="00481B7B"/>
    <w:rsid w:val="004C278A"/>
    <w:rsid w:val="004C7956"/>
    <w:rsid w:val="004E419A"/>
    <w:rsid w:val="004F26AA"/>
    <w:rsid w:val="00505E61"/>
    <w:rsid w:val="0052638D"/>
    <w:rsid w:val="0053071C"/>
    <w:rsid w:val="0055371F"/>
    <w:rsid w:val="00562DB5"/>
    <w:rsid w:val="0056402A"/>
    <w:rsid w:val="00576B26"/>
    <w:rsid w:val="00583E3F"/>
    <w:rsid w:val="0058671A"/>
    <w:rsid w:val="00592E47"/>
    <w:rsid w:val="005B689A"/>
    <w:rsid w:val="005C1EC6"/>
    <w:rsid w:val="005E2354"/>
    <w:rsid w:val="006133B9"/>
    <w:rsid w:val="00630B10"/>
    <w:rsid w:val="006547E6"/>
    <w:rsid w:val="00665FB6"/>
    <w:rsid w:val="00686AFD"/>
    <w:rsid w:val="006B4F1A"/>
    <w:rsid w:val="006C797D"/>
    <w:rsid w:val="006E08CE"/>
    <w:rsid w:val="006E372F"/>
    <w:rsid w:val="007278C7"/>
    <w:rsid w:val="00741E80"/>
    <w:rsid w:val="00761E8B"/>
    <w:rsid w:val="007B0E35"/>
    <w:rsid w:val="007B6456"/>
    <w:rsid w:val="007D6A2F"/>
    <w:rsid w:val="0080178F"/>
    <w:rsid w:val="00802563"/>
    <w:rsid w:val="00816DB6"/>
    <w:rsid w:val="00826049"/>
    <w:rsid w:val="00836508"/>
    <w:rsid w:val="00877998"/>
    <w:rsid w:val="00881743"/>
    <w:rsid w:val="00893104"/>
    <w:rsid w:val="008C02B2"/>
    <w:rsid w:val="008C4B4C"/>
    <w:rsid w:val="008E22F4"/>
    <w:rsid w:val="008E7002"/>
    <w:rsid w:val="008F0489"/>
    <w:rsid w:val="008F10B1"/>
    <w:rsid w:val="00910FEA"/>
    <w:rsid w:val="00921562"/>
    <w:rsid w:val="009414BE"/>
    <w:rsid w:val="009A0904"/>
    <w:rsid w:val="009A2872"/>
    <w:rsid w:val="009A5F06"/>
    <w:rsid w:val="009F06EE"/>
    <w:rsid w:val="009F53FA"/>
    <w:rsid w:val="00A117C5"/>
    <w:rsid w:val="00A17816"/>
    <w:rsid w:val="00A32A40"/>
    <w:rsid w:val="00A46BB4"/>
    <w:rsid w:val="00A53E88"/>
    <w:rsid w:val="00A61123"/>
    <w:rsid w:val="00A62060"/>
    <w:rsid w:val="00A65986"/>
    <w:rsid w:val="00A67FCB"/>
    <w:rsid w:val="00A750FD"/>
    <w:rsid w:val="00A94A79"/>
    <w:rsid w:val="00AB3BAC"/>
    <w:rsid w:val="00AC152C"/>
    <w:rsid w:val="00AC16CA"/>
    <w:rsid w:val="00AD4B1B"/>
    <w:rsid w:val="00B1135D"/>
    <w:rsid w:val="00B13F8D"/>
    <w:rsid w:val="00B35BA8"/>
    <w:rsid w:val="00B43268"/>
    <w:rsid w:val="00B83AB8"/>
    <w:rsid w:val="00C02C2E"/>
    <w:rsid w:val="00C07BB7"/>
    <w:rsid w:val="00C16AA6"/>
    <w:rsid w:val="00C41F2B"/>
    <w:rsid w:val="00C43179"/>
    <w:rsid w:val="00C51153"/>
    <w:rsid w:val="00C607A2"/>
    <w:rsid w:val="00C62F97"/>
    <w:rsid w:val="00C90422"/>
    <w:rsid w:val="00CF795B"/>
    <w:rsid w:val="00D223CB"/>
    <w:rsid w:val="00D321FA"/>
    <w:rsid w:val="00D467ED"/>
    <w:rsid w:val="00D94E30"/>
    <w:rsid w:val="00D95889"/>
    <w:rsid w:val="00D96164"/>
    <w:rsid w:val="00D97758"/>
    <w:rsid w:val="00DC0924"/>
    <w:rsid w:val="00DC685E"/>
    <w:rsid w:val="00DD0499"/>
    <w:rsid w:val="00DE0229"/>
    <w:rsid w:val="00E01C66"/>
    <w:rsid w:val="00E14F15"/>
    <w:rsid w:val="00E26ED2"/>
    <w:rsid w:val="00E36D62"/>
    <w:rsid w:val="00E47FB7"/>
    <w:rsid w:val="00E5519C"/>
    <w:rsid w:val="00E76422"/>
    <w:rsid w:val="00EB6E2C"/>
    <w:rsid w:val="00ED03D2"/>
    <w:rsid w:val="00EE1016"/>
    <w:rsid w:val="00EF6300"/>
    <w:rsid w:val="00F01DB8"/>
    <w:rsid w:val="00F057AA"/>
    <w:rsid w:val="00F35F9C"/>
    <w:rsid w:val="00F65E81"/>
    <w:rsid w:val="00F83723"/>
    <w:rsid w:val="00FE7970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89405"/>
  <w15:docId w15:val="{DC24C441-6DFE-4776-B74A-9087AADF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B7B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2063A"/>
    <w:pPr>
      <w:keepNext/>
      <w:numPr>
        <w:numId w:val="35"/>
      </w:numPr>
      <w:spacing w:before="240"/>
      <w:ind w:left="431" w:hanging="431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42063A"/>
    <w:pPr>
      <w:keepNext/>
      <w:numPr>
        <w:ilvl w:val="1"/>
        <w:numId w:val="35"/>
      </w:numPr>
      <w:spacing w:before="240"/>
      <w:ind w:left="578" w:hanging="578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F35F9C"/>
    <w:pPr>
      <w:keepNext/>
      <w:numPr>
        <w:ilvl w:val="2"/>
        <w:numId w:val="35"/>
      </w:numPr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F35F9C"/>
    <w:pPr>
      <w:keepNext/>
      <w:numPr>
        <w:ilvl w:val="3"/>
        <w:numId w:val="35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5F9C"/>
    <w:pPr>
      <w:keepNext/>
      <w:numPr>
        <w:ilvl w:val="4"/>
        <w:numId w:val="35"/>
      </w:numPr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F35F9C"/>
    <w:pPr>
      <w:keepNext/>
      <w:numPr>
        <w:ilvl w:val="5"/>
        <w:numId w:val="35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35F9C"/>
    <w:pPr>
      <w:keepNext/>
      <w:numPr>
        <w:ilvl w:val="6"/>
        <w:numId w:val="35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35F9C"/>
    <w:pPr>
      <w:keepNext/>
      <w:numPr>
        <w:ilvl w:val="7"/>
        <w:numId w:val="35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F35F9C"/>
    <w:pPr>
      <w:keepNext/>
      <w:numPr>
        <w:ilvl w:val="8"/>
        <w:numId w:val="35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Heading1"/>
    <w:next w:val="Normal"/>
    <w:rsid w:val="00630B10"/>
    <w:pPr>
      <w:keepNext w:val="0"/>
    </w:pPr>
    <w:rPr>
      <w:b w:val="0"/>
      <w:sz w:val="20"/>
    </w:rPr>
  </w:style>
  <w:style w:type="paragraph" w:customStyle="1" w:styleId="Par2">
    <w:name w:val="Par 2"/>
    <w:basedOn w:val="Heading2"/>
    <w:next w:val="Normal"/>
    <w:rsid w:val="00630B10"/>
    <w:pPr>
      <w:keepNext w:val="0"/>
    </w:pPr>
    <w:rPr>
      <w:b w:val="0"/>
      <w:sz w:val="20"/>
    </w:rPr>
  </w:style>
  <w:style w:type="paragraph" w:customStyle="1" w:styleId="Par3">
    <w:name w:val="Par 3"/>
    <w:basedOn w:val="Heading3"/>
    <w:next w:val="Normal"/>
    <w:rsid w:val="00630B10"/>
    <w:pPr>
      <w:keepNext w:val="0"/>
    </w:pPr>
    <w:rPr>
      <w:b w:val="0"/>
    </w:rPr>
  </w:style>
  <w:style w:type="paragraph" w:customStyle="1" w:styleId="Par4">
    <w:name w:val="Par 4"/>
    <w:basedOn w:val="Heading4"/>
    <w:next w:val="Normal"/>
    <w:rsid w:val="00630B10"/>
    <w:pPr>
      <w:keepNext w:val="0"/>
    </w:pPr>
    <w:rPr>
      <w:b w:val="0"/>
    </w:rPr>
  </w:style>
  <w:style w:type="paragraph" w:customStyle="1" w:styleId="Par5">
    <w:name w:val="Par 5"/>
    <w:basedOn w:val="Heading5"/>
    <w:next w:val="Normal"/>
    <w:rsid w:val="00630B10"/>
    <w:pPr>
      <w:keepNext w:val="0"/>
    </w:pPr>
    <w:rPr>
      <w:b w:val="0"/>
    </w:rPr>
  </w:style>
  <w:style w:type="paragraph" w:customStyle="1" w:styleId="Par6">
    <w:name w:val="Par 6"/>
    <w:basedOn w:val="Heading6"/>
    <w:next w:val="Normal"/>
    <w:rsid w:val="00630B10"/>
    <w:pPr>
      <w:keepNext w:val="0"/>
    </w:pPr>
    <w:rPr>
      <w:b w:val="0"/>
    </w:rPr>
  </w:style>
  <w:style w:type="paragraph" w:customStyle="1" w:styleId="Par7">
    <w:name w:val="Par 7"/>
    <w:basedOn w:val="Heading7"/>
    <w:next w:val="Normal"/>
    <w:rsid w:val="00630B10"/>
    <w:pPr>
      <w:keepNext w:val="0"/>
    </w:pPr>
  </w:style>
  <w:style w:type="paragraph" w:customStyle="1" w:styleId="Par8">
    <w:name w:val="Par 8"/>
    <w:basedOn w:val="Heading8"/>
    <w:next w:val="Normal"/>
    <w:rsid w:val="00630B10"/>
    <w:pPr>
      <w:keepNext w:val="0"/>
    </w:pPr>
    <w:rPr>
      <w:szCs w:val="20"/>
    </w:rPr>
  </w:style>
  <w:style w:type="paragraph" w:customStyle="1" w:styleId="Par9">
    <w:name w:val="Par 9"/>
    <w:basedOn w:val="Heading9"/>
    <w:next w:val="Normal"/>
    <w:rsid w:val="00630B10"/>
    <w:pPr>
      <w:keepNext w:val="0"/>
    </w:pPr>
  </w:style>
  <w:style w:type="paragraph" w:customStyle="1" w:styleId="NormalBold">
    <w:name w:val="Normal_Bold"/>
    <w:basedOn w:val="Normal"/>
    <w:next w:val="Normal"/>
    <w:rsid w:val="00CF795B"/>
    <w:rPr>
      <w:b/>
    </w:rPr>
  </w:style>
  <w:style w:type="paragraph" w:customStyle="1" w:styleId="NormalIndentLeft">
    <w:name w:val="Normal_IndentLeft"/>
    <w:basedOn w:val="Normal"/>
    <w:next w:val="Normal"/>
    <w:rsid w:val="00CF795B"/>
    <w:pPr>
      <w:ind w:left="720"/>
    </w:pPr>
  </w:style>
  <w:style w:type="paragraph" w:customStyle="1" w:styleId="NormalIndentLeftRight">
    <w:name w:val="Normal_IndentLeftRight"/>
    <w:basedOn w:val="Normal"/>
    <w:next w:val="Normal"/>
    <w:rsid w:val="00CF795B"/>
    <w:pPr>
      <w:ind w:left="720" w:right="720"/>
    </w:pPr>
  </w:style>
  <w:style w:type="paragraph" w:customStyle="1" w:styleId="NormalItalic">
    <w:name w:val="Normal_Italic"/>
    <w:basedOn w:val="Normal"/>
    <w:next w:val="Normal"/>
    <w:rsid w:val="00CF795B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22"/>
    <w:pPr>
      <w:spacing w:after="0"/>
    </w:pPr>
    <w:rPr>
      <w:rFonts w:ascii="Tahoma" w:hAnsi="Tahoma" w:cs="Tahoma"/>
      <w:sz w:val="16"/>
      <w:szCs w:val="16"/>
    </w:rPr>
  </w:style>
  <w:style w:type="paragraph" w:customStyle="1" w:styleId="Citation">
    <w:name w:val="Citation"/>
    <w:basedOn w:val="Normal"/>
    <w:next w:val="Normal"/>
    <w:rsid w:val="00081351"/>
    <w:pPr>
      <w:spacing w:before="120"/>
    </w:pPr>
    <w:rPr>
      <w:i/>
    </w:rPr>
  </w:style>
  <w:style w:type="paragraph" w:customStyle="1" w:styleId="Heading0">
    <w:name w:val="Heading 0"/>
    <w:basedOn w:val="Normal"/>
    <w:next w:val="Heading1"/>
    <w:rsid w:val="005E2354"/>
    <w:pPr>
      <w:spacing w:after="240"/>
    </w:pPr>
    <w:rPr>
      <w:b/>
      <w:caps/>
      <w:sz w:val="28"/>
    </w:rPr>
  </w:style>
  <w:style w:type="paragraph" w:customStyle="1" w:styleId="Department">
    <w:name w:val="Department"/>
    <w:basedOn w:val="Normal"/>
    <w:next w:val="Normal"/>
    <w:rsid w:val="001804CA"/>
    <w:pPr>
      <w:spacing w:line="480" w:lineRule="auto"/>
      <w:jc w:val="left"/>
    </w:pPr>
    <w:rPr>
      <w:b/>
      <w:sz w:val="28"/>
      <w:szCs w:val="28"/>
    </w:rPr>
  </w:style>
  <w:style w:type="paragraph" w:customStyle="1" w:styleId="DocSource">
    <w:name w:val="DocSource"/>
    <w:basedOn w:val="Normal"/>
    <w:rsid w:val="00B13F8D"/>
    <w:pPr>
      <w:jc w:val="left"/>
    </w:pPr>
    <w:rPr>
      <w:sz w:val="12"/>
      <w:szCs w:val="12"/>
    </w:rPr>
  </w:style>
  <w:style w:type="paragraph" w:customStyle="1" w:styleId="DocEnd">
    <w:name w:val="DocEnd"/>
    <w:basedOn w:val="Normal"/>
    <w:next w:val="DocSource"/>
    <w:rsid w:val="00B13F8D"/>
    <w:pPr>
      <w:spacing w:before="240" w:after="360"/>
    </w:pPr>
    <w:rPr>
      <w:vanish/>
    </w:rPr>
  </w:style>
  <w:style w:type="paragraph" w:customStyle="1" w:styleId="FrontPageTitle">
    <w:name w:val="FrontPage_Title"/>
    <w:basedOn w:val="Normal"/>
    <w:next w:val="NormalBold"/>
    <w:rsid w:val="00A62060"/>
    <w:pPr>
      <w:spacing w:after="1200"/>
      <w:jc w:val="center"/>
    </w:pPr>
    <w:rPr>
      <w:rFonts w:ascii="Bookman Old Style" w:hAnsi="Bookman Old Style"/>
      <w:b/>
      <w:sz w:val="40"/>
    </w:rPr>
  </w:style>
  <w:style w:type="paragraph" w:styleId="Footer">
    <w:name w:val="footer"/>
    <w:basedOn w:val="Normal"/>
    <w:link w:val="FooterChar"/>
    <w:uiPriority w:val="99"/>
    <w:rsid w:val="00381323"/>
    <w:pPr>
      <w:pBdr>
        <w:top w:val="single" w:sz="4" w:space="1" w:color="auto"/>
      </w:pBdr>
      <w:tabs>
        <w:tab w:val="right" w:pos="9582"/>
        <w:tab w:val="right" w:pos="14799"/>
      </w:tabs>
      <w:spacing w:after="0"/>
      <w:jc w:val="left"/>
    </w:pPr>
    <w:rPr>
      <w:b/>
      <w:sz w:val="16"/>
      <w:szCs w:val="16"/>
    </w:rPr>
  </w:style>
  <w:style w:type="character" w:styleId="FootnoteReference">
    <w:name w:val="footnote reference"/>
    <w:basedOn w:val="DefaultParagraphFont"/>
    <w:rsid w:val="00481B7B"/>
    <w:rPr>
      <w:rFonts w:ascii="Arial" w:hAnsi="Arial" w:cs="Arial"/>
      <w:sz w:val="16"/>
      <w:vertAlign w:val="superscript"/>
      <w:lang w:val="en-ZA"/>
    </w:rPr>
  </w:style>
  <w:style w:type="paragraph" w:styleId="FootnoteText">
    <w:name w:val="footnote text"/>
    <w:basedOn w:val="Normal"/>
    <w:rsid w:val="00A62060"/>
    <w:pPr>
      <w:tabs>
        <w:tab w:val="left" w:pos="170"/>
      </w:tabs>
      <w:ind w:left="170" w:hanging="170"/>
    </w:pPr>
    <w:rPr>
      <w:sz w:val="16"/>
    </w:rPr>
  </w:style>
  <w:style w:type="paragraph" w:customStyle="1" w:styleId="TableHeading">
    <w:name w:val="Table_Heading"/>
    <w:basedOn w:val="Normal"/>
    <w:next w:val="Normal"/>
    <w:rsid w:val="003A0113"/>
    <w:pPr>
      <w:keepNext/>
      <w:spacing w:before="120"/>
      <w:jc w:val="left"/>
    </w:pPr>
    <w:rPr>
      <w:b/>
    </w:rPr>
  </w:style>
  <w:style w:type="character" w:styleId="Hyperlink">
    <w:name w:val="Hyperlink"/>
    <w:basedOn w:val="DefaultParagraphFont"/>
    <w:semiHidden/>
    <w:rsid w:val="00481B7B"/>
    <w:rPr>
      <w:rFonts w:ascii="Arial" w:hAnsi="Arial" w:cs="Arial"/>
      <w:color w:val="0000FF"/>
      <w:sz w:val="20"/>
      <w:szCs w:val="20"/>
      <w:u w:val="single"/>
      <w:lang w:val="en-ZA"/>
    </w:rPr>
  </w:style>
  <w:style w:type="character" w:styleId="PageNumber">
    <w:name w:val="page number"/>
    <w:basedOn w:val="DefaultParagraphFont"/>
    <w:rsid w:val="00481B7B"/>
    <w:rPr>
      <w:rFonts w:ascii="Arial" w:hAnsi="Arial" w:cs="Arial"/>
      <w:sz w:val="20"/>
      <w:szCs w:val="20"/>
      <w:lang w:val="en-ZA"/>
    </w:rPr>
  </w:style>
  <w:style w:type="paragraph" w:customStyle="1" w:styleId="TableParagraphAfter">
    <w:name w:val="Table_ParagraphAfter"/>
    <w:basedOn w:val="Normal"/>
    <w:next w:val="Normal"/>
    <w:rsid w:val="003A0113"/>
    <w:pPr>
      <w:spacing w:before="240"/>
    </w:pPr>
  </w:style>
  <w:style w:type="paragraph" w:customStyle="1" w:styleId="TOCHeading">
    <w:name w:val="TOC_Heading"/>
    <w:basedOn w:val="Normal"/>
    <w:next w:val="TOC1"/>
    <w:rsid w:val="00C90422"/>
    <w:pPr>
      <w:keepNext/>
      <w:keepLines/>
      <w:spacing w:after="360"/>
      <w:jc w:val="left"/>
    </w:pPr>
    <w:rPr>
      <w:b/>
      <w:sz w:val="24"/>
      <w:szCs w:val="24"/>
    </w:rPr>
  </w:style>
  <w:style w:type="paragraph" w:customStyle="1" w:styleId="ListABC1">
    <w:name w:val="List_ABC 1"/>
    <w:basedOn w:val="Normal"/>
    <w:rsid w:val="001F42DC"/>
    <w:pPr>
      <w:numPr>
        <w:numId w:val="14"/>
      </w:numPr>
    </w:pPr>
  </w:style>
  <w:style w:type="paragraph" w:styleId="TOC1">
    <w:name w:val="toc 1"/>
    <w:basedOn w:val="Normal"/>
    <w:next w:val="Normal"/>
    <w:autoRedefine/>
    <w:semiHidden/>
    <w:rsid w:val="00C41F2B"/>
    <w:pPr>
      <w:tabs>
        <w:tab w:val="right" w:leader="dot" w:pos="9299"/>
      </w:tabs>
      <w:spacing w:before="180"/>
      <w:ind w:left="1202" w:right="567" w:hanging="1202"/>
    </w:pPr>
    <w:rPr>
      <w:b/>
      <w:sz w:val="22"/>
      <w:szCs w:val="22"/>
    </w:rPr>
  </w:style>
  <w:style w:type="paragraph" w:customStyle="1" w:styleId="ListABC2">
    <w:name w:val="List_ABC 2"/>
    <w:basedOn w:val="Normal"/>
    <w:rsid w:val="001F42DC"/>
    <w:pPr>
      <w:numPr>
        <w:numId w:val="15"/>
      </w:numPr>
    </w:pPr>
  </w:style>
  <w:style w:type="paragraph" w:customStyle="1" w:styleId="ListNumberBrackets">
    <w:name w:val="List_Number_Brackets"/>
    <w:basedOn w:val="Normal"/>
    <w:rsid w:val="001F42DC"/>
    <w:pPr>
      <w:numPr>
        <w:numId w:val="29"/>
      </w:numPr>
    </w:pPr>
  </w:style>
  <w:style w:type="paragraph" w:customStyle="1" w:styleId="ListNumberBrackets2">
    <w:name w:val="List_Number_Brackets 2"/>
    <w:basedOn w:val="Normal"/>
    <w:rsid w:val="00562DB5"/>
    <w:pPr>
      <w:numPr>
        <w:numId w:val="30"/>
      </w:numPr>
    </w:pPr>
  </w:style>
  <w:style w:type="paragraph" w:customStyle="1" w:styleId="ListNumberBrackets3">
    <w:name w:val="List_Number_Brackets 3"/>
    <w:basedOn w:val="Normal"/>
    <w:rsid w:val="00562DB5"/>
    <w:pPr>
      <w:numPr>
        <w:numId w:val="31"/>
      </w:numPr>
    </w:pPr>
  </w:style>
  <w:style w:type="paragraph" w:customStyle="1" w:styleId="ListNumberBrackets4">
    <w:name w:val="List_Number_Brackets 4"/>
    <w:basedOn w:val="Normal"/>
    <w:rsid w:val="00562DB5"/>
    <w:pPr>
      <w:numPr>
        <w:numId w:val="33"/>
      </w:numPr>
    </w:pPr>
  </w:style>
  <w:style w:type="paragraph" w:customStyle="1" w:styleId="ListNumberBrackets5">
    <w:name w:val="List_Number_Brackets 5"/>
    <w:basedOn w:val="Normal"/>
    <w:rsid w:val="00562DB5"/>
    <w:pPr>
      <w:numPr>
        <w:numId w:val="34"/>
      </w:numPr>
    </w:pPr>
  </w:style>
  <w:style w:type="paragraph" w:customStyle="1" w:styleId="NormalHeader">
    <w:name w:val="Normal_Header"/>
    <w:basedOn w:val="Normal"/>
    <w:next w:val="Normal"/>
    <w:rsid w:val="00F057AA"/>
    <w:pPr>
      <w:keepNext/>
      <w:spacing w:after="60"/>
      <w:jc w:val="left"/>
    </w:pPr>
    <w:rPr>
      <w:b/>
      <w:lang w:val="en-US"/>
    </w:rPr>
  </w:style>
  <w:style w:type="paragraph" w:customStyle="1" w:styleId="CaptionBotTblFig">
    <w:name w:val="CaptionBot_Tbl_Fig"/>
    <w:basedOn w:val="Normal"/>
    <w:next w:val="Normal"/>
    <w:rsid w:val="0042063A"/>
    <w:pPr>
      <w:spacing w:before="60" w:after="360"/>
      <w:ind w:left="1134" w:hanging="1134"/>
    </w:pPr>
    <w:rPr>
      <w:b/>
    </w:rPr>
  </w:style>
  <w:style w:type="numbering" w:styleId="111111">
    <w:name w:val="Outline List 2"/>
    <w:basedOn w:val="NoList"/>
    <w:semiHidden/>
    <w:rsid w:val="00EB6E2C"/>
    <w:pPr>
      <w:numPr>
        <w:numId w:val="24"/>
      </w:numPr>
    </w:pPr>
  </w:style>
  <w:style w:type="numbering" w:styleId="1ai">
    <w:name w:val="Outline List 1"/>
    <w:basedOn w:val="NoList"/>
    <w:semiHidden/>
    <w:rsid w:val="00EB6E2C"/>
    <w:pPr>
      <w:numPr>
        <w:numId w:val="25"/>
      </w:numPr>
    </w:pPr>
  </w:style>
  <w:style w:type="numbering" w:styleId="ArticleSection">
    <w:name w:val="Outline List 3"/>
    <w:basedOn w:val="NoList"/>
    <w:semiHidden/>
    <w:rsid w:val="00EB6E2C"/>
    <w:pPr>
      <w:numPr>
        <w:numId w:val="26"/>
      </w:numPr>
    </w:pPr>
  </w:style>
  <w:style w:type="paragraph" w:styleId="BlockText">
    <w:name w:val="Block Text"/>
    <w:basedOn w:val="Normal"/>
    <w:semiHidden/>
    <w:rsid w:val="00EB6E2C"/>
    <w:pPr>
      <w:ind w:left="1440" w:right="1440"/>
    </w:pPr>
  </w:style>
  <w:style w:type="paragraph" w:styleId="BodyText">
    <w:name w:val="Body Text"/>
    <w:basedOn w:val="Normal"/>
    <w:semiHidden/>
    <w:rsid w:val="00EB6E2C"/>
  </w:style>
  <w:style w:type="paragraph" w:styleId="BodyText2">
    <w:name w:val="Body Text 2"/>
    <w:basedOn w:val="Normal"/>
    <w:semiHidden/>
    <w:rsid w:val="00EB6E2C"/>
    <w:pPr>
      <w:spacing w:line="480" w:lineRule="auto"/>
    </w:pPr>
  </w:style>
  <w:style w:type="paragraph" w:styleId="BodyText3">
    <w:name w:val="Body Text 3"/>
    <w:basedOn w:val="Normal"/>
    <w:semiHidden/>
    <w:rsid w:val="00EB6E2C"/>
    <w:rPr>
      <w:sz w:val="16"/>
      <w:szCs w:val="16"/>
    </w:rPr>
  </w:style>
  <w:style w:type="paragraph" w:styleId="BodyTextFirstIndent">
    <w:name w:val="Body Text First Indent"/>
    <w:basedOn w:val="BodyText"/>
    <w:semiHidden/>
    <w:rsid w:val="00EB6E2C"/>
    <w:pPr>
      <w:ind w:firstLine="210"/>
    </w:pPr>
  </w:style>
  <w:style w:type="paragraph" w:styleId="BodyTextIndent">
    <w:name w:val="Body Text Indent"/>
    <w:basedOn w:val="Normal"/>
    <w:semiHidden/>
    <w:rsid w:val="00EB6E2C"/>
    <w:pPr>
      <w:ind w:left="283"/>
    </w:pPr>
  </w:style>
  <w:style w:type="paragraph" w:styleId="BodyTextFirstIndent2">
    <w:name w:val="Body Text First Indent 2"/>
    <w:basedOn w:val="BodyTextIndent"/>
    <w:semiHidden/>
    <w:rsid w:val="00EB6E2C"/>
    <w:pPr>
      <w:ind w:firstLine="210"/>
    </w:pPr>
  </w:style>
  <w:style w:type="paragraph" w:styleId="BodyTextIndent2">
    <w:name w:val="Body Text Indent 2"/>
    <w:basedOn w:val="Normal"/>
    <w:semiHidden/>
    <w:rsid w:val="00EB6E2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EB6E2C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B6E2C"/>
    <w:pPr>
      <w:ind w:left="4252"/>
    </w:pPr>
  </w:style>
  <w:style w:type="paragraph" w:styleId="Date">
    <w:name w:val="Date"/>
    <w:basedOn w:val="Normal"/>
    <w:next w:val="Normal"/>
    <w:semiHidden/>
    <w:rsid w:val="00EB6E2C"/>
  </w:style>
  <w:style w:type="paragraph" w:styleId="E-mailSignature">
    <w:name w:val="E-mail Signature"/>
    <w:basedOn w:val="Normal"/>
    <w:semiHidden/>
    <w:rsid w:val="00EB6E2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22"/>
    <w:rPr>
      <w:rFonts w:ascii="Tahoma" w:hAnsi="Tahoma" w:cs="Tahoma"/>
      <w:sz w:val="16"/>
      <w:szCs w:val="16"/>
      <w:lang w:eastAsia="en-US"/>
    </w:rPr>
  </w:style>
  <w:style w:type="paragraph" w:styleId="EnvelopeAddress">
    <w:name w:val="envelope address"/>
    <w:basedOn w:val="Normal"/>
    <w:semiHidden/>
    <w:rsid w:val="00EB6E2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B6E2C"/>
    <w:rPr>
      <w:rFonts w:cs="Arial"/>
    </w:rPr>
  </w:style>
  <w:style w:type="character" w:styleId="FollowedHyperlink">
    <w:name w:val="FollowedHyperlink"/>
    <w:basedOn w:val="DefaultParagraphFont"/>
    <w:semiHidden/>
    <w:rsid w:val="00EB6E2C"/>
    <w:rPr>
      <w:rFonts w:ascii="Arial" w:hAnsi="Arial" w:cs="Arial"/>
      <w:color w:val="800080"/>
      <w:u w:val="single"/>
    </w:rPr>
  </w:style>
  <w:style w:type="paragraph" w:styleId="Header">
    <w:name w:val="header"/>
    <w:basedOn w:val="Normal"/>
    <w:semiHidden/>
    <w:rsid w:val="00EB6E2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EB6E2C"/>
    <w:rPr>
      <w:rFonts w:ascii="Arial" w:hAnsi="Arial" w:cs="Arial"/>
    </w:rPr>
  </w:style>
  <w:style w:type="paragraph" w:styleId="HTMLAddress">
    <w:name w:val="HTML Address"/>
    <w:basedOn w:val="Normal"/>
    <w:semiHidden/>
    <w:rsid w:val="00EB6E2C"/>
    <w:rPr>
      <w:i/>
      <w:iCs/>
    </w:rPr>
  </w:style>
  <w:style w:type="character" w:styleId="HTMLCite">
    <w:name w:val="HTML Cite"/>
    <w:basedOn w:val="DefaultParagraphFont"/>
    <w:semiHidden/>
    <w:rsid w:val="00EB6E2C"/>
    <w:rPr>
      <w:rFonts w:ascii="Arial" w:hAnsi="Arial" w:cs="Arial"/>
      <w:i/>
      <w:iCs/>
    </w:rPr>
  </w:style>
  <w:style w:type="character" w:styleId="HTMLCode">
    <w:name w:val="HTML Code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B6E2C"/>
    <w:rPr>
      <w:rFonts w:ascii="Arial" w:hAnsi="Arial" w:cs="Arial"/>
      <w:i/>
      <w:iCs/>
    </w:rPr>
  </w:style>
  <w:style w:type="character" w:styleId="HTMLKeyboard">
    <w:name w:val="HTML Keyboard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B6E2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B6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B6E2C"/>
    <w:rPr>
      <w:rFonts w:ascii="Arial" w:hAnsi="Arial" w:cs="Arial"/>
      <w:i/>
      <w:iCs/>
    </w:rPr>
  </w:style>
  <w:style w:type="character" w:styleId="LineNumber">
    <w:name w:val="line number"/>
    <w:basedOn w:val="DefaultParagraphFont"/>
    <w:semiHidden/>
    <w:rsid w:val="00EB6E2C"/>
    <w:rPr>
      <w:rFonts w:ascii="Arial" w:hAnsi="Arial" w:cs="Arial"/>
    </w:rPr>
  </w:style>
  <w:style w:type="paragraph" w:styleId="List">
    <w:name w:val="List"/>
    <w:basedOn w:val="Normal"/>
    <w:semiHidden/>
    <w:rsid w:val="00EB6E2C"/>
    <w:pPr>
      <w:ind w:left="283" w:hanging="283"/>
    </w:pPr>
  </w:style>
  <w:style w:type="paragraph" w:styleId="List2">
    <w:name w:val="List 2"/>
    <w:basedOn w:val="Normal"/>
    <w:semiHidden/>
    <w:rsid w:val="00EB6E2C"/>
    <w:pPr>
      <w:ind w:left="566" w:hanging="283"/>
    </w:pPr>
  </w:style>
  <w:style w:type="paragraph" w:styleId="List3">
    <w:name w:val="List 3"/>
    <w:basedOn w:val="Normal"/>
    <w:semiHidden/>
    <w:rsid w:val="00EB6E2C"/>
    <w:pPr>
      <w:ind w:left="849" w:hanging="283"/>
    </w:pPr>
  </w:style>
  <w:style w:type="paragraph" w:styleId="List4">
    <w:name w:val="List 4"/>
    <w:basedOn w:val="Normal"/>
    <w:semiHidden/>
    <w:rsid w:val="00EB6E2C"/>
    <w:pPr>
      <w:ind w:left="1132" w:hanging="283"/>
    </w:pPr>
  </w:style>
  <w:style w:type="paragraph" w:styleId="List5">
    <w:name w:val="List 5"/>
    <w:basedOn w:val="Normal"/>
    <w:semiHidden/>
    <w:rsid w:val="00EB6E2C"/>
    <w:pPr>
      <w:ind w:left="1415" w:hanging="283"/>
    </w:pPr>
  </w:style>
  <w:style w:type="paragraph" w:styleId="ListBullet">
    <w:name w:val="List Bullet"/>
    <w:basedOn w:val="Normal"/>
    <w:rsid w:val="006E372F"/>
    <w:pPr>
      <w:numPr>
        <w:numId w:val="4"/>
      </w:numPr>
    </w:pPr>
  </w:style>
  <w:style w:type="paragraph" w:styleId="ListBullet2">
    <w:name w:val="List Bullet 2"/>
    <w:basedOn w:val="Normal"/>
    <w:rsid w:val="006E372F"/>
    <w:pPr>
      <w:numPr>
        <w:numId w:val="5"/>
      </w:numPr>
    </w:pPr>
  </w:style>
  <w:style w:type="paragraph" w:styleId="ListBullet3">
    <w:name w:val="List Bullet 3"/>
    <w:basedOn w:val="Normal"/>
    <w:rsid w:val="006E372F"/>
    <w:pPr>
      <w:numPr>
        <w:numId w:val="6"/>
      </w:numPr>
    </w:pPr>
  </w:style>
  <w:style w:type="paragraph" w:styleId="ListBullet4">
    <w:name w:val="List Bullet 4"/>
    <w:basedOn w:val="Normal"/>
    <w:rsid w:val="006E372F"/>
    <w:pPr>
      <w:numPr>
        <w:numId w:val="7"/>
      </w:numPr>
    </w:pPr>
  </w:style>
  <w:style w:type="paragraph" w:styleId="ListBullet5">
    <w:name w:val="List Bullet 5"/>
    <w:basedOn w:val="Normal"/>
    <w:rsid w:val="006E372F"/>
    <w:pPr>
      <w:numPr>
        <w:numId w:val="8"/>
      </w:numPr>
    </w:pPr>
  </w:style>
  <w:style w:type="paragraph" w:styleId="ListContinue">
    <w:name w:val="List Continue"/>
    <w:basedOn w:val="Normal"/>
    <w:rsid w:val="001F42DC"/>
    <w:pPr>
      <w:ind w:left="567"/>
    </w:pPr>
  </w:style>
  <w:style w:type="paragraph" w:styleId="ListContinue2">
    <w:name w:val="List Continue 2"/>
    <w:basedOn w:val="Normal"/>
    <w:rsid w:val="001F42DC"/>
    <w:pPr>
      <w:ind w:left="1134"/>
    </w:pPr>
  </w:style>
  <w:style w:type="paragraph" w:styleId="ListContinue3">
    <w:name w:val="List Continue 3"/>
    <w:basedOn w:val="Normal"/>
    <w:rsid w:val="001F42DC"/>
    <w:pPr>
      <w:ind w:left="1701"/>
    </w:pPr>
  </w:style>
  <w:style w:type="paragraph" w:styleId="ListContinue4">
    <w:name w:val="List Continue 4"/>
    <w:basedOn w:val="Normal"/>
    <w:rsid w:val="001F42DC"/>
    <w:pPr>
      <w:ind w:left="2268"/>
    </w:pPr>
  </w:style>
  <w:style w:type="paragraph" w:styleId="ListContinue5">
    <w:name w:val="List Continue 5"/>
    <w:basedOn w:val="Normal"/>
    <w:rsid w:val="001F42DC"/>
    <w:pPr>
      <w:ind w:left="2835"/>
    </w:pPr>
  </w:style>
  <w:style w:type="paragraph" w:styleId="ListNumber">
    <w:name w:val="List Number"/>
    <w:basedOn w:val="Normal"/>
    <w:rsid w:val="001F42DC"/>
    <w:pPr>
      <w:numPr>
        <w:numId w:val="9"/>
      </w:numPr>
    </w:pPr>
  </w:style>
  <w:style w:type="paragraph" w:styleId="ListNumber2">
    <w:name w:val="List Number 2"/>
    <w:basedOn w:val="Normal"/>
    <w:rsid w:val="001F42DC"/>
    <w:pPr>
      <w:numPr>
        <w:numId w:val="10"/>
      </w:numPr>
    </w:pPr>
  </w:style>
  <w:style w:type="paragraph" w:styleId="ListNumber3">
    <w:name w:val="List Number 3"/>
    <w:basedOn w:val="Normal"/>
    <w:rsid w:val="001F42DC"/>
    <w:pPr>
      <w:numPr>
        <w:numId w:val="11"/>
      </w:numPr>
    </w:pPr>
  </w:style>
  <w:style w:type="paragraph" w:styleId="ListNumber4">
    <w:name w:val="List Number 4"/>
    <w:basedOn w:val="Normal"/>
    <w:rsid w:val="001F42DC"/>
    <w:pPr>
      <w:numPr>
        <w:numId w:val="12"/>
      </w:numPr>
    </w:pPr>
  </w:style>
  <w:style w:type="paragraph" w:styleId="ListNumber5">
    <w:name w:val="List Number 5"/>
    <w:basedOn w:val="Normal"/>
    <w:rsid w:val="001F42DC"/>
    <w:pPr>
      <w:numPr>
        <w:numId w:val="13"/>
      </w:numPr>
    </w:pPr>
  </w:style>
  <w:style w:type="paragraph" w:styleId="MessageHeader">
    <w:name w:val="Message Header"/>
    <w:basedOn w:val="Normal"/>
    <w:semiHidden/>
    <w:rsid w:val="00EB6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EB6E2C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C41F2B"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semiHidden/>
    <w:rsid w:val="00EB6E2C"/>
  </w:style>
  <w:style w:type="paragraph" w:styleId="PlainText">
    <w:name w:val="Plain Text"/>
    <w:basedOn w:val="Normal"/>
    <w:semiHidden/>
    <w:rsid w:val="00EB6E2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EB6E2C"/>
  </w:style>
  <w:style w:type="paragraph" w:styleId="Signature">
    <w:name w:val="Signature"/>
    <w:basedOn w:val="Normal"/>
    <w:semiHidden/>
    <w:rsid w:val="00EB6E2C"/>
    <w:pPr>
      <w:ind w:left="4252"/>
    </w:pPr>
  </w:style>
  <w:style w:type="character" w:styleId="Strong">
    <w:name w:val="Strong"/>
    <w:basedOn w:val="DefaultParagraphFont"/>
    <w:qFormat/>
    <w:rsid w:val="00EB6E2C"/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EB6E2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B6E2C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B6E2C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B6E2C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B6E2C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B6E2C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B6E2C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B6E2C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B6E2C"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B6E2C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B6E2C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B6E2C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B6E2C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B6E2C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B6E2C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B6E2C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B6E2C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B6E2C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B6E2C"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B6E2C"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B6E2C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B6E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customStyle="1" w:styleId="CaptionTopTblFig">
    <w:name w:val="CaptionTop_Tbl_Fig"/>
    <w:basedOn w:val="Normal"/>
    <w:next w:val="Normal"/>
    <w:rsid w:val="0027506A"/>
    <w:pPr>
      <w:keepNext/>
      <w:spacing w:before="240"/>
      <w:ind w:left="1134" w:hanging="1134"/>
    </w:pPr>
    <w:rPr>
      <w:b/>
    </w:rPr>
  </w:style>
  <w:style w:type="paragraph" w:customStyle="1" w:styleId="CGRReportheading44">
    <w:name w:val="CGR Report heading 4.4"/>
    <w:basedOn w:val="CGRReportheading33"/>
    <w:rsid w:val="005C1EC6"/>
    <w:pPr>
      <w:numPr>
        <w:ilvl w:val="3"/>
      </w:numPr>
      <w:tabs>
        <w:tab w:val="clear" w:pos="1701"/>
      </w:tabs>
      <w:ind w:left="2880" w:hanging="360"/>
    </w:pPr>
  </w:style>
  <w:style w:type="paragraph" w:customStyle="1" w:styleId="CGRReportheading1">
    <w:name w:val="CGR Report heading 1"/>
    <w:basedOn w:val="Normal"/>
    <w:next w:val="Normal"/>
    <w:rsid w:val="005C1EC6"/>
    <w:pPr>
      <w:numPr>
        <w:numId w:val="43"/>
      </w:numPr>
      <w:spacing w:after="0"/>
    </w:pPr>
    <w:rPr>
      <w:b/>
      <w:caps/>
      <w:sz w:val="24"/>
      <w:szCs w:val="24"/>
      <w:lang w:val="en-GB"/>
    </w:rPr>
  </w:style>
  <w:style w:type="paragraph" w:customStyle="1" w:styleId="CGRReportheading22">
    <w:name w:val="CGR Report heading 2.2"/>
    <w:basedOn w:val="CGRReportheading1"/>
    <w:next w:val="Normal"/>
    <w:rsid w:val="005C1EC6"/>
    <w:pPr>
      <w:numPr>
        <w:ilvl w:val="1"/>
      </w:numPr>
    </w:pPr>
    <w:rPr>
      <w:caps w:val="0"/>
    </w:rPr>
  </w:style>
  <w:style w:type="paragraph" w:customStyle="1" w:styleId="CGRReportheading33">
    <w:name w:val="CGR Report heading 3.3"/>
    <w:basedOn w:val="CGRReportheading22"/>
    <w:rsid w:val="005C1EC6"/>
    <w:pPr>
      <w:numPr>
        <w:ilvl w:val="2"/>
      </w:numPr>
    </w:pPr>
    <w:rPr>
      <w:rFonts w:eastAsiaTheme="minorHAnsi" w:cstheme="minorBidi"/>
      <w:caps/>
    </w:rPr>
  </w:style>
  <w:style w:type="character" w:styleId="PlaceholderText">
    <w:name w:val="Placeholder Text"/>
    <w:basedOn w:val="DefaultParagraphFont"/>
    <w:uiPriority w:val="99"/>
    <w:semiHidden/>
    <w:rsid w:val="005C1EC6"/>
    <w:rPr>
      <w:rFonts w:ascii="Arial" w:hAnsi="Arial" w:cs="Arial"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32AB2"/>
    <w:rPr>
      <w:rFonts w:ascii="Arial" w:hAnsi="Arial"/>
      <w:b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office\template\Institutional\NWU_A4_StandardDocumentation_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D1E4D2A0EC4D689A9754E271D2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861F-2007-43EE-8367-6F2DF14588E1}"/>
      </w:docPartPr>
      <w:docPartBody>
        <w:p w:rsidR="001B46A7" w:rsidRDefault="00CE0F13" w:rsidP="00CE0F13">
          <w:pPr>
            <w:pStyle w:val="7BD1E4D2A0EC4D689A9754E271D28AF02"/>
          </w:pPr>
          <w:r w:rsidRPr="00DB6F3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the title of the study</w:t>
          </w:r>
        </w:p>
      </w:docPartBody>
    </w:docPart>
    <w:docPart>
      <w:docPartPr>
        <w:name w:val="834683BFC4C04660B6EA9BE8A40F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86BF-BC38-4550-A24E-6E92D093B119}"/>
      </w:docPartPr>
      <w:docPartBody>
        <w:p w:rsidR="001B46A7" w:rsidRDefault="00CE0F13" w:rsidP="00CE0F13">
          <w:pPr>
            <w:pStyle w:val="834683BFC4C04660B6EA9BE8A40F488D2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6830568EA432481D9E7245293FC6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2341-8CB9-481B-94E6-20BFED013782}"/>
      </w:docPartPr>
      <w:docPartBody>
        <w:p w:rsidR="001B46A7" w:rsidRDefault="00CE0F13" w:rsidP="00CE0F13">
          <w:pPr>
            <w:pStyle w:val="6830568EA432481D9E7245293FC64FD72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CF6A413E56474CF882C22F928A18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99F5-4853-4815-BD97-CEC33DCBA893}"/>
      </w:docPartPr>
      <w:docPartBody>
        <w:p w:rsidR="001B46A7" w:rsidRDefault="00CE0F13" w:rsidP="00CE0F13">
          <w:pPr>
            <w:pStyle w:val="CF6A413E56474CF882C22F928A18C9E92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80A42AB7AEF5486BBE95F1F5F5E5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F5F97-7291-43E4-A5DC-D151740A2608}"/>
      </w:docPartPr>
      <w:docPartBody>
        <w:p w:rsidR="001B46A7" w:rsidRDefault="00CE0F13" w:rsidP="00CE0F13">
          <w:pPr>
            <w:pStyle w:val="80A42AB7AEF5486BBE95F1F5F5E5F2DD2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00BA828A573E448796ABDBB77CC6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907F7-B673-4F03-96C9-76EDF5EE4547}"/>
      </w:docPartPr>
      <w:docPartBody>
        <w:p w:rsidR="001B46A7" w:rsidRDefault="00CE0F13" w:rsidP="00CE0F13">
          <w:pPr>
            <w:pStyle w:val="00BA828A573E448796ABDBB77CC693052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800E28A480C64A358D47A5CF3FCE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BFEE0-17C6-4F97-A773-2A5FD37EC90A}"/>
      </w:docPartPr>
      <w:docPartBody>
        <w:p w:rsidR="001B46A7" w:rsidRDefault="00CE0F13" w:rsidP="00CE0F13">
          <w:pPr>
            <w:pStyle w:val="800E28A480C64A358D47A5CF3FCE66112"/>
          </w:pPr>
          <w:r w:rsidRPr="00DB6F3E">
            <w:rPr>
              <w:rStyle w:val="PlaceholderText"/>
            </w:rPr>
            <w:t>Click here to enter text.</w:t>
          </w:r>
        </w:p>
      </w:docPartBody>
    </w:docPart>
    <w:docPart>
      <w:docPartPr>
        <w:name w:val="87A8CFF16A324E0386D2981C549E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3C35-77EA-4C00-AA8D-5A4EF0A81737}"/>
      </w:docPartPr>
      <w:docPartBody>
        <w:p w:rsidR="00D07EA4" w:rsidRDefault="00CE0F13" w:rsidP="00CE0F13">
          <w:pPr>
            <w:pStyle w:val="87A8CFF16A324E0386D2981C549EFA1C2"/>
          </w:pPr>
          <w:r w:rsidRPr="00083F4D">
            <w:rPr>
              <w:rStyle w:val="PlaceholderText"/>
            </w:rPr>
            <w:t>Click here to enter a date.</w:t>
          </w:r>
        </w:p>
      </w:docPartBody>
    </w:docPart>
    <w:docPart>
      <w:docPartPr>
        <w:name w:val="2B59076FF4FF44E9BDC264539578C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19D6-76AA-4C59-BF7F-92E1D170C043}"/>
      </w:docPartPr>
      <w:docPartBody>
        <w:p w:rsidR="00D07EA4" w:rsidRDefault="00CE0F13" w:rsidP="00CE0F13">
          <w:pPr>
            <w:pStyle w:val="2B59076FF4FF44E9BDC264539578C1A22"/>
          </w:pPr>
          <w:r w:rsidRPr="00083F4D">
            <w:rPr>
              <w:rStyle w:val="PlaceholderText"/>
            </w:rPr>
            <w:t>Click here to enter a date.</w:t>
          </w:r>
        </w:p>
      </w:docPartBody>
    </w:docPart>
    <w:docPart>
      <w:docPartPr>
        <w:name w:val="4BBB319C225F4D108EDF03FB19FC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0511-EFC3-487B-9B30-45E2F8993878}"/>
      </w:docPartPr>
      <w:docPartBody>
        <w:p w:rsidR="00750B95" w:rsidRDefault="00AD1384" w:rsidP="00AD1384">
          <w:pPr>
            <w:pStyle w:val="4BBB319C225F4D108EDF03FB19FC3C04"/>
          </w:pPr>
          <w:r w:rsidRPr="001E6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1E5F3366F4652B2CD5C3D7319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641E-1DDB-42EB-B65D-BABDB413D085}"/>
      </w:docPartPr>
      <w:docPartBody>
        <w:p w:rsidR="00750B95" w:rsidRDefault="00AD1384" w:rsidP="00AD1384">
          <w:pPr>
            <w:pStyle w:val="D361E5F3366F4652B2CD5C3D7319DD5C"/>
          </w:pPr>
          <w:r w:rsidRPr="00DB6F3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motivate the risk level</w:t>
          </w:r>
          <w:r w:rsidRPr="00DB6F3E">
            <w:rPr>
              <w:rStyle w:val="PlaceholderText"/>
            </w:rPr>
            <w:t>.</w:t>
          </w:r>
        </w:p>
      </w:docPartBody>
    </w:docPart>
    <w:docPart>
      <w:docPartPr>
        <w:name w:val="DFD8F530D4CA4733B858E681D56D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35EE-0136-4F2B-A185-9ABD484CB51E}"/>
      </w:docPartPr>
      <w:docPartBody>
        <w:p w:rsidR="00750B95" w:rsidRDefault="00AD1384" w:rsidP="00AD1384">
          <w:pPr>
            <w:pStyle w:val="DFD8F530D4CA4733B858E681D56DAB0A"/>
          </w:pPr>
          <w:r w:rsidRPr="00DB6F3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motivate</w:t>
          </w:r>
        </w:p>
      </w:docPartBody>
    </w:docPart>
    <w:docPart>
      <w:docPartPr>
        <w:name w:val="C146FBD53BC24732A0A44B45882E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B755-ACBE-4E85-829F-D36951936C77}"/>
      </w:docPartPr>
      <w:docPartBody>
        <w:p w:rsidR="00750B95" w:rsidRDefault="00AD1384" w:rsidP="00AD1384">
          <w:pPr>
            <w:pStyle w:val="C146FBD53BC24732A0A44B45882EBFC0"/>
          </w:pPr>
          <w:r w:rsidRPr="00DB6F3E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any additional comments</w:t>
          </w:r>
          <w:r w:rsidRPr="00DB6F3E">
            <w:rPr>
              <w:rStyle w:val="PlaceholderText"/>
            </w:rPr>
            <w:t>.</w:t>
          </w:r>
        </w:p>
      </w:docPartBody>
    </w:docPart>
    <w:docPart>
      <w:docPartPr>
        <w:name w:val="7ED925B2C02A4B7D96BA3037432D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DCC0-355E-4C56-ADD8-AF272A2450B6}"/>
      </w:docPartPr>
      <w:docPartBody>
        <w:p w:rsidR="00750B95" w:rsidRDefault="00AD1384" w:rsidP="00AD1384">
          <w:pPr>
            <w:pStyle w:val="7ED925B2C02A4B7D96BA3037432D5607"/>
          </w:pPr>
          <w:r w:rsidRPr="004F4BC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insert name</w:t>
          </w:r>
          <w:r w:rsidRPr="004F4BCB">
            <w:rPr>
              <w:rStyle w:val="PlaceholderText"/>
            </w:rPr>
            <w:t>.</w:t>
          </w:r>
        </w:p>
      </w:docPartBody>
    </w:docPart>
    <w:docPart>
      <w:docPartPr>
        <w:name w:val="0680D68E8FDA4F4B810C82C931798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C0EDB-0840-4E4F-A829-A5D5EA4930CB}"/>
      </w:docPartPr>
      <w:docPartBody>
        <w:p w:rsidR="00750B95" w:rsidRDefault="00AD1384" w:rsidP="00AD1384">
          <w:pPr>
            <w:pStyle w:val="0680D68E8FDA4F4B810C82C9317984B7"/>
          </w:pPr>
          <w:r w:rsidRPr="00B2519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</w:t>
          </w:r>
          <w:r w:rsidRPr="00B2519F">
            <w:rPr>
              <w:rStyle w:val="PlaceholderText"/>
            </w:rPr>
            <w:t>.</w:t>
          </w:r>
        </w:p>
      </w:docPartBody>
    </w:docPart>
    <w:docPart>
      <w:docPartPr>
        <w:name w:val="372A99CAEE644EDFBA85487FE244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B225-9BAD-4921-8DA2-6E94DA76DC6E}"/>
      </w:docPartPr>
      <w:docPartBody>
        <w:p w:rsidR="00750B95" w:rsidRDefault="00AD1384" w:rsidP="00AD1384">
          <w:pPr>
            <w:pStyle w:val="372A99CAEE644EDFBA85487FE244E0C5"/>
          </w:pPr>
          <w:r w:rsidRPr="00DB6F3E">
            <w:rPr>
              <w:rStyle w:val="PlaceholderText"/>
            </w:rPr>
            <w:t>Click here to enter a date.</w:t>
          </w:r>
        </w:p>
      </w:docPartBody>
    </w:docPart>
    <w:docPart>
      <w:docPartPr>
        <w:name w:val="CA71967E6D0943F3873B15B6EE81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548B-DB4D-4E9B-BAE4-DA673D4F1ECC}"/>
      </w:docPartPr>
      <w:docPartBody>
        <w:p w:rsidR="00750B95" w:rsidRDefault="00AD1384" w:rsidP="00AD1384">
          <w:pPr>
            <w:pStyle w:val="CA71967E6D0943F3873B15B6EE81B060"/>
          </w:pPr>
          <w:r w:rsidRPr="001E64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4670A3FCB4677AE066DFBE743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2841-6477-4063-A89B-8A37F21AC552}"/>
      </w:docPartPr>
      <w:docPartBody>
        <w:p w:rsidR="00750B95" w:rsidRDefault="00AD1384" w:rsidP="00AD1384">
          <w:pPr>
            <w:pStyle w:val="5804670A3FCB4677AE066DFBE743EDD0"/>
          </w:pPr>
          <w:r w:rsidRPr="001E64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E5"/>
    <w:rsid w:val="001325BD"/>
    <w:rsid w:val="001B46A7"/>
    <w:rsid w:val="001C2DF3"/>
    <w:rsid w:val="00305D7C"/>
    <w:rsid w:val="003D0B3A"/>
    <w:rsid w:val="003E608D"/>
    <w:rsid w:val="004E3664"/>
    <w:rsid w:val="00617356"/>
    <w:rsid w:val="00634257"/>
    <w:rsid w:val="006B5A71"/>
    <w:rsid w:val="007071DA"/>
    <w:rsid w:val="00750B95"/>
    <w:rsid w:val="007544BA"/>
    <w:rsid w:val="008C0935"/>
    <w:rsid w:val="008D3B81"/>
    <w:rsid w:val="00AD1384"/>
    <w:rsid w:val="00B46FF6"/>
    <w:rsid w:val="00C12A83"/>
    <w:rsid w:val="00C627FA"/>
    <w:rsid w:val="00CE0F13"/>
    <w:rsid w:val="00D07EA4"/>
    <w:rsid w:val="00D178E5"/>
    <w:rsid w:val="00E3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384"/>
    <w:rPr>
      <w:rFonts w:ascii="Arial" w:hAnsi="Arial" w:cs="Arial"/>
      <w:color w:val="808080"/>
    </w:rPr>
  </w:style>
  <w:style w:type="paragraph" w:customStyle="1" w:styleId="834683BFC4C04660B6EA9BE8A40F488D2">
    <w:name w:val="834683BFC4C04660B6EA9BE8A40F488D2"/>
    <w:rsid w:val="00CE0F1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830568EA432481D9E7245293FC64FD72">
    <w:name w:val="6830568EA432481D9E7245293FC64FD72"/>
    <w:rsid w:val="00CE0F1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F6A413E56474CF882C22F928A18C9E92">
    <w:name w:val="CF6A413E56474CF882C22F928A18C9E92"/>
    <w:rsid w:val="00CE0F1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A42AB7AEF5486BBE95F1F5F5E5F2DD2">
    <w:name w:val="80A42AB7AEF5486BBE95F1F5F5E5F2DD2"/>
    <w:rsid w:val="00CE0F1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0BA828A573E448796ABDBB77CC693052">
    <w:name w:val="00BA828A573E448796ABDBB77CC693052"/>
    <w:rsid w:val="00CE0F1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0E28A480C64A358D47A5CF3FCE66112">
    <w:name w:val="800E28A480C64A358D47A5CF3FCE66112"/>
    <w:rsid w:val="00CE0F1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D1E4D2A0EC4D689A9754E271D28AF02">
    <w:name w:val="7BD1E4D2A0EC4D689A9754E271D28AF02"/>
    <w:rsid w:val="00CE0F1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7A8CFF16A324E0386D2981C549EFA1C2">
    <w:name w:val="87A8CFF16A324E0386D2981C549EFA1C2"/>
    <w:rsid w:val="00CE0F1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B59076FF4FF44E9BDC264539578C1A22">
    <w:name w:val="2B59076FF4FF44E9BDC264539578C1A22"/>
    <w:rsid w:val="00CE0F1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BBB319C225F4D108EDF03FB19FC3C04">
    <w:name w:val="4BBB319C225F4D108EDF03FB19FC3C04"/>
    <w:rsid w:val="00AD1384"/>
  </w:style>
  <w:style w:type="paragraph" w:customStyle="1" w:styleId="D361E5F3366F4652B2CD5C3D7319DD5C">
    <w:name w:val="D361E5F3366F4652B2CD5C3D7319DD5C"/>
    <w:rsid w:val="00AD1384"/>
  </w:style>
  <w:style w:type="paragraph" w:customStyle="1" w:styleId="DFD8F530D4CA4733B858E681D56DAB0A">
    <w:name w:val="DFD8F530D4CA4733B858E681D56DAB0A"/>
    <w:rsid w:val="00AD1384"/>
  </w:style>
  <w:style w:type="paragraph" w:customStyle="1" w:styleId="C146FBD53BC24732A0A44B45882EBFC0">
    <w:name w:val="C146FBD53BC24732A0A44B45882EBFC0"/>
    <w:rsid w:val="00AD1384"/>
  </w:style>
  <w:style w:type="paragraph" w:customStyle="1" w:styleId="7ED925B2C02A4B7D96BA3037432D5607">
    <w:name w:val="7ED925B2C02A4B7D96BA3037432D5607"/>
    <w:rsid w:val="00AD1384"/>
  </w:style>
  <w:style w:type="paragraph" w:customStyle="1" w:styleId="0680D68E8FDA4F4B810C82C9317984B7">
    <w:name w:val="0680D68E8FDA4F4B810C82C9317984B7"/>
    <w:rsid w:val="00AD1384"/>
  </w:style>
  <w:style w:type="paragraph" w:customStyle="1" w:styleId="372A99CAEE644EDFBA85487FE244E0C5">
    <w:name w:val="372A99CAEE644EDFBA85487FE244E0C5"/>
    <w:rsid w:val="00AD1384"/>
  </w:style>
  <w:style w:type="paragraph" w:customStyle="1" w:styleId="CA71967E6D0943F3873B15B6EE81B060">
    <w:name w:val="CA71967E6D0943F3873B15B6EE81B060"/>
    <w:rsid w:val="00AD1384"/>
  </w:style>
  <w:style w:type="paragraph" w:customStyle="1" w:styleId="5804670A3FCB4677AE066DFBE743EDD0">
    <w:name w:val="5804670A3FCB4677AE066DFBE743EDD0"/>
    <w:rsid w:val="00AD1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NWU_A4_StandardDocumentation_e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NWU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Leanie van Ronge</dc:creator>
  <cp:lastModifiedBy>LERATO SENGATI</cp:lastModifiedBy>
  <cp:revision>2</cp:revision>
  <cp:lastPrinted>2019-05-08T20:01:00Z</cp:lastPrinted>
  <dcterms:created xsi:type="dcterms:W3CDTF">2023-03-13T10:22:00Z</dcterms:created>
  <dcterms:modified xsi:type="dcterms:W3CDTF">2023-03-13T10:22:00Z</dcterms:modified>
</cp:coreProperties>
</file>