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A84F" w14:textId="77777777" w:rsidR="00390BB1" w:rsidRDefault="00A46BB4" w:rsidP="00576B26">
      <w:pPr>
        <w:spacing w:line="480" w:lineRule="auto"/>
      </w:pPr>
      <w:r>
        <w:rPr>
          <w:noProof/>
          <w:lang w:eastAsia="en-ZA"/>
        </w:rPr>
        <w:drawing>
          <wp:inline distT="0" distB="0" distL="0" distR="0" wp14:anchorId="6AFA3A78" wp14:editId="1CA20C4D">
            <wp:extent cx="16916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5D383" w14:textId="77777777" w:rsidR="001C6E38" w:rsidRPr="00E959B0" w:rsidRDefault="00B70DE1" w:rsidP="00BD68D5">
      <w:pPr>
        <w:spacing w:after="60"/>
        <w:jc w:val="center"/>
        <w:rPr>
          <w:rFonts w:cs="Arial"/>
          <w:b/>
          <w:sz w:val="32"/>
          <w:szCs w:val="24"/>
        </w:rPr>
      </w:pPr>
      <w:bookmarkStart w:id="0" w:name="docDepartment"/>
      <w:bookmarkEnd w:id="0"/>
      <w:r w:rsidRPr="00E959B0">
        <w:rPr>
          <w:rFonts w:cs="Arial"/>
          <w:b/>
          <w:sz w:val="32"/>
          <w:szCs w:val="24"/>
        </w:rPr>
        <w:t xml:space="preserve">Scientific Committee Approval for a </w:t>
      </w:r>
      <w:r w:rsidR="00D73083" w:rsidRPr="00E959B0">
        <w:rPr>
          <w:rFonts w:cs="Arial"/>
          <w:b/>
          <w:sz w:val="32"/>
          <w:szCs w:val="24"/>
        </w:rPr>
        <w:t>R</w:t>
      </w:r>
      <w:r w:rsidRPr="00E959B0">
        <w:rPr>
          <w:rFonts w:cs="Arial"/>
          <w:b/>
          <w:sz w:val="32"/>
          <w:szCs w:val="24"/>
        </w:rPr>
        <w:t>esearch Application</w:t>
      </w:r>
    </w:p>
    <w:p w14:paraId="5DC0293F" w14:textId="77777777" w:rsidR="00BD68D5" w:rsidRDefault="00234A76" w:rsidP="00BD68D5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Research</w:t>
      </w:r>
      <w:r w:rsidR="001C6E3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using human participants, health or health-related studies</w:t>
      </w:r>
    </w:p>
    <w:p w14:paraId="2FFB3BDE" w14:textId="77777777" w:rsidR="005C1EC6" w:rsidRDefault="005C1EC6" w:rsidP="005C1EC6">
      <w:pPr>
        <w:spacing w:after="60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836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895"/>
      </w:tblGrid>
      <w:tr w:rsidR="005C1EC6" w14:paraId="7A9E5A32" w14:textId="77777777" w:rsidTr="00234A76">
        <w:trPr>
          <w:trHeight w:val="567"/>
          <w:jc w:val="center"/>
        </w:trPr>
        <w:tc>
          <w:tcPr>
            <w:tcW w:w="9836" w:type="dxa"/>
            <w:gridSpan w:val="4"/>
            <w:shd w:val="clear" w:color="auto" w:fill="6F0579"/>
            <w:vAlign w:val="center"/>
          </w:tcPr>
          <w:p w14:paraId="54346F4A" w14:textId="77777777" w:rsidR="005C1EC6" w:rsidRPr="002B7A41" w:rsidRDefault="005C1EC6" w:rsidP="005C1EC6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2B7A41">
              <w:rPr>
                <w:rFonts w:cs="Arial"/>
                <w:b/>
                <w:color w:val="FFFFFF" w:themeColor="background1"/>
                <w:sz w:val="24"/>
              </w:rPr>
              <w:t>Scientific Committee Information</w:t>
            </w:r>
          </w:p>
        </w:tc>
      </w:tr>
      <w:tr w:rsidR="005C1EC6" w14:paraId="7AC98B9C" w14:textId="77777777" w:rsidTr="00F60A90">
        <w:trPr>
          <w:trHeight w:val="52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27F73B15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B70DE1">
              <w:rPr>
                <w:rFonts w:cs="Arial"/>
                <w:b/>
              </w:rPr>
              <w:t xml:space="preserve"> of the scientific committee</w:t>
            </w:r>
          </w:p>
        </w:tc>
        <w:sdt>
          <w:sdtPr>
            <w:rPr>
              <w:rFonts w:cs="Arial"/>
            </w:rPr>
            <w:id w:val="1065306310"/>
            <w:placeholder>
              <w:docPart w:val="834683BFC4C04660B6EA9BE8A40F488D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52A2657A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3B1BD2C9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Discipline</w:t>
            </w:r>
            <w:r w:rsidR="00B70DE1">
              <w:rPr>
                <w:rFonts w:cs="Arial"/>
                <w:b/>
              </w:rPr>
              <w:t>(s)</w:t>
            </w:r>
          </w:p>
        </w:tc>
        <w:sdt>
          <w:sdtPr>
            <w:rPr>
              <w:rFonts w:cs="Arial"/>
            </w:rPr>
            <w:id w:val="-410087850"/>
            <w:placeholder>
              <w:docPart w:val="6830568EA432481D9E7245293FC64FD7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35723E37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7AE0165A" w14:textId="77777777" w:rsidTr="00F60A90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20FDD264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Entity</w:t>
            </w:r>
          </w:p>
        </w:tc>
        <w:sdt>
          <w:sdtPr>
            <w:rPr>
              <w:rFonts w:cs="Arial"/>
            </w:rPr>
            <w:id w:val="678322289"/>
            <w:placeholder>
              <w:docPart w:val="CF6A413E56474CF882C22F928A18C9E9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447CFD67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0A121F4E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Person</w:t>
            </w:r>
            <w:r w:rsidR="00B70DE1">
              <w:rPr>
                <w:rFonts w:cs="Arial"/>
                <w:b/>
              </w:rPr>
              <w:t xml:space="preserve"> for the committee</w:t>
            </w:r>
          </w:p>
        </w:tc>
        <w:sdt>
          <w:sdtPr>
            <w:rPr>
              <w:rFonts w:cs="Arial"/>
            </w:rPr>
            <w:id w:val="-1526627283"/>
            <w:placeholder>
              <w:docPart w:val="80A42AB7AEF5486BBE95F1F5F5E5F2DD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7447A05D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56318DC6" w14:textId="77777777" w:rsidTr="00F60A90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01C68398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-1708095905"/>
            <w:placeholder>
              <w:docPart w:val="00BA828A573E448796ABDBB77CC69305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37B30C4D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6AEBB4A6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B70DE1">
              <w:rPr>
                <w:rFonts w:cs="Arial"/>
                <w:b/>
              </w:rPr>
              <w:t xml:space="preserve"> </w:t>
            </w:r>
            <w:r w:rsidR="00DD1601">
              <w:rPr>
                <w:rFonts w:cs="Arial"/>
                <w:b/>
              </w:rPr>
              <w:t xml:space="preserve">address </w:t>
            </w:r>
            <w:r w:rsidR="00B70DE1">
              <w:rPr>
                <w:rFonts w:cs="Arial"/>
                <w:b/>
              </w:rPr>
              <w:t>for the committee contact person</w:t>
            </w:r>
          </w:p>
        </w:tc>
        <w:sdt>
          <w:sdtPr>
            <w:rPr>
              <w:rFonts w:cs="Arial"/>
            </w:rPr>
            <w:id w:val="-1741707297"/>
            <w:placeholder>
              <w:docPart w:val="800E28A480C64A358D47A5CF3FCE6611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6F7E2A81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18C8F5" w14:textId="77777777" w:rsidR="002B7A41" w:rsidRDefault="002B7A41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694"/>
        <w:gridCol w:w="2549"/>
        <w:gridCol w:w="567"/>
        <w:gridCol w:w="561"/>
        <w:gridCol w:w="1700"/>
        <w:gridCol w:w="1705"/>
      </w:tblGrid>
      <w:tr w:rsidR="00234A76" w14:paraId="677D07AD" w14:textId="77777777" w:rsidTr="00D73083">
        <w:trPr>
          <w:trHeight w:val="567"/>
          <w:jc w:val="center"/>
        </w:trPr>
        <w:tc>
          <w:tcPr>
            <w:tcW w:w="9776" w:type="dxa"/>
            <w:gridSpan w:val="6"/>
            <w:shd w:val="clear" w:color="auto" w:fill="6F0579"/>
            <w:vAlign w:val="center"/>
          </w:tcPr>
          <w:p w14:paraId="3FE24BA6" w14:textId="77777777" w:rsidR="00234A76" w:rsidRDefault="00234A76" w:rsidP="00234A7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Study &amp; Scientific Review Information</w:t>
            </w:r>
          </w:p>
        </w:tc>
      </w:tr>
      <w:tr w:rsidR="00234A76" w14:paraId="1396C8AA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429C7906" w14:textId="77777777" w:rsidR="00234A76" w:rsidRDefault="00234A76" w:rsidP="00234A7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the study:</w:t>
            </w:r>
          </w:p>
        </w:tc>
        <w:sdt>
          <w:sdtPr>
            <w:rPr>
              <w:rFonts w:cs="Arial"/>
            </w:rPr>
            <w:id w:val="-1012064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2" w:type="dxa"/>
                <w:gridSpan w:val="5"/>
                <w:vAlign w:val="center"/>
              </w:tcPr>
              <w:p w14:paraId="07DBBAB8" w14:textId="77777777" w:rsidR="00234A76" w:rsidRDefault="00234A76" w:rsidP="00234A76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E6B" w14:paraId="051DD17A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1A9CCE7E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Researcher/Study Supervisor Initials, Name and Surname:</w:t>
            </w:r>
          </w:p>
        </w:tc>
        <w:sdt>
          <w:sdtPr>
            <w:rPr>
              <w:rFonts w:cs="Arial"/>
            </w:rPr>
            <w:id w:val="-785033993"/>
            <w:placeholder>
              <w:docPart w:val="B3135B01C71D48ADAB989EF465BE52A4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0CAA7C1D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03680AD4" w14:textId="77777777" w:rsidR="00940E6B" w:rsidRDefault="00940E6B" w:rsidP="00940E6B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-626471584"/>
            <w:placeholder>
              <w:docPart w:val="B3135B01C71D48ADAB989EF465BE52A4"/>
            </w:placeholder>
            <w:showingPlcHdr/>
            <w:text/>
          </w:sdtPr>
          <w:sdtContent>
            <w:tc>
              <w:tcPr>
                <w:tcW w:w="1705" w:type="dxa"/>
                <w:vAlign w:val="center"/>
              </w:tcPr>
              <w:p w14:paraId="49741386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E6B" w14:paraId="229C3030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63F9E7F8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Initials, Name &amp; Surname:</w:t>
            </w:r>
          </w:p>
        </w:tc>
        <w:sdt>
          <w:sdtPr>
            <w:rPr>
              <w:rFonts w:cs="Arial"/>
            </w:rPr>
            <w:id w:val="-1055619576"/>
            <w:placeholder>
              <w:docPart w:val="7CFE01476B3A414798EF9AE10459E423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05450D35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45186440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1049338164"/>
            <w:placeholder>
              <w:docPart w:val="2219C1921F094FB9ABFFBED58CE6C17C"/>
            </w:placeholder>
            <w:showingPlcHdr/>
            <w:text/>
          </w:sdtPr>
          <w:sdtContent>
            <w:tc>
              <w:tcPr>
                <w:tcW w:w="1705" w:type="dxa"/>
                <w:vAlign w:val="center"/>
              </w:tcPr>
              <w:p w14:paraId="53CAB55A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E6B" w14:paraId="049ACBFD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5CF169E4" w14:textId="77777777" w:rsidR="00940E6B" w:rsidRDefault="00940E6B" w:rsidP="00940E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Researchers involved in the study </w:t>
            </w:r>
            <w:r w:rsidRPr="007C3198">
              <w:rPr>
                <w:rFonts w:cs="Arial"/>
                <w:b/>
                <w:i/>
              </w:rPr>
              <w:t>(Initials, Names and Surnames)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475829125"/>
            <w:placeholder>
              <w:docPart w:val="87A28FD2F34941999447EC1E1784A5EE"/>
            </w:placeholder>
            <w:showingPlcHdr/>
          </w:sdtPr>
          <w:sdtContent>
            <w:tc>
              <w:tcPr>
                <w:tcW w:w="7082" w:type="dxa"/>
                <w:gridSpan w:val="5"/>
              </w:tcPr>
              <w:p w14:paraId="34784278" w14:textId="77777777" w:rsidR="00940E6B" w:rsidRDefault="00940E6B" w:rsidP="00940E6B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7B157D24" w14:textId="77777777" w:rsidTr="00D73083">
        <w:trPr>
          <w:jc w:val="center"/>
        </w:trPr>
        <w:tc>
          <w:tcPr>
            <w:tcW w:w="2694" w:type="dxa"/>
            <w:vMerge w:val="restart"/>
            <w:shd w:val="clear" w:color="auto" w:fill="E6E6E6"/>
            <w:vAlign w:val="center"/>
          </w:tcPr>
          <w:p w14:paraId="41906CF2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risk level for human participants:</w:t>
            </w:r>
          </w:p>
        </w:tc>
        <w:tc>
          <w:tcPr>
            <w:tcW w:w="2549" w:type="dxa"/>
          </w:tcPr>
          <w:p w14:paraId="5CB0570E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 risk</w:t>
            </w:r>
          </w:p>
        </w:tc>
        <w:sdt>
          <w:sdtPr>
            <w:rPr>
              <w:rFonts w:cs="Arial"/>
            </w:rPr>
            <w:id w:val="4611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089770" w14:textId="77777777" w:rsidR="005C1EC6" w:rsidRDefault="006E08CE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 w:val="restart"/>
          </w:tcPr>
          <w:p w14:paraId="08A69E59" w14:textId="77777777" w:rsidR="005C1EC6" w:rsidRDefault="005C1EC6" w:rsidP="00F60A90">
            <w:pPr>
              <w:spacing w:before="60" w:after="60"/>
              <w:rPr>
                <w:rFonts w:cs="Arial"/>
              </w:rPr>
            </w:pPr>
            <w:r w:rsidRPr="0079396B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1074491"/>
                <w:placeholder>
                  <w:docPart w:val="D9444E6B1FE94C4C9C30CE3BB918A235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 w:rsidR="00F60A90">
                  <w:rPr>
                    <w:rStyle w:val="PlaceholderText"/>
                  </w:rPr>
                  <w:t>motivate the risk level</w:t>
                </w:r>
              </w:sdtContent>
            </w:sdt>
          </w:p>
        </w:tc>
      </w:tr>
      <w:tr w:rsidR="005C1EC6" w14:paraId="76925927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026ED2DB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709BC9F0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Minimal risk</w:t>
            </w:r>
          </w:p>
        </w:tc>
        <w:sdt>
          <w:sdtPr>
            <w:rPr>
              <w:rFonts w:cs="Arial"/>
            </w:rPr>
            <w:id w:val="-171025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39EE6BD" w14:textId="77777777" w:rsidR="005C1EC6" w:rsidRDefault="006E08CE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2206B675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676F069B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67732547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4769F53A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Medium risk</w:t>
            </w:r>
          </w:p>
        </w:tc>
        <w:sdt>
          <w:sdtPr>
            <w:rPr>
              <w:rFonts w:cs="Arial"/>
            </w:rPr>
            <w:id w:val="8519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6F18325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3A40EA73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2D466663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295D576E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7CEFD8BF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High risk</w:t>
            </w:r>
          </w:p>
        </w:tc>
        <w:sdt>
          <w:sdtPr>
            <w:rPr>
              <w:rFonts w:cs="Arial"/>
            </w:rPr>
            <w:id w:val="-2058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85B03A9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76A83000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6EB50496" w14:textId="77777777" w:rsidTr="00D73083">
        <w:trPr>
          <w:jc w:val="center"/>
        </w:trPr>
        <w:tc>
          <w:tcPr>
            <w:tcW w:w="2694" w:type="dxa"/>
            <w:vMerge w:val="restart"/>
            <w:shd w:val="clear" w:color="auto" w:fill="E6E6E6"/>
            <w:vAlign w:val="center"/>
          </w:tcPr>
          <w:p w14:paraId="00D2BD82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risk level for children and incapacitated adults:</w:t>
            </w:r>
          </w:p>
        </w:tc>
        <w:tc>
          <w:tcPr>
            <w:tcW w:w="2549" w:type="dxa"/>
          </w:tcPr>
          <w:p w14:paraId="2FBCDA07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 risk </w:t>
            </w:r>
          </w:p>
        </w:tc>
        <w:sdt>
          <w:sdtPr>
            <w:rPr>
              <w:rFonts w:cs="Arial"/>
            </w:rPr>
            <w:id w:val="1341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B05020D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 w:val="restart"/>
          </w:tcPr>
          <w:p w14:paraId="0A2CAB51" w14:textId="77777777" w:rsidR="005C1EC6" w:rsidRDefault="005C1EC6" w:rsidP="00F60A90">
            <w:pPr>
              <w:spacing w:before="60" w:after="60"/>
              <w:rPr>
                <w:rFonts w:cs="Arial"/>
              </w:rPr>
            </w:pPr>
            <w:r w:rsidRPr="0079396B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47111523"/>
                <w:placeholder>
                  <w:docPart w:val="9870790DD3AA4B0DBE8880E6BD033158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 w:rsidR="00F60A90">
                  <w:rPr>
                    <w:rStyle w:val="PlaceholderText"/>
                  </w:rPr>
                  <w:t>motivate the risk level</w:t>
                </w:r>
              </w:sdtContent>
            </w:sdt>
          </w:p>
        </w:tc>
      </w:tr>
      <w:tr w:rsidR="005C1EC6" w14:paraId="7E5F19ED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317DD73E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43B73CF7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 more than minimal risk of harm</w:t>
            </w:r>
          </w:p>
        </w:tc>
        <w:sdt>
          <w:sdtPr>
            <w:rPr>
              <w:rFonts w:cs="Arial"/>
            </w:rPr>
            <w:id w:val="11084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7AAA898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1912B965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63C4AC95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217288D1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41F78D2C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Greater than minimal risk with the prospect of direct benefit</w:t>
            </w:r>
          </w:p>
        </w:tc>
        <w:sdt>
          <w:sdtPr>
            <w:rPr>
              <w:rFonts w:cs="Arial"/>
            </w:rPr>
            <w:id w:val="94257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0EFA341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1456DF64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5C1EC6" w14:paraId="0AA1147C" w14:textId="77777777" w:rsidTr="00D73083">
        <w:trPr>
          <w:jc w:val="center"/>
        </w:trPr>
        <w:tc>
          <w:tcPr>
            <w:tcW w:w="2694" w:type="dxa"/>
            <w:vMerge/>
            <w:shd w:val="clear" w:color="auto" w:fill="E6E6E6"/>
            <w:vAlign w:val="center"/>
          </w:tcPr>
          <w:p w14:paraId="0B1DC53F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549" w:type="dxa"/>
          </w:tcPr>
          <w:p w14:paraId="1024B1B2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Greater than minimal risk with no direct benefit</w:t>
            </w:r>
          </w:p>
        </w:tc>
        <w:sdt>
          <w:sdtPr>
            <w:rPr>
              <w:rFonts w:cs="Arial"/>
            </w:rPr>
            <w:id w:val="11321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AC1A8CB" w14:textId="77777777" w:rsidR="005C1EC6" w:rsidRDefault="005C1EC6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  <w:vMerge/>
          </w:tcPr>
          <w:p w14:paraId="22755741" w14:textId="77777777" w:rsidR="005C1EC6" w:rsidRDefault="005C1EC6" w:rsidP="005C1EC6">
            <w:pPr>
              <w:spacing w:before="60" w:after="60"/>
              <w:rPr>
                <w:rFonts w:cs="Arial"/>
              </w:rPr>
            </w:pPr>
          </w:p>
        </w:tc>
      </w:tr>
      <w:tr w:rsidR="00BD68D5" w14:paraId="34B44FD2" w14:textId="77777777" w:rsidTr="00D73083">
        <w:trPr>
          <w:trHeight w:val="700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609B918B" w14:textId="77777777" w:rsidR="00BD68D5" w:rsidRDefault="00BD68D5" w:rsidP="003C118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Recommendation for the REC:</w:t>
            </w:r>
          </w:p>
        </w:tc>
        <w:tc>
          <w:tcPr>
            <w:tcW w:w="2549" w:type="dxa"/>
            <w:vAlign w:val="center"/>
          </w:tcPr>
          <w:p w14:paraId="4B2B59B0" w14:textId="77777777" w:rsidR="00BD68D5" w:rsidRDefault="00BD68D5" w:rsidP="00BD68D5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  <w:r w:rsidR="00B70DE1">
              <w:rPr>
                <w:rFonts w:cs="Arial"/>
              </w:rPr>
              <w:t>by the research ethics committee required</w:t>
            </w:r>
          </w:p>
        </w:tc>
        <w:sdt>
          <w:sdtPr>
            <w:rPr>
              <w:rFonts w:cs="Arial"/>
            </w:rPr>
            <w:id w:val="-12532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91C86C2" w14:textId="77777777" w:rsidR="00BD68D5" w:rsidRDefault="00BD68D5" w:rsidP="005C1EC6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3"/>
          </w:tcPr>
          <w:p w14:paraId="366AA7CE" w14:textId="77777777" w:rsidR="00BD68D5" w:rsidRDefault="00BD68D5" w:rsidP="00F60A90">
            <w:pPr>
              <w:spacing w:before="60" w:after="60"/>
              <w:rPr>
                <w:rFonts w:cs="Arial"/>
              </w:rPr>
            </w:pPr>
            <w:r w:rsidRPr="0079396B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15650504"/>
                <w:placeholder>
                  <w:docPart w:val="EF916268D1434D148B0AF68EACB213DD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 w:rsidR="00F60A90">
                  <w:rPr>
                    <w:rStyle w:val="PlaceholderText"/>
                  </w:rPr>
                  <w:t>motivate</w:t>
                </w:r>
              </w:sdtContent>
            </w:sdt>
          </w:p>
        </w:tc>
      </w:tr>
      <w:tr w:rsidR="005C1EC6" w14:paraId="252A503F" w14:textId="77777777" w:rsidTr="00D73083">
        <w:trPr>
          <w:trHeight w:val="910"/>
          <w:jc w:val="center"/>
        </w:trPr>
        <w:tc>
          <w:tcPr>
            <w:tcW w:w="2694" w:type="dxa"/>
            <w:shd w:val="clear" w:color="auto" w:fill="E6E6E6"/>
          </w:tcPr>
          <w:p w14:paraId="0466F7CB" w14:textId="77777777" w:rsidR="005C1EC6" w:rsidRDefault="005C1EC6" w:rsidP="0079396B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Any additional comments</w:t>
            </w:r>
          </w:p>
        </w:tc>
        <w:tc>
          <w:tcPr>
            <w:tcW w:w="7082" w:type="dxa"/>
            <w:gridSpan w:val="5"/>
          </w:tcPr>
          <w:p w14:paraId="7D3CEBAD" w14:textId="77777777" w:rsidR="005C1EC6" w:rsidRDefault="005C1EC6" w:rsidP="00F60A9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Motivate: </w:t>
            </w:r>
            <w:sdt>
              <w:sdtPr>
                <w:rPr>
                  <w:rFonts w:cs="Arial"/>
                </w:rPr>
                <w:id w:val="-732392619"/>
                <w:placeholder>
                  <w:docPart w:val="AB453EEF126945E78618332A6F7B36A1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enter </w:t>
                </w:r>
                <w:r w:rsidR="00F60A90">
                  <w:rPr>
                    <w:rStyle w:val="PlaceholderText"/>
                  </w:rPr>
                  <w:t>any additional comments</w:t>
                </w:r>
              </w:sdtContent>
            </w:sdt>
          </w:p>
        </w:tc>
      </w:tr>
      <w:tr w:rsidR="00B70DE1" w14:paraId="0D19D51A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6355593A" w14:textId="77777777" w:rsidR="00B70DE1" w:rsidRDefault="00B70DE1" w:rsidP="003C118E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Chairperson of the committee</w:t>
            </w:r>
          </w:p>
        </w:tc>
        <w:sdt>
          <w:sdtPr>
            <w:rPr>
              <w:rFonts w:cs="Arial"/>
            </w:rPr>
            <w:id w:val="-785805964"/>
            <w:placeholder>
              <w:docPart w:val="5090992895FD43E6B6E6768F236ABBEF"/>
            </w:placeholder>
            <w:showingPlcHdr/>
            <w:text/>
          </w:sdtPr>
          <w:sdtContent>
            <w:tc>
              <w:tcPr>
                <w:tcW w:w="7082" w:type="dxa"/>
                <w:gridSpan w:val="5"/>
              </w:tcPr>
              <w:p w14:paraId="5C4CE5D4" w14:textId="77777777" w:rsidR="00B70DE1" w:rsidRDefault="00F60A90" w:rsidP="00F60A90">
                <w:pPr>
                  <w:spacing w:before="60" w:after="60"/>
                  <w:rPr>
                    <w:rFonts w:cs="Arial"/>
                  </w:rPr>
                </w:pPr>
                <w:r w:rsidRPr="004F4BC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insert name</w:t>
                </w:r>
                <w:r w:rsidRPr="004F4B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1EC6" w14:paraId="6AFC17FC" w14:textId="77777777" w:rsidTr="00D73083">
        <w:trPr>
          <w:trHeight w:val="1770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33110D2E" w14:textId="77777777" w:rsidR="00132AB2" w:rsidRDefault="00132AB2" w:rsidP="00132AB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Committee members present during the review</w:t>
            </w:r>
          </w:p>
          <w:p w14:paraId="3033632C" w14:textId="77777777" w:rsidR="00132AB2" w:rsidRDefault="00132AB2" w:rsidP="00132AB2">
            <w:pPr>
              <w:spacing w:before="60" w:after="60"/>
              <w:rPr>
                <w:rFonts w:cs="Arial"/>
                <w:b/>
              </w:rPr>
            </w:pPr>
          </w:p>
          <w:p w14:paraId="3E705112" w14:textId="77777777" w:rsidR="00132AB2" w:rsidRDefault="00132AB2" w:rsidP="00132AB2">
            <w:pPr>
              <w:spacing w:before="60" w:after="60"/>
              <w:rPr>
                <w:rFonts w:cs="Arial"/>
                <w:b/>
              </w:rPr>
            </w:pPr>
          </w:p>
          <w:p w14:paraId="75E30151" w14:textId="77777777" w:rsidR="005C1EC6" w:rsidRDefault="00DD6DB6" w:rsidP="00DD6DB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(NB, please ensure n</w:t>
            </w:r>
            <w:r w:rsidR="00132AB2">
              <w:rPr>
                <w:rFonts w:cs="Arial"/>
                <w:b/>
              </w:rPr>
              <w:t xml:space="preserve">o </w:t>
            </w:r>
            <w:r>
              <w:rPr>
                <w:rFonts w:cs="Arial"/>
                <w:b/>
              </w:rPr>
              <w:t>c</w:t>
            </w:r>
            <w:r w:rsidR="00132AB2">
              <w:rPr>
                <w:rFonts w:cs="Arial"/>
                <w:b/>
              </w:rPr>
              <w:t xml:space="preserve">onflict of </w:t>
            </w:r>
            <w:r>
              <w:rPr>
                <w:rFonts w:cs="Arial"/>
                <w:b/>
              </w:rPr>
              <w:t>i</w:t>
            </w:r>
            <w:r w:rsidR="00132AB2">
              <w:rPr>
                <w:rFonts w:cs="Arial"/>
                <w:b/>
              </w:rPr>
              <w:t>nterest)</w:t>
            </w:r>
          </w:p>
        </w:tc>
        <w:tc>
          <w:tcPr>
            <w:tcW w:w="7082" w:type="dxa"/>
            <w:gridSpan w:val="5"/>
            <w:vAlign w:val="center"/>
          </w:tcPr>
          <w:sdt>
            <w:sdtPr>
              <w:rPr>
                <w:b/>
              </w:rPr>
              <w:id w:val="2111312745"/>
              <w:placeholder>
                <w:docPart w:val="747BD7FFED44464088FD62C85B4A40CB"/>
              </w:placeholder>
              <w:showingPlcHdr/>
            </w:sdtPr>
            <w:sdtContent>
              <w:p w14:paraId="20B68234" w14:textId="77777777" w:rsidR="005C1EC6" w:rsidRDefault="00132AB2" w:rsidP="002B7A41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B2519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names</w:t>
                </w:r>
                <w:r w:rsidRPr="00B2519F">
                  <w:rPr>
                    <w:rStyle w:val="PlaceholderText"/>
                  </w:rPr>
                  <w:t>.</w:t>
                </w:r>
              </w:p>
            </w:sdtContent>
          </w:sdt>
          <w:p w14:paraId="14ADCF72" w14:textId="77777777" w:rsidR="005C1EC6" w:rsidRDefault="005C1EC6" w:rsidP="002B7A41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5C1EC6" w14:paraId="6B9BA2F6" w14:textId="77777777" w:rsidTr="00D73083">
        <w:trPr>
          <w:trHeight w:val="567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64311B00" w14:textId="77777777" w:rsidR="005C1EC6" w:rsidRDefault="005C1EC6" w:rsidP="005C1E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review</w:t>
            </w:r>
          </w:p>
        </w:tc>
        <w:sdt>
          <w:sdtPr>
            <w:rPr>
              <w:rFonts w:cs="Arial"/>
            </w:rPr>
            <w:id w:val="-1604409899"/>
            <w:placeholder>
              <w:docPart w:val="FB636186898048F9A9DD14D3D9AE4964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7082" w:type="dxa"/>
                <w:gridSpan w:val="5"/>
                <w:vAlign w:val="center"/>
              </w:tcPr>
              <w:p w14:paraId="4AE5C3F6" w14:textId="77777777" w:rsidR="005C1EC6" w:rsidRDefault="005C1EC6" w:rsidP="002B7A41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CC7951A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p w14:paraId="1FAFE947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1"/>
        <w:gridCol w:w="4398"/>
      </w:tblGrid>
      <w:tr w:rsidR="00263B5D" w14:paraId="632CBD93" w14:textId="77777777" w:rsidTr="00132AB2">
        <w:trPr>
          <w:trHeight w:val="1585"/>
        </w:trPr>
        <w:sdt>
          <w:sdtPr>
            <w:rPr>
              <w:rFonts w:cs="Arial"/>
            </w:rPr>
            <w:id w:val="204765834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  <w:vAlign w:val="center"/>
              </w:tcPr>
              <w:p w14:paraId="3A9512AC" w14:textId="77777777" w:rsidR="00263B5D" w:rsidRDefault="00F60A90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0FBE9F72" wp14:editId="1EF7981B">
                      <wp:extent cx="2623820" cy="1089041"/>
                      <wp:effectExtent l="0" t="0" r="508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4835" cy="1093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5" w:type="dxa"/>
          </w:tcPr>
          <w:p w14:paraId="03FA2E13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579024759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2FC63D5C" w14:textId="77777777" w:rsidR="00263B5D" w:rsidRDefault="00F60A90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1B93066C" wp14:editId="726A2311">
                      <wp:extent cx="2655570" cy="1104911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5303" cy="1117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3B5D" w14:paraId="7CD12212" w14:textId="77777777" w:rsidTr="00132AB2">
        <w:trPr>
          <w:trHeight w:val="369"/>
        </w:trPr>
        <w:tc>
          <w:tcPr>
            <w:tcW w:w="4394" w:type="dxa"/>
            <w:tcBorders>
              <w:top w:val="single" w:sz="4" w:space="0" w:color="auto"/>
            </w:tcBorders>
          </w:tcPr>
          <w:p w14:paraId="4671915C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Chairperson</w:t>
            </w:r>
          </w:p>
        </w:tc>
        <w:tc>
          <w:tcPr>
            <w:tcW w:w="1135" w:type="dxa"/>
          </w:tcPr>
          <w:p w14:paraId="0DE251EA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E6D292B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Research Director</w:t>
            </w:r>
          </w:p>
        </w:tc>
      </w:tr>
      <w:tr w:rsidR="00263B5D" w14:paraId="6F4A85D6" w14:textId="77777777" w:rsidTr="00132AB2">
        <w:trPr>
          <w:trHeight w:val="285"/>
        </w:trPr>
        <w:tc>
          <w:tcPr>
            <w:tcW w:w="4394" w:type="dxa"/>
          </w:tcPr>
          <w:p w14:paraId="7E15095E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82116861"/>
                <w:placeholder>
                  <w:docPart w:val="87A8CFF16A324E0386D2981C549EFA1C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135" w:type="dxa"/>
          </w:tcPr>
          <w:p w14:paraId="08154CAB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342AF6CA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298369372"/>
                <w:placeholder>
                  <w:docPart w:val="2B59076FF4FF44E9BDC264539578C1A2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8FD5682" w14:textId="77777777" w:rsidR="005C1EC6" w:rsidRDefault="005C1EC6" w:rsidP="005C1EC6">
      <w:pPr>
        <w:spacing w:after="60"/>
        <w:rPr>
          <w:rFonts w:cs="Arial"/>
          <w:b/>
        </w:rPr>
      </w:pPr>
    </w:p>
    <w:p w14:paraId="49EC8521" w14:textId="77777777" w:rsidR="005C1EC6" w:rsidRDefault="005C1EC6" w:rsidP="005C1EC6">
      <w:pPr>
        <w:spacing w:after="60"/>
        <w:rPr>
          <w:rFonts w:cs="Arial"/>
          <w:b/>
        </w:rPr>
      </w:pPr>
    </w:p>
    <w:p w14:paraId="11BC1CE8" w14:textId="77777777" w:rsidR="005C1EC6" w:rsidRDefault="005C1EC6" w:rsidP="005C1EC6">
      <w:pPr>
        <w:spacing w:after="60"/>
        <w:rPr>
          <w:rFonts w:cs="Arial"/>
          <w:b/>
        </w:rPr>
      </w:pPr>
    </w:p>
    <w:p w14:paraId="78ADA28E" w14:textId="77777777" w:rsidR="005C1EC6" w:rsidRDefault="005C1EC6" w:rsidP="005C1EC6">
      <w:pPr>
        <w:spacing w:after="60"/>
        <w:rPr>
          <w:rFonts w:cs="Arial"/>
          <w:b/>
        </w:rPr>
      </w:pPr>
    </w:p>
    <w:p w14:paraId="38421D38" w14:textId="77777777" w:rsidR="005C1EC6" w:rsidRDefault="005C1EC6" w:rsidP="005C1EC6">
      <w:pPr>
        <w:spacing w:after="60"/>
        <w:rPr>
          <w:rFonts w:cs="Arial"/>
          <w:b/>
        </w:rPr>
      </w:pPr>
    </w:p>
    <w:p w14:paraId="5B67BC18" w14:textId="77777777" w:rsidR="005C1EC6" w:rsidRDefault="005C1EC6" w:rsidP="005C1EC6">
      <w:pPr>
        <w:spacing w:after="60"/>
        <w:rPr>
          <w:rFonts w:cs="Arial"/>
          <w:b/>
        </w:rPr>
      </w:pPr>
    </w:p>
    <w:p w14:paraId="35A7BAE3" w14:textId="77777777" w:rsidR="00390BB1" w:rsidRP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d</w:t>
      </w:r>
      <w:r w:rsidR="005C1EC6" w:rsidRPr="00132AB2">
        <w:rPr>
          <w:rFonts w:cs="Arial"/>
          <w:i/>
          <w:sz w:val="16"/>
        </w:rPr>
        <w:t>eveloped by Prof Minrie Greeff, 1 March 2017</w:t>
      </w:r>
    </w:p>
    <w:p w14:paraId="7EB96BF4" w14:textId="77777777" w:rsid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updated by Prof Minrie Greeff, 31 January 2019</w:t>
      </w:r>
    </w:p>
    <w:p w14:paraId="2A6F7983" w14:textId="77777777" w:rsidR="00B70DE1" w:rsidRDefault="00B70DE1" w:rsidP="005C1EC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8 May 2019</w:t>
      </w:r>
    </w:p>
    <w:p w14:paraId="11955276" w14:textId="77777777" w:rsidR="00234A76" w:rsidRDefault="00234A76" w:rsidP="00234A7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23 July 2019</w:t>
      </w:r>
    </w:p>
    <w:p w14:paraId="2889315D" w14:textId="77777777" w:rsidR="00B25D2F" w:rsidRPr="00132AB2" w:rsidRDefault="00B25D2F" w:rsidP="00234A7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10 August 2019</w:t>
      </w:r>
    </w:p>
    <w:p w14:paraId="323794FA" w14:textId="77777777" w:rsidR="00234A76" w:rsidRPr="00132AB2" w:rsidRDefault="00234A76" w:rsidP="005C1EC6">
      <w:pPr>
        <w:spacing w:after="60"/>
        <w:rPr>
          <w:rFonts w:cs="Arial"/>
          <w:i/>
          <w:sz w:val="16"/>
        </w:rPr>
      </w:pPr>
    </w:p>
    <w:p w14:paraId="195B0CA5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5500D6E7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1C414844" w14:textId="77777777" w:rsidR="002B7A41" w:rsidRPr="00F60A90" w:rsidRDefault="002B7A41" w:rsidP="002B7A41">
      <w:pPr>
        <w:pStyle w:val="DocSource"/>
      </w:pPr>
      <w:r w:rsidRPr="00F60A90">
        <w:t>Original details: (23239522) G:\My Drive\9. Research and Postgraduate Education\9.1.5.6 Forms</w:t>
      </w:r>
      <w:r w:rsidR="00263B5D" w:rsidRPr="00F60A90">
        <w:t>\9.1.5.6</w:t>
      </w:r>
      <w:r w:rsidR="003C118E" w:rsidRPr="00F60A90">
        <w:t>_SC Approval_Human Participants</w:t>
      </w:r>
      <w:r w:rsidRPr="00F60A90">
        <w:t>.docm</w:t>
      </w:r>
      <w:r w:rsidRPr="00F60A90">
        <w:br/>
      </w:r>
      <w:r w:rsidR="00B25D2F">
        <w:t xml:space="preserve">10 August </w:t>
      </w:r>
      <w:r w:rsidR="003C118E" w:rsidRPr="00F60A90">
        <w:t>2019</w:t>
      </w:r>
    </w:p>
    <w:p w14:paraId="0F7E2535" w14:textId="77777777" w:rsidR="002B7A41" w:rsidRPr="00FE7325" w:rsidRDefault="002B7A41" w:rsidP="002B7A41">
      <w:pPr>
        <w:pStyle w:val="DocSource"/>
      </w:pPr>
      <w:r w:rsidRPr="00F60A90">
        <w:t>File Reference: 9.1.5.6</w:t>
      </w:r>
    </w:p>
    <w:p w14:paraId="7566272F" w14:textId="77777777" w:rsidR="002B7A41" w:rsidRPr="005C1EC6" w:rsidRDefault="002B7A41" w:rsidP="005C1EC6">
      <w:pPr>
        <w:spacing w:after="60"/>
        <w:rPr>
          <w:rFonts w:cs="Arial"/>
          <w:b/>
          <w:sz w:val="22"/>
          <w:szCs w:val="28"/>
        </w:rPr>
      </w:pPr>
    </w:p>
    <w:sectPr w:rsidR="002B7A41" w:rsidRPr="005C1EC6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BE9" w14:textId="77777777" w:rsidR="00115D5B" w:rsidRDefault="00115D5B">
      <w:pPr>
        <w:spacing w:after="0"/>
      </w:pPr>
      <w:r>
        <w:separator/>
      </w:r>
    </w:p>
  </w:endnote>
  <w:endnote w:type="continuationSeparator" w:id="0">
    <w:p w14:paraId="244FEA86" w14:textId="77777777" w:rsidR="00115D5B" w:rsidRDefault="00115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5620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386530" w14:textId="77777777" w:rsidR="00132AB2" w:rsidRDefault="00132AB2">
            <w:pPr>
              <w:pStyle w:val="Footer"/>
              <w:jc w:val="right"/>
            </w:pPr>
            <w:r>
              <w:t xml:space="preserve">Approval by the Scientific Committee </w:t>
            </w:r>
            <w:r w:rsidR="00A174D3">
              <w:t xml:space="preserve">on Human Participants </w:t>
            </w:r>
            <w:r w:rsidR="00B70DE1">
              <w:t xml:space="preserve">– </w:t>
            </w:r>
            <w:r w:rsidR="00E959B0">
              <w:t>10 August</w:t>
            </w:r>
            <w:r>
              <w:t xml:space="preserve"> 2019</w:t>
            </w:r>
            <w:r>
              <w:tab/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59B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59B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8ED048" w14:textId="77777777" w:rsidR="00881743" w:rsidRPr="00381323" w:rsidRDefault="00881743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1BF9" w14:textId="77777777" w:rsidR="00115D5B" w:rsidRDefault="00115D5B">
      <w:pPr>
        <w:spacing w:after="0"/>
      </w:pPr>
      <w:r>
        <w:separator/>
      </w:r>
    </w:p>
  </w:footnote>
  <w:footnote w:type="continuationSeparator" w:id="0">
    <w:p w14:paraId="21EB891F" w14:textId="77777777" w:rsidR="00115D5B" w:rsidRDefault="00115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F30BD5"/>
    <w:multiLevelType w:val="multilevel"/>
    <w:tmpl w:val="F2CE6140"/>
    <w:lvl w:ilvl="0">
      <w:start w:val="1"/>
      <w:numFmt w:val="decimal"/>
      <w:pStyle w:val="CGRRepor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GRReportheading2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/>
        <w:i w:val="0"/>
        <w:sz w:val="24"/>
        <w:szCs w:val="24"/>
      </w:rPr>
    </w:lvl>
    <w:lvl w:ilvl="2">
      <w:start w:val="1"/>
      <w:numFmt w:val="decimal"/>
      <w:pStyle w:val="CGRReportheading3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CGRReportheading4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17882">
    <w:abstractNumId w:val="36"/>
  </w:num>
  <w:num w:numId="2" w16cid:durableId="1973634904">
    <w:abstractNumId w:val="18"/>
  </w:num>
  <w:num w:numId="3" w16cid:durableId="572744620">
    <w:abstractNumId w:val="12"/>
  </w:num>
  <w:num w:numId="4" w16cid:durableId="940919087">
    <w:abstractNumId w:val="9"/>
  </w:num>
  <w:num w:numId="5" w16cid:durableId="982193573">
    <w:abstractNumId w:val="7"/>
  </w:num>
  <w:num w:numId="6" w16cid:durableId="1010762685">
    <w:abstractNumId w:val="6"/>
  </w:num>
  <w:num w:numId="7" w16cid:durableId="1444963364">
    <w:abstractNumId w:val="5"/>
  </w:num>
  <w:num w:numId="8" w16cid:durableId="2019429128">
    <w:abstractNumId w:val="4"/>
  </w:num>
  <w:num w:numId="9" w16cid:durableId="889464957">
    <w:abstractNumId w:val="8"/>
  </w:num>
  <w:num w:numId="10" w16cid:durableId="1291279958">
    <w:abstractNumId w:val="3"/>
  </w:num>
  <w:num w:numId="11" w16cid:durableId="1641420232">
    <w:abstractNumId w:val="2"/>
  </w:num>
  <w:num w:numId="12" w16cid:durableId="1509104076">
    <w:abstractNumId w:val="1"/>
  </w:num>
  <w:num w:numId="13" w16cid:durableId="1399665003">
    <w:abstractNumId w:val="0"/>
  </w:num>
  <w:num w:numId="14" w16cid:durableId="2014994791">
    <w:abstractNumId w:val="23"/>
  </w:num>
  <w:num w:numId="15" w16cid:durableId="1937055054">
    <w:abstractNumId w:val="38"/>
  </w:num>
  <w:num w:numId="16" w16cid:durableId="241840292">
    <w:abstractNumId w:val="39"/>
  </w:num>
  <w:num w:numId="17" w16cid:durableId="435370130">
    <w:abstractNumId w:val="40"/>
  </w:num>
  <w:num w:numId="18" w16cid:durableId="1225025909">
    <w:abstractNumId w:val="32"/>
  </w:num>
  <w:num w:numId="19" w16cid:durableId="361247171">
    <w:abstractNumId w:val="20"/>
  </w:num>
  <w:num w:numId="20" w16cid:durableId="944847361">
    <w:abstractNumId w:val="26"/>
  </w:num>
  <w:num w:numId="21" w16cid:durableId="1774546209">
    <w:abstractNumId w:val="27"/>
  </w:num>
  <w:num w:numId="22" w16cid:durableId="520702094">
    <w:abstractNumId w:val="31"/>
  </w:num>
  <w:num w:numId="23" w16cid:durableId="267739673">
    <w:abstractNumId w:val="35"/>
  </w:num>
  <w:num w:numId="24" w16cid:durableId="1036125496">
    <w:abstractNumId w:val="33"/>
  </w:num>
  <w:num w:numId="25" w16cid:durableId="2064332040">
    <w:abstractNumId w:val="10"/>
  </w:num>
  <w:num w:numId="26" w16cid:durableId="1117143735">
    <w:abstractNumId w:val="22"/>
  </w:num>
  <w:num w:numId="27" w16cid:durableId="666130440">
    <w:abstractNumId w:val="28"/>
  </w:num>
  <w:num w:numId="28" w16cid:durableId="1357805858">
    <w:abstractNumId w:val="34"/>
  </w:num>
  <w:num w:numId="29" w16cid:durableId="639070037">
    <w:abstractNumId w:val="21"/>
  </w:num>
  <w:num w:numId="30" w16cid:durableId="1153373785">
    <w:abstractNumId w:val="17"/>
  </w:num>
  <w:num w:numId="31" w16cid:durableId="717515964">
    <w:abstractNumId w:val="29"/>
  </w:num>
  <w:num w:numId="32" w16cid:durableId="1209687651">
    <w:abstractNumId w:val="11"/>
  </w:num>
  <w:num w:numId="33" w16cid:durableId="472336853">
    <w:abstractNumId w:val="41"/>
  </w:num>
  <w:num w:numId="34" w16cid:durableId="1473786308">
    <w:abstractNumId w:val="16"/>
  </w:num>
  <w:num w:numId="35" w16cid:durableId="2087143446">
    <w:abstractNumId w:val="36"/>
  </w:num>
  <w:num w:numId="36" w16cid:durableId="1250967429">
    <w:abstractNumId w:val="30"/>
  </w:num>
  <w:num w:numId="37" w16cid:durableId="228997295">
    <w:abstractNumId w:val="24"/>
  </w:num>
  <w:num w:numId="38" w16cid:durableId="1097098652">
    <w:abstractNumId w:val="15"/>
  </w:num>
  <w:num w:numId="39" w16cid:durableId="2081632228">
    <w:abstractNumId w:val="37"/>
  </w:num>
  <w:num w:numId="40" w16cid:durableId="1926453871">
    <w:abstractNumId w:val="13"/>
  </w:num>
  <w:num w:numId="41" w16cid:durableId="564948504">
    <w:abstractNumId w:val="14"/>
  </w:num>
  <w:num w:numId="42" w16cid:durableId="435371559">
    <w:abstractNumId w:val="25"/>
  </w:num>
  <w:num w:numId="43" w16cid:durableId="6887965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NzAA9VDEIL335hnZge0TJzgElizduqbtX2duM5FxKp2SRiIVd7WsAC5+iilGAwj/QYYfDXw769TQb2f+z9bg==" w:salt="KDuNWI7VbTvjmgXAacc3PQ==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C6"/>
    <w:rsid w:val="0004272B"/>
    <w:rsid w:val="00050800"/>
    <w:rsid w:val="00053E6C"/>
    <w:rsid w:val="00064DE0"/>
    <w:rsid w:val="00075592"/>
    <w:rsid w:val="00081351"/>
    <w:rsid w:val="0008547C"/>
    <w:rsid w:val="00090604"/>
    <w:rsid w:val="000A3E8B"/>
    <w:rsid w:val="000B2662"/>
    <w:rsid w:val="000B4FA7"/>
    <w:rsid w:val="000B7FAF"/>
    <w:rsid w:val="000E6DA9"/>
    <w:rsid w:val="000F7AD2"/>
    <w:rsid w:val="00115D5B"/>
    <w:rsid w:val="0013198E"/>
    <w:rsid w:val="00132AB2"/>
    <w:rsid w:val="001517EE"/>
    <w:rsid w:val="00170BDC"/>
    <w:rsid w:val="001804CA"/>
    <w:rsid w:val="00187407"/>
    <w:rsid w:val="00197A88"/>
    <w:rsid w:val="001C6E38"/>
    <w:rsid w:val="001E003B"/>
    <w:rsid w:val="001E6229"/>
    <w:rsid w:val="001F42DC"/>
    <w:rsid w:val="0020078B"/>
    <w:rsid w:val="00211914"/>
    <w:rsid w:val="0022446C"/>
    <w:rsid w:val="00224D49"/>
    <w:rsid w:val="002332DE"/>
    <w:rsid w:val="002342D2"/>
    <w:rsid w:val="00234A76"/>
    <w:rsid w:val="002571E3"/>
    <w:rsid w:val="00260CEB"/>
    <w:rsid w:val="00263B5D"/>
    <w:rsid w:val="0027506A"/>
    <w:rsid w:val="00276C02"/>
    <w:rsid w:val="002A4903"/>
    <w:rsid w:val="002B7A41"/>
    <w:rsid w:val="002C0E2C"/>
    <w:rsid w:val="002D31C3"/>
    <w:rsid w:val="002E37B9"/>
    <w:rsid w:val="002E3D4F"/>
    <w:rsid w:val="002F5E07"/>
    <w:rsid w:val="002F5E36"/>
    <w:rsid w:val="003467F5"/>
    <w:rsid w:val="00352CFC"/>
    <w:rsid w:val="00366408"/>
    <w:rsid w:val="00381323"/>
    <w:rsid w:val="00390BB1"/>
    <w:rsid w:val="0039395D"/>
    <w:rsid w:val="003A0113"/>
    <w:rsid w:val="003B4B75"/>
    <w:rsid w:val="003C118E"/>
    <w:rsid w:val="003D4E55"/>
    <w:rsid w:val="003F55EB"/>
    <w:rsid w:val="003F6D66"/>
    <w:rsid w:val="00414812"/>
    <w:rsid w:val="0042063A"/>
    <w:rsid w:val="00453998"/>
    <w:rsid w:val="00463FAC"/>
    <w:rsid w:val="004715D5"/>
    <w:rsid w:val="00481B7B"/>
    <w:rsid w:val="004C7956"/>
    <w:rsid w:val="004C7DD8"/>
    <w:rsid w:val="004E419A"/>
    <w:rsid w:val="004F1698"/>
    <w:rsid w:val="004F26AA"/>
    <w:rsid w:val="00505E61"/>
    <w:rsid w:val="0052638D"/>
    <w:rsid w:val="0053071C"/>
    <w:rsid w:val="0055371F"/>
    <w:rsid w:val="00562DB5"/>
    <w:rsid w:val="0056402A"/>
    <w:rsid w:val="00576B26"/>
    <w:rsid w:val="00583E3F"/>
    <w:rsid w:val="0058671A"/>
    <w:rsid w:val="00592E47"/>
    <w:rsid w:val="005B689A"/>
    <w:rsid w:val="005C1EC6"/>
    <w:rsid w:val="005E2354"/>
    <w:rsid w:val="006133B9"/>
    <w:rsid w:val="00630B10"/>
    <w:rsid w:val="006547E6"/>
    <w:rsid w:val="00665FB6"/>
    <w:rsid w:val="00686AFD"/>
    <w:rsid w:val="006B4F1A"/>
    <w:rsid w:val="006C797D"/>
    <w:rsid w:val="006E08CE"/>
    <w:rsid w:val="006E372F"/>
    <w:rsid w:val="007278C7"/>
    <w:rsid w:val="00741E80"/>
    <w:rsid w:val="00761E8B"/>
    <w:rsid w:val="00776AB3"/>
    <w:rsid w:val="0079396B"/>
    <w:rsid w:val="007B0E35"/>
    <w:rsid w:val="007D6A2F"/>
    <w:rsid w:val="0080178F"/>
    <w:rsid w:val="00802563"/>
    <w:rsid w:val="00826049"/>
    <w:rsid w:val="00836508"/>
    <w:rsid w:val="00881743"/>
    <w:rsid w:val="00893104"/>
    <w:rsid w:val="008C02B2"/>
    <w:rsid w:val="008C4B4C"/>
    <w:rsid w:val="008E22F4"/>
    <w:rsid w:val="008E7002"/>
    <w:rsid w:val="008F10B1"/>
    <w:rsid w:val="00910FEA"/>
    <w:rsid w:val="00921562"/>
    <w:rsid w:val="00940E6B"/>
    <w:rsid w:val="009414BE"/>
    <w:rsid w:val="009A0904"/>
    <w:rsid w:val="009A5F06"/>
    <w:rsid w:val="009B6C31"/>
    <w:rsid w:val="009F06EE"/>
    <w:rsid w:val="009F53FA"/>
    <w:rsid w:val="00A117C5"/>
    <w:rsid w:val="00A165E5"/>
    <w:rsid w:val="00A174D3"/>
    <w:rsid w:val="00A17816"/>
    <w:rsid w:val="00A32A40"/>
    <w:rsid w:val="00A46BB4"/>
    <w:rsid w:val="00A53E88"/>
    <w:rsid w:val="00A61123"/>
    <w:rsid w:val="00A62060"/>
    <w:rsid w:val="00A65986"/>
    <w:rsid w:val="00A67FCB"/>
    <w:rsid w:val="00A750FD"/>
    <w:rsid w:val="00A81BE9"/>
    <w:rsid w:val="00A94A79"/>
    <w:rsid w:val="00AA7A29"/>
    <w:rsid w:val="00AC152C"/>
    <w:rsid w:val="00AC16CA"/>
    <w:rsid w:val="00AD4B1B"/>
    <w:rsid w:val="00B1135D"/>
    <w:rsid w:val="00B13F8D"/>
    <w:rsid w:val="00B25D2F"/>
    <w:rsid w:val="00B43268"/>
    <w:rsid w:val="00B70DE1"/>
    <w:rsid w:val="00B76D44"/>
    <w:rsid w:val="00BD68D5"/>
    <w:rsid w:val="00C02C2E"/>
    <w:rsid w:val="00C07BB7"/>
    <w:rsid w:val="00C16AA6"/>
    <w:rsid w:val="00C41F2B"/>
    <w:rsid w:val="00C43179"/>
    <w:rsid w:val="00C51153"/>
    <w:rsid w:val="00C607A2"/>
    <w:rsid w:val="00C62F97"/>
    <w:rsid w:val="00C90422"/>
    <w:rsid w:val="00CB1740"/>
    <w:rsid w:val="00CF795B"/>
    <w:rsid w:val="00D223CB"/>
    <w:rsid w:val="00D22E11"/>
    <w:rsid w:val="00D321FA"/>
    <w:rsid w:val="00D73083"/>
    <w:rsid w:val="00D94E30"/>
    <w:rsid w:val="00DC0924"/>
    <w:rsid w:val="00DC685E"/>
    <w:rsid w:val="00DD0499"/>
    <w:rsid w:val="00DD1601"/>
    <w:rsid w:val="00DD6DB6"/>
    <w:rsid w:val="00DE0229"/>
    <w:rsid w:val="00E14F15"/>
    <w:rsid w:val="00E256BA"/>
    <w:rsid w:val="00E36D62"/>
    <w:rsid w:val="00E47FB7"/>
    <w:rsid w:val="00E5519C"/>
    <w:rsid w:val="00E76422"/>
    <w:rsid w:val="00E959B0"/>
    <w:rsid w:val="00EB6E2C"/>
    <w:rsid w:val="00ED03D2"/>
    <w:rsid w:val="00EF6300"/>
    <w:rsid w:val="00F01DB8"/>
    <w:rsid w:val="00F057AA"/>
    <w:rsid w:val="00F21B83"/>
    <w:rsid w:val="00F300C9"/>
    <w:rsid w:val="00F35F9C"/>
    <w:rsid w:val="00F60A90"/>
    <w:rsid w:val="00F65E81"/>
    <w:rsid w:val="00F83723"/>
    <w:rsid w:val="00FE797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39F13"/>
  <w15:docId w15:val="{DC24C441-6DFE-4776-B74A-9087AAD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E2354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804CA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 w:cs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 w:cs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 w:cs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2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6E372F"/>
    <w:pPr>
      <w:numPr>
        <w:numId w:val="4"/>
      </w:numPr>
    </w:pPr>
  </w:style>
  <w:style w:type="paragraph" w:styleId="ListBullet2">
    <w:name w:val="List Bullet 2"/>
    <w:basedOn w:val="Normal"/>
    <w:rsid w:val="006E372F"/>
    <w:pPr>
      <w:numPr>
        <w:numId w:val="5"/>
      </w:numPr>
    </w:pPr>
  </w:style>
  <w:style w:type="paragraph" w:styleId="ListBullet3">
    <w:name w:val="List Bullet 3"/>
    <w:basedOn w:val="Normal"/>
    <w:rsid w:val="006E372F"/>
    <w:pPr>
      <w:numPr>
        <w:numId w:val="6"/>
      </w:numPr>
    </w:pPr>
  </w:style>
  <w:style w:type="paragraph" w:styleId="ListBullet4">
    <w:name w:val="List Bullet 4"/>
    <w:basedOn w:val="Normal"/>
    <w:rsid w:val="006E372F"/>
    <w:pPr>
      <w:numPr>
        <w:numId w:val="7"/>
      </w:numPr>
    </w:pPr>
  </w:style>
  <w:style w:type="paragraph" w:styleId="ListBullet5">
    <w:name w:val="List Bullet 5"/>
    <w:basedOn w:val="Normal"/>
    <w:rsid w:val="006E372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customStyle="1" w:styleId="CGRReportheading44">
    <w:name w:val="CGR Report heading 4.4"/>
    <w:basedOn w:val="CGRReportheading33"/>
    <w:rsid w:val="005C1EC6"/>
    <w:pPr>
      <w:numPr>
        <w:ilvl w:val="3"/>
      </w:numPr>
      <w:tabs>
        <w:tab w:val="clear" w:pos="1701"/>
      </w:tabs>
      <w:ind w:left="2880" w:hanging="360"/>
    </w:pPr>
  </w:style>
  <w:style w:type="paragraph" w:customStyle="1" w:styleId="CGRReportheading1">
    <w:name w:val="CGR Report heading 1"/>
    <w:basedOn w:val="Normal"/>
    <w:next w:val="Normal"/>
    <w:rsid w:val="005C1EC6"/>
    <w:pPr>
      <w:numPr>
        <w:numId w:val="43"/>
      </w:numPr>
      <w:spacing w:after="0"/>
    </w:pPr>
    <w:rPr>
      <w:b/>
      <w:caps/>
      <w:sz w:val="24"/>
      <w:szCs w:val="24"/>
      <w:lang w:val="en-GB"/>
    </w:rPr>
  </w:style>
  <w:style w:type="paragraph" w:customStyle="1" w:styleId="CGRReportheading22">
    <w:name w:val="CGR Report heading 2.2"/>
    <w:basedOn w:val="CGRReportheading1"/>
    <w:next w:val="Normal"/>
    <w:rsid w:val="005C1EC6"/>
    <w:pPr>
      <w:numPr>
        <w:ilvl w:val="1"/>
      </w:numPr>
    </w:pPr>
    <w:rPr>
      <w:caps w:val="0"/>
    </w:rPr>
  </w:style>
  <w:style w:type="paragraph" w:customStyle="1" w:styleId="CGRReportheading33">
    <w:name w:val="CGR Report heading 3.3"/>
    <w:basedOn w:val="CGRReportheading22"/>
    <w:rsid w:val="005C1EC6"/>
    <w:pPr>
      <w:numPr>
        <w:ilvl w:val="2"/>
      </w:numPr>
    </w:pPr>
    <w:rPr>
      <w:rFonts w:eastAsiaTheme="minorHAnsi" w:cstheme="minorBidi"/>
      <w:caps/>
    </w:rPr>
  </w:style>
  <w:style w:type="character" w:styleId="PlaceholderText">
    <w:name w:val="Placeholder Text"/>
    <w:basedOn w:val="DefaultParagraphFont"/>
    <w:uiPriority w:val="99"/>
    <w:semiHidden/>
    <w:rsid w:val="005C1EC6"/>
    <w:rPr>
      <w:rFonts w:ascii="Arial" w:hAnsi="Arial" w:cs="Arial"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32AB2"/>
    <w:rPr>
      <w:rFonts w:ascii="Arial" w:hAnsi="Arial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Institutional\NWU_A4_StandardDocumentation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44E6B1FE94C4C9C30CE3BB918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CB3-29AB-4502-B9C6-457808F03E19}"/>
      </w:docPartPr>
      <w:docPartBody>
        <w:p w:rsidR="001B46A7" w:rsidRDefault="00197AB3" w:rsidP="00197AB3">
          <w:pPr>
            <w:pStyle w:val="D9444E6B1FE94C4C9C30CE3BB918A2351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 the risk level</w:t>
          </w:r>
        </w:p>
      </w:docPartBody>
    </w:docPart>
    <w:docPart>
      <w:docPartPr>
        <w:name w:val="9870790DD3AA4B0DBE8880E6BD03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AC77-45B1-48D9-8F52-44B9C72677F9}"/>
      </w:docPartPr>
      <w:docPartBody>
        <w:p w:rsidR="001B46A7" w:rsidRDefault="00197AB3" w:rsidP="00197AB3">
          <w:pPr>
            <w:pStyle w:val="9870790DD3AA4B0DBE8880E6BD0331581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 the risk level</w:t>
          </w:r>
        </w:p>
      </w:docPartBody>
    </w:docPart>
    <w:docPart>
      <w:docPartPr>
        <w:name w:val="AB453EEF126945E78618332A6F7B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F13D-D8F5-4E75-8D87-0A6B26D938B8}"/>
      </w:docPartPr>
      <w:docPartBody>
        <w:p w:rsidR="001B46A7" w:rsidRDefault="00197AB3" w:rsidP="00197AB3">
          <w:pPr>
            <w:pStyle w:val="AB453EEF126945E78618332A6F7B36A11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additional comments</w:t>
          </w:r>
        </w:p>
      </w:docPartBody>
    </w:docPart>
    <w:docPart>
      <w:docPartPr>
        <w:name w:val="FB636186898048F9A9DD14D3D9AE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6200-A69E-435F-B5BF-62239343CC1F}"/>
      </w:docPartPr>
      <w:docPartBody>
        <w:p w:rsidR="001B46A7" w:rsidRDefault="00197AB3" w:rsidP="00197AB3">
          <w:pPr>
            <w:pStyle w:val="FB636186898048F9A9DD14D3D9AE49641"/>
          </w:pPr>
          <w:r w:rsidRPr="00DB6F3E">
            <w:rPr>
              <w:rStyle w:val="PlaceholderText"/>
            </w:rPr>
            <w:t>Click here to enter a date.</w:t>
          </w:r>
        </w:p>
      </w:docPartBody>
    </w:docPart>
    <w:docPart>
      <w:docPartPr>
        <w:name w:val="834683BFC4C04660B6EA9BE8A40F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86BF-BC38-4550-A24E-6E92D093B119}"/>
      </w:docPartPr>
      <w:docPartBody>
        <w:p w:rsidR="001B46A7" w:rsidRDefault="00197AB3" w:rsidP="00197AB3">
          <w:pPr>
            <w:pStyle w:val="834683BFC4C04660B6EA9BE8A40F488D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6830568EA432481D9E7245293FC6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341-8CB9-481B-94E6-20BFED013782}"/>
      </w:docPartPr>
      <w:docPartBody>
        <w:p w:rsidR="001B46A7" w:rsidRDefault="00197AB3" w:rsidP="00197AB3">
          <w:pPr>
            <w:pStyle w:val="6830568EA432481D9E7245293FC64FD7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CF6A413E56474CF882C22F928A18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9F5-4853-4815-BD97-CEC33DCBA893}"/>
      </w:docPartPr>
      <w:docPartBody>
        <w:p w:rsidR="001B46A7" w:rsidRDefault="00197AB3" w:rsidP="00197AB3">
          <w:pPr>
            <w:pStyle w:val="CF6A413E56474CF882C22F928A18C9E9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A42AB7AEF5486BBE95F1F5F5E5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5F97-7291-43E4-A5DC-D151740A2608}"/>
      </w:docPartPr>
      <w:docPartBody>
        <w:p w:rsidR="001B46A7" w:rsidRDefault="00197AB3" w:rsidP="00197AB3">
          <w:pPr>
            <w:pStyle w:val="80A42AB7AEF5486BBE95F1F5F5E5F2DD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00BA828A573E448796ABDBB77CC6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07F7-B673-4F03-96C9-76EDF5EE4547}"/>
      </w:docPartPr>
      <w:docPartBody>
        <w:p w:rsidR="001B46A7" w:rsidRDefault="00197AB3" w:rsidP="00197AB3">
          <w:pPr>
            <w:pStyle w:val="00BA828A573E448796ABDBB77CC69305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0E28A480C64A358D47A5CF3FC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FEE0-17C6-4F97-A773-2A5FD37EC90A}"/>
      </w:docPartPr>
      <w:docPartBody>
        <w:p w:rsidR="001B46A7" w:rsidRDefault="00197AB3" w:rsidP="00197AB3">
          <w:pPr>
            <w:pStyle w:val="800E28A480C64A358D47A5CF3FCE6611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7A8CFF16A324E0386D2981C549E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3C35-77EA-4C00-AA8D-5A4EF0A81737}"/>
      </w:docPartPr>
      <w:docPartBody>
        <w:p w:rsidR="00CC765B" w:rsidRDefault="00197AB3" w:rsidP="00197AB3">
          <w:pPr>
            <w:pStyle w:val="87A8CFF16A324E0386D2981C549EFA1C1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2B59076FF4FF44E9BDC264539578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19D6-76AA-4C59-BF7F-92E1D170C043}"/>
      </w:docPartPr>
      <w:docPartBody>
        <w:p w:rsidR="00CC765B" w:rsidRDefault="00197AB3" w:rsidP="00197AB3">
          <w:pPr>
            <w:pStyle w:val="2B59076FF4FF44E9BDC264539578C1A21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747BD7FFED44464088FD62C85B4A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4FF7-0DBD-4E49-8657-EAF153712DA3}"/>
      </w:docPartPr>
      <w:docPartBody>
        <w:p w:rsidR="00CC765B" w:rsidRDefault="00197AB3" w:rsidP="00197AB3">
          <w:pPr>
            <w:pStyle w:val="747BD7FFED44464088FD62C85B4A40CB1"/>
          </w:pPr>
          <w:r w:rsidRPr="00B2519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</w:t>
          </w:r>
          <w:r w:rsidRPr="00B2519F">
            <w:rPr>
              <w:rStyle w:val="PlaceholderText"/>
            </w:rPr>
            <w:t>.</w:t>
          </w:r>
        </w:p>
      </w:docPartBody>
    </w:docPart>
    <w:docPart>
      <w:docPartPr>
        <w:name w:val="EF916268D1434D148B0AF68EACB2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4584-5B8D-4C17-ADB3-2A0CDF4ADC01}"/>
      </w:docPartPr>
      <w:docPartBody>
        <w:p w:rsidR="002B6C02" w:rsidRDefault="00197AB3" w:rsidP="00197AB3">
          <w:pPr>
            <w:pStyle w:val="EF916268D1434D148B0AF68EACB213DD1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</w:t>
          </w:r>
        </w:p>
      </w:docPartBody>
    </w:docPart>
    <w:docPart>
      <w:docPartPr>
        <w:name w:val="5090992895FD43E6B6E6768F236A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8D17-221E-490F-B9F9-DBD899CC10B2}"/>
      </w:docPartPr>
      <w:docPartBody>
        <w:p w:rsidR="00C32CEA" w:rsidRDefault="00197AB3" w:rsidP="00197AB3">
          <w:pPr>
            <w:pStyle w:val="5090992895FD43E6B6E6768F236ABBEF"/>
          </w:pPr>
          <w:r w:rsidRPr="004F4BC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insert name</w:t>
          </w:r>
          <w:r w:rsidRPr="004F4BCB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8AE0-957E-4C7A-929C-005D42128E78}"/>
      </w:docPartPr>
      <w:docPartBody>
        <w:p w:rsidR="00ED503F" w:rsidRDefault="003912FD"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5B01C71D48ADAB989EF465BE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A008-A43F-4E06-BDB9-C8073AC3367F}"/>
      </w:docPartPr>
      <w:docPartBody>
        <w:p w:rsidR="001C0898" w:rsidRDefault="009B77B3" w:rsidP="009B77B3">
          <w:pPr>
            <w:pStyle w:val="B3135B01C71D48ADAB989EF465BE52A4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E01476B3A414798EF9AE10459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6F26-4071-4CCD-BDF9-740A959F5D19}"/>
      </w:docPartPr>
      <w:docPartBody>
        <w:p w:rsidR="001C0898" w:rsidRDefault="009B77B3" w:rsidP="009B77B3">
          <w:pPr>
            <w:pStyle w:val="7CFE01476B3A414798EF9AE10459E423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C1921F094FB9ABFFBED58CE6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0723-95F4-490D-85D4-4A21D99F4FB3}"/>
      </w:docPartPr>
      <w:docPartBody>
        <w:p w:rsidR="001C0898" w:rsidRDefault="009B77B3" w:rsidP="009B77B3">
          <w:pPr>
            <w:pStyle w:val="2219C1921F094FB9ABFFBED58CE6C17C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28FD2F34941999447EC1E1784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30E-4ABF-4162-A3BB-E538096D8DD8}"/>
      </w:docPartPr>
      <w:docPartBody>
        <w:p w:rsidR="001C0898" w:rsidRDefault="009B77B3" w:rsidP="009B77B3">
          <w:pPr>
            <w:pStyle w:val="87A28FD2F34941999447EC1E1784A5EE"/>
          </w:pPr>
          <w:r w:rsidRPr="00DB6F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5"/>
    <w:rsid w:val="000152C5"/>
    <w:rsid w:val="00017168"/>
    <w:rsid w:val="00047AED"/>
    <w:rsid w:val="0017614B"/>
    <w:rsid w:val="00197AB3"/>
    <w:rsid w:val="001B46A7"/>
    <w:rsid w:val="001C0898"/>
    <w:rsid w:val="002B6C02"/>
    <w:rsid w:val="00305D7C"/>
    <w:rsid w:val="003912FD"/>
    <w:rsid w:val="003C46E9"/>
    <w:rsid w:val="003F2648"/>
    <w:rsid w:val="0047229D"/>
    <w:rsid w:val="0048712E"/>
    <w:rsid w:val="005A4F68"/>
    <w:rsid w:val="00727AD8"/>
    <w:rsid w:val="008B04C9"/>
    <w:rsid w:val="009B77B3"/>
    <w:rsid w:val="00A712AF"/>
    <w:rsid w:val="00C32CEA"/>
    <w:rsid w:val="00C362E7"/>
    <w:rsid w:val="00C871C8"/>
    <w:rsid w:val="00C95BBB"/>
    <w:rsid w:val="00CC765B"/>
    <w:rsid w:val="00D178E5"/>
    <w:rsid w:val="00E46FC0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7B3"/>
    <w:rPr>
      <w:rFonts w:ascii="Arial" w:hAnsi="Arial" w:cs="Arial"/>
      <w:color w:val="808080"/>
    </w:rPr>
  </w:style>
  <w:style w:type="paragraph" w:customStyle="1" w:styleId="834683BFC4C04660B6EA9BE8A40F488D1">
    <w:name w:val="834683BFC4C04660B6EA9BE8A40F488D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30568EA432481D9E7245293FC64FD71">
    <w:name w:val="6830568EA432481D9E7245293FC64FD7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6A413E56474CF882C22F928A18C9E91">
    <w:name w:val="CF6A413E56474CF882C22F928A18C9E9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A42AB7AEF5486BBE95F1F5F5E5F2DD1">
    <w:name w:val="80A42AB7AEF5486BBE95F1F5F5E5F2DD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BA828A573E448796ABDBB77CC693051">
    <w:name w:val="00BA828A573E448796ABDBB77CC69305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0E28A480C64A358D47A5CF3FCE66111">
    <w:name w:val="800E28A480C64A358D47A5CF3FCE6611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9444E6B1FE94C4C9C30CE3BB918A2351">
    <w:name w:val="D9444E6B1FE94C4C9C30CE3BB918A235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70790DD3AA4B0DBE8880E6BD0331581">
    <w:name w:val="9870790DD3AA4B0DBE8880E6BD033158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F916268D1434D148B0AF68EACB213DD1">
    <w:name w:val="EF916268D1434D148B0AF68EACB213DD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B453EEF126945E78618332A6F7B36A11">
    <w:name w:val="AB453EEF126945E78618332A6F7B36A1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090992895FD43E6B6E6768F236ABBEF">
    <w:name w:val="5090992895FD43E6B6E6768F236ABBEF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7BD7FFED44464088FD62C85B4A40CB1">
    <w:name w:val="747BD7FFED44464088FD62C85B4A40CB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B636186898048F9A9DD14D3D9AE49641">
    <w:name w:val="FB636186898048F9A9DD14D3D9AE4964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7A8CFF16A324E0386D2981C549EFA1C1">
    <w:name w:val="87A8CFF16A324E0386D2981C549EFA1C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59076FF4FF44E9BDC264539578C1A21">
    <w:name w:val="2B59076FF4FF44E9BDC264539578C1A21"/>
    <w:rsid w:val="00197AB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135B01C71D48ADAB989EF465BE52A4">
    <w:name w:val="B3135B01C71D48ADAB989EF465BE52A4"/>
    <w:rsid w:val="009B77B3"/>
  </w:style>
  <w:style w:type="paragraph" w:customStyle="1" w:styleId="7CFE01476B3A414798EF9AE10459E423">
    <w:name w:val="7CFE01476B3A414798EF9AE10459E423"/>
    <w:rsid w:val="009B77B3"/>
  </w:style>
  <w:style w:type="paragraph" w:customStyle="1" w:styleId="2219C1921F094FB9ABFFBED58CE6C17C">
    <w:name w:val="2219C1921F094FB9ABFFBED58CE6C17C"/>
    <w:rsid w:val="009B77B3"/>
  </w:style>
  <w:style w:type="paragraph" w:customStyle="1" w:styleId="87A28FD2F34941999447EC1E1784A5EE">
    <w:name w:val="87A28FD2F34941999447EC1E1784A5EE"/>
    <w:rsid w:val="009B7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NWU_A4_StandardDocumentation_e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Leanie van Ronge</dc:creator>
  <cp:lastModifiedBy>LERATO SENGATI</cp:lastModifiedBy>
  <cp:revision>2</cp:revision>
  <cp:lastPrinted>2019-01-31T12:43:00Z</cp:lastPrinted>
  <dcterms:created xsi:type="dcterms:W3CDTF">2023-03-13T10:22:00Z</dcterms:created>
  <dcterms:modified xsi:type="dcterms:W3CDTF">2023-03-13T10:22:00Z</dcterms:modified>
</cp:coreProperties>
</file>